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446779" w14:textId="77777777" w:rsidR="0097326A" w:rsidRPr="0083223B" w:rsidRDefault="00E727C9" w:rsidP="0097326A">
      <w:pPr>
        <w:jc w:val="center"/>
      </w:pPr>
      <w:bookmarkStart w:id="0" w:name="_GoBack"/>
      <w:bookmarkEnd w:id="0"/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7326A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4086E881" wp14:editId="12926805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88F7" w14:textId="77777777" w:rsidR="0097326A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14:paraId="118D36E3" w14:textId="77777777" w:rsidR="0097326A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14:paraId="717F5D0E" w14:textId="77777777" w:rsidR="0097326A" w:rsidRDefault="0097326A" w:rsidP="0097326A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14:paraId="3E21E3F0" w14:textId="77777777" w:rsidR="0097326A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35323FC9" w14:textId="77777777" w:rsidR="0097326A" w:rsidRPr="004964FF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14:paraId="63C5D470" w14:textId="77777777" w:rsidR="0097326A" w:rsidRDefault="0097326A" w:rsidP="0097326A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7326A" w:rsidRPr="007648B2" w14:paraId="1C9F62D3" w14:textId="77777777" w:rsidTr="00FE6E04">
        <w:trPr>
          <w:trHeight w:val="146"/>
        </w:trPr>
        <w:tc>
          <w:tcPr>
            <w:tcW w:w="5846" w:type="dxa"/>
            <w:shd w:val="clear" w:color="auto" w:fill="auto"/>
          </w:tcPr>
          <w:p w14:paraId="3773C566" w14:textId="20D4140D" w:rsidR="0097326A" w:rsidRPr="006F2075" w:rsidRDefault="0097326A" w:rsidP="00175149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r w:rsidR="00737F2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737F2D" w:rsidRPr="00737F2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18.04.2023</w:t>
            </w:r>
          </w:p>
        </w:tc>
        <w:tc>
          <w:tcPr>
            <w:tcW w:w="2409" w:type="dxa"/>
            <w:shd w:val="clear" w:color="auto" w:fill="auto"/>
          </w:tcPr>
          <w:p w14:paraId="6F68A56E" w14:textId="13259491" w:rsidR="0097326A" w:rsidRPr="006F2075" w:rsidRDefault="0097326A" w:rsidP="00175149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737F2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4 – 478</w:t>
            </w:r>
          </w:p>
        </w:tc>
      </w:tr>
    </w:tbl>
    <w:p w14:paraId="299F07DA" w14:textId="77777777" w:rsidR="0097326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6E727334" w14:textId="77777777" w:rsidR="003E3B21" w:rsidRDefault="003E3B21" w:rsidP="0097326A">
      <w:pPr>
        <w:jc w:val="center"/>
        <w:rPr>
          <w:rFonts w:ascii="PT Astra Serif" w:hAnsi="PT Astra Serif"/>
          <w:b/>
          <w:sz w:val="28"/>
          <w:szCs w:val="28"/>
        </w:rPr>
      </w:pPr>
    </w:p>
    <w:p w14:paraId="3B981334" w14:textId="77777777" w:rsidR="0097326A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14:paraId="54257DA4" w14:textId="77777777" w:rsidR="0097326A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 xml:space="preserve">Щекинского района от 23.12.2021 № 12-1688 «Об утверждении муниципальной программы муниципального образования </w:t>
      </w:r>
    </w:p>
    <w:p w14:paraId="3D51EEEB" w14:textId="77777777" w:rsidR="0097326A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 xml:space="preserve">Щекинский район «Повышение правопорядка </w:t>
      </w:r>
    </w:p>
    <w:p w14:paraId="0B478E42" w14:textId="77777777" w:rsidR="0097326A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 xml:space="preserve">и общественной безопасности населения на территории </w:t>
      </w:r>
    </w:p>
    <w:p w14:paraId="53292822" w14:textId="77777777" w:rsidR="0097326A" w:rsidRPr="00E94FC1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>муниципального образования Щекинский район»</w:t>
      </w:r>
    </w:p>
    <w:p w14:paraId="6CF575FE" w14:textId="77777777" w:rsidR="0097326A" w:rsidRPr="00E94FC1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1FBC82B8" w14:textId="77777777" w:rsidR="0097326A" w:rsidRPr="00E94FC1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1DEF8079" w14:textId="58CF4D88" w:rsidR="0097326A" w:rsidRPr="00E94FC1" w:rsidRDefault="0097326A" w:rsidP="001B5C40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94FC1">
        <w:rPr>
          <w:rFonts w:ascii="PT Astra Serif" w:hAnsi="PT Astra Serif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</w:t>
      </w:r>
      <w:r w:rsidRPr="001B5C40">
        <w:rPr>
          <w:rFonts w:ascii="PT Astra Serif" w:hAnsi="PT Astra Serif"/>
          <w:sz w:val="28"/>
          <w:szCs w:val="28"/>
        </w:rPr>
        <w:t xml:space="preserve">», решением Собрания представителей Щекинского района </w:t>
      </w:r>
      <w:r w:rsidR="00FE4583" w:rsidRPr="001B5C40">
        <w:rPr>
          <w:rFonts w:ascii="PT Astra Serif" w:hAnsi="PT Astra Serif"/>
          <w:sz w:val="28"/>
          <w:szCs w:val="28"/>
        </w:rPr>
        <w:t>от </w:t>
      </w:r>
      <w:r w:rsidR="001B5C40" w:rsidRPr="001B5C40">
        <w:rPr>
          <w:rFonts w:ascii="PT Astra Serif" w:hAnsi="PT Astra Serif"/>
          <w:sz w:val="28"/>
          <w:szCs w:val="28"/>
        </w:rPr>
        <w:t>17</w:t>
      </w:r>
      <w:r w:rsidR="00FE4583" w:rsidRPr="001B5C40">
        <w:rPr>
          <w:rFonts w:ascii="PT Astra Serif" w:hAnsi="PT Astra Serif"/>
          <w:sz w:val="28"/>
          <w:szCs w:val="28"/>
        </w:rPr>
        <w:t>.</w:t>
      </w:r>
      <w:r w:rsidR="001B5C40" w:rsidRPr="001B5C40">
        <w:rPr>
          <w:rFonts w:ascii="PT Astra Serif" w:hAnsi="PT Astra Serif"/>
          <w:sz w:val="28"/>
          <w:szCs w:val="28"/>
        </w:rPr>
        <w:t>03</w:t>
      </w:r>
      <w:r w:rsidR="00FE4583" w:rsidRPr="001B5C40">
        <w:rPr>
          <w:rFonts w:ascii="PT Astra Serif" w:hAnsi="PT Astra Serif"/>
          <w:sz w:val="28"/>
          <w:szCs w:val="28"/>
        </w:rPr>
        <w:t>.202</w:t>
      </w:r>
      <w:r w:rsidR="001B5C40" w:rsidRPr="001B5C40">
        <w:rPr>
          <w:rFonts w:ascii="PT Astra Serif" w:hAnsi="PT Astra Serif"/>
          <w:sz w:val="28"/>
          <w:szCs w:val="28"/>
        </w:rPr>
        <w:t>3</w:t>
      </w:r>
      <w:r w:rsidR="00FE4583" w:rsidRPr="001B5C40">
        <w:rPr>
          <w:rFonts w:ascii="PT Astra Serif" w:hAnsi="PT Astra Serif"/>
          <w:sz w:val="28"/>
          <w:szCs w:val="28"/>
        </w:rPr>
        <w:t xml:space="preserve"> № </w:t>
      </w:r>
      <w:r w:rsidR="001B5C40" w:rsidRPr="001B5C40">
        <w:rPr>
          <w:rFonts w:ascii="PT Astra Serif" w:hAnsi="PT Astra Serif"/>
          <w:sz w:val="28"/>
          <w:szCs w:val="28"/>
        </w:rPr>
        <w:t>90</w:t>
      </w:r>
      <w:r w:rsidR="00FE4583" w:rsidRPr="001B5C40">
        <w:rPr>
          <w:rFonts w:ascii="PT Astra Serif" w:hAnsi="PT Astra Serif"/>
          <w:sz w:val="28"/>
          <w:szCs w:val="28"/>
        </w:rPr>
        <w:t>/</w:t>
      </w:r>
      <w:r w:rsidR="001B5C40" w:rsidRPr="001B5C40">
        <w:rPr>
          <w:rFonts w:ascii="PT Astra Serif" w:hAnsi="PT Astra Serif"/>
          <w:sz w:val="28"/>
          <w:szCs w:val="28"/>
        </w:rPr>
        <w:t>597</w:t>
      </w:r>
      <w:r w:rsidR="00FE4583" w:rsidRPr="001B5C40">
        <w:rPr>
          <w:rFonts w:ascii="PT Astra Serif" w:hAnsi="PT Astra Serif"/>
          <w:sz w:val="28"/>
          <w:szCs w:val="28"/>
        </w:rPr>
        <w:t xml:space="preserve"> «</w:t>
      </w:r>
      <w:r w:rsidR="001B5C40" w:rsidRPr="001B5C40">
        <w:rPr>
          <w:rFonts w:ascii="PT Astra Serif" w:hAnsi="PT Astra Serif"/>
          <w:sz w:val="28"/>
          <w:szCs w:val="28"/>
        </w:rPr>
        <w:t>О внесении изменений в решение Собрания представителей Щекинского района от 16 декабря 2022 года № 84/566  «О бюджете муниципального образования Щекинский район на 2023 год и на плановый период 2024 и 2025 годов»</w:t>
      </w:r>
      <w:r w:rsidRPr="001B5C40">
        <w:rPr>
          <w:rFonts w:ascii="PT Astra Serif" w:hAnsi="PT Astra Serif"/>
          <w:sz w:val="28"/>
          <w:szCs w:val="28"/>
        </w:rPr>
        <w:t xml:space="preserve">, </w:t>
      </w:r>
      <w:r w:rsidRPr="00E94FC1">
        <w:rPr>
          <w:rFonts w:ascii="PT Astra Serif" w:hAnsi="PT Astra Serif"/>
          <w:sz w:val="28"/>
          <w:szCs w:val="28"/>
        </w:rPr>
        <w:t>постановлением администрации Щекинского района от 01.12.2021 № 12-1550 «О Порядке разработки, реализации и оценки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Щекинского района ПОСТАНОВЛЯЕТ:</w:t>
      </w:r>
    </w:p>
    <w:p w14:paraId="08205B35" w14:textId="77777777" w:rsidR="0097326A" w:rsidRPr="00E94FC1" w:rsidRDefault="0097326A" w:rsidP="0097326A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94FC1">
        <w:rPr>
          <w:rFonts w:ascii="PT Astra Serif" w:hAnsi="PT Astra Serif"/>
          <w:sz w:val="28"/>
          <w:szCs w:val="28"/>
        </w:rPr>
        <w:t>1. Внести в постановление администрации Щекинского района от 23.12.2021 № 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 изменение, изложив приложение в новой редакции (приложение).</w:t>
      </w:r>
    </w:p>
    <w:p w14:paraId="5C57AB09" w14:textId="77777777" w:rsidR="0097326A" w:rsidRPr="00E94FC1" w:rsidRDefault="0097326A" w:rsidP="0097326A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94FC1">
        <w:rPr>
          <w:rFonts w:ascii="PT Astra Serif" w:hAnsi="PT Astra Serif"/>
          <w:sz w:val="28"/>
          <w:szCs w:val="28"/>
        </w:rPr>
        <w:lastRenderedPageBreak/>
        <w:t>2. Настоящее постановление обнародовать путем размещения на официальном Портале муниципального образования Щекинский район и на</w:t>
      </w:r>
      <w:r>
        <w:rPr>
          <w:rFonts w:ascii="PT Astra Serif" w:hAnsi="PT Astra Serif"/>
          <w:sz w:val="28"/>
          <w:szCs w:val="28"/>
        </w:rPr>
        <w:t> </w:t>
      </w:r>
      <w:r w:rsidRPr="00E94FC1">
        <w:rPr>
          <w:rFonts w:ascii="PT Astra Serif" w:hAnsi="PT Astra Serif"/>
          <w:sz w:val="28"/>
          <w:szCs w:val="28"/>
        </w:rPr>
        <w:t>информационном стенде администрации Щекинского района по адресу: Ленина пл., д.</w:t>
      </w:r>
      <w:r>
        <w:rPr>
          <w:rFonts w:ascii="PT Astra Serif" w:hAnsi="PT Astra Serif"/>
          <w:sz w:val="28"/>
          <w:szCs w:val="28"/>
        </w:rPr>
        <w:t xml:space="preserve"> </w:t>
      </w:r>
      <w:r w:rsidRPr="00E94FC1">
        <w:rPr>
          <w:rFonts w:ascii="PT Astra Serif" w:hAnsi="PT Astra Serif"/>
          <w:sz w:val="28"/>
          <w:szCs w:val="28"/>
        </w:rPr>
        <w:t>1, г. Щекино, Тульская область.</w:t>
      </w:r>
    </w:p>
    <w:p w14:paraId="2A496D9C" w14:textId="6B7B29B7" w:rsidR="0097326A" w:rsidRPr="00E94FC1" w:rsidRDefault="0097326A" w:rsidP="0097326A">
      <w:pPr>
        <w:spacing w:line="38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94FC1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со дня официального обнародования и распространяет свое действие на правоотношения, возникшие с </w:t>
      </w:r>
      <w:r w:rsidR="00EE63BD">
        <w:rPr>
          <w:rFonts w:ascii="PT Astra Serif" w:hAnsi="PT Astra Serif"/>
          <w:sz w:val="28"/>
          <w:szCs w:val="28"/>
        </w:rPr>
        <w:t>18</w:t>
      </w:r>
      <w:r w:rsidRPr="00E94FC1">
        <w:rPr>
          <w:rFonts w:ascii="PT Astra Serif" w:hAnsi="PT Astra Serif"/>
          <w:sz w:val="28"/>
          <w:szCs w:val="28"/>
        </w:rPr>
        <w:t>.</w:t>
      </w:r>
      <w:r w:rsidR="00FE4583">
        <w:rPr>
          <w:rFonts w:ascii="PT Astra Serif" w:hAnsi="PT Astra Serif"/>
          <w:sz w:val="28"/>
          <w:szCs w:val="28"/>
        </w:rPr>
        <w:t>0</w:t>
      </w:r>
      <w:r w:rsidR="00EE63BD">
        <w:rPr>
          <w:rFonts w:ascii="PT Astra Serif" w:hAnsi="PT Astra Serif"/>
          <w:sz w:val="28"/>
          <w:szCs w:val="28"/>
        </w:rPr>
        <w:t>3</w:t>
      </w:r>
      <w:r w:rsidRPr="00E94FC1">
        <w:rPr>
          <w:rFonts w:ascii="PT Astra Serif" w:hAnsi="PT Astra Serif"/>
          <w:sz w:val="28"/>
          <w:szCs w:val="28"/>
        </w:rPr>
        <w:t>.202</w:t>
      </w:r>
      <w:r w:rsidR="00FE4583">
        <w:rPr>
          <w:rFonts w:ascii="PT Astra Serif" w:hAnsi="PT Astra Serif"/>
          <w:sz w:val="28"/>
          <w:szCs w:val="28"/>
        </w:rPr>
        <w:t>3</w:t>
      </w:r>
      <w:r w:rsidRPr="00E94FC1">
        <w:rPr>
          <w:rFonts w:ascii="PT Astra Serif" w:hAnsi="PT Astra Serif"/>
          <w:sz w:val="28"/>
          <w:szCs w:val="28"/>
        </w:rPr>
        <w:t>.</w:t>
      </w:r>
    </w:p>
    <w:p w14:paraId="528D0D31" w14:textId="77777777" w:rsidR="0097326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4AFE45AA" w14:textId="77777777" w:rsidR="0097326A" w:rsidRPr="005438AD" w:rsidRDefault="0097326A" w:rsidP="009732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f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97326A" w:rsidRPr="00276E92" w14:paraId="44E32593" w14:textId="77777777" w:rsidTr="00FE6E04">
        <w:trPr>
          <w:trHeight w:val="229"/>
        </w:trPr>
        <w:tc>
          <w:tcPr>
            <w:tcW w:w="2288" w:type="pct"/>
          </w:tcPr>
          <w:p w14:paraId="17C3747C" w14:textId="47680B51" w:rsidR="0097326A" w:rsidRPr="008C3903" w:rsidRDefault="00FE4583" w:rsidP="00FE4583">
            <w:pPr>
              <w:pStyle w:val="af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97326A"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97326A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97326A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="0097326A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97326A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</w:t>
            </w:r>
            <w:r w:rsidR="0097326A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r w:rsidR="0097326A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14:paraId="405877D6" w14:textId="77777777" w:rsidR="0097326A" w:rsidRPr="008C3903" w:rsidRDefault="0097326A" w:rsidP="00FE6E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14:paraId="1CFA2ED3" w14:textId="330E7024" w:rsidR="0097326A" w:rsidRPr="008C3903" w:rsidRDefault="00FE4583" w:rsidP="00FE6E0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14:paraId="4D6649E7" w14:textId="77777777" w:rsidR="0097326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682E1329" w14:textId="77777777" w:rsidR="0097326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1063E051" w14:textId="77777777" w:rsidR="00B46727" w:rsidRPr="00E94FC1" w:rsidRDefault="00B46727">
      <w:pPr>
        <w:rPr>
          <w:rFonts w:ascii="PT Astra Serif" w:hAnsi="PT Astra Serif" w:cs="PT Astra Serif"/>
          <w:sz w:val="28"/>
          <w:szCs w:val="28"/>
        </w:rPr>
        <w:sectPr w:rsidR="00B46727" w:rsidRPr="00E94FC1" w:rsidSect="004333CD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B46727" w:rsidRPr="00E94FC1" w14:paraId="070B8871" w14:textId="77777777" w:rsidTr="00FE2974">
        <w:trPr>
          <w:trHeight w:val="1414"/>
        </w:trPr>
        <w:tc>
          <w:tcPr>
            <w:tcW w:w="4217" w:type="dxa"/>
            <w:shd w:val="clear" w:color="auto" w:fill="auto"/>
          </w:tcPr>
          <w:p w14:paraId="62A13CD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14:paraId="5EA7235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4D04E09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14:paraId="4F298621" w14:textId="575BE745" w:rsidR="00B46727" w:rsidRPr="00E94FC1" w:rsidRDefault="00B46727" w:rsidP="00737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37F2D" w:rsidRPr="00737F2D">
              <w:rPr>
                <w:rFonts w:ascii="PT Astra Serif" w:hAnsi="PT Astra Serif"/>
                <w:sz w:val="28"/>
                <w:szCs w:val="28"/>
              </w:rPr>
              <w:t>18.04.2023</w:t>
            </w:r>
            <w:r w:rsidRPr="00E94FC1">
              <w:rPr>
                <w:rFonts w:ascii="PT Astra Serif" w:hAnsi="PT Astra Serif"/>
                <w:sz w:val="28"/>
                <w:szCs w:val="28"/>
              </w:rPr>
              <w:t xml:space="preserve"> № </w:t>
            </w:r>
            <w:r w:rsidR="00737F2D">
              <w:rPr>
                <w:rFonts w:ascii="PT Astra Serif" w:hAnsi="PT Astra Serif"/>
                <w:sz w:val="28"/>
                <w:szCs w:val="28"/>
              </w:rPr>
              <w:t>4 – 478</w:t>
            </w:r>
          </w:p>
        </w:tc>
      </w:tr>
    </w:tbl>
    <w:p w14:paraId="607E1278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5F976101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D715448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FBB1DBC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18706507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2AE08C12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B46727" w:rsidRPr="00E94FC1" w14:paraId="10BE9BDD" w14:textId="77777777" w:rsidTr="00FE2974">
        <w:trPr>
          <w:trHeight w:val="1414"/>
        </w:trPr>
        <w:tc>
          <w:tcPr>
            <w:tcW w:w="4217" w:type="dxa"/>
            <w:shd w:val="clear" w:color="auto" w:fill="auto"/>
          </w:tcPr>
          <w:p w14:paraId="036A4FCE" w14:textId="2770C3E8" w:rsidR="00B46727" w:rsidRPr="00E94FC1" w:rsidRDefault="004333CD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14:paraId="20844D5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14:paraId="0E9771E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14:paraId="62F94AFC" w14:textId="3DD40028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от 23.12.2021  № 12</w:t>
            </w:r>
            <w:r w:rsidR="004333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94FC1">
              <w:rPr>
                <w:rFonts w:ascii="PT Astra Serif" w:hAnsi="PT Astra Serif"/>
                <w:sz w:val="28"/>
                <w:szCs w:val="28"/>
              </w:rPr>
              <w:t>-</w:t>
            </w:r>
            <w:r w:rsidR="004333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94FC1">
              <w:rPr>
                <w:rFonts w:ascii="PT Astra Serif" w:hAnsi="PT Astra Serif"/>
                <w:sz w:val="28"/>
                <w:szCs w:val="28"/>
              </w:rPr>
              <w:t>1688</w:t>
            </w:r>
          </w:p>
        </w:tc>
      </w:tr>
    </w:tbl>
    <w:p w14:paraId="7B6E197D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9D4D70E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54B1DAA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2DBDB39D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61A051FE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5E7673CF" w14:textId="77777777" w:rsidR="00B46727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916C139" w14:textId="77777777" w:rsidR="004333CD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8FF4E25" w14:textId="77777777" w:rsidR="004333CD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565C241" w14:textId="77777777" w:rsidR="004333CD" w:rsidRPr="00E94FC1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145B3AE" w14:textId="77777777" w:rsidR="00B46727" w:rsidRPr="00E94FC1" w:rsidRDefault="00B46727" w:rsidP="00B467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>МУНИЦИПАЛЬНАЯ ПРОГРАММА</w:t>
      </w:r>
    </w:p>
    <w:p w14:paraId="6A0AC7C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 xml:space="preserve">МУНИЦИПАЛЬНОГО ОБРАЗОВАНИЯ ЩЕКИНСКИЙ РАЙОН </w:t>
      </w:r>
    </w:p>
    <w:p w14:paraId="3A9E94D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>«ПОВЫШЕНИЕ ПРАВОПОРЯДКА И ОБЩЕСТВЕННОЙ БЕЗОПАСНОСТИ НАСЕЛЕНИЯ НА ТЕРРИТОРИИ МУНИЦИПАЛЬНОГО ОБРАЗОВАНИЯ ЩЕКИНСКИЙ РАЙОН»</w:t>
      </w:r>
    </w:p>
    <w:p w14:paraId="70C05A2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1E4FCC3C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65ADEA7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71CAA1A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1B65D9E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C325CC1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31D103D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D04A983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6E7C6A9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4BCF11E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F7ACB2A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4D0F733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FA807C3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C3EB26F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C502A10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A6A6434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6E93082A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9AD14F8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200A1C2D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3EE7B906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AB1EA61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767964D9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7FEC3F6" w14:textId="77777777" w:rsidR="00B46727" w:rsidRPr="009C616C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>ПАСПОРТ</w:t>
      </w:r>
    </w:p>
    <w:p w14:paraId="7E6AF652" w14:textId="77777777" w:rsidR="009C616C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</w:t>
      </w:r>
    </w:p>
    <w:p w14:paraId="23B07FBF" w14:textId="68789209" w:rsidR="00B46727" w:rsidRPr="009C616C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Щекинский район «Повышение правопорядка и общественной безопасности населения на территории муниципального образования </w:t>
      </w:r>
    </w:p>
    <w:p w14:paraId="452191E3" w14:textId="77777777" w:rsidR="00B46727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Щекинский район»</w:t>
      </w:r>
    </w:p>
    <w:p w14:paraId="4E7F22E8" w14:textId="77777777" w:rsidR="009C616C" w:rsidRDefault="009C616C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D098447" w14:textId="77777777" w:rsidR="003E3B21" w:rsidRPr="009C616C" w:rsidRDefault="003E3B21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33E68097" w14:textId="77777777" w:rsidR="00B46727" w:rsidRPr="009C616C" w:rsidRDefault="00B46727" w:rsidP="009C616C">
      <w:pPr>
        <w:numPr>
          <w:ilvl w:val="0"/>
          <w:numId w:val="30"/>
        </w:numPr>
        <w:suppressAutoHyphens w:val="0"/>
        <w:ind w:left="0" w:firstLine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Основные положения</w:t>
      </w:r>
    </w:p>
    <w:p w14:paraId="2CDFF381" w14:textId="77777777" w:rsidR="00B46727" w:rsidRDefault="00B46727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</w:pPr>
    </w:p>
    <w:p w14:paraId="71249AD7" w14:textId="77777777" w:rsidR="003E3B21" w:rsidRPr="00E94FC1" w:rsidRDefault="003E3B21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Style w:val="aff"/>
        <w:tblW w:w="0" w:type="auto"/>
        <w:tblInd w:w="720" w:type="dxa"/>
        <w:tblLook w:val="04A0" w:firstRow="1" w:lastRow="0" w:firstColumn="1" w:lastColumn="0" w:noHBand="0" w:noVBand="1"/>
      </w:tblPr>
      <w:tblGrid>
        <w:gridCol w:w="3679"/>
        <w:gridCol w:w="5171"/>
      </w:tblGrid>
      <w:tr w:rsidR="00B46727" w:rsidRPr="00E94FC1" w14:paraId="6E801D9C" w14:textId="77777777" w:rsidTr="003E3B21">
        <w:trPr>
          <w:trHeight w:val="702"/>
        </w:trPr>
        <w:tc>
          <w:tcPr>
            <w:tcW w:w="0" w:type="auto"/>
          </w:tcPr>
          <w:p w14:paraId="268D5CC1" w14:textId="77777777" w:rsidR="00B46727" w:rsidRPr="00E94FC1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</w:tcPr>
          <w:p w14:paraId="182C1721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>Комитет по правовой работе администрации Щекинского района</w:t>
            </w:r>
          </w:p>
        </w:tc>
      </w:tr>
      <w:tr w:rsidR="00B46727" w:rsidRPr="00E94FC1" w14:paraId="7817F4AB" w14:textId="77777777" w:rsidTr="003E3B21">
        <w:trPr>
          <w:trHeight w:val="713"/>
        </w:trPr>
        <w:tc>
          <w:tcPr>
            <w:tcW w:w="0" w:type="auto"/>
          </w:tcPr>
          <w:p w14:paraId="43FCD498" w14:textId="77777777" w:rsidR="00B46727" w:rsidRPr="00E94FC1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>Период реализации</w:t>
            </w:r>
          </w:p>
        </w:tc>
        <w:tc>
          <w:tcPr>
            <w:tcW w:w="0" w:type="auto"/>
          </w:tcPr>
          <w:p w14:paraId="5574ACD9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>2022 - 2030 годы</w:t>
            </w:r>
          </w:p>
        </w:tc>
      </w:tr>
      <w:tr w:rsidR="00B46727" w:rsidRPr="00E94FC1" w14:paraId="15B27731" w14:textId="77777777" w:rsidTr="003E3B21">
        <w:trPr>
          <w:trHeight w:val="1120"/>
        </w:trPr>
        <w:tc>
          <w:tcPr>
            <w:tcW w:w="0" w:type="auto"/>
          </w:tcPr>
          <w:p w14:paraId="4A123D48" w14:textId="77777777" w:rsidR="00B46727" w:rsidRPr="00E94FC1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 xml:space="preserve">Цели муниципальной программы </w:t>
            </w:r>
          </w:p>
        </w:tc>
        <w:tc>
          <w:tcPr>
            <w:tcW w:w="0" w:type="auto"/>
          </w:tcPr>
          <w:p w14:paraId="38C5C20E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Cs/>
              </w:rPr>
              <w:t>Обеспечение правопорядка и общественной безопасности населения в муниципальном образовании Щекинский район</w:t>
            </w:r>
          </w:p>
        </w:tc>
      </w:tr>
      <w:tr w:rsidR="00B46727" w:rsidRPr="00E94FC1" w14:paraId="5DEC19EC" w14:textId="77777777" w:rsidTr="00FE2974">
        <w:tc>
          <w:tcPr>
            <w:tcW w:w="0" w:type="auto"/>
          </w:tcPr>
          <w:p w14:paraId="7A93600C" w14:textId="77777777" w:rsidR="00B46727" w:rsidRPr="00E94FC1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eastAsia="Arial Unicode MS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</w:tcPr>
          <w:p w14:paraId="02D8B6FB" w14:textId="1150BC80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>Всего по муниципальной программе</w:t>
            </w:r>
            <w:r w:rsidR="00D06546" w:rsidRPr="00A9563A">
              <w:rPr>
                <w:rFonts w:ascii="PT Astra Serif" w:hAnsi="PT Astra Serif"/>
              </w:rPr>
              <w:t xml:space="preserve"> (тыс.руб.)</w:t>
            </w:r>
            <w:r w:rsidRPr="00A9563A">
              <w:rPr>
                <w:rFonts w:ascii="PT Astra Serif" w:hAnsi="PT Astra Serif"/>
              </w:rPr>
              <w:t>:</w:t>
            </w:r>
          </w:p>
          <w:p w14:paraId="0CE95F51" w14:textId="74CF6B88" w:rsidR="00972E83" w:rsidRPr="00A9563A" w:rsidRDefault="00BE5D9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  <w:r w:rsidR="00902171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 6</w:t>
            </w:r>
            <w:r w:rsidR="00902171">
              <w:rPr>
                <w:rFonts w:ascii="PT Astra Serif" w:hAnsi="PT Astra Serif"/>
              </w:rPr>
              <w:t>97,0</w:t>
            </w:r>
          </w:p>
          <w:p w14:paraId="790B987B" w14:textId="374FD69F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>в том числе по годам (тыс.руб.):</w:t>
            </w:r>
          </w:p>
          <w:p w14:paraId="4A5504C7" w14:textId="480AD66E" w:rsidR="00972E83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 xml:space="preserve">2022 – </w:t>
            </w:r>
            <w:r w:rsidR="00972E83" w:rsidRPr="00A9563A">
              <w:rPr>
                <w:rFonts w:ascii="PT Astra Serif" w:hAnsi="PT Astra Serif"/>
              </w:rPr>
              <w:t>20 1</w:t>
            </w:r>
            <w:r w:rsidR="00333D43" w:rsidRPr="00A9563A">
              <w:rPr>
                <w:rFonts w:ascii="PT Astra Serif" w:hAnsi="PT Astra Serif"/>
              </w:rPr>
              <w:t>70</w:t>
            </w:r>
            <w:r w:rsidR="00972E83" w:rsidRPr="00A9563A">
              <w:rPr>
                <w:rFonts w:ascii="PT Astra Serif" w:hAnsi="PT Astra Serif"/>
              </w:rPr>
              <w:t>,</w:t>
            </w:r>
            <w:r w:rsidR="00333D43" w:rsidRPr="00A9563A">
              <w:rPr>
                <w:rFonts w:ascii="PT Astra Serif" w:hAnsi="PT Astra Serif"/>
              </w:rPr>
              <w:t>0</w:t>
            </w:r>
          </w:p>
          <w:p w14:paraId="1E072941" w14:textId="4AF5928B" w:rsidR="00B46727" w:rsidRPr="00A9563A" w:rsidRDefault="00BE5D9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 – 1</w:t>
            </w:r>
            <w:r w:rsidR="00BD2D32">
              <w:rPr>
                <w:rFonts w:ascii="PT Astra Serif" w:hAnsi="PT Astra Serif"/>
              </w:rPr>
              <w:t>7</w:t>
            </w:r>
            <w:r w:rsidR="00B46727" w:rsidRPr="00A9563A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6</w:t>
            </w:r>
            <w:r w:rsidR="00BD2D32">
              <w:rPr>
                <w:rFonts w:ascii="PT Astra Serif" w:hAnsi="PT Astra Serif"/>
              </w:rPr>
              <w:t>73</w:t>
            </w:r>
            <w:r w:rsidR="00B46727" w:rsidRPr="00A9563A">
              <w:rPr>
                <w:rFonts w:ascii="PT Astra Serif" w:hAnsi="PT Astra Serif"/>
              </w:rPr>
              <w:t>,</w:t>
            </w:r>
            <w:r w:rsidR="00BD2D32">
              <w:rPr>
                <w:rFonts w:ascii="PT Astra Serif" w:hAnsi="PT Astra Serif"/>
              </w:rPr>
              <w:t>5</w:t>
            </w:r>
          </w:p>
          <w:p w14:paraId="13C6757D" w14:textId="048C95E2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>2024 – 1</w:t>
            </w:r>
            <w:r w:rsidR="00BE5D90">
              <w:rPr>
                <w:rFonts w:ascii="PT Astra Serif" w:hAnsi="PT Astra Serif"/>
              </w:rPr>
              <w:t>4</w:t>
            </w:r>
            <w:r w:rsidRPr="00A9563A">
              <w:rPr>
                <w:rFonts w:ascii="PT Astra Serif" w:hAnsi="PT Astra Serif"/>
              </w:rPr>
              <w:t> </w:t>
            </w:r>
            <w:r w:rsidR="00BE5D90">
              <w:rPr>
                <w:rFonts w:ascii="PT Astra Serif" w:hAnsi="PT Astra Serif"/>
              </w:rPr>
              <w:t>157</w:t>
            </w:r>
            <w:r w:rsidRPr="00A9563A">
              <w:rPr>
                <w:rFonts w:ascii="PT Astra Serif" w:hAnsi="PT Astra Serif"/>
              </w:rPr>
              <w:t>,</w:t>
            </w:r>
            <w:r w:rsidR="00BE5D90">
              <w:rPr>
                <w:rFonts w:ascii="PT Astra Serif" w:hAnsi="PT Astra Serif"/>
              </w:rPr>
              <w:t>1</w:t>
            </w:r>
          </w:p>
          <w:p w14:paraId="3F95EBD7" w14:textId="4A4850C6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>2025 – 1</w:t>
            </w:r>
            <w:r w:rsidR="00BE5D90">
              <w:rPr>
                <w:rFonts w:ascii="PT Astra Serif" w:hAnsi="PT Astra Serif"/>
              </w:rPr>
              <w:t>4</w:t>
            </w:r>
            <w:r w:rsidRPr="00A9563A">
              <w:rPr>
                <w:rFonts w:ascii="PT Astra Serif" w:hAnsi="PT Astra Serif"/>
              </w:rPr>
              <w:t> </w:t>
            </w:r>
            <w:r w:rsidR="00BE5D90">
              <w:rPr>
                <w:rFonts w:ascii="PT Astra Serif" w:hAnsi="PT Astra Serif"/>
              </w:rPr>
              <w:t>449</w:t>
            </w:r>
            <w:r w:rsidRPr="00A9563A">
              <w:rPr>
                <w:rFonts w:ascii="PT Astra Serif" w:hAnsi="PT Astra Serif"/>
              </w:rPr>
              <w:t>,</w:t>
            </w:r>
            <w:r w:rsidR="00BE5D90">
              <w:rPr>
                <w:rFonts w:ascii="PT Astra Serif" w:hAnsi="PT Astra Serif"/>
              </w:rPr>
              <w:t>4</w:t>
            </w:r>
          </w:p>
          <w:p w14:paraId="7585701E" w14:textId="75430A4C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 xml:space="preserve">2026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1B2B2703" w14:textId="189F0439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61845828" w14:textId="5459B25E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2D36EDF8" w14:textId="371250A4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2F540B1A" w14:textId="7532479F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463AAD47" w14:textId="1E78A41F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средства бюджета муниципального образования Щекинский район</w:t>
            </w:r>
            <w:r w:rsidR="004230F5">
              <w:rPr>
                <w:rFonts w:ascii="PT Astra Serif" w:hAnsi="PT Astra Serif"/>
              </w:rPr>
              <w:t xml:space="preserve"> (</w:t>
            </w:r>
            <w:r w:rsidR="004230F5" w:rsidRPr="00E94FC1">
              <w:rPr>
                <w:rFonts w:ascii="PT Astra Serif" w:hAnsi="PT Astra Serif"/>
              </w:rPr>
              <w:t>тыс.руб</w:t>
            </w:r>
            <w:r w:rsidR="004230F5">
              <w:rPr>
                <w:rFonts w:ascii="PT Astra Serif" w:hAnsi="PT Astra Serif"/>
              </w:rPr>
              <w:t>)</w:t>
            </w:r>
            <w:r w:rsidRPr="00E94FC1">
              <w:rPr>
                <w:rFonts w:ascii="PT Astra Serif" w:hAnsi="PT Astra Serif"/>
              </w:rPr>
              <w:t xml:space="preserve">: </w:t>
            </w:r>
          </w:p>
          <w:p w14:paraId="2C45AEAA" w14:textId="47F964D9" w:rsidR="00026775" w:rsidRDefault="00026775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26775">
              <w:rPr>
                <w:rFonts w:ascii="PT Astra Serif" w:hAnsi="PT Astra Serif"/>
              </w:rPr>
              <w:t>1</w:t>
            </w:r>
            <w:r w:rsidR="00BD2D32">
              <w:rPr>
                <w:rFonts w:ascii="PT Astra Serif" w:hAnsi="PT Astra Serif"/>
              </w:rPr>
              <w:t>35</w:t>
            </w:r>
            <w:r w:rsidRPr="00026775">
              <w:rPr>
                <w:rFonts w:ascii="PT Astra Serif" w:hAnsi="PT Astra Serif"/>
              </w:rPr>
              <w:t xml:space="preserve"> </w:t>
            </w:r>
            <w:r w:rsidR="00BD2D32">
              <w:rPr>
                <w:rFonts w:ascii="PT Astra Serif" w:hAnsi="PT Astra Serif"/>
              </w:rPr>
              <w:t>983</w:t>
            </w:r>
            <w:r w:rsidRPr="00026775">
              <w:rPr>
                <w:rFonts w:ascii="PT Astra Serif" w:hAnsi="PT Astra Serif"/>
              </w:rPr>
              <w:t>,</w:t>
            </w:r>
            <w:r w:rsidR="00BD2D32">
              <w:rPr>
                <w:rFonts w:ascii="PT Astra Serif" w:hAnsi="PT Astra Serif"/>
              </w:rPr>
              <w:t>2</w:t>
            </w:r>
            <w:r w:rsidR="00B46727" w:rsidRPr="00E94FC1">
              <w:rPr>
                <w:rFonts w:ascii="PT Astra Serif" w:hAnsi="PT Astra Serif"/>
              </w:rPr>
              <w:t xml:space="preserve"> </w:t>
            </w:r>
          </w:p>
          <w:p w14:paraId="5416458C" w14:textId="6F7D12C3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 том числе по годам (тыс.руб.):</w:t>
            </w:r>
          </w:p>
          <w:p w14:paraId="7576F402" w14:textId="3DE15BCC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trike/>
              </w:rPr>
            </w:pPr>
            <w:r w:rsidRPr="00E94FC1">
              <w:rPr>
                <w:rFonts w:ascii="PT Astra Serif" w:hAnsi="PT Astra Serif"/>
              </w:rPr>
              <w:t xml:space="preserve">2022 – </w:t>
            </w:r>
            <w:r w:rsidR="00026775" w:rsidRPr="00026775">
              <w:rPr>
                <w:rFonts w:ascii="PT Astra Serif" w:hAnsi="PT Astra Serif"/>
              </w:rPr>
              <w:t>17 456,2</w:t>
            </w:r>
          </w:p>
          <w:p w14:paraId="6F7BDCFF" w14:textId="5C995E76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FE6E04">
              <w:rPr>
                <w:rFonts w:ascii="PT Astra Serif" w:hAnsi="PT Astra Serif"/>
              </w:rPr>
              <w:t>1</w:t>
            </w:r>
            <w:r w:rsidR="00BD2D32">
              <w:rPr>
                <w:rFonts w:ascii="PT Astra Serif" w:hAnsi="PT Astra Serif"/>
              </w:rPr>
              <w:t>7</w:t>
            </w:r>
            <w:r w:rsidRPr="00E94FC1">
              <w:rPr>
                <w:rFonts w:ascii="PT Astra Serif" w:hAnsi="PT Astra Serif"/>
              </w:rPr>
              <w:t> </w:t>
            </w:r>
            <w:r w:rsidR="00FE6E04">
              <w:rPr>
                <w:rFonts w:ascii="PT Astra Serif" w:hAnsi="PT Astra Serif"/>
              </w:rPr>
              <w:t>6</w:t>
            </w:r>
            <w:r w:rsidR="00BD2D32">
              <w:rPr>
                <w:rFonts w:ascii="PT Astra Serif" w:hAnsi="PT Astra Serif"/>
              </w:rPr>
              <w:t>73</w:t>
            </w:r>
            <w:r w:rsidRPr="00E94FC1">
              <w:rPr>
                <w:rFonts w:ascii="PT Astra Serif" w:hAnsi="PT Astra Serif"/>
              </w:rPr>
              <w:t>,</w:t>
            </w:r>
            <w:r w:rsidR="00BD2D32">
              <w:rPr>
                <w:rFonts w:ascii="PT Astra Serif" w:hAnsi="PT Astra Serif"/>
              </w:rPr>
              <w:t>5</w:t>
            </w:r>
          </w:p>
          <w:p w14:paraId="7DDA0E9B" w14:textId="688FB832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– 1</w:t>
            </w:r>
            <w:r w:rsidR="00FE6E04">
              <w:rPr>
                <w:rFonts w:ascii="PT Astra Serif" w:hAnsi="PT Astra Serif"/>
              </w:rPr>
              <w:t>4</w:t>
            </w:r>
            <w:r w:rsidRPr="00E94FC1">
              <w:rPr>
                <w:rFonts w:ascii="PT Astra Serif" w:hAnsi="PT Astra Serif"/>
              </w:rPr>
              <w:t> </w:t>
            </w:r>
            <w:r w:rsidR="00FE6E04">
              <w:rPr>
                <w:rFonts w:ascii="PT Astra Serif" w:hAnsi="PT Astra Serif"/>
              </w:rPr>
              <w:t>157,1</w:t>
            </w:r>
          </w:p>
          <w:p w14:paraId="316F46C5" w14:textId="065674ED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– 1</w:t>
            </w:r>
            <w:r w:rsidR="00FE6E04">
              <w:rPr>
                <w:rFonts w:ascii="PT Astra Serif" w:hAnsi="PT Astra Serif"/>
              </w:rPr>
              <w:t>4</w:t>
            </w:r>
            <w:r w:rsidRPr="00E94FC1">
              <w:rPr>
                <w:rFonts w:ascii="PT Astra Serif" w:hAnsi="PT Astra Serif"/>
              </w:rPr>
              <w:t> </w:t>
            </w:r>
            <w:r w:rsidR="00FE6E04">
              <w:rPr>
                <w:rFonts w:ascii="PT Astra Serif" w:hAnsi="PT Astra Serif"/>
              </w:rPr>
              <w:t>449</w:t>
            </w:r>
            <w:r w:rsidRPr="00E94FC1">
              <w:rPr>
                <w:rFonts w:ascii="PT Astra Serif" w:hAnsi="PT Astra Serif"/>
              </w:rPr>
              <w:t>,</w:t>
            </w:r>
            <w:r w:rsidR="00FE6E04">
              <w:rPr>
                <w:rFonts w:ascii="PT Astra Serif" w:hAnsi="PT Astra Serif"/>
              </w:rPr>
              <w:t>4</w:t>
            </w:r>
          </w:p>
          <w:p w14:paraId="14FAD427" w14:textId="46B15235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75A994D0" w14:textId="21FEFA52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05BED5B2" w14:textId="23233FD6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0518B0F6" w14:textId="3FBD1BE0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1F496FB0" w14:textId="2A1AFA3A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5F4E6DC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средства бюджета Тульской области, в том числе по годам (тыс.руб.):</w:t>
            </w:r>
          </w:p>
          <w:p w14:paraId="5ED57581" w14:textId="499BE000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2022 – </w:t>
            </w:r>
            <w:r w:rsidR="00972E83" w:rsidRPr="00972E83">
              <w:rPr>
                <w:rFonts w:ascii="PT Astra Serif" w:hAnsi="PT Astra Serif"/>
              </w:rPr>
              <w:t>2713,8</w:t>
            </w:r>
          </w:p>
          <w:p w14:paraId="3E09C163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2023 – 0,0</w:t>
            </w:r>
          </w:p>
          <w:p w14:paraId="174CBF8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– 0,0</w:t>
            </w:r>
          </w:p>
          <w:p w14:paraId="765D036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– 0,0</w:t>
            </w:r>
          </w:p>
          <w:p w14:paraId="695839F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2026 – 0,0</w:t>
            </w:r>
          </w:p>
          <w:p w14:paraId="78B4B7B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2027 – 0,0</w:t>
            </w:r>
          </w:p>
          <w:p w14:paraId="47F97C9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2028 – 0,0</w:t>
            </w:r>
          </w:p>
          <w:p w14:paraId="492C956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2029 – 0,0</w:t>
            </w:r>
          </w:p>
          <w:p w14:paraId="4E6D4CC4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2030 – 0,0</w:t>
            </w:r>
          </w:p>
          <w:p w14:paraId="5226D0B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внебюджетные источники (пожертвования), в том числе по годам (тыс.руб.):</w:t>
            </w:r>
          </w:p>
          <w:p w14:paraId="3621202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2022 год – 0,0</w:t>
            </w:r>
          </w:p>
          <w:p w14:paraId="2FDBF3DA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2023 год – 0,0</w:t>
            </w:r>
          </w:p>
          <w:p w14:paraId="2426D10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год – 0,0</w:t>
            </w:r>
          </w:p>
          <w:p w14:paraId="002EDE48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год – 0,0</w:t>
            </w:r>
          </w:p>
          <w:p w14:paraId="21121B9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2026 год – 0,0</w:t>
            </w:r>
          </w:p>
          <w:p w14:paraId="4EBA3D5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2027 год – 0,0</w:t>
            </w:r>
          </w:p>
          <w:p w14:paraId="59D0ED2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2028 год – 0,0</w:t>
            </w:r>
          </w:p>
          <w:p w14:paraId="3F26DF3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2029 год – 0,0</w:t>
            </w:r>
          </w:p>
          <w:p w14:paraId="514EFA7B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>2030 год – 0,0</w:t>
            </w:r>
          </w:p>
        </w:tc>
      </w:tr>
    </w:tbl>
    <w:p w14:paraId="45AB5963" w14:textId="77777777" w:rsidR="00B46727" w:rsidRPr="00E94FC1" w:rsidRDefault="00B46727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  <w:sectPr w:rsidR="00B46727" w:rsidRPr="00E94FC1" w:rsidSect="00FE297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90FEF5" w14:textId="77777777" w:rsidR="00B46727" w:rsidRPr="009C616C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>2. Показатели муниципальной программы</w:t>
      </w:r>
    </w:p>
    <w:p w14:paraId="2A91EE99" w14:textId="77777777" w:rsidR="00B46727" w:rsidRPr="00E94FC1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025" w:type="dxa"/>
        <w:jc w:val="center"/>
        <w:tblLayout w:type="fixed"/>
        <w:tblLook w:val="00A0" w:firstRow="1" w:lastRow="0" w:firstColumn="1" w:lastColumn="0" w:noHBand="0" w:noVBand="0"/>
      </w:tblPr>
      <w:tblGrid>
        <w:gridCol w:w="654"/>
        <w:gridCol w:w="1751"/>
        <w:gridCol w:w="16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  <w:gridCol w:w="1189"/>
      </w:tblGrid>
      <w:tr w:rsidR="00B46727" w:rsidRPr="00E94FC1" w14:paraId="17B00712" w14:textId="77777777" w:rsidTr="00FE2974">
        <w:trPr>
          <w:trHeight w:val="2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52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D3C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Наименование структурного элемента программы/ </w:t>
            </w:r>
          </w:p>
          <w:p w14:paraId="64667E1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Задачи структурного элемента программы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04D1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A342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0DE3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5F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Базовое значение показателя 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78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Целевые значения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EF1C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88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Плановое значение показателя на дату окончания срока действия программы</w:t>
            </w:r>
          </w:p>
        </w:tc>
      </w:tr>
      <w:tr w:rsidR="00B46727" w:rsidRPr="00E94FC1" w14:paraId="5C99807D" w14:textId="77777777" w:rsidTr="00FE2974">
        <w:trPr>
          <w:trHeight w:val="1224"/>
          <w:tblHeader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2F6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B4C4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E2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5F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A0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D6C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D3D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D5E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A1C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B1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B7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129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D23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434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1D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5D5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C6B3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B46727" w:rsidRPr="00E94FC1" w14:paraId="6C036BE1" w14:textId="77777777" w:rsidTr="00FE2974">
        <w:trPr>
          <w:trHeight w:val="296"/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5D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1A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A9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E0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D7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18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EC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11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59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80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71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F4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DCA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82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92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AA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4D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17</w:t>
            </w:r>
          </w:p>
        </w:tc>
      </w:tr>
      <w:tr w:rsidR="00B46727" w:rsidRPr="00E94FC1" w14:paraId="5553DF5D" w14:textId="77777777" w:rsidTr="00FE2974">
        <w:trPr>
          <w:trHeight w:val="26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821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1.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514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Цель: Обеспечение правопорядка и общественной безопасности населения в муниципальном образовании Щекинский район</w:t>
            </w:r>
          </w:p>
        </w:tc>
      </w:tr>
      <w:tr w:rsidR="00B46727" w:rsidRPr="00E94FC1" w14:paraId="5F58DD7F" w14:textId="77777777" w:rsidTr="00FE2974">
        <w:trPr>
          <w:trHeight w:val="26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7D5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1.1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01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Комплекс процессных мероприятий «Профилактика правонарушений, терроризма и экстремизма»</w:t>
            </w:r>
          </w:p>
        </w:tc>
      </w:tr>
      <w:tr w:rsidR="00B46727" w:rsidRPr="00E94FC1" w14:paraId="08C6502C" w14:textId="77777777" w:rsidTr="00FE2974">
        <w:trPr>
          <w:trHeight w:val="57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DBF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1.1.1.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5B6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E94FC1">
              <w:rPr>
                <w:rFonts w:ascii="PT Astra Serif" w:hAnsi="PT Astra Serif"/>
                <w:sz w:val="18"/>
                <w:szCs w:val="18"/>
                <w:u w:val="single"/>
              </w:rPr>
              <w:t xml:space="preserve"> </w:t>
            </w:r>
          </w:p>
          <w:p w14:paraId="07CA2B32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strike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Повышение уровня надежности системы антитеррористической безопасности Щекинского района: обеспечение необходимого уровня защищенности объектов возможных террористических посягательств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9DA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trike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855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24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trike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D79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84D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028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D2A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3F4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84D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802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33A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85A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3E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13FE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2A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46727" w:rsidRPr="00E94FC1" w14:paraId="4FB1693E" w14:textId="77777777" w:rsidTr="00FE2974">
        <w:trPr>
          <w:trHeight w:val="571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0BF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20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42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дошкольных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67E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64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99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080A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803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3C4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A91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1B8C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EFC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5E1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660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EC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1DD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5B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46727" w:rsidRPr="00E94FC1" w14:paraId="52E376EC" w14:textId="77777777" w:rsidTr="00FE2974">
        <w:trPr>
          <w:trHeight w:val="992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A9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44A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32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 xml:space="preserve">Количество образовательных организаций и учреждений, в которых усилена антитеррористическая защищенность  путем восстановления ограждения </w:t>
            </w:r>
            <w:r w:rsidRPr="00E94FC1">
              <w:rPr>
                <w:rFonts w:ascii="PT Astra Serif" w:hAnsi="PT Astra Serif"/>
                <w:sz w:val="18"/>
                <w:szCs w:val="18"/>
              </w:rPr>
              <w:lastRenderedPageBreak/>
              <w:t>периметра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48D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lastRenderedPageBreak/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581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106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036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2A3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591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9A0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FF5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60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E2F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EEF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DC9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2714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A2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B46727" w:rsidRPr="00E94FC1" w14:paraId="72DE011C" w14:textId="77777777" w:rsidTr="00FE2974">
        <w:trPr>
          <w:trHeight w:val="74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D36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CE2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524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дошкольных образовательных организаций и учреждений, в которых усилена антитеррористическая защищенность  путем восстановления ограждения периметра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742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05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8AA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9033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9F8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3D7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755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66A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511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98C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02E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28D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C6A1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039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B46727" w:rsidRPr="00E94FC1" w14:paraId="62E05FA1" w14:textId="77777777" w:rsidTr="00FE2974">
        <w:trPr>
          <w:trHeight w:val="69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B07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F1F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176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учреждений культуры, в которых усилена антитеррористическая защищенность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469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0E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FA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C29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22E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E8C7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E8C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DB5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18D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6BD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BD0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3F3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BEA6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культуре молодежной политике и спорту администрации Щекинского района.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E3D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</w:tr>
      <w:tr w:rsidR="00B46727" w:rsidRPr="00E94FC1" w14:paraId="03548225" w14:textId="77777777" w:rsidTr="00FE2974">
        <w:trPr>
          <w:trHeight w:val="278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EC0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7A32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 xml:space="preserve">Задача 2 </w:t>
            </w:r>
          </w:p>
          <w:p w14:paraId="11E49FF7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создание эффективной системы информационно-пропагандистского сопровождения антитеррористической деятельности на территории муниципального образования Щекинский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B5E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574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5A7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C51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0E7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DDA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EAC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33E2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E77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616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80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98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E8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A2A3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культуре молодежной политике и спорту администрации Щекинского района.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1C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</w:tr>
      <w:tr w:rsidR="00B46727" w:rsidRPr="00E94FC1" w14:paraId="4A6664DB" w14:textId="77777777" w:rsidTr="00FE2974">
        <w:trPr>
          <w:trHeight w:val="41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1752B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1.2.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8E78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  «Противодействие злоупотреблению наркотиками и их незаконному обороту»</w:t>
            </w:r>
          </w:p>
        </w:tc>
      </w:tr>
      <w:tr w:rsidR="00B46727" w:rsidRPr="00E94FC1" w14:paraId="29E6A7EC" w14:textId="77777777" w:rsidTr="00FE2974">
        <w:trPr>
          <w:trHeight w:val="50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FE5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1.2.1.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7F89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1.</w:t>
            </w:r>
          </w:p>
          <w:p w14:paraId="199A977E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Создание среди населения атмосферы негативного отношения к наркотикам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5C1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13C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A5B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570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25D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E26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6AD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FF9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FCA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05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DD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B6A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294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90E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8A8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</w:tr>
      <w:tr w:rsidR="00B46727" w:rsidRPr="00E94FC1" w14:paraId="7354C74E" w14:textId="77777777" w:rsidTr="00FE2974">
        <w:trPr>
          <w:trHeight w:val="46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4C48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46EF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1B24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F2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2B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DDC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5A6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1161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F65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A28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DC7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2BA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999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8F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FA5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B46D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8FF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</w:tr>
      <w:tr w:rsidR="00B46727" w:rsidRPr="00E94FC1" w14:paraId="74EE3DB8" w14:textId="77777777" w:rsidTr="00FE2974">
        <w:trPr>
          <w:trHeight w:val="534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F8D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3389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A08" w14:textId="60517310" w:rsidR="00B46727" w:rsidRPr="00E94FC1" w:rsidRDefault="00B46727" w:rsidP="003E3B21">
            <w:pPr>
              <w:ind w:left="-17" w:right="-107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ежегодных публикаций профилактических антинаркотических материалов в СМИ.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17E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74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9A7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F61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AD4C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822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0F8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85D1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649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E7C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F3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CC8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DA8" w14:textId="1EEC9A7C" w:rsidR="00B46727" w:rsidRPr="00E94FC1" w:rsidRDefault="0030589E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(в рамках обеспечения </w:t>
            </w:r>
            <w:r>
              <w:rPr>
                <w:rFonts w:ascii="PT Astra Serif" w:hAnsi="PT Astra Serif"/>
                <w:sz w:val="16"/>
                <w:szCs w:val="16"/>
              </w:rPr>
              <w:lastRenderedPageBreak/>
              <w:t>деятельности антинаркотической комиссии МО Щекинский район)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53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lastRenderedPageBreak/>
              <w:t>20</w:t>
            </w:r>
          </w:p>
        </w:tc>
      </w:tr>
      <w:tr w:rsidR="00B46727" w:rsidRPr="00E94FC1" w14:paraId="12FABD58" w14:textId="77777777" w:rsidTr="00FE2974">
        <w:trPr>
          <w:trHeight w:val="534"/>
          <w:jc w:val="center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4E3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437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1AD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«Система мониторинга в сфере комплексной безопасности Щекинского района»</w:t>
            </w:r>
          </w:p>
        </w:tc>
      </w:tr>
      <w:tr w:rsidR="00B46727" w:rsidRPr="00E94FC1" w14:paraId="10FC90E4" w14:textId="77777777" w:rsidTr="00FE2974">
        <w:trPr>
          <w:trHeight w:val="91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8986" w14:textId="77777777" w:rsidR="00B46727" w:rsidRPr="00E94FC1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1.3.1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A821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E94FC1">
              <w:rPr>
                <w:rFonts w:ascii="PT Astra Serif" w:hAnsi="PT Astra Serif"/>
                <w:sz w:val="18"/>
                <w:szCs w:val="18"/>
                <w:u w:val="single"/>
              </w:rPr>
              <w:t>.</w:t>
            </w:r>
          </w:p>
          <w:p w14:paraId="62F4DAA5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Развитие и внедрение системы мониторинга в сфере комплексной безопасности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D1EB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созданных точек видеонаблюдения, систем 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66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13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95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88C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460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71C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8C6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325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63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51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E0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5B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001" w14:textId="71B555BA" w:rsidR="00B46727" w:rsidRPr="00B24408" w:rsidRDefault="00B24408" w:rsidP="00B2440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24408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203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</w:tr>
      <w:tr w:rsidR="00B46727" w:rsidRPr="00E94FC1" w14:paraId="7A3749EE" w14:textId="77777777" w:rsidTr="00FE2974">
        <w:trPr>
          <w:trHeight w:val="909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E4E" w14:textId="77777777" w:rsidR="00B46727" w:rsidRPr="00E94FC1" w:rsidRDefault="00B46727" w:rsidP="00FE2974">
            <w:pPr>
              <w:ind w:hanging="138"/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3802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E1D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 xml:space="preserve">Количество установленных камер видеонаблюдения, систем оповещения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31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7E6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1B3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EDD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174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FEF9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74F0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0350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69A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73B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7FA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F3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A147" w14:textId="58078C0E" w:rsidR="00B46727" w:rsidRPr="00B24408" w:rsidRDefault="00B24408" w:rsidP="00B2440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24408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0D8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</w:tr>
      <w:tr w:rsidR="00B46727" w:rsidRPr="00E94FC1" w14:paraId="6B71FBD0" w14:textId="77777777" w:rsidTr="00FE2974">
        <w:trPr>
          <w:trHeight w:val="4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C84" w14:textId="77777777" w:rsidR="00B46727" w:rsidRPr="00E94FC1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1.4.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3E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«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Обслуживание системы</w:t>
            </w: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мониторинга в сфере комплексной безопасности Щекинского района»</w:t>
            </w:r>
          </w:p>
        </w:tc>
      </w:tr>
      <w:tr w:rsidR="00B46727" w:rsidRPr="00E94FC1" w14:paraId="30F7CA7D" w14:textId="77777777" w:rsidTr="00FE2974">
        <w:trPr>
          <w:trHeight w:val="90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B4C" w14:textId="77777777" w:rsidR="00B46727" w:rsidRPr="00E94FC1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1.4.1.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9944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E94FC1">
              <w:rPr>
                <w:rFonts w:ascii="PT Astra Serif" w:hAnsi="PT Astra Serif"/>
                <w:sz w:val="18"/>
                <w:szCs w:val="18"/>
                <w:u w:val="single"/>
              </w:rPr>
              <w:t>.</w:t>
            </w:r>
          </w:p>
          <w:p w14:paraId="5DDDAA8E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Реализация мероприятий по обслуживанию системы мониторинга в сфере комплексной безопасности Щекинского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62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1. Количество обслуживаемых созданных точек видеонаблюдения, систем оповещения.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3DF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FF1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276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27E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E39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546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C10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7DA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9F1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37F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A29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CE0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AE3" w14:textId="2FDDA302" w:rsidR="00B46727" w:rsidRPr="00B24408" w:rsidRDefault="00B24408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24408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E8D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</w:tr>
      <w:tr w:rsidR="00B46727" w:rsidRPr="00E94FC1" w14:paraId="61CBA7E3" w14:textId="77777777" w:rsidTr="00FE2974">
        <w:trPr>
          <w:trHeight w:val="909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857" w14:textId="77777777" w:rsidR="00B46727" w:rsidRPr="00E94FC1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DA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DE1" w14:textId="42C9FBFE" w:rsidR="00B46727" w:rsidRPr="00E94FC1" w:rsidRDefault="00B46727" w:rsidP="003E3B21">
            <w:pPr>
              <w:ind w:left="-17" w:right="-107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 xml:space="preserve">2. Количество обслуживаемых установленных камер видеонаблюдения, систем </w:t>
            </w:r>
            <w:r w:rsidR="003E3B21">
              <w:rPr>
                <w:rFonts w:ascii="PT Astra Serif" w:hAnsi="PT Astra Serif"/>
                <w:sz w:val="18"/>
                <w:szCs w:val="18"/>
              </w:rPr>
              <w:t>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B77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7F8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D8E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CEC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C9F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A1E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1C5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43D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97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FE7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1E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34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09D" w14:textId="354C0FC5" w:rsidR="00B46727" w:rsidRPr="00B24408" w:rsidRDefault="00B24408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24408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09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</w:tr>
    </w:tbl>
    <w:p w14:paraId="26268913" w14:textId="77777777" w:rsidR="003E3B21" w:rsidRDefault="003E3B21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2EBCAA8F" w14:textId="77777777" w:rsidR="00B46727" w:rsidRPr="009C616C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>3. Структура муниципальной программы</w:t>
      </w:r>
    </w:p>
    <w:p w14:paraId="16E7F111" w14:textId="77777777" w:rsidR="00B46727" w:rsidRPr="00E94FC1" w:rsidRDefault="00B46727" w:rsidP="00B46727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5346"/>
        <w:gridCol w:w="4714"/>
      </w:tblGrid>
      <w:tr w:rsidR="00B46727" w:rsidRPr="00E94FC1" w14:paraId="329EF2D8" w14:textId="77777777" w:rsidTr="003E3B21">
        <w:trPr>
          <w:trHeight w:val="876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B17C6BB" w14:textId="77777777" w:rsidR="00B46727" w:rsidRPr="00E94FC1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Задачи структурного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FDE8F" w14:textId="77777777" w:rsidR="00B46727" w:rsidRPr="00E94FC1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9D9A2" w14:textId="59F3D492" w:rsidR="00B46727" w:rsidRPr="00E94FC1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Связь с показателями</w:t>
            </w:r>
          </w:p>
        </w:tc>
      </w:tr>
      <w:tr w:rsidR="00B46727" w:rsidRPr="00E94FC1" w14:paraId="13B5232F" w14:textId="77777777" w:rsidTr="00FE2974">
        <w:trPr>
          <w:trHeight w:val="252"/>
          <w:tblHeader/>
        </w:trPr>
        <w:tc>
          <w:tcPr>
            <w:tcW w:w="0" w:type="auto"/>
            <w:shd w:val="clear" w:color="auto" w:fill="auto"/>
          </w:tcPr>
          <w:p w14:paraId="16D71DE4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A26A00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C9685A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3</w:t>
            </w:r>
          </w:p>
        </w:tc>
      </w:tr>
      <w:tr w:rsidR="00B46727" w:rsidRPr="00E94FC1" w14:paraId="30D950AA" w14:textId="77777777" w:rsidTr="003E3B21">
        <w:trPr>
          <w:trHeight w:val="7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2713776D" w14:textId="77777777" w:rsidR="00B46727" w:rsidRPr="00E94FC1" w:rsidRDefault="00B46727" w:rsidP="003E3B21">
            <w:pPr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1. Комплекс процессных мероприятий «Профилактика правонарушений, терроризма и экстремизма»</w:t>
            </w:r>
          </w:p>
        </w:tc>
      </w:tr>
      <w:tr w:rsidR="00B46727" w:rsidRPr="00E94FC1" w14:paraId="1985DD34" w14:textId="77777777" w:rsidTr="003E3B21">
        <w:trPr>
          <w:trHeight w:val="1302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1BF848DA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Ответственный за реализацию:</w:t>
            </w:r>
          </w:p>
          <w:p w14:paraId="1F0F846D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31580A0A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46EF09D2" w14:textId="77777777" w:rsidTr="003E3B21">
        <w:trPr>
          <w:trHeight w:val="3014"/>
        </w:trPr>
        <w:tc>
          <w:tcPr>
            <w:tcW w:w="0" w:type="auto"/>
            <w:shd w:val="clear" w:color="auto" w:fill="auto"/>
          </w:tcPr>
          <w:p w14:paraId="3F83D6E0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1</w:t>
            </w:r>
            <w:r w:rsidRPr="00E94FC1">
              <w:rPr>
                <w:rFonts w:ascii="PT Astra Serif" w:hAnsi="PT Astra Serif"/>
                <w:u w:val="single"/>
              </w:rPr>
              <w:t xml:space="preserve"> </w:t>
            </w:r>
          </w:p>
          <w:p w14:paraId="3FD7380D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</w:t>
            </w:r>
            <w:r w:rsidRPr="00E94FC1">
              <w:t xml:space="preserve"> </w:t>
            </w:r>
            <w:r w:rsidRPr="00E94FC1">
              <w:rPr>
                <w:rFonts w:ascii="PT Astra Serif" w:hAnsi="PT Astra Serif"/>
              </w:rPr>
              <w:t>путем установки видеонаблюдения</w:t>
            </w:r>
          </w:p>
        </w:tc>
        <w:tc>
          <w:tcPr>
            <w:tcW w:w="0" w:type="auto"/>
            <w:shd w:val="clear" w:color="auto" w:fill="auto"/>
          </w:tcPr>
          <w:p w14:paraId="3E8E1B0C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 2. Увеличить количество дошкольных образовательных организаций, в которых усилена антитеррористическая защищенность путем установки видеонаблюдения.</w:t>
            </w:r>
          </w:p>
        </w:tc>
        <w:tc>
          <w:tcPr>
            <w:tcW w:w="0" w:type="auto"/>
            <w:shd w:val="clear" w:color="auto" w:fill="auto"/>
          </w:tcPr>
          <w:p w14:paraId="6CB06A68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видеонаблюдения.</w:t>
            </w:r>
          </w:p>
        </w:tc>
      </w:tr>
      <w:tr w:rsidR="00B46727" w:rsidRPr="00E94FC1" w14:paraId="015F6299" w14:textId="77777777" w:rsidTr="003E3B21">
        <w:trPr>
          <w:trHeight w:val="2534"/>
        </w:trPr>
        <w:tc>
          <w:tcPr>
            <w:tcW w:w="0" w:type="auto"/>
            <w:shd w:val="clear" w:color="auto" w:fill="auto"/>
          </w:tcPr>
          <w:p w14:paraId="5B58A8CF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2</w:t>
            </w:r>
          </w:p>
          <w:p w14:paraId="73510023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ограждения периметра.</w:t>
            </w:r>
          </w:p>
        </w:tc>
        <w:tc>
          <w:tcPr>
            <w:tcW w:w="0" w:type="auto"/>
            <w:shd w:val="clear" w:color="auto" w:fill="auto"/>
          </w:tcPr>
          <w:p w14:paraId="057F30FC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и установки ограждения периметра.</w:t>
            </w:r>
          </w:p>
        </w:tc>
        <w:tc>
          <w:tcPr>
            <w:tcW w:w="0" w:type="auto"/>
            <w:shd w:val="clear" w:color="auto" w:fill="auto"/>
          </w:tcPr>
          <w:p w14:paraId="7B86E72B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и установки ограждения периметра.</w:t>
            </w:r>
          </w:p>
        </w:tc>
      </w:tr>
      <w:tr w:rsidR="00B46727" w:rsidRPr="00E94FC1" w14:paraId="69808F95" w14:textId="77777777" w:rsidTr="003E3B21">
        <w:trPr>
          <w:trHeight w:val="1350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356325E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lastRenderedPageBreak/>
              <w:t xml:space="preserve">Ответственный за реализацию: </w:t>
            </w:r>
          </w:p>
          <w:p w14:paraId="5CD70F1F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i/>
              </w:rPr>
              <w:t>Председатель комитета по культуре, молодежной политике и спорту администрации Щекинского района.</w:t>
            </w:r>
          </w:p>
          <w:p w14:paraId="416C0ECC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0AF4C517" w14:textId="77777777" w:rsidTr="00FE2974">
        <w:trPr>
          <w:trHeight w:val="1262"/>
        </w:trPr>
        <w:tc>
          <w:tcPr>
            <w:tcW w:w="0" w:type="auto"/>
            <w:shd w:val="clear" w:color="auto" w:fill="auto"/>
          </w:tcPr>
          <w:p w14:paraId="0411416A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 xml:space="preserve">Задача 2 </w:t>
            </w:r>
          </w:p>
          <w:p w14:paraId="250743C5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  <w:tc>
          <w:tcPr>
            <w:tcW w:w="0" w:type="auto"/>
            <w:shd w:val="clear" w:color="auto" w:fill="auto"/>
          </w:tcPr>
          <w:p w14:paraId="22BFA240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Увеличить количество учреждений культуры, в которых усилена антитеррористическая защищенность путем установки видеонаблюдения и восстановления ограждения периметра.</w:t>
            </w:r>
          </w:p>
          <w:p w14:paraId="2CC0483E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  <w:tc>
          <w:tcPr>
            <w:tcW w:w="0" w:type="auto"/>
            <w:shd w:val="clear" w:color="auto" w:fill="auto"/>
          </w:tcPr>
          <w:p w14:paraId="67A047F1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E94FC1" w14:paraId="2207E575" w14:textId="77777777" w:rsidTr="003E3B21">
        <w:trPr>
          <w:trHeight w:val="612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6B39C358" w14:textId="77777777" w:rsidR="00B46727" w:rsidRPr="00E94FC1" w:rsidRDefault="00B46727" w:rsidP="003E3B21">
            <w:pPr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2. Комплекс процессных мероприятий «Противодействие злоупотреблению наркотиками и их незаконному обороту»</w:t>
            </w:r>
          </w:p>
        </w:tc>
      </w:tr>
      <w:tr w:rsidR="00B46727" w:rsidRPr="00E94FC1" w14:paraId="1BD699C7" w14:textId="77777777" w:rsidTr="003E3B21">
        <w:trPr>
          <w:trHeight w:val="989"/>
        </w:trPr>
        <w:tc>
          <w:tcPr>
            <w:tcW w:w="0" w:type="auto"/>
            <w:gridSpan w:val="3"/>
            <w:shd w:val="clear" w:color="auto" w:fill="auto"/>
          </w:tcPr>
          <w:p w14:paraId="23FA6EEE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 xml:space="preserve">Ответственный за реализацию: </w:t>
            </w:r>
          </w:p>
          <w:p w14:paraId="597E677E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61552E1B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58FA46E0" w14:textId="77777777" w:rsidTr="00FE2974">
        <w:trPr>
          <w:trHeight w:val="279"/>
        </w:trPr>
        <w:tc>
          <w:tcPr>
            <w:tcW w:w="0" w:type="auto"/>
            <w:shd w:val="clear" w:color="auto" w:fill="auto"/>
          </w:tcPr>
          <w:p w14:paraId="12D62436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3C37F8F2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численность подростков, вовлеченных в мероприятия по профилактике наркомании.</w:t>
            </w:r>
          </w:p>
          <w:p w14:paraId="4A5620C6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14:paraId="653422FF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Увеличить количество подростков, вовлеченных в мероприятия по профилактике наркомании.</w:t>
            </w:r>
          </w:p>
          <w:p w14:paraId="1C2F6D07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14:paraId="62765798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Численность подростков, ежегодно участвующих в мероприятиях по профилактике наркомании.</w:t>
            </w:r>
          </w:p>
          <w:p w14:paraId="710B48F1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ежегодно проведенных мероприятий по антинаркотическому просвещению, пропаганде здорового образа жизни.</w:t>
            </w:r>
          </w:p>
        </w:tc>
      </w:tr>
      <w:tr w:rsidR="00B46727" w:rsidRPr="00E94FC1" w14:paraId="115D2735" w14:textId="77777777" w:rsidTr="003E3B21">
        <w:trPr>
          <w:trHeight w:val="1022"/>
        </w:trPr>
        <w:tc>
          <w:tcPr>
            <w:tcW w:w="0" w:type="auto"/>
            <w:gridSpan w:val="3"/>
            <w:shd w:val="clear" w:color="auto" w:fill="auto"/>
          </w:tcPr>
          <w:p w14:paraId="147DED00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lastRenderedPageBreak/>
              <w:t xml:space="preserve">Ответственный за реализацию: </w:t>
            </w:r>
          </w:p>
          <w:p w14:paraId="3DF9C283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31A7E732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4D62C2A4" w14:textId="77777777" w:rsidTr="00FE2974">
        <w:trPr>
          <w:trHeight w:val="851"/>
        </w:trPr>
        <w:tc>
          <w:tcPr>
            <w:tcW w:w="0" w:type="auto"/>
            <w:shd w:val="clear" w:color="auto" w:fill="auto"/>
          </w:tcPr>
          <w:p w14:paraId="3DB5DF04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2.</w:t>
            </w:r>
          </w:p>
          <w:p w14:paraId="0539703A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1. Публикация профилактических  антинаркотических материалов в СМИ.</w:t>
            </w:r>
          </w:p>
        </w:tc>
        <w:tc>
          <w:tcPr>
            <w:tcW w:w="0" w:type="auto"/>
            <w:shd w:val="clear" w:color="auto" w:fill="auto"/>
          </w:tcPr>
          <w:p w14:paraId="07931766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Увеличить количество публикаций профилактических  антинаркотических материалов в СМИ.</w:t>
            </w:r>
          </w:p>
        </w:tc>
        <w:tc>
          <w:tcPr>
            <w:tcW w:w="0" w:type="auto"/>
            <w:shd w:val="clear" w:color="auto" w:fill="auto"/>
          </w:tcPr>
          <w:p w14:paraId="30F54B9E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опубликованных за год статей, информационных сообщений.</w:t>
            </w:r>
          </w:p>
        </w:tc>
      </w:tr>
      <w:tr w:rsidR="00B46727" w:rsidRPr="00E94FC1" w14:paraId="700C6104" w14:textId="77777777" w:rsidTr="00FE2974">
        <w:trPr>
          <w:trHeight w:val="406"/>
        </w:trPr>
        <w:tc>
          <w:tcPr>
            <w:tcW w:w="0" w:type="auto"/>
            <w:gridSpan w:val="3"/>
            <w:shd w:val="clear" w:color="auto" w:fill="auto"/>
          </w:tcPr>
          <w:p w14:paraId="60D1EA0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3. Комплекс процессных мероприятий «Система мониторинга в сфере комплексной безопасности Щекинского района»</w:t>
            </w:r>
          </w:p>
        </w:tc>
      </w:tr>
      <w:tr w:rsidR="00B46727" w:rsidRPr="00E94FC1" w14:paraId="0156ECF1" w14:textId="77777777" w:rsidTr="00FE2974">
        <w:trPr>
          <w:trHeight w:val="406"/>
        </w:trPr>
        <w:tc>
          <w:tcPr>
            <w:tcW w:w="0" w:type="auto"/>
            <w:gridSpan w:val="3"/>
            <w:shd w:val="clear" w:color="auto" w:fill="auto"/>
          </w:tcPr>
          <w:p w14:paraId="25F2B910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 xml:space="preserve">Ответственный за реализацию: </w:t>
            </w:r>
          </w:p>
          <w:p w14:paraId="6BB24FC9" w14:textId="3314D198" w:rsidR="00B46727" w:rsidRPr="00D12EA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iCs/>
              </w:rPr>
            </w:pPr>
            <w:r w:rsidRPr="00E94FC1">
              <w:rPr>
                <w:rFonts w:ascii="PT Astra Serif" w:hAnsi="PT Astra Serif"/>
                <w:i/>
              </w:rPr>
              <w:t xml:space="preserve">Начальник </w:t>
            </w:r>
            <w:r w:rsidR="00D12EA3">
              <w:rPr>
                <w:rFonts w:ascii="PT Astra Serif" w:hAnsi="PT Astra Serif"/>
                <w:i/>
              </w:rPr>
              <w:t>о</w:t>
            </w:r>
            <w:r w:rsidR="00D12EA3" w:rsidRPr="00D12EA3">
              <w:rPr>
                <w:rFonts w:ascii="PT Astra Serif" w:hAnsi="PT Astra Serif"/>
                <w:i/>
                <w:iCs/>
              </w:rPr>
              <w:t>тдела по ГО ЧС и ООС администрации Щекинского района</w:t>
            </w:r>
            <w:r w:rsidRPr="00D12EA3">
              <w:rPr>
                <w:rFonts w:ascii="PT Astra Serif" w:hAnsi="PT Astra Serif"/>
                <w:i/>
                <w:iCs/>
              </w:rPr>
              <w:t>.</w:t>
            </w:r>
          </w:p>
          <w:p w14:paraId="32ABBBF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259674A9" w14:textId="77777777" w:rsidTr="00FE2974">
        <w:trPr>
          <w:trHeight w:val="532"/>
        </w:trPr>
        <w:tc>
          <w:tcPr>
            <w:tcW w:w="0" w:type="auto"/>
            <w:shd w:val="clear" w:color="auto" w:fill="auto"/>
          </w:tcPr>
          <w:p w14:paraId="7ECC96D7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09C3A647" w14:textId="777777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Внедрение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  <w:tc>
          <w:tcPr>
            <w:tcW w:w="0" w:type="auto"/>
            <w:shd w:val="clear" w:color="auto" w:fill="auto"/>
          </w:tcPr>
          <w:p w14:paraId="31CEADA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количество созданных точек видеонаблюдения, систем оповещения.</w:t>
            </w:r>
          </w:p>
          <w:p w14:paraId="60E90B41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установленных камер видеонаблюдения, систем оповещения.</w:t>
            </w:r>
          </w:p>
        </w:tc>
        <w:tc>
          <w:tcPr>
            <w:tcW w:w="0" w:type="auto"/>
            <w:shd w:val="clear" w:color="auto" w:fill="auto"/>
          </w:tcPr>
          <w:p w14:paraId="676194CD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точек видеонаблюдения, систем оповещения.</w:t>
            </w:r>
          </w:p>
        </w:tc>
      </w:tr>
      <w:tr w:rsidR="00B46727" w:rsidRPr="00E94FC1" w14:paraId="41ACE768" w14:textId="77777777" w:rsidTr="00FE2974">
        <w:trPr>
          <w:trHeight w:val="32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385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4.Комплекс процессных мероприятий: «Обслуживание системы мониторинга в сфере комплексной безопасности Щекинского района»</w:t>
            </w:r>
          </w:p>
        </w:tc>
      </w:tr>
      <w:tr w:rsidR="00B46727" w:rsidRPr="00E94FC1" w14:paraId="4D06749D" w14:textId="77777777" w:rsidTr="00FE2974">
        <w:trPr>
          <w:trHeight w:val="371"/>
        </w:trPr>
        <w:tc>
          <w:tcPr>
            <w:tcW w:w="0" w:type="auto"/>
            <w:gridSpan w:val="3"/>
            <w:shd w:val="clear" w:color="auto" w:fill="auto"/>
          </w:tcPr>
          <w:p w14:paraId="21364D49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Ответственный за реализацию:</w:t>
            </w:r>
          </w:p>
          <w:p w14:paraId="3B3FAE74" w14:textId="674D0D8C" w:rsidR="00B46727" w:rsidRPr="00D12EA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D12EA3">
              <w:rPr>
                <w:rFonts w:ascii="PT Astra Serif" w:hAnsi="PT Astra Serif"/>
                <w:i/>
              </w:rPr>
              <w:t xml:space="preserve">Начальник </w:t>
            </w:r>
            <w:r w:rsidR="00D12EA3">
              <w:rPr>
                <w:rFonts w:ascii="PT Astra Serif" w:hAnsi="PT Astra Serif"/>
                <w:i/>
              </w:rPr>
              <w:t>о</w:t>
            </w:r>
            <w:r w:rsidR="00D12EA3" w:rsidRPr="00D12EA3">
              <w:rPr>
                <w:rFonts w:ascii="PT Astra Serif" w:hAnsi="PT Astra Serif"/>
                <w:i/>
              </w:rPr>
              <w:t>тдел</w:t>
            </w:r>
            <w:r w:rsidR="00D12EA3">
              <w:rPr>
                <w:rFonts w:ascii="PT Astra Serif" w:hAnsi="PT Astra Serif"/>
                <w:i/>
              </w:rPr>
              <w:t>а</w:t>
            </w:r>
            <w:r w:rsidR="00D12EA3" w:rsidRPr="00D12EA3">
              <w:rPr>
                <w:rFonts w:ascii="PT Astra Serif" w:hAnsi="PT Astra Serif"/>
                <w:i/>
              </w:rPr>
              <w:t xml:space="preserve"> по ГО ЧС и ООС администрации Щекинского района</w:t>
            </w:r>
            <w:r w:rsidRPr="00D12EA3">
              <w:rPr>
                <w:rFonts w:ascii="PT Astra Serif" w:hAnsi="PT Astra Serif"/>
                <w:i/>
              </w:rPr>
              <w:t>.</w:t>
            </w:r>
          </w:p>
          <w:p w14:paraId="1514762E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7FB7CFC3" w14:textId="77777777" w:rsidTr="00FE2974">
        <w:trPr>
          <w:trHeight w:val="532"/>
        </w:trPr>
        <w:tc>
          <w:tcPr>
            <w:tcW w:w="0" w:type="auto"/>
            <w:shd w:val="clear" w:color="auto" w:fill="auto"/>
          </w:tcPr>
          <w:p w14:paraId="0BB483D4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273218DC" w14:textId="777777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Обслуживание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  <w:tc>
          <w:tcPr>
            <w:tcW w:w="0" w:type="auto"/>
            <w:shd w:val="clear" w:color="auto" w:fill="auto"/>
          </w:tcPr>
          <w:p w14:paraId="47F0764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количество обслуживаемых созданных точек видеонаблюдения, систем оповещения.</w:t>
            </w:r>
          </w:p>
          <w:p w14:paraId="6EF67122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обслуживаемых установленных камер видеонаблюдения, систем оповещения.</w:t>
            </w:r>
          </w:p>
        </w:tc>
        <w:tc>
          <w:tcPr>
            <w:tcW w:w="0" w:type="auto"/>
            <w:shd w:val="clear" w:color="auto" w:fill="auto"/>
          </w:tcPr>
          <w:p w14:paraId="7F5F2267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камер видеонаблюдения, систем оповещения.</w:t>
            </w:r>
          </w:p>
        </w:tc>
      </w:tr>
    </w:tbl>
    <w:p w14:paraId="282E08B2" w14:textId="77777777" w:rsidR="00B46727" w:rsidRPr="009C616C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>4. Финансовое обеспечение муниципальной программы</w:t>
      </w:r>
    </w:p>
    <w:p w14:paraId="09105E1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1154"/>
        <w:gridCol w:w="1295"/>
        <w:gridCol w:w="1298"/>
        <w:gridCol w:w="1295"/>
        <w:gridCol w:w="1295"/>
        <w:gridCol w:w="1295"/>
        <w:gridCol w:w="1295"/>
        <w:gridCol w:w="1150"/>
        <w:gridCol w:w="1150"/>
        <w:gridCol w:w="1260"/>
      </w:tblGrid>
      <w:tr w:rsidR="00B46727" w:rsidRPr="00E94FC1" w14:paraId="27DE8FB7" w14:textId="77777777" w:rsidTr="00FE2974">
        <w:trPr>
          <w:tblHeader/>
        </w:trPr>
        <w:tc>
          <w:tcPr>
            <w:tcW w:w="777" w:type="pct"/>
            <w:vMerge w:val="restart"/>
            <w:shd w:val="clear" w:color="auto" w:fill="auto"/>
          </w:tcPr>
          <w:p w14:paraId="53F698D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Наименование структурного элемента 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муниципальной программы</w:t>
            </w: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, источников финансового обеспечения</w:t>
            </w:r>
          </w:p>
        </w:tc>
        <w:tc>
          <w:tcPr>
            <w:tcW w:w="4223" w:type="pct"/>
            <w:gridSpan w:val="10"/>
            <w:shd w:val="clear" w:color="auto" w:fill="auto"/>
          </w:tcPr>
          <w:p w14:paraId="3652F71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Объем финансового обеспечения по годам реализации, тыс. рублей</w:t>
            </w:r>
          </w:p>
        </w:tc>
      </w:tr>
      <w:tr w:rsidR="00B46727" w:rsidRPr="00E94FC1" w14:paraId="6E53C0A5" w14:textId="77777777" w:rsidTr="00FE2974">
        <w:trPr>
          <w:trHeight w:val="448"/>
          <w:tblHeader/>
        </w:trPr>
        <w:tc>
          <w:tcPr>
            <w:tcW w:w="777" w:type="pct"/>
            <w:vMerge/>
            <w:shd w:val="clear" w:color="auto" w:fill="auto"/>
          </w:tcPr>
          <w:p w14:paraId="203C2F3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3FEBC1E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2022</w:t>
            </w:r>
          </w:p>
        </w:tc>
        <w:tc>
          <w:tcPr>
            <w:tcW w:w="438" w:type="pct"/>
            <w:shd w:val="clear" w:color="auto" w:fill="auto"/>
          </w:tcPr>
          <w:p w14:paraId="527B410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2023</w:t>
            </w:r>
          </w:p>
        </w:tc>
        <w:tc>
          <w:tcPr>
            <w:tcW w:w="439" w:type="pct"/>
            <w:shd w:val="clear" w:color="auto" w:fill="auto"/>
          </w:tcPr>
          <w:p w14:paraId="5D7A1ED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438" w:type="pct"/>
            <w:shd w:val="clear" w:color="auto" w:fill="auto"/>
          </w:tcPr>
          <w:p w14:paraId="30FD85D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438" w:type="pct"/>
          </w:tcPr>
          <w:p w14:paraId="0903F58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2026</w:t>
            </w:r>
          </w:p>
        </w:tc>
        <w:tc>
          <w:tcPr>
            <w:tcW w:w="438" w:type="pct"/>
          </w:tcPr>
          <w:p w14:paraId="77EFEC6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2027</w:t>
            </w:r>
          </w:p>
        </w:tc>
        <w:tc>
          <w:tcPr>
            <w:tcW w:w="438" w:type="pct"/>
          </w:tcPr>
          <w:p w14:paraId="4A4CFE8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2028</w:t>
            </w:r>
          </w:p>
        </w:tc>
        <w:tc>
          <w:tcPr>
            <w:tcW w:w="389" w:type="pct"/>
          </w:tcPr>
          <w:p w14:paraId="06CCD25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2029</w:t>
            </w:r>
          </w:p>
        </w:tc>
        <w:tc>
          <w:tcPr>
            <w:tcW w:w="389" w:type="pct"/>
          </w:tcPr>
          <w:p w14:paraId="7AAF0D6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2030</w:t>
            </w:r>
          </w:p>
        </w:tc>
        <w:tc>
          <w:tcPr>
            <w:tcW w:w="426" w:type="pct"/>
          </w:tcPr>
          <w:p w14:paraId="28A21D88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Всего</w:t>
            </w:r>
          </w:p>
        </w:tc>
      </w:tr>
      <w:tr w:rsidR="00B46727" w:rsidRPr="00E94FC1" w14:paraId="3F4CCA05" w14:textId="77777777" w:rsidTr="00FE2974">
        <w:trPr>
          <w:trHeight w:val="282"/>
          <w:tblHeader/>
        </w:trPr>
        <w:tc>
          <w:tcPr>
            <w:tcW w:w="777" w:type="pct"/>
            <w:shd w:val="clear" w:color="auto" w:fill="auto"/>
          </w:tcPr>
          <w:p w14:paraId="1E127CC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14:paraId="46494AB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14:paraId="04C4FED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14:paraId="1471513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438" w:type="pct"/>
            <w:shd w:val="clear" w:color="auto" w:fill="auto"/>
          </w:tcPr>
          <w:p w14:paraId="5A44FC3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438" w:type="pct"/>
          </w:tcPr>
          <w:p w14:paraId="238D09B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438" w:type="pct"/>
          </w:tcPr>
          <w:p w14:paraId="74BAD11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8" w:type="pct"/>
          </w:tcPr>
          <w:p w14:paraId="3DF3C20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389" w:type="pct"/>
          </w:tcPr>
          <w:p w14:paraId="4B68928A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</w:tcPr>
          <w:p w14:paraId="05CA90DA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10</w:t>
            </w:r>
          </w:p>
        </w:tc>
        <w:tc>
          <w:tcPr>
            <w:tcW w:w="426" w:type="pct"/>
          </w:tcPr>
          <w:p w14:paraId="4723B11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11</w:t>
            </w:r>
          </w:p>
        </w:tc>
      </w:tr>
      <w:tr w:rsidR="00F32E2C" w:rsidRPr="00E94FC1" w14:paraId="4C5B52E6" w14:textId="77777777" w:rsidTr="00FE2974">
        <w:trPr>
          <w:trHeight w:val="859"/>
        </w:trPr>
        <w:tc>
          <w:tcPr>
            <w:tcW w:w="777" w:type="pct"/>
            <w:shd w:val="clear" w:color="auto" w:fill="auto"/>
          </w:tcPr>
          <w:p w14:paraId="7FEEEA6B" w14:textId="39102541" w:rsidR="00F32E2C" w:rsidRPr="00E94FC1" w:rsidRDefault="00F32E2C" w:rsidP="00F32E2C">
            <w:pPr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Всего по муниципальной программе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390" w:type="pct"/>
            <w:shd w:val="clear" w:color="auto" w:fill="auto"/>
          </w:tcPr>
          <w:p w14:paraId="0BA40B74" w14:textId="030A6648" w:rsidR="00F32E2C" w:rsidRPr="006E78C8" w:rsidRDefault="00972E83" w:rsidP="00393139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6E78C8">
              <w:rPr>
                <w:rFonts w:ascii="PT Astra Serif" w:hAnsi="PT Astra Serif"/>
                <w:b/>
                <w:bCs/>
                <w:sz w:val="18"/>
                <w:szCs w:val="18"/>
              </w:rPr>
              <w:t>20 1</w:t>
            </w:r>
            <w:r w:rsidR="00393139" w:rsidRPr="006E78C8">
              <w:rPr>
                <w:rFonts w:ascii="PT Astra Serif" w:hAnsi="PT Astra Serif"/>
                <w:b/>
                <w:bCs/>
                <w:sz w:val="18"/>
                <w:szCs w:val="18"/>
              </w:rPr>
              <w:t>70</w:t>
            </w:r>
            <w:r w:rsidRPr="006E78C8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393139" w:rsidRPr="006E78C8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2F5808EE" w14:textId="31278DE4" w:rsidR="00F32E2C" w:rsidRPr="006E78C8" w:rsidRDefault="00030305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17673,5</w:t>
            </w:r>
          </w:p>
        </w:tc>
        <w:tc>
          <w:tcPr>
            <w:tcW w:w="439" w:type="pct"/>
            <w:shd w:val="clear" w:color="auto" w:fill="auto"/>
          </w:tcPr>
          <w:p w14:paraId="5F5B573E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b/>
                <w:sz w:val="18"/>
                <w:szCs w:val="18"/>
              </w:rPr>
              <w:t>11967,5</w:t>
            </w:r>
          </w:p>
        </w:tc>
        <w:tc>
          <w:tcPr>
            <w:tcW w:w="438" w:type="pct"/>
            <w:shd w:val="clear" w:color="auto" w:fill="auto"/>
          </w:tcPr>
          <w:p w14:paraId="4E2EDBFC" w14:textId="5AC8CD83" w:rsidR="00F32E2C" w:rsidRPr="006E78C8" w:rsidRDefault="00331568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6BA330D" w14:textId="171537F0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60457820" w14:textId="3556154D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641E4DF2" w14:textId="60076581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79A13373" w14:textId="763C2955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383FAA41" w14:textId="18FC33C7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26" w:type="pct"/>
          </w:tcPr>
          <w:p w14:paraId="7D73539B" w14:textId="0BE2D18D" w:rsidR="00F32E2C" w:rsidRPr="006E78C8" w:rsidRDefault="00C32078" w:rsidP="00030305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13</w:t>
            </w:r>
            <w:r w:rsidR="00030305">
              <w:rPr>
                <w:rFonts w:ascii="PT Astra Serif" w:eastAsia="Calibri" w:hAnsi="PT Astra Serif"/>
                <w:b/>
                <w:sz w:val="18"/>
                <w:szCs w:val="18"/>
              </w:rPr>
              <w:t>8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 6</w:t>
            </w:r>
            <w:r w:rsidR="00030305">
              <w:rPr>
                <w:rFonts w:ascii="PT Astra Serif" w:eastAsia="Calibri" w:hAnsi="PT Astra Serif"/>
                <w:b/>
                <w:sz w:val="18"/>
                <w:szCs w:val="18"/>
              </w:rPr>
              <w:t>97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 w:rsidR="00030305">
              <w:rPr>
                <w:rFonts w:ascii="PT Astra Serif" w:eastAsia="Calibri" w:hAnsi="PT Astra Serif"/>
                <w:b/>
                <w:sz w:val="18"/>
                <w:szCs w:val="18"/>
              </w:rPr>
              <w:t>0</w:t>
            </w:r>
          </w:p>
        </w:tc>
      </w:tr>
      <w:tr w:rsidR="00F32E2C" w:rsidRPr="00E94FC1" w14:paraId="3DC3529F" w14:textId="77777777" w:rsidTr="00FE2974">
        <w:tc>
          <w:tcPr>
            <w:tcW w:w="777" w:type="pct"/>
            <w:shd w:val="clear" w:color="auto" w:fill="auto"/>
          </w:tcPr>
          <w:p w14:paraId="7F823E3F" w14:textId="77777777" w:rsidR="00F32E2C" w:rsidRPr="00E94FC1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shd w:val="clear" w:color="auto" w:fill="auto"/>
          </w:tcPr>
          <w:p w14:paraId="429AE388" w14:textId="63684355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14:paraId="4B17C0EE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9515335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6FF215E8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353F5693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9E91174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D4F76FD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4C94BEAC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163A282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665DF66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F32E2C" w:rsidRPr="00E94FC1" w14:paraId="3CA0B4FF" w14:textId="77777777" w:rsidTr="00FE2974">
        <w:trPr>
          <w:trHeight w:val="475"/>
        </w:trPr>
        <w:tc>
          <w:tcPr>
            <w:tcW w:w="777" w:type="pct"/>
            <w:shd w:val="clear" w:color="auto" w:fill="auto"/>
          </w:tcPr>
          <w:p w14:paraId="09456459" w14:textId="77777777" w:rsidR="00F32E2C" w:rsidRPr="00E94FC1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shd w:val="clear" w:color="auto" w:fill="auto"/>
          </w:tcPr>
          <w:p w14:paraId="462761DB" w14:textId="11D4199A" w:rsidR="00F32E2C" w:rsidRPr="006E78C8" w:rsidRDefault="00972E83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hAnsi="PT Astra Serif"/>
                <w:sz w:val="18"/>
                <w:szCs w:val="18"/>
              </w:rPr>
              <w:t>2713,8</w:t>
            </w:r>
          </w:p>
        </w:tc>
        <w:tc>
          <w:tcPr>
            <w:tcW w:w="438" w:type="pct"/>
            <w:shd w:val="clear" w:color="auto" w:fill="auto"/>
          </w:tcPr>
          <w:p w14:paraId="6FE1D8E3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464A5D7F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2DF1B3A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2C867B7E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3E3C587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2C1B3A01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2B8D119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5DE92798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54A0EC93" w14:textId="392E96FE" w:rsidR="00F32E2C" w:rsidRPr="006E78C8" w:rsidRDefault="00972E83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2713,8</w:t>
            </w:r>
          </w:p>
        </w:tc>
      </w:tr>
      <w:tr w:rsidR="00331568" w:rsidRPr="00E94FC1" w14:paraId="28E3DAFA" w14:textId="77777777" w:rsidTr="00FE2974">
        <w:tc>
          <w:tcPr>
            <w:tcW w:w="777" w:type="pct"/>
            <w:shd w:val="clear" w:color="auto" w:fill="auto"/>
          </w:tcPr>
          <w:p w14:paraId="7C4C5C32" w14:textId="77777777" w:rsidR="00331568" w:rsidRPr="00E94FC1" w:rsidRDefault="00331568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shd w:val="clear" w:color="auto" w:fill="auto"/>
          </w:tcPr>
          <w:p w14:paraId="1879E7E6" w14:textId="79CCBBCE" w:rsidR="00331568" w:rsidRPr="006E78C8" w:rsidRDefault="00331568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hAnsi="PT Astra Serif"/>
                <w:sz w:val="18"/>
                <w:szCs w:val="18"/>
              </w:rPr>
              <w:t>17 456,2</w:t>
            </w:r>
          </w:p>
        </w:tc>
        <w:tc>
          <w:tcPr>
            <w:tcW w:w="438" w:type="pct"/>
            <w:shd w:val="clear" w:color="auto" w:fill="auto"/>
          </w:tcPr>
          <w:p w14:paraId="17C20E3E" w14:textId="1AA08022" w:rsidR="00331568" w:rsidRPr="006E78C8" w:rsidRDefault="00030305" w:rsidP="0003030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17673,5</w:t>
            </w:r>
          </w:p>
        </w:tc>
        <w:tc>
          <w:tcPr>
            <w:tcW w:w="439" w:type="pct"/>
            <w:shd w:val="clear" w:color="auto" w:fill="auto"/>
          </w:tcPr>
          <w:p w14:paraId="0AA91008" w14:textId="7E2FEB16" w:rsidR="00331568" w:rsidRPr="006E78C8" w:rsidRDefault="00331568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14157,1</w:t>
            </w:r>
          </w:p>
        </w:tc>
        <w:tc>
          <w:tcPr>
            <w:tcW w:w="438" w:type="pct"/>
            <w:shd w:val="clear" w:color="auto" w:fill="auto"/>
          </w:tcPr>
          <w:p w14:paraId="12D8BC87" w14:textId="40647868" w:rsidR="00331568" w:rsidRPr="006E78C8" w:rsidRDefault="00331568" w:rsidP="00F32E2C">
            <w:pPr>
              <w:jc w:val="center"/>
              <w:rPr>
                <w:rFonts w:ascii="PT Astra Serif" w:hAnsi="PT Astra Serif"/>
              </w:rPr>
            </w:pPr>
            <w:r w:rsidRPr="00331568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1FC554AC" w14:textId="7996BFA2" w:rsidR="00331568" w:rsidRPr="006E78C8" w:rsidRDefault="00331568" w:rsidP="00F32E2C">
            <w:pPr>
              <w:jc w:val="center"/>
              <w:rPr>
                <w:rFonts w:ascii="PT Astra Serif" w:hAnsi="PT Astra Serif"/>
              </w:rPr>
            </w:pPr>
            <w:r w:rsidRPr="00C32078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04E04DA" w14:textId="414899D1" w:rsidR="00331568" w:rsidRPr="006E78C8" w:rsidRDefault="00331568" w:rsidP="00F32E2C">
            <w:pPr>
              <w:jc w:val="center"/>
              <w:rPr>
                <w:rFonts w:ascii="PT Astra Serif" w:hAnsi="PT Astra Serif"/>
              </w:rPr>
            </w:pPr>
            <w:r w:rsidRPr="00331568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C1D0C23" w14:textId="7D19EB56" w:rsidR="00331568" w:rsidRPr="00331568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1568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01679F1E" w14:textId="78AEA829" w:rsidR="00331568" w:rsidRPr="00331568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1568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7F4FF3DF" w14:textId="51DE1EB9" w:rsidR="00331568" w:rsidRPr="00331568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1568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426" w:type="pct"/>
          </w:tcPr>
          <w:p w14:paraId="394BB823" w14:textId="6431202A" w:rsidR="00331568" w:rsidRPr="006E78C8" w:rsidRDefault="00331568" w:rsidP="0003030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C32078">
              <w:rPr>
                <w:rFonts w:ascii="PT Astra Serif" w:eastAsia="Calibri" w:hAnsi="PT Astra Serif"/>
                <w:sz w:val="18"/>
                <w:szCs w:val="18"/>
              </w:rPr>
              <w:t>13</w:t>
            </w:r>
            <w:r w:rsidR="00030305">
              <w:rPr>
                <w:rFonts w:ascii="PT Astra Serif" w:eastAsia="Calibri" w:hAnsi="PT Astra Serif"/>
                <w:sz w:val="18"/>
                <w:szCs w:val="18"/>
              </w:rPr>
              <w:t>5</w:t>
            </w:r>
            <w:r w:rsidRPr="00C32078">
              <w:rPr>
                <w:rFonts w:ascii="PT Astra Serif" w:eastAsia="Calibri" w:hAnsi="PT Astra Serif"/>
                <w:sz w:val="18"/>
                <w:szCs w:val="18"/>
              </w:rPr>
              <w:t xml:space="preserve"> 9</w:t>
            </w:r>
            <w:r w:rsidR="00030305">
              <w:rPr>
                <w:rFonts w:ascii="PT Astra Serif" w:eastAsia="Calibri" w:hAnsi="PT Astra Serif"/>
                <w:sz w:val="18"/>
                <w:szCs w:val="18"/>
              </w:rPr>
              <w:t>83</w:t>
            </w:r>
            <w:r w:rsidRPr="00C32078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 w:rsidR="00030305">
              <w:rPr>
                <w:rFonts w:ascii="PT Astra Serif" w:eastAsia="Calibri" w:hAnsi="PT Astra Serif"/>
                <w:sz w:val="18"/>
                <w:szCs w:val="18"/>
              </w:rPr>
              <w:t>2</w:t>
            </w:r>
          </w:p>
        </w:tc>
      </w:tr>
      <w:tr w:rsidR="00F32E2C" w:rsidRPr="00E94FC1" w14:paraId="520E6B82" w14:textId="77777777" w:rsidTr="0018124A">
        <w:trPr>
          <w:trHeight w:val="339"/>
        </w:trPr>
        <w:tc>
          <w:tcPr>
            <w:tcW w:w="777" w:type="pct"/>
            <w:shd w:val="clear" w:color="auto" w:fill="auto"/>
          </w:tcPr>
          <w:p w14:paraId="48546E81" w14:textId="77777777" w:rsidR="00F32E2C" w:rsidRPr="00E94FC1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shd w:val="clear" w:color="auto" w:fill="auto"/>
          </w:tcPr>
          <w:p w14:paraId="6A2021DA" w14:textId="47DAFEEB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6DBFA3F9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C028A5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3882AB7D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07F99994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0D857AF7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4CB120C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D8038A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B0AB797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3531C990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18124A" w:rsidRPr="00E94FC1" w14:paraId="08745C36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3E09" w14:textId="7F975B60" w:rsidR="0018124A" w:rsidRPr="00E94FC1" w:rsidRDefault="0018124A" w:rsidP="00F32E2C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Всего 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«Профилактика правонарушений, терроризма и экстремизма»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90A6" w14:textId="1C542414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6E78C8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10 396,2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FEAE" w14:textId="49264884" w:rsidR="0018124A" w:rsidRPr="006E78C8" w:rsidRDefault="00785A51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11253,5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32E6" w14:textId="2CB2EDBA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9022,8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8BA7" w14:textId="4D7BF728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74D" w14:textId="3065F9EA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272" w14:textId="1FD567CF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B5A66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893" w14:textId="5F1C110C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B5A66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E4E" w14:textId="34A06F29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B5A66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413" w14:textId="5637BBC8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B5A66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085" w14:textId="00965A50" w:rsidR="0018124A" w:rsidRPr="006E78C8" w:rsidRDefault="00785A51" w:rsidP="00BB0AB0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86295,5</w:t>
            </w:r>
          </w:p>
        </w:tc>
      </w:tr>
      <w:tr w:rsidR="00F32E2C" w:rsidRPr="00E94FC1" w14:paraId="25014E5E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B681" w14:textId="77777777" w:rsidR="00F32E2C" w:rsidRPr="00E94FC1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5360" w14:textId="516C52A9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3B8D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7A78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3D2A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992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A31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D75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7288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D01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1C9" w14:textId="77777777" w:rsidR="00F32E2C" w:rsidRPr="00293A6B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293A6B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F32E2C" w:rsidRPr="00E94FC1" w14:paraId="68FE59AF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3787" w14:textId="77777777" w:rsidR="00F32E2C" w:rsidRPr="00E94FC1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58B" w14:textId="18654AB5" w:rsidR="00F32E2C" w:rsidRPr="00D13A18" w:rsidRDefault="00826199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hAnsi="PT Astra Serif"/>
                <w:sz w:val="18"/>
                <w:szCs w:val="18"/>
              </w:rPr>
              <w:t>2713,8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749E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CA6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DF0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B4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025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A000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18F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175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0C6B" w14:textId="2626DD19" w:rsidR="00F32E2C" w:rsidRPr="00D13A18" w:rsidRDefault="00826199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2713,8</w:t>
            </w:r>
          </w:p>
        </w:tc>
      </w:tr>
      <w:tr w:rsidR="0018124A" w:rsidRPr="00E94FC1" w14:paraId="79CA9C50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6F50" w14:textId="77777777" w:rsidR="0018124A" w:rsidRPr="00E94FC1" w:rsidRDefault="0018124A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F048" w14:textId="16BFA86E" w:rsidR="0018124A" w:rsidRPr="00D13A18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hAnsi="PT Astra Serif" w:cs="Arial"/>
                <w:sz w:val="18"/>
                <w:szCs w:val="18"/>
              </w:rPr>
              <w:t>7 682,4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D80B" w14:textId="605964F8" w:rsidR="0018124A" w:rsidRPr="00D13A18" w:rsidRDefault="00785A51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785A51">
              <w:rPr>
                <w:rFonts w:ascii="PT Astra Serif" w:eastAsia="Calibri" w:hAnsi="PT Astra Serif"/>
                <w:sz w:val="18"/>
                <w:szCs w:val="18"/>
              </w:rPr>
              <w:t>11253,5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3CA" w14:textId="1CA3F83E" w:rsidR="0018124A" w:rsidRPr="00D13A18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B0AB0">
              <w:rPr>
                <w:rFonts w:ascii="PT Astra Serif" w:eastAsia="Calibri" w:hAnsi="PT Astra Serif"/>
                <w:sz w:val="18"/>
                <w:szCs w:val="18"/>
              </w:rPr>
              <w:t>9022,8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6565" w14:textId="6B089FA8" w:rsidR="0018124A" w:rsidRPr="00D13A18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BCD" w14:textId="7B8A881F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7E7" w14:textId="4B88F31E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05A" w14:textId="3AD882CE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B36" w14:textId="02A0F964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3BF" w14:textId="41D6C8B5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D43" w14:textId="2C6C1F7E" w:rsidR="0018124A" w:rsidRPr="00D13A18" w:rsidRDefault="00785A51" w:rsidP="00BB0A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785A51">
              <w:rPr>
                <w:rFonts w:ascii="PT Astra Serif" w:eastAsia="Calibri" w:hAnsi="PT Astra Serif"/>
                <w:sz w:val="18"/>
                <w:szCs w:val="18"/>
              </w:rPr>
              <w:t>83581,7</w:t>
            </w:r>
          </w:p>
        </w:tc>
      </w:tr>
      <w:tr w:rsidR="00F32E2C" w:rsidRPr="00E94FC1" w14:paraId="604352F1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9542" w14:textId="77777777" w:rsidR="00F32E2C" w:rsidRPr="00E94FC1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E9E8" w14:textId="4AC5C210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368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E3A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A596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124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3E05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46D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AC53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4DF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4E2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1256ED" w:rsidRPr="008D4285" w14:paraId="06D7B194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BF53" w14:textId="77777777" w:rsidR="003E3B21" w:rsidRDefault="001256ED" w:rsidP="00FE2974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  <w:r w:rsidRPr="00E94FC1">
              <w:rPr>
                <w:rFonts w:ascii="PT Astra Serif" w:hAnsi="PT Astra Serif"/>
                <w:b/>
              </w:rPr>
              <w:t xml:space="preserve"> 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«Противодействие злоупотреблению наркотиками и их незаконному обороту»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</w:p>
          <w:p w14:paraId="11D1D686" w14:textId="6E6ECEA2" w:rsidR="001256ED" w:rsidRPr="00E94FC1" w:rsidRDefault="001256ED" w:rsidP="00FE297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688" w14:textId="77777777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DD8E" w14:textId="1F5C8F4F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7BBC" w14:textId="3D34BEF8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AB66" w14:textId="29156C27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2232" w14:textId="5CFCDDF8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692" w14:textId="7D2442A2" w:rsidR="001256ED" w:rsidRPr="00A47EBD" w:rsidRDefault="001256ED" w:rsidP="00FE2974">
            <w:pPr>
              <w:jc w:val="center"/>
              <w:rPr>
                <w:rFonts w:ascii="PT Astra Serif" w:hAnsi="PT Astra Serif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2FF" w14:textId="410E2D99" w:rsidR="001256ED" w:rsidRPr="00A47EBD" w:rsidRDefault="001256ED" w:rsidP="00FE2974">
            <w:pPr>
              <w:jc w:val="center"/>
              <w:rPr>
                <w:rFonts w:ascii="PT Astra Serif" w:hAnsi="PT Astra Serif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C72C" w14:textId="625A3F6D" w:rsidR="001256ED" w:rsidRPr="00A47EBD" w:rsidRDefault="001256ED" w:rsidP="00FE2974">
            <w:pPr>
              <w:jc w:val="center"/>
              <w:rPr>
                <w:rFonts w:ascii="PT Astra Serif" w:hAnsi="PT Astra Serif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A9B" w14:textId="26044DDC" w:rsidR="001256ED" w:rsidRPr="00A47EBD" w:rsidRDefault="001256ED" w:rsidP="00FE2974">
            <w:pPr>
              <w:jc w:val="center"/>
              <w:rPr>
                <w:rFonts w:ascii="PT Astra Serif" w:hAnsi="PT Astra Serif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487" w14:textId="3D039B12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180,0</w:t>
            </w:r>
          </w:p>
        </w:tc>
      </w:tr>
      <w:tr w:rsidR="00B46727" w:rsidRPr="00E94FC1" w14:paraId="1B88CBEF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C10B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AAC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375D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9E8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C17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E3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B7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9A8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590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C2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F7D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46727" w:rsidRPr="00E94FC1" w14:paraId="788EAB08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5907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5B8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18C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F9EA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5B81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101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59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72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25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E3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BA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1256ED" w:rsidRPr="00E94FC1" w14:paraId="3C84C3BD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5688" w14:textId="77777777" w:rsidR="001256ED" w:rsidRPr="00E94FC1" w:rsidRDefault="001256ED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665E" w14:textId="77777777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D826" w14:textId="3FF0C0DC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05E4" w14:textId="76545D46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DEBC" w14:textId="7F6CF146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324" w14:textId="368133BE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BE9" w14:textId="5615E939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E89F" w14:textId="3D08CE3A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17B1" w14:textId="408D52B1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BC6" w14:textId="00A9F514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91E" w14:textId="0BCF91E7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</w:t>
            </w:r>
            <w:r w:rsidRPr="00E94FC1">
              <w:rPr>
                <w:rFonts w:ascii="PT Astra Serif" w:eastAsia="Calibri" w:hAnsi="PT Astra Serif"/>
                <w:sz w:val="18"/>
                <w:szCs w:val="18"/>
              </w:rPr>
              <w:t>80,0</w:t>
            </w:r>
          </w:p>
        </w:tc>
      </w:tr>
      <w:tr w:rsidR="00B46727" w:rsidRPr="00E94FC1" w14:paraId="72287FB4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FA35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A73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81E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73F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587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A1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C98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47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FF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78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A1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910C46" w:rsidRPr="00E94FC1" w14:paraId="2765F46C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01B2" w14:textId="3BEB0E57" w:rsidR="00910C46" w:rsidRPr="00E94FC1" w:rsidRDefault="00910C46" w:rsidP="00FE2974">
            <w:pPr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  <w:r w:rsidRPr="00E94FC1">
              <w:rPr>
                <w:rFonts w:ascii="PT Astra Serif" w:hAnsi="PT Astra Serif"/>
                <w:b/>
              </w:rPr>
              <w:t xml:space="preserve"> 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«Система мониторинга в сфере комплексной безопасности Щекинского района»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D352" w14:textId="348CFFD7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b/>
                <w:sz w:val="18"/>
                <w:szCs w:val="18"/>
              </w:rPr>
              <w:t>8743,9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B978" w14:textId="2546030A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4900,0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11C7" w14:textId="5DB12235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C953" w14:textId="0293BC4F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A50" w14:textId="71DFDE0E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BA3" w14:textId="7E711193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E7A" w14:textId="19DEC89D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E99" w14:textId="58B2362F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C39" w14:textId="6759622A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BFA" w14:textId="0E99D3BE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41643,9</w:t>
            </w:r>
          </w:p>
        </w:tc>
      </w:tr>
      <w:tr w:rsidR="00B46727" w:rsidRPr="00E94FC1" w14:paraId="70098204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CF29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4BF5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DDB4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2B38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BB51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034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332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9DE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849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BCE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C06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46727" w:rsidRPr="00E94FC1" w14:paraId="712023E4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CA5D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35D0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5935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2EC7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710B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A4B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3CF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E9D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4E3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8DE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C4E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910C46" w:rsidRPr="00E94FC1" w14:paraId="6BAD1D61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CD92" w14:textId="77777777" w:rsidR="00910C46" w:rsidRPr="00E94FC1" w:rsidRDefault="00910C46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6209" w14:textId="4FBF4887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8743,9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C0D2" w14:textId="3C4E4D98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4900,0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20E" w14:textId="219CAF77" w:rsidR="00910C46" w:rsidRPr="00910C46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6DC9" w14:textId="1FD5BE5C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BE5" w14:textId="71DB3160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E0A" w14:textId="4CECB626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B46" w14:textId="24949261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6A6" w14:textId="598D3C4D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D50" w14:textId="6C4E8032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C31" w14:textId="1EA7F859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41643,9</w:t>
            </w:r>
          </w:p>
        </w:tc>
      </w:tr>
      <w:tr w:rsidR="00B46727" w:rsidRPr="00E94FC1" w14:paraId="6E68BA80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FA50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B47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23C0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484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C03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BC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A1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36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6840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AC8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8F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910C46" w:rsidRPr="00E94FC1" w14:paraId="5C25473B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B3BD" w14:textId="0031467B" w:rsidR="00910C46" w:rsidRPr="00E94FC1" w:rsidRDefault="00910C46" w:rsidP="00FE2974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Всего комплекс процессных мероприятий: «Обслуживание системы  мониторинга в сфере комплексной безопасности Щекинского района»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4197" w14:textId="6A618BAC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1009,</w:t>
            </w: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EEDD" w14:textId="6CCB758D" w:rsidR="00910C46" w:rsidRPr="00E94FC1" w:rsidRDefault="00910C46" w:rsidP="00910C46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5</w:t>
            </w:r>
            <w:r w:rsidRPr="00E94FC1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3FD3" w14:textId="6FFF8A01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1114,3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3A38" w14:textId="7012E001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DE1" w14:textId="661FC138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8B5" w14:textId="3A9E5266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4AB" w14:textId="37EFE301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7CF" w14:textId="3C70BD96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B6C" w14:textId="65FC1400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F560" w14:textId="2E7953F4" w:rsidR="00910C46" w:rsidRPr="00E94FC1" w:rsidRDefault="003A3A29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10577,6</w:t>
            </w:r>
          </w:p>
        </w:tc>
      </w:tr>
      <w:tr w:rsidR="00B46727" w:rsidRPr="00E94FC1" w14:paraId="196BF008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6128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15A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2EA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1F0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1F4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7B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D9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F2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2F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43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7D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46727" w:rsidRPr="00E94FC1" w14:paraId="4B50E398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23B8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2841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1A5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FF9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C28A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EAD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71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1E2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EC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50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26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910C46" w:rsidRPr="00E94FC1" w14:paraId="33E0FB3D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2EAF" w14:textId="77777777" w:rsidR="00910C46" w:rsidRPr="00E94FC1" w:rsidRDefault="00910C46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E210" w14:textId="2977AC65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2A1B43">
              <w:rPr>
                <w:rFonts w:ascii="PT Astra Serif" w:eastAsia="Calibri" w:hAnsi="PT Astra Serif"/>
                <w:sz w:val="18"/>
                <w:szCs w:val="18"/>
              </w:rPr>
              <w:t>1009,9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6EA2" w14:textId="0E0A7164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910C46">
              <w:rPr>
                <w:rFonts w:ascii="PT Astra Serif" w:eastAsia="Calibri" w:hAnsi="PT Astra Serif"/>
                <w:sz w:val="18"/>
                <w:szCs w:val="18"/>
              </w:rPr>
              <w:t>1500,0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0933" w14:textId="678F1BA3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910C46">
              <w:rPr>
                <w:rFonts w:ascii="PT Astra Serif" w:eastAsia="Calibri" w:hAnsi="PT Astra Serif"/>
                <w:sz w:val="18"/>
                <w:szCs w:val="18"/>
              </w:rPr>
              <w:t>1114,3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ED40" w14:textId="0BA770FE" w:rsidR="00910C46" w:rsidRPr="00910C46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910C46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6AD" w14:textId="14FFB1BE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060" w14:textId="6611E06C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16E" w14:textId="3C465976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F202" w14:textId="252FB3A5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2BE" w14:textId="01E1C078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FD1" w14:textId="49DA2116" w:rsidR="00910C46" w:rsidRPr="002A1B43" w:rsidRDefault="003A3A29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10577,6</w:t>
            </w:r>
          </w:p>
        </w:tc>
      </w:tr>
      <w:tr w:rsidR="00B46727" w:rsidRPr="00E94FC1" w14:paraId="7DF73FC8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25CE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71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2C5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092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484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6F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E6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5C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4D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01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F1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</w:tbl>
    <w:p w14:paraId="3D8CF93E" w14:textId="77777777" w:rsidR="00B46727" w:rsidRPr="00697227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</w:pPr>
    </w:p>
    <w:p w14:paraId="64428CEC" w14:textId="77777777" w:rsidR="00B46727" w:rsidRPr="00697227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  <w:sectPr w:rsidR="00B46727" w:rsidRPr="00697227" w:rsidSect="003E3B21">
          <w:pgSz w:w="16838" w:h="11906" w:orient="landscape"/>
          <w:pgMar w:top="1138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B46727" w:rsidRPr="00E94FC1" w14:paraId="7F909972" w14:textId="77777777" w:rsidTr="00697227">
        <w:trPr>
          <w:trHeight w:val="1414"/>
        </w:trPr>
        <w:tc>
          <w:tcPr>
            <w:tcW w:w="4818" w:type="dxa"/>
            <w:shd w:val="clear" w:color="auto" w:fill="auto"/>
          </w:tcPr>
          <w:p w14:paraId="7512F60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Приложение № 1</w:t>
            </w:r>
          </w:p>
          <w:p w14:paraId="0F2C29C6" w14:textId="77777777" w:rsidR="00697227" w:rsidRDefault="00B46727" w:rsidP="00FE2974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0C3C4786" w14:textId="6DD0A466" w:rsidR="00B46727" w:rsidRPr="00E94FC1" w:rsidRDefault="00B467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695BAC56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CEF5E3E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5FF6C29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2E50948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7A1E554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8E776A5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2BF7B73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6EFA6A6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61B1EA9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1129C48" w14:textId="4F732AC5" w:rsidR="00697227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4B8EC12B" w14:textId="12024283" w:rsid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5DC9DF20" w14:textId="6B9A31D6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>
        <w:rPr>
          <w:rFonts w:ascii="PT Astra Serif" w:hAnsi="PT Astra Serif"/>
          <w:b/>
          <w:sz w:val="28"/>
          <w:szCs w:val="28"/>
        </w:rPr>
        <w:t xml:space="preserve"> </w:t>
      </w:r>
      <w:r w:rsidRPr="009C616C">
        <w:rPr>
          <w:rFonts w:ascii="PT Astra Serif" w:hAnsi="PT Astra Serif"/>
          <w:b/>
          <w:sz w:val="28"/>
          <w:szCs w:val="28"/>
        </w:rPr>
        <w:t>«Профилактика правонарушений, терроризма и экстремизма»</w:t>
      </w:r>
    </w:p>
    <w:p w14:paraId="2481ACA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89"/>
      </w:tblGrid>
      <w:tr w:rsidR="00B46727" w:rsidRPr="00E94FC1" w14:paraId="5BBD1476" w14:textId="77777777" w:rsidTr="00FE2974">
        <w:tc>
          <w:tcPr>
            <w:tcW w:w="0" w:type="auto"/>
            <w:shd w:val="clear" w:color="auto" w:fill="auto"/>
          </w:tcPr>
          <w:p w14:paraId="1DC9A7A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5C31D7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1. Комитет по образованию администрации Щекинского района. </w:t>
            </w:r>
          </w:p>
          <w:p w14:paraId="7F1909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Комитет по культуре молодежной политике и спорту администрации Щекинского района.</w:t>
            </w:r>
          </w:p>
          <w:p w14:paraId="7E85D5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3. Финансовое управление администрации Щекинского района.</w:t>
            </w:r>
          </w:p>
          <w:p w14:paraId="36D525AB" w14:textId="77777777" w:rsidR="00B46727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4. Сектор по делам несовершеннолетних администрации Щекинского района</w:t>
            </w:r>
            <w:r w:rsidR="009B77E6">
              <w:rPr>
                <w:rFonts w:ascii="PT Astra Serif" w:hAnsi="PT Astra Serif"/>
              </w:rPr>
              <w:t>.</w:t>
            </w:r>
          </w:p>
          <w:p w14:paraId="6F5CF201" w14:textId="048A76E4" w:rsidR="009B77E6" w:rsidRPr="00E94FC1" w:rsidRDefault="009B77E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5. </w:t>
            </w:r>
            <w:r w:rsidRPr="009B77E6">
              <w:rPr>
                <w:rFonts w:ascii="PT Astra Serif" w:hAnsi="PT Astra Serif"/>
              </w:rPr>
              <w:t>МКУ «ХЭУ Щекинского района»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B46727" w:rsidRPr="00E94FC1" w14:paraId="4F100987" w14:textId="77777777" w:rsidTr="00FE2974">
        <w:tc>
          <w:tcPr>
            <w:tcW w:w="0" w:type="auto"/>
            <w:shd w:val="clear" w:color="auto" w:fill="auto"/>
          </w:tcPr>
          <w:p w14:paraId="7FC6D5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0A00FDE9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</w:t>
            </w:r>
            <w:r w:rsidRPr="00E94FC1">
              <w:t xml:space="preserve"> </w:t>
            </w:r>
            <w:r w:rsidRPr="00E94FC1">
              <w:rPr>
                <w:rFonts w:ascii="PT Astra Serif" w:hAnsi="PT Astra Serif"/>
              </w:rPr>
              <w:t>путем установки видеонаблюдения.</w:t>
            </w:r>
          </w:p>
          <w:p w14:paraId="63198B04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</w:rPr>
              <w:t>Увеличить</w:t>
            </w:r>
            <w:r w:rsidRPr="00E94FC1">
              <w:rPr>
                <w:rFonts w:ascii="PT Astra Serif" w:hAnsi="PT Astra Serif"/>
                <w:bCs/>
              </w:rPr>
              <w:t xml:space="preserve">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ограждения периметра.</w:t>
            </w:r>
          </w:p>
          <w:p w14:paraId="65F6FB35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Увеличить</w:t>
            </w:r>
            <w:r w:rsidRPr="00E94FC1">
              <w:rPr>
                <w:rFonts w:ascii="PT Astra Serif" w:hAnsi="PT Astra Serif"/>
              </w:rPr>
              <w:t xml:space="preserve">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E94FC1" w14:paraId="7A7860B1" w14:textId="77777777" w:rsidTr="00FE2974">
        <w:tc>
          <w:tcPr>
            <w:tcW w:w="0" w:type="auto"/>
            <w:shd w:val="clear" w:color="auto" w:fill="auto"/>
          </w:tcPr>
          <w:p w14:paraId="354A61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194D733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1. Увеличить количество образовательных организаций и учреждений, в которых усилена антитеррористическая защищенность путем установки видеонаблюдения и восстановления ограждения периметра; </w:t>
            </w:r>
          </w:p>
          <w:p w14:paraId="461067D7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дошкольных образовательных организаций и учреждений, в которых усилена антитеррористическая защищенность путем установки видеонаблюдения;</w:t>
            </w:r>
          </w:p>
          <w:p w14:paraId="7E6C724D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3. Увеличить количество учреждений культуры, в которых усилена антитеррористическая защищенность путем установки видеонаблюдения и восстановления ограждения периметра;</w:t>
            </w:r>
          </w:p>
          <w:p w14:paraId="2169FF6B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 xml:space="preserve">4. Увеличить количество зрителей развлекательных и </w:t>
            </w:r>
            <w:r w:rsidRPr="00E94FC1">
              <w:rPr>
                <w:rFonts w:ascii="PT Astra Serif" w:hAnsi="PT Astra Serif"/>
              </w:rPr>
              <w:lastRenderedPageBreak/>
              <w:t>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E94FC1" w14:paraId="15DAFA5C" w14:textId="77777777" w:rsidTr="00FE2974">
        <w:tc>
          <w:tcPr>
            <w:tcW w:w="0" w:type="auto"/>
            <w:shd w:val="clear" w:color="auto" w:fill="auto"/>
          </w:tcPr>
          <w:p w14:paraId="772268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1852149C" w14:textId="77777777" w:rsidR="0027205B" w:rsidRPr="00F37F7C" w:rsidRDefault="00B46727" w:rsidP="002720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F37F7C">
              <w:rPr>
                <w:rFonts w:ascii="PT Astra Serif" w:hAnsi="PT Astra Serif"/>
                <w:bCs/>
              </w:rPr>
              <w:t>Всего</w:t>
            </w:r>
            <w:r w:rsidR="0027205B" w:rsidRPr="00F37F7C">
              <w:rPr>
                <w:rFonts w:ascii="PT Astra Serif" w:hAnsi="PT Astra Serif"/>
                <w:bCs/>
              </w:rPr>
              <w:t xml:space="preserve"> (тыс.руб.):</w:t>
            </w:r>
          </w:p>
          <w:p w14:paraId="346804EA" w14:textId="45A353AD" w:rsidR="00A60121" w:rsidRDefault="00785A51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Cs/>
              </w:rPr>
              <w:t>86</w:t>
            </w:r>
            <w:r w:rsidR="00024D7F">
              <w:rPr>
                <w:rFonts w:ascii="PT Astra Serif" w:hAnsi="PT Astra Serif"/>
                <w:bCs/>
              </w:rPr>
              <w:t> 2</w:t>
            </w:r>
            <w:r>
              <w:rPr>
                <w:rFonts w:ascii="PT Astra Serif" w:hAnsi="PT Astra Serif"/>
                <w:bCs/>
              </w:rPr>
              <w:t>95</w:t>
            </w:r>
            <w:r w:rsidR="00024D7F">
              <w:rPr>
                <w:rFonts w:ascii="PT Astra Serif" w:hAnsi="PT Astra Serif"/>
                <w:bCs/>
              </w:rPr>
              <w:t>,</w:t>
            </w:r>
            <w:r>
              <w:rPr>
                <w:rFonts w:ascii="PT Astra Serif" w:hAnsi="PT Astra Serif"/>
                <w:bCs/>
              </w:rPr>
              <w:t>5</w:t>
            </w:r>
          </w:p>
          <w:p w14:paraId="7E1690C8" w14:textId="46152638" w:rsidR="00B46727" w:rsidRPr="0027205B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27205B">
              <w:rPr>
                <w:rFonts w:ascii="PT Astra Serif" w:hAnsi="PT Astra Serif"/>
                <w:bCs/>
              </w:rPr>
              <w:t>в том числе по годам (тыс.руб.):</w:t>
            </w:r>
          </w:p>
          <w:p w14:paraId="42BD4410" w14:textId="679638A8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2022 – </w:t>
            </w:r>
            <w:r w:rsidR="0027205B" w:rsidRPr="0027205B">
              <w:rPr>
                <w:rFonts w:ascii="PT Astra Serif" w:hAnsi="PT Astra Serif"/>
              </w:rPr>
              <w:t>1</w:t>
            </w:r>
            <w:r w:rsidR="00244C3E">
              <w:rPr>
                <w:rFonts w:ascii="PT Astra Serif" w:hAnsi="PT Astra Serif"/>
              </w:rPr>
              <w:t>0</w:t>
            </w:r>
            <w:r w:rsidR="0027205B" w:rsidRPr="0027205B">
              <w:rPr>
                <w:rFonts w:ascii="PT Astra Serif" w:hAnsi="PT Astra Serif"/>
              </w:rPr>
              <w:t xml:space="preserve"> </w:t>
            </w:r>
            <w:r w:rsidR="00244C3E">
              <w:rPr>
                <w:rFonts w:ascii="PT Astra Serif" w:hAnsi="PT Astra Serif"/>
              </w:rPr>
              <w:t>396</w:t>
            </w:r>
            <w:r w:rsidR="0027205B" w:rsidRPr="0027205B">
              <w:rPr>
                <w:rFonts w:ascii="PT Astra Serif" w:hAnsi="PT Astra Serif"/>
              </w:rPr>
              <w:t>,</w:t>
            </w:r>
            <w:r w:rsidR="00244C3E">
              <w:rPr>
                <w:rFonts w:ascii="PT Astra Serif" w:hAnsi="PT Astra Serif"/>
              </w:rPr>
              <w:t>2</w:t>
            </w:r>
          </w:p>
          <w:p w14:paraId="71E8F9F1" w14:textId="6B0149A1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785A51">
              <w:rPr>
                <w:rFonts w:ascii="PT Astra Serif" w:hAnsi="PT Astra Serif"/>
              </w:rPr>
              <w:t>11253,5</w:t>
            </w:r>
          </w:p>
          <w:p w14:paraId="11C9947B" w14:textId="238BAF1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024D7F">
              <w:rPr>
                <w:rFonts w:ascii="PT Astra Serif" w:hAnsi="PT Astra Serif"/>
              </w:rPr>
              <w:t>9022,8</w:t>
            </w:r>
          </w:p>
          <w:p w14:paraId="7D51E4F5" w14:textId="740ABFA3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2025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49C986A3" w14:textId="1E38425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533EE9F7" w14:textId="487F99BB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2FA27EE6" w14:textId="4ED4BD89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07EB130D" w14:textId="635587AB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604696DD" w14:textId="0C9A0486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22EB49B4" w14:textId="2C426C5E" w:rsidR="0027205B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средства бюджета муниципального образования Щекинский район</w:t>
            </w:r>
            <w:r w:rsidR="0027205B">
              <w:rPr>
                <w:rFonts w:ascii="PT Astra Serif" w:hAnsi="PT Astra Serif"/>
              </w:rPr>
              <w:t xml:space="preserve"> </w:t>
            </w:r>
            <w:r w:rsidR="0027205B" w:rsidRPr="00E94FC1">
              <w:rPr>
                <w:rFonts w:ascii="PT Astra Serif" w:hAnsi="PT Astra Serif"/>
              </w:rPr>
              <w:t>(тыс.руб.):</w:t>
            </w:r>
          </w:p>
          <w:p w14:paraId="7C4908B8" w14:textId="001BFBDB" w:rsidR="00024D7F" w:rsidRDefault="00024D7F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785A51">
              <w:rPr>
                <w:rFonts w:ascii="PT Astra Serif" w:hAnsi="PT Astra Serif"/>
              </w:rPr>
              <w:t>3 581</w:t>
            </w:r>
            <w:r>
              <w:rPr>
                <w:rFonts w:ascii="PT Astra Serif" w:hAnsi="PT Astra Serif"/>
              </w:rPr>
              <w:t>,</w:t>
            </w:r>
            <w:r w:rsidR="00785A51">
              <w:rPr>
                <w:rFonts w:ascii="PT Astra Serif" w:hAnsi="PT Astra Serif"/>
              </w:rPr>
              <w:t>7</w:t>
            </w:r>
          </w:p>
          <w:p w14:paraId="0F167E85" w14:textId="7439CB6C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 том числе по годам (тыс.руб.):</w:t>
            </w:r>
          </w:p>
          <w:p w14:paraId="6D006CCF" w14:textId="5782355E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2022 – </w:t>
            </w:r>
            <w:r w:rsidR="0027205B" w:rsidRPr="0027205B">
              <w:rPr>
                <w:rFonts w:ascii="PT Astra Serif" w:hAnsi="PT Astra Serif"/>
              </w:rPr>
              <w:t>7 682,</w:t>
            </w:r>
            <w:r w:rsidR="00663D68">
              <w:rPr>
                <w:rFonts w:ascii="PT Astra Serif" w:hAnsi="PT Astra Serif"/>
              </w:rPr>
              <w:t>4</w:t>
            </w:r>
          </w:p>
          <w:p w14:paraId="445B3FC1" w14:textId="3DBC848A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785A51">
              <w:rPr>
                <w:rFonts w:ascii="PT Astra Serif" w:hAnsi="PT Astra Serif"/>
              </w:rPr>
              <w:t>11253,5</w:t>
            </w:r>
          </w:p>
          <w:p w14:paraId="7BA9A102" w14:textId="546017E1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024D7F">
              <w:rPr>
                <w:rFonts w:ascii="PT Astra Serif" w:hAnsi="PT Astra Serif"/>
              </w:rPr>
              <w:t>9022,8</w:t>
            </w:r>
          </w:p>
          <w:p w14:paraId="3592B806" w14:textId="4230EB33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2025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58AA800A" w14:textId="6A4D2278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1FFEF2E0" w14:textId="529804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12B83CCA" w14:textId="154186E9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4100DAD0" w14:textId="17E72ACA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58D737B3" w14:textId="2060ACFB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70330522" w14:textId="1762B594" w:rsidR="0027205B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средства бюджета Тульской области</w:t>
            </w:r>
            <w:r w:rsidR="0027205B">
              <w:rPr>
                <w:rFonts w:ascii="PT Astra Serif" w:hAnsi="PT Astra Serif"/>
              </w:rPr>
              <w:t xml:space="preserve"> </w:t>
            </w:r>
            <w:r w:rsidR="0027205B" w:rsidRPr="00E94FC1">
              <w:rPr>
                <w:rFonts w:ascii="PT Astra Serif" w:hAnsi="PT Astra Serif"/>
              </w:rPr>
              <w:t>(тыс.руб.):</w:t>
            </w:r>
            <w:r w:rsidRPr="00E94FC1">
              <w:rPr>
                <w:rFonts w:ascii="PT Astra Serif" w:hAnsi="PT Astra Serif"/>
              </w:rPr>
              <w:t xml:space="preserve"> </w:t>
            </w:r>
          </w:p>
          <w:p w14:paraId="54BEBCCE" w14:textId="53E67630" w:rsidR="00A60121" w:rsidRDefault="00A60121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60121">
              <w:rPr>
                <w:rFonts w:ascii="PT Astra Serif" w:hAnsi="PT Astra Serif"/>
              </w:rPr>
              <w:t>2713,</w:t>
            </w:r>
            <w:r w:rsidR="00663D68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,</w:t>
            </w:r>
          </w:p>
          <w:p w14:paraId="5380BB92" w14:textId="582D1656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 том числе по годам (тыс.руб.):</w:t>
            </w:r>
          </w:p>
          <w:p w14:paraId="0CA8BF50" w14:textId="56F31BFD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2022– </w:t>
            </w:r>
            <w:r w:rsidR="00663D68">
              <w:rPr>
                <w:rFonts w:ascii="PT Astra Serif" w:hAnsi="PT Astra Serif"/>
              </w:rPr>
              <w:t>2713,8</w:t>
            </w:r>
          </w:p>
          <w:p w14:paraId="40C0096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2023 – 0,0</w:t>
            </w:r>
          </w:p>
          <w:p w14:paraId="2236584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– 0,0</w:t>
            </w:r>
          </w:p>
          <w:p w14:paraId="19E4EEF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– 0,0</w:t>
            </w:r>
          </w:p>
          <w:p w14:paraId="7EB121E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2026– 0,0</w:t>
            </w:r>
          </w:p>
          <w:p w14:paraId="6C6F358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2027 – 0,0</w:t>
            </w:r>
          </w:p>
          <w:p w14:paraId="01661B6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2028 – 0,0</w:t>
            </w:r>
          </w:p>
          <w:p w14:paraId="4535BBF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2029 – 0,0</w:t>
            </w:r>
          </w:p>
          <w:p w14:paraId="39780CFB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2030 – 0,0</w:t>
            </w:r>
          </w:p>
          <w:p w14:paraId="5CFFEF33" w14:textId="77777777" w:rsidR="00F37F7C" w:rsidRPr="00E94FC1" w:rsidRDefault="00B46727" w:rsidP="00F37F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внебюджетные источники (пожертвования), в том числе по годам</w:t>
            </w:r>
            <w:r w:rsidR="00F37F7C">
              <w:rPr>
                <w:rFonts w:ascii="PT Astra Serif" w:hAnsi="PT Astra Serif"/>
              </w:rPr>
              <w:t xml:space="preserve"> </w:t>
            </w:r>
            <w:r w:rsidR="00F37F7C" w:rsidRPr="00E94FC1">
              <w:rPr>
                <w:rFonts w:ascii="PT Astra Serif" w:hAnsi="PT Astra Serif"/>
              </w:rPr>
              <w:t>(тыс.руб.):</w:t>
            </w:r>
          </w:p>
          <w:p w14:paraId="2C0B174C" w14:textId="618853EA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2022 – 0,0</w:t>
            </w:r>
          </w:p>
          <w:p w14:paraId="40897D4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2023 – 0,0</w:t>
            </w:r>
          </w:p>
          <w:p w14:paraId="7596D46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– 0,0</w:t>
            </w:r>
          </w:p>
          <w:p w14:paraId="365EFFD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– 0,0</w:t>
            </w:r>
          </w:p>
          <w:p w14:paraId="758A546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2026 – 0,0</w:t>
            </w:r>
          </w:p>
          <w:p w14:paraId="56D4666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2027 – 0,0</w:t>
            </w:r>
          </w:p>
          <w:p w14:paraId="2D68805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2028 – 0,0</w:t>
            </w:r>
          </w:p>
          <w:p w14:paraId="1D11438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2029 – 0,0</w:t>
            </w:r>
          </w:p>
          <w:p w14:paraId="3A597B46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E94FC1">
              <w:rPr>
                <w:rFonts w:ascii="PT Astra Serif" w:hAnsi="PT Astra Serif"/>
              </w:rPr>
              <w:t>2030 – 0,0</w:t>
            </w:r>
          </w:p>
        </w:tc>
      </w:tr>
    </w:tbl>
    <w:p w14:paraId="3B2CA56F" w14:textId="18E06971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AD372B5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B4672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CE46C5C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>Перечень мероприятий (результатов) комплекса процессных мероприятий</w:t>
      </w:r>
    </w:p>
    <w:p w14:paraId="421DE0C2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«Профилактика правонарушений, терроризма и экстремизма»</w:t>
      </w:r>
    </w:p>
    <w:p w14:paraId="0F445C6E" w14:textId="77777777" w:rsidR="00B46727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14:paraId="779D4915" w14:textId="77777777" w:rsidR="009C616C" w:rsidRPr="00E94FC1" w:rsidRDefault="009C616C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1"/>
        <w:gridCol w:w="2133"/>
        <w:gridCol w:w="1680"/>
        <w:gridCol w:w="1213"/>
        <w:gridCol w:w="1423"/>
        <w:gridCol w:w="1705"/>
        <w:gridCol w:w="1541"/>
        <w:gridCol w:w="1610"/>
        <w:gridCol w:w="1860"/>
        <w:gridCol w:w="1500"/>
      </w:tblGrid>
      <w:tr w:rsidR="00B46727" w:rsidRPr="00E94FC1" w14:paraId="36515D2C" w14:textId="77777777" w:rsidTr="00FE2974">
        <w:trPr>
          <w:trHeight w:val="281"/>
          <w:tblHeader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A95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615E33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C5CC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D8014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249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6D2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(тыс.руб.)</w:t>
            </w:r>
          </w:p>
        </w:tc>
      </w:tr>
      <w:tr w:rsidR="00B46727" w:rsidRPr="00E94FC1" w14:paraId="4504D868" w14:textId="77777777" w:rsidTr="00FE2974">
        <w:trPr>
          <w:trHeight w:val="276"/>
          <w:tblHeader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024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969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BC98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59C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7C408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DA7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E94FC1" w14:paraId="3BD60D3E" w14:textId="77777777" w:rsidTr="00FE2974">
        <w:trPr>
          <w:trHeight w:val="54"/>
          <w:tblHeader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F6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F7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2DE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1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44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60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01D6F5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A3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87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79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D5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465B68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E94FC1" w14:paraId="447BDE1C" w14:textId="77777777" w:rsidTr="00FE2974">
        <w:trPr>
          <w:trHeight w:val="61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CAA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6A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B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E3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00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43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DF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01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4D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B4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E94FC1" w14:paraId="5341E258" w14:textId="77777777" w:rsidTr="009C616C">
        <w:trPr>
          <w:trHeight w:val="404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B93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Задача 1.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 xml:space="preserve">  </w:t>
            </w: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Профилактика правонарушений на улицах,  в общественных местах и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административных участках</w:t>
            </w:r>
          </w:p>
        </w:tc>
      </w:tr>
      <w:tr w:rsidR="00B46727" w:rsidRPr="00E94FC1" w14:paraId="362A70C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3D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211F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 Взаимодействие в целях организации и обеспечения охраны общественного порядка членами добровольным народным формированием правоохранительной направленности Народной дружины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9B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0C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C9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F72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D1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8D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CA9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D5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5B1D28B" w14:textId="77777777" w:rsidTr="00FE2974">
        <w:trPr>
          <w:trHeight w:val="2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BA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B2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 Взаимодействие в целях организации и обеспечения охраны общественного порядка при проведении массовых мероприятий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D3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98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96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92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6A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09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06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1A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3861ECF" w14:textId="77777777" w:rsidTr="00FE2974">
        <w:trPr>
          <w:trHeight w:val="2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0B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1.3.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0C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 Проведение разъяснительной работы с населением о мерах информирования органов правопорядка при совершении правонарушений, преступлений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AC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8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7F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23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0FB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FC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5D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8E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03538" w:rsidRPr="00E94FC1" w14:paraId="6C198E7E" w14:textId="77777777" w:rsidTr="009C616C">
        <w:trPr>
          <w:trHeight w:val="19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8E3F" w14:textId="2B7C7AC0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00B8" w14:textId="526DB3E1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03538">
              <w:rPr>
                <w:rFonts w:ascii="PT Astra Serif" w:hAnsi="PT Astra Serif"/>
                <w:sz w:val="16"/>
                <w:szCs w:val="16"/>
              </w:rPr>
              <w:t>Организация и проведение целевых профилактических мероприятий "Улица" для профилактики преступлений и правонарушений, совершаемых на улицах и в других общественных местах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7A05" w14:textId="3205B5CB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</w:t>
            </w:r>
            <w:r w:rsidRPr="00D03538">
              <w:rPr>
                <w:rFonts w:ascii="PT Astra Serif" w:hAnsi="PT Astra Serif"/>
                <w:sz w:val="16"/>
                <w:szCs w:val="16"/>
              </w:rPr>
              <w:t>омитет по благоустройству и дорожно-транспортному хозяйству, главы администраций поселений, входящих в состав муниципального образования Щекинский район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F03A" w14:textId="508E947B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B5D1" w14:textId="08E32481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D71D" w14:textId="0CFC18F8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241" w14:textId="3E56AD19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9C5E" w14:textId="1E3B6B1B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70D4" w14:textId="6888A82C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5513" w14:textId="5DA8971E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A9F7EDF" w14:textId="77777777" w:rsidTr="00FE2974">
        <w:trPr>
          <w:trHeight w:val="298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D99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lastRenderedPageBreak/>
              <w:t xml:space="preserve">Задача 2.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</w:tr>
      <w:tr w:rsidR="00B46727" w:rsidRPr="00E94FC1" w14:paraId="6FC4BC5A" w14:textId="77777777" w:rsidTr="00FE2974">
        <w:trPr>
          <w:trHeight w:val="298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F9C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2.1. Профилактика правонарушений несовершеннолетних</w:t>
            </w:r>
          </w:p>
        </w:tc>
      </w:tr>
      <w:tr w:rsidR="00B46727" w:rsidRPr="00E94FC1" w14:paraId="47C3540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B4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2.1.1.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53B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информационно- разъяснительной работы среди учащихся и родителей по предупреждению девиантного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F0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EC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64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2C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08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B4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13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6C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2A18C72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E9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2.1.2.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623C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консультаций для родителей (законных представителей) с девиантным поведением социальных педагогов, психологов по вопросам воспитания детей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52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C1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36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D7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01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9E0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D0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72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3DFD32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BA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2.1.3.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4B2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работы спортивных секций и клубов для несовершеннолетних, обеспечение их доступности подросткам из малообеспеченных семей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E2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1EA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CA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940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F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46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43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0D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C3C131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60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2.1.4.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DF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и проведение районных профильных лагерей и многодневных походов (в т.ч. с детьми девиантного поведения)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C7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89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FF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29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A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EC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1B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9B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7526549" w14:textId="77777777" w:rsidTr="00697227">
        <w:trPr>
          <w:trHeight w:val="290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34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2.2. 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B46727" w:rsidRPr="00E94FC1" w14:paraId="5ED385D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98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B7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и проведение Всероссийского дня правовой помощи детям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76AA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31C41846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F7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A3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AD7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00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E5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7B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26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1DB897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D5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2.2.2.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A9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Мероприятия по популяризации и информированию населения о возможностях получения экстренной психологической помощи, организация деятельности групп мобильной помощи специалистами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398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ГУ ТО СРЦН №4 (по согласованию)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90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9E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25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BE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75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95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64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D9D5EB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75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0B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и обеспечение мониторинга новых социально негативных явлений в детско-молодежной среде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76FE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района;</w:t>
            </w:r>
          </w:p>
          <w:p w14:paraId="20E5F945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ОМВД РФ по Щекинскому району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7D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4C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BB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8B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CD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CB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68A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9A38455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F4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26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Разработка методических рекомендаций для несовершеннолетних, родителей (законных представителей) несовершеннолетних, наглядных информационных материалов по безопасному использованию сети "Интернет" в целях предотвращения преступлений, совершаемых с ее использованием как самими несовершеннолетними, так и в отношении 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5232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73D324C6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AD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4AA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24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03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E76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9B3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28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5E5CC22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B1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C3C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Разработка методических рекомендаций для несовершеннолетних, родителей (законных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представителей) несовершеннолетних, информационно-наглядных материалов, памяток для обучающихся по предотвращению вовлечения в зависимое (аддиктивное) поведение, профилактике рискованного, деструктивного и аутодеструктивного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BEEC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Сектор по делам несовершеннолетних администрации Щекинского района;</w:t>
            </w:r>
          </w:p>
          <w:p w14:paraId="638159E5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91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A6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1E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0A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8C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78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8C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22D4BE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39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2.2.6.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75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Мониторинг профилактики правонарушений несовершеннолетних, обучающихся в государственных образовательных организациях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57AD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 (КДН и ЗП), ОПДН ОМВД РФ по Щекинскому району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68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22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6A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D6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96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2A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20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1AA10D7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7D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6A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Разработка информационно-методических материалов для профессиональных образовательных организаций  по профилактике травли (буллинга)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B69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7F1018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КДН и ЗП, ГУ ТО СРЦН № 4 (по согласованию), государственные учреждения профессионального образования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B3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4C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7B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E0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A7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A0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CB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F548DD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06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2.2.8.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4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Предоставление социальных услуг семьям с детьми, признанным нуждающимися в социальном обслуживании, в ГУ ТО СРЦН № 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26D0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B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DA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98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69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D5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D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6D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63A626A" w14:textId="77777777" w:rsidTr="00697227">
        <w:trPr>
          <w:trHeight w:val="10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FB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2.2.9.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C7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Обеспечение поддержки детских и молодежных социально ориентированных объединений, реализующих мероприятия в сфере профилактики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EDE0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Комитет по культуре, молодежной политике и спорту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5E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63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63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F3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8B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95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BC6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9BE1138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34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2.2.10.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00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Реализация мероприятий поддержки молодежных и подростковых общественных организаций, волонтерского движения, по трудоустройству несовершеннолетних, в том числе находящихся в социально опасном положении,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8111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Комитет по культуре, молодежной политике и спорту администрации Щекинского района;</w:t>
            </w:r>
          </w:p>
          <w:p w14:paraId="4DE427E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ГУ ТО «Центр занятости населения г. Щекино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30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62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41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15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3A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FB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AC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99427A5" w14:textId="77777777" w:rsidTr="00697227">
        <w:trPr>
          <w:trHeight w:val="216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71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D1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Разработка и реализация комплексных социально-психологических программ, направленных на реабилитацию и ресоциализацию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152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образованию администрации Щекинского района; ГУ ТО СРЦН № 4 (по согласованию); </w:t>
            </w:r>
          </w:p>
          <w:p w14:paraId="3C78CB8A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УФСИН России по Щекинскому району(филиал)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46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D1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F8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F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41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F6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A7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B794897" w14:textId="77777777" w:rsidTr="00697227">
        <w:trPr>
          <w:trHeight w:val="209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AF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2.2.12.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EA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уголовно-исполнительной инспекции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45C6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</w:t>
            </w:r>
          </w:p>
          <w:p w14:paraId="313B8CF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УФСИН России по Щекинскому району(филиал) (по согласованию);</w:t>
            </w:r>
          </w:p>
          <w:p w14:paraId="549B462E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2E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0A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73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F8A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D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D9A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36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33545B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94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70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Методическое сопровождение общеобразовательных организаций в части деятельности социальных педагогов в сфере профилактики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98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D3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F4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35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F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94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6BC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55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B1EB849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9A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9B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Реализация мер, обеспечивающих социально значимую деятельность несовершеннолетних, находящихся в конфликте с законом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8775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026C71D8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12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30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01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EE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5A2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7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6B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7D77C4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97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A7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Обеспечение условий для оказания психолого-педагогической и медицинской помощи детям и подросткам, имеющим психологические травмы, пострадавшим от насилия либо жестокого обращения или ставшим свидетелями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таких противоправных действий, в том числе для реализации задач расследования преступлений, связанных с несовершеннолетними, различных процессуальных статусов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F8F5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района; ГУЗ «Центральная районная больница» (по согласованию),</w:t>
            </w:r>
          </w:p>
          <w:p w14:paraId="3F72D9FF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E3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CE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36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41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2E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AD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8C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F381456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B7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lastRenderedPageBreak/>
              <w:t>2.3. Информационно-методическое и кадровое обеспечение системы профилактики безнадзорности и правонарушений несовершеннолетних</w:t>
            </w:r>
          </w:p>
        </w:tc>
      </w:tr>
      <w:tr w:rsidR="00B46727" w:rsidRPr="00E94FC1" w14:paraId="43BDBA25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2A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2.3.1.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0C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sz w:val="16"/>
                <w:szCs w:val="16"/>
              </w:rPr>
              <w:t>Обеспечение проведения совещаний, конференций, семинаров, круглых столов и организации дискуссионных площадок для специалистов учреждений системы профилактики безнадзорности и правонарушений несовершеннолетних по актуальным вопросам профилактики девиантного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1AE1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 (КДН и ЗП);</w:t>
            </w:r>
          </w:p>
          <w:p w14:paraId="455D02D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63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B9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D9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3F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2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D2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799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F825B1E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EAB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2.3.2.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6C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sz w:val="16"/>
                <w:szCs w:val="16"/>
              </w:rPr>
              <w:t>Проведение мероприятий профилактической направленности по пропаганде здорового образа жизни, ответственного родительства через средства массовой информации, сеть «Интернет»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5E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50A7AD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D27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DA6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94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33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1A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0C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0D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9D6C14B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9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3.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Профилактика алкоголизма, противодействие незаконной миграции, проведение мероприятий по культурно-физическому и нравственно-патриотическому воспитанию граждан</w:t>
            </w:r>
          </w:p>
        </w:tc>
      </w:tr>
      <w:tr w:rsidR="00B46727" w:rsidRPr="00E94FC1" w14:paraId="3447BD0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3F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3.1.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8E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Организация и проведение семинаров, лекций по профилактике алкоголизма и наркомании, пропаганда здорового образа жизни для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обучающихся в общеобразовательных учреждениях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7E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7D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59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C0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14E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3CA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F4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86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000FB8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F8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9E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комплексных социальных и физкультурно-оздоровительных мероприятий и акций, направленных на пропаганду здорового образа жизни, ориентацию на духовные ценности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4A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063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2A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C9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AC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56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B9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30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C959846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41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3.3.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70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Привлечение подростков и молодежи, оказавшихся в трудной жизненной ситуации, к волонтерской деятельности на территории 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64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46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FA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FA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18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CE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FE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C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D752107" w14:textId="77777777" w:rsidTr="00697227">
        <w:trPr>
          <w:trHeight w:val="19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5E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3.4.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6F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Размещение в средствах массовой информации Щекинского района материалов, пропагандирующих здоровый образ жизни и духовно-нравственные ценности, как альтернативу пьянству, алкоголизму, наркомании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F1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EC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E1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E8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B1E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82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9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AD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8FD84B9" w14:textId="77777777" w:rsidTr="00697227">
        <w:trPr>
          <w:trHeight w:val="19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EB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3.5.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E9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Информационное сопровождение  мероприятий по профилактике правового          нигилизма, соблюдению правопорядка, пропаганде здорового образа жизни, развитию института семьи и  брака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C2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53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99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B4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EE1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B9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E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00C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FC63B14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6A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lastRenderedPageBreak/>
              <w:t xml:space="preserve">Задача 4.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Организация мониторинга ситуации в сфере профилактики терроризма, экстремизма, межнациональных отношений и информационного взаимодействия правоохранительных органов и органов местного самоуправления</w:t>
            </w:r>
          </w:p>
        </w:tc>
      </w:tr>
      <w:tr w:rsidR="00B46727" w:rsidRPr="00E94FC1" w14:paraId="031E276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5D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00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Межведомственный обмен информацией, представляющей оперативный интерес в целях выработки и принятия своевременных решений по предупреждению и минимизации последствий экстремистских проявлений и недопущения дестабилизации обстановки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FB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BD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F5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85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71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30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70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C3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A51DAD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68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08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власти, органами исполнительной власти Тульской области, администрациями муниципальных образований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3F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437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CD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DA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0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5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52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FE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FE553B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02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83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Исполнение Концепции противодействия терроризму в Российской Федерации в рамках полномочий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9C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B2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D9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AD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93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D3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9B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C5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46727" w:rsidRPr="00E94FC1" w14:paraId="78E4307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DE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EA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Выполнение регионального плана мероприятий по реализации в 2019 - 2025 годах Стратегии противодействия экстремизму в Российской Федерации до 2025 года в Тульской области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88A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4B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0F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3E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C5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74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86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05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0B84571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92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Задача 5. Информационное просвещение населения в сфере профилактики терроризма,  экстремизма и межнациональных отношений</w:t>
            </w:r>
          </w:p>
        </w:tc>
      </w:tr>
      <w:tr w:rsidR="00B46727" w:rsidRPr="00E94FC1" w14:paraId="330FA14E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CD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47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Размещение в средствах массовой информации материалов по вопросам обеспечения правопорядка,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посвященным формированию у жителей стойкого непринятия идеологии насилия, привлечения их внимания к проблемам в сфере противодействия терроризму и экстремизму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39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0A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11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6C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35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E7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AD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83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F205480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EC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89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Оформление информационных стендов в образовательных учреждениях по профилактике конфликтов в сфере межнациональных и межконфессиональных отношений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AB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образованию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1E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B9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099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73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6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69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8A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29639D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9A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0E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Размещение на официальном портале муниципального образования Щекинский район памяток о мерах по противодействию терроризму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28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0B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AD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A9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A8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1B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B4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292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D06781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FA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71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разъяснительной работы в образовательных учреждениях об ответственности за заведомо ложные сообщения об актах терроризма,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52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D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6B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C4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8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4C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2F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35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C3EBB80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E8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16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Информирование населения о действиях при угрозе совершения террористических актов в местах массового пребывания людей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FD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6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53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03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3D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FC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22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21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180BCF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25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06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7B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культуре, молодежной политике и спорту администрации Щекинского района, Комитет по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образованию администрации Щекинского район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0F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780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0F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6B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D36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FD7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88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3823F09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6B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lastRenderedPageBreak/>
              <w:t xml:space="preserve">Задача 6.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ab/>
              <w:t>Совершенствование организации деятельности по профилактике терроризма и экстремизма</w:t>
            </w:r>
          </w:p>
        </w:tc>
      </w:tr>
      <w:tr w:rsidR="00B46727" w:rsidRPr="00E94FC1" w14:paraId="55F0975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1C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F6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комплекса мероприятий по обеспечению общественной безопасности и правопорядка в период подготовки и проведения массовых мероприятий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FB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DB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7B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9D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8D2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2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1A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3B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75E089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A6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5C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цикла образовательных и просветительских мероприятий: лекций, диспутов, тематических классных часов, уроков по воспитанию у учащихся веротерпимости, интернационализма, толерантности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DB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F7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6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22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1F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44A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D8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E2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0C0E77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1E2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14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на базе школьных музеев мероприятий, посвященных гармонизации межкультурных, межэтнических и межконфессиональных отношений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5F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14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65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F3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65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B9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EC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D1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7DA1E49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A9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62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тематических мероприятий посвященных дню народного единства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37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35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6A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3A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A5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E2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1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45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18B8CF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A7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F9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физкультурных и спортивных мероприятий с целью воспитания у детей и молодежи культуры толерантности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F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6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8E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9BC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9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AB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EB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39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320AB0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2A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DEF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учений и тренировок на жизненно-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важных объектах, объектах культуры и образования по отработке взаимодействия муниципальных органов власти и правоохранительных органов при угрозе совершения террористического акта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37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Комитет по правовой работе администрации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Щекинского района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района, 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B4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0C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E6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61F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EB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90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90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89459C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EB2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6.7.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3082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заседаний антитеррористической комиссии муниципального образования Щекинский район по вопросам профилактики террористических угроз и недопущению экстремистской деятельности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D8E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09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4B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54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52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D8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AA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18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46727" w:rsidRPr="00E94FC1" w14:paraId="35F64645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24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6.8.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AF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общеобразовательных учреждениях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D2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F156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72D9" w14:textId="18AEF199" w:rsidR="00B46727" w:rsidRPr="00F77FE8" w:rsidRDefault="000E1FF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2413,9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BC75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B53C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ABBE" w14:textId="1CAF9EC6" w:rsidR="00B46727" w:rsidRPr="00F77FE8" w:rsidRDefault="000E1FF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2413,9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761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F5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4C158FA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A8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4B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D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ABF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8B3C" w14:textId="2865C33D" w:rsidR="00B46727" w:rsidRPr="00F77FE8" w:rsidRDefault="009F452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752,0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1D18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E035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3DD4" w14:textId="08CE9F1F" w:rsidR="00B46727" w:rsidRPr="00F77FE8" w:rsidRDefault="009F452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752,0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A9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63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5316DFD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C7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A8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7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E9D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7EA8" w14:textId="0F030AAD" w:rsidR="00B46727" w:rsidRPr="00E94FC1" w:rsidRDefault="002A0F6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214,3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EE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9F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B26B" w14:textId="4FE8E5C8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214,3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8DF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D1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093FE9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5E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20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31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940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A0EF" w14:textId="61FA2BF3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D5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5A8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9264" w14:textId="025ECEE0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BE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D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3ABBDF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D9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B9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A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697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3862" w14:textId="628EF1EA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E20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7C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4AB8" w14:textId="557E4731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6C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8D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0C39447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BD6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5BF4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314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1BC07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1023" w14:textId="6D836B5F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0660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6DDD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7AB8" w14:textId="10E9100D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D0F7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71C5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6A59787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886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FACF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D8E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F33FED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6427" w14:textId="51D8FEA1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0C1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21ED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3FAA" w14:textId="6553C320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29EF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931C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5F04E64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E25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4340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176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ED315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B6F4" w14:textId="6EB77A9B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7EE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B8EA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9299" w14:textId="7666BD5C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A3CA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5CAB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2669F6E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5F85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6096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A38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D640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8D5F" w14:textId="3F5A02AE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5DE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A847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8B53" w14:textId="3E2055F2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DFB2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82E8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4FFF4C1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59EE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E105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354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49E12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E6FD" w14:textId="709477BA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5892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98A8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20AC" w14:textId="565C3054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56CD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DB1A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CEA582B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7BB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6.9.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1EA5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дошкольных образовательных учреждениях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D8B52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31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563E" w14:textId="452B6D16" w:rsidR="00B46727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1955,4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82A8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43DD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7782" w14:textId="4D605745" w:rsidR="00B46727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1955,4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AA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FF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61F6CA7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5460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B93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8B2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63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7694" w14:textId="13BEC815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2</w:t>
            </w:r>
            <w:r w:rsidR="00EA2531" w:rsidRPr="00F77FE8">
              <w:rPr>
                <w:rFonts w:ascii="PT Astra Serif" w:hAnsi="PT Astra Serif"/>
                <w:sz w:val="16"/>
                <w:szCs w:val="16"/>
              </w:rPr>
              <w:t>69,8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F412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0405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1779" w14:textId="0E62EFD9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2</w:t>
            </w:r>
            <w:r w:rsidR="00EA2531" w:rsidRPr="00F77FE8">
              <w:rPr>
                <w:rFonts w:ascii="PT Astra Serif" w:hAnsi="PT Astra Serif"/>
                <w:sz w:val="16"/>
                <w:szCs w:val="16"/>
              </w:rPr>
              <w:t>69,8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46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7D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CC2CC72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142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536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031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A11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B298" w14:textId="76CA37D5" w:rsidR="00B46727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6223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A85D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D4D8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243,3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53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0C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1B240B67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9FF31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FC31C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CC784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B3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335B" w14:textId="34E71E80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083E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18B9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681F" w14:textId="3AC2B5D0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2AEE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B2BE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173715D8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622DE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47E2F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99B41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DFB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0D74" w14:textId="42E85885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E7CB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299D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6830" w14:textId="32994EEC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F8D1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3BAB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2448C6B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DC9B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09845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E75A5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07F7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8471" w14:textId="0D164FF3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CA9A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50FC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A19F" w14:textId="3C74ECB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34F2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D5C5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4458493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B9C98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32558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C8EA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E69A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6980" w14:textId="74D8DCC9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3F40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355F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3D0E" w14:textId="51D44DB3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6C3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64EB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27E369F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C8AA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02F2A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E39D2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05C8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90FD" w14:textId="59DFBFEC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10C0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8398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326" w14:textId="4ECDE31C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D5FA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DB7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6EA2154A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57E6D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FF6F0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118C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37A0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E1D9" w14:textId="682A0C6C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0AD1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A441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3186" w14:textId="34C0A1B6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A85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D01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493EF6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994A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8AD1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531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0B2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AE01" w14:textId="0EDF386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1ED4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62EA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88D2" w14:textId="2E12B955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A3A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FC75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DD77F1F" w14:textId="77777777" w:rsidTr="00C21CDA">
        <w:trPr>
          <w:trHeight w:val="207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6A9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6.10.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E27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учреждениях дополнительного образования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F19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D7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FC41" w14:textId="2489D190" w:rsidR="00B46727" w:rsidRPr="00F77FE8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553,8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3FB3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9A0F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F7BC" w14:textId="6E9C192B" w:rsidR="00B46727" w:rsidRPr="00F77FE8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553,8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A9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16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5206675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4B8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28A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819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7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A523" w14:textId="07010567" w:rsidR="00B46727" w:rsidRPr="00F77FE8" w:rsidRDefault="00565D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154,9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FE77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166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AB8D" w14:textId="52C58958" w:rsidR="00B46727" w:rsidRPr="00F77FE8" w:rsidRDefault="00565D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154,9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FD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BB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5B0F172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640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BCF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1BC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18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18B2B" w14:textId="01BCB3F4" w:rsidR="00B46727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65,0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DB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A4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020D" w14:textId="04E8E064" w:rsidR="00B46727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65,0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5F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18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D4B563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B91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396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A8F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2E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FA13" w14:textId="75D9E11F" w:rsidR="00B46727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6A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EC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CAFB" w14:textId="4ED89C23" w:rsidR="00B46727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BB2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A0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15545A3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727D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F3A5F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EFFE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9C3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5095" w14:textId="43F8D96C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27DD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2AE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46D9" w14:textId="46921335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C5A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805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6CA97B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527E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8867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A2F0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368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8CBF" w14:textId="43387D2D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3B9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4FF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D2CE" w14:textId="73E2C69F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107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60B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6D22181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7164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EE4D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D91F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F7B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D230" w14:textId="17AD6864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69F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B2C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1697" w14:textId="12E9296D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95C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643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27E7CB7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29FC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8F13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A5C8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AC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D744" w14:textId="4459B490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300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850F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8EB5" w14:textId="5B055582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6BC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89B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2B5CAA3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608A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68F6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8977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DB4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17F4" w14:textId="4066946E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CAC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82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C7AF" w14:textId="159C0D7F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6D6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C05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0E77AB4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B8C3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F4B0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E7A6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7FA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7A77" w14:textId="0795DB45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F09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7DA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AE10" w14:textId="0BEE3850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645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573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B83C6CE" w14:textId="77777777" w:rsidTr="00FE2974">
        <w:trPr>
          <w:trHeight w:val="4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A1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6.11. 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36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учреждениях физической культуры и спорта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25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AD1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53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4F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4D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0A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63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02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757C7B7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A25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54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6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A793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31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26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56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0F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7E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2A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E4C3E7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D9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54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6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C1A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85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C3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85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3EE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3B8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88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60868B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6C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6B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F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E0BF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93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F8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D8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8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28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DD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B8B216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B4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31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8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E05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2A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82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1D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3C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9C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DD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AA0EB0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2A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2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6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AD0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26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F3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F6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122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6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F6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8EA27A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14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A6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C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3AB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7E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13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8C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CC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9E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35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01741A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70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97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D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71C2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C9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696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C2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D9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21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41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7CB078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FB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B5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F90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7E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BD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1E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AF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5A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CB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04D420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07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BFC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7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C83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FA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11A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6B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BD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9C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C8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FE64F73" w14:textId="77777777" w:rsidTr="00FE2974">
        <w:trPr>
          <w:trHeight w:val="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F9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55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Устройство ограждений в муниципальных образовательных учреждениях, подведомственных комитету по образованию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C496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89E0" w14:textId="3E50648B" w:rsidR="00B46727" w:rsidRPr="00F77FE8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19120,8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47D2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F6EB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4E9E" w14:textId="7D2D1D57" w:rsidR="00B46727" w:rsidRPr="00F77FE8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19120,8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D48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CD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307D086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DE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E1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1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721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CB54" w14:textId="41CBD091" w:rsidR="00B46727" w:rsidRPr="00F77FE8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312</w:t>
            </w:r>
            <w:r w:rsidR="004A1F3B" w:rsidRPr="00F77FE8">
              <w:rPr>
                <w:rFonts w:ascii="PT Astra Serif" w:hAnsi="PT Astra Serif"/>
                <w:sz w:val="16"/>
                <w:szCs w:val="16"/>
              </w:rPr>
              <w:t>0</w:t>
            </w:r>
            <w:r w:rsidRPr="00F77FE8">
              <w:rPr>
                <w:rFonts w:ascii="PT Astra Serif" w:hAnsi="PT Astra Serif"/>
                <w:sz w:val="16"/>
                <w:szCs w:val="16"/>
              </w:rPr>
              <w:t>,</w:t>
            </w:r>
            <w:r w:rsidR="004A1F3B" w:rsidRPr="00F77FE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3F3D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EC50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9B24" w14:textId="2DA063CD" w:rsidR="00B46727" w:rsidRPr="00F77FE8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31</w:t>
            </w:r>
            <w:r w:rsidR="004A1F3B" w:rsidRPr="00F77FE8">
              <w:rPr>
                <w:rFonts w:ascii="PT Astra Serif" w:hAnsi="PT Astra Serif"/>
                <w:sz w:val="16"/>
                <w:szCs w:val="16"/>
              </w:rPr>
              <w:t>20</w:t>
            </w:r>
            <w:r w:rsidRPr="00F77FE8">
              <w:rPr>
                <w:rFonts w:ascii="PT Astra Serif" w:hAnsi="PT Astra Serif"/>
                <w:sz w:val="16"/>
                <w:szCs w:val="16"/>
              </w:rPr>
              <w:t>,</w:t>
            </w:r>
            <w:r w:rsidR="004A1F3B" w:rsidRPr="00F77FE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AB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EF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342F51E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B8E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589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1C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6D0E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CD77" w14:textId="112128C0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13C4" w14:textId="77777777" w:rsidR="000C0059" w:rsidRPr="00E94FC1" w:rsidRDefault="000C0059" w:rsidP="00FE2974">
            <w:pPr>
              <w:tabs>
                <w:tab w:val="left" w:pos="128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0F4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34A2" w14:textId="3BDD3771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2D0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467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48E06C9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920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46E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BE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E638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57B5" w14:textId="4420F015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ABE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54D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D407" w14:textId="3B049E9F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054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74D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09BB459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D84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1C2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D2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5A034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24D7" w14:textId="302DD0BF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1D7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B53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443C" w14:textId="0BB83D9E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A26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969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5792174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8B6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A3F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628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229FD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B14B" w14:textId="78348146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50C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D30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A85B" w14:textId="1C5E4522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8BB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D19D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5156E47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DA5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77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D2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5B69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0697" w14:textId="507E63F2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728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43D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5BAF" w14:textId="6EA383B8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147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663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1BDB8F13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71F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929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C8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CE7D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1267" w14:textId="26EC92EA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E2B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821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3B0A" w14:textId="50D6AA31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DF8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F3E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1F0B1C5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964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165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F9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A5E9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A2BF" w14:textId="3BC072B0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60F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B23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2925" w14:textId="3DF667E9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49F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2BF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39D05EC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2B1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E44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4A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0AEC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8C13" w14:textId="5793F5EC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5EC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337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C07" w14:textId="7AF126C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F38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DDA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3EA5611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F5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6.13.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4D3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Установка и обслуживание  видеонаблюдения в учреждениях культуры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3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0A3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DB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AA0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3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4F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86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7AE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4B9D45F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B0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890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3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D22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AE1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6D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7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F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CA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3F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C9DBD1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A1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4D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6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373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8D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6B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6C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FE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0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49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9E70AD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1F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81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72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7F2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93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C55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615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E5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45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29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969D86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CA2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B0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4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3C0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16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AF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9B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DE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23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BC5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A4C3B6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F6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B6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2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401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D3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67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1D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3A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14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D9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78FED2D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A4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69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C5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47A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5C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3A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6E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E3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FD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27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40B4DD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B5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89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1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F91C7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B4C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5B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DE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00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2CB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7A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E93EDE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A6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4B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A0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4C97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46F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1D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3A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60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751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BB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0F3422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FB8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5B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D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A10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5F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DE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67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7A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A4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64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BACB4C7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EA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EE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ограждений в учреждениях культуры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D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670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2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A2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75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41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45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A6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59FEAF4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20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BE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0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577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08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ED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06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8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6F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62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FCB3C9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D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1D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B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97B9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B6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2AC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D6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C8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BD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12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BCAF17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51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391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A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A72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562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77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E52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8B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13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0C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84A52A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71F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CD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D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F85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A53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EA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25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E3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C7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2B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7558F9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C7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DD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C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96E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BE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ED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44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D21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7C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7FC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401CC3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8AB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85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B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FAE8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0E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5F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DA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84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55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B0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C50C33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71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E5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4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7B6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B0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8C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37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87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C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AB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BFD9F0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892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0F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CC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7D2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26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9D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69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1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74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10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47E47F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C5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50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8B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E80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60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38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7C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A2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F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AC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4483D0A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22B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27E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Реализация проекта «Народный бюджет»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B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640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F781" w14:textId="451E753B" w:rsidR="00B46727" w:rsidRPr="00F77FE8" w:rsidRDefault="00A4114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1462,1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FD69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6E0E" w14:textId="212F0CDB" w:rsidR="00B46727" w:rsidRPr="000C08E4" w:rsidRDefault="00A4114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C08E4">
              <w:rPr>
                <w:rFonts w:ascii="PT Astra Serif" w:hAnsi="PT Astra Serif"/>
                <w:b/>
                <w:sz w:val="16"/>
                <w:szCs w:val="16"/>
              </w:rPr>
              <w:t>1213,8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B873" w14:textId="3D7B862E" w:rsidR="00B46727" w:rsidRPr="004E5825" w:rsidRDefault="000C08E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E5825">
              <w:rPr>
                <w:rFonts w:ascii="PT Astra Serif" w:hAnsi="PT Astra Serif"/>
                <w:b/>
                <w:sz w:val="16"/>
                <w:szCs w:val="16"/>
              </w:rPr>
              <w:t>248,3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D1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C8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0CB1DB9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83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8B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3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B62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3207" w14:textId="4C36B1FB" w:rsidR="00B46727" w:rsidRPr="00F77FE8" w:rsidRDefault="00A4114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1462,1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D498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787A" w14:textId="2C1B6351" w:rsidR="00B46727" w:rsidRPr="000C08E4" w:rsidRDefault="00A4114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C08E4">
              <w:rPr>
                <w:rFonts w:ascii="PT Astra Serif" w:hAnsi="PT Astra Serif"/>
                <w:sz w:val="16"/>
                <w:szCs w:val="16"/>
              </w:rPr>
              <w:t>1213,8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BA92" w14:textId="715784A1" w:rsidR="00B46727" w:rsidRPr="004E5825" w:rsidRDefault="000C08E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E5825">
              <w:rPr>
                <w:rFonts w:ascii="PT Astra Serif" w:hAnsi="PT Astra Serif"/>
                <w:sz w:val="16"/>
                <w:szCs w:val="16"/>
              </w:rPr>
              <w:t>248,3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29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C1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CAFAB3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35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B8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F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ED2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57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2C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C4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DF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BE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3D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0E1ED8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E4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7B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7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AFD4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05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89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BD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92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73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F6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239553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A2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1F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D8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93BE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36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28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3D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04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32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9D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0ABBF5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55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E1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2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252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4A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58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4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50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A0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04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C2063E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49E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8F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D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1C15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62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EA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107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35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8C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28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113276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74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0A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2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2F90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C4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80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91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26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29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4D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AB5B6F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5E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88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A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769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58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31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A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A7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7A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C2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A812EC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B2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A5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0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925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E6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DE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3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722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9C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26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3D5D918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B7E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6.16.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4D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Прочие мероприятия по профилактике терроризма и экстремизма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886C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AD8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C9D8" w14:textId="7CDBD2D2" w:rsidR="00B46727" w:rsidRPr="005E7E89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E7E89">
              <w:rPr>
                <w:rFonts w:ascii="PT Astra Serif" w:hAnsi="PT Astra Serif"/>
                <w:b/>
                <w:sz w:val="16"/>
                <w:szCs w:val="16"/>
              </w:rPr>
              <w:t>342,0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26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37E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BF7C" w14:textId="537EB802" w:rsidR="00B46727" w:rsidRPr="005E7E89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E7E89">
              <w:rPr>
                <w:rFonts w:ascii="PT Astra Serif" w:hAnsi="PT Astra Serif"/>
                <w:b/>
                <w:sz w:val="16"/>
                <w:szCs w:val="16"/>
              </w:rPr>
              <w:t>342,0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C9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71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8341D3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666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B4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ACB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D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14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14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9F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2A46" w14:textId="3F65FCB1" w:rsidR="00B46727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6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82A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D36DF7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13A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3B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CE57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74E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3F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32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3B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EB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89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DA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7D7AD98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69A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D11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823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F0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91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E2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1F0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86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CF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06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02D6C3F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B891F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2921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E99AC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EA5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171D" w14:textId="041DBB40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8117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02C1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972D" w14:textId="3DE9E11A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9D4C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4180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19C2D66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97763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C677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BA83A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7DED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EA86" w14:textId="73C6E599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196E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6973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4E79" w14:textId="13376ED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4ECE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D5F4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0B06E74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8AC79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D837B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A0A9B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BF25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91F6" w14:textId="65C35536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4197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12AC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4201" w14:textId="3D172003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DAF5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C47D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0AA150A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41A10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AE48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2CB28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6EB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12BE" w14:textId="19AF09DA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AD6F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4DD2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58FD" w14:textId="529C520E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CABD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6CA2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0056240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EF8CB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6874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2E26A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FCC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ACEF" w14:textId="54C50B55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0CAA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A64F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E24B" w14:textId="1A7785C8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1691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63F2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6594BA2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FF782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6F219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26FF3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A026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8BF3" w14:textId="26509EB6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C151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2AAD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F833" w14:textId="76540958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B610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4F44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46727" w:rsidRPr="00E94FC1" w14:paraId="227321F2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F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6.17.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60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Участие в профилактике терроризма и экстремизма, а также минимизации и ликвидации последствий терроризма и экстремизма в границах</w:t>
            </w:r>
            <w:r w:rsidR="004F5CCE">
              <w:rPr>
                <w:rFonts w:ascii="PT Astra Serif" w:hAnsi="PT Astra Serif"/>
                <w:sz w:val="16"/>
                <w:szCs w:val="16"/>
              </w:rPr>
              <w:t xml:space="preserve"> поселения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E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района, Финансовое управление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01E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BFE7" w14:textId="080DA769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177,9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B3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39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DBF1" w14:textId="2C499F32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177,9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78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145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5253A73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15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18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D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F4B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D1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BB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8A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7B3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DA6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76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50589E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F2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B1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3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4FB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97B6" w14:textId="3A1CFF5B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58,6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07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65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4BB9" w14:textId="2BAAF2D3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58,6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B0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E2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8C861F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79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AD1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2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538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7BBE" w14:textId="1CE890C1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57,8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34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AC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B8C2" w14:textId="7D9410B4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57,8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CC1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1BB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751191C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582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FA67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5A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3E5721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4735" w14:textId="3EEC5258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9B44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3F77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A82D" w14:textId="2D9E649B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880E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8CC1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605A140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FB3F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8138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950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9CEFB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4083" w14:textId="2DD28A84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5A673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60D8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1ADB" w14:textId="2A544528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1BF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062F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4E67D0EE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8ABD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5CF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D3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6844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3B3C" w14:textId="2BFCE3DD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436A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127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908E" w14:textId="2A8939E9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7C10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61E8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14F8B58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1785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3A1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1FB4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821B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7351" w14:textId="680A782D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D978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B1EE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A911" w14:textId="4BF777A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AE1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B30C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46AEDB1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60D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1AC7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3C1B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69C5E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A3B4" w14:textId="4EA7AB28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1D43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6A55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144B" w14:textId="39698EF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842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65DE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103E439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4C0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DC1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07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964F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5A3A" w14:textId="5DCDBED6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336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78BD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DCB3" w14:textId="58346928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AA67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F010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30424EE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3F7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trike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6.18</w:t>
            </w:r>
            <w:r w:rsidRPr="00E94FC1">
              <w:rPr>
                <w:rFonts w:ascii="PT Astra Serif" w:hAnsi="PT Astra Serif"/>
                <w:strike/>
                <w:sz w:val="16"/>
                <w:szCs w:val="16"/>
              </w:rPr>
              <w:t>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64A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Защита населения и территории от чрезвычайных  характера, гражданская оборона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FCAAA3" w14:textId="294C9AD6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  <w:r w:rsidR="005F7E81">
              <w:rPr>
                <w:rFonts w:ascii="PT Astra Serif" w:hAnsi="PT Astra Serif"/>
                <w:sz w:val="16"/>
                <w:szCs w:val="16"/>
              </w:rPr>
              <w:t>, Отдел по ГО ЧС и ООС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FA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49A0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44BB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B053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1354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59AE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2BB8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0AEF4F3A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9BE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451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7A2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3A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59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BA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B2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E68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1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1E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50E3EA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F0CC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93A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8D58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F4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B6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EF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FE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A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70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06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A0F560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71D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D1F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8482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3A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09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07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03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4A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7F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51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47EF8B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4F8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127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2E2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BF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F5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C2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CB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A7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33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72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7C36FE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7D1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CD5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4D715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94F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7B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D8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FB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F0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35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76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BD5ADB3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868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070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2A1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36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97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D2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58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44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2A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7D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5171DA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59B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0A2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571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92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6E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1B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71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2CA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76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E8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3B8EADE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906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688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DEC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A8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A9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0C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E6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21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71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F1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AD6667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6F3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7DA0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43B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1D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8F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53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28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81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91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2A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5E2B2DB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3CCA" w14:textId="77777777" w:rsidR="00B46727" w:rsidRPr="003A3A29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A3A29">
              <w:rPr>
                <w:rFonts w:ascii="PT Astra Serif" w:hAnsi="PT Astra Serif"/>
                <w:sz w:val="16"/>
                <w:szCs w:val="16"/>
              </w:rPr>
              <w:t>6.19.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0A9E" w14:textId="77777777" w:rsidR="00B46727" w:rsidRPr="003A3A29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A3A29">
              <w:rPr>
                <w:rFonts w:ascii="PT Astra Serif" w:hAnsi="PT Astra Serif"/>
                <w:sz w:val="16"/>
                <w:szCs w:val="16"/>
              </w:rPr>
              <w:t>Установка рамок металлодетекторов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5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DA1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A0AC" w14:textId="7AEF99A2" w:rsidR="00B46727" w:rsidRPr="00E94FC1" w:rsidRDefault="003A3A2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C6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16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188" w14:textId="12010DC8" w:rsidR="00B46727" w:rsidRPr="00E94FC1" w:rsidRDefault="003A3A2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16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E8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6AB10BE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4D8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29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9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FB1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BB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7B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6E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BB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48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99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C85A42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12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14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3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054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6583" w14:textId="6F43CFF5" w:rsidR="00B46727" w:rsidRPr="00E94FC1" w:rsidRDefault="003A3A2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191,5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2A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AD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7A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94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DF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465D46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1B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161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8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E96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BC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44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6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CD2A" w14:textId="35DE18F0" w:rsidR="00B46727" w:rsidRPr="00E94FC1" w:rsidRDefault="003A3A2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191,5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8D0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94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45F8166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6B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9F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17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4A57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D9F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A0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42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98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8B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64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26770F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02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817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8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DC9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F6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EA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9A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CD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70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67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11A920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B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A1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1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15E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FE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83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60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4A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F5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43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550A18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1A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E2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F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DE5A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F5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90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E8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50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BF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4F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0B7BAC6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A8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10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C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5DC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AF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57B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53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439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C2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FE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ABC09A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27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97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0C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8C4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F6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FE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8A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2B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79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AB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FE328F" w:rsidRPr="00E94FC1" w14:paraId="4B4C7216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B29A2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6.20.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8D6C9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24B9EF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C24A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8121" w14:textId="77777777" w:rsidR="00FE328F" w:rsidRPr="00E94FC1" w:rsidRDefault="00FE328F" w:rsidP="00FE6E04">
            <w:pPr>
              <w:tabs>
                <w:tab w:val="left" w:pos="11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1746,0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91C1" w14:textId="77777777" w:rsidR="00FE328F" w:rsidRPr="00E94FC1" w:rsidRDefault="00FE328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4685" w14:textId="77777777" w:rsidR="00FE328F" w:rsidRPr="00E94FC1" w:rsidRDefault="00FE328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1500,0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3900" w14:textId="77777777" w:rsidR="00FE328F" w:rsidRPr="00E94FC1" w:rsidRDefault="00FE328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246,0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A94A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521F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7D5491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195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226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12B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42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3E82" w14:textId="77777777" w:rsidR="00B46727" w:rsidRPr="00E94FC1" w:rsidRDefault="00FE328F" w:rsidP="00FE2974">
            <w:pPr>
              <w:tabs>
                <w:tab w:val="left" w:pos="11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1746,0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CF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7FFD" w14:textId="77777777" w:rsidR="00B46727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E267" w14:textId="77777777" w:rsidR="00B46727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246,0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6C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7B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5BB6EE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226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A6C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7E7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97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23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84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48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40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D8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BA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2E1A8A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B55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AAC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B45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EE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95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8D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01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70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12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5A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BA006A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09A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FA1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224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8F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A1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4F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91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31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21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9C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53E34D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CC1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FEE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6DA1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97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C3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722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03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2E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5D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607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B0D58C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CD9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322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2177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46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BD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A1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87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A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20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BAF860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296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04F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A6F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26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5C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01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83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7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31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06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BDC64B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53A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4FF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CF0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F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39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80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AD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E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E1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15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3B7F327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1038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41B7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B90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45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85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25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EFC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8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1F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0F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8E816DD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DC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6.21.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E4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Устройство ограждений в муниципальных учреждениях с целью обеспечения участия в приоритетных проектах Тульской области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8A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28C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3D3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6C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FF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70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0E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4B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1AA036D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D8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4E2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DC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8EA8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7E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B1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8C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C3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F6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E1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08BA203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1F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41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C5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8A5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D7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75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ED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FD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A2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5E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EA9AFF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33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74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D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359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D0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01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12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B2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F7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23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AA23CB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D16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F57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9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479A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60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29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6D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C8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C1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B17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94E3F0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B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BB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0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1CBA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D3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8C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4D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4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19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21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0C94FC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99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5E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0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F4E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B1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EA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7D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2E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0C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78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8A41F2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51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84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C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C01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DB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E8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D6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EF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F1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60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9E634B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AD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C1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2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2936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96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74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7C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6F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E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D58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1974E1A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87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7C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D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963B0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3B9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F4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0A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E6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72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B5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D7ADA" w:rsidRPr="00E94FC1" w14:paraId="790B073A" w14:textId="77777777" w:rsidTr="00944A45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EB5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AB9E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Обеспечение антитеррористической защищенности мест массового пребывания людей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B8D2" w14:textId="289BDE40" w:rsidR="000D7ADA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Отдел по ГО ЧС и ООС администрации Щекинского района,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комитет по культуре, </w:t>
            </w:r>
            <w:r w:rsidRPr="003B1AB5">
              <w:rPr>
                <w:rFonts w:ascii="PT Astra Serif" w:hAnsi="PT Astra Serif"/>
                <w:sz w:val="16"/>
                <w:szCs w:val="16"/>
              </w:rPr>
              <w:t>молодежной политике и спорту администрации Щекинского района</w:t>
            </w:r>
            <w:r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(в рамках обеспечения деятельности антитеррористической комиссии МО Щекинский район),</w:t>
            </w:r>
          </w:p>
          <w:p w14:paraId="4B503BAA" w14:textId="7EA9F4B2" w:rsidR="000D7ADA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</w:p>
          <w:p w14:paraId="648790EB" w14:textId="465C9372" w:rsidR="000D7ADA" w:rsidRPr="00E94FC1" w:rsidRDefault="000D7ADA" w:rsidP="000D7A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8A0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6DD7" w14:textId="44D1C9A7" w:rsidR="000D7ADA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19185,7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912B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041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247E" w14:textId="2E2A2605" w:rsidR="000D7ADA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19185,7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DC9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D556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0D7ADA" w:rsidRPr="00E94FC1" w14:paraId="56328022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24BF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83CA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C0A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331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D430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F08E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5D7C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5F72" w14:textId="1812572C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CED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4B3F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D7ADA" w:rsidRPr="00E94FC1" w14:paraId="7CF14C3C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86CB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0FE9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248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652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9A2C" w14:textId="7FAA5C80" w:rsidR="000D7ADA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6513,6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87A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6982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6C48" w14:textId="64B68D6A" w:rsidR="000D7ADA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6513,6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C7A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D557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D7ADA" w:rsidRPr="00E94FC1" w14:paraId="6725AFC6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8DA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792A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6A7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FED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D939" w14:textId="3CBD5B0D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6211,8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162E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E9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DB68" w14:textId="596C28A4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6211,8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DBA1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87D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D7ADA" w:rsidRPr="00E94FC1" w14:paraId="5D8FC911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1E0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4630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4E6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D8DA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AE5B" w14:textId="0238E56A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6460,3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DAD6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0E4C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492F" w14:textId="6F5F2422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6460,3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662A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4E25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24016F3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3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BC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3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308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F8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91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2E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B48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E3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F0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CA9FED8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58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64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8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B7B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01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E0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8D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E7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29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6F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60629AF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A2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AF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E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277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B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3E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1B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99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FF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65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2D8E8ED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18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55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F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FD5C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26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1D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2C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05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D4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D2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3160D52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C9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9C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7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16DE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F1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92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B6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38C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CA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81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62F7338D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9E4F3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0EFC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Установка и обслуживание систем видеонаблюдения в зданиях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1C8E26" w14:textId="77777777" w:rsidR="007E47C3" w:rsidRPr="00E94FC1" w:rsidRDefault="007E47C3" w:rsidP="00110A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1941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971A" w14:textId="4F3BA97E" w:rsidR="007E47C3" w:rsidRPr="00E94FC1" w:rsidRDefault="007E47C3" w:rsidP="00D17FB0">
            <w:pPr>
              <w:tabs>
                <w:tab w:val="center" w:pos="688"/>
                <w:tab w:val="left" w:pos="12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D17FB0">
              <w:rPr>
                <w:rFonts w:ascii="PT Astra Serif" w:hAnsi="PT Astra Serif"/>
                <w:b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25,3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74AC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B51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F013" w14:textId="222E60A4" w:rsidR="007E47C3" w:rsidRPr="00E94FC1" w:rsidRDefault="007E47C3" w:rsidP="00D17F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D17FB0">
              <w:rPr>
                <w:rFonts w:ascii="PT Astra Serif" w:hAnsi="PT Astra Serif"/>
                <w:b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25,3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013D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500F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7E47C3" w:rsidRPr="00E94FC1" w14:paraId="1A02BDB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19BD6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444FF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7C5D4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0BA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54B3" w14:textId="77777777" w:rsidR="007E47C3" w:rsidRPr="00E94FC1" w:rsidRDefault="007E47C3" w:rsidP="00FE6E04">
            <w:pPr>
              <w:tabs>
                <w:tab w:val="center" w:pos="688"/>
                <w:tab w:val="left" w:pos="12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421,3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05A1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F0F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2658" w14:textId="0D8278BD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421,3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BAD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83E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5FC7AF3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4EC2B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533E4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49ED9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CFB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5926" w14:textId="26F037E0" w:rsidR="007E47C3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  <w:r w:rsidR="007E47C3">
              <w:rPr>
                <w:rFonts w:ascii="PT Astra Serif" w:hAnsi="PT Astra Serif"/>
                <w:sz w:val="16"/>
                <w:szCs w:val="16"/>
              </w:rPr>
              <w:t>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C1D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80C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BE5C" w14:textId="065CFDF1" w:rsidR="007E47C3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  <w:r w:rsidR="007E47C3">
              <w:rPr>
                <w:rFonts w:ascii="PT Astra Serif" w:hAnsi="PT Astra Serif"/>
                <w:sz w:val="16"/>
                <w:szCs w:val="16"/>
              </w:rPr>
              <w:t>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C37D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53BF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66D68A3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988F5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7C66B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3BF2D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060D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FF5B" w14:textId="07E05149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2FB6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10F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AD64" w14:textId="0E35209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A5E1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6653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3D95739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0665F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42BEC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5B54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507E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E5D6" w14:textId="2DF9430B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2A8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F9C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EE86" w14:textId="78D0CF1D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783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11F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4016E743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15F66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58E37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DBCBC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293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6100" w14:textId="31EAC7C1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090E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1F93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1ACD" w14:textId="76BC40E4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007F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A95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69F3846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2D6F9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DDBE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B329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CCA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5393" w14:textId="279043D9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29F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6DE5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C5C2" w14:textId="6EB279E5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559A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E2A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720AF21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BEAB7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85343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EF094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434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72CF" w14:textId="405232B5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2B8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4942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4ECE" w14:textId="73C019EB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8E8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7E7A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3620326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78D5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71D99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7573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A523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11B9" w14:textId="63DEBDBA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B02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F972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1A0" w14:textId="7DEBA2CD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B0A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5E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6A4DA5F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A276F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77F87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42C57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FEB0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9429" w14:textId="658F27DF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A3C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4D61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69A4" w14:textId="27D5811D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90FF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470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7E1BAF2E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4BBD6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6E90B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Устройство ограждений зданий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71ED8" w14:textId="77777777" w:rsidR="00AD444B" w:rsidRPr="00E94FC1" w:rsidRDefault="00AD444B" w:rsidP="00F96F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701C3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5FA5" w14:textId="6662E769" w:rsidR="00AD444B" w:rsidRPr="00F77FE8" w:rsidRDefault="005F462E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150</w:t>
            </w:r>
            <w:r w:rsidR="00AD444B" w:rsidRPr="00F77FE8">
              <w:rPr>
                <w:rFonts w:ascii="PT Astra Serif" w:hAnsi="PT Astra Serif"/>
                <w:b/>
                <w:sz w:val="16"/>
                <w:szCs w:val="16"/>
              </w:rPr>
              <w:t>7,5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138F" w14:textId="77777777" w:rsidR="00AD444B" w:rsidRPr="00F77FE8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2DE4" w14:textId="77777777" w:rsidR="00AD444B" w:rsidRPr="00F77FE8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4E9C" w14:textId="51ABF0A6" w:rsidR="00AD444B" w:rsidRPr="00F77FE8" w:rsidRDefault="005F462E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150</w:t>
            </w:r>
            <w:r w:rsidR="00AD444B" w:rsidRPr="00F77FE8">
              <w:rPr>
                <w:rFonts w:ascii="PT Astra Serif" w:hAnsi="PT Astra Serif"/>
                <w:b/>
                <w:sz w:val="16"/>
                <w:szCs w:val="16"/>
              </w:rPr>
              <w:t>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74C9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331E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AD444B" w:rsidRPr="00E94FC1" w14:paraId="552C90F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C7B2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84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FEA3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A6AFAB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2815" w14:textId="77E6C781" w:rsidR="00AD444B" w:rsidRPr="00F77FE8" w:rsidRDefault="005F462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1507,5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9C4B" w14:textId="77777777" w:rsidR="00AD444B" w:rsidRPr="00F77FE8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F44F" w14:textId="77777777" w:rsidR="00AD444B" w:rsidRPr="00F77FE8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7FB3" w14:textId="4DF72C8E" w:rsidR="00AD444B" w:rsidRPr="00F77FE8" w:rsidRDefault="005F462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1507,5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B96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F01E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0053C99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2BE1C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3F23E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10599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08697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17AF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83B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058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D8EB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974D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160D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50CF126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969AB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875C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0AC29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995A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418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353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FA11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2BB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585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A5F1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51954BB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2AD73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4E40E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DA74F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B83A57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2819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10BC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EB5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49C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946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6BAB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33F617C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5DDED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FCD61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6B48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8013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B64E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BCEF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D433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64EC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74A5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BFA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450FD539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9EF6E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2F7CC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926B9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F8157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C37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A1E9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5C0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9604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06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B4B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186C04E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3CD4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67035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B9E89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DBC3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9100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92F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62D4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28F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96A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2F01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28C4AF7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47C45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00395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664E5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94FAC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7951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C76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B65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5ECF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E2F3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3D25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516F655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98B0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68B6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09C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8C05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03F4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7784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CE8E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01FD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300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9D0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17FB0" w:rsidRPr="00E94FC1" w14:paraId="13AE3378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EC8B7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6EAB9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Реализация мероприятий по обеспечению антитеррористической защищенности зданий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97AB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25A81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E977" w14:textId="6B6AB5A5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2412,1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7BEE" w14:textId="77777777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437C" w14:textId="77777777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C6CA" w14:textId="2A38834A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2412,1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E595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79CB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D17FB0" w:rsidRPr="00E94FC1" w14:paraId="5F4E662C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94A74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9FF09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9CD44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34911C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85C3" w14:textId="7738DCEE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900,3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5238" w14:textId="77777777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3105" w14:textId="77777777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5E43" w14:textId="1B79C26D" w:rsidR="00D17FB0" w:rsidRPr="00F77FE8" w:rsidRDefault="00D17FB0" w:rsidP="0016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900,3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1B31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DB07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17FB0" w:rsidRPr="00E94FC1" w14:paraId="44E843B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27C86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01904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C7D5A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51C9CD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8AB8" w14:textId="370D8BFD" w:rsidR="00D17FB0" w:rsidRPr="00F77FE8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1511,8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BF76" w14:textId="77777777" w:rsidR="00D17FB0" w:rsidRPr="00F77FE8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ED35" w14:textId="77777777" w:rsidR="00D17FB0" w:rsidRPr="00F77FE8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CDD6" w14:textId="7B1E068B" w:rsidR="00D17FB0" w:rsidRPr="00F77FE8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1511,8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84CD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8245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15F76DB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BB98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B7038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CB817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7EF01E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9DB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7F20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BC08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2460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2375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27C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181AE6C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9AFC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E9468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031F9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9EF46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5E1F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915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CA4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2D2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0F9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758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4EB46C6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41F02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66AD7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D8F26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1984DD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E6E1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25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9DA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EA0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10FF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C342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6A48CD3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08D4D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BEE7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D8E8A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A2302E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2BD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2D8D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4EAB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C4CC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954F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D14F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686D786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4B6A2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F1290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7CA26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2D13E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35A1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2FF0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AD8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469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252A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7DF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233BE57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0AAB5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1D0CB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034A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F1E5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2ED2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1D1B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877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1D2B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E50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C7F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1BE83D77" w14:textId="77777777" w:rsidTr="00B5321C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AEA9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7359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AAA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5EB17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B675D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9571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F462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41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C9E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F34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5321C" w:rsidRPr="00E94FC1" w14:paraId="5F6E5750" w14:textId="77777777" w:rsidTr="00B5321C">
        <w:trPr>
          <w:trHeight w:val="335"/>
        </w:trPr>
        <w:tc>
          <w:tcPr>
            <w:tcW w:w="15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AB5D4" w14:textId="77777777" w:rsidR="00B5321C" w:rsidRPr="00E94FC1" w:rsidRDefault="00B5321C" w:rsidP="00B53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Задача 7. Противодействие радикализму и экстремизму</w:t>
            </w:r>
          </w:p>
        </w:tc>
      </w:tr>
      <w:tr w:rsidR="00774E3B" w:rsidRPr="00E94FC1" w14:paraId="6270C11A" w14:textId="77777777" w:rsidTr="00774E3B">
        <w:trPr>
          <w:trHeight w:val="6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74FA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C5749" w14:textId="77777777" w:rsidR="007F3C8B" w:rsidRPr="00E94FC1" w:rsidRDefault="00774E3B" w:rsidP="00774E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Обеспечение распространения в средствах массовой информации </w:t>
            </w:r>
            <w:r w:rsidR="007F3C8B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 социальных сетях материалов:</w:t>
            </w:r>
          </w:p>
          <w:p w14:paraId="3BBD7BC3" w14:textId="77777777" w:rsidR="00774E3B" w:rsidRPr="00E94FC1" w:rsidRDefault="00774E3B" w:rsidP="00774E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разъясняющих положения нормативных правовых актов, предусматривающих ответственность за совершение правонарушений по мотивам расовой, национальной, религиозной ненависти или вражды</w:t>
            </w:r>
            <w:r w:rsidR="007F3C8B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;</w:t>
            </w:r>
          </w:p>
          <w:p w14:paraId="6F41C593" w14:textId="77777777" w:rsidR="007F3C8B" w:rsidRPr="00E94FC1" w:rsidRDefault="007F3C8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материалов направленных на пропаганду гражданского</w:t>
            </w:r>
          </w:p>
          <w:p w14:paraId="49457B28" w14:textId="77777777" w:rsidR="007F3C8B" w:rsidRPr="00E94FC1" w:rsidRDefault="007F3C8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единства, межнационального и межрелигиозного согласия;</w:t>
            </w:r>
          </w:p>
          <w:p w14:paraId="099296F6" w14:textId="77777777" w:rsidR="007F3C8B" w:rsidRPr="00E94FC1" w:rsidRDefault="007F3C8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социальной рекламы, направленной на патриотическое воспитание молодежи;</w:t>
            </w:r>
          </w:p>
          <w:p w14:paraId="57B5FE48" w14:textId="77777777" w:rsidR="007F3C8B" w:rsidRPr="00E94FC1" w:rsidRDefault="007F3C8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информационных материалов о профилактике, раннем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предупреждении и пресечении</w:t>
            </w:r>
            <w:r w:rsidR="00BE4C6D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экстремистской деятельности, ориентированных на повышение бдительности</w:t>
            </w:r>
            <w:r w:rsidR="00BE4C6D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российских граждан, возникновение у них заинтересованности</w:t>
            </w:r>
            <w:r w:rsidR="00BE4C6D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в противодействии экстремизму в средствах массовой информации;</w:t>
            </w:r>
          </w:p>
          <w:p w14:paraId="7BE902B8" w14:textId="77777777" w:rsidR="007F3C8B" w:rsidRPr="00E94FC1" w:rsidRDefault="001B7BD7" w:rsidP="001B7B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информации о результатах реализации правоохранительными органами государственной политики в сфере противодействия экстремизму;</w:t>
            </w:r>
          </w:p>
          <w:p w14:paraId="351A42A2" w14:textId="77777777" w:rsidR="007F3C8B" w:rsidRPr="00E94FC1" w:rsidRDefault="0099118A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участие в разработке и изготовлении информационных материалов антиэкстремистской направленности для использования в пропагандистской и профилактической работе в среде обучающихся, молодежи, иностранных граждан, иных целевых групп, подверженных влиянию радикализма и экстремистской идеологии с целью профилактики экстремизма, а также минимизации и ликвидации последствий их проявления.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B0902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Комитет по правовой работе администрации Щекинского района, отдел по информационному обеспечению администрации Щекинского района</w:t>
            </w:r>
            <w:r w:rsidR="007F3C8B" w:rsidRPr="00E94FC1">
              <w:rPr>
                <w:rFonts w:ascii="PT Astra Serif" w:hAnsi="PT Astra Serif"/>
                <w:sz w:val="16"/>
                <w:szCs w:val="16"/>
              </w:rPr>
              <w:t>, 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87E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90A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1934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BC51E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F8F2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4F3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52E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0382A19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CFF34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731EC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3283D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F9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6F1F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B4E0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AEF38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3E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7708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320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76AECB4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F08C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4FF87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BC19F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9F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8D1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1D61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EBA2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2312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316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D0F4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510B9A6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923D5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06F55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BD842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7A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85E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6CD2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98AD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DF5A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E98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0153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45B332A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F45AC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0B2AC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34C7F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8013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2DDE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9D19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3C73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2C1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C899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4B1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1E410AD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A27B4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1D65E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9B3E8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A5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9EE1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0990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E9B6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79D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E228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FA1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7C572A1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9734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77458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0E44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651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336E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F348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CCF6B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39E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1A52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BFF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036E2C4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69982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BF276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1515E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4F9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2CA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6E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36844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534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472F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DA79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3846014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3F5E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9D83B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93C88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2D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F0B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E3A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8206B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918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782F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721F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6B7FFF5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D258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5EF9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A9B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CF1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44DB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5DA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280B3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3E7A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941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A13A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5C0C90CB" w14:textId="77777777" w:rsidTr="00C23496">
        <w:trPr>
          <w:trHeight w:val="14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49610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7.2.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A048" w14:textId="77777777" w:rsidR="00C23496" w:rsidRPr="00E94FC1" w:rsidRDefault="00C23496" w:rsidP="00C234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В преддверии государственных праздников (в том числе Дня Победы, Дня России, Дня народного единства, Дня русского языка, Дня государственного флага Российской Федерации, дней воинской славы России и т.д.) размещение в информационном пространстве материалов об исторических примерах дружбы и сотрудничества народов, вкладе выдающихся деятелей разных национальностей в развитие Российского государства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B408" w14:textId="77777777" w:rsidR="00C23496" w:rsidRPr="00E94FC1" w:rsidRDefault="00C23496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9AD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987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6C4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D232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513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52C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145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53DAF8F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B9C40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641A7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18DEB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99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A7FF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DB8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3351A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DADD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BC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853A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3D4F1BF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E9924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5B966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61DD4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021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0F6A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0E15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08F46D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C74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9650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3D87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53C9F33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FB35C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09CD9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1529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820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B27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173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850F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948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2B92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72E8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43DAFD5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46305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768B8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933A2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10F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52C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982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EF367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65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DB2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0BD7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010BF4D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C778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52587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D8B34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1798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E38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A768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8457A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4D89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501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767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02D33519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BC401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B2F2D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DAFC2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7A38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A0E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300F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67222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7585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29C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EB65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71BA3C2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8A46B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8A0C0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BA451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49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E53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E7BD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F3FA9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15E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5A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07A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75051C2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3A3BB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CE983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749B8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685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E2B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4FA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021E6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DE09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D4D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0037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3EB5A71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5D75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486A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EE76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A8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62F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84B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421D2D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FFC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F9C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905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41A45FBB" w14:textId="77777777" w:rsidTr="001B7BD7">
        <w:trPr>
          <w:trHeight w:val="49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88050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F5E2B" w14:textId="4AC3F4FE" w:rsidR="001E786F" w:rsidRPr="00E94FC1" w:rsidRDefault="001E786F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Участие в проведении информационной кампании по профилактике экстремизма (размещение в печатных, электронных средствах массовой информации, на телевизионных каналах, радиоканалах, в социальных сетях,</w:t>
            </w:r>
            <w:r w:rsidR="00EF1589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в общественных местах информационных материалов по профилактике экстремизма</w:t>
            </w:r>
            <w:r w:rsidR="003B1AB5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)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;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C810D" w14:textId="77777777" w:rsidR="001E786F" w:rsidRPr="00E94FC1" w:rsidRDefault="001E786F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2A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C9C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CD2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46BC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4D8B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6F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8DB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0DC9496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95B21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E4CB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B177D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4C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CCB6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25DA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7FDD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7B7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639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A6D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6A1635B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2859A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C6F31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26339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2E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4A6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385F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695E0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A090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775F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672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1AF2065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83CB8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E4D5D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ABFA0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AF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F106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406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9A03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392B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02A2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DCC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785EE9F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A83EF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4E7A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37250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58A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E69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2C9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F0486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EC42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883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FFC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3D297FA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30B9C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1602C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3659C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B2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C5A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6255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6FA3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128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EED5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2BC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5FCF0F2C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32E5D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699EE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BE18D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0DC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84A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CB52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3E6E6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4CA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E0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4C4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64BEEAA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5E5B9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AC2C6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EF43B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E2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1C6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E33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69D2B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2AD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5A92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574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472CB55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0607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CE999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A6F1E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841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4DBC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0101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4902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0DB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43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216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64DCED4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DDC4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7827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42BE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2CF1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030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D9F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8ED8A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96EF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1375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580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21B19140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2D8B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7D210" w14:textId="77777777" w:rsidR="00EF1589" w:rsidRPr="00E94FC1" w:rsidRDefault="00EF1589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Проведение мероприятий по недопущению вовлечения молодежи в экстремистскую деятельность путем воспитания гражданственности, патриотизма и нравственности, приобщению к занятиям творчеством, спортом и повышению роли семьи в предупреждении радикализации молодого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поколения</w:t>
            </w:r>
            <w:r w:rsidR="005454DE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;</w:t>
            </w:r>
          </w:p>
          <w:p w14:paraId="4F527BDD" w14:textId="77777777" w:rsidR="005454DE" w:rsidRPr="00E94FC1" w:rsidRDefault="005454DE" w:rsidP="005454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мер первичной профилактики экстремизма в молодежной среде, вовлечение молодежи в социально позитивную активность посредством участия в программных молодежных мероприятиях;</w:t>
            </w:r>
          </w:p>
          <w:p w14:paraId="2A66B523" w14:textId="77777777" w:rsidR="00AB357A" w:rsidRPr="00E94FC1" w:rsidRDefault="00AB357A" w:rsidP="00AB35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повышение вовлеченности классных руководителей в оценку динамики поведения детей, развитие взаимоотношений внутри класса, купирование конфликтных ситуаций, рассмотрение вопроса о дополнении или полной замене классных руководителей, совмещающих классное руководство с преподаванием, специально выделенными воспитателями (вожатыми, педагогами-организаторами) с вменением им в обязанности организации и непосредственного осуществления профилактической работы с учениками и их родителями, мониторинга аккаунтов обучающихся в социальных сетях, в том числе для выявления суицидальных или агрессивных интересов;</w:t>
            </w:r>
          </w:p>
          <w:p w14:paraId="413FD01D" w14:textId="77777777" w:rsidR="00AB357A" w:rsidRPr="00E94FC1" w:rsidRDefault="00AB357A" w:rsidP="00AB35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физкультурных мероприятий с молодежью в соответствии с региональным календарным планом официальных физкультурных и спортивных мероприятий;</w:t>
            </w:r>
          </w:p>
          <w:p w14:paraId="481FBE8D" w14:textId="77777777" w:rsidR="005454DE" w:rsidRPr="00E94FC1" w:rsidRDefault="00AB357A" w:rsidP="007A1A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проведение лагеря школьного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актива, профильных студенческих лагерей с участием представите</w:t>
            </w:r>
            <w:r w:rsidR="007A1AE8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лей отрядов охраны правопорядка.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E1525" w14:textId="77777777" w:rsidR="00EF1589" w:rsidRPr="00E94FC1" w:rsidRDefault="00EF1589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F1D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0D2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B74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213A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BBD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2C1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A526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66F5AC7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E140D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FB5C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BA96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EE2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708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EAFC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591F9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E1C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BE2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9C3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1F43EC6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66F67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CAD45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E471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B9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CAB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07C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4189B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D39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32A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D7E2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6074CB3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18D41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4BBED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273F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5E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21EC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323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CA115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88C2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40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B529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3BC3B2D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42D2E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62CC1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C972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26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5685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F9A4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EF3C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D69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86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589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3DDA792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19FBA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97B70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13B7F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FB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B605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A7EB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ED4D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EAB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474C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2B5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2E28153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7D738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3C57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F838A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116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4F9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3049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CB4CB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ED69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A25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0114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117BC374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29FC1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79D39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7574A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BF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125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92F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749F4B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E09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48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C26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08274AA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6062A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76EF9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907A5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FD4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EE85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2A5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1785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AF26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FCE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EBC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182268A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C193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225C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3DC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0DB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A49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310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DD3F5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16B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6AB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471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2BCF9F27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3E68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7.5.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80C05" w14:textId="77777777" w:rsidR="003459D0" w:rsidRPr="00E94FC1" w:rsidRDefault="003459D0" w:rsidP="007A1A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работы с родителями (законными представителями) с целью разъяснения им методов обеспечения защиты детей в информационно-телекоммуникационных сетях, включая сеть «Интернет»;</w:t>
            </w:r>
          </w:p>
          <w:p w14:paraId="44C21FEA" w14:textId="77777777" w:rsidR="003459D0" w:rsidRPr="00E94FC1" w:rsidRDefault="003459D0" w:rsidP="007A1A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родительского лектория по вопросам профилактики ксенофобии, противодействия дискриминации и экстремизму;</w:t>
            </w:r>
          </w:p>
          <w:p w14:paraId="664F36D6" w14:textId="77777777" w:rsidR="003459D0" w:rsidRPr="00E94FC1" w:rsidRDefault="003459D0" w:rsidP="007A1A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в образовательных организациях мероприятий по воспитанию гражданственности и патриотизма, навыка бесконфликтного общения и примирения, межнационального и межрелигиозного согласия,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      </w:r>
          </w:p>
          <w:p w14:paraId="07F79FFD" w14:textId="77777777" w:rsidR="003459D0" w:rsidRPr="00E94FC1" w:rsidRDefault="003459D0" w:rsidP="005615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осуществление в образовательных организациях профилактической работы,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направленной на недопущение вовлечения детей и подростков в противоправную деятельность религиозных объединений и экстремистских организаций, а также распространение идей межнациональной и межрелигиозной терпимости, дружбы, добрососедства, взаимного уважения;</w:t>
            </w:r>
          </w:p>
          <w:p w14:paraId="41C16422" w14:textId="77777777" w:rsidR="003459D0" w:rsidRPr="00E94FC1" w:rsidRDefault="003459D0" w:rsidP="00C728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систематическое про ведение лекций, круглых столов, по вопросам профилактики противодействия экстремизму для обучающихся профессиональных организаций и организаций высшего образования;</w:t>
            </w:r>
          </w:p>
          <w:p w14:paraId="332B412C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и проведение анонимного анкетирования в образовательных учреждениях по вопросам отношения учащихся к лицам других национальностей и причинах такого отношения с целью выработки мер по профилактике и пресечению экстремистских проявлений в молодежной среде;</w:t>
            </w:r>
          </w:p>
          <w:p w14:paraId="1D700024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распространение методических материалов в электронном виде для про ведения цикла лекций и бесед в образовательных организациях, направленных на формирование гражданской идентичности, профилактику проявлений экстремизма;</w:t>
            </w:r>
          </w:p>
          <w:p w14:paraId="6CC21FAB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систематическое про ведение лекций, круглых столов, по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вопросам профилактики противодействия экстремизму для обучающихся профессиональных организаций и организаций высшего образования;</w:t>
            </w:r>
          </w:p>
          <w:p w14:paraId="6E45E4F8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и про ведение цикла лекционных занятий на базе общеобразовательных организаций, профессиональных образовательных организаций и образовательных организаций высшего образования для предотвращения конфликтов на межнациональной и межрелигиозной почве с приглашением представителей заинтересованных органов власти по темам профилактики религиозного и этнического экстремизма;</w:t>
            </w:r>
          </w:p>
          <w:p w14:paraId="0A6DF60F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в образовательных организациях мероприятий по воспитанию гражданственности и патриотизма, навыка бесконфликтного общения и примирения, межнационального и межрелигиозного согласия,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      </w:r>
          </w:p>
          <w:p w14:paraId="37854995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осуществление в образовательных организациях профилактической работы, направленной на недопущение вовлечения детей и подростков в противоправную деятельность религиозных объединений и экстремистских организаций, а также распространение идей межнациональной и межрелигиозной терпимости, дружбы, добрососедства, взаимного уважения;</w:t>
            </w:r>
          </w:p>
          <w:p w14:paraId="0F64B272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 ведение обучающих мероприятий по про граммам профилактики экстремизма, укрепления общероссийской гражданской .идентичности административно-управленческого и педагогического персонала образовательных организаций, реализующих образовательные программы общего, среднего профессионального и высшего образования, с участием представителей территориальных подразделений системы МВД России по противодействию экстремизму и по делам несовершеннолетних, сотрудников центров по профилактике религиозного и этнического экстремизма, специалистов в сфере национальных и религиозных отношений;</w:t>
            </w:r>
          </w:p>
          <w:p w14:paraId="251E86AC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размещение в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образовательных организациях информационных стендов о действующем законодательстве Российской Федерации в сфере противодействия экстремистской деятельности, уголовной и административной ответственности за возможные экстремистские право нарушения;</w:t>
            </w:r>
          </w:p>
          <w:p w14:paraId="1F21445C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на базе образовательных организаций воспитательных бесед, конференций, встреч, направленных на развитие у детей и молодежи активной гражданской позиции и неприятие идеологии экстремизма;</w:t>
            </w:r>
          </w:p>
          <w:p w14:paraId="5A484906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( про ведение межрегиональных конкурсов для обучающихся образовательных организаций на звание лучшего студенческого и детского плаката, посвященного борьбе с экстремизмом; •</w:t>
            </w:r>
          </w:p>
          <w:p w14:paraId="22264F96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размещение на интернет-сайтах образовательных организаций материалов по толерантному воспитанию.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7F041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16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A94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49CF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2607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AB83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9FFA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F61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46A55B4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95EC1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4E5D0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10BEA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86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DDBF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98F1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240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F4A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B70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A9B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351F388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A8ACE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BD189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404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810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703D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CDE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1690A8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402B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81DE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101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303B0E8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80AF4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8F4C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44539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30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91EE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2383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64071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FF7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B4C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BDAB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7433CB4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84C58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5B1D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930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7CD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A14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681A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C8D94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4255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90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391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65CB729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C3BB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39B7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14AA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33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CBD4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5C5B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2EED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A703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E4D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381D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143451E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91F8B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BF2E9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29F33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71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68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9AA8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D06A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3CF6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92B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5F2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24B83B0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7ED8E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12F1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92CCC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FF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391D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D40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E80EA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5F75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C2A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C6DF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3DA1B6D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CF8C5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0821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CAFF5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BE5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9DA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F05E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A3FE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879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88D1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6F46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4AC7FC8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D515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8B8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30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9F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D651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D4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0D256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0F06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498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75C5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752EB71A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336346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A742D99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6063720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  <w:sectPr w:rsidR="00B46727" w:rsidRPr="00E94FC1" w:rsidSect="00FE297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E94FC1" w14:paraId="0B3C3C8E" w14:textId="77777777" w:rsidTr="00A811D9">
        <w:trPr>
          <w:trHeight w:val="1414"/>
        </w:trPr>
        <w:tc>
          <w:tcPr>
            <w:tcW w:w="4818" w:type="dxa"/>
            <w:shd w:val="clear" w:color="auto" w:fill="auto"/>
          </w:tcPr>
          <w:p w14:paraId="103C9F29" w14:textId="2581266A" w:rsidR="00697227" w:rsidRPr="00E94FC1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Приложение № </w:t>
            </w:r>
            <w:r>
              <w:rPr>
                <w:rFonts w:ascii="PT Astra Serif" w:hAnsi="PT Astra Serif"/>
              </w:rPr>
              <w:t>2</w:t>
            </w:r>
          </w:p>
          <w:p w14:paraId="00B2A856" w14:textId="77777777" w:rsidR="00697227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60F0A6CF" w14:textId="77777777" w:rsidR="00697227" w:rsidRPr="00E94FC1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20EBBB00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E71B74F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92100A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D7E2E44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C1D05B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262EAE1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7D99FF1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2D9B11A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6AB6495" w14:textId="10B99126" w:rsidR="00697227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12AE1D1C" w14:textId="583E8B2F" w:rsid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1A7E48C4" w14:textId="1300276E" w:rsidR="00B46727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>
        <w:rPr>
          <w:rFonts w:ascii="PT Astra Serif" w:hAnsi="PT Astra Serif"/>
          <w:b/>
          <w:sz w:val="28"/>
          <w:szCs w:val="28"/>
        </w:rPr>
        <w:t xml:space="preserve"> </w:t>
      </w:r>
      <w:r w:rsidRPr="009C616C">
        <w:rPr>
          <w:rFonts w:ascii="PT Astra Serif" w:hAnsi="PT Astra Serif"/>
          <w:b/>
          <w:sz w:val="28"/>
          <w:szCs w:val="28"/>
        </w:rPr>
        <w:t>«Противодействие злоупотреблению наркотиками и их незаконному обороту»</w:t>
      </w:r>
    </w:p>
    <w:p w14:paraId="25B7542A" w14:textId="77777777" w:rsidR="00697227" w:rsidRPr="009C616C" w:rsidRDefault="006972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5201"/>
      </w:tblGrid>
      <w:tr w:rsidR="00B46727" w:rsidRPr="00E94FC1" w14:paraId="2EEB1E62" w14:textId="77777777" w:rsidTr="00FE2974">
        <w:tc>
          <w:tcPr>
            <w:tcW w:w="0" w:type="auto"/>
            <w:shd w:val="clear" w:color="auto" w:fill="auto"/>
          </w:tcPr>
          <w:p w14:paraId="7B8912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54A813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1. Комитет по образованию администрации Щекинского района. </w:t>
            </w:r>
          </w:p>
          <w:p w14:paraId="1E66F935" w14:textId="7D7C27FD" w:rsidR="00B46727" w:rsidRPr="00E94FC1" w:rsidRDefault="00D740FD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B46727" w:rsidRPr="00E94FC1">
              <w:rPr>
                <w:rFonts w:ascii="PT Astra Serif" w:hAnsi="PT Astra Serif"/>
              </w:rPr>
              <w:t>. Комитет по культуре, молодежной политике и спорту администрации Щекинского района.</w:t>
            </w:r>
          </w:p>
          <w:p w14:paraId="4C5AF31C" w14:textId="51BA607E" w:rsidR="00B46727" w:rsidRDefault="00D740FD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B46727" w:rsidRPr="00E94FC1">
              <w:rPr>
                <w:rFonts w:ascii="PT Astra Serif" w:hAnsi="PT Astra Serif"/>
              </w:rPr>
              <w:t>. Сектор по делам несовершеннолетних администрации Щекинского района.</w:t>
            </w:r>
          </w:p>
          <w:p w14:paraId="6F7321F8" w14:textId="7A0D8E22" w:rsidR="00D740FD" w:rsidRPr="00E94FC1" w:rsidRDefault="00D740FD" w:rsidP="00D740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Pr="00E94FC1">
              <w:rPr>
                <w:rFonts w:ascii="PT Astra Serif" w:hAnsi="PT Astra Serif"/>
              </w:rPr>
              <w:t>. Комитет по правовой работе администрации Щекинского района.</w:t>
            </w:r>
          </w:p>
        </w:tc>
      </w:tr>
      <w:tr w:rsidR="00B46727" w:rsidRPr="00E94FC1" w14:paraId="580A0C7F" w14:textId="77777777" w:rsidTr="00FE2974">
        <w:tc>
          <w:tcPr>
            <w:tcW w:w="0" w:type="auto"/>
            <w:shd w:val="clear" w:color="auto" w:fill="auto"/>
          </w:tcPr>
          <w:p w14:paraId="0CF94F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53724A8E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Увеличить численность подростков, вовлеченных в мероприятия по профилактике наркомании.</w:t>
            </w:r>
          </w:p>
          <w:p w14:paraId="62A317F4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25DADAD6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3. Публикация профилактических  антинаркотических материалов в СМИ.</w:t>
            </w:r>
          </w:p>
        </w:tc>
      </w:tr>
      <w:tr w:rsidR="00B46727" w:rsidRPr="00E94FC1" w14:paraId="41A52D47" w14:textId="77777777" w:rsidTr="00FE2974">
        <w:tc>
          <w:tcPr>
            <w:tcW w:w="0" w:type="auto"/>
            <w:shd w:val="clear" w:color="auto" w:fill="auto"/>
          </w:tcPr>
          <w:p w14:paraId="148E4C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321178CB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Увеличить количество подростков, вовлеченных в мероприятия по профилактике наркомании</w:t>
            </w:r>
          </w:p>
          <w:p w14:paraId="6353C947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205D9837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3. Увеличить количество публикаций профилактических  антинаркотических материалов в СМИ.</w:t>
            </w:r>
          </w:p>
        </w:tc>
      </w:tr>
      <w:tr w:rsidR="00B46727" w:rsidRPr="00E94FC1" w14:paraId="69EDEB1A" w14:textId="77777777" w:rsidTr="00FE2974">
        <w:tc>
          <w:tcPr>
            <w:tcW w:w="0" w:type="auto"/>
            <w:shd w:val="clear" w:color="auto" w:fill="auto"/>
          </w:tcPr>
          <w:p w14:paraId="78C6D8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7F6F9328" w14:textId="17B4E2C4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/>
              </w:rPr>
              <w:t xml:space="preserve">Всего </w:t>
            </w:r>
            <w:r w:rsidR="00540A89">
              <w:rPr>
                <w:rFonts w:ascii="PT Astra Serif" w:hAnsi="PT Astra Serif"/>
                <w:b/>
              </w:rPr>
              <w:t>1</w:t>
            </w:r>
            <w:r w:rsidRPr="00E94FC1">
              <w:rPr>
                <w:rFonts w:ascii="PT Astra Serif" w:hAnsi="PT Astra Serif"/>
                <w:b/>
              </w:rPr>
              <w:t xml:space="preserve">80,0 тыс.руб., в том числе по годам </w:t>
            </w:r>
            <w:r w:rsidRPr="00E94FC1">
              <w:rPr>
                <w:rFonts w:ascii="PT Astra Serif" w:hAnsi="PT Astra Serif"/>
              </w:rPr>
              <w:t>(тыс.руб.):</w:t>
            </w:r>
          </w:p>
          <w:p w14:paraId="766D6D3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2022 – 20,0</w:t>
            </w:r>
          </w:p>
          <w:p w14:paraId="5F04221C" w14:textId="26148BD0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3C9D767F" w14:textId="457646F5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7FD7B64E" w14:textId="72BF2F09" w:rsidR="00B46727" w:rsidRPr="00E94FC1" w:rsidRDefault="00540A89" w:rsidP="00FE297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 – 2</w:t>
            </w:r>
            <w:r w:rsidR="00B46727" w:rsidRPr="00E94FC1">
              <w:rPr>
                <w:rFonts w:ascii="PT Astra Serif" w:hAnsi="PT Astra Serif"/>
              </w:rPr>
              <w:t>0,0</w:t>
            </w:r>
          </w:p>
          <w:p w14:paraId="1179DC2E" w14:textId="5D21094F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0B007E59" w14:textId="595543B5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2CFBC133" w14:textId="79FC54EA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512F8317" w14:textId="5B136BB6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26C4E0B9" w14:textId="1B96E36D" w:rsidR="00B46727" w:rsidRPr="00E94FC1" w:rsidRDefault="00B46727" w:rsidP="00540A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</w:tc>
      </w:tr>
    </w:tbl>
    <w:p w14:paraId="676132BD" w14:textId="77777777" w:rsidR="00B46727" w:rsidRPr="009C616C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"/>
          <w:szCs w:val="2"/>
        </w:rPr>
      </w:pPr>
    </w:p>
    <w:p w14:paraId="16E464E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2FF2557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14:paraId="21486262" w14:textId="77777777" w:rsidR="00B46727" w:rsidRPr="009C616C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«Противодействие злоупотреблению наркотиками и их незаконному обороту»</w:t>
      </w:r>
    </w:p>
    <w:p w14:paraId="70F31307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11" w:type="dxa"/>
        <w:tblInd w:w="-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8"/>
      </w:tblGrid>
      <w:tr w:rsidR="00B46727" w:rsidRPr="00E94FC1" w14:paraId="094F496D" w14:textId="77777777" w:rsidTr="00FE2974">
        <w:trPr>
          <w:trHeight w:val="314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DF4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55F837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A78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4E1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9D4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9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C3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(тыс.руб.)</w:t>
            </w:r>
          </w:p>
        </w:tc>
      </w:tr>
      <w:tr w:rsidR="00B46727" w:rsidRPr="00E94FC1" w14:paraId="3A2D5E48" w14:textId="77777777" w:rsidTr="00FE2974">
        <w:trPr>
          <w:trHeight w:val="276"/>
          <w:tblHeader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091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A3B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5AC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8462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397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E4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E94FC1" w14:paraId="66A5C9EC" w14:textId="77777777" w:rsidTr="00FE2974">
        <w:trPr>
          <w:trHeight w:val="386"/>
          <w:tblHeader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B6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0E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EF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61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B3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E5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208C62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73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CF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D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6E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54CA0E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E94FC1" w14:paraId="07CDE10A" w14:textId="77777777" w:rsidTr="00FE2974">
        <w:trPr>
          <w:trHeight w:val="61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6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18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2B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4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10F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9B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24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32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EA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B2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E94FC1" w14:paraId="0835435E" w14:textId="77777777" w:rsidTr="00FE2974">
        <w:trPr>
          <w:trHeight w:val="61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E71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Задача 1. Мероприятия в сфере противодействия злоупотреблению наркотиками и их незаконному обороту</w:t>
            </w:r>
          </w:p>
        </w:tc>
      </w:tr>
      <w:tr w:rsidR="00B46727" w:rsidRPr="00E94FC1" w14:paraId="1E03D539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1B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423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Приобретение методической литературы, видеопродукции по профилактике наркомании и других видов зависимостей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30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BB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31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E3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71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0B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15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F2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7453B40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BB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CF8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Изготовление, приобретение раздаточного профилактического материала (буклеты, памятки, листовки)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8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EB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B9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27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5D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60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E1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64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4999682" w14:textId="77777777" w:rsidTr="00FE2974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EE9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1.3.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0948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Публикация профилактических антинаркотических материалов в СМИ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E1CD1" w14:textId="190BC1A9" w:rsidR="00B46727" w:rsidRPr="00E94FC1" w:rsidRDefault="009D2BD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 (в рамках обеспечения деятельности антинаркотической комиссии МО Щекинский район)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2C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569F" w14:textId="049303CD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14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D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6E61" w14:textId="1C98C535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5F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BB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6B73426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F99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CE7A8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FCD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48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B8A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2B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DEC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15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1C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EB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79777C69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8484F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ACA28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A10A3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0839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2AD4" w14:textId="5D948FFA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E2B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E00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1F17" w14:textId="143E5574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8CF2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06B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0EAD71B9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CB17E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21799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026E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D325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211C" w14:textId="4C22C0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13E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5703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D161" w14:textId="3F918C34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2E1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DBA7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0AB6D167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06C1F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0B7A7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26C1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9F51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C9DA" w14:textId="3026EF02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B1D2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A86C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F6A0" w14:textId="5116D4F6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253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F863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6DE5308A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C01F6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3EDEA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B2904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2D6E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D0E4" w14:textId="3F2D9162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A54C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5916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59DE" w14:textId="10E3B93A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47F5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3F39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5EF356A8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41F3D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F1970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FB2F5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2F9A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158A" w14:textId="7A0E8A49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2CDE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236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0FB2" w14:textId="0AD8023D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DB02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B02C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73460755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0609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680D4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94E82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B70E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683A" w14:textId="07DE13EC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789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656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79A2" w14:textId="2B066C68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2BC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F2F9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41D13EEC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42FA7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5098A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7BADE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53CD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A8C1" w14:textId="6E3E0CB9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C051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2D9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1D5A" w14:textId="43612AF9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DC77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81BF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35E76E1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C8F7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6E6C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CBA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664A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18CB" w14:textId="556CF4D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23E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315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C3C6" w14:textId="67D9714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7724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95B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F2B289A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3A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B706A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Изготовление и размещение баннеров антинаркотической направленности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482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D5E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19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20F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60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678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0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4C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BE05419" w14:textId="77777777" w:rsidTr="00FE2974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C17F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1.5.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601B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Пропагандистские мероприятия в сфере противодействия злоупотреблению наркотиками и их незаконному обороту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D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B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94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180,0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DE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8F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3C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180,0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AB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07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656D773B" w14:textId="77777777" w:rsidTr="00FE2974">
        <w:trPr>
          <w:trHeight w:val="5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072B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C22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9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FD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D3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F0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9C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34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37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87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B949A6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840C1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B423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9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AF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A9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00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9D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C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DC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89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6B1921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EF319C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F83C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E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B4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5B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AD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DD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05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1B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D3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DBE99F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3DA9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D7EE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6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7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0B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65E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C67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F4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D6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B4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0159C1F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4263E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1C4C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3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0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16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6E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3D7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30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3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E8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4744AA4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132D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A93E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7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5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60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11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1E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F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1D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5A9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47EC8E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C6020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1E8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F7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1C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8D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73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D9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DC5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11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A2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FD1CFB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ED36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5A42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8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00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10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8A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7D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2C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0D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B70999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9BA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7999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4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6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B0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B4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4B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16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94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D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B2B543C" w14:textId="77777777" w:rsidTr="00697227">
        <w:trPr>
          <w:trHeight w:val="1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59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EB99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Размещение профилактических антинаркотических материалов на официальном Портале муниципального образования Щекинский район, сайтах подведомственных учреждений.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27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 молодежной политике и спорту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4D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6A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DD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0D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9A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39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49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34E2E74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26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1.7.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88CE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Участие в проведении антинаркотических акций.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0D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 молодежной политике и спорту администрации Щекинского района, 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1F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47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C3A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BE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21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E2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59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915274F" w14:textId="77777777" w:rsidTr="00697227">
        <w:trPr>
          <w:trHeight w:val="15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CC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1.8.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5C22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и проведение конкурсов, социальных антинаркотических проектов для обучающихся в общеобразовательных организациях, направленных на пропаганду здорового образа жизни.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46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58B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BB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69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8D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52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E3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46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F80D484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D0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1.9.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0256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Информирование населения на Портале муниципального образования Щекинский район о значимых событиях культуры, спорта, пропаганды патриотизма, здорового образа жизни и духовно-нравственных ценностей как альтернативы пьянству, алкоголизму, наркомании, информирование о предстоящих мероприятиях.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58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 молодежной политике и спорту администрации Щекинского района, 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06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07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14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41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C6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BA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DB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0A96221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75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1.10.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41F7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показа видеороликов социальной рекламы в социальных сетях (группах подведомственных учреждений).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62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 молодежной политике и спорту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AD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DE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B0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45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0F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6F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D5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EDB6343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77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48C8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работы по ранней профилактике употребления алкоголя, наркотических средств, токсических и психотропных веществ среди несовершеннолетних, а также их родителей, информирование на официальном Портале муниципального образования Щекинский район о последствиях употребления наркосодержащих веществ.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E0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B9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CD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60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9E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64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38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D2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814EF76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B1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8CC5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Информирование о результатах деятельности субъектов системы профилактики наркомании и токсикомании в муниципальном образовании Щекинский район на официальном Портале муниципального образования Щекинский район, социальных сетях.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46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83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5D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62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7A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7C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EB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C3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2496030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73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1.13.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F72B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индивидуальной профилактической работы с несовершеннолетними и семьями, состоящими на учете в органах внутренних дел, КДНиЗП в связи с незаконным употреблением наркотических и других психоактивных веществ, алкогольной продукции, пива и напитков, изготавливаемых на его основе.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22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5E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5F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06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E8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58E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5A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A2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294787" w:rsidRPr="00E94FC1" w14:paraId="37C46A91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58D7" w14:textId="05390FED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1.14.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ED8C" w14:textId="1A5251E2" w:rsidR="00294787" w:rsidRPr="00E94FC1" w:rsidRDefault="0029478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94787">
              <w:rPr>
                <w:rFonts w:ascii="PT Astra Serif" w:hAnsi="PT Astra Serif"/>
                <w:sz w:val="16"/>
                <w:szCs w:val="16"/>
              </w:rPr>
              <w:t>Противодействие злоупотреблению наркотиками и их незаконному обороту» дополнен мероприятием: проведение комплексных оперативно-профилактических операций в целях выявления и уничтожения незаконных посевов и дикорастущих наркотикосодержащих растений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EB9A" w14:textId="7FD92261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94787">
              <w:rPr>
                <w:rFonts w:ascii="PT Astra Serif" w:hAnsi="PT Astra Serif"/>
                <w:sz w:val="16"/>
                <w:szCs w:val="16"/>
              </w:rPr>
              <w:t>комитет по благоустройству и дорожно-транспортному хозяйству, главы администраций поселений, входящих в состав муниципального образования Щекинский район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4151" w14:textId="042FB456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C07B" w14:textId="3525F360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F27F" w14:textId="0BF68331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460" w14:textId="0B13B610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903B" w14:textId="0E3C2D53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FA9A" w14:textId="35A394C2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D79C" w14:textId="5F8E9484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63FBF4A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E94FC1" w14:paraId="11549921" w14:textId="77777777" w:rsidTr="00A811D9">
        <w:trPr>
          <w:trHeight w:val="1414"/>
        </w:trPr>
        <w:tc>
          <w:tcPr>
            <w:tcW w:w="4818" w:type="dxa"/>
            <w:shd w:val="clear" w:color="auto" w:fill="auto"/>
          </w:tcPr>
          <w:p w14:paraId="0524946C" w14:textId="77B3FABF" w:rsidR="00697227" w:rsidRPr="00E94FC1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Приложение № </w:t>
            </w:r>
            <w:r>
              <w:rPr>
                <w:rFonts w:ascii="PT Astra Serif" w:hAnsi="PT Astra Serif"/>
              </w:rPr>
              <w:t>3</w:t>
            </w:r>
          </w:p>
          <w:p w14:paraId="675E9972" w14:textId="77777777" w:rsidR="00697227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33319CAE" w14:textId="77777777" w:rsidR="00697227" w:rsidRPr="00E94FC1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75833943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638BAF9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969B10F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6BA54AE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54F74F3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4464AAB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7AB6B65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643E37A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57A745F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EA76DD8" w14:textId="2D042B4E" w:rsidR="00697227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ПАСПОРТ</w:t>
      </w:r>
      <w:r w:rsidR="00B46727" w:rsidRPr="009C616C">
        <w:rPr>
          <w:rFonts w:ascii="PT Astra Serif" w:hAnsi="PT Astra Serif"/>
          <w:b/>
          <w:sz w:val="28"/>
          <w:szCs w:val="28"/>
        </w:rPr>
        <w:t xml:space="preserve"> </w:t>
      </w:r>
    </w:p>
    <w:p w14:paraId="7A82A0B5" w14:textId="082DC612" w:rsid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49106D12" w14:textId="68370E80" w:rsidR="00B46727" w:rsidRPr="00E94FC1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  <w:r w:rsidRPr="009C616C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>
        <w:rPr>
          <w:rFonts w:ascii="PT Astra Serif" w:hAnsi="PT Astra Serif"/>
          <w:b/>
          <w:sz w:val="28"/>
          <w:szCs w:val="28"/>
        </w:rPr>
        <w:t xml:space="preserve"> </w:t>
      </w:r>
      <w:r w:rsidRPr="009C616C">
        <w:rPr>
          <w:rFonts w:ascii="PT Astra Serif" w:hAnsi="PT Astra Serif"/>
          <w:b/>
          <w:sz w:val="28"/>
          <w:szCs w:val="28"/>
        </w:rPr>
        <w:t>«Система мониторинга в сфере комплексной безопасности Щекинского района»</w:t>
      </w:r>
    </w:p>
    <w:p w14:paraId="163533FE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6097"/>
      </w:tblGrid>
      <w:tr w:rsidR="00B46727" w:rsidRPr="00E94FC1" w14:paraId="287ED609" w14:textId="77777777" w:rsidTr="00FE2974">
        <w:tc>
          <w:tcPr>
            <w:tcW w:w="0" w:type="auto"/>
            <w:shd w:val="clear" w:color="auto" w:fill="auto"/>
          </w:tcPr>
          <w:p w14:paraId="121852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4A292BB7" w14:textId="527F9FD3" w:rsidR="00B46727" w:rsidRPr="009F181B" w:rsidRDefault="009F181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9F181B">
              <w:rPr>
                <w:rFonts w:ascii="PT Astra Serif" w:hAnsi="PT Astra Serif"/>
              </w:rPr>
              <w:t>Отдел по ГО ЧС и ООС администрации Щекинского района</w:t>
            </w:r>
          </w:p>
        </w:tc>
      </w:tr>
      <w:tr w:rsidR="00B46727" w:rsidRPr="00E94FC1" w14:paraId="7D95DCD5" w14:textId="77777777" w:rsidTr="00FE2974">
        <w:tc>
          <w:tcPr>
            <w:tcW w:w="0" w:type="auto"/>
            <w:shd w:val="clear" w:color="auto" w:fill="auto"/>
          </w:tcPr>
          <w:p w14:paraId="24E5E6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22D5C290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Внедрение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</w:tr>
      <w:tr w:rsidR="00B46727" w:rsidRPr="00E94FC1" w14:paraId="3DE8C895" w14:textId="77777777" w:rsidTr="00FE2974">
        <w:tc>
          <w:tcPr>
            <w:tcW w:w="0" w:type="auto"/>
            <w:shd w:val="clear" w:color="auto" w:fill="auto"/>
          </w:tcPr>
          <w:p w14:paraId="7945E5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97D2915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количество созданных точек видеонаблюдения, систем оповещения.</w:t>
            </w:r>
          </w:p>
          <w:p w14:paraId="219DCDB1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установленных камер видеонаблюдения, систем оповещения.</w:t>
            </w:r>
          </w:p>
        </w:tc>
      </w:tr>
      <w:tr w:rsidR="00B46727" w:rsidRPr="00E94FC1" w14:paraId="48555874" w14:textId="77777777" w:rsidTr="00FE2974">
        <w:tc>
          <w:tcPr>
            <w:tcW w:w="0" w:type="auto"/>
            <w:shd w:val="clear" w:color="auto" w:fill="auto"/>
          </w:tcPr>
          <w:p w14:paraId="2663C8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5D09344D" w14:textId="00BE1EDD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/>
              </w:rPr>
              <w:t xml:space="preserve">Всего </w:t>
            </w:r>
            <w:r w:rsidR="00E27F25">
              <w:rPr>
                <w:rFonts w:ascii="PT Astra Serif" w:hAnsi="PT Astra Serif"/>
                <w:b/>
              </w:rPr>
              <w:t>41643,9</w:t>
            </w:r>
            <w:r w:rsidRPr="00E94FC1">
              <w:rPr>
                <w:rFonts w:ascii="PT Astra Serif" w:hAnsi="PT Astra Serif"/>
                <w:b/>
              </w:rPr>
              <w:t xml:space="preserve"> тыс.руб., в том числе по годам </w:t>
            </w:r>
            <w:r w:rsidRPr="00E94FC1">
              <w:rPr>
                <w:rFonts w:ascii="PT Astra Serif" w:hAnsi="PT Astra Serif"/>
              </w:rPr>
              <w:t>(тыс.руб.):</w:t>
            </w:r>
          </w:p>
          <w:p w14:paraId="45285C7E" w14:textId="777777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2022 – 8743,9</w:t>
            </w:r>
          </w:p>
          <w:p w14:paraId="3871248B" w14:textId="1846C7C9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E27F25">
              <w:rPr>
                <w:rFonts w:ascii="PT Astra Serif" w:hAnsi="PT Astra Serif"/>
              </w:rPr>
              <w:t>4900,0</w:t>
            </w:r>
          </w:p>
          <w:p w14:paraId="6793A902" w14:textId="16C55772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26C79AA1" w14:textId="1ED8033A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2025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5283D15A" w14:textId="7093DCD1" w:rsidR="00B46727" w:rsidRPr="00E94FC1" w:rsidRDefault="00E27F25" w:rsidP="00FE297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 – 40</w:t>
            </w:r>
            <w:r w:rsidR="00B46727" w:rsidRPr="00E94FC1">
              <w:rPr>
                <w:rFonts w:ascii="PT Astra Serif" w:hAnsi="PT Astra Serif"/>
              </w:rPr>
              <w:t>00,0</w:t>
            </w:r>
          </w:p>
          <w:p w14:paraId="260352BF" w14:textId="7E98325F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688A3630" w14:textId="239763A4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194DB03F" w14:textId="0492ED3B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546F2E70" w14:textId="2C0499EA" w:rsidR="00B46727" w:rsidRPr="00E94FC1" w:rsidRDefault="00B46727" w:rsidP="00E27F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</w:tc>
      </w:tr>
    </w:tbl>
    <w:p w14:paraId="0D2F24D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4A54FFA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4FA1E0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A5F0E8A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BBDCB15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B249D5A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6B54C6E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441DD6B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14:paraId="4DD83A52" w14:textId="77777777" w:rsidR="00B46727" w:rsidRPr="009C616C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«Система мониторинга в сфере комплексной безопасности Щекинского района»</w:t>
      </w:r>
    </w:p>
    <w:p w14:paraId="7B423D91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3"/>
      </w:tblGrid>
      <w:tr w:rsidR="00B46727" w:rsidRPr="00E94FC1" w14:paraId="12E8DC77" w14:textId="77777777" w:rsidTr="00FE2974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0E5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4FAF5D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A45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F0B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F8B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A5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(тыс.руб.)</w:t>
            </w:r>
          </w:p>
        </w:tc>
      </w:tr>
      <w:tr w:rsidR="00B46727" w:rsidRPr="00E94FC1" w14:paraId="77B5C341" w14:textId="77777777" w:rsidTr="00FE2974">
        <w:trPr>
          <w:trHeight w:val="27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E7D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7C6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14:paraId="6D8DF7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14:paraId="7A5DA2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651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77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E94FC1" w14:paraId="117B7E67" w14:textId="77777777" w:rsidTr="00FE2974">
        <w:trPr>
          <w:trHeight w:val="3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86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A0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44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09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43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3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1703A9A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66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EB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6C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0B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24EF75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E94FC1" w14:paraId="31B3A8F9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F3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39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4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9B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D6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8B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AB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5D8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D8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C1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E94FC1" w14:paraId="6FB87E60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32D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Задача 1. 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375AB9" w:rsidRPr="00E94FC1" w14:paraId="6D838A02" w14:textId="77777777" w:rsidTr="009F181B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50BC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C880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Система мониторинга в сфере комплексной безопасности Щекинского района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5D653" w14:textId="304DD244" w:rsidR="00375AB9" w:rsidRPr="00E94FC1" w:rsidRDefault="00375AB9" w:rsidP="009F1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Отдел по ГО ЧС и ООС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29D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B27E" w14:textId="714CC31E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41643,9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4FE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6F3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60D8" w14:textId="25AC3BA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41643,9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213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0102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375AB9" w:rsidRPr="00E94FC1" w14:paraId="78343B53" w14:textId="77777777" w:rsidTr="00FE2974">
        <w:trPr>
          <w:trHeight w:val="4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2583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7951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E06E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68F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77F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8743,9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129F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2ED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8FC0" w14:textId="52F29930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8743,9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8194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F9E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2F02BB0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4D26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2E41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34AF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11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5A90" w14:textId="55CB28EE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082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733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397C" w14:textId="50C08F50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137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097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28EFA5B7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EAAA1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B237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5A5A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979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3DDE" w14:textId="32AB385C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40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487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B66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57AD" w14:textId="667440CD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40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3B8C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507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1D15249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52CD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A892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09D91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83D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AEFD" w14:textId="557540EF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CD0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F9A1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73E7" w14:textId="794C9422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134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352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053469E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A4FDC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86F0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35AC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BFD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414B" w14:textId="1F6AA168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8C98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5D2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33D7" w14:textId="504A808B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B50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3D1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7264E8F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EC45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05A5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546F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11C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B56B" w14:textId="29C5C3C8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C2C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501F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95B1" w14:textId="04EB5F98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9EB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80AA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41B7314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9A16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87EB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80F4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BA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0231" w14:textId="19E45AB0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C594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85F2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842F" w14:textId="3E1A4735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CEDF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2C0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5F7203C5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94D0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D04B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2982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C26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AAE8" w14:textId="5A07B533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6DAF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9F8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C66D" w14:textId="291D9048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08E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86C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5C7D79FF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773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E408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954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3DD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12AA" w14:textId="68B521E5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D34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5A1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6A19" w14:textId="7DDDCDB2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29C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26F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54BE0D6B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1A159D4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A3FC41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0B51DC7B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E840A6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0A90530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DCE4188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CB4E04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20C4CB8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CE81BA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F793287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794379D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E94FC1" w14:paraId="463F11CB" w14:textId="77777777" w:rsidTr="00A811D9">
        <w:trPr>
          <w:trHeight w:val="1414"/>
        </w:trPr>
        <w:tc>
          <w:tcPr>
            <w:tcW w:w="4818" w:type="dxa"/>
            <w:shd w:val="clear" w:color="auto" w:fill="auto"/>
          </w:tcPr>
          <w:p w14:paraId="13FE0BBB" w14:textId="24C2BE4D" w:rsidR="00697227" w:rsidRPr="00E94FC1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Приложение № </w:t>
            </w:r>
            <w:r>
              <w:rPr>
                <w:rFonts w:ascii="PT Astra Serif" w:hAnsi="PT Astra Serif"/>
              </w:rPr>
              <w:t>4</w:t>
            </w:r>
          </w:p>
          <w:p w14:paraId="1414C7D9" w14:textId="77777777" w:rsidR="00697227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7C438B2C" w14:textId="77777777" w:rsidR="00697227" w:rsidRPr="00E94FC1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7C9A677E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A81494E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CE60AD4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03A4A86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749B28C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15383B8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F1106C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A0FCC43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1BF5B1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E0B501C" w14:textId="2241571E" w:rsidR="00697227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65B6C009" w14:textId="730D2E97" w:rsid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430DD664" w14:textId="77777777" w:rsidR="009C616C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>
        <w:rPr>
          <w:rFonts w:ascii="PT Astra Serif" w:hAnsi="PT Astra Serif"/>
          <w:b/>
          <w:sz w:val="28"/>
          <w:szCs w:val="28"/>
        </w:rPr>
        <w:t xml:space="preserve"> </w:t>
      </w:r>
      <w:r w:rsidRPr="009C616C">
        <w:rPr>
          <w:rFonts w:ascii="PT Astra Serif" w:hAnsi="PT Astra Serif"/>
          <w:b/>
          <w:sz w:val="28"/>
          <w:szCs w:val="28"/>
        </w:rPr>
        <w:t xml:space="preserve">«Обслуживание системы мониторинга </w:t>
      </w:r>
    </w:p>
    <w:p w14:paraId="7AD3D7F3" w14:textId="04E6A09C" w:rsidR="00B46727" w:rsidRPr="009C616C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в сфере комплексной безопасности Щекинского района»</w:t>
      </w:r>
    </w:p>
    <w:p w14:paraId="2C1071B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357"/>
      </w:tblGrid>
      <w:tr w:rsidR="00B46727" w:rsidRPr="00E94FC1" w14:paraId="6ABCA35C" w14:textId="77777777" w:rsidTr="00FE2974">
        <w:tc>
          <w:tcPr>
            <w:tcW w:w="0" w:type="auto"/>
            <w:shd w:val="clear" w:color="auto" w:fill="auto"/>
          </w:tcPr>
          <w:p w14:paraId="0DE6B3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6683D62E" w14:textId="1A695ED5" w:rsidR="00B46727" w:rsidRPr="00E94FC1" w:rsidRDefault="009F181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Отдел по ГО ЧС и ООС администрации Щекинского района</w:t>
            </w:r>
          </w:p>
        </w:tc>
      </w:tr>
      <w:tr w:rsidR="00B46727" w:rsidRPr="00E94FC1" w14:paraId="1DCB1B64" w14:textId="77777777" w:rsidTr="00FE2974">
        <w:tc>
          <w:tcPr>
            <w:tcW w:w="0" w:type="auto"/>
            <w:shd w:val="clear" w:color="auto" w:fill="auto"/>
          </w:tcPr>
          <w:p w14:paraId="61D3FB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1C73B3F2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Повышение общего уровня общественной безопасности, Обслуживание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</w:tr>
      <w:tr w:rsidR="00B46727" w:rsidRPr="00E94FC1" w14:paraId="030DCE25" w14:textId="77777777" w:rsidTr="00FE2974">
        <w:tc>
          <w:tcPr>
            <w:tcW w:w="0" w:type="auto"/>
            <w:shd w:val="clear" w:color="auto" w:fill="auto"/>
          </w:tcPr>
          <w:p w14:paraId="13E681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D143114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количество обслуживаемых созданных точек видеонаблюдения, систем оповещения.</w:t>
            </w:r>
          </w:p>
          <w:p w14:paraId="5AAB9206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обслуживаемых установленных камер видеонаблюдения, систем оповещения.</w:t>
            </w:r>
          </w:p>
        </w:tc>
      </w:tr>
      <w:tr w:rsidR="00B46727" w:rsidRPr="00E94FC1" w14:paraId="25E6B97A" w14:textId="77777777" w:rsidTr="00FE2974">
        <w:tc>
          <w:tcPr>
            <w:tcW w:w="0" w:type="auto"/>
            <w:shd w:val="clear" w:color="auto" w:fill="auto"/>
          </w:tcPr>
          <w:p w14:paraId="43AA0C6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6DA99BC9" w14:textId="1C50948D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/>
              </w:rPr>
              <w:t xml:space="preserve">Всего </w:t>
            </w:r>
            <w:r w:rsidR="00F2487A">
              <w:rPr>
                <w:rFonts w:ascii="PT Astra Serif" w:hAnsi="PT Astra Serif"/>
                <w:b/>
              </w:rPr>
              <w:t>10</w:t>
            </w:r>
            <w:r w:rsidR="00EB42BE">
              <w:rPr>
                <w:rFonts w:ascii="PT Astra Serif" w:hAnsi="PT Astra Serif"/>
                <w:b/>
              </w:rPr>
              <w:t>577,6</w:t>
            </w:r>
            <w:r w:rsidRPr="00E94FC1">
              <w:rPr>
                <w:rFonts w:ascii="PT Astra Serif" w:hAnsi="PT Astra Serif"/>
                <w:b/>
              </w:rPr>
              <w:t xml:space="preserve"> тыс.руб., в том числе по годам </w:t>
            </w:r>
            <w:r w:rsidRPr="00E94FC1">
              <w:rPr>
                <w:rFonts w:ascii="PT Astra Serif" w:hAnsi="PT Astra Serif"/>
              </w:rPr>
              <w:t>(тыс.руб.):</w:t>
            </w:r>
          </w:p>
          <w:p w14:paraId="1ECA67DB" w14:textId="688B0064" w:rsidR="00B46727" w:rsidRPr="00EB42BE" w:rsidRDefault="00B46727" w:rsidP="00FE2974">
            <w:pPr>
              <w:jc w:val="both"/>
              <w:rPr>
                <w:rFonts w:ascii="PT Astra Serif" w:hAnsi="PT Astra Serif"/>
              </w:rPr>
            </w:pPr>
            <w:r w:rsidRPr="00EB42BE">
              <w:rPr>
                <w:rFonts w:ascii="PT Astra Serif" w:hAnsi="PT Astra Serif"/>
              </w:rPr>
              <w:t xml:space="preserve">2022 – </w:t>
            </w:r>
            <w:r w:rsidR="00F2487A" w:rsidRPr="00EB42BE">
              <w:rPr>
                <w:rFonts w:ascii="PT Astra Serif" w:hAnsi="PT Astra Serif"/>
              </w:rPr>
              <w:t>1</w:t>
            </w:r>
            <w:r w:rsidR="000B1972">
              <w:rPr>
                <w:rFonts w:ascii="PT Astra Serif" w:hAnsi="PT Astra Serif"/>
              </w:rPr>
              <w:t>009,9</w:t>
            </w:r>
          </w:p>
          <w:p w14:paraId="55FEFD85" w14:textId="163E73B4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B42BE">
              <w:rPr>
                <w:rFonts w:ascii="PT Astra Serif" w:hAnsi="PT Astra Serif"/>
              </w:rPr>
              <w:t xml:space="preserve">2023 – </w:t>
            </w:r>
            <w:r w:rsidR="00215BFD" w:rsidRPr="00EB42BE">
              <w:rPr>
                <w:rFonts w:ascii="PT Astra Serif" w:hAnsi="PT Astra Serif"/>
              </w:rPr>
              <w:t>1500,0</w:t>
            </w:r>
          </w:p>
          <w:p w14:paraId="3250C3AA" w14:textId="21ACAD3D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122B19">
              <w:rPr>
                <w:rFonts w:ascii="PT Astra Serif" w:hAnsi="PT Astra Serif"/>
              </w:rPr>
              <w:t>1114,3</w:t>
            </w:r>
          </w:p>
          <w:p w14:paraId="5F6F1D42" w14:textId="557F436D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2025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44C25846" w14:textId="5B04A49E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6EC15376" w14:textId="2470F593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09ABD480" w14:textId="6CC563B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2003E514" w14:textId="75CACF82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5077FB0B" w14:textId="70F93B2B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</w:tc>
      </w:tr>
    </w:tbl>
    <w:p w14:paraId="1F66470D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1C08D5F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2FC529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4F89BCE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07E15D6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018911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827A0A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14:paraId="1D90C074" w14:textId="77777777" w:rsidR="00B46727" w:rsidRPr="009C616C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«Обслуживание системы мониторинга в сфере комплексной безопасности Щекинского района»</w:t>
      </w:r>
    </w:p>
    <w:p w14:paraId="5533EE7E" w14:textId="77777777" w:rsidR="00B46727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E2C1748" w14:textId="77777777" w:rsidR="009C616C" w:rsidRPr="00E94FC1" w:rsidRDefault="009C616C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3"/>
      </w:tblGrid>
      <w:tr w:rsidR="00B46727" w:rsidRPr="00E94FC1" w14:paraId="4B767795" w14:textId="77777777" w:rsidTr="00FE2974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135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7A703F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5DB0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F95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B85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78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(тыс.руб.)</w:t>
            </w:r>
          </w:p>
        </w:tc>
      </w:tr>
      <w:tr w:rsidR="00B46727" w:rsidRPr="00E94FC1" w14:paraId="4CA1D88F" w14:textId="77777777" w:rsidTr="00FE2974">
        <w:trPr>
          <w:trHeight w:val="27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65C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5B9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14:paraId="6CC4FB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14:paraId="5BFEB6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F4A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7D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E94FC1" w14:paraId="175F4344" w14:textId="77777777" w:rsidTr="00FE2974">
        <w:trPr>
          <w:trHeight w:val="3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D3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F7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0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32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F3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10A623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DC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1E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44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BD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2C6E1D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E94FC1" w14:paraId="08DE18A6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52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7C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AF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53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F9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1D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60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AD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74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F0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E94FC1" w14:paraId="61A7EA3B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B4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Задача 1. 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5A237C" w:rsidRPr="00E94FC1" w14:paraId="349D9851" w14:textId="77777777" w:rsidTr="009F181B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1CFA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C516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Обслуживание системы мониторинга в сфере комплексной безопасности Щекинского района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DC165" w14:textId="11B45A5D" w:rsidR="005A237C" w:rsidRPr="00E94FC1" w:rsidRDefault="005A237C" w:rsidP="009F1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Отдел по ГО ЧС и ООС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3FD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2624" w14:textId="5AEE45B4" w:rsidR="005A237C" w:rsidRPr="00E94FC1" w:rsidRDefault="00EB42B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10577,6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1E8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E6C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246F" w14:textId="2A88813F" w:rsidR="005A237C" w:rsidRPr="00E94FC1" w:rsidRDefault="00EB42B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10577,6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87A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BBA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5A237C" w:rsidRPr="00E94FC1" w14:paraId="3393912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9254F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FEEC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8788F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AAB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F59E" w14:textId="5C7AD25F" w:rsidR="005A237C" w:rsidRPr="00E94FC1" w:rsidRDefault="005A237C" w:rsidP="001E2A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  <w:r w:rsidR="001E2A4F">
              <w:rPr>
                <w:rFonts w:ascii="PT Astra Serif" w:hAnsi="PT Astra Serif"/>
                <w:sz w:val="16"/>
                <w:szCs w:val="16"/>
              </w:rPr>
              <w:t>009,9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8A0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5AB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7B26" w14:textId="725A7B18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1009,9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11BB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243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31B57D8A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33A1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3AEF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6B8D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FE0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7EE" w14:textId="52EC9E63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C094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D3A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2228" w14:textId="3E7FD30F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4D0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8A24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689139B9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DF7A5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269F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065A5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5A8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18D3" w14:textId="51A39A9B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1114,3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2A3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AE5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E6FD" w14:textId="1BC4408A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1114,3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4D0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F80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7BEE606E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060E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1B18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34E0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072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4300" w14:textId="3337249F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3D0E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04D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CC9C" w14:textId="33E89AA3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23A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E91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4D52197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656C6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9251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9039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CAB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A8EB" w14:textId="2FFB8E84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226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8E6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16D3" w14:textId="61262361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729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182B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5C13F1B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8B19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DE40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8026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42B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7F1C" w14:textId="238680F5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2F16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37A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1720" w14:textId="107D42F1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CED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BC8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4ACCC066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BCFC6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8273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F2D0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2DD1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9C72" w14:textId="035C3D30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7C01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343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F394" w14:textId="64D15DFD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473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CEC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2251053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DD88E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8EB6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4AEC4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61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95BB" w14:textId="22F62FDB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1DE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C24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B619" w14:textId="263AC986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CAC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0B2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55112D8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341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49E4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37B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2EB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9200" w14:textId="059D718B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BEF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06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A97B" w14:textId="36467D0C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9A0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60F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0F0BDA80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4CA2728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A4D0E62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92DB22D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919236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46F924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B46727">
          <w:pgSz w:w="16838" w:h="11906" w:orient="landscape"/>
          <w:pgMar w:top="1701" w:right="567" w:bottom="851" w:left="1134" w:header="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E94FC1" w14:paraId="3C865AD8" w14:textId="77777777" w:rsidTr="00A811D9">
        <w:trPr>
          <w:trHeight w:val="1414"/>
        </w:trPr>
        <w:tc>
          <w:tcPr>
            <w:tcW w:w="4818" w:type="dxa"/>
            <w:shd w:val="clear" w:color="auto" w:fill="auto"/>
          </w:tcPr>
          <w:p w14:paraId="3FB7D1F2" w14:textId="01EBF48E" w:rsidR="00697227" w:rsidRPr="00E94FC1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Приложение № </w:t>
            </w:r>
            <w:r>
              <w:rPr>
                <w:rFonts w:ascii="PT Astra Serif" w:hAnsi="PT Astra Serif"/>
              </w:rPr>
              <w:t>5</w:t>
            </w:r>
          </w:p>
          <w:p w14:paraId="09FE05A9" w14:textId="77777777" w:rsidR="00697227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712BE894" w14:textId="77777777" w:rsidR="00697227" w:rsidRPr="00E94FC1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0957EBA9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CF8680C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0BC49EF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26D2ACB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10F86D5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BB49874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A499CBD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DA09B4" w14:textId="77777777" w:rsidR="00697227" w:rsidRPr="00697227" w:rsidRDefault="006972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16"/>
          <w:szCs w:val="16"/>
        </w:rPr>
      </w:pPr>
    </w:p>
    <w:p w14:paraId="44490384" w14:textId="77777777" w:rsidR="00B46727" w:rsidRPr="009C616C" w:rsidRDefault="00B467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616C">
        <w:rPr>
          <w:rFonts w:ascii="PT Astra Serif" w:hAnsi="PT Astra Serif" w:cs="Times New Roman"/>
          <w:b/>
          <w:sz w:val="28"/>
          <w:szCs w:val="28"/>
        </w:rPr>
        <w:t>Характеристика</w:t>
      </w:r>
    </w:p>
    <w:p w14:paraId="4018A95B" w14:textId="77777777" w:rsidR="00B46727" w:rsidRPr="009C616C" w:rsidRDefault="00B467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616C">
        <w:rPr>
          <w:rFonts w:ascii="PT Astra Serif" w:hAnsi="PT Astra Serif" w:cs="Times New Roman"/>
          <w:b/>
          <w:sz w:val="28"/>
          <w:szCs w:val="28"/>
        </w:rPr>
        <w:t>показателей результативности муниципальной программы</w:t>
      </w:r>
    </w:p>
    <w:p w14:paraId="0D25F010" w14:textId="77777777" w:rsidR="00B46727" w:rsidRPr="00697227" w:rsidRDefault="00B46727" w:rsidP="00B46727">
      <w:pPr>
        <w:widowControl w:val="0"/>
        <w:autoSpaceDE w:val="0"/>
        <w:autoSpaceDN w:val="0"/>
        <w:adjustRightInd w:val="0"/>
        <w:ind w:right="-2"/>
        <w:rPr>
          <w:rFonts w:ascii="PT Astra Serif" w:hAnsi="PT Astra Serif"/>
          <w:b/>
          <w:bCs/>
          <w:sz w:val="16"/>
          <w:szCs w:val="16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0"/>
        <w:gridCol w:w="1417"/>
        <w:gridCol w:w="2694"/>
        <w:gridCol w:w="7512"/>
      </w:tblGrid>
      <w:tr w:rsidR="00B46727" w:rsidRPr="00E94FC1" w14:paraId="3F266441" w14:textId="77777777" w:rsidTr="00FE2974">
        <w:trPr>
          <w:tblHeader/>
        </w:trPr>
        <w:tc>
          <w:tcPr>
            <w:tcW w:w="3230" w:type="dxa"/>
          </w:tcPr>
          <w:p w14:paraId="03774DCA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94FC1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14:paraId="12EFE5C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94FC1">
              <w:rPr>
                <w:rFonts w:ascii="PT Astra Serif" w:hAnsi="PT Astra Serif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94" w:type="dxa"/>
          </w:tcPr>
          <w:p w14:paraId="184F8B6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94FC1">
              <w:rPr>
                <w:rFonts w:ascii="PT Astra Serif" w:hAnsi="PT Astra Serif"/>
                <w:b/>
                <w:bCs/>
                <w:sz w:val="22"/>
                <w:szCs w:val="22"/>
              </w:rPr>
              <w:t>Алгоритм формирования показателя</w:t>
            </w:r>
          </w:p>
        </w:tc>
        <w:tc>
          <w:tcPr>
            <w:tcW w:w="7512" w:type="dxa"/>
          </w:tcPr>
          <w:p w14:paraId="3EA4463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94FC1">
              <w:rPr>
                <w:rFonts w:ascii="PT Astra Serif" w:hAnsi="PT Astra Serif"/>
                <w:b/>
                <w:bCs/>
                <w:sz w:val="22"/>
                <w:szCs w:val="22"/>
              </w:rPr>
              <w:t>Описание системы мониторинга показателя</w:t>
            </w:r>
          </w:p>
        </w:tc>
      </w:tr>
      <w:tr w:rsidR="00B46727" w:rsidRPr="00E94FC1" w14:paraId="1AF65816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D4E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образовательных организаций, в которых усилена антитеррористическая защищенность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59B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8DD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образовательных организаций и учреждений, в которых усилена антитеррористическая защищенность путем установки видеонаблюдения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27D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3212FA5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D1A748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E94FC1" w14:paraId="09025F60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F81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образовательных организаций и учреждений, в которых усилена антитеррористическая защищенность путем восстановления ограждения периметра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873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C15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образовательных организаций и учреждений, в которых усилена антитеррористическая защищенность путем восстановления ограждения периметра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124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5370456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5235F0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E94FC1" w14:paraId="0399AAFF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9DB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дошкольных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BD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643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</w:t>
            </w:r>
            <w:r w:rsidRPr="00E94FC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установки видеонаблюдения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B61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3716829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759C2DE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E94FC1" w14:paraId="44327A3B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B568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lastRenderedPageBreak/>
              <w:t>Количество дошкольных образовательных организаций и учреждений, в которых усилена антитеррористическая защищенность путем установки ограждения периметра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162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631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установки ограждения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195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4B39CF2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03CC004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E94FC1" w14:paraId="77D10034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013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учреждений культуры, в которых усилена антитеррористическая защищенность 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C99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A1C9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учреждений </w:t>
            </w:r>
            <w:r w:rsidRPr="00697227">
              <w:rPr>
                <w:rFonts w:ascii="PT Astra Serif" w:hAnsi="PT Astra Serif"/>
                <w:spacing w:val="-12"/>
                <w:sz w:val="22"/>
                <w:szCs w:val="22"/>
              </w:rPr>
              <w:t xml:space="preserve">культуры, в которых усилена </w:t>
            </w:r>
            <w:r w:rsidRPr="00697227">
              <w:rPr>
                <w:rFonts w:ascii="PT Astra Serif" w:hAnsi="PT Astra Serif"/>
                <w:sz w:val="22"/>
                <w:szCs w:val="22"/>
              </w:rPr>
              <w:t xml:space="preserve">антитеррористическая </w:t>
            </w:r>
            <w:r w:rsidRPr="00E94FC1">
              <w:rPr>
                <w:rFonts w:ascii="PT Astra Serif" w:hAnsi="PT Astra Serif"/>
                <w:sz w:val="22"/>
                <w:szCs w:val="22"/>
              </w:rPr>
              <w:t xml:space="preserve">защищенность  путем </w:t>
            </w:r>
            <w:r w:rsidRPr="00697227">
              <w:rPr>
                <w:rFonts w:ascii="PT Astra Serif" w:hAnsi="PT Astra Serif"/>
                <w:spacing w:val="-12"/>
                <w:sz w:val="22"/>
                <w:szCs w:val="22"/>
              </w:rPr>
              <w:t>установки видеонаблюдения</w:t>
            </w:r>
            <w:r w:rsidRPr="00E94FC1">
              <w:rPr>
                <w:rFonts w:ascii="PT Astra Serif" w:hAnsi="PT Astra Serif"/>
                <w:sz w:val="22"/>
                <w:szCs w:val="22"/>
              </w:rPr>
              <w:t xml:space="preserve"> к количеству учреждений культуры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86A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культуре, молодежной политике и спорту администрации Щекинского района. </w:t>
            </w:r>
          </w:p>
          <w:p w14:paraId="407F2DB3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A0909F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учреждения культуры Щекинского района.</w:t>
            </w:r>
          </w:p>
        </w:tc>
      </w:tr>
      <w:tr w:rsidR="00B46727" w:rsidRPr="00E94FC1" w14:paraId="62CE23EC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CE2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041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B03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CB63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культуре, молодежной политике и спорту администрации Щекинского района. </w:t>
            </w:r>
          </w:p>
          <w:p w14:paraId="4144436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72DB516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учреждения культуры Щекинского района.</w:t>
            </w:r>
          </w:p>
        </w:tc>
      </w:tr>
      <w:tr w:rsidR="00B46727" w:rsidRPr="00E94FC1" w14:paraId="45B6C84F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F06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4BF9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человек,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52A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Численность подростков,  ежегодно участвующих в мероприятиях по профилактике наркомании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415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района, комитет по культуре, молодежной политике и спорту администрации Щекинского района. </w:t>
            </w:r>
          </w:p>
          <w:p w14:paraId="008C6A9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25E10CDA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района.</w:t>
            </w:r>
          </w:p>
        </w:tc>
      </w:tr>
      <w:tr w:rsidR="00B46727" w:rsidRPr="00E94FC1" w14:paraId="5D6B97C6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5E2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lastRenderedPageBreak/>
              <w:t>Количество мероприятий проведенных по антинаркотическому просвещению, пропаганде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9E23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мероприятий,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542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ежегодно проведенных мероприятий по антинаркотическому просвещению, пропаганде здорового образа жизни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E87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Отраслевой (функциональный) орган, ответственный за мониторинг показателя – комитет по образованию администрации Щекинского района, комитет по культуре, молодежной политике и спорту администрации Щекинского района, комитет по правовой работе администрации Щекинского района.</w:t>
            </w:r>
          </w:p>
          <w:p w14:paraId="5603A24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474519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антинаркотическая комиссия муниципального образования Щекинский район.</w:t>
            </w:r>
          </w:p>
        </w:tc>
      </w:tr>
      <w:tr w:rsidR="00B46727" w:rsidRPr="00E94FC1" w14:paraId="661A7E4C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796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Публикация профилактических  антинаркотических материалов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ECB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публикаций,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0E9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опубликованных за год статей, информационных сообщений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1A29" w14:textId="259D1E4A" w:rsidR="00B46727" w:rsidRPr="00426A7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района, </w:t>
            </w:r>
            <w:r w:rsidR="00426A71" w:rsidRPr="00426A71">
              <w:rPr>
                <w:rFonts w:ascii="PT Astra Serif" w:hAnsi="PT Astra Serif"/>
                <w:sz w:val="22"/>
                <w:szCs w:val="22"/>
              </w:rPr>
              <w:t xml:space="preserve">Комитет по правовой работе администрации Щекинского района (в рамках обеспечения деятельности </w:t>
            </w:r>
            <w:r w:rsidR="00426A71">
              <w:rPr>
                <w:rFonts w:ascii="PT Astra Serif" w:hAnsi="PT Astra Serif"/>
                <w:sz w:val="22"/>
                <w:szCs w:val="22"/>
              </w:rPr>
              <w:t>антинаркотической</w:t>
            </w:r>
            <w:r w:rsidR="00426A71" w:rsidRPr="00426A71">
              <w:rPr>
                <w:rFonts w:ascii="PT Astra Serif" w:hAnsi="PT Astra Serif"/>
                <w:sz w:val="22"/>
                <w:szCs w:val="22"/>
              </w:rPr>
              <w:t xml:space="preserve"> комиссии МО Щекинский район)</w:t>
            </w:r>
            <w:r w:rsidRPr="00426A71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3315AE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377A339A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антинаркотическая комиссия муниципального образования Щекинский район.</w:t>
            </w:r>
          </w:p>
        </w:tc>
      </w:tr>
      <w:tr w:rsidR="00B46727" w:rsidRPr="00E94FC1" w14:paraId="366C9221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44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созданных точек видеонаблюдения, систем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2BC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554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точек видеонаблюдения, систем оповещения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5DA9" w14:textId="7C93354C" w:rsidR="00B46727" w:rsidRPr="00513850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</w:t>
            </w:r>
            <w:r w:rsidR="00513850" w:rsidRPr="00513850">
              <w:rPr>
                <w:rFonts w:ascii="PT Astra Serif" w:hAnsi="PT Astra Serif"/>
                <w:sz w:val="22"/>
                <w:szCs w:val="22"/>
              </w:rPr>
              <w:t>Отдел по ГО ЧС и ООС администрации Щекинского района</w:t>
            </w:r>
            <w:r w:rsidRPr="00513850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5F6E03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0B04137E" w14:textId="4836FB88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ОМВД России по Щекинскому району, антитеррористическая комиссия муниципального образования Щекинский район.</w:t>
            </w:r>
          </w:p>
        </w:tc>
      </w:tr>
      <w:tr w:rsidR="00B46727" w:rsidRPr="00B263BB" w14:paraId="4FB31371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CF28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установленных камер видеонаблюдения, систем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233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242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камер видеонаблюдения, систем оповещения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0690" w14:textId="631649F2" w:rsidR="00B46727" w:rsidRPr="00513850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</w:t>
            </w:r>
            <w:r w:rsidR="00513850" w:rsidRPr="00513850">
              <w:rPr>
                <w:rFonts w:ascii="PT Astra Serif" w:hAnsi="PT Astra Serif"/>
                <w:sz w:val="22"/>
                <w:szCs w:val="22"/>
              </w:rPr>
              <w:t>Отдел по ГО ЧС и ООС администрации Щекинского района</w:t>
            </w:r>
            <w:r w:rsidRPr="00513850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174B6D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596A7E1" w14:textId="77777777" w:rsidR="00B46727" w:rsidRPr="00B263BB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ОМВД России по Щекинскому району, антитеррористическая комиссия муниципального образования Щекинский район.</w:t>
            </w:r>
          </w:p>
        </w:tc>
      </w:tr>
    </w:tbl>
    <w:p w14:paraId="6045383C" w14:textId="5A8B46DD" w:rsidR="004333CD" w:rsidRDefault="004333CD" w:rsidP="004333CD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</w:t>
      </w:r>
    </w:p>
    <w:sectPr w:rsidR="004333CD" w:rsidSect="00697227">
      <w:pgSz w:w="16838" w:h="11906" w:orient="landscape"/>
      <w:pgMar w:top="848" w:right="567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672F4" w14:textId="77777777" w:rsidR="00D02B6C" w:rsidRDefault="00D02B6C">
      <w:r>
        <w:separator/>
      </w:r>
    </w:p>
  </w:endnote>
  <w:endnote w:type="continuationSeparator" w:id="0">
    <w:p w14:paraId="673F1DF6" w14:textId="77777777" w:rsidR="00D02B6C" w:rsidRDefault="00D0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6D0F5" w14:textId="77777777" w:rsidR="00D02B6C" w:rsidRDefault="00D02B6C">
      <w:r>
        <w:separator/>
      </w:r>
    </w:p>
  </w:footnote>
  <w:footnote w:type="continuationSeparator" w:id="0">
    <w:p w14:paraId="6A6F6C97" w14:textId="77777777" w:rsidR="00D02B6C" w:rsidRDefault="00D0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0430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A06F549" w14:textId="177FC0B1" w:rsidR="003E3B21" w:rsidRPr="004333CD" w:rsidRDefault="003E3B21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4333CD">
          <w:rPr>
            <w:rFonts w:ascii="PT Astra Serif" w:hAnsi="PT Astra Serif"/>
            <w:sz w:val="28"/>
            <w:szCs w:val="28"/>
          </w:rPr>
          <w:fldChar w:fldCharType="begin"/>
        </w:r>
        <w:r w:rsidRPr="004333CD">
          <w:rPr>
            <w:rFonts w:ascii="PT Astra Serif" w:hAnsi="PT Astra Serif"/>
            <w:sz w:val="28"/>
            <w:szCs w:val="28"/>
          </w:rPr>
          <w:instrText>PAGE   \* MERGEFORMAT</w:instrText>
        </w:r>
        <w:r w:rsidRPr="004333CD">
          <w:rPr>
            <w:rFonts w:ascii="PT Astra Serif" w:hAnsi="PT Astra Serif"/>
            <w:sz w:val="28"/>
            <w:szCs w:val="28"/>
          </w:rPr>
          <w:fldChar w:fldCharType="separate"/>
        </w:r>
        <w:r w:rsidR="00D97D7E">
          <w:rPr>
            <w:rFonts w:ascii="PT Astra Serif" w:hAnsi="PT Astra Serif"/>
            <w:noProof/>
            <w:sz w:val="28"/>
            <w:szCs w:val="28"/>
          </w:rPr>
          <w:t>51</w:t>
        </w:r>
        <w:r w:rsidRPr="004333C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262A3818" w14:textId="77777777" w:rsidR="003E3B21" w:rsidRDefault="003E3B2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B96D1" w14:textId="4860BAED" w:rsidR="003E3B21" w:rsidRDefault="003E3B21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94EA8"/>
    <w:multiLevelType w:val="hybridMultilevel"/>
    <w:tmpl w:val="A13E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AE3"/>
    <w:multiLevelType w:val="hybridMultilevel"/>
    <w:tmpl w:val="EE9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5664FB7"/>
    <w:multiLevelType w:val="hybridMultilevel"/>
    <w:tmpl w:val="717C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E5409"/>
    <w:multiLevelType w:val="multilevel"/>
    <w:tmpl w:val="ED94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CE1FBA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37A55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19806B7F"/>
    <w:multiLevelType w:val="hybridMultilevel"/>
    <w:tmpl w:val="45E0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71FC4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1B5413D7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3E2F27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202F63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593305"/>
    <w:multiLevelType w:val="hybridMultilevel"/>
    <w:tmpl w:val="046E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8668B"/>
    <w:multiLevelType w:val="multilevel"/>
    <w:tmpl w:val="789452D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2EDA109A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367BAF"/>
    <w:multiLevelType w:val="hybridMultilevel"/>
    <w:tmpl w:val="3DEE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F46F8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B58E7"/>
    <w:multiLevelType w:val="multilevel"/>
    <w:tmpl w:val="A5EA8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E9523F0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0EF3"/>
    <w:multiLevelType w:val="hybridMultilevel"/>
    <w:tmpl w:val="E3ACBE6E"/>
    <w:lvl w:ilvl="0" w:tplc="BF2213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7401B5"/>
    <w:multiLevelType w:val="hybridMultilevel"/>
    <w:tmpl w:val="168A31DA"/>
    <w:lvl w:ilvl="0" w:tplc="ED92C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F72037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0F0100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>
    <w:nsid w:val="647D5A1F"/>
    <w:multiLevelType w:val="hybridMultilevel"/>
    <w:tmpl w:val="795671E2"/>
    <w:lvl w:ilvl="0" w:tplc="E6FACB1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6">
    <w:nsid w:val="657868DC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F560CD"/>
    <w:multiLevelType w:val="hybridMultilevel"/>
    <w:tmpl w:val="AC6E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20702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B763D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38682D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22913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7E63781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21"/>
  </w:num>
  <w:num w:numId="5">
    <w:abstractNumId w:val="31"/>
  </w:num>
  <w:num w:numId="6">
    <w:abstractNumId w:val="16"/>
  </w:num>
  <w:num w:numId="7">
    <w:abstractNumId w:val="32"/>
  </w:num>
  <w:num w:numId="8">
    <w:abstractNumId w:val="19"/>
  </w:num>
  <w:num w:numId="9">
    <w:abstractNumId w:val="22"/>
  </w:num>
  <w:num w:numId="10">
    <w:abstractNumId w:val="9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7"/>
  </w:num>
  <w:num w:numId="16">
    <w:abstractNumId w:val="23"/>
  </w:num>
  <w:num w:numId="17">
    <w:abstractNumId w:val="15"/>
  </w:num>
  <w:num w:numId="18">
    <w:abstractNumId w:val="8"/>
  </w:num>
  <w:num w:numId="19">
    <w:abstractNumId w:val="25"/>
  </w:num>
  <w:num w:numId="20">
    <w:abstractNumId w:val="18"/>
  </w:num>
  <w:num w:numId="21">
    <w:abstractNumId w:val="20"/>
  </w:num>
  <w:num w:numId="22">
    <w:abstractNumId w:val="6"/>
  </w:num>
  <w:num w:numId="23">
    <w:abstractNumId w:val="29"/>
  </w:num>
  <w:num w:numId="24">
    <w:abstractNumId w:val="28"/>
  </w:num>
  <w:num w:numId="25">
    <w:abstractNumId w:val="10"/>
  </w:num>
  <w:num w:numId="26">
    <w:abstractNumId w:val="24"/>
  </w:num>
  <w:num w:numId="27">
    <w:abstractNumId w:val="12"/>
  </w:num>
  <w:num w:numId="28">
    <w:abstractNumId w:val="17"/>
  </w:num>
  <w:num w:numId="29">
    <w:abstractNumId w:val="1"/>
  </w:num>
  <w:num w:numId="30">
    <w:abstractNumId w:val="7"/>
  </w:num>
  <w:num w:numId="31">
    <w:abstractNumId w:val="30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4D7F"/>
    <w:rsid w:val="00026775"/>
    <w:rsid w:val="00030305"/>
    <w:rsid w:val="00041B40"/>
    <w:rsid w:val="0004561B"/>
    <w:rsid w:val="00056EF5"/>
    <w:rsid w:val="000744E1"/>
    <w:rsid w:val="00082EAD"/>
    <w:rsid w:val="00097D31"/>
    <w:rsid w:val="000B1972"/>
    <w:rsid w:val="000C0059"/>
    <w:rsid w:val="000C08E4"/>
    <w:rsid w:val="000D05A0"/>
    <w:rsid w:val="000D7ADA"/>
    <w:rsid w:val="000E1FF9"/>
    <w:rsid w:val="000E6231"/>
    <w:rsid w:val="000F03B2"/>
    <w:rsid w:val="000F1693"/>
    <w:rsid w:val="000F4F9E"/>
    <w:rsid w:val="00102E0C"/>
    <w:rsid w:val="00110AE3"/>
    <w:rsid w:val="00112559"/>
    <w:rsid w:val="00115CE3"/>
    <w:rsid w:val="0011670F"/>
    <w:rsid w:val="00122B19"/>
    <w:rsid w:val="001256ED"/>
    <w:rsid w:val="00140632"/>
    <w:rsid w:val="00156CF1"/>
    <w:rsid w:val="0016136D"/>
    <w:rsid w:val="0016499B"/>
    <w:rsid w:val="001729BB"/>
    <w:rsid w:val="00174B1C"/>
    <w:rsid w:val="00174BF8"/>
    <w:rsid w:val="00175149"/>
    <w:rsid w:val="0018124A"/>
    <w:rsid w:val="00181A31"/>
    <w:rsid w:val="001944AC"/>
    <w:rsid w:val="001A44D6"/>
    <w:rsid w:val="001A5FBD"/>
    <w:rsid w:val="001B5C40"/>
    <w:rsid w:val="001B7BD7"/>
    <w:rsid w:val="001C32A8"/>
    <w:rsid w:val="001C7CE2"/>
    <w:rsid w:val="001D5BA2"/>
    <w:rsid w:val="001E2A4F"/>
    <w:rsid w:val="001E53E5"/>
    <w:rsid w:val="001E786F"/>
    <w:rsid w:val="001F0AA9"/>
    <w:rsid w:val="002008B8"/>
    <w:rsid w:val="002013D6"/>
    <w:rsid w:val="00204DD5"/>
    <w:rsid w:val="0021412F"/>
    <w:rsid w:val="002147F8"/>
    <w:rsid w:val="00215BFD"/>
    <w:rsid w:val="00236560"/>
    <w:rsid w:val="00244C3E"/>
    <w:rsid w:val="00260B37"/>
    <w:rsid w:val="00270C3B"/>
    <w:rsid w:val="0027205B"/>
    <w:rsid w:val="00291933"/>
    <w:rsid w:val="00293A6B"/>
    <w:rsid w:val="00294787"/>
    <w:rsid w:val="0029794D"/>
    <w:rsid w:val="002A0F61"/>
    <w:rsid w:val="002A16C1"/>
    <w:rsid w:val="002A1B43"/>
    <w:rsid w:val="002B4FD2"/>
    <w:rsid w:val="002E05A4"/>
    <w:rsid w:val="002E54BE"/>
    <w:rsid w:val="00304B99"/>
    <w:rsid w:val="0030589E"/>
    <w:rsid w:val="00322635"/>
    <w:rsid w:val="00331568"/>
    <w:rsid w:val="00333D43"/>
    <w:rsid w:val="003459D0"/>
    <w:rsid w:val="00346DFB"/>
    <w:rsid w:val="00355D3E"/>
    <w:rsid w:val="00373244"/>
    <w:rsid w:val="00375AB9"/>
    <w:rsid w:val="00390DC0"/>
    <w:rsid w:val="00393139"/>
    <w:rsid w:val="003A2384"/>
    <w:rsid w:val="003A3A29"/>
    <w:rsid w:val="003B1AB5"/>
    <w:rsid w:val="003C3A0B"/>
    <w:rsid w:val="003D216B"/>
    <w:rsid w:val="003E3B21"/>
    <w:rsid w:val="003E4D43"/>
    <w:rsid w:val="003E511A"/>
    <w:rsid w:val="004135E0"/>
    <w:rsid w:val="00414AC3"/>
    <w:rsid w:val="004230F5"/>
    <w:rsid w:val="004251E3"/>
    <w:rsid w:val="00425464"/>
    <w:rsid w:val="00426A71"/>
    <w:rsid w:val="004333CD"/>
    <w:rsid w:val="00440329"/>
    <w:rsid w:val="00471A40"/>
    <w:rsid w:val="0048387B"/>
    <w:rsid w:val="004910EF"/>
    <w:rsid w:val="004964FF"/>
    <w:rsid w:val="004A1F3B"/>
    <w:rsid w:val="004A3E4D"/>
    <w:rsid w:val="004B5D5E"/>
    <w:rsid w:val="004B67EE"/>
    <w:rsid w:val="004C5AB4"/>
    <w:rsid w:val="004C74A2"/>
    <w:rsid w:val="004D32B0"/>
    <w:rsid w:val="004E5825"/>
    <w:rsid w:val="004E7489"/>
    <w:rsid w:val="004F5CCE"/>
    <w:rsid w:val="005055B6"/>
    <w:rsid w:val="00513850"/>
    <w:rsid w:val="00527B97"/>
    <w:rsid w:val="00540A89"/>
    <w:rsid w:val="005454DE"/>
    <w:rsid w:val="00547DBA"/>
    <w:rsid w:val="0055145F"/>
    <w:rsid w:val="0056158E"/>
    <w:rsid w:val="0056302B"/>
    <w:rsid w:val="00563F54"/>
    <w:rsid w:val="00565D89"/>
    <w:rsid w:val="00574AA1"/>
    <w:rsid w:val="005921B9"/>
    <w:rsid w:val="005A162F"/>
    <w:rsid w:val="005A237C"/>
    <w:rsid w:val="005B2800"/>
    <w:rsid w:val="005B3753"/>
    <w:rsid w:val="005B3A24"/>
    <w:rsid w:val="005C6B9A"/>
    <w:rsid w:val="005E7E89"/>
    <w:rsid w:val="005F1362"/>
    <w:rsid w:val="005F462E"/>
    <w:rsid w:val="005F6D36"/>
    <w:rsid w:val="005F7562"/>
    <w:rsid w:val="005F7DEF"/>
    <w:rsid w:val="005F7E81"/>
    <w:rsid w:val="00610B5D"/>
    <w:rsid w:val="006210DE"/>
    <w:rsid w:val="006272FA"/>
    <w:rsid w:val="006274C8"/>
    <w:rsid w:val="00631C5C"/>
    <w:rsid w:val="006336E4"/>
    <w:rsid w:val="00663D68"/>
    <w:rsid w:val="00697227"/>
    <w:rsid w:val="006D40D1"/>
    <w:rsid w:val="006E78C8"/>
    <w:rsid w:val="006F2075"/>
    <w:rsid w:val="007112E3"/>
    <w:rsid w:val="007143EE"/>
    <w:rsid w:val="007236EA"/>
    <w:rsid w:val="00724E8F"/>
    <w:rsid w:val="00725F18"/>
    <w:rsid w:val="00732AB4"/>
    <w:rsid w:val="00734B8E"/>
    <w:rsid w:val="00735804"/>
    <w:rsid w:val="00737F2D"/>
    <w:rsid w:val="007505E7"/>
    <w:rsid w:val="00750ABC"/>
    <w:rsid w:val="00751008"/>
    <w:rsid w:val="00774E3B"/>
    <w:rsid w:val="00785A51"/>
    <w:rsid w:val="00796661"/>
    <w:rsid w:val="007A1AE8"/>
    <w:rsid w:val="007D719B"/>
    <w:rsid w:val="007E47C3"/>
    <w:rsid w:val="007F12CE"/>
    <w:rsid w:val="007F3C8B"/>
    <w:rsid w:val="007F4F01"/>
    <w:rsid w:val="00826199"/>
    <w:rsid w:val="00826211"/>
    <w:rsid w:val="0083031B"/>
    <w:rsid w:val="0083223B"/>
    <w:rsid w:val="00852CD6"/>
    <w:rsid w:val="00853B3E"/>
    <w:rsid w:val="00886A38"/>
    <w:rsid w:val="008A457D"/>
    <w:rsid w:val="008D4285"/>
    <w:rsid w:val="008F2E0C"/>
    <w:rsid w:val="00902171"/>
    <w:rsid w:val="00902781"/>
    <w:rsid w:val="00910C46"/>
    <w:rsid w:val="009110D2"/>
    <w:rsid w:val="00944A45"/>
    <w:rsid w:val="009538D8"/>
    <w:rsid w:val="00955B6A"/>
    <w:rsid w:val="00962B22"/>
    <w:rsid w:val="00972E83"/>
    <w:rsid w:val="0097326A"/>
    <w:rsid w:val="00977426"/>
    <w:rsid w:val="00977956"/>
    <w:rsid w:val="00986CCA"/>
    <w:rsid w:val="0099118A"/>
    <w:rsid w:val="00997C77"/>
    <w:rsid w:val="009A7968"/>
    <w:rsid w:val="009B77E6"/>
    <w:rsid w:val="009C616C"/>
    <w:rsid w:val="009D2BD3"/>
    <w:rsid w:val="009F181B"/>
    <w:rsid w:val="009F4524"/>
    <w:rsid w:val="00A24EB9"/>
    <w:rsid w:val="00A333F8"/>
    <w:rsid w:val="00A41149"/>
    <w:rsid w:val="00A47EBD"/>
    <w:rsid w:val="00A60121"/>
    <w:rsid w:val="00A8347E"/>
    <w:rsid w:val="00A9563A"/>
    <w:rsid w:val="00AA0F7C"/>
    <w:rsid w:val="00AB357A"/>
    <w:rsid w:val="00AD444B"/>
    <w:rsid w:val="00AD6730"/>
    <w:rsid w:val="00B0593F"/>
    <w:rsid w:val="00B06639"/>
    <w:rsid w:val="00B24408"/>
    <w:rsid w:val="00B24DD8"/>
    <w:rsid w:val="00B46727"/>
    <w:rsid w:val="00B5321C"/>
    <w:rsid w:val="00B562C1"/>
    <w:rsid w:val="00B63641"/>
    <w:rsid w:val="00BA4658"/>
    <w:rsid w:val="00BB0AB0"/>
    <w:rsid w:val="00BB0CE7"/>
    <w:rsid w:val="00BD2261"/>
    <w:rsid w:val="00BD2D32"/>
    <w:rsid w:val="00BE3FB4"/>
    <w:rsid w:val="00BE4C6D"/>
    <w:rsid w:val="00BE5D90"/>
    <w:rsid w:val="00C21CDA"/>
    <w:rsid w:val="00C23496"/>
    <w:rsid w:val="00C32078"/>
    <w:rsid w:val="00C33866"/>
    <w:rsid w:val="00C72863"/>
    <w:rsid w:val="00CC4111"/>
    <w:rsid w:val="00CD0DF9"/>
    <w:rsid w:val="00CF25B5"/>
    <w:rsid w:val="00CF3559"/>
    <w:rsid w:val="00D02B6C"/>
    <w:rsid w:val="00D03538"/>
    <w:rsid w:val="00D06546"/>
    <w:rsid w:val="00D12EA3"/>
    <w:rsid w:val="00D13A18"/>
    <w:rsid w:val="00D15213"/>
    <w:rsid w:val="00D17FB0"/>
    <w:rsid w:val="00D45365"/>
    <w:rsid w:val="00D740FD"/>
    <w:rsid w:val="00D97D7E"/>
    <w:rsid w:val="00E03E77"/>
    <w:rsid w:val="00E06FAE"/>
    <w:rsid w:val="00E11B07"/>
    <w:rsid w:val="00E128E1"/>
    <w:rsid w:val="00E26B99"/>
    <w:rsid w:val="00E27F25"/>
    <w:rsid w:val="00E37297"/>
    <w:rsid w:val="00E41DB5"/>
    <w:rsid w:val="00E41E47"/>
    <w:rsid w:val="00E62910"/>
    <w:rsid w:val="00E642B6"/>
    <w:rsid w:val="00E727C9"/>
    <w:rsid w:val="00E94FC1"/>
    <w:rsid w:val="00EA2531"/>
    <w:rsid w:val="00EB42BE"/>
    <w:rsid w:val="00EE63BD"/>
    <w:rsid w:val="00EF1589"/>
    <w:rsid w:val="00F02BFC"/>
    <w:rsid w:val="00F2487A"/>
    <w:rsid w:val="00F32E2C"/>
    <w:rsid w:val="00F37F7C"/>
    <w:rsid w:val="00F449B2"/>
    <w:rsid w:val="00F625C8"/>
    <w:rsid w:val="00F63BDF"/>
    <w:rsid w:val="00F737E5"/>
    <w:rsid w:val="00F76687"/>
    <w:rsid w:val="00F77FE8"/>
    <w:rsid w:val="00F805BB"/>
    <w:rsid w:val="00F825D0"/>
    <w:rsid w:val="00F96022"/>
    <w:rsid w:val="00F96FD7"/>
    <w:rsid w:val="00FD642B"/>
    <w:rsid w:val="00FE04D2"/>
    <w:rsid w:val="00FE125F"/>
    <w:rsid w:val="00FE2974"/>
    <w:rsid w:val="00FE328F"/>
    <w:rsid w:val="00FE3FE6"/>
    <w:rsid w:val="00FE4583"/>
    <w:rsid w:val="00FE6E04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FF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7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7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CAE5-A2E0-444B-B21A-443798A8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53</Pages>
  <Words>10627</Words>
  <Characters>60576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</cp:revision>
  <cp:lastPrinted>2023-04-18T11:32:00Z</cp:lastPrinted>
  <dcterms:created xsi:type="dcterms:W3CDTF">2023-04-19T12:23:00Z</dcterms:created>
  <dcterms:modified xsi:type="dcterms:W3CDTF">2023-04-19T12:23:00Z</dcterms:modified>
</cp:coreProperties>
</file>