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EC0B7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44103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44103" w:rsidRPr="00D44103" w:rsidRDefault="00095E15" w:rsidP="00D44103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D44103" w:rsidRPr="00D44103">
        <w:rPr>
          <w:rFonts w:ascii="PT Astra Serif" w:hAnsi="PT Astra Serif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 Щёкино Щёкинского района </w:t>
      </w:r>
    </w:p>
    <w:p w:rsidR="00D44103" w:rsidRDefault="00D44103" w:rsidP="00D44103">
      <w:pPr>
        <w:jc w:val="center"/>
        <w:rPr>
          <w:rFonts w:ascii="PT Astra Serif" w:hAnsi="PT Astra Serif"/>
          <w:b/>
          <w:sz w:val="28"/>
          <w:szCs w:val="28"/>
        </w:rPr>
      </w:pPr>
      <w:r w:rsidRPr="00D44103">
        <w:rPr>
          <w:rFonts w:ascii="PT Astra Serif" w:hAnsi="PT Astra Serif"/>
          <w:b/>
          <w:sz w:val="28"/>
          <w:szCs w:val="28"/>
        </w:rPr>
        <w:t xml:space="preserve"> на 2024 год»  </w:t>
      </w:r>
    </w:p>
    <w:p w:rsidR="00095E15" w:rsidRPr="003229C8" w:rsidRDefault="00095E15" w:rsidP="00D441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D44103" w:rsidRPr="00D44103">
        <w:rPr>
          <w:rFonts w:ascii="PT Astra Serif" w:hAnsi="PT Astra Serif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 Щёкино Щёкинского района </w:t>
      </w:r>
      <w:r w:rsidR="00D44103">
        <w:rPr>
          <w:rFonts w:ascii="PT Astra Serif" w:hAnsi="PT Astra Serif"/>
          <w:sz w:val="26"/>
          <w:szCs w:val="26"/>
        </w:rPr>
        <w:t xml:space="preserve"> на 2024 год»,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C62363" w:rsidRDefault="00095E15" w:rsidP="00D441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D44103" w:rsidRPr="00D44103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 Щёкино Щёкинского района  на 2024 год»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29" w:rsidRDefault="00140829">
      <w:r>
        <w:separator/>
      </w:r>
    </w:p>
  </w:endnote>
  <w:endnote w:type="continuationSeparator" w:id="0">
    <w:p w:rsidR="00140829" w:rsidRDefault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29" w:rsidRDefault="00140829">
      <w:r>
        <w:separator/>
      </w:r>
    </w:p>
  </w:footnote>
  <w:footnote w:type="continuationSeparator" w:id="0">
    <w:p w:rsidR="00140829" w:rsidRDefault="0014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40829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A3DC9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60059C-ADBB-4528-8AD8-DCA478A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2023-12-20T13:51:00Z</dcterms:created>
  <dcterms:modified xsi:type="dcterms:W3CDTF">2023-12-20T13:51:00Z</dcterms:modified>
</cp:coreProperties>
</file>