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645A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4</w:t>
            </w:r>
            <w:r w:rsidR="00263154">
              <w:rPr>
                <w:rFonts w:ascii="PT Astra Serif" w:hAnsi="PT Astra Serif" w:cs="PT Astra Serif"/>
                <w:sz w:val="22"/>
                <w:u w:val="single"/>
              </w:rPr>
              <w:t>9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447675">
              <w:rPr>
                <w:rFonts w:ascii="PT Astra Serif" w:hAnsi="PT Astra Serif" w:cs="PT Astra Serif"/>
                <w:sz w:val="22"/>
                <w:u w:val="single"/>
              </w:rPr>
              <w:t>26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447675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263154" w:rsidRPr="00263154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 от  10.01.2022  № 1-6 «Об утверждении муниципальной  программы муниципального образования Щекинский район «Оказание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7A6288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263154" w:rsidRPr="00263154">
        <w:rPr>
          <w:rFonts w:ascii="PT Astra Serif" w:hAnsi="PT Astra Serif"/>
          <w:sz w:val="28"/>
          <w:szCs w:val="26"/>
        </w:rPr>
        <w:t>О внесении изменения в постановление администрации Щекинского района  от  10.01.2022  № 1-6 «Об утверждении муниципальной  программы муниципального образования Щекинский район «Оказание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263154" w:rsidRPr="00263154">
        <w:rPr>
          <w:rFonts w:ascii="PT Astra Serif" w:hAnsi="PT Astra Serif"/>
          <w:sz w:val="28"/>
          <w:szCs w:val="26"/>
        </w:rPr>
        <w:t>О внесении изменения в постановление администрации Щекинского района  от  10.01.2022  № 1-6 «Об утверждении муниципальной  программы муниципального образования Щекинский район «Оказание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</w:t>
            </w: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lastRenderedPageBreak/>
              <w:t>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lastRenderedPageBreak/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2023-12-26T09:43:00Z</dcterms:created>
  <dcterms:modified xsi:type="dcterms:W3CDTF">2023-12-26T09:43:00Z</dcterms:modified>
</cp:coreProperties>
</file>