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C91E80" w:rsidRDefault="008A4244" w:rsidP="001C0A6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1C0A69" w:rsidRPr="001C0A69">
        <w:rPr>
          <w:rFonts w:ascii="PT Astra Serif" w:hAnsi="PT Astra Serif"/>
          <w:b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Щекино Щекинского района на 2023 год»</w:t>
      </w:r>
    </w:p>
    <w:p w:rsidR="001C0A69" w:rsidRPr="003229C8" w:rsidRDefault="001C0A69" w:rsidP="001C0A69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DC2260" w:rsidP="001C0A6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</w:t>
      </w:r>
      <w:proofErr w:type="gramStart"/>
      <w:r w:rsidRPr="003229C8">
        <w:rPr>
          <w:rFonts w:ascii="PT Astra Serif" w:hAnsi="PT Astra Serif"/>
          <w:sz w:val="26"/>
          <w:szCs w:val="26"/>
        </w:rPr>
        <w:t>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229C8">
        <w:rPr>
          <w:rFonts w:ascii="PT Astra Serif" w:hAnsi="PT Astra Serif"/>
          <w:sz w:val="26"/>
          <w:szCs w:val="26"/>
        </w:rPr>
        <w:t>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</w:t>
      </w:r>
      <w:r w:rsidR="008A4244" w:rsidRPr="003229C8">
        <w:rPr>
          <w:rFonts w:ascii="PT Astra Serif" w:hAnsi="PT Astra Serif"/>
          <w:sz w:val="26"/>
          <w:szCs w:val="26"/>
        </w:rPr>
        <w:t xml:space="preserve">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</w:t>
      </w:r>
      <w:proofErr w:type="gramEnd"/>
      <w:r w:rsidR="008A4244" w:rsidRPr="003229C8">
        <w:rPr>
          <w:rFonts w:ascii="PT Astra Serif" w:hAnsi="PT Astra Serif"/>
          <w:sz w:val="26"/>
          <w:szCs w:val="26"/>
        </w:rPr>
        <w:t xml:space="preserve">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="008A4244"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="008A4244"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C0A69" w:rsidRPr="001C0A69">
        <w:t xml:space="preserve"> </w:t>
      </w:r>
      <w:r w:rsidR="001C0A69" w:rsidRPr="001C0A69">
        <w:rPr>
          <w:rFonts w:ascii="PT Astra Serif" w:hAnsi="PT Astra Serif"/>
          <w:sz w:val="26"/>
          <w:szCs w:val="26"/>
        </w:rPr>
        <w:t>«Об утверждени</w:t>
      </w:r>
      <w:r w:rsidR="001C0A69">
        <w:rPr>
          <w:rFonts w:ascii="PT Astra Serif" w:hAnsi="PT Astra Serif"/>
          <w:sz w:val="26"/>
          <w:szCs w:val="26"/>
        </w:rPr>
        <w:t xml:space="preserve">и Программы профилактики рисков </w:t>
      </w:r>
      <w:r w:rsidR="001C0A69" w:rsidRPr="001C0A69">
        <w:rPr>
          <w:rFonts w:ascii="PT Astra Serif" w:hAnsi="PT Astra Serif"/>
          <w:sz w:val="26"/>
          <w:szCs w:val="26"/>
        </w:rPr>
        <w:t>причинения вреда (ущерб</w:t>
      </w:r>
      <w:r w:rsidR="001C0A69">
        <w:rPr>
          <w:rFonts w:ascii="PT Astra Serif" w:hAnsi="PT Astra Serif"/>
          <w:sz w:val="26"/>
          <w:szCs w:val="26"/>
        </w:rPr>
        <w:t xml:space="preserve">а) охраняемым законом ценностям </w:t>
      </w:r>
      <w:r w:rsidR="001C0A69" w:rsidRPr="001C0A69">
        <w:rPr>
          <w:rFonts w:ascii="PT Astra Serif" w:hAnsi="PT Astra Serif"/>
          <w:sz w:val="26"/>
          <w:szCs w:val="26"/>
        </w:rPr>
        <w:t>при осуществлении мун</w:t>
      </w:r>
      <w:r w:rsidR="001C0A69">
        <w:rPr>
          <w:rFonts w:ascii="PT Astra Serif" w:hAnsi="PT Astra Serif"/>
          <w:sz w:val="26"/>
          <w:szCs w:val="26"/>
        </w:rPr>
        <w:t xml:space="preserve">иципального земельного контроля </w:t>
      </w:r>
      <w:r w:rsidR="001C0A69" w:rsidRPr="001C0A69">
        <w:rPr>
          <w:rFonts w:ascii="PT Astra Serif" w:hAnsi="PT Astra Serif"/>
          <w:sz w:val="26"/>
          <w:szCs w:val="26"/>
        </w:rPr>
        <w:t>на террит</w:t>
      </w:r>
      <w:r w:rsidR="001C0A69">
        <w:rPr>
          <w:rFonts w:ascii="PT Astra Serif" w:hAnsi="PT Astra Serif"/>
          <w:sz w:val="26"/>
          <w:szCs w:val="26"/>
        </w:rPr>
        <w:t xml:space="preserve">ории муниципального образования </w:t>
      </w:r>
      <w:r w:rsidR="001C0A69" w:rsidRPr="001C0A69">
        <w:rPr>
          <w:rFonts w:ascii="PT Astra Serif" w:hAnsi="PT Astra Serif"/>
          <w:sz w:val="26"/>
          <w:szCs w:val="26"/>
        </w:rPr>
        <w:t>город Щекино Щекинского района на 2023 год»</w:t>
      </w:r>
      <w:r w:rsidR="001C0A69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="008A4244"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1C0A6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1C0A69" w:rsidRPr="001C0A69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Щекино Щекинского района на 2023 год»</w:t>
      </w:r>
      <w:r w:rsidR="001C0A69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DC2260" w:rsidRDefault="00DC2260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DC2260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DC2260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DC2260">
        <w:tblPrEx>
          <w:tblLook w:val="04A0" w:firstRow="1" w:lastRow="0" w:firstColumn="1" w:lastColumn="0" w:noHBand="0" w:noVBand="1"/>
        </w:tblPrEx>
        <w:trPr>
          <w:cantSplit/>
          <w:trHeight w:val="426"/>
        </w:trPr>
        <w:tc>
          <w:tcPr>
            <w:tcW w:w="10195" w:type="dxa"/>
            <w:gridSpan w:val="4"/>
            <w:shd w:val="clear" w:color="auto" w:fill="auto"/>
          </w:tcPr>
          <w:p w:rsidR="00DC2260" w:rsidRDefault="00DC226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DC2260" w:rsidRDefault="00DC226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D5A08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DC2260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DC2260">
      <w:headerReference w:type="default" r:id="rId8"/>
      <w:headerReference w:type="first" r:id="rId9"/>
      <w:pgSz w:w="11906" w:h="16838"/>
      <w:pgMar w:top="1134" w:right="850" w:bottom="567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CF" w:rsidRDefault="001550CF">
      <w:r>
        <w:separator/>
      </w:r>
    </w:p>
  </w:endnote>
  <w:endnote w:type="continuationSeparator" w:id="0">
    <w:p w:rsidR="001550CF" w:rsidRDefault="001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CF" w:rsidRDefault="001550CF">
      <w:r>
        <w:separator/>
      </w:r>
    </w:p>
  </w:footnote>
  <w:footnote w:type="continuationSeparator" w:id="0">
    <w:p w:rsidR="001550CF" w:rsidRDefault="0015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6725"/>
    <w:rsid w:val="00123978"/>
    <w:rsid w:val="0015148A"/>
    <w:rsid w:val="001550CF"/>
    <w:rsid w:val="001559BD"/>
    <w:rsid w:val="001629D1"/>
    <w:rsid w:val="00180090"/>
    <w:rsid w:val="00193863"/>
    <w:rsid w:val="00195E67"/>
    <w:rsid w:val="00197FAA"/>
    <w:rsid w:val="001A5FBD"/>
    <w:rsid w:val="001C0A69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4E58"/>
    <w:rsid w:val="003F7F7F"/>
    <w:rsid w:val="00404512"/>
    <w:rsid w:val="00425EAC"/>
    <w:rsid w:val="00453159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7A80"/>
    <w:rsid w:val="006906B9"/>
    <w:rsid w:val="00691741"/>
    <w:rsid w:val="006B7F6F"/>
    <w:rsid w:val="006C1321"/>
    <w:rsid w:val="006C6B5A"/>
    <w:rsid w:val="006D5A08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C1242"/>
    <w:rsid w:val="00BD2A0C"/>
    <w:rsid w:val="00C0407F"/>
    <w:rsid w:val="00C053BA"/>
    <w:rsid w:val="00C13AA2"/>
    <w:rsid w:val="00C16617"/>
    <w:rsid w:val="00C26040"/>
    <w:rsid w:val="00C91E80"/>
    <w:rsid w:val="00CA14C9"/>
    <w:rsid w:val="00CA5ED6"/>
    <w:rsid w:val="00CB16EC"/>
    <w:rsid w:val="00CD24AC"/>
    <w:rsid w:val="00CE42F3"/>
    <w:rsid w:val="00D03B3F"/>
    <w:rsid w:val="00D169F7"/>
    <w:rsid w:val="00D34DF5"/>
    <w:rsid w:val="00D36001"/>
    <w:rsid w:val="00D83D5B"/>
    <w:rsid w:val="00D8437A"/>
    <w:rsid w:val="00D935F9"/>
    <w:rsid w:val="00D96D91"/>
    <w:rsid w:val="00D97FE5"/>
    <w:rsid w:val="00DC2260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2022-12-19T14:42:00Z</dcterms:created>
  <dcterms:modified xsi:type="dcterms:W3CDTF">2022-12-19T14:42:00Z</dcterms:modified>
</cp:coreProperties>
</file>