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CB2102" w:rsidRDefault="009D7BDA" w:rsidP="005F6D36">
      <w:pPr>
        <w:jc w:val="center"/>
        <w:rPr>
          <w:rFonts w:ascii="PT Astra Serif" w:hAnsi="PT Astra Serif"/>
        </w:rPr>
      </w:pPr>
      <w:r w:rsidRPr="00CB2102">
        <w:rPr>
          <w:rFonts w:ascii="PT Astra Serif" w:hAnsi="PT Astra Serif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CB2102">
        <w:rPr>
          <w:rFonts w:ascii="PT Astra Serif" w:hAnsi="PT Astra Serif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CB2102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3985602F" wp14:editId="4CC7BB9F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CB210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CB2102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CB210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CB2102">
        <w:rPr>
          <w:rFonts w:ascii="PT Astra Serif" w:hAnsi="PT Astra Serif"/>
          <w:b/>
          <w:sz w:val="34"/>
        </w:rPr>
        <w:t>МУНИЦИПАЛЬНОГО</w:t>
      </w:r>
      <w:r w:rsidR="00E06FAE" w:rsidRPr="00CB2102">
        <w:rPr>
          <w:rFonts w:ascii="PT Astra Serif" w:hAnsi="PT Astra Serif"/>
          <w:b/>
          <w:sz w:val="34"/>
        </w:rPr>
        <w:t xml:space="preserve"> </w:t>
      </w:r>
      <w:r w:rsidRPr="00CB2102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CB2102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CB2102">
        <w:rPr>
          <w:rFonts w:ascii="PT Astra Serif" w:hAnsi="PT Astra Serif"/>
          <w:b/>
          <w:sz w:val="34"/>
        </w:rPr>
        <w:t xml:space="preserve">ЩЁКИНСКИЙ </w:t>
      </w:r>
      <w:r w:rsidR="00E727C9" w:rsidRPr="00CB2102">
        <w:rPr>
          <w:rFonts w:ascii="PT Astra Serif" w:hAnsi="PT Astra Serif"/>
          <w:b/>
          <w:sz w:val="34"/>
        </w:rPr>
        <w:t xml:space="preserve">РАЙОН </w:t>
      </w:r>
    </w:p>
    <w:p w:rsidR="00E727C9" w:rsidRPr="00CB2102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CB2102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CB2102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CB2102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CB2102" w:rsidRPr="00CB210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CB2102" w:rsidRDefault="002A16C1" w:rsidP="00F7155E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B210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24471" w:rsidRPr="00CB210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CB2102" w:rsidRDefault="002A16C1" w:rsidP="00F7155E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B210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24471" w:rsidRPr="00CB210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CB2102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CB2102" w:rsidRDefault="005B2800">
      <w:pPr>
        <w:rPr>
          <w:rFonts w:ascii="PT Astra Serif" w:hAnsi="PT Astra Serif" w:cs="PT Astra Serif"/>
          <w:sz w:val="28"/>
          <w:szCs w:val="28"/>
        </w:rPr>
      </w:pPr>
    </w:p>
    <w:p w:rsidR="00F075EF" w:rsidRPr="00CB2102" w:rsidRDefault="00A36CA4" w:rsidP="00A36CA4">
      <w:pPr>
        <w:jc w:val="center"/>
        <w:rPr>
          <w:rFonts w:ascii="PT Astra Serif" w:hAnsi="PT Astra Serif"/>
          <w:b/>
          <w:sz w:val="28"/>
          <w:szCs w:val="28"/>
        </w:rPr>
      </w:pPr>
      <w:r w:rsidRPr="00CB2102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F075EF" w:rsidRPr="00CB2102">
        <w:rPr>
          <w:rFonts w:ascii="PT Astra Serif" w:hAnsi="PT Astra Serif"/>
          <w:b/>
          <w:sz w:val="28"/>
          <w:szCs w:val="28"/>
        </w:rPr>
        <w:t xml:space="preserve"> </w:t>
      </w:r>
      <w:r w:rsidRPr="00CB2102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5B2800" w:rsidRPr="00CB2102" w:rsidRDefault="00A36CA4" w:rsidP="00A36CA4">
      <w:pPr>
        <w:jc w:val="center"/>
        <w:rPr>
          <w:rFonts w:ascii="PT Astra Serif" w:hAnsi="PT Astra Serif" w:cs="PT Astra Serif"/>
          <w:sz w:val="28"/>
          <w:szCs w:val="28"/>
        </w:rPr>
      </w:pPr>
      <w:r w:rsidRPr="00CB2102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F075EF" w:rsidRPr="00CB210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B2102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B2102">
        <w:rPr>
          <w:rFonts w:ascii="PT Astra Serif" w:hAnsi="PT Astra Serif"/>
          <w:b/>
          <w:sz w:val="28"/>
          <w:szCs w:val="28"/>
        </w:rPr>
        <w:t xml:space="preserve"> район от </w:t>
      </w:r>
      <w:r w:rsidR="00F53D26" w:rsidRPr="00CB2102">
        <w:rPr>
          <w:rFonts w:ascii="PT Astra Serif" w:hAnsi="PT Astra Serif"/>
          <w:b/>
          <w:sz w:val="28"/>
          <w:szCs w:val="28"/>
        </w:rPr>
        <w:t>23.12</w:t>
      </w:r>
      <w:r w:rsidR="00F7155E" w:rsidRPr="00CB2102">
        <w:rPr>
          <w:rFonts w:ascii="PT Astra Serif" w:hAnsi="PT Astra Serif"/>
          <w:b/>
          <w:sz w:val="28"/>
          <w:szCs w:val="28"/>
        </w:rPr>
        <w:t>.2021</w:t>
      </w:r>
      <w:r w:rsidRPr="00CB2102">
        <w:rPr>
          <w:rFonts w:ascii="PT Astra Serif" w:hAnsi="PT Astra Serif"/>
          <w:b/>
          <w:sz w:val="28"/>
          <w:szCs w:val="28"/>
        </w:rPr>
        <w:t xml:space="preserve"> № </w:t>
      </w:r>
      <w:r w:rsidR="00F53D26" w:rsidRPr="00CB2102">
        <w:rPr>
          <w:rFonts w:ascii="PT Astra Serif" w:hAnsi="PT Astra Serif"/>
          <w:b/>
          <w:sz w:val="28"/>
          <w:szCs w:val="28"/>
        </w:rPr>
        <w:t>12-1677</w:t>
      </w:r>
      <w:r w:rsidRPr="00CB2102">
        <w:rPr>
          <w:rFonts w:ascii="PT Astra Serif" w:hAnsi="PT Astra Serif"/>
          <w:b/>
          <w:sz w:val="28"/>
          <w:szCs w:val="28"/>
        </w:rPr>
        <w:t xml:space="preserve"> «Об утверждении</w:t>
      </w:r>
      <w:r w:rsidR="00F075EF" w:rsidRPr="00CB2102">
        <w:rPr>
          <w:rFonts w:ascii="PT Astra Serif" w:hAnsi="PT Astra Serif"/>
          <w:b/>
          <w:sz w:val="28"/>
          <w:szCs w:val="28"/>
        </w:rPr>
        <w:t xml:space="preserve"> </w:t>
      </w:r>
      <w:r w:rsidR="00F7155E" w:rsidRPr="00CB2102">
        <w:rPr>
          <w:rFonts w:ascii="PT Astra Serif" w:hAnsi="PT Astra Serif"/>
          <w:b/>
          <w:sz w:val="28"/>
          <w:szCs w:val="28"/>
        </w:rPr>
        <w:t xml:space="preserve">Правил землепользования и застройки </w:t>
      </w:r>
      <w:r w:rsidR="00F7155E" w:rsidRPr="00CB210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53D26" w:rsidRPr="00CB2102">
        <w:rPr>
          <w:rFonts w:ascii="PT Astra Serif" w:hAnsi="PT Astra Serif"/>
          <w:b/>
          <w:bCs/>
          <w:sz w:val="28"/>
          <w:szCs w:val="28"/>
        </w:rPr>
        <w:t>Крапиенское</w:t>
      </w:r>
      <w:proofErr w:type="spellEnd"/>
      <w:r w:rsidR="00F7155E" w:rsidRPr="00CB2102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7155E" w:rsidRPr="00CB2102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F7155E" w:rsidRPr="00CB2102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CB2102">
        <w:rPr>
          <w:rFonts w:ascii="PT Astra Serif" w:hAnsi="PT Astra Serif"/>
          <w:b/>
          <w:sz w:val="28"/>
          <w:szCs w:val="28"/>
        </w:rPr>
        <w:t>»</w:t>
      </w:r>
    </w:p>
    <w:p w:rsidR="00E727C9" w:rsidRPr="00CB2102" w:rsidRDefault="00E727C9">
      <w:pPr>
        <w:rPr>
          <w:rFonts w:ascii="PT Astra Serif" w:hAnsi="PT Astra Serif" w:cs="PT Astra Serif"/>
          <w:sz w:val="28"/>
          <w:szCs w:val="28"/>
        </w:rPr>
      </w:pPr>
    </w:p>
    <w:p w:rsidR="008052AB" w:rsidRPr="00CB2102" w:rsidRDefault="008052AB">
      <w:pPr>
        <w:rPr>
          <w:rFonts w:ascii="PT Astra Serif" w:hAnsi="PT Astra Serif" w:cs="PT Astra Serif"/>
          <w:sz w:val="28"/>
          <w:szCs w:val="28"/>
        </w:rPr>
      </w:pPr>
    </w:p>
    <w:p w:rsidR="00A36CA4" w:rsidRPr="00CB2102" w:rsidRDefault="00F7155E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2102">
        <w:rPr>
          <w:rFonts w:ascii="PT Astra Serif" w:hAnsi="PT Astra Serif"/>
          <w:sz w:val="28"/>
          <w:szCs w:val="28"/>
        </w:rPr>
        <w:t>В соответствии со статьями 30 - 33 Градостроительного кодекса Российской Федерации, Федеральным законом от 06.10.2003                          № 131 – ФЗ  «Об общих принципах организации местного самоуправления в Российской Федерации», </w:t>
      </w:r>
      <w:r w:rsidR="00946205" w:rsidRPr="00CB2102">
        <w:rPr>
          <w:rFonts w:ascii="PT Astra Serif" w:hAnsi="PT Astra Serif"/>
          <w:sz w:val="28"/>
          <w:szCs w:val="28"/>
        </w:rPr>
        <w:t xml:space="preserve"> </w:t>
      </w:r>
      <w:r w:rsidRPr="00CB2102">
        <w:rPr>
          <w:rFonts w:ascii="PT Astra Serif" w:hAnsi="PT Astra Serif"/>
          <w:sz w:val="28"/>
          <w:szCs w:val="28"/>
        </w:rPr>
        <w:t xml:space="preserve">Законом Тульской области от 29.12.2006                              № 785-ЗТО «О градостроительной деятельности в Тульской области», Уставом муниципального образования </w:t>
      </w:r>
      <w:proofErr w:type="spellStart"/>
      <w:r w:rsidRPr="00CB210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район, учитывая заключение публичных слушаний от </w:t>
      </w:r>
      <w:r w:rsidR="00F53D26" w:rsidRPr="00CB2102">
        <w:rPr>
          <w:rFonts w:ascii="PT Astra Serif" w:hAnsi="PT Astra Serif"/>
          <w:sz w:val="28"/>
          <w:szCs w:val="28"/>
        </w:rPr>
        <w:t>05.10.2023</w:t>
      </w:r>
      <w:r w:rsidR="005053FE" w:rsidRPr="00CB2102">
        <w:rPr>
          <w:rFonts w:ascii="PT Astra Serif" w:hAnsi="PT Astra Serif"/>
          <w:sz w:val="28"/>
          <w:szCs w:val="28"/>
        </w:rPr>
        <w:t xml:space="preserve">, </w:t>
      </w:r>
      <w:r w:rsidR="00A36CA4" w:rsidRPr="00CB2102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proofErr w:type="spellStart"/>
      <w:r w:rsidR="00A36CA4" w:rsidRPr="00CB210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6CA4" w:rsidRPr="00CB2102">
        <w:rPr>
          <w:rFonts w:ascii="PT Astra Serif" w:hAnsi="PT Astra Serif"/>
          <w:sz w:val="28"/>
          <w:szCs w:val="28"/>
        </w:rPr>
        <w:t xml:space="preserve"> район ПОСТАНОВЛЯЕТ:</w:t>
      </w:r>
      <w:proofErr w:type="gramEnd"/>
    </w:p>
    <w:p w:rsidR="00A36CA4" w:rsidRPr="00CB2102" w:rsidRDefault="00CA2381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1. </w:t>
      </w:r>
      <w:r w:rsidR="00A36CA4" w:rsidRPr="00CB2102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CB210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район от </w:t>
      </w:r>
      <w:r w:rsidR="00F53D26" w:rsidRPr="00CB2102">
        <w:rPr>
          <w:rFonts w:ascii="PT Astra Serif" w:hAnsi="PT Astra Serif"/>
          <w:sz w:val="28"/>
          <w:szCs w:val="28"/>
        </w:rPr>
        <w:t>23.12</w:t>
      </w:r>
      <w:r w:rsidR="005053FE" w:rsidRPr="00CB2102">
        <w:rPr>
          <w:rFonts w:ascii="PT Astra Serif" w:hAnsi="PT Astra Serif"/>
          <w:sz w:val="28"/>
          <w:szCs w:val="28"/>
        </w:rPr>
        <w:t>.2021</w:t>
      </w:r>
      <w:r w:rsidRPr="00CB2102">
        <w:rPr>
          <w:rFonts w:ascii="PT Astra Serif" w:hAnsi="PT Astra Serif"/>
          <w:sz w:val="28"/>
          <w:szCs w:val="28"/>
        </w:rPr>
        <w:t xml:space="preserve"> № </w:t>
      </w:r>
      <w:r w:rsidR="00F53D26" w:rsidRPr="00CB2102">
        <w:rPr>
          <w:rFonts w:ascii="PT Astra Serif" w:hAnsi="PT Astra Serif"/>
          <w:sz w:val="28"/>
          <w:szCs w:val="28"/>
        </w:rPr>
        <w:t>12-1677</w:t>
      </w:r>
      <w:r w:rsidR="00A36CA4" w:rsidRPr="00CB2102">
        <w:rPr>
          <w:rFonts w:ascii="PT Astra Serif" w:hAnsi="PT Astra Serif"/>
          <w:sz w:val="28"/>
          <w:szCs w:val="28"/>
        </w:rPr>
        <w:t xml:space="preserve"> «Об утверждении </w:t>
      </w:r>
      <w:r w:rsidR="005053FE" w:rsidRPr="00CB2102">
        <w:rPr>
          <w:rFonts w:ascii="PT Astra Serif" w:hAnsi="PT Astra Serif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F53D26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053FE"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района</w:t>
      </w:r>
      <w:r w:rsidR="00A36CA4" w:rsidRPr="00CB2102">
        <w:rPr>
          <w:rFonts w:ascii="PT Astra Serif" w:hAnsi="PT Astra Serif"/>
          <w:sz w:val="28"/>
          <w:szCs w:val="28"/>
        </w:rPr>
        <w:t xml:space="preserve">» </w:t>
      </w:r>
      <w:r w:rsidR="00946205" w:rsidRPr="00CB2102">
        <w:rPr>
          <w:rFonts w:ascii="PT Astra Serif" w:hAnsi="PT Astra Serif"/>
          <w:sz w:val="28"/>
          <w:szCs w:val="28"/>
        </w:rPr>
        <w:t>(далее – постановление) следующие  изменения:</w:t>
      </w:r>
    </w:p>
    <w:p w:rsidR="00F53D26" w:rsidRPr="00CB2102" w:rsidRDefault="00CA2381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1.1.</w:t>
      </w:r>
      <w:r w:rsidR="00F53D26" w:rsidRPr="00CB2102">
        <w:rPr>
          <w:rFonts w:ascii="PT Astra Serif" w:hAnsi="PT Astra Serif"/>
          <w:sz w:val="28"/>
          <w:szCs w:val="28"/>
        </w:rPr>
        <w:t xml:space="preserve"> Статью 45</w:t>
      </w:r>
      <w:r w:rsidRPr="00CB2102">
        <w:rPr>
          <w:rFonts w:ascii="PT Astra Serif" w:hAnsi="PT Astra Serif"/>
          <w:sz w:val="28"/>
          <w:szCs w:val="28"/>
        </w:rPr>
        <w:t> </w:t>
      </w:r>
      <w:r w:rsidR="00F53D26" w:rsidRPr="00CB2102">
        <w:rPr>
          <w:rFonts w:ascii="PT Astra Serif" w:hAnsi="PT Astra Serif"/>
          <w:sz w:val="28"/>
          <w:szCs w:val="28"/>
        </w:rPr>
        <w:t xml:space="preserve"> </w:t>
      </w:r>
      <w:r w:rsidR="005053FE" w:rsidRPr="00CB2102">
        <w:rPr>
          <w:rFonts w:ascii="PT Astra Serif" w:hAnsi="PT Astra Serif"/>
          <w:sz w:val="28"/>
          <w:szCs w:val="28"/>
        </w:rPr>
        <w:t xml:space="preserve">Правил землепользования и застройки муниципального образования </w:t>
      </w:r>
      <w:r w:rsidR="00F53D26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3D26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053FE"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района</w:t>
      </w:r>
      <w:r w:rsidR="00F53D26" w:rsidRPr="00CB2102">
        <w:rPr>
          <w:rFonts w:ascii="PT Astra Serif" w:hAnsi="PT Astra Serif"/>
          <w:sz w:val="28"/>
          <w:szCs w:val="28"/>
        </w:rPr>
        <w:t xml:space="preserve"> </w:t>
      </w:r>
      <w:r w:rsidR="005053FE" w:rsidRPr="00CB2102">
        <w:rPr>
          <w:rFonts w:ascii="PT Astra Serif" w:hAnsi="PT Astra Serif"/>
          <w:sz w:val="28"/>
          <w:szCs w:val="28"/>
        </w:rPr>
        <w:t xml:space="preserve"> </w:t>
      </w:r>
      <w:r w:rsidR="00A36CA4" w:rsidRPr="00CB2102">
        <w:rPr>
          <w:rFonts w:ascii="PT Astra Serif" w:hAnsi="PT Astra Serif"/>
          <w:sz w:val="28"/>
          <w:szCs w:val="28"/>
        </w:rPr>
        <w:t>изложить</w:t>
      </w:r>
      <w:r w:rsidRPr="00CB2102">
        <w:rPr>
          <w:rFonts w:ascii="PT Astra Serif" w:hAnsi="PT Astra Serif"/>
          <w:sz w:val="28"/>
          <w:szCs w:val="28"/>
        </w:rPr>
        <w:t xml:space="preserve"> в новой редакции </w:t>
      </w:r>
      <w:r w:rsidR="00946205" w:rsidRPr="00CB2102">
        <w:rPr>
          <w:rFonts w:ascii="PT Astra Serif" w:hAnsi="PT Astra Serif"/>
          <w:sz w:val="28"/>
          <w:szCs w:val="28"/>
        </w:rPr>
        <w:t xml:space="preserve">                         </w:t>
      </w:r>
      <w:r w:rsidRPr="00CB2102">
        <w:rPr>
          <w:rFonts w:ascii="PT Astra Serif" w:hAnsi="PT Astra Serif"/>
          <w:sz w:val="28"/>
          <w:szCs w:val="28"/>
        </w:rPr>
        <w:t>(приложение № </w:t>
      </w:r>
      <w:r w:rsidR="00A36CA4" w:rsidRPr="00CB2102">
        <w:rPr>
          <w:rFonts w:ascii="PT Astra Serif" w:hAnsi="PT Astra Serif"/>
          <w:sz w:val="28"/>
          <w:szCs w:val="28"/>
        </w:rPr>
        <w:t xml:space="preserve">1). </w:t>
      </w:r>
    </w:p>
    <w:p w:rsidR="00F53D26" w:rsidRPr="00CB2102" w:rsidRDefault="00F53D26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 xml:space="preserve">1.2. Приложение № 1 к Правилам землепользования и застройки муниципального образования  </w:t>
      </w:r>
      <w:proofErr w:type="spellStart"/>
      <w:r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района, указанным в приложении к постановлению, изложить в новой редакции                          (приложение № 2). </w:t>
      </w:r>
    </w:p>
    <w:p w:rsidR="00A36CA4" w:rsidRPr="00CB2102" w:rsidRDefault="00CA2381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lastRenderedPageBreak/>
        <w:t>1.</w:t>
      </w:r>
      <w:r w:rsidR="00F53D26" w:rsidRPr="00CB2102">
        <w:rPr>
          <w:rFonts w:ascii="PT Astra Serif" w:hAnsi="PT Astra Serif"/>
          <w:sz w:val="28"/>
          <w:szCs w:val="28"/>
        </w:rPr>
        <w:t>3</w:t>
      </w:r>
      <w:r w:rsidRPr="00CB2102">
        <w:rPr>
          <w:rFonts w:ascii="PT Astra Serif" w:hAnsi="PT Astra Serif"/>
          <w:sz w:val="28"/>
          <w:szCs w:val="28"/>
        </w:rPr>
        <w:t>. Приложение № </w:t>
      </w:r>
      <w:r w:rsidR="00A36CA4" w:rsidRPr="00CB2102">
        <w:rPr>
          <w:rFonts w:ascii="PT Astra Serif" w:hAnsi="PT Astra Serif"/>
          <w:sz w:val="28"/>
          <w:szCs w:val="28"/>
        </w:rPr>
        <w:t xml:space="preserve">2 </w:t>
      </w:r>
      <w:r w:rsidR="005053FE" w:rsidRPr="00CB2102">
        <w:rPr>
          <w:rFonts w:ascii="PT Astra Serif" w:hAnsi="PT Astra Serif"/>
          <w:sz w:val="28"/>
          <w:szCs w:val="28"/>
        </w:rPr>
        <w:t xml:space="preserve">к Правилам землепользования и застройки муниципального образования </w:t>
      </w:r>
      <w:r w:rsidR="00F53D26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3D26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053FE"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CB2102">
        <w:rPr>
          <w:rFonts w:ascii="PT Astra Serif" w:hAnsi="PT Astra Serif"/>
          <w:sz w:val="28"/>
          <w:szCs w:val="28"/>
        </w:rPr>
        <w:t xml:space="preserve"> района</w:t>
      </w:r>
      <w:r w:rsidR="00946205" w:rsidRPr="00CB2102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="005053FE" w:rsidRPr="00CB2102">
        <w:rPr>
          <w:rFonts w:ascii="PT Astra Serif" w:hAnsi="PT Astra Serif"/>
          <w:sz w:val="28"/>
          <w:szCs w:val="28"/>
        </w:rPr>
        <w:t xml:space="preserve"> </w:t>
      </w:r>
      <w:r w:rsidR="00A36CA4" w:rsidRPr="00CB2102">
        <w:rPr>
          <w:rFonts w:ascii="PT Astra Serif" w:hAnsi="PT Astra Serif"/>
          <w:sz w:val="28"/>
          <w:szCs w:val="28"/>
        </w:rPr>
        <w:t>изложить</w:t>
      </w:r>
      <w:r w:rsidRPr="00CB2102">
        <w:rPr>
          <w:rFonts w:ascii="PT Astra Serif" w:hAnsi="PT Astra Serif"/>
          <w:sz w:val="28"/>
          <w:szCs w:val="28"/>
        </w:rPr>
        <w:t xml:space="preserve"> в новой редакции</w:t>
      </w:r>
      <w:r w:rsidR="00946205" w:rsidRPr="00CB2102">
        <w:rPr>
          <w:rFonts w:ascii="PT Astra Serif" w:hAnsi="PT Astra Serif"/>
          <w:sz w:val="28"/>
          <w:szCs w:val="28"/>
        </w:rPr>
        <w:t xml:space="preserve">                      </w:t>
      </w:r>
      <w:r w:rsidRPr="00CB2102">
        <w:rPr>
          <w:rFonts w:ascii="PT Astra Serif" w:hAnsi="PT Astra Serif"/>
          <w:sz w:val="28"/>
          <w:szCs w:val="28"/>
        </w:rPr>
        <w:t xml:space="preserve"> (приложение № </w:t>
      </w:r>
      <w:r w:rsidR="00F53D26" w:rsidRPr="00CB2102">
        <w:rPr>
          <w:rFonts w:ascii="PT Astra Serif" w:hAnsi="PT Astra Serif"/>
          <w:sz w:val="28"/>
          <w:szCs w:val="28"/>
        </w:rPr>
        <w:t>3</w:t>
      </w:r>
      <w:r w:rsidR="00A36CA4" w:rsidRPr="00CB2102">
        <w:rPr>
          <w:rFonts w:ascii="PT Astra Serif" w:hAnsi="PT Astra Serif"/>
          <w:sz w:val="28"/>
          <w:szCs w:val="28"/>
        </w:rPr>
        <w:t xml:space="preserve">). </w:t>
      </w:r>
    </w:p>
    <w:p w:rsidR="005053FE" w:rsidRPr="00CB2102" w:rsidRDefault="005053FE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1.</w:t>
      </w:r>
      <w:r w:rsidR="00F53D26" w:rsidRPr="00CB2102">
        <w:rPr>
          <w:rFonts w:ascii="PT Astra Serif" w:hAnsi="PT Astra Serif"/>
          <w:sz w:val="28"/>
          <w:szCs w:val="28"/>
        </w:rPr>
        <w:t>4</w:t>
      </w:r>
      <w:r w:rsidRPr="00CB2102">
        <w:rPr>
          <w:rFonts w:ascii="PT Astra Serif" w:hAnsi="PT Astra Serif"/>
          <w:sz w:val="28"/>
          <w:szCs w:val="28"/>
        </w:rPr>
        <w:t>. </w:t>
      </w:r>
      <w:r w:rsidR="007721CF" w:rsidRPr="00CB2102"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E936AA" w:rsidRPr="00CB2102">
        <w:rPr>
          <w:rFonts w:ascii="PT Astra Serif" w:hAnsi="PT Astra Serif"/>
          <w:sz w:val="28"/>
          <w:szCs w:val="28"/>
        </w:rPr>
        <w:t xml:space="preserve">«Зона </w:t>
      </w:r>
      <w:r w:rsidR="007721CF" w:rsidRPr="00CB2102">
        <w:rPr>
          <w:rFonts w:ascii="PT Astra Serif" w:hAnsi="PT Astra Serif"/>
          <w:sz w:val="28"/>
          <w:szCs w:val="28"/>
        </w:rPr>
        <w:t>застройки индивидуальными жилыми домами (Ж</w:t>
      </w:r>
      <w:proofErr w:type="gramStart"/>
      <w:r w:rsidR="007721CF" w:rsidRPr="00CB2102">
        <w:rPr>
          <w:rFonts w:ascii="PT Astra Serif" w:hAnsi="PT Astra Serif"/>
          <w:sz w:val="28"/>
          <w:szCs w:val="28"/>
        </w:rPr>
        <w:t>1</w:t>
      </w:r>
      <w:proofErr w:type="gramEnd"/>
      <w:r w:rsidR="007721CF" w:rsidRPr="00CB2102">
        <w:rPr>
          <w:rFonts w:ascii="PT Astra Serif" w:hAnsi="PT Astra Serif"/>
          <w:sz w:val="28"/>
          <w:szCs w:val="28"/>
        </w:rPr>
        <w:t>)</w:t>
      </w:r>
      <w:r w:rsidR="00E936AA" w:rsidRPr="00CB2102">
        <w:rPr>
          <w:rFonts w:ascii="PT Astra Serif" w:hAnsi="PT Astra Serif"/>
          <w:sz w:val="28"/>
          <w:szCs w:val="28"/>
        </w:rPr>
        <w:t>»</w:t>
      </w:r>
      <w:r w:rsidR="007721CF" w:rsidRPr="00CB2102">
        <w:rPr>
          <w:rFonts w:ascii="PT Astra Serif" w:hAnsi="PT Astra Serif"/>
          <w:sz w:val="28"/>
          <w:szCs w:val="28"/>
        </w:rPr>
        <w:t xml:space="preserve"> </w:t>
      </w:r>
      <w:r w:rsidR="00946205" w:rsidRPr="00CB2102">
        <w:rPr>
          <w:rFonts w:ascii="PT Astra Serif" w:hAnsi="PT Astra Serif"/>
          <w:sz w:val="28"/>
          <w:szCs w:val="28"/>
        </w:rPr>
        <w:t>п</w:t>
      </w:r>
      <w:r w:rsidRPr="00CB2102">
        <w:rPr>
          <w:rFonts w:ascii="PT Astra Serif" w:hAnsi="PT Astra Serif"/>
          <w:sz w:val="28"/>
          <w:szCs w:val="28"/>
        </w:rPr>
        <w:t>риложени</w:t>
      </w:r>
      <w:r w:rsidR="007721CF" w:rsidRPr="00CB2102">
        <w:rPr>
          <w:rFonts w:ascii="PT Astra Serif" w:hAnsi="PT Astra Serif"/>
          <w:sz w:val="28"/>
          <w:szCs w:val="28"/>
        </w:rPr>
        <w:t>я</w:t>
      </w:r>
      <w:r w:rsidRPr="00CB2102">
        <w:rPr>
          <w:rFonts w:ascii="PT Astra Serif" w:hAnsi="PT Astra Serif"/>
          <w:sz w:val="28"/>
          <w:szCs w:val="28"/>
        </w:rPr>
        <w:t xml:space="preserve"> № </w:t>
      </w:r>
      <w:r w:rsidR="00E936AA" w:rsidRPr="00CB2102">
        <w:rPr>
          <w:rFonts w:ascii="PT Astra Serif" w:hAnsi="PT Astra Serif"/>
          <w:sz w:val="28"/>
          <w:szCs w:val="28"/>
        </w:rPr>
        <w:t>4</w:t>
      </w:r>
      <w:r w:rsidRPr="00CB2102">
        <w:rPr>
          <w:rFonts w:ascii="PT Astra Serif" w:hAnsi="PT Astra Serif"/>
          <w:sz w:val="28"/>
          <w:szCs w:val="28"/>
        </w:rPr>
        <w:t xml:space="preserve"> к Правилам землепользования и застройки муниципального образования </w:t>
      </w:r>
      <w:proofErr w:type="spellStart"/>
      <w:r w:rsidR="00E936AA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E936AA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района</w:t>
      </w:r>
      <w:r w:rsidR="00946205" w:rsidRPr="00CB2102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CB2102">
        <w:rPr>
          <w:rFonts w:ascii="PT Astra Serif" w:hAnsi="PT Astra Serif"/>
          <w:sz w:val="28"/>
          <w:szCs w:val="28"/>
        </w:rPr>
        <w:t xml:space="preserve"> изложить в новой редакции</w:t>
      </w:r>
      <w:r w:rsidR="007721CF" w:rsidRPr="00CB2102">
        <w:rPr>
          <w:rFonts w:ascii="PT Astra Serif" w:hAnsi="PT Astra Serif"/>
          <w:sz w:val="28"/>
          <w:szCs w:val="28"/>
        </w:rPr>
        <w:t xml:space="preserve"> </w:t>
      </w:r>
      <w:r w:rsidRPr="00CB2102">
        <w:rPr>
          <w:rFonts w:ascii="PT Astra Serif" w:hAnsi="PT Astra Serif"/>
          <w:sz w:val="28"/>
          <w:szCs w:val="28"/>
        </w:rPr>
        <w:t>(приложение № </w:t>
      </w:r>
      <w:r w:rsidR="00E936AA" w:rsidRPr="00CB2102">
        <w:rPr>
          <w:rFonts w:ascii="PT Astra Serif" w:hAnsi="PT Astra Serif"/>
          <w:sz w:val="28"/>
          <w:szCs w:val="28"/>
        </w:rPr>
        <w:t>4</w:t>
      </w:r>
      <w:r w:rsidRPr="00CB2102">
        <w:rPr>
          <w:rFonts w:ascii="PT Astra Serif" w:hAnsi="PT Astra Serif"/>
          <w:sz w:val="28"/>
          <w:szCs w:val="28"/>
        </w:rPr>
        <w:t xml:space="preserve">). </w:t>
      </w:r>
    </w:p>
    <w:p w:rsidR="007721CF" w:rsidRPr="00CB2102" w:rsidRDefault="007721CF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1.</w:t>
      </w:r>
      <w:r w:rsidR="00E936AA" w:rsidRPr="00CB2102">
        <w:rPr>
          <w:rFonts w:ascii="PT Astra Serif" w:hAnsi="PT Astra Serif"/>
          <w:sz w:val="28"/>
          <w:szCs w:val="28"/>
        </w:rPr>
        <w:t>5</w:t>
      </w:r>
      <w:r w:rsidRPr="00CB2102">
        <w:rPr>
          <w:rFonts w:ascii="PT Astra Serif" w:hAnsi="PT Astra Serif"/>
          <w:sz w:val="28"/>
          <w:szCs w:val="28"/>
        </w:rPr>
        <w:t xml:space="preserve">. Сведения об описании местоположения границ территориальной зоны </w:t>
      </w:r>
      <w:r w:rsidR="00E936AA" w:rsidRPr="00CB2102">
        <w:rPr>
          <w:rFonts w:ascii="PT Astra Serif" w:hAnsi="PT Astra Serif"/>
          <w:sz w:val="28"/>
          <w:szCs w:val="28"/>
        </w:rPr>
        <w:t>«Зона сельскохозяйственных угодий</w:t>
      </w:r>
      <w:r w:rsidRPr="00CB2102">
        <w:rPr>
          <w:rFonts w:ascii="PT Astra Serif" w:hAnsi="PT Astra Serif"/>
          <w:sz w:val="28"/>
          <w:szCs w:val="28"/>
        </w:rPr>
        <w:t xml:space="preserve"> (</w:t>
      </w:r>
      <w:r w:rsidR="00E936AA" w:rsidRPr="00CB2102">
        <w:rPr>
          <w:rFonts w:ascii="PT Astra Serif" w:hAnsi="PT Astra Serif"/>
          <w:sz w:val="28"/>
          <w:szCs w:val="28"/>
        </w:rPr>
        <w:t>Сх</w:t>
      </w:r>
      <w:proofErr w:type="gramStart"/>
      <w:r w:rsidR="00E936AA" w:rsidRPr="00CB2102">
        <w:rPr>
          <w:rFonts w:ascii="PT Astra Serif" w:hAnsi="PT Astra Serif"/>
          <w:sz w:val="28"/>
          <w:szCs w:val="28"/>
        </w:rPr>
        <w:t>1</w:t>
      </w:r>
      <w:proofErr w:type="gramEnd"/>
      <w:r w:rsidRPr="00CB2102">
        <w:rPr>
          <w:rFonts w:ascii="PT Astra Serif" w:hAnsi="PT Astra Serif"/>
          <w:sz w:val="28"/>
          <w:szCs w:val="28"/>
        </w:rPr>
        <w:t>)</w:t>
      </w:r>
      <w:r w:rsidR="00E936AA" w:rsidRPr="00CB2102">
        <w:rPr>
          <w:rFonts w:ascii="PT Astra Serif" w:hAnsi="PT Astra Serif"/>
          <w:sz w:val="28"/>
          <w:szCs w:val="28"/>
        </w:rPr>
        <w:t>»</w:t>
      </w:r>
      <w:r w:rsidRPr="00CB2102">
        <w:rPr>
          <w:rFonts w:ascii="PT Astra Serif" w:hAnsi="PT Astra Serif"/>
          <w:sz w:val="28"/>
          <w:szCs w:val="28"/>
        </w:rPr>
        <w:t xml:space="preserve"> </w:t>
      </w:r>
      <w:r w:rsidR="00946205" w:rsidRPr="00CB2102">
        <w:rPr>
          <w:rFonts w:ascii="PT Astra Serif" w:hAnsi="PT Astra Serif"/>
          <w:sz w:val="28"/>
          <w:szCs w:val="28"/>
        </w:rPr>
        <w:t>п</w:t>
      </w:r>
      <w:r w:rsidRPr="00CB2102">
        <w:rPr>
          <w:rFonts w:ascii="PT Astra Serif" w:hAnsi="PT Astra Serif"/>
          <w:sz w:val="28"/>
          <w:szCs w:val="28"/>
        </w:rPr>
        <w:t>риложения № </w:t>
      </w:r>
      <w:r w:rsidR="00E936AA" w:rsidRPr="00CB2102">
        <w:rPr>
          <w:rFonts w:ascii="PT Astra Serif" w:hAnsi="PT Astra Serif"/>
          <w:sz w:val="28"/>
          <w:szCs w:val="28"/>
        </w:rPr>
        <w:t>4</w:t>
      </w:r>
      <w:r w:rsidRPr="00CB2102">
        <w:rPr>
          <w:rFonts w:ascii="PT Astra Serif" w:hAnsi="PT Astra Serif"/>
          <w:sz w:val="28"/>
          <w:szCs w:val="28"/>
        </w:rPr>
        <w:t xml:space="preserve"> к Правилам землепользования и застройки муниципального образования </w:t>
      </w:r>
      <w:proofErr w:type="spellStart"/>
      <w:r w:rsidR="00E936AA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B2102">
        <w:rPr>
          <w:rFonts w:ascii="PT Astra Serif" w:hAnsi="PT Astra Serif"/>
          <w:sz w:val="28"/>
          <w:szCs w:val="28"/>
        </w:rPr>
        <w:t xml:space="preserve"> района</w:t>
      </w:r>
      <w:r w:rsidR="00946205" w:rsidRPr="00CB2102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CB2102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 w:rsidR="00E936AA" w:rsidRPr="00CB2102">
        <w:rPr>
          <w:rFonts w:ascii="PT Astra Serif" w:hAnsi="PT Astra Serif"/>
          <w:sz w:val="28"/>
          <w:szCs w:val="28"/>
        </w:rPr>
        <w:t>5</w:t>
      </w:r>
      <w:r w:rsidRPr="00CB2102">
        <w:rPr>
          <w:rFonts w:ascii="PT Astra Serif" w:hAnsi="PT Astra Serif"/>
          <w:sz w:val="28"/>
          <w:szCs w:val="28"/>
        </w:rPr>
        <w:t xml:space="preserve">). </w:t>
      </w:r>
    </w:p>
    <w:p w:rsidR="00E936AA" w:rsidRPr="00CB2102" w:rsidRDefault="007721CF" w:rsidP="00E936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1.</w:t>
      </w:r>
      <w:r w:rsidR="00E936AA" w:rsidRPr="00CB2102">
        <w:rPr>
          <w:rFonts w:ascii="PT Astra Serif" w:hAnsi="PT Astra Serif"/>
          <w:sz w:val="28"/>
          <w:szCs w:val="28"/>
        </w:rPr>
        <w:t>6</w:t>
      </w:r>
      <w:r w:rsidRPr="00CB2102">
        <w:rPr>
          <w:rFonts w:ascii="PT Astra Serif" w:hAnsi="PT Astra Serif"/>
          <w:sz w:val="28"/>
          <w:szCs w:val="28"/>
        </w:rPr>
        <w:t>. Сведения об описании местоположения границ территориальной зоны</w:t>
      </w:r>
      <w:r w:rsidR="00E936AA" w:rsidRPr="00CB2102">
        <w:rPr>
          <w:rFonts w:ascii="PT Astra Serif" w:hAnsi="PT Astra Serif"/>
          <w:sz w:val="28"/>
          <w:szCs w:val="28"/>
        </w:rPr>
        <w:t xml:space="preserve"> «Производственная зона сельскохозяйственных предприятий Сх</w:t>
      </w:r>
      <w:proofErr w:type="gramStart"/>
      <w:r w:rsidR="00E936AA" w:rsidRPr="00CB2102">
        <w:rPr>
          <w:rFonts w:ascii="PT Astra Serif" w:hAnsi="PT Astra Serif"/>
          <w:sz w:val="28"/>
          <w:szCs w:val="28"/>
        </w:rPr>
        <w:t>2</w:t>
      </w:r>
      <w:proofErr w:type="gramEnd"/>
      <w:r w:rsidR="00E936AA" w:rsidRPr="00CB2102">
        <w:rPr>
          <w:rFonts w:ascii="PT Astra Serif" w:hAnsi="PT Astra Serif"/>
          <w:sz w:val="28"/>
          <w:szCs w:val="28"/>
        </w:rPr>
        <w:t xml:space="preserve">)» приложения № 4 к Правилам землепользования и застройки муниципального образования </w:t>
      </w:r>
      <w:proofErr w:type="spellStart"/>
      <w:r w:rsidR="00E936AA" w:rsidRPr="00CB2102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E936AA" w:rsidRPr="00CB21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936AA" w:rsidRPr="00CB210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936AA" w:rsidRPr="00CB2102">
        <w:rPr>
          <w:rFonts w:ascii="PT Astra Serif" w:hAnsi="PT Astra Serif"/>
          <w:sz w:val="28"/>
          <w:szCs w:val="28"/>
        </w:rPr>
        <w:t xml:space="preserve"> района, указанным в приложении к постановлению, изложить в новой редакции (приложение № 6). </w:t>
      </w:r>
    </w:p>
    <w:p w:rsidR="00A36CA4" w:rsidRPr="00CB2102" w:rsidRDefault="005E5F7C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2. </w:t>
      </w:r>
      <w:proofErr w:type="gramStart"/>
      <w:r w:rsidR="00A25193" w:rsidRPr="00CB2102">
        <w:rPr>
          <w:rFonts w:ascii="PT Astra Serif" w:hAnsi="PT Astra Serif"/>
          <w:sz w:val="28"/>
          <w:szCs w:val="28"/>
        </w:rPr>
        <w:t>Настоящее п</w:t>
      </w:r>
      <w:r w:rsidR="00A36CA4" w:rsidRPr="00CB2102">
        <w:rPr>
          <w:rFonts w:ascii="PT Astra Serif" w:hAnsi="PT Astra Serif"/>
          <w:sz w:val="28"/>
          <w:szCs w:val="28"/>
        </w:rPr>
        <w:t xml:space="preserve">остановление </w:t>
      </w:r>
      <w:r w:rsidR="0021299D" w:rsidRPr="00CB2102">
        <w:rPr>
          <w:rFonts w:ascii="PT Astra Serif" w:hAnsi="PT Astra Serif"/>
          <w:sz w:val="28"/>
          <w:szCs w:val="28"/>
        </w:rPr>
        <w:t>опубликовать в официальном печатном издании - информационном бюллетене «</w:t>
      </w:r>
      <w:proofErr w:type="spellStart"/>
      <w:r w:rsidR="0021299D" w:rsidRPr="00CB210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1299D" w:rsidRPr="00CB2102">
        <w:rPr>
          <w:rFonts w:ascii="PT Astra Serif" w:hAnsi="PT Astra Serif"/>
          <w:sz w:val="28"/>
          <w:szCs w:val="28"/>
        </w:rPr>
        <w:t xml:space="preserve"> муниципальный вестник, разместить в сетевом издании «</w:t>
      </w:r>
      <w:proofErr w:type="spellStart"/>
      <w:r w:rsidR="0021299D" w:rsidRPr="00CB210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1299D" w:rsidRPr="00CB2102">
        <w:rPr>
          <w:rFonts w:ascii="PT Astra Serif" w:hAnsi="PT Astra Serif"/>
          <w:sz w:val="28"/>
          <w:szCs w:val="28"/>
        </w:rPr>
        <w:t xml:space="preserve"> муниципальный вестник» (http://npa-schekino.ru, регистрация в качестве сетевого издания:</w:t>
      </w:r>
      <w:proofErr w:type="gramEnd"/>
      <w:r w:rsidR="0021299D" w:rsidRPr="00CB2102">
        <w:rPr>
          <w:rFonts w:ascii="PT Astra Serif" w:hAnsi="PT Astra Serif"/>
          <w:sz w:val="28"/>
          <w:szCs w:val="28"/>
        </w:rPr>
        <w:t xml:space="preserve"> </w:t>
      </w:r>
      <w:r w:rsidR="00A25193" w:rsidRPr="00CB2102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="0021299D" w:rsidRPr="00CB2102">
        <w:rPr>
          <w:rFonts w:ascii="PT Astra Serif" w:hAnsi="PT Astra Serif"/>
          <w:sz w:val="28"/>
          <w:szCs w:val="28"/>
        </w:rPr>
        <w:t>Эл № ФС 77-74320 от 19.11.2018)</w:t>
      </w:r>
      <w:r w:rsidR="00A36CA4" w:rsidRPr="00CB2102">
        <w:rPr>
          <w:rFonts w:ascii="PT Astra Serif" w:hAnsi="PT Astra Serif"/>
          <w:sz w:val="28"/>
          <w:szCs w:val="28"/>
        </w:rPr>
        <w:t>.</w:t>
      </w:r>
      <w:proofErr w:type="gramEnd"/>
    </w:p>
    <w:p w:rsidR="00A36CA4" w:rsidRPr="00CB2102" w:rsidRDefault="005E5F7C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B2102">
        <w:rPr>
          <w:rFonts w:ascii="PT Astra Serif" w:hAnsi="PT Astra Serif"/>
          <w:sz w:val="28"/>
          <w:szCs w:val="28"/>
        </w:rPr>
        <w:t>3. </w:t>
      </w:r>
      <w:r w:rsidR="00A25193" w:rsidRPr="00CB2102">
        <w:rPr>
          <w:rFonts w:ascii="PT Astra Serif" w:hAnsi="PT Astra Serif"/>
          <w:sz w:val="28"/>
          <w:szCs w:val="28"/>
        </w:rPr>
        <w:t>Настоящее п</w:t>
      </w:r>
      <w:r w:rsidR="00DE016D" w:rsidRPr="00CB2102">
        <w:rPr>
          <w:rFonts w:ascii="PT Astra Serif" w:hAnsi="PT Astra Serif"/>
          <w:sz w:val="28"/>
          <w:szCs w:val="28"/>
        </w:rPr>
        <w:t>остановление вступает в силу со дня официального опубликования</w:t>
      </w:r>
      <w:r w:rsidR="00A36CA4" w:rsidRPr="00CB2102">
        <w:rPr>
          <w:rFonts w:ascii="PT Astra Serif" w:hAnsi="PT Astra Serif"/>
          <w:sz w:val="28"/>
          <w:szCs w:val="28"/>
        </w:rPr>
        <w:t>.</w:t>
      </w:r>
    </w:p>
    <w:p w:rsidR="00A36CA4" w:rsidRPr="00CB2102" w:rsidRDefault="00A36CA4" w:rsidP="00A36CA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6CA4" w:rsidRPr="00CB2102" w:rsidRDefault="00A36CA4" w:rsidP="00A36CA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CB2102" w:rsidRPr="00CB2102" w:rsidTr="00CA2381">
        <w:trPr>
          <w:trHeight w:val="229"/>
        </w:trPr>
        <w:tc>
          <w:tcPr>
            <w:tcW w:w="2178" w:type="pct"/>
          </w:tcPr>
          <w:p w:rsidR="002A16C1" w:rsidRPr="00CB2102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CB2102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CA2381" w:rsidRPr="00CB2102">
              <w:rPr>
                <w:rFonts w:ascii="PT Astra Serif" w:hAnsi="PT Astra Serif"/>
                <w:b/>
                <w:sz w:val="28"/>
                <w:szCs w:val="28"/>
              </w:rPr>
              <w:t>Ще</w:t>
            </w:r>
            <w:r w:rsidR="00F96022" w:rsidRPr="00CB210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CB2102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CB210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B2102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CB2102" w:rsidRDefault="002A16C1" w:rsidP="006618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CB2102" w:rsidRDefault="00F96022" w:rsidP="008A457D">
            <w:pPr>
              <w:jc w:val="right"/>
              <w:rPr>
                <w:rFonts w:ascii="PT Astra Serif" w:hAnsi="PT Astra Serif"/>
              </w:rPr>
            </w:pPr>
            <w:r w:rsidRPr="00CB210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9428E" w:rsidRDefault="0079428E" w:rsidP="0079428E">
      <w:pPr>
        <w:rPr>
          <w:rFonts w:ascii="PT Astra Serif" w:hAnsi="PT Astra Serif"/>
          <w:b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79428E" w:rsidRPr="0079428E" w:rsidRDefault="0079428E" w:rsidP="0079428E">
      <w:pPr>
        <w:rPr>
          <w:rFonts w:ascii="PT Astra Serif" w:hAnsi="PT Astra Serif"/>
        </w:rPr>
      </w:pPr>
    </w:p>
    <w:p w:rsidR="005F2B90" w:rsidRPr="0079428E" w:rsidRDefault="0079428E" w:rsidP="0079428E">
      <w:pPr>
        <w:tabs>
          <w:tab w:val="left" w:pos="2600"/>
        </w:tabs>
        <w:spacing w:line="360" w:lineRule="auto"/>
        <w:ind w:right="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связи с большим объемом файлов, </w:t>
      </w:r>
      <w:r w:rsidRPr="00E02517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E02517">
        <w:rPr>
          <w:rFonts w:ascii="PT Astra Serif" w:hAnsi="PT Astra Serif"/>
          <w:sz w:val="28"/>
          <w:szCs w:val="28"/>
        </w:rPr>
        <w:t xml:space="preserve"> к постановлению </w:t>
      </w:r>
      <w:r>
        <w:rPr>
          <w:rFonts w:ascii="PT Astra Serif" w:hAnsi="PT Astra Serif"/>
          <w:sz w:val="28"/>
          <w:szCs w:val="28"/>
        </w:rPr>
        <w:t xml:space="preserve"> доступны по ссылке </w:t>
      </w:r>
      <w:r w:rsidR="00262290" w:rsidRPr="00262290">
        <w:rPr>
          <w:rFonts w:ascii="PT Astra Serif" w:hAnsi="PT Astra Serif"/>
          <w:sz w:val="28"/>
          <w:szCs w:val="28"/>
        </w:rPr>
        <w:t>https://disk.yandex.ru/d/dLWdDsaeX5jvVg</w:t>
      </w:r>
      <w:bookmarkStart w:id="0" w:name="_GoBack"/>
      <w:bookmarkEnd w:id="0"/>
    </w:p>
    <w:sectPr w:rsidR="005F2B90" w:rsidRPr="0079428E" w:rsidSect="0079428E">
      <w:headerReference w:type="default" r:id="rId10"/>
      <w:pgSz w:w="11906" w:h="16838"/>
      <w:pgMar w:top="1134" w:right="851" w:bottom="1134" w:left="1701" w:header="568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09" w:rsidRDefault="003E1509">
      <w:r>
        <w:separator/>
      </w:r>
    </w:p>
  </w:endnote>
  <w:endnote w:type="continuationSeparator" w:id="0">
    <w:p w:rsidR="003E1509" w:rsidRDefault="003E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09" w:rsidRDefault="003E1509">
      <w:r>
        <w:separator/>
      </w:r>
    </w:p>
  </w:footnote>
  <w:footnote w:type="continuationSeparator" w:id="0">
    <w:p w:rsidR="003E1509" w:rsidRDefault="003E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5132"/>
      <w:docPartObj>
        <w:docPartGallery w:val="Page Numbers (Top of Page)"/>
        <w:docPartUnique/>
      </w:docPartObj>
    </w:sdtPr>
    <w:sdtEndPr/>
    <w:sdtContent>
      <w:p w:rsidR="00044818" w:rsidRPr="00FB7F95" w:rsidRDefault="00044818" w:rsidP="00943898">
        <w:pPr>
          <w:pStyle w:val="af0"/>
          <w:jc w:val="center"/>
          <w:rPr>
            <w:rFonts w:ascii="PT Astra Serif" w:hAnsi="PT Astra Serif"/>
          </w:rPr>
        </w:pPr>
        <w:r w:rsidRPr="00FB7F95">
          <w:rPr>
            <w:rFonts w:ascii="PT Astra Serif" w:hAnsi="PT Astra Serif"/>
          </w:rPr>
          <w:fldChar w:fldCharType="begin"/>
        </w:r>
        <w:r w:rsidRPr="00FB7F95">
          <w:rPr>
            <w:rFonts w:ascii="PT Astra Serif" w:hAnsi="PT Astra Serif"/>
          </w:rPr>
          <w:instrText>PAGE   \* MERGEFORMAT</w:instrText>
        </w:r>
        <w:r w:rsidRPr="00FB7F95">
          <w:rPr>
            <w:rFonts w:ascii="PT Astra Serif" w:hAnsi="PT Astra Serif"/>
          </w:rPr>
          <w:fldChar w:fldCharType="separate"/>
        </w:r>
        <w:r w:rsidR="00262290">
          <w:rPr>
            <w:rFonts w:ascii="PT Astra Serif" w:hAnsi="PT Astra Serif"/>
            <w:noProof/>
          </w:rPr>
          <w:t>2</w:t>
        </w:r>
        <w:r w:rsidRPr="00FB7F95">
          <w:rPr>
            <w:rFonts w:ascii="PT Astra Serif" w:hAnsi="PT Astra Serif"/>
          </w:rPr>
          <w:fldChar w:fldCharType="end"/>
        </w:r>
      </w:p>
      <w:p w:rsidR="00044818" w:rsidRDefault="003E1509" w:rsidP="00943898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2812"/>
    <w:rsid w:val="00036ACD"/>
    <w:rsid w:val="00041E66"/>
    <w:rsid w:val="00044818"/>
    <w:rsid w:val="00044BEF"/>
    <w:rsid w:val="0004561B"/>
    <w:rsid w:val="000675C6"/>
    <w:rsid w:val="00097D31"/>
    <w:rsid w:val="000A5B6D"/>
    <w:rsid w:val="000C0844"/>
    <w:rsid w:val="000C7F09"/>
    <w:rsid w:val="000D05A0"/>
    <w:rsid w:val="000E6231"/>
    <w:rsid w:val="000F03B2"/>
    <w:rsid w:val="000F1693"/>
    <w:rsid w:val="000F587E"/>
    <w:rsid w:val="00115CE3"/>
    <w:rsid w:val="0011670F"/>
    <w:rsid w:val="00117999"/>
    <w:rsid w:val="00140632"/>
    <w:rsid w:val="00141AF8"/>
    <w:rsid w:val="00146721"/>
    <w:rsid w:val="00147F34"/>
    <w:rsid w:val="00160B8A"/>
    <w:rsid w:val="00161034"/>
    <w:rsid w:val="0016136D"/>
    <w:rsid w:val="0016322C"/>
    <w:rsid w:val="00173BDA"/>
    <w:rsid w:val="00174B1C"/>
    <w:rsid w:val="00174BF8"/>
    <w:rsid w:val="0019373E"/>
    <w:rsid w:val="00197496"/>
    <w:rsid w:val="001A5FBD"/>
    <w:rsid w:val="001C32A8"/>
    <w:rsid w:val="001C5784"/>
    <w:rsid w:val="001C7CE2"/>
    <w:rsid w:val="001E53E5"/>
    <w:rsid w:val="001F6016"/>
    <w:rsid w:val="002013D6"/>
    <w:rsid w:val="00210155"/>
    <w:rsid w:val="0021299D"/>
    <w:rsid w:val="0021412F"/>
    <w:rsid w:val="002147F8"/>
    <w:rsid w:val="0022250E"/>
    <w:rsid w:val="00236560"/>
    <w:rsid w:val="0024167F"/>
    <w:rsid w:val="00252542"/>
    <w:rsid w:val="00260B37"/>
    <w:rsid w:val="00262290"/>
    <w:rsid w:val="0026318F"/>
    <w:rsid w:val="00263581"/>
    <w:rsid w:val="00270C3B"/>
    <w:rsid w:val="0027799C"/>
    <w:rsid w:val="0029794D"/>
    <w:rsid w:val="002A16C1"/>
    <w:rsid w:val="002B4FD2"/>
    <w:rsid w:val="002B62D5"/>
    <w:rsid w:val="002B76BD"/>
    <w:rsid w:val="002C3A43"/>
    <w:rsid w:val="002C4AD0"/>
    <w:rsid w:val="002E070A"/>
    <w:rsid w:val="002E54BE"/>
    <w:rsid w:val="002E6A9E"/>
    <w:rsid w:val="002E6B72"/>
    <w:rsid w:val="0030505A"/>
    <w:rsid w:val="00306667"/>
    <w:rsid w:val="00310115"/>
    <w:rsid w:val="00315DF7"/>
    <w:rsid w:val="00321E84"/>
    <w:rsid w:val="00322635"/>
    <w:rsid w:val="00324B0D"/>
    <w:rsid w:val="003607A8"/>
    <w:rsid w:val="00375260"/>
    <w:rsid w:val="003A2384"/>
    <w:rsid w:val="003A6617"/>
    <w:rsid w:val="003C3A0B"/>
    <w:rsid w:val="003D216B"/>
    <w:rsid w:val="003E1477"/>
    <w:rsid w:val="003E1509"/>
    <w:rsid w:val="003F72BB"/>
    <w:rsid w:val="00403A31"/>
    <w:rsid w:val="00444C13"/>
    <w:rsid w:val="00444EAB"/>
    <w:rsid w:val="00453D11"/>
    <w:rsid w:val="0048387B"/>
    <w:rsid w:val="004964FF"/>
    <w:rsid w:val="004A3E4D"/>
    <w:rsid w:val="004B5B12"/>
    <w:rsid w:val="004B5CE7"/>
    <w:rsid w:val="004C1DCD"/>
    <w:rsid w:val="004C41DF"/>
    <w:rsid w:val="004C5E99"/>
    <w:rsid w:val="004C74A2"/>
    <w:rsid w:val="004D090B"/>
    <w:rsid w:val="004D384C"/>
    <w:rsid w:val="004E0C6D"/>
    <w:rsid w:val="004F058B"/>
    <w:rsid w:val="005053FE"/>
    <w:rsid w:val="00527B97"/>
    <w:rsid w:val="00531D93"/>
    <w:rsid w:val="00553DC7"/>
    <w:rsid w:val="00555351"/>
    <w:rsid w:val="00562587"/>
    <w:rsid w:val="00566F45"/>
    <w:rsid w:val="00587A78"/>
    <w:rsid w:val="005906CD"/>
    <w:rsid w:val="00593C08"/>
    <w:rsid w:val="005B2800"/>
    <w:rsid w:val="005B3753"/>
    <w:rsid w:val="005C6B9A"/>
    <w:rsid w:val="005D1870"/>
    <w:rsid w:val="005D29F7"/>
    <w:rsid w:val="005D4A0D"/>
    <w:rsid w:val="005E5F7C"/>
    <w:rsid w:val="005F2B90"/>
    <w:rsid w:val="005F6D36"/>
    <w:rsid w:val="005F7562"/>
    <w:rsid w:val="005F7DEF"/>
    <w:rsid w:val="00604741"/>
    <w:rsid w:val="00612E82"/>
    <w:rsid w:val="00616B5B"/>
    <w:rsid w:val="0062373B"/>
    <w:rsid w:val="00624139"/>
    <w:rsid w:val="00631C5C"/>
    <w:rsid w:val="00641109"/>
    <w:rsid w:val="00643360"/>
    <w:rsid w:val="0066182C"/>
    <w:rsid w:val="0066544F"/>
    <w:rsid w:val="00692302"/>
    <w:rsid w:val="0069796B"/>
    <w:rsid w:val="006A0E53"/>
    <w:rsid w:val="006D1308"/>
    <w:rsid w:val="006F2075"/>
    <w:rsid w:val="007044DF"/>
    <w:rsid w:val="0070680E"/>
    <w:rsid w:val="00707BB5"/>
    <w:rsid w:val="007112E3"/>
    <w:rsid w:val="00713FE9"/>
    <w:rsid w:val="007143EE"/>
    <w:rsid w:val="00715E4E"/>
    <w:rsid w:val="0071606C"/>
    <w:rsid w:val="00724E8F"/>
    <w:rsid w:val="00735804"/>
    <w:rsid w:val="00750ABC"/>
    <w:rsid w:val="00751008"/>
    <w:rsid w:val="00760AEE"/>
    <w:rsid w:val="007721CF"/>
    <w:rsid w:val="0079428E"/>
    <w:rsid w:val="00796661"/>
    <w:rsid w:val="007A2E64"/>
    <w:rsid w:val="007A5AB7"/>
    <w:rsid w:val="007B58E0"/>
    <w:rsid w:val="007D1638"/>
    <w:rsid w:val="007F12CE"/>
    <w:rsid w:val="007F3B18"/>
    <w:rsid w:val="007F4F01"/>
    <w:rsid w:val="008052AB"/>
    <w:rsid w:val="00806A9D"/>
    <w:rsid w:val="00826211"/>
    <w:rsid w:val="0083223B"/>
    <w:rsid w:val="0084002C"/>
    <w:rsid w:val="0084047E"/>
    <w:rsid w:val="008611AE"/>
    <w:rsid w:val="00884F11"/>
    <w:rsid w:val="00886A38"/>
    <w:rsid w:val="00890FCD"/>
    <w:rsid w:val="008A457D"/>
    <w:rsid w:val="008C3C9F"/>
    <w:rsid w:val="008C454D"/>
    <w:rsid w:val="008E3919"/>
    <w:rsid w:val="008F2E0C"/>
    <w:rsid w:val="008F696D"/>
    <w:rsid w:val="009110D2"/>
    <w:rsid w:val="00926607"/>
    <w:rsid w:val="00943898"/>
    <w:rsid w:val="00944459"/>
    <w:rsid w:val="00946205"/>
    <w:rsid w:val="009546EA"/>
    <w:rsid w:val="009A5859"/>
    <w:rsid w:val="009A7968"/>
    <w:rsid w:val="009D7BDA"/>
    <w:rsid w:val="009F0AE4"/>
    <w:rsid w:val="00A05EAA"/>
    <w:rsid w:val="00A16084"/>
    <w:rsid w:val="00A164D4"/>
    <w:rsid w:val="00A20B75"/>
    <w:rsid w:val="00A24EB9"/>
    <w:rsid w:val="00A25193"/>
    <w:rsid w:val="00A32B9D"/>
    <w:rsid w:val="00A333F8"/>
    <w:rsid w:val="00A36CA4"/>
    <w:rsid w:val="00A4494E"/>
    <w:rsid w:val="00A7531E"/>
    <w:rsid w:val="00AA5949"/>
    <w:rsid w:val="00AB715E"/>
    <w:rsid w:val="00AE40E9"/>
    <w:rsid w:val="00AE72EC"/>
    <w:rsid w:val="00AF0A2D"/>
    <w:rsid w:val="00B0593F"/>
    <w:rsid w:val="00B103FD"/>
    <w:rsid w:val="00B12BF6"/>
    <w:rsid w:val="00B2312A"/>
    <w:rsid w:val="00B23B7C"/>
    <w:rsid w:val="00B27206"/>
    <w:rsid w:val="00B562C1"/>
    <w:rsid w:val="00B57280"/>
    <w:rsid w:val="00B617AF"/>
    <w:rsid w:val="00B63641"/>
    <w:rsid w:val="00B73CB3"/>
    <w:rsid w:val="00B95DBC"/>
    <w:rsid w:val="00BA4658"/>
    <w:rsid w:val="00BB1BC0"/>
    <w:rsid w:val="00BB4A9A"/>
    <w:rsid w:val="00BB73B6"/>
    <w:rsid w:val="00BC5601"/>
    <w:rsid w:val="00BD2261"/>
    <w:rsid w:val="00C138D1"/>
    <w:rsid w:val="00C172C0"/>
    <w:rsid w:val="00C17CE7"/>
    <w:rsid w:val="00C243E3"/>
    <w:rsid w:val="00C31A7F"/>
    <w:rsid w:val="00C44FF9"/>
    <w:rsid w:val="00C6721B"/>
    <w:rsid w:val="00C8026E"/>
    <w:rsid w:val="00C92C0B"/>
    <w:rsid w:val="00CA2381"/>
    <w:rsid w:val="00CB2102"/>
    <w:rsid w:val="00CB3B13"/>
    <w:rsid w:val="00CC2338"/>
    <w:rsid w:val="00CC4111"/>
    <w:rsid w:val="00CD35C4"/>
    <w:rsid w:val="00CF0967"/>
    <w:rsid w:val="00CF25B5"/>
    <w:rsid w:val="00CF3559"/>
    <w:rsid w:val="00D04E85"/>
    <w:rsid w:val="00D24471"/>
    <w:rsid w:val="00D3464D"/>
    <w:rsid w:val="00D45DAA"/>
    <w:rsid w:val="00D5125C"/>
    <w:rsid w:val="00D95FF1"/>
    <w:rsid w:val="00DA3ED1"/>
    <w:rsid w:val="00DC3E8F"/>
    <w:rsid w:val="00DD02DB"/>
    <w:rsid w:val="00DE016D"/>
    <w:rsid w:val="00DE4336"/>
    <w:rsid w:val="00E03E77"/>
    <w:rsid w:val="00E06FAE"/>
    <w:rsid w:val="00E11B07"/>
    <w:rsid w:val="00E135DB"/>
    <w:rsid w:val="00E41E47"/>
    <w:rsid w:val="00E500FF"/>
    <w:rsid w:val="00E56418"/>
    <w:rsid w:val="00E70443"/>
    <w:rsid w:val="00E713F2"/>
    <w:rsid w:val="00E727C9"/>
    <w:rsid w:val="00E80050"/>
    <w:rsid w:val="00E81030"/>
    <w:rsid w:val="00E936AA"/>
    <w:rsid w:val="00EA099E"/>
    <w:rsid w:val="00EB3A9B"/>
    <w:rsid w:val="00EB759C"/>
    <w:rsid w:val="00EC399E"/>
    <w:rsid w:val="00EE0C86"/>
    <w:rsid w:val="00EF7469"/>
    <w:rsid w:val="00F075EF"/>
    <w:rsid w:val="00F12241"/>
    <w:rsid w:val="00F53D26"/>
    <w:rsid w:val="00F5648A"/>
    <w:rsid w:val="00F63BDF"/>
    <w:rsid w:val="00F711AA"/>
    <w:rsid w:val="00F7155E"/>
    <w:rsid w:val="00F737E5"/>
    <w:rsid w:val="00F75C9A"/>
    <w:rsid w:val="00F805BB"/>
    <w:rsid w:val="00F825D0"/>
    <w:rsid w:val="00F8551A"/>
    <w:rsid w:val="00F96022"/>
    <w:rsid w:val="00FA3286"/>
    <w:rsid w:val="00FB7F95"/>
    <w:rsid w:val="00FC40D3"/>
    <w:rsid w:val="00FD642B"/>
    <w:rsid w:val="00FE04D2"/>
    <w:rsid w:val="00FE125F"/>
    <w:rsid w:val="00FE489F"/>
    <w:rsid w:val="00FE49A1"/>
    <w:rsid w:val="00FE62C5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36CA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2129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36CA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2129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4615-1697-45A4-B4C8-66A97EF7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Admin71Rus</cp:lastModifiedBy>
  <cp:revision>4</cp:revision>
  <cp:lastPrinted>2023-10-31T21:18:00Z</cp:lastPrinted>
  <dcterms:created xsi:type="dcterms:W3CDTF">2023-10-31T21:20:00Z</dcterms:created>
  <dcterms:modified xsi:type="dcterms:W3CDTF">2023-10-31T21:25:00Z</dcterms:modified>
</cp:coreProperties>
</file>