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Pr="007264D9" w:rsidRDefault="008A4244" w:rsidP="000315E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46659F" w:rsidRPr="0046659F">
        <w:rPr>
          <w:rFonts w:ascii="PT Astra Serif" w:hAnsi="PT Astra Serif"/>
          <w:b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8416B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0315E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46659F" w:rsidRPr="0046659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0315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46659F" w:rsidRPr="0046659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56CA0" w:rsidRDefault="00956CA0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15E9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36BF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8416B"/>
    <w:rsid w:val="0038659F"/>
    <w:rsid w:val="003974F6"/>
    <w:rsid w:val="003977A2"/>
    <w:rsid w:val="003F7F7F"/>
    <w:rsid w:val="00404512"/>
    <w:rsid w:val="00425EAC"/>
    <w:rsid w:val="00453159"/>
    <w:rsid w:val="00453BAE"/>
    <w:rsid w:val="0046659F"/>
    <w:rsid w:val="00472A8D"/>
    <w:rsid w:val="0047496B"/>
    <w:rsid w:val="0048387B"/>
    <w:rsid w:val="00483F38"/>
    <w:rsid w:val="0049370C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41D81"/>
    <w:rsid w:val="00550CDA"/>
    <w:rsid w:val="00594155"/>
    <w:rsid w:val="00596E84"/>
    <w:rsid w:val="005A076B"/>
    <w:rsid w:val="00630023"/>
    <w:rsid w:val="006354D9"/>
    <w:rsid w:val="006418F4"/>
    <w:rsid w:val="0064335F"/>
    <w:rsid w:val="00647AC0"/>
    <w:rsid w:val="00650D0A"/>
    <w:rsid w:val="00662806"/>
    <w:rsid w:val="00667A80"/>
    <w:rsid w:val="006906B9"/>
    <w:rsid w:val="00691741"/>
    <w:rsid w:val="006A3E01"/>
    <w:rsid w:val="006B7F6F"/>
    <w:rsid w:val="006C1321"/>
    <w:rsid w:val="006C6B5A"/>
    <w:rsid w:val="006F0F5A"/>
    <w:rsid w:val="006F22B0"/>
    <w:rsid w:val="00706009"/>
    <w:rsid w:val="0071696F"/>
    <w:rsid w:val="00720A64"/>
    <w:rsid w:val="00725930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A5FF0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37986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56CA0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7722A"/>
    <w:rsid w:val="00A86E0A"/>
    <w:rsid w:val="00A90723"/>
    <w:rsid w:val="00AA1B3E"/>
    <w:rsid w:val="00AB122A"/>
    <w:rsid w:val="00AB7DE7"/>
    <w:rsid w:val="00AC334D"/>
    <w:rsid w:val="00AC48CD"/>
    <w:rsid w:val="00AE1A3A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46298"/>
    <w:rsid w:val="00C5699D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6C41"/>
    <w:rsid w:val="00EC038C"/>
    <w:rsid w:val="00EC3B6B"/>
    <w:rsid w:val="00EF299E"/>
    <w:rsid w:val="00F16AC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2023-06-23T11:58:00Z</dcterms:created>
  <dcterms:modified xsi:type="dcterms:W3CDTF">2023-06-23T11:58:00Z</dcterms:modified>
</cp:coreProperties>
</file>