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E7" w:rsidRPr="006138E2" w:rsidRDefault="003469E7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3469E7" w:rsidRDefault="003469E7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3469E7" w:rsidRDefault="003469E7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3469E7" w:rsidRPr="000F3272" w:rsidRDefault="003469E7" w:rsidP="000F3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272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</w:t>
      </w:r>
    </w:p>
    <w:p w:rsidR="003469E7" w:rsidRPr="000F3272" w:rsidRDefault="003469E7" w:rsidP="000F3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27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3469E7" w:rsidRPr="000F3272" w:rsidRDefault="003469E7" w:rsidP="000F3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272">
        <w:rPr>
          <w:rFonts w:ascii="Times New Roman" w:hAnsi="Times New Roman" w:cs="Times New Roman"/>
          <w:sz w:val="28"/>
          <w:szCs w:val="28"/>
        </w:rPr>
        <w:t xml:space="preserve">Щекинский район  от 17.11.2014 № 11-1977 </w:t>
      </w:r>
    </w:p>
    <w:p w:rsidR="003469E7" w:rsidRPr="000F3272" w:rsidRDefault="003469E7" w:rsidP="000F3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27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организации </w:t>
      </w:r>
    </w:p>
    <w:p w:rsidR="003469E7" w:rsidRPr="000F3272" w:rsidRDefault="003469E7" w:rsidP="000F3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272">
        <w:rPr>
          <w:rFonts w:ascii="Times New Roman" w:hAnsi="Times New Roman" w:cs="Times New Roman"/>
          <w:sz w:val="28"/>
          <w:szCs w:val="28"/>
        </w:rPr>
        <w:t xml:space="preserve">бесплатной перевозки обучающихся в муниципальных </w:t>
      </w:r>
    </w:p>
    <w:p w:rsidR="003469E7" w:rsidRPr="000F3272" w:rsidRDefault="003469E7" w:rsidP="000F3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272">
        <w:rPr>
          <w:rFonts w:ascii="Times New Roman" w:hAnsi="Times New Roman" w:cs="Times New Roman"/>
          <w:sz w:val="28"/>
          <w:szCs w:val="28"/>
        </w:rPr>
        <w:t>образовательных учреждениях, реализующих основные</w:t>
      </w:r>
    </w:p>
    <w:p w:rsidR="003469E7" w:rsidRPr="000F3272" w:rsidRDefault="003469E7" w:rsidP="000F3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272">
        <w:rPr>
          <w:rFonts w:ascii="Times New Roman" w:hAnsi="Times New Roman" w:cs="Times New Roman"/>
          <w:sz w:val="28"/>
          <w:szCs w:val="28"/>
        </w:rPr>
        <w:t xml:space="preserve"> образовательные программы, между поселениями </w:t>
      </w:r>
    </w:p>
    <w:p w:rsidR="003469E7" w:rsidRDefault="003469E7" w:rsidP="000F3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272">
        <w:rPr>
          <w:rFonts w:ascii="Times New Roman" w:hAnsi="Times New Roman" w:cs="Times New Roman"/>
          <w:sz w:val="28"/>
          <w:szCs w:val="28"/>
        </w:rPr>
        <w:t>муниципального образования Щекинский район»</w:t>
      </w:r>
    </w:p>
    <w:p w:rsidR="003469E7" w:rsidRPr="000F3272" w:rsidRDefault="003469E7" w:rsidP="000F3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9E7" w:rsidRPr="006138E2" w:rsidRDefault="003469E7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3469E7" w:rsidRPr="004B143E" w:rsidRDefault="003469E7" w:rsidP="004B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4B143E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муниципального образования Щекинский район  от 17.11.2014 № 11-1977 «Об утверждении Положения о порядке организации бесплатной перевозки обучающихся в муниципальных образовательных учреждениях, реализующих основные образовательные программы, между поселениями муниципального образования Щекинский район»</w:t>
      </w:r>
    </w:p>
    <w:p w:rsidR="003469E7" w:rsidRPr="006138E2" w:rsidRDefault="003469E7" w:rsidP="004B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3469E7" w:rsidRPr="004B143E" w:rsidRDefault="003469E7" w:rsidP="004B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B143E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</w:p>
    <w:p w:rsidR="003469E7" w:rsidRDefault="003469E7" w:rsidP="004B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43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Щекинский район  от 17.11.2014 № 11-1977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43E">
        <w:rPr>
          <w:rFonts w:ascii="Times New Roman" w:hAnsi="Times New Roman" w:cs="Times New Roman"/>
          <w:sz w:val="28"/>
          <w:szCs w:val="28"/>
        </w:rPr>
        <w:t>«Об утверждении Положения о порядке организации бесплатной перевозки обучающихся в муниципальных образовательных учреждениях, реализующих основные образовательные программы, между поселениями муниципального образования Щекинский район»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469E7" w:rsidRPr="006138E2" w:rsidRDefault="003469E7" w:rsidP="004B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9E7" w:rsidRPr="00BC72CD" w:rsidRDefault="003469E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C3AC5">
        <w:rPr>
          <w:rFonts w:ascii="Times New Roman" w:hAnsi="Times New Roman" w:cs="Times New Roman"/>
          <w:sz w:val="28"/>
          <w:szCs w:val="28"/>
          <w:lang w:eastAsia="ru-RU"/>
        </w:rPr>
        <w:t>22 апреля 2016 года</w:t>
      </w:r>
    </w:p>
    <w:p w:rsidR="003469E7" w:rsidRPr="00BC72CD" w:rsidRDefault="003469E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9E7" w:rsidRDefault="003469E7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3469E7" w:rsidRPr="006138E2" w:rsidRDefault="003469E7" w:rsidP="00E975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правовой работе                                                               А.О. Шахова</w:t>
      </w:r>
    </w:p>
    <w:p w:rsidR="003469E7" w:rsidRPr="006138E2" w:rsidRDefault="003469E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9E7" w:rsidRPr="006138E2" w:rsidRDefault="003469E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9E7" w:rsidRPr="006138E2" w:rsidRDefault="003469E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9E7" w:rsidRPr="006138E2" w:rsidRDefault="003469E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9E7" w:rsidRPr="006138E2" w:rsidRDefault="003469E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9E7" w:rsidRPr="006138E2" w:rsidRDefault="003469E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9E7" w:rsidRPr="006138E2" w:rsidRDefault="003469E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9E7" w:rsidRPr="006138E2" w:rsidRDefault="003469E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9E7" w:rsidRPr="006138E2" w:rsidRDefault="003469E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9E7" w:rsidRPr="006138E2" w:rsidRDefault="003469E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9E7" w:rsidRPr="006138E2" w:rsidRDefault="003469E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9E7" w:rsidRPr="006138E2" w:rsidRDefault="003469E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9E7" w:rsidRPr="006138E2" w:rsidRDefault="003469E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9E7" w:rsidRPr="006138E2" w:rsidRDefault="003469E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9E7" w:rsidRPr="006138E2" w:rsidRDefault="003469E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469E7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9E7" w:rsidRDefault="003469E7" w:rsidP="006138E2">
      <w:pPr>
        <w:spacing w:after="0" w:line="240" w:lineRule="auto"/>
      </w:pPr>
      <w:r>
        <w:separator/>
      </w:r>
    </w:p>
  </w:endnote>
  <w:endnote w:type="continuationSeparator" w:id="1">
    <w:p w:rsidR="003469E7" w:rsidRDefault="003469E7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9E7" w:rsidRDefault="003469E7" w:rsidP="006138E2">
      <w:pPr>
        <w:spacing w:after="0" w:line="240" w:lineRule="auto"/>
      </w:pPr>
      <w:r>
        <w:separator/>
      </w:r>
    </w:p>
  </w:footnote>
  <w:footnote w:type="continuationSeparator" w:id="1">
    <w:p w:rsidR="003469E7" w:rsidRDefault="003469E7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C3AC5"/>
    <w:rsid w:val="000F3272"/>
    <w:rsid w:val="00121325"/>
    <w:rsid w:val="003469E7"/>
    <w:rsid w:val="0038482E"/>
    <w:rsid w:val="003C009E"/>
    <w:rsid w:val="004B143E"/>
    <w:rsid w:val="0054039A"/>
    <w:rsid w:val="0057144B"/>
    <w:rsid w:val="006138E2"/>
    <w:rsid w:val="00621BC0"/>
    <w:rsid w:val="00667444"/>
    <w:rsid w:val="0067098F"/>
    <w:rsid w:val="006D02B0"/>
    <w:rsid w:val="006E610B"/>
    <w:rsid w:val="006F005B"/>
    <w:rsid w:val="00704A6F"/>
    <w:rsid w:val="00757567"/>
    <w:rsid w:val="00767F7D"/>
    <w:rsid w:val="007A53D2"/>
    <w:rsid w:val="00892592"/>
    <w:rsid w:val="008C1766"/>
    <w:rsid w:val="008F3A37"/>
    <w:rsid w:val="00910327"/>
    <w:rsid w:val="00932B31"/>
    <w:rsid w:val="00984539"/>
    <w:rsid w:val="00A412D0"/>
    <w:rsid w:val="00A557DB"/>
    <w:rsid w:val="00A71E9A"/>
    <w:rsid w:val="00AC2A34"/>
    <w:rsid w:val="00AF3DE1"/>
    <w:rsid w:val="00B200E8"/>
    <w:rsid w:val="00B30847"/>
    <w:rsid w:val="00B41C18"/>
    <w:rsid w:val="00BC72CD"/>
    <w:rsid w:val="00BF3265"/>
    <w:rsid w:val="00C02CEA"/>
    <w:rsid w:val="00C532C8"/>
    <w:rsid w:val="00CA0913"/>
    <w:rsid w:val="00CC66B7"/>
    <w:rsid w:val="00CD1EB4"/>
    <w:rsid w:val="00CE3A87"/>
    <w:rsid w:val="00D30E6B"/>
    <w:rsid w:val="00D5712C"/>
    <w:rsid w:val="00D72025"/>
    <w:rsid w:val="00DB1EC5"/>
    <w:rsid w:val="00E76F82"/>
    <w:rsid w:val="00E97567"/>
    <w:rsid w:val="00EE0FEE"/>
    <w:rsid w:val="00EF0A4D"/>
    <w:rsid w:val="00F23847"/>
    <w:rsid w:val="00FA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E61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10B"/>
  </w:style>
  <w:style w:type="paragraph" w:styleId="PlainText">
    <w:name w:val="Plain Text"/>
    <w:basedOn w:val="Normal"/>
    <w:link w:val="PlainTextChar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2592"/>
    <w:pPr>
      <w:ind w:left="720"/>
    </w:pPr>
  </w:style>
  <w:style w:type="paragraph" w:customStyle="1" w:styleId="2">
    <w:name w:val="Знак Знак2"/>
    <w:basedOn w:val="Normal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Normal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348</Words>
  <Characters>1989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2015-08-13T04:52:00Z</cp:lastPrinted>
  <dcterms:created xsi:type="dcterms:W3CDTF">2015-08-12T12:58:00Z</dcterms:created>
  <dcterms:modified xsi:type="dcterms:W3CDTF">2016-05-13T11:31:00Z</dcterms:modified>
</cp:coreProperties>
</file>