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2279" w:rsidRPr="0083223B" w:rsidRDefault="00E727C9" w:rsidP="001E2279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E2279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047C1E35" wp14:editId="289F79DF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79" w:rsidRDefault="001E2279" w:rsidP="001E2279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1E2279" w:rsidRDefault="001E2279" w:rsidP="001E2279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1E2279" w:rsidRDefault="001E2279" w:rsidP="001E2279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1E2279" w:rsidRDefault="001E2279" w:rsidP="001E227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1E2279" w:rsidRPr="004964FF" w:rsidRDefault="001E2279" w:rsidP="001E227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1E2279" w:rsidRDefault="001E2279" w:rsidP="001E2279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1E2279" w:rsidRPr="007648B2" w:rsidTr="00BC6B7A">
        <w:trPr>
          <w:trHeight w:val="146"/>
        </w:trPr>
        <w:tc>
          <w:tcPr>
            <w:tcW w:w="5846" w:type="dxa"/>
            <w:shd w:val="clear" w:color="auto" w:fill="auto"/>
          </w:tcPr>
          <w:p w:rsidR="001E2279" w:rsidRPr="006F2075" w:rsidRDefault="001E2279" w:rsidP="00BC6B7A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EF6F2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EF6F21" w:rsidRPr="00EF6F2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24.01.2024</w:t>
            </w:r>
          </w:p>
        </w:tc>
        <w:tc>
          <w:tcPr>
            <w:tcW w:w="2409" w:type="dxa"/>
            <w:shd w:val="clear" w:color="auto" w:fill="auto"/>
          </w:tcPr>
          <w:p w:rsidR="001E2279" w:rsidRPr="006F2075" w:rsidRDefault="001E2279" w:rsidP="00BC6B7A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EF6F2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1 – 40</w:t>
            </w:r>
          </w:p>
        </w:tc>
      </w:tr>
    </w:tbl>
    <w:p w:rsidR="001E2279" w:rsidRPr="00945C6B" w:rsidRDefault="001E2279" w:rsidP="001E2279">
      <w:pPr>
        <w:rPr>
          <w:rFonts w:ascii="PT Astra Serif" w:hAnsi="PT Astra Serif" w:cs="PT Astra Serif"/>
          <w:sz w:val="22"/>
          <w:szCs w:val="22"/>
        </w:rPr>
      </w:pPr>
    </w:p>
    <w:p w:rsidR="001E2279" w:rsidRPr="00945C6B" w:rsidRDefault="001E2279" w:rsidP="001E2279">
      <w:pPr>
        <w:rPr>
          <w:rFonts w:ascii="PT Astra Serif" w:hAnsi="PT Astra Serif" w:cs="PT Astra Serif"/>
          <w:sz w:val="22"/>
          <w:szCs w:val="22"/>
        </w:rPr>
      </w:pPr>
    </w:p>
    <w:p w:rsidR="001E2279" w:rsidRDefault="001E2279" w:rsidP="001E227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30659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я</w:t>
      </w:r>
      <w:r w:rsidRPr="00130659">
        <w:rPr>
          <w:rFonts w:ascii="PT Astra Serif" w:hAnsi="PT Astra Serif"/>
          <w:b/>
          <w:sz w:val="28"/>
          <w:szCs w:val="28"/>
        </w:rPr>
        <w:t xml:space="preserve"> в постановление администрации</w:t>
      </w:r>
    </w:p>
    <w:p w:rsidR="001E2279" w:rsidRDefault="001E2279" w:rsidP="001E227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Щекинского района </w:t>
      </w:r>
      <w:r w:rsidRPr="00130659">
        <w:rPr>
          <w:rFonts w:ascii="PT Astra Serif" w:hAnsi="PT Astra Serif"/>
          <w:b/>
          <w:sz w:val="28"/>
          <w:szCs w:val="28"/>
        </w:rPr>
        <w:t>от 12.09.2013 №</w:t>
      </w:r>
      <w:r>
        <w:rPr>
          <w:rFonts w:ascii="PT Astra Serif" w:hAnsi="PT Astra Serif"/>
          <w:b/>
          <w:sz w:val="28"/>
          <w:szCs w:val="28"/>
        </w:rPr>
        <w:t> </w:t>
      </w:r>
      <w:r w:rsidRPr="00130659">
        <w:rPr>
          <w:rFonts w:ascii="PT Astra Serif" w:hAnsi="PT Astra Serif"/>
          <w:b/>
          <w:sz w:val="28"/>
          <w:szCs w:val="28"/>
        </w:rPr>
        <w:t xml:space="preserve">9-1270 «Об утверждении </w:t>
      </w:r>
      <w:proofErr w:type="gramStart"/>
      <w:r w:rsidRPr="00130659">
        <w:rPr>
          <w:rFonts w:ascii="PT Astra Serif" w:hAnsi="PT Astra Serif"/>
          <w:b/>
          <w:sz w:val="28"/>
          <w:szCs w:val="28"/>
        </w:rPr>
        <w:t>Методики оценки эффективности деятельности муниципальных учреждений</w:t>
      </w:r>
      <w:proofErr w:type="gramEnd"/>
      <w:r w:rsidRPr="00130659">
        <w:rPr>
          <w:rFonts w:ascii="PT Astra Serif" w:hAnsi="PT Astra Serif"/>
          <w:b/>
          <w:sz w:val="28"/>
          <w:szCs w:val="28"/>
        </w:rPr>
        <w:t>»</w:t>
      </w:r>
    </w:p>
    <w:p w:rsidR="001E2279" w:rsidRPr="00945C6B" w:rsidRDefault="001E2279" w:rsidP="001E2279">
      <w:pPr>
        <w:rPr>
          <w:rFonts w:ascii="PT Astra Serif" w:hAnsi="PT Astra Serif" w:cs="PT Astra Serif"/>
          <w:sz w:val="22"/>
          <w:szCs w:val="22"/>
        </w:rPr>
      </w:pPr>
    </w:p>
    <w:p w:rsidR="001E2279" w:rsidRPr="00945C6B" w:rsidRDefault="001E2279" w:rsidP="001E2279">
      <w:pPr>
        <w:rPr>
          <w:rFonts w:ascii="PT Astra Serif" w:hAnsi="PT Astra Serif" w:cs="PT Astra Serif"/>
          <w:sz w:val="22"/>
          <w:szCs w:val="22"/>
        </w:rPr>
      </w:pPr>
    </w:p>
    <w:p w:rsidR="001E2279" w:rsidRPr="00130659" w:rsidRDefault="00F124D2" w:rsidP="001E227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</w:t>
      </w:r>
      <w:proofErr w:type="gramStart"/>
      <w:r>
        <w:rPr>
          <w:rFonts w:ascii="PT Astra Serif" w:hAnsi="PT Astra Serif"/>
          <w:sz w:val="28"/>
          <w:szCs w:val="28"/>
        </w:rPr>
        <w:t>повышения эффективности деятельности муниципальных учреждений администрации муниципального образования</w:t>
      </w:r>
      <w:proofErr w:type="gramEnd"/>
      <w:r>
        <w:rPr>
          <w:rFonts w:ascii="PT Astra Serif" w:hAnsi="PT Astra Serif"/>
          <w:sz w:val="28"/>
          <w:szCs w:val="28"/>
        </w:rPr>
        <w:t xml:space="preserve"> Щекинский район, в</w:t>
      </w:r>
      <w:r w:rsidR="001E2279" w:rsidRPr="00C64F6E">
        <w:rPr>
          <w:rFonts w:ascii="PT Astra Serif" w:hAnsi="PT Astra Serif"/>
          <w:sz w:val="28"/>
          <w:szCs w:val="28"/>
        </w:rPr>
        <w:t xml:space="preserve"> соответствии с </w:t>
      </w:r>
      <w:r w:rsidR="001E2279" w:rsidRPr="00C64F6E">
        <w:rPr>
          <w:rFonts w:ascii="PT Astra Serif" w:hAnsi="PT Astra Serif"/>
          <w:spacing w:val="2"/>
          <w:sz w:val="28"/>
          <w:szCs w:val="28"/>
        </w:rPr>
        <w:t xml:space="preserve">Федеральным законом </w:t>
      </w:r>
      <w:r w:rsidR="001E2279" w:rsidRPr="00C64F6E">
        <w:rPr>
          <w:rFonts w:ascii="PT Astra Serif" w:hAnsi="PT Astra Serif"/>
          <w:sz w:val="28"/>
          <w:szCs w:val="28"/>
        </w:rPr>
        <w:t>от 06.10.2003 №</w:t>
      </w:r>
      <w:r w:rsidR="001E2279">
        <w:rPr>
          <w:rFonts w:ascii="PT Astra Serif" w:hAnsi="PT Astra Serif"/>
          <w:sz w:val="28"/>
          <w:szCs w:val="28"/>
        </w:rPr>
        <w:t> </w:t>
      </w:r>
      <w:r w:rsidR="001E2279" w:rsidRPr="00C64F6E">
        <w:rPr>
          <w:rFonts w:ascii="PT Astra Serif" w:hAnsi="PT Astra Serif"/>
          <w:sz w:val="28"/>
          <w:szCs w:val="28"/>
        </w:rPr>
        <w:t xml:space="preserve">131-ФЗ </w:t>
      </w:r>
      <w:r w:rsidR="001E2279" w:rsidRPr="00C64F6E">
        <w:rPr>
          <w:rFonts w:ascii="PT Astra Serif" w:hAnsi="PT Astra Serif"/>
          <w:sz w:val="28"/>
          <w:szCs w:val="28"/>
        </w:rPr>
        <w:br/>
        <w:t>«Об общих принципах организации местного самоупра</w:t>
      </w:r>
      <w:r w:rsidR="001E2279">
        <w:rPr>
          <w:rFonts w:ascii="PT Astra Serif" w:hAnsi="PT Astra Serif"/>
          <w:sz w:val="28"/>
          <w:szCs w:val="28"/>
        </w:rPr>
        <w:t>вления в Российской Федерации»,</w:t>
      </w:r>
      <w:r w:rsidR="001E2279" w:rsidRPr="00C64F6E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 xml:space="preserve">Трудовым кодексом Российской Федерации, </w:t>
      </w:r>
      <w:r w:rsidR="001E2279" w:rsidRPr="00C64F6E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</w:t>
      </w:r>
      <w:r w:rsidR="001E2279">
        <w:rPr>
          <w:rFonts w:ascii="PT Astra Serif" w:hAnsi="PT Astra Serif"/>
          <w:sz w:val="28"/>
          <w:szCs w:val="28"/>
        </w:rPr>
        <w:t>, Устава муниципального образования город Щекино Щекинского района</w:t>
      </w:r>
      <w:r w:rsidR="001E2279" w:rsidRPr="00130659">
        <w:rPr>
          <w:rFonts w:ascii="PT Astra Serif" w:hAnsi="PT Astra Serif"/>
          <w:sz w:val="28"/>
          <w:szCs w:val="28"/>
        </w:rPr>
        <w:t xml:space="preserve"> ПОСТАНОВЛЯЕТ:</w:t>
      </w:r>
    </w:p>
    <w:p w:rsidR="001E2279" w:rsidRPr="00130659" w:rsidRDefault="001E2279" w:rsidP="001E227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02A8B">
        <w:rPr>
          <w:rFonts w:ascii="PT Astra Serif" w:hAnsi="PT Astra Serif"/>
          <w:sz w:val="28"/>
          <w:szCs w:val="28"/>
        </w:rPr>
        <w:t>1. Внести в постановление администрации Щекинского района от</w:t>
      </w:r>
      <w:r w:rsidR="00902A8B">
        <w:rPr>
          <w:rFonts w:ascii="PT Astra Serif" w:hAnsi="PT Astra Serif"/>
          <w:sz w:val="28"/>
          <w:szCs w:val="28"/>
        </w:rPr>
        <w:t>  </w:t>
      </w:r>
      <w:r w:rsidRPr="00902A8B">
        <w:rPr>
          <w:rFonts w:ascii="PT Astra Serif" w:hAnsi="PT Astra Serif"/>
          <w:sz w:val="28"/>
          <w:szCs w:val="28"/>
        </w:rPr>
        <w:t>12.09.2013</w:t>
      </w:r>
      <w:r>
        <w:rPr>
          <w:rFonts w:ascii="PT Astra Serif" w:hAnsi="PT Astra Serif"/>
          <w:sz w:val="28"/>
          <w:szCs w:val="28"/>
        </w:rPr>
        <w:t xml:space="preserve"> № </w:t>
      </w:r>
      <w:r w:rsidRPr="00130659">
        <w:rPr>
          <w:rFonts w:ascii="PT Astra Serif" w:hAnsi="PT Astra Serif"/>
          <w:sz w:val="28"/>
          <w:szCs w:val="28"/>
        </w:rPr>
        <w:t xml:space="preserve">9-1270 «Об утверждении Методики оценки </w:t>
      </w:r>
      <w:r w:rsidR="00902A8B">
        <w:rPr>
          <w:rFonts w:ascii="PT Astra Serif" w:hAnsi="PT Astra Serif"/>
          <w:sz w:val="28"/>
          <w:szCs w:val="28"/>
        </w:rPr>
        <w:t xml:space="preserve">        </w:t>
      </w:r>
      <w:r w:rsidRPr="00130659">
        <w:rPr>
          <w:rFonts w:ascii="PT Astra Serif" w:hAnsi="PT Astra Serif"/>
          <w:sz w:val="28"/>
          <w:szCs w:val="28"/>
        </w:rPr>
        <w:t>эффективности деятельности муниципальных учреждений»</w:t>
      </w:r>
      <w:r>
        <w:rPr>
          <w:rFonts w:ascii="PT Astra Serif" w:hAnsi="PT Astra Serif"/>
          <w:sz w:val="28"/>
          <w:szCs w:val="28"/>
        </w:rPr>
        <w:t xml:space="preserve"> </w:t>
      </w:r>
      <w:r w:rsidRPr="00130659">
        <w:rPr>
          <w:rFonts w:ascii="PT Astra Serif" w:hAnsi="PT Astra Serif"/>
          <w:sz w:val="28"/>
          <w:szCs w:val="28"/>
        </w:rPr>
        <w:t>изменени</w:t>
      </w:r>
      <w:r>
        <w:rPr>
          <w:rFonts w:ascii="PT Astra Serif" w:hAnsi="PT Astra Serif"/>
          <w:sz w:val="28"/>
          <w:szCs w:val="28"/>
        </w:rPr>
        <w:t xml:space="preserve">е, </w:t>
      </w:r>
      <w:r w:rsidRPr="005D3B82">
        <w:rPr>
          <w:rFonts w:ascii="PT Astra Serif" w:hAnsi="PT Astra Serif"/>
          <w:sz w:val="28"/>
          <w:szCs w:val="28"/>
        </w:rPr>
        <w:t>изложив</w:t>
      </w:r>
      <w:r w:rsidR="00902A8B">
        <w:rPr>
          <w:rFonts w:ascii="PT Astra Serif" w:hAnsi="PT Astra Serif"/>
          <w:sz w:val="28"/>
          <w:szCs w:val="28"/>
        </w:rPr>
        <w:t xml:space="preserve"> </w:t>
      </w:r>
      <w:r w:rsidR="00850C23">
        <w:rPr>
          <w:rFonts w:ascii="PT Astra Serif" w:hAnsi="PT Astra Serif"/>
          <w:sz w:val="28"/>
          <w:szCs w:val="28"/>
        </w:rPr>
        <w:t xml:space="preserve">пункт 3 </w:t>
      </w:r>
      <w:r>
        <w:rPr>
          <w:rFonts w:ascii="PT Astra Serif" w:hAnsi="PT Astra Serif"/>
          <w:sz w:val="28"/>
          <w:szCs w:val="28"/>
        </w:rPr>
        <w:t>п</w:t>
      </w:r>
      <w:r w:rsidRPr="00130659">
        <w:rPr>
          <w:rFonts w:ascii="PT Astra Serif" w:hAnsi="PT Astra Serif"/>
          <w:sz w:val="28"/>
          <w:szCs w:val="28"/>
        </w:rPr>
        <w:t>риложени</w:t>
      </w:r>
      <w:r w:rsidR="00850C23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№</w:t>
      </w:r>
      <w:r w:rsidR="00902A8B">
        <w:rPr>
          <w:rFonts w:ascii="PT Astra Serif" w:hAnsi="PT Astra Serif"/>
          <w:sz w:val="28"/>
          <w:szCs w:val="28"/>
        </w:rPr>
        <w:t> </w:t>
      </w:r>
      <w:r w:rsidR="00850C23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к Методике оценки эффективности деятельности муниципальных учреждений </w:t>
      </w:r>
      <w:r w:rsidRPr="005D3B82">
        <w:rPr>
          <w:rFonts w:ascii="PT Astra Serif" w:hAnsi="PT Astra Serif"/>
          <w:sz w:val="28"/>
          <w:szCs w:val="28"/>
        </w:rPr>
        <w:t>в новой редакции (приложение)</w:t>
      </w:r>
      <w:r>
        <w:rPr>
          <w:rFonts w:ascii="PT Astra Serif" w:hAnsi="PT Astra Serif"/>
          <w:sz w:val="28"/>
          <w:szCs w:val="28"/>
        </w:rPr>
        <w:t>.</w:t>
      </w:r>
    </w:p>
    <w:p w:rsidR="001E2279" w:rsidRPr="00130659" w:rsidRDefault="001E2279" w:rsidP="001E227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Н</w:t>
      </w:r>
      <w:r w:rsidRPr="00130659">
        <w:rPr>
          <w:rFonts w:ascii="PT Astra Serif" w:hAnsi="PT Astra Serif"/>
          <w:sz w:val="28"/>
          <w:szCs w:val="28"/>
        </w:rPr>
        <w:t xml:space="preserve">астоящее постановление </w:t>
      </w:r>
      <w:r>
        <w:rPr>
          <w:rFonts w:ascii="PT Astra Serif" w:hAnsi="PT Astra Serif"/>
          <w:sz w:val="28"/>
          <w:szCs w:val="28"/>
        </w:rPr>
        <w:t>р</w:t>
      </w:r>
      <w:r w:rsidRPr="00130659">
        <w:rPr>
          <w:rFonts w:ascii="PT Astra Serif" w:hAnsi="PT Astra Serif"/>
          <w:sz w:val="28"/>
          <w:szCs w:val="28"/>
        </w:rPr>
        <w:t xml:space="preserve">азместить на официальном Портале </w:t>
      </w:r>
      <w:r>
        <w:rPr>
          <w:rFonts w:ascii="PT Astra Serif" w:hAnsi="PT Astra Serif"/>
          <w:sz w:val="28"/>
          <w:szCs w:val="28"/>
        </w:rPr>
        <w:t>муниципального образования</w:t>
      </w:r>
      <w:r w:rsidRPr="00130659">
        <w:rPr>
          <w:rFonts w:ascii="PT Astra Serif" w:hAnsi="PT Astra Serif"/>
          <w:sz w:val="28"/>
          <w:szCs w:val="28"/>
        </w:rPr>
        <w:t xml:space="preserve"> Щекинский район.</w:t>
      </w:r>
    </w:p>
    <w:p w:rsidR="001E2279" w:rsidRDefault="001E2279" w:rsidP="00900803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F1485A">
        <w:rPr>
          <w:rFonts w:ascii="PT Astra Serif" w:hAnsi="PT Astra Serif"/>
          <w:sz w:val="28"/>
          <w:szCs w:val="28"/>
        </w:rPr>
        <w:t>Настоящее п</w:t>
      </w:r>
      <w:r w:rsidR="00F1485A" w:rsidRPr="00130659">
        <w:rPr>
          <w:rFonts w:ascii="PT Astra Serif" w:hAnsi="PT Astra Serif"/>
          <w:sz w:val="28"/>
          <w:szCs w:val="28"/>
        </w:rPr>
        <w:t>остановление вступает в силу со дня подписания</w:t>
      </w:r>
      <w:r w:rsidR="00F1485A">
        <w:rPr>
          <w:rFonts w:ascii="PT Astra Serif" w:hAnsi="PT Astra Serif"/>
          <w:sz w:val="28"/>
          <w:szCs w:val="28"/>
        </w:rPr>
        <w:t>,</w:t>
      </w:r>
      <w:r w:rsidR="00065CAE">
        <w:rPr>
          <w:rFonts w:ascii="PT Astra Serif" w:hAnsi="PT Astra Serif"/>
          <w:sz w:val="28"/>
          <w:szCs w:val="28"/>
        </w:rPr>
        <w:t xml:space="preserve"> </w:t>
      </w:r>
      <w:r w:rsidR="00F1485A">
        <w:rPr>
          <w:rFonts w:ascii="PT Astra Serif" w:hAnsi="PT Astra Serif"/>
          <w:sz w:val="28"/>
          <w:szCs w:val="28"/>
        </w:rPr>
        <w:t>распространяется на правоотношения, возникшие с 01.11.2023</w:t>
      </w:r>
      <w:r w:rsidR="00265B0E">
        <w:rPr>
          <w:rFonts w:ascii="PT Astra Serif" w:hAnsi="PT Astra Serif"/>
          <w:sz w:val="28"/>
          <w:szCs w:val="28"/>
        </w:rPr>
        <w:t>,</w:t>
      </w:r>
      <w:r w:rsidR="00F1485A">
        <w:rPr>
          <w:rFonts w:ascii="PT Astra Serif" w:hAnsi="PT Astra Serif"/>
          <w:sz w:val="28"/>
          <w:szCs w:val="28"/>
        </w:rPr>
        <w:t xml:space="preserve"> и </w:t>
      </w:r>
      <w:r w:rsidR="00065CAE">
        <w:rPr>
          <w:rFonts w:ascii="PT Astra Serif" w:hAnsi="PT Astra Serif"/>
          <w:sz w:val="28"/>
          <w:szCs w:val="28"/>
        </w:rPr>
        <w:t xml:space="preserve">применяется при </w:t>
      </w:r>
      <w:r w:rsidR="00900803">
        <w:rPr>
          <w:rFonts w:ascii="PT Astra Serif" w:hAnsi="PT Astra Serif"/>
          <w:sz w:val="28"/>
          <w:szCs w:val="28"/>
        </w:rPr>
        <w:t>проведении годовой Оценки за 2023 год и последующие периоды.</w:t>
      </w:r>
    </w:p>
    <w:p w:rsidR="001E2279" w:rsidRPr="005438AD" w:rsidRDefault="001E2279" w:rsidP="001E2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b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1E2279" w:rsidRPr="00276E92" w:rsidTr="00BC6B7A">
        <w:trPr>
          <w:trHeight w:val="229"/>
        </w:trPr>
        <w:tc>
          <w:tcPr>
            <w:tcW w:w="2288" w:type="pct"/>
          </w:tcPr>
          <w:p w:rsidR="001E2279" w:rsidRPr="008C3903" w:rsidRDefault="00615659" w:rsidP="00BC6B7A">
            <w:pPr>
              <w:pStyle w:val="afa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Щёкинский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174" w:type="pct"/>
            <w:vAlign w:val="center"/>
          </w:tcPr>
          <w:p w:rsidR="001E2279" w:rsidRPr="008C3903" w:rsidRDefault="001E2279" w:rsidP="00BC6B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1E2279" w:rsidRPr="008C3903" w:rsidRDefault="00615659" w:rsidP="00BC6B7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A347A8" w:rsidRDefault="00A347A8" w:rsidP="001E2279">
      <w:pPr>
        <w:jc w:val="center"/>
        <w:rPr>
          <w:rFonts w:ascii="PT Astra Serif" w:hAnsi="PT Astra Serif" w:cs="PT Astra Serif"/>
          <w:sz w:val="28"/>
          <w:szCs w:val="28"/>
        </w:rPr>
        <w:sectPr w:rsidR="00A347A8" w:rsidSect="00EB1FD3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Style w:val="afb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</w:tblGrid>
      <w:tr w:rsidR="00902A8B" w:rsidRPr="00476742" w:rsidTr="00902A8B">
        <w:tc>
          <w:tcPr>
            <w:tcW w:w="4843" w:type="dxa"/>
          </w:tcPr>
          <w:p w:rsidR="00902A8B" w:rsidRDefault="00902A8B" w:rsidP="00AE298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74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</w:t>
            </w:r>
          </w:p>
          <w:p w:rsidR="00902A8B" w:rsidRPr="00476742" w:rsidRDefault="00902A8B" w:rsidP="00AE298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742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902A8B" w:rsidRPr="00476742" w:rsidRDefault="00902A8B" w:rsidP="00AE298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742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02A8B" w:rsidRPr="00476742" w:rsidRDefault="00902A8B" w:rsidP="00AE298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742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902A8B" w:rsidRPr="00476742" w:rsidRDefault="00902A8B" w:rsidP="00902A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742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EF6F21" w:rsidRPr="00EF6F21">
              <w:rPr>
                <w:rFonts w:ascii="PT Astra Serif" w:hAnsi="PT Astra Serif"/>
                <w:sz w:val="28"/>
                <w:szCs w:val="28"/>
              </w:rPr>
              <w:t>24.01.2024</w:t>
            </w:r>
            <w:r w:rsidRPr="00476742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EF6F21">
              <w:rPr>
                <w:rFonts w:ascii="PT Astra Serif" w:hAnsi="PT Astra Serif"/>
                <w:sz w:val="28"/>
                <w:szCs w:val="28"/>
              </w:rPr>
              <w:t>1 – 40</w:t>
            </w:r>
            <w:bookmarkStart w:id="0" w:name="_GoBack"/>
            <w:bookmarkEnd w:id="0"/>
          </w:p>
          <w:p w:rsidR="00902A8B" w:rsidRPr="00476742" w:rsidRDefault="00902A8B" w:rsidP="00AE298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2A8B" w:rsidRPr="00476742" w:rsidTr="00902A8B">
        <w:tc>
          <w:tcPr>
            <w:tcW w:w="4843" w:type="dxa"/>
          </w:tcPr>
          <w:p w:rsidR="00902A8B" w:rsidRPr="00902A8B" w:rsidRDefault="00902A8B" w:rsidP="00AE2983">
            <w:pPr>
              <w:pStyle w:val="2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2A8B" w:rsidRPr="00476742" w:rsidTr="00902A8B">
        <w:tc>
          <w:tcPr>
            <w:tcW w:w="4843" w:type="dxa"/>
          </w:tcPr>
          <w:p w:rsidR="00902A8B" w:rsidRPr="00130659" w:rsidRDefault="00902A8B" w:rsidP="00902A8B">
            <w:pPr>
              <w:jc w:val="center"/>
              <w:rPr>
                <w:rFonts w:ascii="PT Astra Serif" w:hAnsi="PT Astra Serif"/>
              </w:rPr>
            </w:pPr>
            <w:r w:rsidRPr="00130659">
              <w:rPr>
                <w:rFonts w:ascii="PT Astra Serif" w:hAnsi="PT Astra Serif"/>
              </w:rPr>
              <w:t xml:space="preserve">Приложение </w:t>
            </w:r>
            <w:r>
              <w:rPr>
                <w:rFonts w:ascii="PT Astra Serif" w:hAnsi="PT Astra Serif"/>
              </w:rPr>
              <w:t xml:space="preserve">№ </w:t>
            </w:r>
            <w:r w:rsidR="00850C23">
              <w:rPr>
                <w:rFonts w:ascii="PT Astra Serif" w:hAnsi="PT Astra Serif"/>
              </w:rPr>
              <w:t>1</w:t>
            </w:r>
          </w:p>
          <w:p w:rsidR="00902A8B" w:rsidRPr="0014561D" w:rsidRDefault="00902A8B" w:rsidP="00902A8B">
            <w:pPr>
              <w:jc w:val="center"/>
              <w:rPr>
                <w:rFonts w:ascii="PT Astra Serif" w:hAnsi="PT Astra Serif"/>
              </w:rPr>
            </w:pPr>
            <w:r w:rsidRPr="00130659">
              <w:rPr>
                <w:rFonts w:ascii="PT Astra Serif" w:hAnsi="PT Astra Serif"/>
              </w:rPr>
              <w:t>к Методике оценки эффективности</w:t>
            </w:r>
          </w:p>
          <w:p w:rsidR="00902A8B" w:rsidRPr="00902A8B" w:rsidRDefault="00902A8B" w:rsidP="00902A8B">
            <w:pPr>
              <w:keepNext/>
              <w:keepLines/>
              <w:ind w:right="-53"/>
              <w:jc w:val="center"/>
              <w:outlineLvl w:val="1"/>
              <w:rPr>
                <w:rFonts w:ascii="PT Astra Serif" w:hAnsi="PT Astra Serif"/>
              </w:rPr>
            </w:pPr>
            <w:r w:rsidRPr="00130659">
              <w:rPr>
                <w:rFonts w:ascii="PT Astra Serif" w:hAnsi="PT Astra Serif"/>
              </w:rPr>
              <w:t>деятельности муниципальных</w:t>
            </w:r>
            <w:r>
              <w:rPr>
                <w:rFonts w:ascii="PT Astra Serif" w:hAnsi="PT Astra Serif"/>
              </w:rPr>
              <w:t xml:space="preserve"> </w:t>
            </w:r>
            <w:r w:rsidRPr="00130659">
              <w:rPr>
                <w:rFonts w:ascii="PT Astra Serif" w:hAnsi="PT Astra Serif"/>
              </w:rPr>
              <w:t>учреждений</w:t>
            </w:r>
            <w:r>
              <w:rPr>
                <w:rFonts w:ascii="PT Astra Serif" w:hAnsi="PT Astra Serif"/>
              </w:rPr>
              <w:t xml:space="preserve">, утвержденной </w:t>
            </w:r>
            <w:r w:rsidRPr="00902A8B">
              <w:rPr>
                <w:rFonts w:ascii="PT Astra Serif" w:hAnsi="PT Astra Serif"/>
              </w:rPr>
              <w:t>постановлени</w:t>
            </w:r>
            <w:r>
              <w:rPr>
                <w:rFonts w:ascii="PT Astra Serif" w:hAnsi="PT Astra Serif"/>
              </w:rPr>
              <w:t>ем</w:t>
            </w:r>
            <w:r w:rsidRPr="00902A8B">
              <w:rPr>
                <w:rFonts w:ascii="PT Astra Serif" w:hAnsi="PT Astra Serif"/>
              </w:rPr>
              <w:t xml:space="preserve"> администрации</w:t>
            </w:r>
            <w:r>
              <w:rPr>
                <w:rFonts w:ascii="PT Astra Serif" w:hAnsi="PT Astra Serif"/>
              </w:rPr>
              <w:t xml:space="preserve"> </w:t>
            </w:r>
            <w:r w:rsidRPr="00902A8B">
              <w:rPr>
                <w:rFonts w:ascii="PT Astra Serif" w:hAnsi="PT Astra Serif"/>
              </w:rPr>
              <w:t>муниципального образования</w:t>
            </w:r>
            <w:r>
              <w:rPr>
                <w:rFonts w:ascii="PT Astra Serif" w:hAnsi="PT Astra Serif"/>
              </w:rPr>
              <w:t xml:space="preserve"> </w:t>
            </w:r>
            <w:r w:rsidRPr="00902A8B">
              <w:rPr>
                <w:rFonts w:ascii="PT Astra Serif" w:hAnsi="PT Astra Serif"/>
              </w:rPr>
              <w:t>Щекинский район</w:t>
            </w:r>
          </w:p>
          <w:p w:rsidR="00902A8B" w:rsidRPr="00476742" w:rsidRDefault="00902A8B" w:rsidP="00902A8B">
            <w:pPr>
              <w:keepNext/>
              <w:keepLines/>
              <w:ind w:right="-53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902A8B">
              <w:rPr>
                <w:rFonts w:ascii="PT Astra Serif" w:hAnsi="PT Astra Serif"/>
              </w:rPr>
              <w:t>от 12.09.2013 № 9-1270</w:t>
            </w:r>
          </w:p>
        </w:tc>
      </w:tr>
    </w:tbl>
    <w:p w:rsidR="009C5B70" w:rsidRPr="00130659" w:rsidRDefault="009C5B70" w:rsidP="009C5B70">
      <w:pPr>
        <w:jc w:val="both"/>
        <w:rPr>
          <w:rFonts w:ascii="PT Astra Serif" w:hAnsi="PT Astra Serif"/>
          <w:sz w:val="18"/>
          <w:szCs w:val="18"/>
        </w:rPr>
      </w:pPr>
    </w:p>
    <w:p w:rsidR="00850C23" w:rsidRPr="00130659" w:rsidRDefault="00850C23" w:rsidP="00850C23">
      <w:pPr>
        <w:jc w:val="center"/>
        <w:rPr>
          <w:rFonts w:ascii="PT Astra Serif" w:hAnsi="PT Astra Serif"/>
          <w:b/>
        </w:rPr>
      </w:pPr>
      <w:r w:rsidRPr="00130659">
        <w:rPr>
          <w:rFonts w:ascii="PT Astra Serif" w:hAnsi="PT Astra Serif"/>
          <w:b/>
        </w:rPr>
        <w:t>ПЕРЕЧЕНЬ</w:t>
      </w:r>
    </w:p>
    <w:p w:rsidR="00850C23" w:rsidRDefault="00850C23" w:rsidP="00850C23">
      <w:pPr>
        <w:jc w:val="center"/>
        <w:rPr>
          <w:rFonts w:ascii="PT Astra Serif" w:hAnsi="PT Astra Serif"/>
          <w:b/>
        </w:rPr>
      </w:pPr>
      <w:r w:rsidRPr="00130659">
        <w:rPr>
          <w:rFonts w:ascii="PT Astra Serif" w:hAnsi="PT Astra Serif"/>
          <w:b/>
        </w:rPr>
        <w:t xml:space="preserve">показателей оценки эффективности деятельности муниципальных учреждений </w:t>
      </w:r>
    </w:p>
    <w:p w:rsidR="00850C23" w:rsidRDefault="00850C23" w:rsidP="00850C23">
      <w:pPr>
        <w:jc w:val="center"/>
        <w:rPr>
          <w:rFonts w:ascii="PT Astra Serif" w:hAnsi="PT Astra Serif"/>
          <w:b/>
        </w:rPr>
      </w:pPr>
    </w:p>
    <w:p w:rsidR="00850C23" w:rsidRDefault="00850C23" w:rsidP="00850C23">
      <w:pPr>
        <w:jc w:val="center"/>
        <w:rPr>
          <w:rFonts w:ascii="PT Astra Serif" w:hAnsi="PT Astra Serif"/>
          <w:b/>
        </w:rPr>
      </w:pPr>
      <w:r w:rsidRPr="00D267A3">
        <w:rPr>
          <w:rFonts w:ascii="PT Astra Serif" w:hAnsi="PT Astra Serif"/>
          <w:b/>
        </w:rPr>
        <w:t>1</w:t>
      </w:r>
      <w:r>
        <w:rPr>
          <w:rFonts w:ascii="PT Astra Serif" w:hAnsi="PT Astra Serif"/>
          <w:b/>
        </w:rPr>
        <w:t xml:space="preserve">. Основные </w:t>
      </w:r>
      <w:r w:rsidRPr="00130659">
        <w:rPr>
          <w:rFonts w:ascii="PT Astra Serif" w:hAnsi="PT Astra Serif"/>
          <w:b/>
        </w:rPr>
        <w:t>показател</w:t>
      </w:r>
      <w:r>
        <w:rPr>
          <w:rFonts w:ascii="PT Astra Serif" w:hAnsi="PT Astra Serif"/>
          <w:b/>
        </w:rPr>
        <w:t>и</w:t>
      </w:r>
      <w:r w:rsidRPr="00130659">
        <w:rPr>
          <w:rFonts w:ascii="PT Astra Serif" w:hAnsi="PT Astra Serif"/>
          <w:b/>
        </w:rPr>
        <w:t xml:space="preserve"> оценки эффективности деятельности муниципальных учреждений 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6"/>
        <w:gridCol w:w="2523"/>
        <w:gridCol w:w="1021"/>
        <w:gridCol w:w="5103"/>
        <w:gridCol w:w="1701"/>
        <w:gridCol w:w="709"/>
        <w:gridCol w:w="708"/>
        <w:gridCol w:w="1985"/>
      </w:tblGrid>
      <w:tr w:rsidR="00850C23" w:rsidRPr="00130659" w:rsidTr="002C160E">
        <w:trPr>
          <w:tblHeader/>
        </w:trPr>
        <w:tc>
          <w:tcPr>
            <w:tcW w:w="1163" w:type="dxa"/>
            <w:gridSpan w:val="2"/>
            <w:vMerge w:val="restart"/>
            <w:shd w:val="clear" w:color="auto" w:fill="auto"/>
          </w:tcPr>
          <w:p w:rsidR="00850C23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850C23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850C23" w:rsidRPr="007E4D3E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E4D3E">
              <w:rPr>
                <w:rFonts w:ascii="PT Astra Serif" w:hAnsi="PT Astra Serif"/>
                <w:b/>
                <w:sz w:val="20"/>
                <w:szCs w:val="20"/>
              </w:rPr>
              <w:t>Обозначение</w:t>
            </w:r>
          </w:p>
          <w:p w:rsidR="00850C23" w:rsidRPr="007E4D3E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850C23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850C23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850C23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850C23" w:rsidRPr="007E4D3E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E4D3E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850C23" w:rsidRPr="007E4D3E" w:rsidRDefault="00850C23" w:rsidP="002C160E">
            <w:pPr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Периодич</w:t>
            </w:r>
            <w:r w:rsidRPr="007E4D3E">
              <w:rPr>
                <w:rFonts w:ascii="PT Astra Serif" w:hAnsi="PT Astra Serif"/>
                <w:b/>
                <w:sz w:val="20"/>
                <w:szCs w:val="20"/>
              </w:rPr>
              <w:t>ность проведения оценки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50C23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850C23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850C23" w:rsidRPr="007E4D3E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Р</w:t>
            </w:r>
            <w:r w:rsidRPr="007E4D3E">
              <w:rPr>
                <w:rFonts w:ascii="PT Astra Serif" w:hAnsi="PT Astra Serif"/>
                <w:b/>
                <w:sz w:val="20"/>
                <w:szCs w:val="20"/>
              </w:rPr>
              <w:t>асчет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vMerge w:val="restart"/>
          </w:tcPr>
          <w:p w:rsidR="00850C23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850C23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850C23" w:rsidRPr="007E4D3E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E4D3E">
              <w:rPr>
                <w:rFonts w:ascii="PT Astra Serif" w:hAnsi="PT Astra Serif"/>
                <w:b/>
                <w:sz w:val="20"/>
                <w:szCs w:val="20"/>
              </w:rPr>
              <w:t>Балльная оценка показателя (Е)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/>
                <w:b/>
                <w:sz w:val="20"/>
                <w:szCs w:val="20"/>
              </w:rPr>
              <w:t>Максималь-ное</w:t>
            </w:r>
            <w:proofErr w:type="spellEnd"/>
            <w:proofErr w:type="gramEnd"/>
            <w:r>
              <w:rPr>
                <w:rFonts w:ascii="PT Astra Serif" w:hAnsi="PT Astra Serif"/>
                <w:b/>
                <w:sz w:val="20"/>
                <w:szCs w:val="20"/>
              </w:rPr>
              <w:t xml:space="preserve"> количество баллов в отчетном периоде</w:t>
            </w:r>
          </w:p>
          <w:p w:rsidR="00850C23" w:rsidRPr="007E4D3E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E4D3E">
              <w:rPr>
                <w:rFonts w:ascii="PT Astra Serif" w:hAnsi="PT Astra Serif"/>
                <w:b/>
                <w:sz w:val="20"/>
                <w:szCs w:val="20"/>
              </w:rPr>
              <w:t>Источник данных</w:t>
            </w:r>
          </w:p>
        </w:tc>
      </w:tr>
      <w:tr w:rsidR="00850C23" w:rsidRPr="00130659" w:rsidTr="002C160E">
        <w:trPr>
          <w:trHeight w:val="306"/>
        </w:trPr>
        <w:tc>
          <w:tcPr>
            <w:tcW w:w="1163" w:type="dxa"/>
            <w:gridSpan w:val="2"/>
            <w:vMerge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4D3E">
              <w:rPr>
                <w:rFonts w:ascii="PT Astra Serif" w:hAnsi="PT Astra Serif"/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4D3E">
              <w:rPr>
                <w:rFonts w:ascii="PT Astra Serif" w:hAnsi="PT Astra Serif"/>
                <w:b/>
                <w:sz w:val="20"/>
                <w:szCs w:val="20"/>
              </w:rPr>
              <w:t>квартал</w:t>
            </w:r>
          </w:p>
        </w:tc>
        <w:tc>
          <w:tcPr>
            <w:tcW w:w="1985" w:type="dxa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50C23" w:rsidRPr="00130659" w:rsidTr="002C160E">
        <w:trPr>
          <w:tblHeader/>
        </w:trPr>
        <w:tc>
          <w:tcPr>
            <w:tcW w:w="1163" w:type="dxa"/>
            <w:gridSpan w:val="2"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850C23" w:rsidRPr="007E4D3E" w:rsidRDefault="00850C23" w:rsidP="002C160E">
            <w:pPr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</w:tr>
      <w:tr w:rsidR="00850C23" w:rsidRPr="00130659" w:rsidTr="002C160E">
        <w:trPr>
          <w:trHeight w:val="424"/>
        </w:trPr>
        <w:tc>
          <w:tcPr>
            <w:tcW w:w="14913" w:type="dxa"/>
            <w:gridSpan w:val="9"/>
            <w:vAlign w:val="center"/>
          </w:tcPr>
          <w:p w:rsidR="00850C23" w:rsidRPr="007E4D3E" w:rsidRDefault="00850C23" w:rsidP="002C160E">
            <w:pPr>
              <w:ind w:left="-108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E4D3E">
              <w:rPr>
                <w:rFonts w:ascii="PT Astra Serif" w:hAnsi="PT Astra Serif"/>
                <w:b/>
                <w:sz w:val="20"/>
                <w:szCs w:val="20"/>
              </w:rPr>
              <w:t>Направление оценки 3. Критерии по деятельности муниципального учреждения, направленной на работу с кадрами</w:t>
            </w:r>
          </w:p>
        </w:tc>
      </w:tr>
      <w:tr w:rsidR="00850C23" w:rsidRPr="00130659" w:rsidTr="002C160E">
        <w:tc>
          <w:tcPr>
            <w:tcW w:w="567" w:type="dxa"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Pr="007E4D3E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4D3E">
              <w:rPr>
                <w:rFonts w:ascii="PT Astra Serif" w:hAnsi="PT Astra Serif"/>
                <w:sz w:val="20"/>
                <w:szCs w:val="20"/>
              </w:rPr>
              <w:t>К.1</w:t>
            </w:r>
          </w:p>
        </w:tc>
        <w:tc>
          <w:tcPr>
            <w:tcW w:w="2523" w:type="dxa"/>
            <w:shd w:val="clear" w:color="auto" w:fill="auto"/>
          </w:tcPr>
          <w:p w:rsidR="00850C23" w:rsidRPr="007E4D3E" w:rsidRDefault="00850C23" w:rsidP="002C160E">
            <w:pPr>
              <w:ind w:left="-1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4D3E">
              <w:rPr>
                <w:rFonts w:ascii="PT Astra Serif" w:hAnsi="PT Astra Serif"/>
                <w:sz w:val="20"/>
                <w:szCs w:val="20"/>
              </w:rPr>
              <w:t xml:space="preserve">Укомплектованность муниципального учреждения </w:t>
            </w:r>
          </w:p>
          <w:p w:rsidR="00850C23" w:rsidRPr="007E4D3E" w:rsidRDefault="00850C23" w:rsidP="002C160E">
            <w:pPr>
              <w:ind w:left="-1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4D3E">
              <w:rPr>
                <w:rFonts w:ascii="PT Astra Serif" w:hAnsi="PT Astra Serif"/>
                <w:sz w:val="20"/>
                <w:szCs w:val="20"/>
              </w:rPr>
              <w:t xml:space="preserve">персоналом  </w:t>
            </w:r>
          </w:p>
          <w:p w:rsidR="00850C23" w:rsidRPr="007E4D3E" w:rsidRDefault="00850C23" w:rsidP="002C160E">
            <w:pPr>
              <w:jc w:val="both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auto"/>
          </w:tcPr>
          <w:p w:rsidR="00850C23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</w:t>
            </w:r>
            <w:r w:rsidRPr="007E4D3E">
              <w:rPr>
                <w:rFonts w:ascii="PT Astra Serif" w:hAnsi="PT Astra Serif"/>
                <w:sz w:val="20"/>
                <w:szCs w:val="20"/>
              </w:rPr>
              <w:t>од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квартал</w:t>
            </w:r>
          </w:p>
        </w:tc>
        <w:tc>
          <w:tcPr>
            <w:tcW w:w="5103" w:type="dxa"/>
            <w:shd w:val="clear" w:color="auto" w:fill="auto"/>
          </w:tcPr>
          <w:p w:rsidR="00850C23" w:rsidRPr="005E1E73" w:rsidRDefault="00850C23" w:rsidP="002C160E">
            <w:pPr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E1E73">
              <w:rPr>
                <w:rFonts w:ascii="PT Astra Serif" w:hAnsi="PT Astra Serif"/>
                <w:b/>
                <w:sz w:val="20"/>
                <w:szCs w:val="20"/>
              </w:rPr>
              <w:t>К.1 = (A / B) x 100%, где:</w:t>
            </w:r>
          </w:p>
          <w:p w:rsidR="00850C23" w:rsidRPr="005E1E73" w:rsidRDefault="00850C23" w:rsidP="002C160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0"/>
                <w:szCs w:val="20"/>
                <w:lang w:eastAsia="zh-CN"/>
              </w:rPr>
            </w:pPr>
            <w:r w:rsidRPr="008F06DC">
              <w:rPr>
                <w:rFonts w:ascii="PT Astra Serif" w:hAnsi="PT Astra Serif"/>
                <w:b/>
                <w:sz w:val="20"/>
                <w:szCs w:val="20"/>
                <w:lang w:eastAsia="zh-CN"/>
              </w:rPr>
              <w:t>A</w:t>
            </w:r>
            <w:r>
              <w:rPr>
                <w:rFonts w:ascii="PT Astra Serif" w:hAnsi="PT Astra Serif"/>
                <w:sz w:val="20"/>
                <w:szCs w:val="20"/>
                <w:lang w:eastAsia="zh-CN"/>
              </w:rPr>
              <w:t> – 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фактическая </w:t>
            </w:r>
            <w:r w:rsidRPr="005E1E73">
              <w:rPr>
                <w:rFonts w:ascii="PT Astra Serif" w:hAnsi="PT Astra Serif"/>
                <w:sz w:val="20"/>
                <w:szCs w:val="20"/>
                <w:lang w:eastAsia="zh-CN"/>
              </w:rPr>
              <w:t xml:space="preserve">численность персонала </w:t>
            </w:r>
            <w:r>
              <w:rPr>
                <w:rFonts w:ascii="PT Astra Serif" w:hAnsi="PT Astra Serif"/>
                <w:sz w:val="20"/>
                <w:szCs w:val="20"/>
                <w:lang w:eastAsia="zh-CN"/>
              </w:rPr>
              <w:t>муниципального</w:t>
            </w:r>
            <w:r w:rsidRPr="005E1E73">
              <w:rPr>
                <w:rFonts w:ascii="PT Astra Serif" w:hAnsi="PT Astra Serif"/>
                <w:sz w:val="20"/>
                <w:szCs w:val="20"/>
                <w:lang w:eastAsia="zh-CN"/>
              </w:rPr>
              <w:t xml:space="preserve"> учреждения;</w:t>
            </w:r>
          </w:p>
          <w:p w:rsidR="00850C23" w:rsidRPr="005E1E73" w:rsidRDefault="00850C23" w:rsidP="002C160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zh-CN"/>
              </w:rPr>
              <w:t>В </w:t>
            </w:r>
            <w:r w:rsidRPr="005E1E73">
              <w:rPr>
                <w:rFonts w:ascii="PT Astra Serif" w:hAnsi="PT Astra Serif"/>
                <w:sz w:val="20"/>
                <w:szCs w:val="20"/>
                <w:lang w:eastAsia="zh-CN"/>
              </w:rPr>
              <w:t>-</w:t>
            </w:r>
            <w:r>
              <w:rPr>
                <w:rFonts w:ascii="PT Astra Serif" w:hAnsi="PT Astra Serif"/>
                <w:sz w:val="20"/>
                <w:szCs w:val="20"/>
                <w:lang w:eastAsia="zh-CN"/>
              </w:rPr>
              <w:t> </w:t>
            </w:r>
            <w:r w:rsidRPr="005E1E73">
              <w:rPr>
                <w:rFonts w:ascii="PT Astra Serif" w:hAnsi="PT Astra Serif"/>
                <w:sz w:val="20"/>
                <w:szCs w:val="20"/>
                <w:lang w:eastAsia="zh-CN"/>
              </w:rPr>
              <w:t xml:space="preserve">количество штатных единиц персонала </w:t>
            </w:r>
            <w:r>
              <w:rPr>
                <w:rFonts w:ascii="PT Astra Serif" w:hAnsi="PT Astra Serif"/>
                <w:sz w:val="20"/>
                <w:szCs w:val="20"/>
                <w:lang w:eastAsia="zh-CN"/>
              </w:rPr>
              <w:t>муниципального</w:t>
            </w:r>
            <w:r w:rsidRPr="005E1E73">
              <w:rPr>
                <w:rFonts w:ascii="PT Astra Serif" w:hAnsi="PT Astra Serif"/>
                <w:sz w:val="20"/>
                <w:szCs w:val="20"/>
                <w:lang w:eastAsia="zh-CN"/>
              </w:rPr>
              <w:t xml:space="preserve"> учреждения</w:t>
            </w:r>
          </w:p>
          <w:p w:rsidR="00850C23" w:rsidRPr="007E4D3E" w:rsidRDefault="00850C23" w:rsidP="002C160E">
            <w:pPr>
              <w:ind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5659" w:rsidRPr="007E4D3E" w:rsidRDefault="00615659" w:rsidP="0061565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4D3E">
              <w:rPr>
                <w:rFonts w:ascii="PT Astra Serif" w:hAnsi="PT Astra Serif"/>
                <w:sz w:val="20"/>
                <w:szCs w:val="20"/>
              </w:rPr>
              <w:t xml:space="preserve">E (К.1) = </w:t>
            </w:r>
            <w:r>
              <w:rPr>
                <w:rFonts w:ascii="PT Astra Serif" w:hAnsi="PT Astra Serif"/>
                <w:sz w:val="20"/>
                <w:szCs w:val="20"/>
              </w:rPr>
              <w:t>10</w:t>
            </w:r>
            <w:r w:rsidRPr="007E4D3E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615659" w:rsidRPr="007E4D3E" w:rsidRDefault="00615659" w:rsidP="0061565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4D3E">
              <w:rPr>
                <w:rFonts w:ascii="PT Astra Serif" w:hAnsi="PT Astra Serif"/>
                <w:sz w:val="20"/>
                <w:szCs w:val="20"/>
              </w:rPr>
              <w:t xml:space="preserve">если  К.1 </w:t>
            </w:r>
            <w:r w:rsidRPr="00AE5004">
              <w:rPr>
                <w:sz w:val="20"/>
                <w:szCs w:val="20"/>
              </w:rPr>
              <w:t>&gt;</w:t>
            </w:r>
            <w:r w:rsidRPr="007E4D3E">
              <w:rPr>
                <w:rFonts w:ascii="PT Astra Serif" w:hAnsi="PT Astra Serif"/>
                <w:sz w:val="20"/>
                <w:szCs w:val="20"/>
              </w:rPr>
              <w:t xml:space="preserve">= </w:t>
            </w:r>
            <w:r>
              <w:rPr>
                <w:rFonts w:ascii="PT Astra Serif" w:hAnsi="PT Astra Serif"/>
                <w:sz w:val="20"/>
                <w:szCs w:val="20"/>
              </w:rPr>
              <w:t>75</w:t>
            </w:r>
            <w:r w:rsidRPr="007E4D3E">
              <w:rPr>
                <w:rFonts w:ascii="PT Astra Serif" w:hAnsi="PT Astra Serif"/>
                <w:sz w:val="20"/>
                <w:szCs w:val="20"/>
              </w:rPr>
              <w:t>%</w:t>
            </w:r>
          </w:p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4D3E">
              <w:rPr>
                <w:rFonts w:ascii="PT Astra Serif" w:hAnsi="PT Astra Serif"/>
                <w:sz w:val="20"/>
                <w:szCs w:val="20"/>
              </w:rPr>
              <w:t>E(К.1) = 0,</w:t>
            </w:r>
          </w:p>
          <w:p w:rsidR="00850C23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4D3E">
              <w:rPr>
                <w:rFonts w:ascii="PT Astra Serif" w:hAnsi="PT Astra Serif"/>
                <w:sz w:val="20"/>
                <w:szCs w:val="20"/>
              </w:rPr>
              <w:t xml:space="preserve">если К.1 &lt; </w:t>
            </w:r>
            <w:r>
              <w:rPr>
                <w:rFonts w:ascii="PT Astra Serif" w:hAnsi="PT Astra Serif"/>
                <w:sz w:val="20"/>
                <w:szCs w:val="20"/>
              </w:rPr>
              <w:t>75</w:t>
            </w:r>
            <w:r w:rsidRPr="007E4D3E">
              <w:rPr>
                <w:rFonts w:ascii="PT Astra Serif" w:hAnsi="PT Astra Serif"/>
                <w:sz w:val="20"/>
                <w:szCs w:val="20"/>
              </w:rPr>
              <w:t>%</w:t>
            </w:r>
          </w:p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50C23" w:rsidRPr="0076100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50C23" w:rsidRPr="0076100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7E4D3E">
              <w:rPr>
                <w:rFonts w:ascii="PT Astra Serif" w:hAnsi="PT Astra Serif"/>
                <w:sz w:val="20"/>
                <w:szCs w:val="20"/>
              </w:rPr>
              <w:t>Информация учреждения</w:t>
            </w:r>
          </w:p>
        </w:tc>
      </w:tr>
      <w:tr w:rsidR="00850C23" w:rsidRPr="00130659" w:rsidTr="002C160E">
        <w:tc>
          <w:tcPr>
            <w:tcW w:w="567" w:type="dxa"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Pr="007E4D3E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4D3E">
              <w:rPr>
                <w:rFonts w:ascii="PT Astra Serif" w:hAnsi="PT Astra Serif"/>
                <w:sz w:val="20"/>
                <w:szCs w:val="20"/>
              </w:rPr>
              <w:t>К.2</w:t>
            </w:r>
          </w:p>
        </w:tc>
        <w:tc>
          <w:tcPr>
            <w:tcW w:w="2523" w:type="dxa"/>
            <w:shd w:val="clear" w:color="auto" w:fill="auto"/>
          </w:tcPr>
          <w:p w:rsidR="00850C23" w:rsidRPr="007E4D3E" w:rsidRDefault="00850C23" w:rsidP="002C160E">
            <w:pPr>
              <w:ind w:left="-1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4D3E">
              <w:rPr>
                <w:rFonts w:ascii="PT Astra Serif" w:hAnsi="PT Astra Serif"/>
                <w:sz w:val="20"/>
                <w:szCs w:val="20"/>
              </w:rPr>
              <w:t>Коэффициент текучести кадров</w:t>
            </w:r>
          </w:p>
        </w:tc>
        <w:tc>
          <w:tcPr>
            <w:tcW w:w="1021" w:type="dxa"/>
            <w:shd w:val="clear" w:color="auto" w:fill="auto"/>
          </w:tcPr>
          <w:p w:rsidR="00850C23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</w:t>
            </w:r>
            <w:r w:rsidRPr="007E4D3E">
              <w:rPr>
                <w:rFonts w:ascii="PT Astra Serif" w:hAnsi="PT Astra Serif"/>
                <w:sz w:val="20"/>
                <w:szCs w:val="20"/>
              </w:rPr>
              <w:t>од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квартал</w:t>
            </w:r>
          </w:p>
        </w:tc>
        <w:tc>
          <w:tcPr>
            <w:tcW w:w="5103" w:type="dxa"/>
            <w:shd w:val="clear" w:color="auto" w:fill="auto"/>
          </w:tcPr>
          <w:p w:rsidR="00850C23" w:rsidRPr="007E4D3E" w:rsidRDefault="00850C23" w:rsidP="002C160E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4D3E">
              <w:rPr>
                <w:rFonts w:ascii="PT Astra Serif" w:hAnsi="PT Astra Serif"/>
                <w:b/>
                <w:sz w:val="20"/>
                <w:szCs w:val="20"/>
              </w:rPr>
              <w:t>К.2=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У</w:t>
            </w:r>
            <w:r w:rsidRPr="007E4D3E">
              <w:rPr>
                <w:rFonts w:ascii="PT Astra Serif" w:hAnsi="PT Astra Serif"/>
                <w:b/>
                <w:sz w:val="20"/>
                <w:szCs w:val="20"/>
              </w:rPr>
              <w:t>/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А</w:t>
            </w:r>
            <w:r w:rsidRPr="007E4D3E">
              <w:rPr>
                <w:rFonts w:ascii="PT Astra Serif" w:hAnsi="PT Astra Serif"/>
                <w:b/>
                <w:sz w:val="20"/>
                <w:szCs w:val="20"/>
              </w:rPr>
              <w:t xml:space="preserve"> х 100%,</w:t>
            </w:r>
            <w:r w:rsidRPr="007E4D3E">
              <w:rPr>
                <w:rFonts w:ascii="PT Astra Serif" w:hAnsi="PT Astra Serif"/>
                <w:sz w:val="20"/>
                <w:szCs w:val="20"/>
              </w:rPr>
              <w:t xml:space="preserve"> где:</w:t>
            </w:r>
          </w:p>
          <w:p w:rsidR="00850C23" w:rsidRPr="007E4D3E" w:rsidRDefault="00850C23" w:rsidP="002C160E">
            <w:pPr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  <w:p w:rsidR="00850C23" w:rsidRDefault="00850C23" w:rsidP="002C160E">
            <w:pPr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У</w:t>
            </w:r>
            <w:r w:rsidRPr="007E4D3E">
              <w:rPr>
                <w:rFonts w:ascii="PT Astra Serif" w:hAnsi="PT Astra Serif"/>
                <w:sz w:val="20"/>
                <w:szCs w:val="20"/>
              </w:rPr>
              <w:t xml:space="preserve"> – число уволенных работников учреждения за </w:t>
            </w:r>
            <w:r>
              <w:rPr>
                <w:rFonts w:ascii="PT Astra Serif" w:hAnsi="PT Astra Serif"/>
                <w:sz w:val="20"/>
                <w:szCs w:val="20"/>
              </w:rPr>
              <w:t>отчетный перио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д(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при расчете не учитывается количество работников, уволенных по основаниям, предусмотренным статьями 71, 79, 81, 83 и 84 Трудового кодекса Российской Федерации</w:t>
            </w:r>
            <w:r w:rsidRPr="007E4D3E">
              <w:rPr>
                <w:rFonts w:ascii="PT Astra Serif" w:hAnsi="PT Astra Serif"/>
                <w:sz w:val="20"/>
                <w:szCs w:val="20"/>
              </w:rPr>
              <w:t>)</w:t>
            </w:r>
            <w:r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850C23" w:rsidRPr="00CF2856" w:rsidRDefault="00850C23" w:rsidP="002C160E">
            <w:pPr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А</w:t>
            </w:r>
            <w:r w:rsidRPr="007E4D3E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7E4D3E">
              <w:rPr>
                <w:rFonts w:ascii="PT Astra Serif" w:hAnsi="PT Astra Serif"/>
                <w:sz w:val="20"/>
                <w:szCs w:val="20"/>
              </w:rPr>
              <w:t>- среднесписочная численность работников учреждения за отчетный го</w:t>
            </w:r>
            <w:proofErr w:type="gramStart"/>
            <w:r w:rsidRPr="007E4D3E">
              <w:rPr>
                <w:rFonts w:ascii="PT Astra Serif" w:hAnsi="PT Astra Serif"/>
                <w:sz w:val="20"/>
                <w:szCs w:val="20"/>
              </w:rPr>
              <w:t>д(</w:t>
            </w:r>
            <w:proofErr w:type="gramEnd"/>
            <w:r w:rsidRPr="007E4D3E">
              <w:rPr>
                <w:rFonts w:ascii="PT Astra Serif" w:hAnsi="PT Astra Serif"/>
                <w:sz w:val="20"/>
                <w:szCs w:val="20"/>
              </w:rPr>
              <w:t>согласно стат. отчету)</w:t>
            </w:r>
            <w:r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r w:rsidRPr="00CF2856">
              <w:rPr>
                <w:rFonts w:ascii="PT Astra Serif" w:hAnsi="PT Astra Serif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850C23" w:rsidRPr="008F06DC" w:rsidRDefault="00850C23" w:rsidP="002C160E">
            <w:pPr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C23" w:rsidRPr="004B4D09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330E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4B4D09">
              <w:rPr>
                <w:rFonts w:ascii="PT Astra Serif" w:hAnsi="PT Astra Serif"/>
                <w:sz w:val="20"/>
                <w:szCs w:val="20"/>
              </w:rPr>
              <w:t>(</w:t>
            </w:r>
            <w:r w:rsidRPr="00D0330E">
              <w:rPr>
                <w:rFonts w:ascii="PT Astra Serif" w:hAnsi="PT Astra Serif"/>
                <w:sz w:val="20"/>
                <w:szCs w:val="20"/>
              </w:rPr>
              <w:t>К</w:t>
            </w:r>
            <w:r w:rsidRPr="004B4D09">
              <w:rPr>
                <w:rFonts w:ascii="PT Astra Serif" w:hAnsi="PT Astra Serif"/>
                <w:sz w:val="20"/>
                <w:szCs w:val="20"/>
              </w:rPr>
              <w:t>.2) = 0,</w:t>
            </w:r>
          </w:p>
          <w:p w:rsidR="00850C23" w:rsidRPr="004B4D09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330E">
              <w:rPr>
                <w:rFonts w:ascii="PT Astra Serif" w:hAnsi="PT Astra Serif"/>
                <w:sz w:val="20"/>
                <w:szCs w:val="20"/>
              </w:rPr>
              <w:t>если К</w:t>
            </w:r>
            <w:r w:rsidRPr="004B4D09">
              <w:rPr>
                <w:rFonts w:ascii="PT Astra Serif" w:hAnsi="PT Astra Serif"/>
                <w:sz w:val="20"/>
                <w:szCs w:val="20"/>
              </w:rPr>
              <w:t>.2 &gt; 75%</w:t>
            </w:r>
          </w:p>
          <w:p w:rsidR="00850C23" w:rsidRPr="00D0330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50C23" w:rsidRPr="00D0330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330E">
              <w:rPr>
                <w:rFonts w:ascii="PT Astra Serif" w:hAnsi="PT Astra Serif"/>
                <w:sz w:val="20"/>
                <w:szCs w:val="20"/>
              </w:rPr>
              <w:t>E(К.2) = 5,</w:t>
            </w:r>
          </w:p>
          <w:p w:rsidR="00850C23" w:rsidRPr="00086F9F" w:rsidRDefault="00850C23" w:rsidP="002C160E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D0330E">
              <w:rPr>
                <w:rFonts w:ascii="PT Astra Serif" w:hAnsi="PT Astra Serif"/>
                <w:sz w:val="20"/>
                <w:szCs w:val="20"/>
              </w:rPr>
              <w:t>если К.2 &lt; 75%</w:t>
            </w:r>
          </w:p>
        </w:tc>
        <w:tc>
          <w:tcPr>
            <w:tcW w:w="709" w:type="dxa"/>
            <w:shd w:val="clear" w:color="auto" w:fill="auto"/>
          </w:tcPr>
          <w:p w:rsidR="00850C23" w:rsidRPr="00086F9F" w:rsidRDefault="00850C23" w:rsidP="002C160E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086F9F">
              <w:rPr>
                <w:rFonts w:ascii="PT Astra Serif" w:hAnsi="PT Astra Serif"/>
                <w:sz w:val="20"/>
                <w:szCs w:val="20"/>
              </w:rPr>
              <w:t xml:space="preserve">5 </w:t>
            </w:r>
          </w:p>
        </w:tc>
        <w:tc>
          <w:tcPr>
            <w:tcW w:w="708" w:type="dxa"/>
            <w:shd w:val="clear" w:color="auto" w:fill="auto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50C23" w:rsidRPr="007E4D3E" w:rsidRDefault="00850C23" w:rsidP="002C1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4D3E">
              <w:rPr>
                <w:rFonts w:ascii="PT Astra Serif" w:hAnsi="PT Astra Serif"/>
                <w:sz w:val="20"/>
                <w:szCs w:val="20"/>
              </w:rPr>
              <w:t>Информация учреждения</w:t>
            </w:r>
          </w:p>
        </w:tc>
      </w:tr>
      <w:tr w:rsidR="00850C23" w:rsidRPr="00866665" w:rsidTr="002C160E">
        <w:tc>
          <w:tcPr>
            <w:tcW w:w="14913" w:type="dxa"/>
            <w:gridSpan w:val="9"/>
          </w:tcPr>
          <w:p w:rsidR="00850C23" w:rsidRPr="00866665" w:rsidRDefault="00850C23" w:rsidP="002C160E">
            <w:pPr>
              <w:jc w:val="both"/>
              <w:rPr>
                <w:rFonts w:ascii="PT Astra Serif" w:hAnsi="PT Astra Serif"/>
                <w:b/>
                <w:i/>
                <w:sz w:val="20"/>
                <w:szCs w:val="20"/>
                <w:vertAlign w:val="superscript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866665">
              <w:rPr>
                <w:rFonts w:ascii="PT Astra Serif" w:hAnsi="PT Astra Serif"/>
                <w:b/>
                <w:sz w:val="20"/>
                <w:szCs w:val="20"/>
              </w:rPr>
              <w:t xml:space="preserve">- </w:t>
            </w:r>
            <w:r w:rsidRPr="00866665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при расчете </w:t>
            </w:r>
            <w:r w:rsidRPr="008523C5">
              <w:rPr>
                <w:rFonts w:ascii="PT Astra Serif" w:hAnsi="PT Astra Serif"/>
                <w:b/>
                <w:i/>
                <w:sz w:val="20"/>
                <w:szCs w:val="20"/>
                <w:lang w:val="en-US"/>
              </w:rPr>
              <w:t>A</w:t>
            </w:r>
            <w:r w:rsidRPr="008523C5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учитывается среднесписочная численность работников: для муниципальных бюджетных и автономных образовательных учреждений согласно статистическому отчету по форме ЗП-образование, для муниципальных бюджетных и автономных учреждений культуры по форме ЗП-культура, для муниципальных казенных учреждений по статистическому отчету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формы П-4</w:t>
            </w:r>
          </w:p>
        </w:tc>
      </w:tr>
    </w:tbl>
    <w:p w:rsidR="003A269A" w:rsidRDefault="003A269A" w:rsidP="00850C23">
      <w:pPr>
        <w:jc w:val="center"/>
        <w:rPr>
          <w:rFonts w:ascii="PT Astra Serif" w:hAnsi="PT Astra Serif"/>
          <w:sz w:val="18"/>
          <w:szCs w:val="18"/>
        </w:rPr>
      </w:pPr>
    </w:p>
    <w:p w:rsidR="00615659" w:rsidRDefault="00615659" w:rsidP="00850C23">
      <w:pPr>
        <w:jc w:val="center"/>
        <w:rPr>
          <w:rFonts w:ascii="PT Astra Serif" w:hAnsi="PT Astra Serif"/>
          <w:sz w:val="18"/>
          <w:szCs w:val="18"/>
        </w:rPr>
      </w:pPr>
    </w:p>
    <w:p w:rsidR="00615659" w:rsidRDefault="00615659" w:rsidP="00850C23">
      <w:pPr>
        <w:jc w:val="center"/>
        <w:rPr>
          <w:rFonts w:ascii="PT Astra Serif" w:hAnsi="PT Astra Serif"/>
          <w:sz w:val="18"/>
          <w:szCs w:val="18"/>
        </w:rPr>
      </w:pPr>
    </w:p>
    <w:p w:rsidR="00615659" w:rsidRDefault="00615659" w:rsidP="00850C23">
      <w:pPr>
        <w:jc w:val="center"/>
        <w:rPr>
          <w:rFonts w:ascii="PT Astra Serif" w:hAnsi="PT Astra Serif"/>
          <w:sz w:val="18"/>
          <w:szCs w:val="18"/>
        </w:rPr>
      </w:pPr>
    </w:p>
    <w:p w:rsidR="00615659" w:rsidRPr="00130659" w:rsidRDefault="00615659" w:rsidP="00850C23">
      <w:pPr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_____________________________________________________________________________________________________________________________________</w:t>
      </w:r>
    </w:p>
    <w:sectPr w:rsidR="00615659" w:rsidRPr="00130659" w:rsidSect="00AE7B97">
      <w:headerReference w:type="default" r:id="rId13"/>
      <w:pgSz w:w="16838" w:h="11906" w:orient="landscape"/>
      <w:pgMar w:top="993" w:right="567" w:bottom="851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42" w:rsidRDefault="00992542">
      <w:r>
        <w:separator/>
      </w:r>
    </w:p>
  </w:endnote>
  <w:endnote w:type="continuationSeparator" w:id="0">
    <w:p w:rsidR="00992542" w:rsidRDefault="0099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25" w:rsidRPr="00A50F7D" w:rsidRDefault="00D91025" w:rsidP="00A50F7D">
    <w:pPr>
      <w:pStyle w:val="af1"/>
      <w:tabs>
        <w:tab w:val="left" w:pos="1185"/>
      </w:tabs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42" w:rsidRDefault="00992542">
      <w:r>
        <w:separator/>
      </w:r>
    </w:p>
  </w:footnote>
  <w:footnote w:type="continuationSeparator" w:id="0">
    <w:p w:rsidR="00992542" w:rsidRDefault="00992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199382"/>
      <w:docPartObj>
        <w:docPartGallery w:val="Page Numbers (Top of Page)"/>
        <w:docPartUnique/>
      </w:docPartObj>
    </w:sdtPr>
    <w:sdtEndPr/>
    <w:sdtContent>
      <w:p w:rsidR="00D91025" w:rsidRDefault="00D91025">
        <w:pPr>
          <w:pStyle w:val="af"/>
          <w:jc w:val="center"/>
        </w:pPr>
        <w:r>
          <w:t>2</w:t>
        </w:r>
      </w:p>
    </w:sdtContent>
  </w:sdt>
  <w:p w:rsidR="00D91025" w:rsidRDefault="00D9102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25" w:rsidRDefault="00D91025" w:rsidP="00DE0893">
    <w:pPr>
      <w:pStyle w:val="af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794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91025" w:rsidRDefault="00D91025">
        <w:pPr>
          <w:pStyle w:val="af"/>
          <w:jc w:val="center"/>
        </w:pPr>
      </w:p>
      <w:p w:rsidR="00D91025" w:rsidRPr="004F4187" w:rsidRDefault="00992542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42C39"/>
    <w:multiLevelType w:val="hybridMultilevel"/>
    <w:tmpl w:val="8D94FAEC"/>
    <w:lvl w:ilvl="0" w:tplc="591C0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9D1"/>
    <w:multiLevelType w:val="hybridMultilevel"/>
    <w:tmpl w:val="B2169096"/>
    <w:lvl w:ilvl="0" w:tplc="FB965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77D8F"/>
    <w:multiLevelType w:val="hybridMultilevel"/>
    <w:tmpl w:val="1926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5997"/>
    <w:multiLevelType w:val="hybridMultilevel"/>
    <w:tmpl w:val="816A4AD4"/>
    <w:lvl w:ilvl="0" w:tplc="517A1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245D"/>
    <w:rsid w:val="000155F1"/>
    <w:rsid w:val="00023ABE"/>
    <w:rsid w:val="00025B64"/>
    <w:rsid w:val="00034051"/>
    <w:rsid w:val="0004561B"/>
    <w:rsid w:val="0004588B"/>
    <w:rsid w:val="0005642E"/>
    <w:rsid w:val="00065CAE"/>
    <w:rsid w:val="00075964"/>
    <w:rsid w:val="00082FC4"/>
    <w:rsid w:val="00086881"/>
    <w:rsid w:val="00086F9F"/>
    <w:rsid w:val="00097D31"/>
    <w:rsid w:val="000A0B02"/>
    <w:rsid w:val="000A367F"/>
    <w:rsid w:val="000A55E8"/>
    <w:rsid w:val="000B3C7F"/>
    <w:rsid w:val="000D05A0"/>
    <w:rsid w:val="000E6231"/>
    <w:rsid w:val="000F03B2"/>
    <w:rsid w:val="000F1693"/>
    <w:rsid w:val="000F2091"/>
    <w:rsid w:val="00101F51"/>
    <w:rsid w:val="00104B66"/>
    <w:rsid w:val="00105581"/>
    <w:rsid w:val="00107933"/>
    <w:rsid w:val="00115CE3"/>
    <w:rsid w:val="0011670F"/>
    <w:rsid w:val="00117AC7"/>
    <w:rsid w:val="00120227"/>
    <w:rsid w:val="00121627"/>
    <w:rsid w:val="001231B0"/>
    <w:rsid w:val="00140632"/>
    <w:rsid w:val="00142F30"/>
    <w:rsid w:val="0014561D"/>
    <w:rsid w:val="00152648"/>
    <w:rsid w:val="0015631C"/>
    <w:rsid w:val="0016136D"/>
    <w:rsid w:val="00174B1C"/>
    <w:rsid w:val="00174BF8"/>
    <w:rsid w:val="0018001C"/>
    <w:rsid w:val="00181811"/>
    <w:rsid w:val="00195F66"/>
    <w:rsid w:val="001A226A"/>
    <w:rsid w:val="001A5AAD"/>
    <w:rsid w:val="001A5FBD"/>
    <w:rsid w:val="001C0CD2"/>
    <w:rsid w:val="001C32A8"/>
    <w:rsid w:val="001C7CE2"/>
    <w:rsid w:val="001D1A7B"/>
    <w:rsid w:val="001E2279"/>
    <w:rsid w:val="001E53E5"/>
    <w:rsid w:val="001E6F87"/>
    <w:rsid w:val="00200DEB"/>
    <w:rsid w:val="002013D6"/>
    <w:rsid w:val="0021412F"/>
    <w:rsid w:val="002147F8"/>
    <w:rsid w:val="00216A35"/>
    <w:rsid w:val="00222B26"/>
    <w:rsid w:val="00226274"/>
    <w:rsid w:val="00236560"/>
    <w:rsid w:val="0024639B"/>
    <w:rsid w:val="0024650B"/>
    <w:rsid w:val="00260B37"/>
    <w:rsid w:val="00260BB6"/>
    <w:rsid w:val="00265B0E"/>
    <w:rsid w:val="00270C3B"/>
    <w:rsid w:val="0029794D"/>
    <w:rsid w:val="002A16C1"/>
    <w:rsid w:val="002A26B3"/>
    <w:rsid w:val="002B4FD2"/>
    <w:rsid w:val="002D4051"/>
    <w:rsid w:val="002D47B0"/>
    <w:rsid w:val="002D5A91"/>
    <w:rsid w:val="002E54BE"/>
    <w:rsid w:val="003020EE"/>
    <w:rsid w:val="0031505B"/>
    <w:rsid w:val="00322635"/>
    <w:rsid w:val="00344432"/>
    <w:rsid w:val="00346C3A"/>
    <w:rsid w:val="00347C58"/>
    <w:rsid w:val="00360835"/>
    <w:rsid w:val="003700ED"/>
    <w:rsid w:val="003813D3"/>
    <w:rsid w:val="00384702"/>
    <w:rsid w:val="00385E6D"/>
    <w:rsid w:val="003A1F39"/>
    <w:rsid w:val="003A2384"/>
    <w:rsid w:val="003A269A"/>
    <w:rsid w:val="003B4161"/>
    <w:rsid w:val="003C1842"/>
    <w:rsid w:val="003C3A0B"/>
    <w:rsid w:val="003D216B"/>
    <w:rsid w:val="003F1232"/>
    <w:rsid w:val="003F39FF"/>
    <w:rsid w:val="00404A44"/>
    <w:rsid w:val="0040655B"/>
    <w:rsid w:val="004368EF"/>
    <w:rsid w:val="004472FE"/>
    <w:rsid w:val="0046358C"/>
    <w:rsid w:val="00465B5C"/>
    <w:rsid w:val="004777C7"/>
    <w:rsid w:val="00482AB1"/>
    <w:rsid w:val="00483541"/>
    <w:rsid w:val="0048387B"/>
    <w:rsid w:val="004964FF"/>
    <w:rsid w:val="004A3E4D"/>
    <w:rsid w:val="004B4D09"/>
    <w:rsid w:val="004B6FF9"/>
    <w:rsid w:val="004C74A2"/>
    <w:rsid w:val="004E4847"/>
    <w:rsid w:val="004E7073"/>
    <w:rsid w:val="004F2DCA"/>
    <w:rsid w:val="004F4187"/>
    <w:rsid w:val="004F5350"/>
    <w:rsid w:val="0050243A"/>
    <w:rsid w:val="00504054"/>
    <w:rsid w:val="00506BFE"/>
    <w:rsid w:val="005128BF"/>
    <w:rsid w:val="0051348D"/>
    <w:rsid w:val="00514045"/>
    <w:rsid w:val="00515A6C"/>
    <w:rsid w:val="00522A06"/>
    <w:rsid w:val="00527B97"/>
    <w:rsid w:val="00532506"/>
    <w:rsid w:val="005355BB"/>
    <w:rsid w:val="0056512E"/>
    <w:rsid w:val="00580CEC"/>
    <w:rsid w:val="00581434"/>
    <w:rsid w:val="0058165F"/>
    <w:rsid w:val="005A40CA"/>
    <w:rsid w:val="005A4AC3"/>
    <w:rsid w:val="005B2800"/>
    <w:rsid w:val="005B3753"/>
    <w:rsid w:val="005C6B9A"/>
    <w:rsid w:val="005D20A9"/>
    <w:rsid w:val="005D7F5A"/>
    <w:rsid w:val="005E1E73"/>
    <w:rsid w:val="005F0B70"/>
    <w:rsid w:val="005F643B"/>
    <w:rsid w:val="005F6595"/>
    <w:rsid w:val="005F6D36"/>
    <w:rsid w:val="005F7562"/>
    <w:rsid w:val="005F7DEF"/>
    <w:rsid w:val="00613EA4"/>
    <w:rsid w:val="00615659"/>
    <w:rsid w:val="006246B5"/>
    <w:rsid w:val="00631C5C"/>
    <w:rsid w:val="00670313"/>
    <w:rsid w:val="00674F4A"/>
    <w:rsid w:val="0068087F"/>
    <w:rsid w:val="00681E46"/>
    <w:rsid w:val="006941F1"/>
    <w:rsid w:val="006D0614"/>
    <w:rsid w:val="006E0111"/>
    <w:rsid w:val="006F2075"/>
    <w:rsid w:val="006F7D07"/>
    <w:rsid w:val="00706595"/>
    <w:rsid w:val="007112E3"/>
    <w:rsid w:val="007143EE"/>
    <w:rsid w:val="0071515E"/>
    <w:rsid w:val="00716713"/>
    <w:rsid w:val="00724E8F"/>
    <w:rsid w:val="00725F55"/>
    <w:rsid w:val="00735804"/>
    <w:rsid w:val="00747B22"/>
    <w:rsid w:val="00750ABC"/>
    <w:rsid w:val="00751008"/>
    <w:rsid w:val="0076100E"/>
    <w:rsid w:val="00786181"/>
    <w:rsid w:val="00786C71"/>
    <w:rsid w:val="00796661"/>
    <w:rsid w:val="007A6385"/>
    <w:rsid w:val="007C1386"/>
    <w:rsid w:val="007C48F8"/>
    <w:rsid w:val="007E2193"/>
    <w:rsid w:val="007E4D3E"/>
    <w:rsid w:val="007E7084"/>
    <w:rsid w:val="007F12CE"/>
    <w:rsid w:val="007F4F01"/>
    <w:rsid w:val="007F5830"/>
    <w:rsid w:val="00812A5B"/>
    <w:rsid w:val="008253DB"/>
    <w:rsid w:val="00826211"/>
    <w:rsid w:val="0083223B"/>
    <w:rsid w:val="0083758A"/>
    <w:rsid w:val="008505DD"/>
    <w:rsid w:val="00850C23"/>
    <w:rsid w:val="008523C5"/>
    <w:rsid w:val="00860772"/>
    <w:rsid w:val="00863937"/>
    <w:rsid w:val="00866665"/>
    <w:rsid w:val="00886A38"/>
    <w:rsid w:val="00887DE9"/>
    <w:rsid w:val="008931C6"/>
    <w:rsid w:val="008A457D"/>
    <w:rsid w:val="008A78B7"/>
    <w:rsid w:val="008A7C6E"/>
    <w:rsid w:val="008B3E69"/>
    <w:rsid w:val="008B52D8"/>
    <w:rsid w:val="008C394C"/>
    <w:rsid w:val="008D3F3B"/>
    <w:rsid w:val="008E0359"/>
    <w:rsid w:val="008E0ACD"/>
    <w:rsid w:val="008F06DC"/>
    <w:rsid w:val="008F2E0C"/>
    <w:rsid w:val="008F6966"/>
    <w:rsid w:val="00900803"/>
    <w:rsid w:val="00902078"/>
    <w:rsid w:val="00902A8B"/>
    <w:rsid w:val="00904686"/>
    <w:rsid w:val="00904BBF"/>
    <w:rsid w:val="00904CA0"/>
    <w:rsid w:val="0090688E"/>
    <w:rsid w:val="009110D2"/>
    <w:rsid w:val="00913185"/>
    <w:rsid w:val="0091640F"/>
    <w:rsid w:val="0093738C"/>
    <w:rsid w:val="00937FC0"/>
    <w:rsid w:val="00947E0D"/>
    <w:rsid w:val="00954B73"/>
    <w:rsid w:val="009678A3"/>
    <w:rsid w:val="00970D99"/>
    <w:rsid w:val="009736BF"/>
    <w:rsid w:val="00977E7F"/>
    <w:rsid w:val="009844C7"/>
    <w:rsid w:val="00992542"/>
    <w:rsid w:val="009A7968"/>
    <w:rsid w:val="009B6C82"/>
    <w:rsid w:val="009C5B70"/>
    <w:rsid w:val="009D58D1"/>
    <w:rsid w:val="009D65D8"/>
    <w:rsid w:val="009E4AEC"/>
    <w:rsid w:val="00A02AD1"/>
    <w:rsid w:val="00A05828"/>
    <w:rsid w:val="00A1109C"/>
    <w:rsid w:val="00A24EB9"/>
    <w:rsid w:val="00A306F2"/>
    <w:rsid w:val="00A333F8"/>
    <w:rsid w:val="00A347A8"/>
    <w:rsid w:val="00A418BD"/>
    <w:rsid w:val="00A44E27"/>
    <w:rsid w:val="00A474D6"/>
    <w:rsid w:val="00A508FE"/>
    <w:rsid w:val="00A50F7D"/>
    <w:rsid w:val="00A524B2"/>
    <w:rsid w:val="00A9553E"/>
    <w:rsid w:val="00AA0996"/>
    <w:rsid w:val="00AA7C6A"/>
    <w:rsid w:val="00AC0C8D"/>
    <w:rsid w:val="00AC2CA3"/>
    <w:rsid w:val="00AD4599"/>
    <w:rsid w:val="00AE5004"/>
    <w:rsid w:val="00AE7B97"/>
    <w:rsid w:val="00B0107D"/>
    <w:rsid w:val="00B01B4C"/>
    <w:rsid w:val="00B05901"/>
    <w:rsid w:val="00B0593F"/>
    <w:rsid w:val="00B447EA"/>
    <w:rsid w:val="00B467F8"/>
    <w:rsid w:val="00B511A6"/>
    <w:rsid w:val="00B52CCB"/>
    <w:rsid w:val="00B53E0B"/>
    <w:rsid w:val="00B562C1"/>
    <w:rsid w:val="00B63641"/>
    <w:rsid w:val="00B65658"/>
    <w:rsid w:val="00B82281"/>
    <w:rsid w:val="00B86786"/>
    <w:rsid w:val="00BA4658"/>
    <w:rsid w:val="00BC0E42"/>
    <w:rsid w:val="00BC5352"/>
    <w:rsid w:val="00BD2261"/>
    <w:rsid w:val="00BD2500"/>
    <w:rsid w:val="00BD6F71"/>
    <w:rsid w:val="00BE2C60"/>
    <w:rsid w:val="00BE67B7"/>
    <w:rsid w:val="00BE6E2B"/>
    <w:rsid w:val="00BE7CB2"/>
    <w:rsid w:val="00BF27EF"/>
    <w:rsid w:val="00C0015F"/>
    <w:rsid w:val="00C00D09"/>
    <w:rsid w:val="00C16E80"/>
    <w:rsid w:val="00C30B24"/>
    <w:rsid w:val="00C423F1"/>
    <w:rsid w:val="00C64F6E"/>
    <w:rsid w:val="00CB3103"/>
    <w:rsid w:val="00CB3756"/>
    <w:rsid w:val="00CC2F76"/>
    <w:rsid w:val="00CC4111"/>
    <w:rsid w:val="00CC4EC9"/>
    <w:rsid w:val="00CD0106"/>
    <w:rsid w:val="00CF252B"/>
    <w:rsid w:val="00CF25B5"/>
    <w:rsid w:val="00CF2856"/>
    <w:rsid w:val="00CF3559"/>
    <w:rsid w:val="00D0330E"/>
    <w:rsid w:val="00D11426"/>
    <w:rsid w:val="00D267A3"/>
    <w:rsid w:val="00D51748"/>
    <w:rsid w:val="00D61792"/>
    <w:rsid w:val="00D65B5A"/>
    <w:rsid w:val="00D67EA6"/>
    <w:rsid w:val="00D702E2"/>
    <w:rsid w:val="00D74E0B"/>
    <w:rsid w:val="00D754C1"/>
    <w:rsid w:val="00D91025"/>
    <w:rsid w:val="00DD43CF"/>
    <w:rsid w:val="00DE00A3"/>
    <w:rsid w:val="00DE0893"/>
    <w:rsid w:val="00E035F3"/>
    <w:rsid w:val="00E03E77"/>
    <w:rsid w:val="00E06FAE"/>
    <w:rsid w:val="00E11B07"/>
    <w:rsid w:val="00E13F96"/>
    <w:rsid w:val="00E224CE"/>
    <w:rsid w:val="00E24DA0"/>
    <w:rsid w:val="00E34B34"/>
    <w:rsid w:val="00E41E47"/>
    <w:rsid w:val="00E4203F"/>
    <w:rsid w:val="00E43917"/>
    <w:rsid w:val="00E455F7"/>
    <w:rsid w:val="00E461FE"/>
    <w:rsid w:val="00E727C9"/>
    <w:rsid w:val="00E75FDE"/>
    <w:rsid w:val="00EB1FD3"/>
    <w:rsid w:val="00EC2837"/>
    <w:rsid w:val="00ED3FB9"/>
    <w:rsid w:val="00EE2C63"/>
    <w:rsid w:val="00EF6F21"/>
    <w:rsid w:val="00EF7A82"/>
    <w:rsid w:val="00F124D2"/>
    <w:rsid w:val="00F128E4"/>
    <w:rsid w:val="00F132DA"/>
    <w:rsid w:val="00F1485A"/>
    <w:rsid w:val="00F534AA"/>
    <w:rsid w:val="00F5640D"/>
    <w:rsid w:val="00F63BDF"/>
    <w:rsid w:val="00F737E5"/>
    <w:rsid w:val="00F779A8"/>
    <w:rsid w:val="00F805BB"/>
    <w:rsid w:val="00F825D0"/>
    <w:rsid w:val="00F96022"/>
    <w:rsid w:val="00F9747D"/>
    <w:rsid w:val="00FA26AF"/>
    <w:rsid w:val="00FA6CA0"/>
    <w:rsid w:val="00FA7958"/>
    <w:rsid w:val="00FB114A"/>
    <w:rsid w:val="00FB5BFD"/>
    <w:rsid w:val="00FC4124"/>
    <w:rsid w:val="00FC54E2"/>
    <w:rsid w:val="00FD4FE2"/>
    <w:rsid w:val="00FD642B"/>
    <w:rsid w:val="00FE04D2"/>
    <w:rsid w:val="00FE125F"/>
    <w:rsid w:val="00FE79E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uiPriority w:val="99"/>
    <w:qFormat/>
    <w:rsid w:val="00947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947E0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link w:val="ConsPlusCell"/>
    <w:rsid w:val="00947E0D"/>
    <w:rPr>
      <w:rFonts w:ascii="Arial" w:eastAsia="Calibri" w:hAnsi="Arial" w:cs="Arial"/>
    </w:rPr>
  </w:style>
  <w:style w:type="character" w:customStyle="1" w:styleId="normaltextrun">
    <w:name w:val="normaltextrun"/>
    <w:rsid w:val="00947E0D"/>
  </w:style>
  <w:style w:type="paragraph" w:customStyle="1" w:styleId="23">
    <w:name w:val="Текст2"/>
    <w:basedOn w:val="a"/>
    <w:rsid w:val="0071515E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142F30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42F30"/>
    <w:rPr>
      <w:lang w:eastAsia="zh-CN"/>
    </w:rPr>
  </w:style>
  <w:style w:type="character" w:styleId="afe">
    <w:name w:val="endnote reference"/>
    <w:basedOn w:val="a0"/>
    <w:uiPriority w:val="99"/>
    <w:semiHidden/>
    <w:unhideWhenUsed/>
    <w:rsid w:val="00142F30"/>
    <w:rPr>
      <w:vertAlign w:val="superscript"/>
    </w:rPr>
  </w:style>
  <w:style w:type="paragraph" w:customStyle="1" w:styleId="formattext">
    <w:name w:val="formattext"/>
    <w:basedOn w:val="a"/>
    <w:rsid w:val="002262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866665"/>
    <w:pPr>
      <w:widowControl w:val="0"/>
      <w:autoSpaceDE w:val="0"/>
      <w:autoSpaceDN w:val="0"/>
      <w:adjustRightInd w:val="0"/>
    </w:pPr>
    <w:rPr>
      <w:b/>
      <w:bCs/>
    </w:rPr>
  </w:style>
  <w:style w:type="paragraph" w:styleId="aff">
    <w:name w:val="footnote text"/>
    <w:basedOn w:val="a"/>
    <w:link w:val="aff0"/>
    <w:uiPriority w:val="99"/>
    <w:semiHidden/>
    <w:unhideWhenUsed/>
    <w:rsid w:val="008A78B7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8A78B7"/>
    <w:rPr>
      <w:lang w:eastAsia="zh-CN"/>
    </w:rPr>
  </w:style>
  <w:style w:type="character" w:styleId="aff1">
    <w:name w:val="footnote reference"/>
    <w:basedOn w:val="a0"/>
    <w:uiPriority w:val="99"/>
    <w:semiHidden/>
    <w:unhideWhenUsed/>
    <w:rsid w:val="008A78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uiPriority w:val="99"/>
    <w:qFormat/>
    <w:rsid w:val="00947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947E0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link w:val="ConsPlusCell"/>
    <w:rsid w:val="00947E0D"/>
    <w:rPr>
      <w:rFonts w:ascii="Arial" w:eastAsia="Calibri" w:hAnsi="Arial" w:cs="Arial"/>
    </w:rPr>
  </w:style>
  <w:style w:type="character" w:customStyle="1" w:styleId="normaltextrun">
    <w:name w:val="normaltextrun"/>
    <w:rsid w:val="00947E0D"/>
  </w:style>
  <w:style w:type="paragraph" w:customStyle="1" w:styleId="23">
    <w:name w:val="Текст2"/>
    <w:basedOn w:val="a"/>
    <w:rsid w:val="0071515E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142F30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42F30"/>
    <w:rPr>
      <w:lang w:eastAsia="zh-CN"/>
    </w:rPr>
  </w:style>
  <w:style w:type="character" w:styleId="afe">
    <w:name w:val="endnote reference"/>
    <w:basedOn w:val="a0"/>
    <w:uiPriority w:val="99"/>
    <w:semiHidden/>
    <w:unhideWhenUsed/>
    <w:rsid w:val="00142F30"/>
    <w:rPr>
      <w:vertAlign w:val="superscript"/>
    </w:rPr>
  </w:style>
  <w:style w:type="paragraph" w:customStyle="1" w:styleId="formattext">
    <w:name w:val="formattext"/>
    <w:basedOn w:val="a"/>
    <w:rsid w:val="002262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866665"/>
    <w:pPr>
      <w:widowControl w:val="0"/>
      <w:autoSpaceDE w:val="0"/>
      <w:autoSpaceDN w:val="0"/>
      <w:adjustRightInd w:val="0"/>
    </w:pPr>
    <w:rPr>
      <w:b/>
      <w:bCs/>
    </w:rPr>
  </w:style>
  <w:style w:type="paragraph" w:styleId="aff">
    <w:name w:val="footnote text"/>
    <w:basedOn w:val="a"/>
    <w:link w:val="aff0"/>
    <w:uiPriority w:val="99"/>
    <w:semiHidden/>
    <w:unhideWhenUsed/>
    <w:rsid w:val="008A78B7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8A78B7"/>
    <w:rPr>
      <w:lang w:eastAsia="zh-CN"/>
    </w:rPr>
  </w:style>
  <w:style w:type="character" w:styleId="aff1">
    <w:name w:val="footnote reference"/>
    <w:basedOn w:val="a0"/>
    <w:uiPriority w:val="99"/>
    <w:semiHidden/>
    <w:unhideWhenUsed/>
    <w:rsid w:val="008A7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1690-4744-47D1-AB8D-05BF959F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2024-01-24T15:06:00Z</cp:lastPrinted>
  <dcterms:created xsi:type="dcterms:W3CDTF">2024-01-24T15:07:00Z</dcterms:created>
  <dcterms:modified xsi:type="dcterms:W3CDTF">2024-01-24T15:07:00Z</dcterms:modified>
</cp:coreProperties>
</file>