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9504A" w14:textId="77777777"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E1C3EEB" wp14:editId="2CA68D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1088" w14:textId="77777777"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47C90F97" w14:textId="77777777"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0767FA23" w14:textId="77777777"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14:paraId="3AF3C1DE" w14:textId="77777777"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461417C" w14:textId="77777777"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1219F1BD" w14:textId="77777777"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14:paraId="7B087844" w14:textId="77777777" w:rsidTr="00BA4658">
        <w:trPr>
          <w:trHeight w:val="146"/>
        </w:trPr>
        <w:tc>
          <w:tcPr>
            <w:tcW w:w="5846" w:type="dxa"/>
            <w:shd w:val="clear" w:color="auto" w:fill="auto"/>
          </w:tcPr>
          <w:p w14:paraId="085BA246" w14:textId="5A08852C"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8235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06.12.2022 </w:t>
            </w:r>
          </w:p>
        </w:tc>
        <w:tc>
          <w:tcPr>
            <w:tcW w:w="2409" w:type="dxa"/>
            <w:shd w:val="clear" w:color="auto" w:fill="auto"/>
          </w:tcPr>
          <w:p w14:paraId="3E6D1D43" w14:textId="441B692B"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8235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1555 </w:t>
            </w:r>
          </w:p>
        </w:tc>
      </w:tr>
    </w:tbl>
    <w:p w14:paraId="0EFABC3F" w14:textId="77777777" w:rsidR="005F6D36" w:rsidRPr="00B032E1" w:rsidRDefault="005F6D36">
      <w:pPr>
        <w:rPr>
          <w:rFonts w:ascii="PT Astra Serif" w:hAnsi="PT Astra Serif" w:cs="PT Astra Serif"/>
          <w:sz w:val="16"/>
          <w:szCs w:val="16"/>
        </w:rPr>
      </w:pPr>
    </w:p>
    <w:p w14:paraId="60F24C9F" w14:textId="77777777" w:rsidR="00B032E1" w:rsidRDefault="001612EE" w:rsidP="006C063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1612EE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49BE">
        <w:rPr>
          <w:rFonts w:ascii="PT Astra Serif" w:hAnsi="PT Astra Serif"/>
          <w:b/>
          <w:sz w:val="28"/>
          <w:szCs w:val="28"/>
        </w:rPr>
        <w:t>тарифа</w:t>
      </w:r>
      <w:r w:rsidR="006C063A">
        <w:rPr>
          <w:rFonts w:ascii="PT Astra Serif" w:hAnsi="PT Astra Serif"/>
          <w:b/>
          <w:sz w:val="28"/>
          <w:szCs w:val="28"/>
        </w:rPr>
        <w:t xml:space="preserve"> </w:t>
      </w:r>
      <w:r w:rsidR="00E949BE">
        <w:rPr>
          <w:rFonts w:ascii="PT Astra Serif" w:hAnsi="PT Astra Serif"/>
          <w:b/>
          <w:sz w:val="28"/>
          <w:szCs w:val="28"/>
        </w:rPr>
        <w:t xml:space="preserve">на </w:t>
      </w:r>
      <w:r w:rsidR="006C063A">
        <w:rPr>
          <w:rFonts w:ascii="PT Astra Serif" w:hAnsi="PT Astra Serif"/>
          <w:b/>
          <w:sz w:val="28"/>
          <w:szCs w:val="28"/>
        </w:rPr>
        <w:t>услуг</w:t>
      </w:r>
      <w:r w:rsidR="00E949BE">
        <w:rPr>
          <w:rFonts w:ascii="PT Astra Serif" w:hAnsi="PT Astra Serif"/>
          <w:b/>
          <w:sz w:val="28"/>
          <w:szCs w:val="28"/>
        </w:rPr>
        <w:t>у</w:t>
      </w:r>
      <w:r w:rsidR="006C063A">
        <w:rPr>
          <w:rFonts w:ascii="PT Astra Serif" w:hAnsi="PT Astra Serif"/>
          <w:b/>
          <w:sz w:val="28"/>
          <w:szCs w:val="28"/>
        </w:rPr>
        <w:t xml:space="preserve"> по опубликован</w:t>
      </w:r>
      <w:r w:rsidR="005E2AEC">
        <w:rPr>
          <w:rFonts w:ascii="PT Astra Serif" w:hAnsi="PT Astra Serif"/>
          <w:b/>
          <w:sz w:val="28"/>
          <w:szCs w:val="28"/>
        </w:rPr>
        <w:t xml:space="preserve">ию </w:t>
      </w:r>
    </w:p>
    <w:p w14:paraId="699CA54D" w14:textId="4A725178" w:rsidR="00BC2410" w:rsidRDefault="005E2AEC" w:rsidP="006C063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нормативно – правовых актов</w:t>
      </w:r>
      <w:r w:rsidR="00BC2410">
        <w:rPr>
          <w:rFonts w:ascii="PT Astra Serif" w:hAnsi="PT Astra Serif"/>
          <w:b/>
          <w:sz w:val="28"/>
          <w:szCs w:val="28"/>
        </w:rPr>
        <w:t xml:space="preserve"> органов местного самоуправления Щекинского района и иной официальной информации</w:t>
      </w:r>
    </w:p>
    <w:p w14:paraId="484761DB" w14:textId="67C7733C" w:rsidR="005E2AEC" w:rsidRDefault="00BC2410" w:rsidP="006C063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в средстве массовой информации - бюллетене</w:t>
      </w:r>
      <w:r w:rsidR="006C063A">
        <w:rPr>
          <w:rFonts w:ascii="PT Astra Serif" w:hAnsi="PT Astra Serif"/>
          <w:b/>
          <w:sz w:val="28"/>
          <w:szCs w:val="28"/>
        </w:rPr>
        <w:t xml:space="preserve"> </w:t>
      </w:r>
    </w:p>
    <w:p w14:paraId="346C49A5" w14:textId="7C78FB23" w:rsidR="00F534AA" w:rsidRDefault="00EC11FF" w:rsidP="006C063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«Щекинский муниципальный вестник»</w:t>
      </w:r>
      <w:bookmarkEnd w:id="0"/>
    </w:p>
    <w:p w14:paraId="39521F26" w14:textId="77777777" w:rsidR="001612EE" w:rsidRPr="001612EE" w:rsidRDefault="001612EE" w:rsidP="00D65B5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2ED29C" w14:textId="3D4E2881" w:rsidR="0051348D" w:rsidRPr="00130659" w:rsidRDefault="00C64F6E" w:rsidP="005E2AE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4F6E">
        <w:rPr>
          <w:rFonts w:ascii="PT Astra Serif" w:hAnsi="PT Astra Serif"/>
          <w:sz w:val="28"/>
          <w:szCs w:val="28"/>
        </w:rPr>
        <w:t xml:space="preserve">В соответствии с </w:t>
      </w:r>
      <w:r w:rsidRPr="00C64F6E">
        <w:rPr>
          <w:rFonts w:ascii="PT Astra Serif" w:hAnsi="PT Astra Serif"/>
          <w:spacing w:val="2"/>
          <w:sz w:val="28"/>
          <w:szCs w:val="28"/>
        </w:rPr>
        <w:t xml:space="preserve">Федеральным законом </w:t>
      </w:r>
      <w:r w:rsidR="005E2AEC">
        <w:rPr>
          <w:rFonts w:ascii="PT Astra Serif" w:hAnsi="PT Astra Serif"/>
          <w:sz w:val="28"/>
          <w:szCs w:val="28"/>
        </w:rPr>
        <w:t>от 06.10.2003 № </w:t>
      </w:r>
      <w:r w:rsidRPr="00C64F6E">
        <w:rPr>
          <w:rFonts w:ascii="PT Astra Serif" w:hAnsi="PT Astra Serif"/>
          <w:sz w:val="28"/>
          <w:szCs w:val="28"/>
        </w:rPr>
        <w:t>131-ФЗ</w:t>
      </w:r>
      <w:r w:rsidR="005E2AEC">
        <w:rPr>
          <w:rFonts w:ascii="PT Astra Serif" w:hAnsi="PT Astra Serif"/>
          <w:sz w:val="28"/>
          <w:szCs w:val="28"/>
        </w:rPr>
        <w:t xml:space="preserve"> </w:t>
      </w:r>
      <w:r w:rsidRPr="00C64F6E">
        <w:rPr>
          <w:rFonts w:ascii="PT Astra Serif" w:hAnsi="PT Astra Serif"/>
          <w:sz w:val="28"/>
          <w:szCs w:val="28"/>
        </w:rPr>
        <w:t>«Об общих принципах организации местного самоупра</w:t>
      </w:r>
      <w:r w:rsidR="008D3F3B">
        <w:rPr>
          <w:rFonts w:ascii="PT Astra Serif" w:hAnsi="PT Astra Serif"/>
          <w:sz w:val="28"/>
          <w:szCs w:val="28"/>
        </w:rPr>
        <w:t>вления в Российской Федерации»,</w:t>
      </w:r>
      <w:r w:rsidR="00FC4D1A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02.12.2020 № 12-1433 «Об утверждении Устава редакции средства массовой </w:t>
      </w:r>
      <w:proofErr w:type="gramStart"/>
      <w:r w:rsidR="00FC4D1A">
        <w:rPr>
          <w:rFonts w:ascii="PT Astra Serif" w:hAnsi="PT Astra Serif"/>
          <w:sz w:val="28"/>
          <w:szCs w:val="28"/>
        </w:rPr>
        <w:t>информации-бюллетень</w:t>
      </w:r>
      <w:proofErr w:type="gramEnd"/>
      <w:r w:rsidR="00FC4D1A">
        <w:rPr>
          <w:rFonts w:ascii="PT Astra Serif" w:hAnsi="PT Astra Serif"/>
          <w:sz w:val="28"/>
          <w:szCs w:val="28"/>
        </w:rPr>
        <w:t xml:space="preserve"> «Щекинский муниципальный вестник»,</w:t>
      </w:r>
      <w:r w:rsidR="008D3F3B">
        <w:rPr>
          <w:rFonts w:ascii="PT Astra Serif" w:hAnsi="PT Astra Serif"/>
          <w:sz w:val="28"/>
          <w:szCs w:val="28"/>
        </w:rPr>
        <w:t xml:space="preserve"> </w:t>
      </w:r>
      <w:r w:rsidR="0051348D" w:rsidRPr="00C64F6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51348D" w:rsidRPr="00C64F6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1348D" w:rsidRPr="00C64F6E">
        <w:rPr>
          <w:rFonts w:ascii="PT Astra Serif" w:hAnsi="PT Astra Serif"/>
          <w:sz w:val="28"/>
          <w:szCs w:val="28"/>
        </w:rPr>
        <w:t xml:space="preserve"> район</w:t>
      </w:r>
      <w:r w:rsidR="005E2AEC">
        <w:rPr>
          <w:rFonts w:ascii="PT Astra Serif" w:hAnsi="PT Astra Serif"/>
          <w:sz w:val="28"/>
          <w:szCs w:val="28"/>
        </w:rPr>
        <w:t xml:space="preserve"> администрация </w:t>
      </w:r>
      <w:proofErr w:type="spellStart"/>
      <w:r w:rsidR="005E2AEC">
        <w:rPr>
          <w:rFonts w:ascii="PT Astra Serif" w:hAnsi="PT Astra Serif"/>
          <w:sz w:val="28"/>
          <w:szCs w:val="28"/>
        </w:rPr>
        <w:t>Щекинск</w:t>
      </w:r>
      <w:r w:rsidR="00B032E1">
        <w:rPr>
          <w:rFonts w:ascii="PT Astra Serif" w:hAnsi="PT Astra Serif"/>
          <w:sz w:val="28"/>
          <w:szCs w:val="28"/>
        </w:rPr>
        <w:t>ого</w:t>
      </w:r>
      <w:proofErr w:type="spellEnd"/>
      <w:r w:rsidR="005E2AEC">
        <w:rPr>
          <w:rFonts w:ascii="PT Astra Serif" w:hAnsi="PT Astra Serif"/>
          <w:sz w:val="28"/>
          <w:szCs w:val="28"/>
        </w:rPr>
        <w:t xml:space="preserve"> район</w:t>
      </w:r>
      <w:r w:rsidR="00B032E1">
        <w:rPr>
          <w:rFonts w:ascii="PT Astra Serif" w:hAnsi="PT Astra Serif"/>
          <w:sz w:val="28"/>
          <w:szCs w:val="28"/>
        </w:rPr>
        <w:t>а</w:t>
      </w:r>
      <w:r w:rsidR="008D3F3B">
        <w:rPr>
          <w:rFonts w:ascii="PT Astra Serif" w:hAnsi="PT Astra Serif"/>
          <w:sz w:val="28"/>
          <w:szCs w:val="28"/>
        </w:rPr>
        <w:t xml:space="preserve"> </w:t>
      </w:r>
      <w:r w:rsidR="0051348D" w:rsidRPr="00130659">
        <w:rPr>
          <w:rFonts w:ascii="PT Astra Serif" w:hAnsi="PT Astra Serif"/>
          <w:sz w:val="28"/>
          <w:szCs w:val="28"/>
        </w:rPr>
        <w:t>ПОСТАНОВЛЯЕТ:</w:t>
      </w:r>
    </w:p>
    <w:p w14:paraId="7D5298BD" w14:textId="1378542F" w:rsidR="0051348D" w:rsidRDefault="0051348D" w:rsidP="00BC2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2410">
        <w:rPr>
          <w:rFonts w:ascii="PT Astra Serif" w:hAnsi="PT Astra Serif"/>
          <w:sz w:val="28"/>
          <w:szCs w:val="28"/>
        </w:rPr>
        <w:t>1.</w:t>
      </w:r>
      <w:r w:rsidR="00FA4761">
        <w:t> </w:t>
      </w:r>
      <w:r w:rsidR="001612EE" w:rsidRPr="00BC2410">
        <w:rPr>
          <w:rFonts w:ascii="PT Astra Serif" w:hAnsi="PT Astra Serif"/>
          <w:sz w:val="28"/>
          <w:szCs w:val="28"/>
        </w:rPr>
        <w:t xml:space="preserve">Утвердить </w:t>
      </w:r>
      <w:r w:rsidR="00E949BE">
        <w:rPr>
          <w:rFonts w:ascii="PT Astra Serif" w:hAnsi="PT Astra Serif"/>
          <w:sz w:val="28"/>
          <w:szCs w:val="28"/>
        </w:rPr>
        <w:t>тариф на</w:t>
      </w:r>
      <w:r w:rsidR="00EC11FF" w:rsidRPr="00BC2410">
        <w:rPr>
          <w:rFonts w:ascii="PT Astra Serif" w:hAnsi="PT Astra Serif"/>
          <w:sz w:val="28"/>
          <w:szCs w:val="28"/>
        </w:rPr>
        <w:t xml:space="preserve"> услуг</w:t>
      </w:r>
      <w:r w:rsidR="00E949BE">
        <w:rPr>
          <w:rFonts w:ascii="PT Astra Serif" w:hAnsi="PT Astra Serif"/>
          <w:sz w:val="28"/>
          <w:szCs w:val="28"/>
        </w:rPr>
        <w:t>у</w:t>
      </w:r>
      <w:r w:rsidR="00EC11FF" w:rsidRPr="00BC2410">
        <w:rPr>
          <w:rFonts w:ascii="PT Astra Serif" w:hAnsi="PT Astra Serif"/>
          <w:sz w:val="28"/>
          <w:szCs w:val="28"/>
        </w:rPr>
        <w:t xml:space="preserve"> </w:t>
      </w:r>
      <w:r w:rsidR="00BC2410" w:rsidRPr="00BC2410">
        <w:rPr>
          <w:rFonts w:ascii="PT Astra Serif" w:hAnsi="PT Astra Serif"/>
          <w:sz w:val="28"/>
          <w:szCs w:val="28"/>
        </w:rPr>
        <w:t>по опубликованию нормативно – правовых актов органов местного самоуправления Щекинского района и иной официальной информации</w:t>
      </w:r>
      <w:r w:rsidR="00BC2410">
        <w:rPr>
          <w:rFonts w:ascii="PT Astra Serif" w:hAnsi="PT Astra Serif"/>
          <w:sz w:val="28"/>
          <w:szCs w:val="28"/>
        </w:rPr>
        <w:t xml:space="preserve"> </w:t>
      </w:r>
      <w:r w:rsidR="00BC2410" w:rsidRPr="00BC2410">
        <w:rPr>
          <w:rFonts w:ascii="PT Astra Serif" w:hAnsi="PT Astra Serif"/>
          <w:sz w:val="28"/>
          <w:szCs w:val="28"/>
        </w:rPr>
        <w:t>в средстве массовой информации - бюллетене «Щекинский муниципальный вестник»</w:t>
      </w:r>
      <w:r w:rsidR="007D70F6">
        <w:rPr>
          <w:rFonts w:ascii="PT Astra Serif" w:hAnsi="PT Astra Serif"/>
          <w:sz w:val="28"/>
          <w:szCs w:val="28"/>
        </w:rPr>
        <w:t xml:space="preserve"> (далее – бюллетень)</w:t>
      </w:r>
      <w:r w:rsidR="00BC2410">
        <w:rPr>
          <w:rFonts w:ascii="PT Astra Serif" w:hAnsi="PT Astra Serif"/>
          <w:sz w:val="28"/>
          <w:szCs w:val="28"/>
        </w:rPr>
        <w:t xml:space="preserve"> </w:t>
      </w:r>
      <w:r w:rsidR="00EE6CE3">
        <w:rPr>
          <w:rFonts w:ascii="PT Astra Serif" w:hAnsi="PT Astra Serif"/>
          <w:bCs/>
          <w:sz w:val="28"/>
          <w:szCs w:val="28"/>
        </w:rPr>
        <w:t xml:space="preserve">в размере </w:t>
      </w:r>
      <w:r w:rsidR="00EE6CE3" w:rsidRPr="009557CA">
        <w:rPr>
          <w:rFonts w:ascii="PT Astra Serif" w:hAnsi="PT Astra Serif"/>
          <w:sz w:val="28"/>
          <w:szCs w:val="28"/>
        </w:rPr>
        <w:t>2 рубля 50 копеек за 1 квадратный сантиметр</w:t>
      </w:r>
      <w:r w:rsidR="00BC2410" w:rsidRPr="00BC2410">
        <w:rPr>
          <w:rFonts w:ascii="PT Astra Serif" w:hAnsi="PT Astra Serif"/>
          <w:bCs/>
          <w:sz w:val="28"/>
          <w:szCs w:val="28"/>
        </w:rPr>
        <w:t xml:space="preserve"> </w:t>
      </w:r>
      <w:r w:rsidR="00BC2410">
        <w:rPr>
          <w:rFonts w:ascii="PT Astra Serif" w:hAnsi="PT Astra Serif"/>
          <w:bCs/>
          <w:sz w:val="28"/>
          <w:szCs w:val="28"/>
        </w:rPr>
        <w:t>с 01.01.2023.</w:t>
      </w:r>
    </w:p>
    <w:p w14:paraId="5C63C2B9" w14:textId="58C368CC" w:rsidR="00EE6CE3" w:rsidRPr="001612EE" w:rsidRDefault="00FA4761" w:rsidP="005E2AE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E949BE">
        <w:rPr>
          <w:rFonts w:ascii="PT Astra Serif" w:hAnsi="PT Astra Serif"/>
          <w:sz w:val="28"/>
          <w:szCs w:val="28"/>
        </w:rPr>
        <w:t xml:space="preserve">Установить </w:t>
      </w:r>
      <w:r w:rsidR="00E949BE" w:rsidRPr="009557CA">
        <w:rPr>
          <w:rFonts w:ascii="PT Astra Serif" w:hAnsi="PT Astra Serif"/>
          <w:sz w:val="28"/>
          <w:szCs w:val="28"/>
        </w:rPr>
        <w:t>по</w:t>
      </w:r>
      <w:r w:rsidR="00E949BE">
        <w:rPr>
          <w:rFonts w:ascii="PT Astra Serif" w:hAnsi="PT Astra Serif"/>
          <w:sz w:val="28"/>
          <w:szCs w:val="28"/>
        </w:rPr>
        <w:t>нижающий</w:t>
      </w:r>
      <w:r w:rsidR="00E949BE" w:rsidRPr="009557CA">
        <w:rPr>
          <w:rFonts w:ascii="PT Astra Serif" w:hAnsi="PT Astra Serif"/>
          <w:sz w:val="28"/>
          <w:szCs w:val="28"/>
        </w:rPr>
        <w:t xml:space="preserve"> коэффициент</w:t>
      </w:r>
      <w:r w:rsidR="00E949BE">
        <w:rPr>
          <w:rFonts w:ascii="PT Astra Serif" w:hAnsi="PT Astra Serif"/>
          <w:sz w:val="28"/>
          <w:szCs w:val="28"/>
        </w:rPr>
        <w:t xml:space="preserve"> в размере</w:t>
      </w:r>
      <w:r w:rsidR="00E949BE" w:rsidRPr="009557CA">
        <w:rPr>
          <w:rFonts w:ascii="PT Astra Serif" w:hAnsi="PT Astra Serif"/>
          <w:sz w:val="28"/>
          <w:szCs w:val="28"/>
        </w:rPr>
        <w:t xml:space="preserve"> 0,4</w:t>
      </w:r>
      <w:r w:rsidR="00E949BE">
        <w:rPr>
          <w:rFonts w:ascii="PT Astra Serif" w:hAnsi="PT Astra Serif"/>
          <w:sz w:val="28"/>
          <w:szCs w:val="28"/>
        </w:rPr>
        <w:t xml:space="preserve"> к утвержденному тарифу при </w:t>
      </w:r>
      <w:r w:rsidR="00E949BE" w:rsidRPr="00E949BE">
        <w:rPr>
          <w:rFonts w:ascii="PT Astra Serif" w:hAnsi="PT Astra Serif"/>
          <w:sz w:val="28"/>
          <w:szCs w:val="28"/>
        </w:rPr>
        <w:t>опубликовании нормативно–правовых актов и иной официальной информации</w:t>
      </w:r>
      <w:r w:rsidR="00E949BE">
        <w:rPr>
          <w:rFonts w:ascii="PT Astra Serif" w:hAnsi="PT Astra Serif"/>
          <w:sz w:val="28"/>
          <w:szCs w:val="28"/>
        </w:rPr>
        <w:t xml:space="preserve"> </w:t>
      </w:r>
      <w:r w:rsidR="00EE6CE3">
        <w:rPr>
          <w:rFonts w:ascii="PT Astra Serif" w:hAnsi="PT Astra Serif"/>
          <w:sz w:val="28"/>
          <w:szCs w:val="28"/>
        </w:rPr>
        <w:t>учредителя бюллетеня - а</w:t>
      </w:r>
      <w:r w:rsidR="00EE6CE3" w:rsidRPr="009557CA">
        <w:rPr>
          <w:rFonts w:ascii="PT Astra Serif" w:hAnsi="PT Astra Serif"/>
          <w:sz w:val="28"/>
          <w:szCs w:val="28"/>
        </w:rPr>
        <w:t>дминистрации муниципального образования Щекинский район.</w:t>
      </w:r>
    </w:p>
    <w:p w14:paraId="64BA846B" w14:textId="3111A37F" w:rsidR="0051348D" w:rsidRPr="00130659" w:rsidRDefault="00EE6CE3" w:rsidP="005E2AE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A4761">
        <w:rPr>
          <w:rFonts w:ascii="PT Astra Serif" w:hAnsi="PT Astra Serif"/>
          <w:sz w:val="28"/>
          <w:szCs w:val="28"/>
        </w:rPr>
        <w:t>. </w:t>
      </w:r>
      <w:r w:rsidR="007D70F6">
        <w:rPr>
          <w:rFonts w:ascii="PT Astra Serif" w:hAnsi="PT Astra Serif"/>
          <w:sz w:val="28"/>
          <w:szCs w:val="28"/>
        </w:rPr>
        <w:t>П</w:t>
      </w:r>
      <w:r w:rsidR="007D70F6" w:rsidRPr="00130659">
        <w:rPr>
          <w:rFonts w:ascii="PT Astra Serif" w:hAnsi="PT Astra Serif"/>
          <w:sz w:val="28"/>
          <w:szCs w:val="28"/>
        </w:rPr>
        <w:t xml:space="preserve">остановление </w:t>
      </w:r>
      <w:r w:rsidR="007D70F6">
        <w:rPr>
          <w:rFonts w:ascii="PT Astra Serif" w:hAnsi="PT Astra Serif"/>
          <w:sz w:val="28"/>
          <w:szCs w:val="28"/>
        </w:rPr>
        <w:t>р</w:t>
      </w:r>
      <w:r w:rsidR="0051348D" w:rsidRPr="00130659">
        <w:rPr>
          <w:rFonts w:ascii="PT Astra Serif" w:hAnsi="PT Astra Serif"/>
          <w:sz w:val="28"/>
          <w:szCs w:val="28"/>
        </w:rPr>
        <w:t xml:space="preserve">азместить на официальном Портале </w:t>
      </w:r>
      <w:r w:rsidR="0051348D">
        <w:rPr>
          <w:rFonts w:ascii="PT Astra Serif" w:hAnsi="PT Astra Serif"/>
          <w:sz w:val="28"/>
          <w:szCs w:val="28"/>
        </w:rPr>
        <w:t>муниципального образования</w:t>
      </w:r>
      <w:r w:rsidR="0051348D" w:rsidRPr="00130659">
        <w:rPr>
          <w:rFonts w:ascii="PT Astra Serif" w:hAnsi="PT Astra Serif"/>
          <w:sz w:val="28"/>
          <w:szCs w:val="28"/>
        </w:rPr>
        <w:t xml:space="preserve"> Щекинский район</w:t>
      </w:r>
      <w:r w:rsidR="007D70F6">
        <w:rPr>
          <w:rFonts w:ascii="PT Astra Serif" w:hAnsi="PT Astra Serif"/>
          <w:sz w:val="28"/>
          <w:szCs w:val="28"/>
        </w:rPr>
        <w:t xml:space="preserve"> в сети Интернет</w:t>
      </w:r>
      <w:r w:rsidR="0051348D" w:rsidRPr="00130659">
        <w:rPr>
          <w:rFonts w:ascii="PT Astra Serif" w:hAnsi="PT Astra Serif"/>
          <w:sz w:val="28"/>
          <w:szCs w:val="28"/>
        </w:rPr>
        <w:t>.</w:t>
      </w:r>
    </w:p>
    <w:p w14:paraId="6276DD27" w14:textId="6873EC10" w:rsidR="001C32A8" w:rsidRDefault="00EE6CE3" w:rsidP="005E2AE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A4761">
        <w:rPr>
          <w:rFonts w:ascii="PT Astra Serif" w:hAnsi="PT Astra Serif"/>
          <w:sz w:val="28"/>
          <w:szCs w:val="28"/>
        </w:rPr>
        <w:t>. </w:t>
      </w:r>
      <w:r w:rsidR="0051348D" w:rsidRPr="00130659">
        <w:rPr>
          <w:rFonts w:ascii="PT Astra Serif" w:hAnsi="PT Astra Serif"/>
          <w:sz w:val="28"/>
          <w:szCs w:val="28"/>
        </w:rPr>
        <w:t>Постановление вступает в силу со дня подписания.</w:t>
      </w:r>
    </w:p>
    <w:p w14:paraId="45A94CC5" w14:textId="77777777" w:rsidR="00FC4D1A" w:rsidRDefault="00FC4D1A" w:rsidP="00A1109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14:paraId="431CDD73" w14:textId="77777777" w:rsidTr="000D05A0">
        <w:trPr>
          <w:trHeight w:val="229"/>
        </w:trPr>
        <w:tc>
          <w:tcPr>
            <w:tcW w:w="2178" w:type="pct"/>
          </w:tcPr>
          <w:p w14:paraId="2D19125F" w14:textId="77777777" w:rsidR="002A16C1" w:rsidRPr="000D05A0" w:rsidRDefault="000D05A0" w:rsidP="0083758A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14:paraId="35E28E98" w14:textId="77777777" w:rsidR="002A16C1" w:rsidRPr="00276E92" w:rsidRDefault="002A16C1" w:rsidP="008375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14:paraId="4F852D04" w14:textId="77777777" w:rsidR="002A16C1" w:rsidRPr="00276E92" w:rsidRDefault="00F96022" w:rsidP="0083758A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56DA410F" w14:textId="77777777" w:rsidR="00A52967" w:rsidRPr="00613954" w:rsidRDefault="00A52967" w:rsidP="00EE6CE3">
      <w:pPr>
        <w:rPr>
          <w:rFonts w:ascii="PT Astra Serif" w:hAnsi="PT Astra Serif"/>
        </w:rPr>
      </w:pPr>
    </w:p>
    <w:sectPr w:rsidR="00A52967" w:rsidRPr="00613954" w:rsidSect="00B032E1">
      <w:pgSz w:w="11906" w:h="16838"/>
      <w:pgMar w:top="1134" w:right="850" w:bottom="709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F118" w14:textId="77777777" w:rsidR="00F476F7" w:rsidRDefault="00F476F7">
      <w:r>
        <w:separator/>
      </w:r>
    </w:p>
  </w:endnote>
  <w:endnote w:type="continuationSeparator" w:id="0">
    <w:p w14:paraId="016BFCAE" w14:textId="77777777" w:rsidR="00F476F7" w:rsidRDefault="00F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A4CA" w14:textId="77777777" w:rsidR="00F476F7" w:rsidRDefault="00F476F7">
      <w:r>
        <w:separator/>
      </w:r>
    </w:p>
  </w:footnote>
  <w:footnote w:type="continuationSeparator" w:id="0">
    <w:p w14:paraId="14871AD9" w14:textId="77777777" w:rsidR="00F476F7" w:rsidRDefault="00F4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B79D1"/>
    <w:multiLevelType w:val="hybridMultilevel"/>
    <w:tmpl w:val="B2169096"/>
    <w:lvl w:ilvl="0" w:tplc="FB965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01542"/>
    <w:multiLevelType w:val="hybridMultilevel"/>
    <w:tmpl w:val="89E8F962"/>
    <w:lvl w:ilvl="0" w:tplc="7CF8AA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3ABE"/>
    <w:rsid w:val="0004561B"/>
    <w:rsid w:val="0004588B"/>
    <w:rsid w:val="00053900"/>
    <w:rsid w:val="00055F1C"/>
    <w:rsid w:val="0008346D"/>
    <w:rsid w:val="00086881"/>
    <w:rsid w:val="00093409"/>
    <w:rsid w:val="00097D31"/>
    <w:rsid w:val="000A367F"/>
    <w:rsid w:val="000C70CC"/>
    <w:rsid w:val="000D05A0"/>
    <w:rsid w:val="000E6231"/>
    <w:rsid w:val="000F03B2"/>
    <w:rsid w:val="000F1693"/>
    <w:rsid w:val="000F2091"/>
    <w:rsid w:val="00115CE3"/>
    <w:rsid w:val="0011670F"/>
    <w:rsid w:val="00120227"/>
    <w:rsid w:val="001231B0"/>
    <w:rsid w:val="00140632"/>
    <w:rsid w:val="00142F30"/>
    <w:rsid w:val="0014561D"/>
    <w:rsid w:val="001612EE"/>
    <w:rsid w:val="0016136D"/>
    <w:rsid w:val="00174B1C"/>
    <w:rsid w:val="00174BF8"/>
    <w:rsid w:val="0018001C"/>
    <w:rsid w:val="001A5FBD"/>
    <w:rsid w:val="001C32A8"/>
    <w:rsid w:val="001C7CE2"/>
    <w:rsid w:val="001E53E5"/>
    <w:rsid w:val="001E6F87"/>
    <w:rsid w:val="002013D6"/>
    <w:rsid w:val="0021412F"/>
    <w:rsid w:val="002147F8"/>
    <w:rsid w:val="00216A35"/>
    <w:rsid w:val="00222B26"/>
    <w:rsid w:val="00236560"/>
    <w:rsid w:val="00260B37"/>
    <w:rsid w:val="00260BB6"/>
    <w:rsid w:val="00270C3B"/>
    <w:rsid w:val="0029794D"/>
    <w:rsid w:val="002A16C1"/>
    <w:rsid w:val="002B4FD2"/>
    <w:rsid w:val="002E54BE"/>
    <w:rsid w:val="00322635"/>
    <w:rsid w:val="003A2384"/>
    <w:rsid w:val="003A269A"/>
    <w:rsid w:val="003C3A0B"/>
    <w:rsid w:val="003D216B"/>
    <w:rsid w:val="003E418E"/>
    <w:rsid w:val="003E6BC0"/>
    <w:rsid w:val="003F39FF"/>
    <w:rsid w:val="00404A44"/>
    <w:rsid w:val="004368EF"/>
    <w:rsid w:val="00482AB1"/>
    <w:rsid w:val="0048387B"/>
    <w:rsid w:val="004964FF"/>
    <w:rsid w:val="004A3E4D"/>
    <w:rsid w:val="004C74A2"/>
    <w:rsid w:val="004E4847"/>
    <w:rsid w:val="004F2DCA"/>
    <w:rsid w:val="0051348D"/>
    <w:rsid w:val="00514045"/>
    <w:rsid w:val="00515A6C"/>
    <w:rsid w:val="00521183"/>
    <w:rsid w:val="00522A06"/>
    <w:rsid w:val="00527B97"/>
    <w:rsid w:val="005706EF"/>
    <w:rsid w:val="005B2800"/>
    <w:rsid w:val="005B3753"/>
    <w:rsid w:val="005C6B9A"/>
    <w:rsid w:val="005E2AEC"/>
    <w:rsid w:val="005F6595"/>
    <w:rsid w:val="005F6D36"/>
    <w:rsid w:val="005F7562"/>
    <w:rsid w:val="005F7DEF"/>
    <w:rsid w:val="00631C5C"/>
    <w:rsid w:val="00641E5E"/>
    <w:rsid w:val="00670313"/>
    <w:rsid w:val="00681E46"/>
    <w:rsid w:val="006C063A"/>
    <w:rsid w:val="006D05FD"/>
    <w:rsid w:val="006F2075"/>
    <w:rsid w:val="00703151"/>
    <w:rsid w:val="007112E3"/>
    <w:rsid w:val="007143EE"/>
    <w:rsid w:val="0071515E"/>
    <w:rsid w:val="00724E8F"/>
    <w:rsid w:val="00735804"/>
    <w:rsid w:val="00750ABC"/>
    <w:rsid w:val="00751008"/>
    <w:rsid w:val="00754E00"/>
    <w:rsid w:val="00786181"/>
    <w:rsid w:val="0079481E"/>
    <w:rsid w:val="00796661"/>
    <w:rsid w:val="007A6385"/>
    <w:rsid w:val="007D70F6"/>
    <w:rsid w:val="007F12CE"/>
    <w:rsid w:val="007F4F01"/>
    <w:rsid w:val="007F5830"/>
    <w:rsid w:val="007F71AE"/>
    <w:rsid w:val="008076F0"/>
    <w:rsid w:val="008253DB"/>
    <w:rsid w:val="00826211"/>
    <w:rsid w:val="0083223B"/>
    <w:rsid w:val="0083758A"/>
    <w:rsid w:val="00886A38"/>
    <w:rsid w:val="008A457D"/>
    <w:rsid w:val="008A7C6E"/>
    <w:rsid w:val="008D3F3B"/>
    <w:rsid w:val="008F2E0C"/>
    <w:rsid w:val="00904686"/>
    <w:rsid w:val="00904BBF"/>
    <w:rsid w:val="00904CA0"/>
    <w:rsid w:val="009110D2"/>
    <w:rsid w:val="00920110"/>
    <w:rsid w:val="0092636A"/>
    <w:rsid w:val="00933796"/>
    <w:rsid w:val="00936B25"/>
    <w:rsid w:val="00937FC0"/>
    <w:rsid w:val="00947E0D"/>
    <w:rsid w:val="009557CA"/>
    <w:rsid w:val="0099580F"/>
    <w:rsid w:val="009A7968"/>
    <w:rsid w:val="00A02AD1"/>
    <w:rsid w:val="00A1109C"/>
    <w:rsid w:val="00A16C93"/>
    <w:rsid w:val="00A2389A"/>
    <w:rsid w:val="00A24EB9"/>
    <w:rsid w:val="00A306F2"/>
    <w:rsid w:val="00A333F8"/>
    <w:rsid w:val="00A347A8"/>
    <w:rsid w:val="00A474D6"/>
    <w:rsid w:val="00A50F7D"/>
    <w:rsid w:val="00A52967"/>
    <w:rsid w:val="00A72D05"/>
    <w:rsid w:val="00A82359"/>
    <w:rsid w:val="00AA0996"/>
    <w:rsid w:val="00AA7C6A"/>
    <w:rsid w:val="00AC448E"/>
    <w:rsid w:val="00AC615A"/>
    <w:rsid w:val="00AD4599"/>
    <w:rsid w:val="00AE7B97"/>
    <w:rsid w:val="00B032E1"/>
    <w:rsid w:val="00B0593F"/>
    <w:rsid w:val="00B511A6"/>
    <w:rsid w:val="00B53E0B"/>
    <w:rsid w:val="00B562C1"/>
    <w:rsid w:val="00B60CCC"/>
    <w:rsid w:val="00B63641"/>
    <w:rsid w:val="00B65658"/>
    <w:rsid w:val="00B95AF1"/>
    <w:rsid w:val="00BA4658"/>
    <w:rsid w:val="00BC2410"/>
    <w:rsid w:val="00BC5352"/>
    <w:rsid w:val="00BD2261"/>
    <w:rsid w:val="00BD6F71"/>
    <w:rsid w:val="00BE67B7"/>
    <w:rsid w:val="00BE6E2B"/>
    <w:rsid w:val="00BF7B18"/>
    <w:rsid w:val="00C0015F"/>
    <w:rsid w:val="00C64F6E"/>
    <w:rsid w:val="00CC4111"/>
    <w:rsid w:val="00CD0106"/>
    <w:rsid w:val="00CF252B"/>
    <w:rsid w:val="00CF25B5"/>
    <w:rsid w:val="00CF3559"/>
    <w:rsid w:val="00D04004"/>
    <w:rsid w:val="00D3102B"/>
    <w:rsid w:val="00D65B5A"/>
    <w:rsid w:val="00D702E2"/>
    <w:rsid w:val="00DC7882"/>
    <w:rsid w:val="00DD0E83"/>
    <w:rsid w:val="00DD43CF"/>
    <w:rsid w:val="00DD51BE"/>
    <w:rsid w:val="00DE00A3"/>
    <w:rsid w:val="00DE0893"/>
    <w:rsid w:val="00E03E77"/>
    <w:rsid w:val="00E06FAE"/>
    <w:rsid w:val="00E11B07"/>
    <w:rsid w:val="00E41E47"/>
    <w:rsid w:val="00E43917"/>
    <w:rsid w:val="00E461FE"/>
    <w:rsid w:val="00E56173"/>
    <w:rsid w:val="00E727C9"/>
    <w:rsid w:val="00E949BE"/>
    <w:rsid w:val="00EC11FF"/>
    <w:rsid w:val="00EE2C63"/>
    <w:rsid w:val="00EE6CE3"/>
    <w:rsid w:val="00EF6D0E"/>
    <w:rsid w:val="00F128E4"/>
    <w:rsid w:val="00F476F7"/>
    <w:rsid w:val="00F534AA"/>
    <w:rsid w:val="00F63BDF"/>
    <w:rsid w:val="00F737E5"/>
    <w:rsid w:val="00F74A8B"/>
    <w:rsid w:val="00F805BB"/>
    <w:rsid w:val="00F825D0"/>
    <w:rsid w:val="00F96022"/>
    <w:rsid w:val="00F97043"/>
    <w:rsid w:val="00FA26AF"/>
    <w:rsid w:val="00FA4761"/>
    <w:rsid w:val="00FB114A"/>
    <w:rsid w:val="00FC4D1A"/>
    <w:rsid w:val="00FD642B"/>
    <w:rsid w:val="00FE04D2"/>
    <w:rsid w:val="00FE125F"/>
    <w:rsid w:val="00FE79E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E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42F3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42F30"/>
    <w:rPr>
      <w:lang w:eastAsia="zh-CN"/>
    </w:rPr>
  </w:style>
  <w:style w:type="character" w:styleId="afe">
    <w:name w:val="endnote reference"/>
    <w:basedOn w:val="a0"/>
    <w:uiPriority w:val="99"/>
    <w:semiHidden/>
    <w:unhideWhenUsed/>
    <w:rsid w:val="00142F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42F3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42F30"/>
    <w:rPr>
      <w:lang w:eastAsia="zh-CN"/>
    </w:rPr>
  </w:style>
  <w:style w:type="character" w:styleId="afe">
    <w:name w:val="endnote reference"/>
    <w:basedOn w:val="a0"/>
    <w:uiPriority w:val="99"/>
    <w:semiHidden/>
    <w:unhideWhenUsed/>
    <w:rsid w:val="0014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C29D-894F-4FEA-BA57-E9C3AB3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2022-12-06T13:24:00Z</cp:lastPrinted>
  <dcterms:created xsi:type="dcterms:W3CDTF">2022-11-30T08:45:00Z</dcterms:created>
  <dcterms:modified xsi:type="dcterms:W3CDTF">2022-12-06T13:25:00Z</dcterms:modified>
</cp:coreProperties>
</file>