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0638E7" w14:textId="77777777"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14:paraId="46305DE1" w14:textId="77777777" w:rsidTr="006418F4">
        <w:trPr>
          <w:trHeight w:val="1740"/>
        </w:trPr>
        <w:tc>
          <w:tcPr>
            <w:tcW w:w="4644" w:type="dxa"/>
            <w:shd w:val="clear" w:color="auto" w:fill="auto"/>
          </w:tcPr>
          <w:p w14:paraId="50C1D84C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14:paraId="3793C87B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14:paraId="3B7EED9A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14:paraId="0F6DFB66" w14:textId="77777777"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14:paraId="0952325A" w14:textId="77777777"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14:paraId="31626650" w14:textId="77777777"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14:paraId="26FBC6B5" w14:textId="77777777"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14:paraId="2402D7B6" w14:textId="77777777"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14:paraId="1C1A1F4F" w14:textId="77777777"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14:paraId="312FEA66" w14:textId="77777777"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14:paraId="16401696" w14:textId="77777777"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14:paraId="33AF2F91" w14:textId="77777777"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14:paraId="62C0948E" w14:textId="77777777"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11100559" w14:textId="77777777"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2EA9E12E" w14:textId="77777777"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14:paraId="1EF1C1B1" w14:textId="77777777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14:paraId="488E551B" w14:textId="77777777"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14:paraId="1763DAE2" w14:textId="77777777"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CD0BD0E" w14:textId="77777777"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14:paraId="3BA063AA" w14:textId="7777777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14:paraId="131C4BB9" w14:textId="7777777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</w:p>
    <w:p w14:paraId="3F91BF50" w14:textId="362C2767" w:rsidR="008A4244" w:rsidRPr="003141AC" w:rsidRDefault="008A4244" w:rsidP="008A4244">
      <w:pPr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проекта нормативного правового акта </w:t>
      </w:r>
      <w:r w:rsidR="002F080D">
        <w:rPr>
          <w:rFonts w:ascii="PT Astra Serif" w:hAnsi="PT Astra Serif"/>
          <w:b/>
          <w:sz w:val="26"/>
          <w:szCs w:val="26"/>
        </w:rPr>
        <w:t>«</w:t>
      </w:r>
      <w:r w:rsidR="002F080D" w:rsidRPr="002F080D">
        <w:rPr>
          <w:rFonts w:ascii="PT Astra Serif" w:hAnsi="PT Astra Serif"/>
          <w:b/>
          <w:sz w:val="26"/>
          <w:szCs w:val="26"/>
        </w:rPr>
        <w:t>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</w:t>
      </w:r>
      <w:r w:rsidR="002F080D">
        <w:rPr>
          <w:rFonts w:ascii="PT Astra Serif" w:hAnsi="PT Astra Serif"/>
          <w:b/>
          <w:sz w:val="26"/>
          <w:szCs w:val="26"/>
        </w:rPr>
        <w:t>»</w:t>
      </w:r>
    </w:p>
    <w:p w14:paraId="5565485D" w14:textId="77777777" w:rsidR="008A4244" w:rsidRPr="003141AC" w:rsidRDefault="008A4244" w:rsidP="008A4244">
      <w:pPr>
        <w:jc w:val="center"/>
        <w:rPr>
          <w:rFonts w:ascii="PT Astra Serif" w:hAnsi="PT Astra Serif"/>
          <w:sz w:val="26"/>
          <w:szCs w:val="26"/>
        </w:rPr>
      </w:pPr>
    </w:p>
    <w:p w14:paraId="2995EBA2" w14:textId="6F5E0FCC" w:rsidR="008A4244" w:rsidRPr="003141AC" w:rsidRDefault="008A4244" w:rsidP="008A4244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141AC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3141AC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Щекинский район, </w:t>
      </w:r>
      <w:proofErr w:type="gramStart"/>
      <w:r w:rsidRPr="003141AC">
        <w:rPr>
          <w:rFonts w:ascii="PT Astra Serif" w:hAnsi="PT Astra Serif"/>
          <w:sz w:val="26"/>
          <w:szCs w:val="26"/>
        </w:rPr>
        <w:t>утвержденных</w:t>
      </w:r>
      <w:proofErr w:type="gramEnd"/>
      <w:r w:rsidRPr="003141AC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</w:t>
      </w:r>
      <w:r w:rsidR="00DE2DF2" w:rsidRPr="003141AC">
        <w:rPr>
          <w:rFonts w:ascii="PT Astra Serif" w:hAnsi="PT Astra Serif"/>
          <w:sz w:val="26"/>
          <w:szCs w:val="26"/>
        </w:rPr>
        <w:t> </w:t>
      </w:r>
      <w:r w:rsidRPr="003141AC">
        <w:rPr>
          <w:rFonts w:ascii="PT Astra Serif" w:hAnsi="PT Astra Serif"/>
          <w:sz w:val="26"/>
          <w:szCs w:val="26"/>
        </w:rPr>
        <w:t xml:space="preserve">3-398, проведена антикоррупционная экспертиза проекта нормативного правового акта: </w:t>
      </w:r>
      <w:r w:rsidR="002F080D" w:rsidRPr="002F080D">
        <w:rPr>
          <w:rFonts w:ascii="PT Astra Serif" w:hAnsi="PT Astra Serif"/>
          <w:sz w:val="26"/>
          <w:szCs w:val="26"/>
        </w:rPr>
        <w:t>«Об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район»</w:t>
      </w:r>
      <w:r w:rsidRPr="003141AC">
        <w:rPr>
          <w:rFonts w:ascii="PT Astra Serif" w:hAnsi="PT Astra Serif"/>
          <w:sz w:val="26"/>
          <w:szCs w:val="26"/>
        </w:rPr>
        <w:t>, в целях выявления в нем коррупциогенных факторов и их последующего устранения.</w:t>
      </w:r>
    </w:p>
    <w:p w14:paraId="777D6324" w14:textId="1F4CC730" w:rsidR="00DF2A20" w:rsidRPr="003141AC" w:rsidRDefault="008A4244" w:rsidP="008A4244">
      <w:pPr>
        <w:pStyle w:val="af4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3141AC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493E91">
        <w:rPr>
          <w:rFonts w:ascii="PT Astra Serif" w:hAnsi="PT Astra Serif"/>
          <w:sz w:val="26"/>
          <w:szCs w:val="26"/>
        </w:rPr>
        <w:t xml:space="preserve">: </w:t>
      </w:r>
      <w:r w:rsidR="002F080D" w:rsidRPr="002F080D">
        <w:rPr>
          <w:rFonts w:ascii="PT Astra Serif" w:hAnsi="PT Astra Serif"/>
          <w:sz w:val="26"/>
          <w:szCs w:val="26"/>
        </w:rPr>
        <w:t>«Об оказании поддержки (материального стимулирования) граждан, участвующих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район»</w:t>
      </w:r>
      <w:bookmarkStart w:id="2" w:name="_GoBack"/>
      <w:bookmarkEnd w:id="2"/>
      <w:r w:rsidRPr="003141AC">
        <w:rPr>
          <w:rFonts w:ascii="PT Astra Serif" w:hAnsi="PT Astra Serif"/>
          <w:sz w:val="26"/>
          <w:szCs w:val="26"/>
        </w:rPr>
        <w:t>, коррупциогенные факторы не выявлены.</w:t>
      </w:r>
    </w:p>
    <w:p w14:paraId="20514C3F" w14:textId="77777777"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886A38" w:rsidRPr="008A4244" w14:paraId="24B9E4B8" w14:textId="77777777">
        <w:trPr>
          <w:trHeight w:val="798"/>
        </w:trPr>
        <w:tc>
          <w:tcPr>
            <w:tcW w:w="4191" w:type="dxa"/>
            <w:shd w:val="clear" w:color="auto" w:fill="auto"/>
            <w:vAlign w:val="bottom"/>
          </w:tcPr>
          <w:p w14:paraId="69E6E394" w14:textId="77777777" w:rsidR="00886A38" w:rsidRPr="008A4244" w:rsidRDefault="00C0407F" w:rsidP="00DE2DF2">
            <w:pPr>
              <w:jc w:val="center"/>
              <w:rPr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</w:t>
            </w:r>
            <w:r w:rsidR="00DE2DF2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23" w:type="dxa"/>
            <w:shd w:val="clear" w:color="auto" w:fill="auto"/>
            <w:vAlign w:val="bottom"/>
          </w:tcPr>
          <w:p w14:paraId="59B584AC" w14:textId="77777777"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3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14:paraId="23AFA782" w14:textId="77777777" w:rsidR="00886A38" w:rsidRPr="008A4244" w:rsidRDefault="00C0407F">
            <w:pPr>
              <w:jc w:val="right"/>
              <w:rPr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</w:tbl>
    <w:p w14:paraId="0A882D0E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25352D22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041129ED" w14:textId="77777777" w:rsidR="00886A38" w:rsidRDefault="00886A38">
      <w:pPr>
        <w:jc w:val="both"/>
        <w:rPr>
          <w:rFonts w:ascii="PT Astra Serif" w:hAnsi="PT Astra Serif" w:cs="PT Astra Serif"/>
        </w:rPr>
      </w:pPr>
    </w:p>
    <w:p w14:paraId="218221E5" w14:textId="77777777" w:rsidR="00886A38" w:rsidRDefault="00886A38">
      <w:pPr>
        <w:rPr>
          <w:rFonts w:ascii="PT Astra Serif" w:hAnsi="PT Astra Serif" w:cs="PT Astra Serif"/>
        </w:rPr>
      </w:pPr>
    </w:p>
    <w:p w14:paraId="185B1BE5" w14:textId="77777777" w:rsidR="00886A38" w:rsidRDefault="00886A38">
      <w:pPr>
        <w:rPr>
          <w:rFonts w:ascii="PT Astra Serif" w:hAnsi="PT Astra Serif" w:cs="PT Astra Serif"/>
        </w:rPr>
      </w:pPr>
    </w:p>
    <w:p w14:paraId="7A49E187" w14:textId="77777777" w:rsidR="00886A38" w:rsidRDefault="00886A38">
      <w:pPr>
        <w:rPr>
          <w:rFonts w:ascii="PT Astra Serif" w:hAnsi="PT Astra Serif" w:cs="PT Astra Serif"/>
        </w:rPr>
      </w:pPr>
    </w:p>
    <w:p w14:paraId="7F5DE0DD" w14:textId="77777777" w:rsidR="00D8437A" w:rsidRDefault="00D8437A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14:paraId="702B607B" w14:textId="77777777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14:paraId="4F8882FC" w14:textId="77777777"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lastRenderedPageBreak/>
              <w:t xml:space="preserve">Исп. </w:t>
            </w:r>
            <w:r w:rsidR="00E36D2B">
              <w:rPr>
                <w:rFonts w:ascii="PT Astra Serif" w:hAnsi="PT Astra Serif" w:cs="PT Astra Serif"/>
              </w:rPr>
              <w:t>Щербакова Юлия Валериевна</w:t>
            </w:r>
          </w:p>
          <w:p w14:paraId="4315CB66" w14:textId="77777777"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E36D2B">
              <w:rPr>
                <w:rFonts w:ascii="PT Astra Serif" w:hAnsi="PT Astra Serif" w:cs="PT Astra Serif"/>
              </w:rPr>
              <w:t>8(48751) 5-23-69</w:t>
            </w:r>
          </w:p>
          <w:p w14:paraId="3628D754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14:paraId="57D99219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14:paraId="50C6A817" w14:textId="77777777"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14:paraId="4B213EA0" w14:textId="77777777" w:rsidR="002C151D" w:rsidRDefault="002C151D" w:rsidP="002C151D">
      <w:pPr>
        <w:rPr>
          <w:rFonts w:ascii="PT Astra Serif" w:hAnsi="PT Astra Serif" w:cs="PT Astra Serif"/>
        </w:rPr>
      </w:pPr>
    </w:p>
    <w:p w14:paraId="556C6859" w14:textId="77777777"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EDE97" w14:textId="77777777" w:rsidR="00D7663D" w:rsidRDefault="00D7663D">
      <w:r>
        <w:separator/>
      </w:r>
    </w:p>
  </w:endnote>
  <w:endnote w:type="continuationSeparator" w:id="0">
    <w:p w14:paraId="2E419CD8" w14:textId="77777777" w:rsidR="00D7663D" w:rsidRDefault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6B69" w14:textId="77777777" w:rsidR="00D7663D" w:rsidRDefault="00D7663D">
      <w:r>
        <w:separator/>
      </w:r>
    </w:p>
  </w:footnote>
  <w:footnote w:type="continuationSeparator" w:id="0">
    <w:p w14:paraId="77C636D6" w14:textId="77777777" w:rsidR="00D7663D" w:rsidRDefault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458F" w14:textId="77777777"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CB60A" w14:textId="77777777"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74CE"/>
    <w:rsid w:val="00045D09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247E06"/>
    <w:rsid w:val="002767FB"/>
    <w:rsid w:val="00293A4B"/>
    <w:rsid w:val="00296CF0"/>
    <w:rsid w:val="002B2687"/>
    <w:rsid w:val="002C151D"/>
    <w:rsid w:val="002D7839"/>
    <w:rsid w:val="002F080D"/>
    <w:rsid w:val="002F20D3"/>
    <w:rsid w:val="003141AC"/>
    <w:rsid w:val="00320A0D"/>
    <w:rsid w:val="00321C10"/>
    <w:rsid w:val="00326D2B"/>
    <w:rsid w:val="0034313F"/>
    <w:rsid w:val="00425EAC"/>
    <w:rsid w:val="0048387B"/>
    <w:rsid w:val="00493E91"/>
    <w:rsid w:val="0049486A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6418F4"/>
    <w:rsid w:val="00650D0A"/>
    <w:rsid w:val="00667A80"/>
    <w:rsid w:val="006906B9"/>
    <w:rsid w:val="006B7F6F"/>
    <w:rsid w:val="006F22B0"/>
    <w:rsid w:val="00706009"/>
    <w:rsid w:val="0071696F"/>
    <w:rsid w:val="00721E50"/>
    <w:rsid w:val="00754B10"/>
    <w:rsid w:val="00796661"/>
    <w:rsid w:val="007A5B9E"/>
    <w:rsid w:val="007C00E7"/>
    <w:rsid w:val="007D3058"/>
    <w:rsid w:val="007D70F4"/>
    <w:rsid w:val="007F0412"/>
    <w:rsid w:val="00801D0B"/>
    <w:rsid w:val="00846A89"/>
    <w:rsid w:val="00853DE1"/>
    <w:rsid w:val="00854B98"/>
    <w:rsid w:val="008653AE"/>
    <w:rsid w:val="00886A38"/>
    <w:rsid w:val="00892F91"/>
    <w:rsid w:val="008A1F75"/>
    <w:rsid w:val="008A4244"/>
    <w:rsid w:val="008C78BA"/>
    <w:rsid w:val="008D46E2"/>
    <w:rsid w:val="008F5E57"/>
    <w:rsid w:val="009362FB"/>
    <w:rsid w:val="00974D1C"/>
    <w:rsid w:val="00975048"/>
    <w:rsid w:val="009E16E8"/>
    <w:rsid w:val="009F06F1"/>
    <w:rsid w:val="009F1D70"/>
    <w:rsid w:val="009F5311"/>
    <w:rsid w:val="00A1196C"/>
    <w:rsid w:val="00A444C6"/>
    <w:rsid w:val="00A86E0A"/>
    <w:rsid w:val="00AA1B3E"/>
    <w:rsid w:val="00AF2360"/>
    <w:rsid w:val="00B03873"/>
    <w:rsid w:val="00B0593F"/>
    <w:rsid w:val="00B36FD0"/>
    <w:rsid w:val="00B72871"/>
    <w:rsid w:val="00BD2A0C"/>
    <w:rsid w:val="00C0407F"/>
    <w:rsid w:val="00C053BA"/>
    <w:rsid w:val="00C16617"/>
    <w:rsid w:val="00C26040"/>
    <w:rsid w:val="00C462D4"/>
    <w:rsid w:val="00CA5ED6"/>
    <w:rsid w:val="00CB16EC"/>
    <w:rsid w:val="00CD24AC"/>
    <w:rsid w:val="00CE42F3"/>
    <w:rsid w:val="00D169F7"/>
    <w:rsid w:val="00D34DF5"/>
    <w:rsid w:val="00D36001"/>
    <w:rsid w:val="00D7663D"/>
    <w:rsid w:val="00D8437A"/>
    <w:rsid w:val="00D935F9"/>
    <w:rsid w:val="00DE2DF2"/>
    <w:rsid w:val="00DF2A20"/>
    <w:rsid w:val="00E01E41"/>
    <w:rsid w:val="00E24664"/>
    <w:rsid w:val="00E369A3"/>
    <w:rsid w:val="00E36D2B"/>
    <w:rsid w:val="00E475A3"/>
    <w:rsid w:val="00E637A4"/>
    <w:rsid w:val="00E71089"/>
    <w:rsid w:val="00E73BB8"/>
    <w:rsid w:val="00EC3B6B"/>
    <w:rsid w:val="00F20922"/>
    <w:rsid w:val="00F2611C"/>
    <w:rsid w:val="00F704CD"/>
    <w:rsid w:val="00F737E5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20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13</cp:revision>
  <cp:lastPrinted>2021-10-28T08:36:00Z</cp:lastPrinted>
  <dcterms:created xsi:type="dcterms:W3CDTF">2022-07-05T14:26:00Z</dcterms:created>
  <dcterms:modified xsi:type="dcterms:W3CDTF">2023-03-14T09:17:00Z</dcterms:modified>
</cp:coreProperties>
</file>