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9D6378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9D637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61284533" wp14:editId="60F395A9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Тульская область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ЩЁКИНСКИЙ РАЙОН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ФИНАНСОВОЕ УПРАВЛЕНИЕ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</w:p>
    <w:p w:rsidR="002E18FF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9D6378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9D6378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Default="00886A38"/>
    <w:p w:rsidR="002E18FF" w:rsidRDefault="00536009">
      <w:r>
        <w:t>от «</w:t>
      </w:r>
      <w:r w:rsidR="001205F1">
        <w:t>05</w:t>
      </w:r>
      <w:r>
        <w:t>»__</w:t>
      </w:r>
      <w:r w:rsidR="001205F1">
        <w:t>10</w:t>
      </w:r>
      <w:r>
        <w:t>__20</w:t>
      </w:r>
      <w:r w:rsidR="00926D6E">
        <w:rPr>
          <w:u w:val="single"/>
        </w:rPr>
        <w:t>23</w:t>
      </w:r>
      <w:r>
        <w:t>_                                                          №</w:t>
      </w:r>
      <w:r w:rsidR="001205F1">
        <w:t>07-07/206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</w:pPr>
          </w:p>
        </w:tc>
        <w:tc>
          <w:tcPr>
            <w:tcW w:w="851" w:type="dxa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12.11.2021 №210/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П</w:t>
      </w:r>
      <w:proofErr w:type="gramEnd"/>
      <w:r w:rsidRPr="001E353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</w:t>
      </w:r>
      <w:r w:rsidR="00ED2709">
        <w:rPr>
          <w:rFonts w:ascii="PT Astra Serif" w:hAnsi="PT Astra Serif" w:cs="PT Astra Serif"/>
          <w:sz w:val="28"/>
          <w:szCs w:val="28"/>
        </w:rPr>
        <w:t xml:space="preserve">                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1E353A">
        <w:rPr>
          <w:rFonts w:ascii="PT Astra Serif" w:hAnsi="PT Astra Serif" w:cs="PT Astra Serif"/>
          <w:sz w:val="28"/>
          <w:szCs w:val="28"/>
        </w:rPr>
        <w:cr/>
      </w:r>
      <w:r w:rsidR="00ED2709">
        <w:rPr>
          <w:rFonts w:ascii="PT Astra Serif" w:hAnsi="PT Astra Serif" w:cs="PT Astra Serif"/>
          <w:sz w:val="28"/>
          <w:szCs w:val="28"/>
        </w:rPr>
        <w:t xml:space="preserve">          </w:t>
      </w:r>
      <w:r w:rsidRPr="001E353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от 12.11.2021 №210/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lastRenderedPageBreak/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со дня подписания.  </w:t>
      </w:r>
    </w:p>
    <w:p w:rsidR="00886A38" w:rsidRPr="001E353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808"/>
        <w:gridCol w:w="2392"/>
        <w:gridCol w:w="2808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Default="003123FC" w:rsidP="003123FC">
            <w:pPr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1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3123FC">
            <w:pPr>
              <w:jc w:val="right"/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3123FC" w:rsidRDefault="003123FC">
      <w:pPr>
        <w:rPr>
          <w:rFonts w:ascii="PT Astra Serif" w:hAnsi="PT Astra Serif" w:cs="PT Astra Serif"/>
        </w:rPr>
      </w:pPr>
    </w:p>
    <w:p w:rsidR="00D1753C" w:rsidRDefault="00D1753C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ED2709">
              <w:rPr>
                <w:rFonts w:ascii="PT Astra Serif" w:hAnsi="PT Astra Serif" w:cs="PT Astra Serif"/>
              </w:rPr>
              <w:t>Райская Людмила Ивановна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270960" w:rsidRPr="00D1753C">
              <w:rPr>
                <w:rFonts w:ascii="PT Astra Serif" w:hAnsi="PT Astra Serif"/>
              </w:rPr>
              <w:t>8 (48751) 5-12-71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2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Pr="009F06F1" w:rsidRDefault="00ED2709" w:rsidP="009F06F1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3F7798" w:rsidRDefault="003F7798"/>
    <w:p w:rsidR="003F7798" w:rsidRPr="003F7798" w:rsidRDefault="003F7798" w:rsidP="003F7798"/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F47B34" w:rsidRPr="002071B3" w:rsidTr="00BA208A">
        <w:tc>
          <w:tcPr>
            <w:tcW w:w="4603" w:type="dxa"/>
            <w:shd w:val="clear" w:color="auto" w:fill="auto"/>
          </w:tcPr>
          <w:p w:rsidR="00F47B34" w:rsidRPr="002071B3" w:rsidRDefault="00F47B34" w:rsidP="0070407A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Приложение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F47B34" w:rsidRPr="002071B3" w:rsidRDefault="00F47B34" w:rsidP="001205F1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от </w:t>
            </w:r>
            <w:r w:rsidR="001205F1">
              <w:rPr>
                <w:rFonts w:ascii="PT Astra Serif" w:hAnsi="PT Astra Serif"/>
                <w:sz w:val="28"/>
              </w:rPr>
              <w:t>05.10.2023</w:t>
            </w:r>
            <w:r w:rsidRPr="002071B3">
              <w:rPr>
                <w:rFonts w:ascii="PT Astra Serif" w:hAnsi="PT Astra Serif"/>
                <w:sz w:val="28"/>
              </w:rPr>
              <w:t xml:space="preserve"> №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1205F1">
              <w:rPr>
                <w:rFonts w:ascii="PT Astra Serif" w:hAnsi="PT Astra Serif"/>
                <w:sz w:val="28"/>
              </w:rPr>
              <w:t>07-07/206</w:t>
            </w:r>
            <w:bookmarkStart w:id="5" w:name="_GoBack"/>
            <w:bookmarkEnd w:id="5"/>
          </w:p>
        </w:tc>
      </w:tr>
    </w:tbl>
    <w:p w:rsidR="00F47B34" w:rsidRPr="003F7798" w:rsidRDefault="00F47B34" w:rsidP="003F7798"/>
    <w:p w:rsidR="003F7798" w:rsidRPr="003F7798" w:rsidRDefault="003F7798" w:rsidP="003F7798"/>
    <w:p w:rsidR="003F7798" w:rsidRPr="003F7798" w:rsidRDefault="003F7798" w:rsidP="003F7798"/>
    <w:p w:rsidR="003F7798" w:rsidRDefault="003F7798" w:rsidP="003F7798"/>
    <w:p w:rsidR="00F47B34" w:rsidRPr="00777989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>
        <w:tab/>
      </w:r>
      <w:r w:rsidR="00F47B34" w:rsidRPr="00777989">
        <w:rPr>
          <w:rFonts w:ascii="PT Astra Serif" w:hAnsi="PT Astra Serif"/>
          <w:b/>
          <w:sz w:val="28"/>
          <w:szCs w:val="28"/>
        </w:rPr>
        <w:t xml:space="preserve">Изменения, вносимые в </w:t>
      </w:r>
      <w:r w:rsidR="00F47B34">
        <w:rPr>
          <w:rFonts w:ascii="PT Astra Serif" w:hAnsi="PT Astra Serif"/>
          <w:b/>
          <w:sz w:val="28"/>
          <w:szCs w:val="28"/>
        </w:rPr>
        <w:t>П</w:t>
      </w:r>
      <w:r w:rsidR="00F47B34" w:rsidRPr="00777989">
        <w:rPr>
          <w:rFonts w:ascii="PT Astra Serif" w:hAnsi="PT Astra Serif"/>
          <w:b/>
          <w:sz w:val="28"/>
          <w:szCs w:val="28"/>
        </w:rPr>
        <w:t>оряд</w:t>
      </w:r>
      <w:r w:rsidR="00F47B34">
        <w:rPr>
          <w:rFonts w:ascii="PT Astra Serif" w:hAnsi="PT Astra Serif"/>
          <w:b/>
          <w:sz w:val="28"/>
          <w:szCs w:val="28"/>
        </w:rPr>
        <w:t>о</w:t>
      </w:r>
      <w:r w:rsidR="00F47B34" w:rsidRPr="00777989">
        <w:rPr>
          <w:rFonts w:ascii="PT Astra Serif" w:hAnsi="PT Astra Serif"/>
          <w:b/>
          <w:sz w:val="28"/>
          <w:szCs w:val="28"/>
        </w:rPr>
        <w:t>к применения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777989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777989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12</w:t>
      </w:r>
      <w:r w:rsidRPr="00777989">
        <w:rPr>
          <w:rFonts w:ascii="PT Astra Serif" w:hAnsi="PT Astra Serif"/>
          <w:b/>
          <w:sz w:val="28"/>
          <w:szCs w:val="28"/>
        </w:rPr>
        <w:t xml:space="preserve"> ноября 20</w:t>
      </w:r>
      <w:r>
        <w:rPr>
          <w:rFonts w:ascii="PT Astra Serif" w:hAnsi="PT Astra Serif"/>
          <w:b/>
          <w:sz w:val="28"/>
          <w:szCs w:val="28"/>
        </w:rPr>
        <w:t>21</w:t>
      </w:r>
      <w:r w:rsidRPr="00777989">
        <w:rPr>
          <w:rFonts w:ascii="PT Astra Serif" w:hAnsi="PT Astra Serif"/>
          <w:b/>
          <w:sz w:val="28"/>
          <w:szCs w:val="28"/>
        </w:rPr>
        <w:t xml:space="preserve"> г. № </w:t>
      </w:r>
      <w:r>
        <w:rPr>
          <w:rFonts w:ascii="PT Astra Serif" w:hAnsi="PT Astra Serif"/>
          <w:b/>
          <w:sz w:val="28"/>
          <w:szCs w:val="28"/>
        </w:rPr>
        <w:t>210</w:t>
      </w:r>
      <w:r w:rsidRPr="00777989">
        <w:rPr>
          <w:rFonts w:ascii="PT Astra Serif" w:hAnsi="PT Astra Serif"/>
          <w:b/>
          <w:sz w:val="28"/>
          <w:szCs w:val="28"/>
        </w:rPr>
        <w:t>/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П</w:t>
      </w:r>
      <w:proofErr w:type="gramEnd"/>
    </w:p>
    <w:p w:rsidR="00F47B34" w:rsidRPr="00777989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777989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</w:t>
      </w:r>
      <w:r w:rsidRPr="006E31B7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е</w:t>
      </w:r>
      <w:r w:rsidRPr="006E31B7">
        <w:rPr>
          <w:rFonts w:ascii="PT Astra Serif" w:hAnsi="PT Astra Serif"/>
          <w:sz w:val="28"/>
          <w:szCs w:val="28"/>
        </w:rPr>
        <w:t xml:space="preserve"> №1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6E31B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E31B7">
        <w:rPr>
          <w:rFonts w:ascii="PT Astra Serif" w:hAnsi="PT Astra Serif"/>
          <w:sz w:val="28"/>
          <w:szCs w:val="28"/>
        </w:rPr>
        <w:t xml:space="preserve"> район:</w:t>
      </w:r>
    </w:p>
    <w:p w:rsidR="00F47B34" w:rsidRDefault="00F47B34" w:rsidP="00F47B34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Pr="006E31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нов</w:t>
      </w:r>
      <w:r w:rsidR="00ED2709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целев</w:t>
      </w:r>
      <w:r w:rsidR="00ED2709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стать</w:t>
      </w:r>
      <w:r w:rsidR="00ED2709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>:</w:t>
      </w:r>
    </w:p>
    <w:p w:rsidR="00F47B34" w:rsidRPr="006E31B7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9"/>
        <w:gridCol w:w="571"/>
        <w:gridCol w:w="1125"/>
        <w:gridCol w:w="6365"/>
      </w:tblGrid>
      <w:tr w:rsidR="00F87759" w:rsidRPr="00402491" w:rsidTr="00F87759">
        <w:trPr>
          <w:trHeight w:val="2182"/>
        </w:trPr>
        <w:tc>
          <w:tcPr>
            <w:tcW w:w="667" w:type="dxa"/>
            <w:shd w:val="clear" w:color="auto" w:fill="auto"/>
            <w:vAlign w:val="center"/>
          </w:tcPr>
          <w:p w:rsidR="00F87759" w:rsidRPr="00402491" w:rsidRDefault="00ED2709" w:rsidP="008B22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87759" w:rsidRPr="00402491" w:rsidRDefault="00F87759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87759" w:rsidRPr="00402491" w:rsidRDefault="00F87759" w:rsidP="00ED270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  <w:r w:rsidR="00ED2709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87759" w:rsidRPr="003123FC" w:rsidRDefault="00ED2709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80320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F87759" w:rsidRPr="00F87759" w:rsidRDefault="007C4379" w:rsidP="007C437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 CYR"/>
                <w:sz w:val="28"/>
                <w:szCs w:val="28"/>
              </w:rPr>
              <w:t>Иные межбюджетные трансферты бюджетам муниципальных райо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 из бюджета Тульской области на выполнение работ на объектах коммунальной инфраструктуры</w:t>
            </w:r>
          </w:p>
        </w:tc>
      </w:tr>
    </w:tbl>
    <w:p w:rsidR="00F47B34" w:rsidRPr="00E033C6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2071B3" w:rsidTr="0070407A">
        <w:tc>
          <w:tcPr>
            <w:tcW w:w="5211" w:type="dxa"/>
            <w:shd w:val="clear" w:color="auto" w:fill="auto"/>
          </w:tcPr>
          <w:p w:rsidR="00F47B34" w:rsidRPr="002071B3" w:rsidRDefault="003123FC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F47B34" w:rsidRPr="002071B3">
              <w:rPr>
                <w:rFonts w:ascii="PT Astra Serif" w:hAnsi="PT Astra Serif"/>
                <w:b/>
              </w:rPr>
              <w:t>ачальник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F47B34" w:rsidRPr="002071B3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2071B3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2071B3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Default="002C151D" w:rsidP="003F7798">
      <w:pPr>
        <w:tabs>
          <w:tab w:val="left" w:pos="900"/>
        </w:tabs>
      </w:pPr>
    </w:p>
    <w:sectPr w:rsidR="002C151D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DE" w:rsidRDefault="007F2FDE">
      <w:r>
        <w:separator/>
      </w:r>
    </w:p>
  </w:endnote>
  <w:endnote w:type="continuationSeparator" w:id="0">
    <w:p w:rsidR="007F2FDE" w:rsidRDefault="007F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DE" w:rsidRDefault="007F2FDE">
      <w:r>
        <w:separator/>
      </w:r>
    </w:p>
  </w:footnote>
  <w:footnote w:type="continuationSeparator" w:id="0">
    <w:p w:rsidR="007F2FDE" w:rsidRDefault="007F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205F1"/>
    <w:rsid w:val="0015148A"/>
    <w:rsid w:val="001559BD"/>
    <w:rsid w:val="00172FC3"/>
    <w:rsid w:val="00193863"/>
    <w:rsid w:val="001A5FBD"/>
    <w:rsid w:val="001E353A"/>
    <w:rsid w:val="00247E06"/>
    <w:rsid w:val="00270960"/>
    <w:rsid w:val="002767FB"/>
    <w:rsid w:val="0029157E"/>
    <w:rsid w:val="00293A4B"/>
    <w:rsid w:val="00296CF0"/>
    <w:rsid w:val="002B2687"/>
    <w:rsid w:val="002C151D"/>
    <w:rsid w:val="002D7839"/>
    <w:rsid w:val="002E18FF"/>
    <w:rsid w:val="002E72A0"/>
    <w:rsid w:val="002F20D3"/>
    <w:rsid w:val="003123FC"/>
    <w:rsid w:val="00316232"/>
    <w:rsid w:val="00320A0D"/>
    <w:rsid w:val="00321C10"/>
    <w:rsid w:val="00326D2B"/>
    <w:rsid w:val="0034313F"/>
    <w:rsid w:val="003564BC"/>
    <w:rsid w:val="003F54FB"/>
    <w:rsid w:val="003F7798"/>
    <w:rsid w:val="003F7B6A"/>
    <w:rsid w:val="00425EAC"/>
    <w:rsid w:val="0048387B"/>
    <w:rsid w:val="004C58B1"/>
    <w:rsid w:val="004C7AEC"/>
    <w:rsid w:val="004D58DA"/>
    <w:rsid w:val="004F7658"/>
    <w:rsid w:val="00502517"/>
    <w:rsid w:val="0051476B"/>
    <w:rsid w:val="0051799C"/>
    <w:rsid w:val="0053428A"/>
    <w:rsid w:val="00536009"/>
    <w:rsid w:val="005412D9"/>
    <w:rsid w:val="00596E84"/>
    <w:rsid w:val="005A1C44"/>
    <w:rsid w:val="006418F4"/>
    <w:rsid w:val="00650D0A"/>
    <w:rsid w:val="00667A80"/>
    <w:rsid w:val="006906B9"/>
    <w:rsid w:val="006B7F6F"/>
    <w:rsid w:val="006F22B0"/>
    <w:rsid w:val="00715D7B"/>
    <w:rsid w:val="0071696F"/>
    <w:rsid w:val="00754B10"/>
    <w:rsid w:val="00796661"/>
    <w:rsid w:val="007A2575"/>
    <w:rsid w:val="007C4379"/>
    <w:rsid w:val="007D3058"/>
    <w:rsid w:val="007D70F4"/>
    <w:rsid w:val="007F0412"/>
    <w:rsid w:val="007F2FDE"/>
    <w:rsid w:val="007F45C8"/>
    <w:rsid w:val="00801D0B"/>
    <w:rsid w:val="00816997"/>
    <w:rsid w:val="00846A89"/>
    <w:rsid w:val="00853DE1"/>
    <w:rsid w:val="00854B98"/>
    <w:rsid w:val="0087430C"/>
    <w:rsid w:val="00881826"/>
    <w:rsid w:val="00886A38"/>
    <w:rsid w:val="00892F91"/>
    <w:rsid w:val="008A1F75"/>
    <w:rsid w:val="008B22C9"/>
    <w:rsid w:val="008C78BA"/>
    <w:rsid w:val="008D46E2"/>
    <w:rsid w:val="008F5E57"/>
    <w:rsid w:val="00926D6E"/>
    <w:rsid w:val="009362FB"/>
    <w:rsid w:val="00974D1C"/>
    <w:rsid w:val="00975048"/>
    <w:rsid w:val="009E16E8"/>
    <w:rsid w:val="009F06F1"/>
    <w:rsid w:val="009F1D70"/>
    <w:rsid w:val="009F5311"/>
    <w:rsid w:val="00A116D0"/>
    <w:rsid w:val="00A1196C"/>
    <w:rsid w:val="00A444C6"/>
    <w:rsid w:val="00A86E0A"/>
    <w:rsid w:val="00A96B9B"/>
    <w:rsid w:val="00AA1B3E"/>
    <w:rsid w:val="00AF2360"/>
    <w:rsid w:val="00B03873"/>
    <w:rsid w:val="00B0593F"/>
    <w:rsid w:val="00B36FD0"/>
    <w:rsid w:val="00B72871"/>
    <w:rsid w:val="00BA208A"/>
    <w:rsid w:val="00BB5239"/>
    <w:rsid w:val="00BD2A0C"/>
    <w:rsid w:val="00C053BA"/>
    <w:rsid w:val="00C16617"/>
    <w:rsid w:val="00C26040"/>
    <w:rsid w:val="00C5406D"/>
    <w:rsid w:val="00CA5ED6"/>
    <w:rsid w:val="00CB16EC"/>
    <w:rsid w:val="00CD24AC"/>
    <w:rsid w:val="00CE42F3"/>
    <w:rsid w:val="00D169F7"/>
    <w:rsid w:val="00D1753C"/>
    <w:rsid w:val="00D34DF5"/>
    <w:rsid w:val="00D36001"/>
    <w:rsid w:val="00D8437A"/>
    <w:rsid w:val="00D935F9"/>
    <w:rsid w:val="00DE75C8"/>
    <w:rsid w:val="00E01E41"/>
    <w:rsid w:val="00E20980"/>
    <w:rsid w:val="00E24664"/>
    <w:rsid w:val="00E369A3"/>
    <w:rsid w:val="00E475A3"/>
    <w:rsid w:val="00E637A4"/>
    <w:rsid w:val="00E71089"/>
    <w:rsid w:val="00E73BB8"/>
    <w:rsid w:val="00EB0905"/>
    <w:rsid w:val="00EC3B6B"/>
    <w:rsid w:val="00ED2709"/>
    <w:rsid w:val="00EE0C02"/>
    <w:rsid w:val="00F030F2"/>
    <w:rsid w:val="00F20922"/>
    <w:rsid w:val="00F2611C"/>
    <w:rsid w:val="00F47B34"/>
    <w:rsid w:val="00F737E5"/>
    <w:rsid w:val="00F77BA5"/>
    <w:rsid w:val="00F87759"/>
    <w:rsid w:val="00FB437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165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6</cp:revision>
  <cp:lastPrinted>2023-10-05T11:38:00Z</cp:lastPrinted>
  <dcterms:created xsi:type="dcterms:W3CDTF">2023-10-05T11:10:00Z</dcterms:created>
  <dcterms:modified xsi:type="dcterms:W3CDTF">2023-10-05T14:10:00Z</dcterms:modified>
</cp:coreProperties>
</file>