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D9777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817E07" w:rsidRPr="00817E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22.05.2023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9777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817E0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 – 647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5EBF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961844" w:rsidRPr="00937916" w:rsidRDefault="000E51BD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937916">
        <w:rPr>
          <w:rFonts w:ascii="PT Astra Serif" w:hAnsi="PT Astra Serif"/>
          <w:b/>
          <w:bCs/>
          <w:sz w:val="28"/>
          <w:szCs w:val="28"/>
        </w:rPr>
        <w:t>13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937916">
        <w:rPr>
          <w:rFonts w:ascii="PT Astra Serif" w:hAnsi="PT Astra Serif"/>
          <w:b/>
          <w:bCs/>
          <w:sz w:val="28"/>
          <w:szCs w:val="28"/>
        </w:rPr>
        <w:t>1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-</w:t>
      </w:r>
      <w:r w:rsidR="00937916">
        <w:rPr>
          <w:rFonts w:ascii="PT Astra Serif" w:hAnsi="PT Astra Serif"/>
          <w:b/>
          <w:bCs/>
          <w:sz w:val="28"/>
          <w:szCs w:val="28"/>
        </w:rPr>
        <w:t>1007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937916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37916" w:rsidRPr="00937916">
        <w:rPr>
          <w:rFonts w:ascii="PT Astra Serif" w:hAnsi="PT Astra Serif"/>
          <w:b/>
          <w:sz w:val="28"/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b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/>
          <w:sz w:val="28"/>
          <w:szCs w:val="28"/>
        </w:rPr>
        <w:t>»</w:t>
      </w:r>
      <w:bookmarkEnd w:id="0"/>
      <w:r w:rsidR="00961844" w:rsidRPr="00937916">
        <w:rPr>
          <w:rFonts w:ascii="PT Astra Serif" w:hAnsi="PT Astra Serif"/>
          <w:b/>
          <w:sz w:val="28"/>
          <w:szCs w:val="28"/>
        </w:rPr>
        <w:t xml:space="preserve">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FA69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 xml:space="preserve">, </w:t>
      </w:r>
      <w:r w:rsidR="00937916" w:rsidRPr="006440AC">
        <w:rPr>
          <w:rFonts w:ascii="PT Astra Serif" w:hAnsi="PT Astra Serif"/>
          <w:sz w:val="28"/>
          <w:szCs w:val="28"/>
        </w:rPr>
        <w:t xml:space="preserve">решением Собрания Представителей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района от 10.12.2013 № 61/601 «Об утверждении «Положения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</w:t>
      </w:r>
      <w:proofErr w:type="gramEnd"/>
      <w:r w:rsidR="00937916" w:rsidRPr="006440AC">
        <w:rPr>
          <w:rFonts w:ascii="PT Astra Serif" w:hAnsi="PT Astra Serif"/>
          <w:sz w:val="28"/>
          <w:szCs w:val="28"/>
        </w:rPr>
        <w:t xml:space="preserve"> образования детей в муниципальном образовании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961844" w:rsidRDefault="00861FC6" w:rsidP="00FA69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937916" w:rsidRPr="00937916">
        <w:rPr>
          <w:rFonts w:ascii="PT Astra Serif" w:hAnsi="PT Astra Serif"/>
          <w:sz w:val="28"/>
          <w:szCs w:val="28"/>
        </w:rPr>
        <w:t>13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Pr="00937916">
        <w:rPr>
          <w:rFonts w:ascii="PT Astra Serif" w:hAnsi="PT Astra Serif"/>
          <w:bCs/>
          <w:sz w:val="28"/>
          <w:szCs w:val="28"/>
        </w:rPr>
        <w:t>.202</w:t>
      </w:r>
      <w:r w:rsidR="00937916" w:rsidRPr="00937916">
        <w:rPr>
          <w:rFonts w:ascii="PT Astra Serif" w:hAnsi="PT Astra Serif"/>
          <w:bCs/>
          <w:sz w:val="28"/>
          <w:szCs w:val="28"/>
        </w:rPr>
        <w:t>1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Pr="00937916">
        <w:rPr>
          <w:rFonts w:ascii="PT Astra Serif" w:hAnsi="PT Astra Serif"/>
          <w:bCs/>
          <w:sz w:val="28"/>
          <w:szCs w:val="28"/>
          <w:lang w:val="en-US"/>
        </w:rPr>
        <w:t> 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937916" w:rsidRPr="00937916">
        <w:rPr>
          <w:rFonts w:ascii="PT Astra Serif" w:hAnsi="PT Astra Serif"/>
          <w:bCs/>
          <w:sz w:val="28"/>
          <w:szCs w:val="28"/>
        </w:rPr>
        <w:t>1007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 xml:space="preserve">О закреплении 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изменение, изложив приложение в новой редакции (приложение).</w:t>
      </w:r>
    </w:p>
    <w:p w:rsidR="00D74A82" w:rsidRPr="000F5F04" w:rsidRDefault="00D74A82" w:rsidP="00FA69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FA6978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FA6978" w:rsidRDefault="00FA6978">
      <w:pPr>
        <w:rPr>
          <w:rFonts w:ascii="PT Astra Serif" w:hAnsi="PT Astra Serif" w:cs="PT Astra Serif"/>
          <w:sz w:val="28"/>
          <w:szCs w:val="28"/>
        </w:rPr>
        <w:sectPr w:rsidR="00FA6978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817E07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3D11C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17E07" w:rsidRPr="00817E07">
              <w:rPr>
                <w:rFonts w:ascii="PT Astra Serif" w:hAnsi="PT Astra Serif" w:cs="Times New Roman"/>
                <w:sz w:val="28"/>
                <w:szCs w:val="28"/>
              </w:rPr>
              <w:t>22.05.2023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817E07">
              <w:rPr>
                <w:rFonts w:ascii="PT Astra Serif" w:hAnsi="PT Astra Serif" w:cs="Times New Roman"/>
                <w:sz w:val="28"/>
                <w:szCs w:val="28"/>
              </w:rPr>
              <w:t>5 – 647</w:t>
            </w:r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E02CE5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13.08.2021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1007</w:t>
            </w:r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>П</w:t>
      </w:r>
      <w:r>
        <w:rPr>
          <w:rFonts w:ascii="PT Astra Serif" w:hAnsi="PT Astra Serif" w:cs="Times New Roman"/>
          <w:b/>
          <w:bCs/>
          <w:sz w:val="28"/>
          <w:szCs w:val="28"/>
        </w:rPr>
        <w:t>ЕРЕЧЕНЬ</w:t>
      </w:r>
    </w:p>
    <w:p w:rsidR="00A37CB2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МУНИЦИПАЛЬНЫХ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ОБРАЗОВАТЕЛЬНЫХ </w:t>
      </w:r>
      <w:r>
        <w:rPr>
          <w:rFonts w:ascii="PT Astra Serif" w:hAnsi="PT Astra Serif" w:cs="Times New Roman"/>
          <w:b/>
          <w:bCs/>
          <w:sz w:val="28"/>
          <w:szCs w:val="28"/>
        </w:rPr>
        <w:t>ОРГАНИЗАЦИЙ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>, РЕАЛИЗУЮЩИХ ОБРАЗОВАТЕЛЬНЫЕ ПРОГРАММЫ ДОШКОЛЬНОГО, НАЧАЛЬНОГО ОБЩЕГО,</w:t>
      </w: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ОСНОВНОГО ОБЩЕГО И СРЕДНЕГО ОБЩЕГО ОБРАЗОВАНИЯ,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ЗАКРЕПЛЕННЫХ</w:t>
      </w:r>
      <w:proofErr w:type="gramEnd"/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ЗА КОНКРЕТНЫМИ ТЕРРИТОРИЯМИ МУНИЦИПАЛЬНОГО ОБРАЗОВАНИЯ ЩЕКИНСКИЙ РАЙОН 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A37CB2" w:rsidRDefault="00A37CB2" w:rsidP="00A37CB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7"/>
        <w:gridCol w:w="6637"/>
      </w:tblGrid>
      <w:tr w:rsidR="00A37CB2" w:rsidRPr="00183A05" w:rsidTr="00F521A3">
        <w:trPr>
          <w:trHeight w:val="1363"/>
          <w:jc w:val="center"/>
        </w:trPr>
        <w:tc>
          <w:tcPr>
            <w:tcW w:w="294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образовательно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й организации</w:t>
            </w:r>
          </w:p>
        </w:tc>
        <w:tc>
          <w:tcPr>
            <w:tcW w:w="6637" w:type="dxa"/>
            <w:vAlign w:val="center"/>
          </w:tcPr>
          <w:p w:rsidR="00A37CB2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 закреплен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образовательная организация, реализующая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образовательные программы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дошкольного,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начального общего, основного общего, </w:t>
            </w:r>
          </w:p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среднего общего образования</w:t>
            </w:r>
          </w:p>
        </w:tc>
      </w:tr>
    </w:tbl>
    <w:p w:rsidR="00A37CB2" w:rsidRPr="00183A05" w:rsidRDefault="00A37CB2" w:rsidP="00A37CB2">
      <w:pPr>
        <w:rPr>
          <w:rFonts w:ascii="PT Astra Serif" w:hAnsi="PT Astra Serif"/>
          <w:sz w:val="2"/>
          <w:szCs w:val="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6627"/>
      </w:tblGrid>
      <w:tr w:rsidR="00A37CB2" w:rsidRPr="00183A05" w:rsidTr="00F521A3">
        <w:trPr>
          <w:tblHeader/>
          <w:jc w:val="center"/>
        </w:trPr>
        <w:tc>
          <w:tcPr>
            <w:tcW w:w="2943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2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Государственное общеобразовательное учреждение Тульской области «Яснополянский образовательный комплекс им. Л.Н. Толстого»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Яснополянские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Деревни: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Кочаки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 xml:space="preserve">, Ясная Поляна,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Казначеевка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Музей-Усадьба Л.Н. Толстого.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«Лицей»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Гагарина 4,8,14,16,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Емельянова: 20,22,24,26,28,32,34,36,34/3,36а,63,67,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="001552ED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="001552ED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="001552ED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>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Юбилейная: 10,12,13,14,15,16,17,18,19;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«Гимназия №1 – Центр образования»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Индустриальная: 14,16,18,20,21,22,23,24,26,29,31,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Ленина 28,29,31,35,37,39</w:t>
            </w:r>
            <w:r w:rsidR="001552ED">
              <w:rPr>
                <w:rFonts w:ascii="PT Astra Serif" w:hAnsi="PT Astra Serif"/>
                <w:sz w:val="28"/>
                <w:szCs w:val="28"/>
              </w:rPr>
              <w:t>/12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,40/9,40а,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42,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43,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44,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47,48,49,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27,29,31,37,39,41,43,45,47,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Победы 3,4,5,6а,7,8,10,11,13,14,15,15а,17,19,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Шахтерская 29,33,35,37,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14,16,16а,17</w:t>
            </w:r>
            <w:r w:rsidR="001552ED">
              <w:rPr>
                <w:rFonts w:ascii="PT Astra Serif" w:hAnsi="PT Astra Serif"/>
                <w:sz w:val="28"/>
                <w:szCs w:val="28"/>
              </w:rPr>
              <w:t>/11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,18,19,21,22,23,24,25,29,31;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Базарный;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школа №1 имени Героя Советского Союза Б.Н. Емельянова»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Ленина 2/26,4,5,13,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11,13,15,20</w:t>
            </w:r>
            <w:r w:rsidR="001552ED">
              <w:rPr>
                <w:rFonts w:ascii="PT Astra Serif" w:hAnsi="PT Astra Serif"/>
                <w:sz w:val="28"/>
                <w:szCs w:val="28"/>
              </w:rPr>
              <w:t>а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,28,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Паровозная, </w:t>
            </w:r>
          </w:p>
          <w:p w:rsidR="00A37CB2" w:rsidRPr="007122C6" w:rsidRDefault="001552E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Пионерская: 25,27,33,35,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37, 5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-61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,46а, 48, </w:t>
            </w:r>
            <w:r>
              <w:rPr>
                <w:rFonts w:ascii="PT Astra Serif" w:hAnsi="PT Astra Serif"/>
                <w:sz w:val="28"/>
                <w:szCs w:val="28"/>
              </w:rPr>
              <w:t>52, 55/2,59а,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61а,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Поселковый проезд 1-5,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Путевая,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Советско-Чехословацкой дружбы 17,18,19,20,21,22,24,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26,</w:t>
            </w:r>
            <w:r w:rsidRPr="001400FF">
              <w:rPr>
                <w:rFonts w:ascii="PT Astra Serif" w:hAnsi="PT Astra Serif"/>
                <w:sz w:val="28"/>
                <w:szCs w:val="28"/>
                <w:highlight w:val="yellow"/>
              </w:rPr>
              <w:t>38с</w:t>
            </w:r>
            <w:proofErr w:type="gramStart"/>
            <w:r w:rsidRPr="001400FF">
              <w:rPr>
                <w:rFonts w:ascii="PT Astra Serif" w:hAnsi="PT Astra Serif"/>
                <w:sz w:val="28"/>
                <w:szCs w:val="28"/>
                <w:highlight w:val="yellow"/>
              </w:rPr>
              <w:t>2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>44-52 (четные), 47,53,61,65-79 (нечетные)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49/25, 50а, 50б, 53а, 53б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Стадионная,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Транспортный проезд,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Шахтерская: 3,4, 7,10,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Школьная: 39-43;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Парковый </w:t>
            </w: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 Переулок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Майский;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Пионерский;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Беловы дворы,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Житов</w:t>
            </w:r>
            <w:proofErr w:type="gramStart"/>
            <w:r w:rsidRPr="007122C6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«Советская средняя школа №2»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ВОХР,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35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-36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31а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Первомайская,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Почтовая,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</w:p>
          <w:p w:rsidR="00A37CB2" w:rsidRPr="00F521A3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Строителей, </w:t>
            </w:r>
          </w:p>
          <w:p w:rsidR="00D9777D" w:rsidRPr="00D9777D" w:rsidRDefault="00D9777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0B3E"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 w:rsidRPr="009D0B3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29 (</w:t>
            </w:r>
            <w:proofErr w:type="gramStart"/>
            <w:r w:rsidR="001400FF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1400FF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8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</w:t>
            </w:r>
            <w:r w:rsidR="001400FF">
              <w:rPr>
                <w:rFonts w:ascii="PT Astra Serif" w:hAnsi="PT Astra Serif"/>
                <w:sz w:val="28"/>
                <w:szCs w:val="28"/>
              </w:rPr>
              <w:t>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1а,1б,1в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Пионерский;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Болдина: 20</w:t>
            </w:r>
            <w:r w:rsidR="00F37C90">
              <w:rPr>
                <w:rFonts w:ascii="PT Astra Serif" w:hAnsi="PT Astra Serif"/>
                <w:sz w:val="28"/>
                <w:szCs w:val="28"/>
              </w:rPr>
              <w:t>-52 (</w:t>
            </w:r>
            <w:proofErr w:type="gramStart"/>
            <w:r w:rsidR="00F37C9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F37C9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F37C90">
              <w:rPr>
                <w:rFonts w:ascii="PT Astra Serif" w:hAnsi="PT Astra Serif"/>
                <w:sz w:val="28"/>
                <w:szCs w:val="28"/>
              </w:rPr>
              <w:t>21-53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21а, 21б, 23а, 23б, 24а, 24б, 26а, 26б, 27а, 27б, 32а, 33а</w:t>
            </w:r>
            <w:r w:rsidR="00F37C90">
              <w:rPr>
                <w:rFonts w:ascii="PT Astra Serif" w:hAnsi="PT Astra Serif"/>
                <w:sz w:val="28"/>
                <w:szCs w:val="28"/>
              </w:rPr>
              <w:t>, 33б, 33в, 34а, 34б, 35а, 35б,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37а, 37б, </w:t>
            </w:r>
            <w:r w:rsidR="00F37C90">
              <w:rPr>
                <w:rFonts w:ascii="PT Astra Serif" w:hAnsi="PT Astra Serif"/>
                <w:sz w:val="28"/>
                <w:szCs w:val="28"/>
              </w:rPr>
              <w:t>49а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5-5</w:t>
            </w:r>
            <w:r w:rsidR="00F37C9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</w:t>
            </w:r>
            <w:r w:rsidR="00F37C90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-64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41а, 45а,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47а,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49а,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51а,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52а,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</w:t>
            </w:r>
            <w:r w:rsidR="00F37C90">
              <w:rPr>
                <w:rFonts w:ascii="PT Astra Serif" w:hAnsi="PT Astra Serif"/>
                <w:sz w:val="28"/>
                <w:szCs w:val="28"/>
              </w:rPr>
              <w:t>2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-54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>29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-7</w:t>
            </w:r>
            <w:r w:rsidR="00F37C90">
              <w:rPr>
                <w:rFonts w:ascii="PT Astra Serif" w:hAnsi="PT Astra Serif"/>
                <w:sz w:val="28"/>
                <w:szCs w:val="28"/>
              </w:rPr>
              <w:t>1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24а,33а,35а,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45а,46а,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61а,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67а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2а,4,4а,5,7,8,9,9а,10,11,12,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3,5,7,9,9а,14,16,18,22,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казарма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2-16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E63E5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E63E5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E63E5">
              <w:rPr>
                <w:rFonts w:ascii="PT Astra Serif" w:hAnsi="PT Astra Serif"/>
                <w:sz w:val="28"/>
                <w:szCs w:val="28"/>
              </w:rPr>
              <w:t>3-15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10б,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13а,13б,16а,16б,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1-а Луговая 4,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3-21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,1а,4,6,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1Б, 3, 14,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Спортивная 1, 1а, 12;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Болдина.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№7»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4,6,6а,8,10,12,16,18,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Мира,</w:t>
            </w:r>
          </w:p>
          <w:p w:rsidR="00A37CB2" w:rsidRPr="00183A05" w:rsidRDefault="00A37CB2" w:rsidP="000E63E5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 2</w:t>
            </w:r>
            <w:r w:rsidR="000E63E5">
              <w:rPr>
                <w:rFonts w:ascii="PT Astra Serif" w:hAnsi="PT Astra Serif"/>
                <w:sz w:val="28"/>
                <w:szCs w:val="28"/>
              </w:rPr>
              <w:t>, 2корп.1, 2 корп.2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3,4,5,6,7,8,9,11.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Заводская,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Зайцева,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Кирпичная,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2а,2б, 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14,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14а,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>
              <w:rPr>
                <w:rFonts w:ascii="PT Astra Serif" w:hAnsi="PT Astra Serif"/>
                <w:sz w:val="28"/>
                <w:szCs w:val="28"/>
              </w:rPr>
              <w:t>18б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Промышленная,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Свободы,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58</w:t>
            </w:r>
            <w:r w:rsidR="002A3C1C">
              <w:rPr>
                <w:rFonts w:ascii="PT Astra Serif" w:hAnsi="PT Astra Serif"/>
                <w:sz w:val="28"/>
                <w:szCs w:val="28"/>
              </w:rPr>
              <w:t xml:space="preserve">/40,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60,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Союзная,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Учебная,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Переулок: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Детский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«Советская средняя школа №10»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37</w:t>
            </w:r>
            <w:r w:rsidR="00094917">
              <w:rPr>
                <w:rFonts w:ascii="PT Astra Serif" w:hAnsi="PT Astra Serif"/>
                <w:sz w:val="28"/>
                <w:szCs w:val="28"/>
              </w:rPr>
              <w:t>,38,39,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094917" w:rsidRPr="00183A05" w:rsidRDefault="00094917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32-7</w:t>
            </w:r>
            <w:r w:rsidR="00094917">
              <w:rPr>
                <w:rFonts w:ascii="PT Astra Serif" w:hAnsi="PT Astra Serif"/>
                <w:sz w:val="28"/>
                <w:szCs w:val="28"/>
              </w:rPr>
              <w:t>8 (</w:t>
            </w:r>
            <w:proofErr w:type="gramStart"/>
            <w:r w:rsidR="00094917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94917">
              <w:rPr>
                <w:rFonts w:ascii="PT Astra Serif" w:hAnsi="PT Astra Serif"/>
                <w:sz w:val="28"/>
                <w:szCs w:val="28"/>
              </w:rPr>
              <w:t>,33-79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Площадь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Советов;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Полевой;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6B2F2A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 w:rsidRPr="006B2F2A"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 w:rsidRPr="006B2F2A"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Борисовка,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Новые Выселки,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Старые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51,53,55,56,57,58,60,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Победы 18</w:t>
            </w:r>
            <w:r w:rsidR="003A2FBC">
              <w:rPr>
                <w:rFonts w:ascii="PT Astra Serif" w:hAnsi="PT Astra Serif"/>
                <w:sz w:val="28"/>
                <w:szCs w:val="28"/>
              </w:rPr>
              <w:t>-26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3A2FBC">
              <w:rPr>
                <w:rFonts w:ascii="PT Astra Serif" w:hAnsi="PT Astra Serif"/>
                <w:sz w:val="28"/>
                <w:szCs w:val="28"/>
              </w:rPr>
              <w:t>21-43 (нечетные),18а, 20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</w:t>
            </w:r>
            <w:r w:rsidR="003A2FBC">
              <w:rPr>
                <w:rFonts w:ascii="PT Astra Serif" w:hAnsi="PT Astra Serif"/>
                <w:sz w:val="28"/>
                <w:szCs w:val="28"/>
              </w:rPr>
              <w:t>33а,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43а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Пролетарская,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3,5,7,9,11,13, 15,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Декабристов 1-й,2-й,3-й;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Старая Колпна;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Смирное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Рудный, Шахты №№ 20,21;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Промкомбината.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</w:t>
            </w:r>
            <w:r w:rsidR="00667856">
              <w:rPr>
                <w:rFonts w:ascii="PT Astra Serif" w:hAnsi="PT Astra Serif"/>
                <w:sz w:val="28"/>
                <w:szCs w:val="28"/>
              </w:rPr>
              <w:t>7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-89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66-96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66а, 66б, 70а,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667856">
              <w:rPr>
                <w:rFonts w:ascii="PT Astra Serif" w:hAnsi="PT Astra Serif"/>
                <w:sz w:val="28"/>
                <w:szCs w:val="28"/>
              </w:rPr>
              <w:t>72 (</w:t>
            </w:r>
            <w:proofErr w:type="gramStart"/>
            <w:r w:rsidR="00667856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667856">
              <w:rPr>
                <w:rFonts w:ascii="PT Astra Serif" w:hAnsi="PT Astra Serif"/>
                <w:sz w:val="28"/>
                <w:szCs w:val="28"/>
              </w:rPr>
              <w:t>), 55-109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58а,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63а, </w:t>
            </w:r>
            <w:r w:rsidR="00667856">
              <w:rPr>
                <w:rFonts w:ascii="PT Astra Serif" w:hAnsi="PT Astra Serif"/>
                <w:sz w:val="28"/>
                <w:szCs w:val="28"/>
              </w:rPr>
              <w:t>70а,75а,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87а, 95а, 95б, 95в, 97а,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113, 113а,115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Бытовая,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5-47 (</w:t>
            </w:r>
            <w:r w:rsidR="00667856">
              <w:rPr>
                <w:rFonts w:ascii="PT Astra Serif" w:hAnsi="PT Astra Serif"/>
                <w:sz w:val="28"/>
                <w:szCs w:val="28"/>
              </w:rPr>
              <w:t>нечетные дома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),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</w:t>
            </w:r>
            <w:r w:rsidR="00667856">
              <w:rPr>
                <w:rFonts w:ascii="PT Astra Serif" w:hAnsi="PT Astra Serif"/>
                <w:sz w:val="28"/>
                <w:szCs w:val="28"/>
              </w:rPr>
              <w:t>-27 (нечетные),13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15а, 16,17а,19а, 19б, 21а, 22а, 23а, 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1-ый - 5-ый Бытовые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1-ый - 2-ой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 Слободка,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 - Ульяновка,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Хутор 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№13 им. С.В.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Залетина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 2</w:t>
            </w:r>
            <w:r w:rsidR="000607C0">
              <w:rPr>
                <w:rFonts w:ascii="PT Astra Serif" w:hAnsi="PT Astra Serif"/>
                <w:sz w:val="28"/>
                <w:szCs w:val="28"/>
              </w:rPr>
              <w:t>-12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,3,5,7,9,13,15,17,19</w:t>
            </w:r>
            <w:r w:rsidR="000607C0">
              <w:rPr>
                <w:rFonts w:ascii="PT Astra Serif" w:hAnsi="PT Astra Serif"/>
                <w:sz w:val="28"/>
                <w:szCs w:val="28"/>
              </w:rPr>
              <w:t>/30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1-3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2-32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1а,1б,2а,2б,</w:t>
            </w:r>
            <w:r w:rsidR="000607C0">
              <w:rPr>
                <w:rFonts w:ascii="PT Astra Serif" w:hAnsi="PT Astra Serif"/>
                <w:sz w:val="28"/>
                <w:szCs w:val="28"/>
              </w:rPr>
              <w:t>8а,32а,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17-25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18-26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18/16,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607C0">
              <w:rPr>
                <w:rFonts w:ascii="PT Astra Serif" w:hAnsi="PT Astra Serif"/>
                <w:sz w:val="28"/>
                <w:szCs w:val="28"/>
              </w:rPr>
              <w:t>6-30 (четные),7-37 (нечетные), 5/7, 8/6,17а,17б,19а,34б,35а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46</w:t>
            </w:r>
            <w:r w:rsidR="000607C0">
              <w:rPr>
                <w:rFonts w:ascii="PT Astra Serif" w:hAnsi="PT Astra Serif"/>
                <w:sz w:val="28"/>
                <w:szCs w:val="28"/>
              </w:rPr>
              <w:t>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50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,5</w:t>
            </w:r>
            <w:r w:rsidR="000607C0">
              <w:rPr>
                <w:rFonts w:ascii="PT Astra Serif" w:hAnsi="PT Astra Serif"/>
                <w:sz w:val="28"/>
                <w:szCs w:val="28"/>
              </w:rPr>
              <w:t>6</w:t>
            </w:r>
            <w:r w:rsidRPr="00854AB9">
              <w:rPr>
                <w:rFonts w:ascii="PT Astra Serif" w:hAnsi="PT Astra Serif"/>
                <w:sz w:val="28"/>
                <w:szCs w:val="28"/>
              </w:rPr>
              <w:t>-</w:t>
            </w:r>
            <w:r w:rsidR="000607C0">
              <w:rPr>
                <w:rFonts w:ascii="PT Astra Serif" w:hAnsi="PT Astra Serif"/>
                <w:sz w:val="28"/>
                <w:szCs w:val="28"/>
              </w:rPr>
              <w:t>60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64-68,74-80, 84-88,92 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 xml:space="preserve">), </w:t>
            </w:r>
            <w:r w:rsidRPr="00854AB9">
              <w:rPr>
                <w:rFonts w:ascii="PT Astra Serif" w:hAnsi="PT Astra Serif"/>
                <w:sz w:val="28"/>
                <w:szCs w:val="28"/>
              </w:rPr>
              <w:t>5</w:t>
            </w:r>
            <w:r w:rsidR="000607C0">
              <w:rPr>
                <w:rFonts w:ascii="PT Astra Serif" w:hAnsi="PT Astra Serif"/>
                <w:sz w:val="28"/>
                <w:szCs w:val="28"/>
              </w:rPr>
              <w:t>1-57,61,65,67,71-77,81-85,99 (нечетные), 57а,59а,62/28,67а,67б,70/25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Революции </w:t>
            </w:r>
            <w:r w:rsidR="000607C0">
              <w:rPr>
                <w:rFonts w:ascii="PT Astra Serif" w:hAnsi="PT Astra Serif"/>
                <w:sz w:val="28"/>
                <w:szCs w:val="28"/>
              </w:rPr>
              <w:t>2,4,8-24 (четные),1-33 (нечетные),45-55 (нечетные),1а,1б,24а,31а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Рудная,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1-2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(нечетные), 10-22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4, 8, 8а, 10, 12, 14, 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1</w:t>
            </w:r>
            <w:r w:rsidR="000607C0">
              <w:rPr>
                <w:rFonts w:ascii="PT Astra Serif" w:hAnsi="PT Astra Serif"/>
                <w:sz w:val="28"/>
                <w:szCs w:val="28"/>
              </w:rPr>
              <w:t>,11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-29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2-28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 2б,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>29/90,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46а, 46б,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46в,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46г, 46е,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</w:t>
            </w:r>
            <w:r w:rsidR="000607C0">
              <w:rPr>
                <w:rFonts w:ascii="PT Astra Serif" w:hAnsi="PT Astra Serif"/>
                <w:sz w:val="28"/>
                <w:szCs w:val="28"/>
              </w:rPr>
              <w:t>14,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16,19,19а,22,23,26,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25</w:t>
            </w:r>
            <w:r w:rsidR="000607C0">
              <w:rPr>
                <w:rFonts w:ascii="PT Astra Serif" w:hAnsi="PT Astra Serif"/>
                <w:sz w:val="28"/>
                <w:szCs w:val="28"/>
              </w:rPr>
              <w:t>,29-37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26</w:t>
            </w:r>
            <w:r w:rsidR="000607C0">
              <w:rPr>
                <w:rFonts w:ascii="PT Astra Serif" w:hAnsi="PT Astra Serif"/>
                <w:sz w:val="28"/>
                <w:szCs w:val="28"/>
              </w:rPr>
              <w:t>,28,34-38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30/14;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Горняцкий,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Первомайский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структурное подразделение «Средняя школа № 15»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1-3</w:t>
            </w:r>
            <w:r w:rsidR="00741EB9">
              <w:rPr>
                <w:rFonts w:ascii="PT Astra Serif" w:hAnsi="PT Astra Serif"/>
                <w:sz w:val="28"/>
                <w:szCs w:val="28"/>
              </w:rPr>
              <w:t>7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741EB9">
              <w:rPr>
                <w:rFonts w:ascii="PT Astra Serif" w:hAnsi="PT Astra Serif"/>
                <w:sz w:val="28"/>
                <w:szCs w:val="28"/>
              </w:rPr>
              <w:t>2-20 (четные), 1а, 9а,12а,16а,17б,17в,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</w:t>
            </w:r>
            <w:r w:rsidR="00741EB9">
              <w:rPr>
                <w:rFonts w:ascii="PT Astra Serif" w:hAnsi="PT Astra Serif"/>
                <w:sz w:val="28"/>
                <w:szCs w:val="28"/>
              </w:rPr>
              <w:t>,2,3,4,4а,4б,5,6,7,8/25,10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Индустриальный 1-й,2-й,3-й,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 Первомайский»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40, 40а, 42/2, 43,45,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 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14,17, 18, 18а, 18б, 18в, 18г, 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(кроме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.Ц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веточная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«Энергетик», «Спутник-2».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«Социалистическая средняя школа №18»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0E6CD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0E6CD6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Ягодное.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Новоога-ревская</w:t>
            </w:r>
            <w:proofErr w:type="spellEnd"/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№19»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10-й Октябрь;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Малая Мостовая,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№20»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35-</w:t>
            </w:r>
            <w:r w:rsidR="00707F04">
              <w:rPr>
                <w:rFonts w:ascii="PT Astra Serif" w:hAnsi="PT Astra Serif"/>
                <w:sz w:val="28"/>
                <w:szCs w:val="28"/>
              </w:rPr>
              <w:t>75 (нечетные), 38-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82</w:t>
            </w:r>
            <w:r w:rsidR="00707F04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4</w:t>
            </w:r>
            <w:r w:rsidR="00707F04">
              <w:rPr>
                <w:rFonts w:ascii="PT Astra Serif" w:hAnsi="PT Astra Serif"/>
                <w:sz w:val="28"/>
                <w:szCs w:val="28"/>
              </w:rPr>
              <w:t>4а,4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7а,</w:t>
            </w:r>
            <w:r w:rsidR="00707F04">
              <w:rPr>
                <w:rFonts w:ascii="PT Astra Serif" w:hAnsi="PT Astra Serif"/>
                <w:sz w:val="28"/>
                <w:szCs w:val="28"/>
              </w:rPr>
              <w:t>52а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7F04">
              <w:rPr>
                <w:rFonts w:ascii="PT Astra Serif" w:hAnsi="PT Astra Serif"/>
                <w:sz w:val="28"/>
                <w:szCs w:val="28"/>
              </w:rPr>
              <w:t>1,3,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Пионерская </w:t>
            </w:r>
            <w:r w:rsidR="00707F04">
              <w:rPr>
                <w:rFonts w:ascii="PT Astra Serif" w:hAnsi="PT Astra Serif"/>
                <w:sz w:val="28"/>
                <w:szCs w:val="28"/>
              </w:rPr>
              <w:t>2, 3, 4, 4а, 6/42, 7-21 (нечетные), 8-20 (четные), 24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 34-4</w:t>
            </w:r>
            <w:r w:rsidR="00707F04">
              <w:rPr>
                <w:rFonts w:ascii="PT Astra Serif" w:hAnsi="PT Astra Serif"/>
                <w:sz w:val="28"/>
                <w:szCs w:val="28"/>
              </w:rPr>
              <w:t>0 (четные),44, 35-43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57</w:t>
            </w:r>
            <w:r w:rsidR="00707F04">
              <w:rPr>
                <w:rFonts w:ascii="PT Astra Serif" w:hAnsi="PT Astra Serif"/>
                <w:sz w:val="28"/>
                <w:szCs w:val="28"/>
              </w:rPr>
              <w:t>,59,63-73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77,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25-71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A9117B">
              <w:rPr>
                <w:rFonts w:ascii="PT Astra Serif" w:hAnsi="PT Astra Serif"/>
                <w:sz w:val="28"/>
                <w:szCs w:val="28"/>
              </w:rPr>
              <w:t>26-72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44а,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3, 9, 11, 11а, 13, 13а, 15,15а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31-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45 (нечетные), 32-46 (четные), 47-59 (нечетные),48,54-66 (четные), 63-73 (нечетные),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61а,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 63а,67а,71а,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73а,</w:t>
            </w:r>
            <w:r w:rsidR="00674194">
              <w:rPr>
                <w:rFonts w:ascii="PT Astra Serif" w:hAnsi="PT Astra Serif"/>
                <w:sz w:val="28"/>
                <w:szCs w:val="28"/>
              </w:rPr>
              <w:t>73б,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Шахтостроительная,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1-2</w:t>
            </w:r>
            <w:r w:rsidR="00674194">
              <w:rPr>
                <w:rFonts w:ascii="PT Astra Serif" w:hAnsi="PT Astra Serif"/>
                <w:sz w:val="28"/>
                <w:szCs w:val="28"/>
              </w:rPr>
              <w:t>3 (нечетные), 2-24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Лабораторный,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Дорожный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тупик;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Малые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№22 имени Героя Советского Союза В.Г. Серегина»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Потемкино;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Шахты № 2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Лесной,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Островский,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Веригино,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Слободы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Карамышевская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№25 имени Героя Советского Союза А.А.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Парк,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Приволье,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Пруды;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Карамышево;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Раздолье,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Новоникольское,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Корчма,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Нижнее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Пушкарские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Хутора: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Пришня;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Захаровка,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Ястребовка;</w:t>
            </w:r>
          </w:p>
          <w:p w:rsidR="00A37CB2" w:rsidRPr="00183A05" w:rsidRDefault="00A37CB2" w:rsidP="00F521A3">
            <w:pPr>
              <w:ind w:left="134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(МО Яснополянское).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1-е,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2-е,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Петровское;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Красные Холмы,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Липовская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Липово;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Даниловка,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Николо-Упская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№37»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мир,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Никольское,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Павлово.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</w:t>
            </w:r>
          </w:p>
        </w:tc>
        <w:tc>
          <w:tcPr>
            <w:tcW w:w="6627" w:type="dxa"/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«Юбилейная основная школа №43»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закреплено образовательное учреждение, реализующее образовательную программу дошкольного образования.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Базовый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Зайцева,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Кирпичная,</w:t>
            </w:r>
          </w:p>
          <w:p w:rsidR="00A37CB2" w:rsidRPr="006522E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</w:t>
            </w:r>
            <w:r w:rsidRPr="007122C6">
              <w:rPr>
                <w:rFonts w:ascii="PT Astra Serif" w:hAnsi="PT Astra Serif"/>
                <w:sz w:val="28"/>
                <w:szCs w:val="28"/>
              </w:rPr>
              <w:t>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2-18, 18а, 18б, 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2-18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вободный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етский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Майский,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46а, 46б, 48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 61а,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Промышленная,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Рабочая,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38с2, 44, 48, 50, 52, 53, 55а,  55а/1, 58, 60, 61, 65-77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Учебная,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1-й Пионерский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Беловы дворы,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Шахтерский. 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2/26,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-22,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13-23,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 тупик,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26, 27, 28, 33, 35, 37,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47,49,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2-14, </w:t>
            </w:r>
            <w:r>
              <w:rPr>
                <w:rFonts w:ascii="PT Astra Serif" w:hAnsi="PT Astra Serif"/>
                <w:sz w:val="28"/>
                <w:szCs w:val="28"/>
              </w:rPr>
              <w:t>16-26,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Школьная, 30/14,33,34,35,36,37,38-43;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Парковый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№2» (Детский сад №15)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4, 6, 8, 9, 10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Ленина, 23, 24, 25, 26, 28, 29, 31, 35, 37, 41/27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27, 29, 31, 37, 39, 43, 45, 46, 48, 50, 52, 54, 56, 58, 60</w:t>
            </w:r>
            <w:r>
              <w:rPr>
                <w:rFonts w:ascii="PT Astra Serif" w:hAnsi="PT Astra Serif"/>
                <w:sz w:val="28"/>
                <w:szCs w:val="28"/>
              </w:rPr>
              <w:t>, 53-99,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29, 30, 31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Шахтерская, 25, 27/47, 29, 33, 35, 37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Базарный</w:t>
            </w:r>
            <w:r>
              <w:rPr>
                <w:rFonts w:ascii="PT Astra Serif" w:hAnsi="PT Astra Serif"/>
                <w:sz w:val="28"/>
                <w:szCs w:val="28"/>
              </w:rPr>
              <w:t>, Горняцкий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 32,34,36,34/3,36а,63,67,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Гагарина 4, 8, 14, 16;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20, 22, 24, 26, 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 19, 20, 21, 22, 23, 24, 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Щёкинская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15,17.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Паровозная,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Пос. Нагорный;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Поселковая;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1-й – 5-й Поселковый проезд,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Путевая,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 79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CC6D57" w:rsidRDefault="00A37CB2" w:rsidP="00F521A3">
            <w:pPr>
              <w:widowControl w:val="0"/>
              <w:rPr>
                <w:rFonts w:ascii="PT Astra Serif" w:hAnsi="PT Astra Serif"/>
                <w:b/>
                <w:strike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Транспортный проезд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8E612A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E612A">
              <w:rPr>
                <w:rFonts w:ascii="PT Astra Serif" w:hAnsi="PT Astra Serif"/>
                <w:sz w:val="28"/>
                <w:szCs w:val="28"/>
              </w:rPr>
              <w:t xml:space="preserve">Функционирование учреждения приостановлено.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№13»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Мира: 1,3,5,6,7,8,10,11,12,13,14,15,17,18,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Пироговка-Ульяновка,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1,2,4,6,8,10,12,14,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A515A">
              <w:rPr>
                <w:rFonts w:ascii="PT Astra Serif" w:hAnsi="PT Astra Serif"/>
                <w:sz w:val="28"/>
                <w:szCs w:val="28"/>
              </w:rPr>
              <w:t>15,15а,16,16а,17,18,18а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,20,20а,22,23,24,25,26,27,28,29,30,31,32,33,33а,34,35,36,37,38,39,40,41,41а42,43,44,44а,45,45а,46,47,48,49,49а,</w:t>
            </w:r>
            <w:r w:rsidR="00854AB9">
              <w:rPr>
                <w:rFonts w:ascii="PT Astra Serif" w:hAnsi="PT Astra Serif"/>
                <w:sz w:val="28"/>
                <w:szCs w:val="28"/>
              </w:rPr>
              <w:t>50,51,52,52а,54,56,58,60,62,64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2а,4,6,8,10,12,14,16,17,18,20,21,22,22а,24,24а,26, 26а,28,30,31,32,33,33а,34,35,36,37,37/2,38,39,40,41,42,42а,43,44,45,46,46а,47,48,49,50,51,52,53,54,55, 57,59,61,61а,63,65,67,67а,69,71,73,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Болдина </w:t>
            </w:r>
            <w:r>
              <w:rPr>
                <w:rFonts w:ascii="PT Astra Serif" w:hAnsi="PT Astra Serif"/>
                <w:sz w:val="28"/>
                <w:szCs w:val="28"/>
              </w:rPr>
              <w:t>20 - 47/2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7,8,9,9а,10,11,12,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3,5,7,9,9а,14/8,16,18,22,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казарма 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«Гимназия №1 – Центр образования»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№17»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39,40/9,40а,41,42- 49,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6/2,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Победы 3- 20,20а, 21-25, 27, 29,  31, 31а, 33, 33а, 35, 37, 39, 41, 43, 43а,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22,23,24,25,26,29,31,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«Детский сад №18»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17,18,18а,18б,18в,18г,19,21,23,25;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1,3,4,5,6,7,8,10,12,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33,35,40,40а,42/2,43,46а,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3,5а, 5б ,11,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2,4,6;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№19»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5а,18,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2а,2б,2г,4,5,6,6а,7,8а,9,10,10а,10б,12, 12а,14,18,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1, 3, 4а, 5, 5а, 5в,7, 9, 10, 11, 12, 13, 14, 15в, 15к, 15 к.1, 15 к.2, 15 к.3, 16, 17,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№20»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1-14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A504AC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A504AC">
              <w:rPr>
                <w:rFonts w:ascii="PT Astra Serif" w:hAnsi="PT Astra Serif"/>
                <w:sz w:val="28"/>
                <w:szCs w:val="28"/>
              </w:rPr>
              <w:t>Советская 9,12,14,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1-й 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ндустриальный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Толстовская дубрава;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№21»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15-28,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29,31,37,45,46,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2, 4,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23-36,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3, 3а, 5, 7, 9,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Улитина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2-й Индустриальный,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3-й Индустриальный,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5A7CE8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№22»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3 - 6,6а, 7-19, 21, 23, 25, 27, 29-31, 33, 35, 37-47,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13-27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A515A">
              <w:rPr>
                <w:rFonts w:ascii="PT Astra Serif" w:hAnsi="PT Astra Serif"/>
                <w:sz w:val="28"/>
                <w:szCs w:val="28"/>
              </w:rPr>
              <w:t>Монтажная 14а;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1ый – 5-ый Бытовой,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1-ый, 2-ой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Сельский;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Майский (МО Яснополянское);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Красная Слободка,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№25»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 – 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Пионерская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 – 16, 8а, 11а, 13а, 15а,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Шахтостроительная 1 – 22, 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1-29, 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Лабораторный,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Дорожный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тупик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8E612A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Малые Озерки,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Лесной,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Островский,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Веригино,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Даниловка,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Новый Мир,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Слободы: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51,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7,9,11,13,14,15,16,16а,17/11,18,19,21,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1-й;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Старая Колпна;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Косое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 Смирное,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Рудный, Шахты №№ 20,21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Дома Промкомбината.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«Детский сад комбинированного вида №28»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53,55,56,57,58,60,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 5,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2-й, 3-й.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«Детский сад общеразвивающего вида №29»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Луговая: 53, 57, 59, 59а, 66, 66а, 66б, 67, 68, 69, 70, 70а, 72 –</w:t>
            </w:r>
            <w:r w:rsidRPr="005A4F51">
              <w:rPr>
                <w:rFonts w:ascii="PT Astra Serif" w:hAnsi="PT Astra Serif"/>
                <w:sz w:val="28"/>
                <w:szCs w:val="28"/>
              </w:rPr>
              <w:t>96,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2-я Луговая: 58,60,64,66,70,72,75,78,80,83,84,85,87,90-96,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54,58а,63а,70,87а,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95а,95б,95в,97а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– 107,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Бытовая,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№30»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3, 5, 7, 9, 11, 13, 15, 17, 19, 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4, 6, 7, 8, 9, 10б, 11, 12, 12/1, 12а, 13, 13б, 14, 15, 15/1, 16, 16а, 16б,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 2б, 3, 4, 4а, 4б, 5, 6, 7, 7/2, 8, 8а, 8б, 8в, 9, 10, 11, 22, 24,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</w:t>
            </w:r>
            <w:r w:rsidRPr="005A4F51">
              <w:rPr>
                <w:rFonts w:ascii="PT Astra Serif" w:hAnsi="PT Astra Serif"/>
                <w:sz w:val="28"/>
                <w:szCs w:val="28"/>
              </w:rPr>
              <w:t>, 1б, 2а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3, 3а, 4, 4а,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1, 1а, 12.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- детский сад №32»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Юбилейная, четная: 2, 2 (корп.1,2) - 18; нечетная: 3-19.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ВОХР,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Почтовая,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4B7B27" w:rsidRPr="00183A05" w:rsidRDefault="004B7B27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Энергетиков 1-58.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Больничная,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оветов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Энергетиков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59-79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Переулки: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Школьный;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Полевой;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Борисовка,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Дружба,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Набережная 1, 2, 3, 4, 4а,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Строителей; </w:t>
            </w:r>
          </w:p>
          <w:p w:rsidR="009D0B3E" w:rsidRPr="00183A05" w:rsidRDefault="009D0B3E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«Огаревский детский сад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10-й Октябрь;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,М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алая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Мостовая,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№44»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Шахтерский, 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Торговая,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 ТЖРУ,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общеразвивающего вида №49»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Новый парк,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Приволье,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Пушкарские Выселки,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Раздолье,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Свобода,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Карамышево,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икольское;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Красные Холмы,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Нижнее </w:t>
            </w: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Павлово,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Черемошня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Станция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ind w:left="36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Селивановский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 №57»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«Социалистический детский сад №60»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83282F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83282F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Ягодное.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Потемкино;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Дома Шахты №2 –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Пришня;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Захаровка,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Сороченка.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Липово,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«Юбилейная основная школа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Юбилейный;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FA6978" w:rsidRPr="0049358E" w:rsidRDefault="00FA6978" w:rsidP="00294D2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</w:t>
      </w:r>
    </w:p>
    <w:sectPr w:rsidR="00FA6978" w:rsidRPr="0049358E" w:rsidSect="00FA6978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2D" w:rsidRDefault="00E9242D">
      <w:r>
        <w:separator/>
      </w:r>
    </w:p>
  </w:endnote>
  <w:endnote w:type="continuationSeparator" w:id="0">
    <w:p w:rsidR="00E9242D" w:rsidRDefault="00E9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2D" w:rsidRDefault="00E9242D">
      <w:r>
        <w:separator/>
      </w:r>
    </w:p>
  </w:footnote>
  <w:footnote w:type="continuationSeparator" w:id="0">
    <w:p w:rsidR="00E9242D" w:rsidRDefault="00E9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52ED" w:rsidRPr="000B291F" w:rsidRDefault="001552E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17E07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552ED" w:rsidRDefault="001552E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D" w:rsidRDefault="001552ED">
    <w:pPr>
      <w:pStyle w:val="af0"/>
      <w:jc w:val="center"/>
    </w:pPr>
  </w:p>
  <w:p w:rsidR="001552ED" w:rsidRDefault="001552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D05A0"/>
    <w:rsid w:val="000E51BD"/>
    <w:rsid w:val="000E6231"/>
    <w:rsid w:val="000E63E5"/>
    <w:rsid w:val="000F03B2"/>
    <w:rsid w:val="000F1693"/>
    <w:rsid w:val="00100780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47C3"/>
    <w:rsid w:val="001C32A8"/>
    <w:rsid w:val="001C7CE2"/>
    <w:rsid w:val="001E53E5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94D2F"/>
    <w:rsid w:val="0029794D"/>
    <w:rsid w:val="002A16C1"/>
    <w:rsid w:val="002A3C1C"/>
    <w:rsid w:val="002B4FD2"/>
    <w:rsid w:val="002E54BE"/>
    <w:rsid w:val="002F7643"/>
    <w:rsid w:val="00322635"/>
    <w:rsid w:val="003A2384"/>
    <w:rsid w:val="003A2FBC"/>
    <w:rsid w:val="003C3A0B"/>
    <w:rsid w:val="003D11C0"/>
    <w:rsid w:val="003D216B"/>
    <w:rsid w:val="00446E00"/>
    <w:rsid w:val="00447BC0"/>
    <w:rsid w:val="00455EBF"/>
    <w:rsid w:val="0048387B"/>
    <w:rsid w:val="004964FF"/>
    <w:rsid w:val="004A3E4D"/>
    <w:rsid w:val="004B7B27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F12CE"/>
    <w:rsid w:val="007F4F01"/>
    <w:rsid w:val="00817E07"/>
    <w:rsid w:val="00826211"/>
    <w:rsid w:val="0083223B"/>
    <w:rsid w:val="00854AB9"/>
    <w:rsid w:val="00861FC6"/>
    <w:rsid w:val="008727CC"/>
    <w:rsid w:val="00886A38"/>
    <w:rsid w:val="00894385"/>
    <w:rsid w:val="008A457D"/>
    <w:rsid w:val="008C0651"/>
    <w:rsid w:val="008D63FF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D0B3E"/>
    <w:rsid w:val="00A24EB9"/>
    <w:rsid w:val="00A333F8"/>
    <w:rsid w:val="00A37CB2"/>
    <w:rsid w:val="00A872C1"/>
    <w:rsid w:val="00A9117B"/>
    <w:rsid w:val="00B00492"/>
    <w:rsid w:val="00B0593F"/>
    <w:rsid w:val="00B562C1"/>
    <w:rsid w:val="00B63641"/>
    <w:rsid w:val="00BA4658"/>
    <w:rsid w:val="00BC623F"/>
    <w:rsid w:val="00BD2261"/>
    <w:rsid w:val="00BD298F"/>
    <w:rsid w:val="00C22D15"/>
    <w:rsid w:val="00CA515A"/>
    <w:rsid w:val="00CC4111"/>
    <w:rsid w:val="00CF25B5"/>
    <w:rsid w:val="00CF3559"/>
    <w:rsid w:val="00D30196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E9242D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C16F-17BA-495C-B78B-8CE68D9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32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2022-06-08T10:52:00Z</cp:lastPrinted>
  <dcterms:created xsi:type="dcterms:W3CDTF">2023-05-22T11:28:00Z</dcterms:created>
  <dcterms:modified xsi:type="dcterms:W3CDTF">2023-05-22T11:28:00Z</dcterms:modified>
</cp:coreProperties>
</file>