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28463EC5" wp14:editId="29E2DCDE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5506C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92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5506C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929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F6D36" w:rsidRPr="00945C6B" w:rsidRDefault="005F6D36">
      <w:pPr>
        <w:rPr>
          <w:rFonts w:ascii="PT Astra Serif" w:hAnsi="PT Astra Serif" w:cs="PT Astra Serif"/>
          <w:sz w:val="22"/>
          <w:szCs w:val="22"/>
        </w:rPr>
      </w:pPr>
    </w:p>
    <w:p w:rsidR="00164358" w:rsidRPr="00164358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 xml:space="preserve">О внесении изменения в постановление </w:t>
      </w:r>
    </w:p>
    <w:p w:rsidR="00164358" w:rsidRPr="00164358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 xml:space="preserve">администрации Щекинского района </w:t>
      </w:r>
    </w:p>
    <w:p w:rsidR="00164358" w:rsidRPr="00164358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>от 26.12.2018 №</w:t>
      </w:r>
      <w:r w:rsidR="001A1C4B">
        <w:rPr>
          <w:rFonts w:ascii="PT Astra Serif" w:eastAsia="MS Mincho" w:hAnsi="PT Astra Serif"/>
          <w:b/>
          <w:sz w:val="28"/>
          <w:szCs w:val="28"/>
        </w:rPr>
        <w:t> </w:t>
      </w:r>
      <w:r w:rsidRPr="00164358">
        <w:rPr>
          <w:rFonts w:ascii="PT Astra Serif" w:eastAsia="MS Mincho" w:hAnsi="PT Astra Serif"/>
          <w:b/>
          <w:sz w:val="28"/>
          <w:szCs w:val="28"/>
        </w:rPr>
        <w:t xml:space="preserve">12-1722 «Об определении видов </w:t>
      </w:r>
    </w:p>
    <w:p w:rsidR="00164358" w:rsidRPr="00164358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 xml:space="preserve">обязательных работ и перечня организаций, </w:t>
      </w:r>
    </w:p>
    <w:p w:rsidR="00164358" w:rsidRPr="00164358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 xml:space="preserve">в </w:t>
      </w:r>
      <w:proofErr w:type="gramStart"/>
      <w:r w:rsidRPr="00164358">
        <w:rPr>
          <w:rFonts w:ascii="PT Astra Serif" w:eastAsia="MS Mincho" w:hAnsi="PT Astra Serif"/>
          <w:b/>
          <w:sz w:val="28"/>
          <w:szCs w:val="28"/>
        </w:rPr>
        <w:t>которых</w:t>
      </w:r>
      <w:proofErr w:type="gramEnd"/>
      <w:r w:rsidRPr="00164358">
        <w:rPr>
          <w:rFonts w:ascii="PT Astra Serif" w:eastAsia="MS Mincho" w:hAnsi="PT Astra Serif"/>
          <w:b/>
          <w:sz w:val="28"/>
          <w:szCs w:val="28"/>
        </w:rPr>
        <w:t xml:space="preserve"> лица, которым назначено административное </w:t>
      </w:r>
    </w:p>
    <w:p w:rsidR="00164358" w:rsidRPr="00164358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 xml:space="preserve">наказание в виде обязательных работ, </w:t>
      </w:r>
    </w:p>
    <w:p w:rsidR="005B2800" w:rsidRPr="00945C6B" w:rsidRDefault="00164358" w:rsidP="0016435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 w:cs="PT Astra Serif"/>
          <w:sz w:val="22"/>
          <w:szCs w:val="22"/>
        </w:rPr>
      </w:pPr>
      <w:r w:rsidRPr="00164358">
        <w:rPr>
          <w:rFonts w:ascii="PT Astra Serif" w:eastAsia="MS Mincho" w:hAnsi="PT Astra Serif"/>
          <w:b/>
          <w:sz w:val="28"/>
          <w:szCs w:val="28"/>
        </w:rPr>
        <w:t>отбывают обязательные работы</w:t>
      </w:r>
    </w:p>
    <w:p w:rsidR="000D7AB3" w:rsidRPr="00945C6B" w:rsidRDefault="000D7AB3">
      <w:pPr>
        <w:rPr>
          <w:rFonts w:ascii="PT Astra Serif" w:hAnsi="PT Astra Serif" w:cs="PT Astra Serif"/>
          <w:sz w:val="22"/>
          <w:szCs w:val="22"/>
        </w:rPr>
      </w:pPr>
    </w:p>
    <w:p w:rsidR="00164358" w:rsidRPr="00164358" w:rsidRDefault="00164358" w:rsidP="003016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4358">
        <w:rPr>
          <w:rFonts w:ascii="PT Astra Serif" w:hAnsi="PT Astra Serif"/>
          <w:sz w:val="28"/>
          <w:szCs w:val="28"/>
        </w:rPr>
        <w:t>В соответствии с частью 2 статьи 32.13 Кодекса Российской Федерации об административных правонарушениях, пунктом 1 части 3 статьи 109.2 Федерального закона от 02.10.2007 №</w:t>
      </w:r>
      <w:r>
        <w:rPr>
          <w:rFonts w:ascii="PT Astra Serif" w:hAnsi="PT Astra Serif"/>
          <w:sz w:val="28"/>
          <w:szCs w:val="28"/>
        </w:rPr>
        <w:t> </w:t>
      </w:r>
      <w:r w:rsidRPr="00164358">
        <w:rPr>
          <w:rFonts w:ascii="PT Astra Serif" w:hAnsi="PT Astra Serif"/>
          <w:sz w:val="28"/>
          <w:szCs w:val="28"/>
        </w:rPr>
        <w:t xml:space="preserve">229-ФЗ «Об исполнительном производстве», Федеральным законом от 06.10.2006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16435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64358">
        <w:rPr>
          <w:rFonts w:ascii="PT Astra Serif" w:hAnsi="PT Astra Serif"/>
          <w:sz w:val="28"/>
          <w:szCs w:val="28"/>
        </w:rPr>
        <w:t xml:space="preserve"> район администрация Щекинского района ПОСТАНОВЛЯЕТ:</w:t>
      </w:r>
      <w:proofErr w:type="gramEnd"/>
    </w:p>
    <w:p w:rsidR="00164358" w:rsidRDefault="0030168C" w:rsidP="003016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164358" w:rsidRPr="00164358">
        <w:rPr>
          <w:rFonts w:ascii="PT Astra Serif" w:hAnsi="PT Astra Serif"/>
          <w:sz w:val="28"/>
          <w:szCs w:val="28"/>
        </w:rPr>
        <w:t xml:space="preserve">Внести в постановление главы администрации Щекинского района </w:t>
      </w:r>
      <w:r w:rsidR="00B5381E">
        <w:rPr>
          <w:rFonts w:ascii="PT Astra Serif" w:hAnsi="PT Astra Serif"/>
          <w:sz w:val="28"/>
          <w:szCs w:val="28"/>
        </w:rPr>
        <w:t>от </w:t>
      </w:r>
      <w:r w:rsidR="00164358" w:rsidRPr="00164358">
        <w:rPr>
          <w:rFonts w:ascii="PT Astra Serif" w:hAnsi="PT Astra Serif"/>
          <w:sz w:val="28"/>
          <w:szCs w:val="28"/>
        </w:rPr>
        <w:t>26.12.2018 №</w:t>
      </w:r>
      <w:r w:rsidR="00164358">
        <w:rPr>
          <w:rFonts w:ascii="PT Astra Serif" w:hAnsi="PT Astra Serif"/>
          <w:sz w:val="28"/>
          <w:szCs w:val="28"/>
        </w:rPr>
        <w:t> </w:t>
      </w:r>
      <w:r w:rsidR="00164358" w:rsidRPr="00164358">
        <w:rPr>
          <w:rFonts w:ascii="PT Astra Serif" w:hAnsi="PT Astra Serif"/>
          <w:sz w:val="28"/>
          <w:szCs w:val="28"/>
        </w:rPr>
        <w:t xml:space="preserve">12-1722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работы» </w:t>
      </w:r>
      <w:r w:rsidR="00164358">
        <w:rPr>
          <w:rFonts w:ascii="PT Astra Serif" w:hAnsi="PT Astra Serif"/>
          <w:sz w:val="28"/>
          <w:szCs w:val="28"/>
        </w:rPr>
        <w:t>изменение, изложив приложение № 2</w:t>
      </w:r>
      <w:r w:rsidR="00164358" w:rsidRPr="00164358">
        <w:rPr>
          <w:rFonts w:ascii="PT Astra Serif" w:hAnsi="PT Astra Serif"/>
          <w:sz w:val="28"/>
          <w:szCs w:val="28"/>
        </w:rPr>
        <w:t xml:space="preserve"> в новой редакции (приложение)</w:t>
      </w:r>
      <w:r w:rsidR="00164358">
        <w:rPr>
          <w:rFonts w:ascii="PT Astra Serif" w:hAnsi="PT Astra Serif"/>
          <w:sz w:val="28"/>
          <w:szCs w:val="28"/>
        </w:rPr>
        <w:t>.</w:t>
      </w:r>
      <w:r w:rsidR="00602680">
        <w:rPr>
          <w:rFonts w:ascii="PT Astra Serif" w:hAnsi="PT Astra Serif"/>
          <w:sz w:val="28"/>
          <w:szCs w:val="28"/>
        </w:rPr>
        <w:t xml:space="preserve"> </w:t>
      </w:r>
    </w:p>
    <w:p w:rsidR="0030168C" w:rsidRPr="0030168C" w:rsidRDefault="0030168C" w:rsidP="003016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30168C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30168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0168C">
        <w:rPr>
          <w:rFonts w:ascii="PT Astra Serif" w:hAnsi="PT Astra Serif"/>
          <w:sz w:val="28"/>
          <w:szCs w:val="28"/>
        </w:rPr>
        <w:t xml:space="preserve"> район и на </w:t>
      </w:r>
      <w:r w:rsidRPr="0030168C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Щекинского района по адресу: Ленина пл., д.1, г. Щекино, Тульская область.</w:t>
      </w:r>
    </w:p>
    <w:p w:rsidR="00164358" w:rsidRDefault="0030168C" w:rsidP="003016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30168C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8233FA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6E38" w:rsidRDefault="001F6E38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1F6E38" w:rsidRPr="00276E92" w:rsidTr="004433E4">
        <w:trPr>
          <w:trHeight w:val="229"/>
        </w:trPr>
        <w:tc>
          <w:tcPr>
            <w:tcW w:w="2288" w:type="pct"/>
          </w:tcPr>
          <w:p w:rsidR="001F6E38" w:rsidRPr="008C3903" w:rsidRDefault="007667CB" w:rsidP="004433E4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1F6E38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1F6E38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F6E38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1F6E38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F6E38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1F6E38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1F6E38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1F6E38" w:rsidRPr="008C3903" w:rsidRDefault="001F6E38" w:rsidP="00443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1F6E38" w:rsidRPr="008C3903" w:rsidRDefault="007667CB" w:rsidP="004433E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07129" w:rsidRDefault="00307129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6E38" w:rsidRPr="005438AD" w:rsidRDefault="001F6E38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2680" w:rsidRDefault="00602680" w:rsidP="00602680">
      <w:pPr>
        <w:rPr>
          <w:rFonts w:ascii="PT Astra Serif" w:hAnsi="PT Astra Serif" w:cs="PT Astra Serif"/>
          <w:sz w:val="28"/>
          <w:szCs w:val="28"/>
        </w:rPr>
        <w:sectPr w:rsidR="00602680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182" w:type="dxa"/>
        <w:tblLook w:val="0000" w:firstRow="0" w:lastRow="0" w:firstColumn="0" w:lastColumn="0" w:noHBand="0" w:noVBand="0"/>
      </w:tblPr>
      <w:tblGrid>
        <w:gridCol w:w="4482"/>
      </w:tblGrid>
      <w:tr w:rsidR="00E21632" w:rsidRPr="00B2188E" w:rsidTr="00341D1C">
        <w:trPr>
          <w:trHeight w:val="1846"/>
        </w:trPr>
        <w:tc>
          <w:tcPr>
            <w:tcW w:w="4482" w:type="dxa"/>
          </w:tcPr>
          <w:p w:rsidR="00E21632" w:rsidRPr="0030168C" w:rsidRDefault="00E21632" w:rsidP="00E216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30168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E21632" w:rsidRPr="0030168C" w:rsidRDefault="00E21632" w:rsidP="00E216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68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21632" w:rsidRPr="0030168C" w:rsidRDefault="00E21632" w:rsidP="00E216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68C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0168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30168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E21632" w:rsidRPr="00B2188E" w:rsidRDefault="00E21632" w:rsidP="00E21632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30168C">
              <w:rPr>
                <w:rFonts w:ascii="PT Astra Serif" w:hAnsi="PT Astra Serif"/>
                <w:sz w:val="28"/>
                <w:szCs w:val="28"/>
              </w:rPr>
              <w:t>от ___________ № ________</w:t>
            </w:r>
          </w:p>
        </w:tc>
      </w:tr>
      <w:tr w:rsidR="00E21632" w:rsidRPr="00B2188E" w:rsidTr="00341D1C">
        <w:trPr>
          <w:trHeight w:val="266"/>
        </w:trPr>
        <w:tc>
          <w:tcPr>
            <w:tcW w:w="4482" w:type="dxa"/>
          </w:tcPr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1632" w:rsidRPr="00B2188E" w:rsidTr="00341D1C">
        <w:trPr>
          <w:trHeight w:val="1846"/>
        </w:trPr>
        <w:tc>
          <w:tcPr>
            <w:tcW w:w="4482" w:type="dxa"/>
          </w:tcPr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B2188E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2</w:t>
            </w:r>
          </w:p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B2188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B2188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188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2188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E21632" w:rsidRPr="00B2188E" w:rsidRDefault="00E21632" w:rsidP="00F47241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B2188E">
              <w:rPr>
                <w:rFonts w:ascii="PT Astra Serif" w:hAnsi="PT Astra Serif"/>
                <w:sz w:val="28"/>
                <w:szCs w:val="28"/>
              </w:rPr>
              <w:t>от 26.12.2018 № 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2188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2188E">
              <w:rPr>
                <w:rFonts w:ascii="PT Astra Serif" w:hAnsi="PT Astra Serif"/>
                <w:sz w:val="28"/>
                <w:szCs w:val="28"/>
              </w:rPr>
              <w:t>1722</w:t>
            </w:r>
          </w:p>
        </w:tc>
      </w:tr>
    </w:tbl>
    <w:p w:rsidR="00E21632" w:rsidRDefault="00E21632" w:rsidP="00602680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E21632" w:rsidRDefault="00E21632" w:rsidP="00E21632">
      <w:pPr>
        <w:jc w:val="center"/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</w:pPr>
      <w:r w:rsidRPr="00750B80"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  <w:t xml:space="preserve">ПЕРЕЧЕНЬ </w:t>
      </w:r>
    </w:p>
    <w:p w:rsidR="00E21632" w:rsidRDefault="00E21632" w:rsidP="00E21632">
      <w:pPr>
        <w:jc w:val="center"/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</w:pPr>
      <w:r w:rsidRPr="00750B80"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  <w:t xml:space="preserve">организаций, в которых лица, которым назначено </w:t>
      </w:r>
    </w:p>
    <w:p w:rsidR="00E21632" w:rsidRDefault="00E21632" w:rsidP="00E21632">
      <w:pPr>
        <w:jc w:val="center"/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</w:pPr>
      <w:r w:rsidRPr="00750B80"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  <w:t xml:space="preserve">административное наказание в виде обязательных работ, </w:t>
      </w:r>
    </w:p>
    <w:p w:rsidR="00E21632" w:rsidRPr="00750B80" w:rsidRDefault="00E21632" w:rsidP="00E21632">
      <w:pPr>
        <w:jc w:val="center"/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</w:pPr>
      <w:r w:rsidRPr="00750B80"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  <w:t>отбывают обязательные работы на территории Щекинского района</w:t>
      </w:r>
    </w:p>
    <w:p w:rsidR="00E21632" w:rsidRPr="00750B80" w:rsidRDefault="00E21632" w:rsidP="00E21632">
      <w:pPr>
        <w:jc w:val="center"/>
        <w:rPr>
          <w:rFonts w:ascii="PT Astra Serif" w:hAnsi="PT Astra Serif"/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17"/>
        <w:gridCol w:w="4237"/>
      </w:tblGrid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4FA4">
              <w:rPr>
                <w:rFonts w:ascii="PT Astra Serif" w:hAnsi="PT Astra Serif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4FA4">
              <w:rPr>
                <w:rFonts w:ascii="PT Astra Serif" w:hAnsi="PT Astra Serif"/>
                <w:b/>
                <w:sz w:val="28"/>
                <w:szCs w:val="28"/>
              </w:rPr>
              <w:t>Юридический адрес организации</w:t>
            </w:r>
          </w:p>
        </w:tc>
      </w:tr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Муниципальное казенное учреждение «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Щекинское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городское управление жизнеобеспечения и благоустройства»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14090D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>301248, г. Щекино, ул. </w:t>
            </w:r>
            <w:proofErr w:type="gramStart"/>
            <w:r w:rsidR="0014090D">
              <w:rPr>
                <w:rFonts w:ascii="PT Astra Serif" w:hAnsi="PT Astra Serif"/>
                <w:sz w:val="28"/>
                <w:szCs w:val="28"/>
              </w:rPr>
              <w:t>Шахтерская</w:t>
            </w:r>
            <w:proofErr w:type="gramEnd"/>
            <w:r w:rsidR="0014090D">
              <w:rPr>
                <w:rFonts w:ascii="PT Astra Serif" w:hAnsi="PT Astra Serif"/>
                <w:sz w:val="28"/>
                <w:szCs w:val="28"/>
              </w:rPr>
              <w:t>, д. 11</w:t>
            </w:r>
          </w:p>
        </w:tc>
      </w:tr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«Хозяйственно-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</w:rPr>
              <w:t>эксплутационное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</w:rPr>
              <w:t xml:space="preserve"> управление Щекинского района»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14090D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>301248, г. Щекино, ул. </w:t>
            </w:r>
            <w:proofErr w:type="gramStart"/>
            <w:r w:rsidR="0014090D">
              <w:rPr>
                <w:rFonts w:ascii="PT Astra Serif" w:hAnsi="PT Astra Serif"/>
                <w:sz w:val="28"/>
                <w:szCs w:val="28"/>
              </w:rPr>
              <w:t>Шахтерская</w:t>
            </w:r>
            <w:proofErr w:type="gramEnd"/>
            <w:r w:rsidR="0014090D">
              <w:rPr>
                <w:rFonts w:ascii="PT Astra Serif" w:hAnsi="PT Astra Serif"/>
                <w:sz w:val="28"/>
                <w:szCs w:val="28"/>
              </w:rPr>
              <w:t>, д. 11</w:t>
            </w:r>
          </w:p>
        </w:tc>
      </w:tr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предприятие «Жилищно-коммунальное хозяйство 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</w:rPr>
              <w:t>Ломинцевское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Тульская область,</w:t>
            </w:r>
          </w:p>
          <w:p w:rsidR="00E21632" w:rsidRPr="00334FA4" w:rsidRDefault="00E21632" w:rsidP="0014090D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Щекинский</w:t>
            </w:r>
            <w:proofErr w:type="spellEnd"/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 xml:space="preserve"> р-н, п. </w:t>
            </w:r>
            <w:proofErr w:type="spellStart"/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Ломинцевский</w:t>
            </w:r>
            <w:proofErr w:type="spellEnd"/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, ул. </w:t>
            </w:r>
            <w:proofErr w:type="gramStart"/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Торговая</w:t>
            </w:r>
            <w:proofErr w:type="gramEnd"/>
            <w:r w:rsidRPr="00334F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, д. 5</w:t>
            </w:r>
          </w:p>
        </w:tc>
      </w:tr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</w:rPr>
              <w:t>Крапивенское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</w:rPr>
              <w:t xml:space="preserve"> жилищно-коммунальное хозяйство»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34FA4">
              <w:rPr>
                <w:rFonts w:ascii="PT Astra Serif" w:hAnsi="PT Astra Serif"/>
                <w:sz w:val="28"/>
                <w:szCs w:val="28"/>
              </w:rPr>
              <w:t xml:space="preserve">301233, Тульская обл., 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</w:rPr>
              <w:t xml:space="preserve"> р-н, с. Крапивна, ул. Коммунаров, 31А</w:t>
            </w:r>
            <w:proofErr w:type="gramEnd"/>
          </w:p>
        </w:tc>
      </w:tr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>Муниципальное казенное предприятие «Огаревское жилищно-коммунальное хозяйство»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 xml:space="preserve">Тульская обл., 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</w:rPr>
              <w:t>с.п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334FA4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334FA4">
              <w:rPr>
                <w:rFonts w:ascii="PT Astra Serif" w:hAnsi="PT Astra Serif"/>
                <w:sz w:val="28"/>
                <w:szCs w:val="28"/>
              </w:rPr>
              <w:t>, ул. Шахтерская, д. 7</w:t>
            </w:r>
          </w:p>
        </w:tc>
      </w:tr>
      <w:tr w:rsidR="00E21632" w:rsidRPr="00334FA4" w:rsidTr="0038185D">
        <w:trPr>
          <w:trHeight w:val="697"/>
        </w:trPr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4FA4">
              <w:rPr>
                <w:rFonts w:ascii="PT Astra Serif" w:hAnsi="PT Astra Serif"/>
                <w:sz w:val="28"/>
                <w:szCs w:val="28"/>
              </w:rPr>
              <w:t>ООО «Столица»</w:t>
            </w:r>
          </w:p>
        </w:tc>
        <w:tc>
          <w:tcPr>
            <w:tcW w:w="0" w:type="auto"/>
            <w:vAlign w:val="center"/>
          </w:tcPr>
          <w:p w:rsidR="00E21632" w:rsidRPr="00334FA4" w:rsidRDefault="00E21632" w:rsidP="00334FA4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34FA4">
              <w:rPr>
                <w:rFonts w:ascii="PT Astra Serif" w:hAnsi="PT Astra Serif"/>
                <w:sz w:val="28"/>
                <w:szCs w:val="28"/>
              </w:rPr>
              <w:t>Тульская</w:t>
            </w:r>
            <w:proofErr w:type="gramEnd"/>
            <w:r w:rsidRPr="00334FA4">
              <w:rPr>
                <w:rFonts w:ascii="PT Astra Serif" w:hAnsi="PT Astra Serif"/>
                <w:sz w:val="28"/>
                <w:szCs w:val="28"/>
              </w:rPr>
              <w:t xml:space="preserve"> обл., г. Щекино, ул. Пионерская, д. 30</w:t>
            </w:r>
          </w:p>
        </w:tc>
      </w:tr>
      <w:tr w:rsidR="00334FA4" w:rsidRPr="00334FA4" w:rsidTr="0038185D">
        <w:trPr>
          <w:trHeight w:val="697"/>
        </w:trPr>
        <w:tc>
          <w:tcPr>
            <w:tcW w:w="0" w:type="auto"/>
            <w:vAlign w:val="center"/>
          </w:tcPr>
          <w:p w:rsidR="00334FA4" w:rsidRPr="00334FA4" w:rsidRDefault="0038185D" w:rsidP="00334FA4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185D">
              <w:rPr>
                <w:rFonts w:ascii="PT Astra Serif" w:hAnsi="PT Astra Serif"/>
                <w:sz w:val="28"/>
                <w:szCs w:val="28"/>
              </w:rPr>
              <w:t>ГУЗ «</w:t>
            </w:r>
            <w:proofErr w:type="spellStart"/>
            <w:r w:rsidRPr="0038185D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Pr="0038185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0" w:type="auto"/>
            <w:vAlign w:val="center"/>
          </w:tcPr>
          <w:p w:rsidR="00334FA4" w:rsidRPr="00334FA4" w:rsidRDefault="0038185D" w:rsidP="0038185D">
            <w:pPr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185D">
              <w:rPr>
                <w:rFonts w:ascii="PT Astra Serif" w:hAnsi="PT Astra Serif"/>
                <w:sz w:val="28"/>
                <w:szCs w:val="28"/>
              </w:rPr>
              <w:t>301247</w:t>
            </w:r>
            <w:r>
              <w:rPr>
                <w:rFonts w:ascii="PT Astra Serif" w:hAnsi="PT Astra Serif"/>
                <w:sz w:val="28"/>
                <w:szCs w:val="28"/>
              </w:rPr>
              <w:t>, Тульская область, г. Щекино, ул. Болдина ул., д. 1</w:t>
            </w:r>
          </w:p>
        </w:tc>
      </w:tr>
    </w:tbl>
    <w:p w:rsidR="008D4B28" w:rsidRDefault="002E19DC" w:rsidP="00602680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/>
          <w:sz w:val="28"/>
          <w:szCs w:val="28"/>
          <w:lang w:bidi="ru-RU"/>
        </w:rPr>
        <w:t>____________________________</w:t>
      </w:r>
    </w:p>
    <w:sectPr w:rsidR="008D4B28" w:rsidSect="0030168C">
      <w:pgSz w:w="11906" w:h="16838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89" w:rsidRDefault="00171389">
      <w:r>
        <w:separator/>
      </w:r>
    </w:p>
  </w:endnote>
  <w:endnote w:type="continuationSeparator" w:id="0">
    <w:p w:rsidR="00171389" w:rsidRDefault="0017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89" w:rsidRDefault="00171389">
      <w:r>
        <w:separator/>
      </w:r>
    </w:p>
  </w:footnote>
  <w:footnote w:type="continuationSeparator" w:id="0">
    <w:p w:rsidR="00171389" w:rsidRDefault="0017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667CB" w:rsidRPr="000B291F" w:rsidRDefault="007667CB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41D1C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CB" w:rsidRDefault="007667CB">
    <w:pPr>
      <w:pStyle w:val="af0"/>
      <w:jc w:val="center"/>
    </w:pPr>
  </w:p>
  <w:p w:rsidR="007667CB" w:rsidRDefault="007667C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1B11CC"/>
    <w:multiLevelType w:val="hybridMultilevel"/>
    <w:tmpl w:val="FEF6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0C48"/>
    <w:rsid w:val="000268F5"/>
    <w:rsid w:val="00031858"/>
    <w:rsid w:val="00040E79"/>
    <w:rsid w:val="0004561B"/>
    <w:rsid w:val="00052063"/>
    <w:rsid w:val="000554A0"/>
    <w:rsid w:val="00097D31"/>
    <w:rsid w:val="000B291F"/>
    <w:rsid w:val="000D05A0"/>
    <w:rsid w:val="000D2392"/>
    <w:rsid w:val="000D7AB3"/>
    <w:rsid w:val="000E2175"/>
    <w:rsid w:val="000E6231"/>
    <w:rsid w:val="000F03B2"/>
    <w:rsid w:val="000F1693"/>
    <w:rsid w:val="000F4BCE"/>
    <w:rsid w:val="00115CE3"/>
    <w:rsid w:val="0011670F"/>
    <w:rsid w:val="00133C06"/>
    <w:rsid w:val="00140632"/>
    <w:rsid w:val="0014090D"/>
    <w:rsid w:val="00141D76"/>
    <w:rsid w:val="001470DA"/>
    <w:rsid w:val="0016136D"/>
    <w:rsid w:val="00164358"/>
    <w:rsid w:val="00171389"/>
    <w:rsid w:val="0017234E"/>
    <w:rsid w:val="00174B1C"/>
    <w:rsid w:val="00174BF8"/>
    <w:rsid w:val="00175DA1"/>
    <w:rsid w:val="00181A03"/>
    <w:rsid w:val="001A1C4B"/>
    <w:rsid w:val="001A26EA"/>
    <w:rsid w:val="001A5FBD"/>
    <w:rsid w:val="001B3987"/>
    <w:rsid w:val="001C32A8"/>
    <w:rsid w:val="001C7CE2"/>
    <w:rsid w:val="001E53E5"/>
    <w:rsid w:val="001F477E"/>
    <w:rsid w:val="001F6E38"/>
    <w:rsid w:val="002013D6"/>
    <w:rsid w:val="0020226B"/>
    <w:rsid w:val="00204F7F"/>
    <w:rsid w:val="0021412F"/>
    <w:rsid w:val="002147F8"/>
    <w:rsid w:val="00235E1A"/>
    <w:rsid w:val="00236560"/>
    <w:rsid w:val="00254EFC"/>
    <w:rsid w:val="00260B37"/>
    <w:rsid w:val="00265D25"/>
    <w:rsid w:val="00270C3B"/>
    <w:rsid w:val="00280C09"/>
    <w:rsid w:val="00295512"/>
    <w:rsid w:val="0029794D"/>
    <w:rsid w:val="002A16C1"/>
    <w:rsid w:val="002B05AD"/>
    <w:rsid w:val="002B4FD2"/>
    <w:rsid w:val="002D6F29"/>
    <w:rsid w:val="002E19DC"/>
    <w:rsid w:val="002E54BE"/>
    <w:rsid w:val="002F5F2F"/>
    <w:rsid w:val="0030168C"/>
    <w:rsid w:val="00307129"/>
    <w:rsid w:val="003104F8"/>
    <w:rsid w:val="00322635"/>
    <w:rsid w:val="00334FA4"/>
    <w:rsid w:val="00341D1C"/>
    <w:rsid w:val="00352299"/>
    <w:rsid w:val="00361BBA"/>
    <w:rsid w:val="0038185D"/>
    <w:rsid w:val="00384866"/>
    <w:rsid w:val="00396CF4"/>
    <w:rsid w:val="003A2384"/>
    <w:rsid w:val="003A2E7A"/>
    <w:rsid w:val="003C3A0B"/>
    <w:rsid w:val="003D216B"/>
    <w:rsid w:val="004433E4"/>
    <w:rsid w:val="0048387B"/>
    <w:rsid w:val="0049082E"/>
    <w:rsid w:val="004929BE"/>
    <w:rsid w:val="004964FF"/>
    <w:rsid w:val="004A3E4D"/>
    <w:rsid w:val="004B4A50"/>
    <w:rsid w:val="004C74A2"/>
    <w:rsid w:val="004D08B6"/>
    <w:rsid w:val="004F2C5C"/>
    <w:rsid w:val="0051256A"/>
    <w:rsid w:val="00527B97"/>
    <w:rsid w:val="00532A0A"/>
    <w:rsid w:val="005422C4"/>
    <w:rsid w:val="005506C5"/>
    <w:rsid w:val="00582F69"/>
    <w:rsid w:val="00585D3A"/>
    <w:rsid w:val="005B2800"/>
    <w:rsid w:val="005B3753"/>
    <w:rsid w:val="005B3B3F"/>
    <w:rsid w:val="005C213B"/>
    <w:rsid w:val="005C6B9A"/>
    <w:rsid w:val="005D1C75"/>
    <w:rsid w:val="005F6D36"/>
    <w:rsid w:val="005F7562"/>
    <w:rsid w:val="005F7DEF"/>
    <w:rsid w:val="006003DA"/>
    <w:rsid w:val="00602590"/>
    <w:rsid w:val="00602680"/>
    <w:rsid w:val="006261DA"/>
    <w:rsid w:val="00631C5C"/>
    <w:rsid w:val="00635394"/>
    <w:rsid w:val="00637E01"/>
    <w:rsid w:val="00650026"/>
    <w:rsid w:val="00687F9C"/>
    <w:rsid w:val="006B5028"/>
    <w:rsid w:val="006B78B0"/>
    <w:rsid w:val="006F2075"/>
    <w:rsid w:val="007112E3"/>
    <w:rsid w:val="00713120"/>
    <w:rsid w:val="007143EE"/>
    <w:rsid w:val="00724E8F"/>
    <w:rsid w:val="00732BA3"/>
    <w:rsid w:val="00735804"/>
    <w:rsid w:val="007473BD"/>
    <w:rsid w:val="00750ABC"/>
    <w:rsid w:val="00751008"/>
    <w:rsid w:val="00755CD7"/>
    <w:rsid w:val="007667CB"/>
    <w:rsid w:val="00773E4A"/>
    <w:rsid w:val="00782742"/>
    <w:rsid w:val="007863BD"/>
    <w:rsid w:val="00796661"/>
    <w:rsid w:val="007B0BE9"/>
    <w:rsid w:val="007D07CB"/>
    <w:rsid w:val="007F12CE"/>
    <w:rsid w:val="007F4F01"/>
    <w:rsid w:val="00800043"/>
    <w:rsid w:val="008233FA"/>
    <w:rsid w:val="008243AB"/>
    <w:rsid w:val="00826211"/>
    <w:rsid w:val="0083223B"/>
    <w:rsid w:val="008573AC"/>
    <w:rsid w:val="00873BF6"/>
    <w:rsid w:val="00876898"/>
    <w:rsid w:val="00886A38"/>
    <w:rsid w:val="00890EE6"/>
    <w:rsid w:val="008A457D"/>
    <w:rsid w:val="008D4B28"/>
    <w:rsid w:val="008E460A"/>
    <w:rsid w:val="008E57AE"/>
    <w:rsid w:val="008F2E0C"/>
    <w:rsid w:val="008F5974"/>
    <w:rsid w:val="00902B38"/>
    <w:rsid w:val="009110D2"/>
    <w:rsid w:val="00945C6B"/>
    <w:rsid w:val="00952541"/>
    <w:rsid w:val="00954057"/>
    <w:rsid w:val="00967760"/>
    <w:rsid w:val="00967C91"/>
    <w:rsid w:val="00982140"/>
    <w:rsid w:val="009868D7"/>
    <w:rsid w:val="00986962"/>
    <w:rsid w:val="009908BA"/>
    <w:rsid w:val="00994193"/>
    <w:rsid w:val="009A7968"/>
    <w:rsid w:val="009B67BB"/>
    <w:rsid w:val="009D4981"/>
    <w:rsid w:val="009D6CE4"/>
    <w:rsid w:val="009E2EEB"/>
    <w:rsid w:val="009F6846"/>
    <w:rsid w:val="00A11AA4"/>
    <w:rsid w:val="00A11F33"/>
    <w:rsid w:val="00A1327D"/>
    <w:rsid w:val="00A16E57"/>
    <w:rsid w:val="00A24EB9"/>
    <w:rsid w:val="00A2558C"/>
    <w:rsid w:val="00A333F8"/>
    <w:rsid w:val="00A35EE2"/>
    <w:rsid w:val="00A8435F"/>
    <w:rsid w:val="00A86420"/>
    <w:rsid w:val="00A931B7"/>
    <w:rsid w:val="00B00492"/>
    <w:rsid w:val="00B03526"/>
    <w:rsid w:val="00B0593F"/>
    <w:rsid w:val="00B5381E"/>
    <w:rsid w:val="00B562C1"/>
    <w:rsid w:val="00B63641"/>
    <w:rsid w:val="00B976F4"/>
    <w:rsid w:val="00BA049B"/>
    <w:rsid w:val="00BA4658"/>
    <w:rsid w:val="00BD0037"/>
    <w:rsid w:val="00BD2261"/>
    <w:rsid w:val="00BE0AAF"/>
    <w:rsid w:val="00C1438A"/>
    <w:rsid w:val="00C31BB8"/>
    <w:rsid w:val="00C57744"/>
    <w:rsid w:val="00C62E52"/>
    <w:rsid w:val="00C67B80"/>
    <w:rsid w:val="00CC4111"/>
    <w:rsid w:val="00CF25B5"/>
    <w:rsid w:val="00CF3559"/>
    <w:rsid w:val="00D25630"/>
    <w:rsid w:val="00D3273A"/>
    <w:rsid w:val="00D57318"/>
    <w:rsid w:val="00D82A61"/>
    <w:rsid w:val="00DA3ACC"/>
    <w:rsid w:val="00DF2E2F"/>
    <w:rsid w:val="00E025EC"/>
    <w:rsid w:val="00E03E77"/>
    <w:rsid w:val="00E06FAE"/>
    <w:rsid w:val="00E11B07"/>
    <w:rsid w:val="00E21632"/>
    <w:rsid w:val="00E41E47"/>
    <w:rsid w:val="00E57924"/>
    <w:rsid w:val="00E637B8"/>
    <w:rsid w:val="00E66902"/>
    <w:rsid w:val="00E727C9"/>
    <w:rsid w:val="00E72CE0"/>
    <w:rsid w:val="00E73982"/>
    <w:rsid w:val="00E90FE1"/>
    <w:rsid w:val="00EB53C7"/>
    <w:rsid w:val="00F01604"/>
    <w:rsid w:val="00F056F4"/>
    <w:rsid w:val="00F128E4"/>
    <w:rsid w:val="00F16960"/>
    <w:rsid w:val="00F20497"/>
    <w:rsid w:val="00F439E9"/>
    <w:rsid w:val="00F465CA"/>
    <w:rsid w:val="00F63BDF"/>
    <w:rsid w:val="00F7123B"/>
    <w:rsid w:val="00F737E5"/>
    <w:rsid w:val="00F805BB"/>
    <w:rsid w:val="00F825D0"/>
    <w:rsid w:val="00F8488B"/>
    <w:rsid w:val="00F96022"/>
    <w:rsid w:val="00FA3C90"/>
    <w:rsid w:val="00FB1C99"/>
    <w:rsid w:val="00FC437E"/>
    <w:rsid w:val="00FD642B"/>
    <w:rsid w:val="00FE04D2"/>
    <w:rsid w:val="00FE0D65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60">
    <w:name w:val="Основной текст (6)_"/>
    <w:basedOn w:val="a0"/>
    <w:link w:val="61"/>
    <w:rsid w:val="00602680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02680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60">
    <w:name w:val="Основной текст (6)_"/>
    <w:basedOn w:val="a0"/>
    <w:link w:val="61"/>
    <w:rsid w:val="00602680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02680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7D84-93B5-492A-91A1-89C8981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mob</cp:lastModifiedBy>
  <cp:revision>55</cp:revision>
  <cp:lastPrinted>2023-09-07T07:10:00Z</cp:lastPrinted>
  <dcterms:created xsi:type="dcterms:W3CDTF">2024-02-09T12:18:00Z</dcterms:created>
  <dcterms:modified xsi:type="dcterms:W3CDTF">2024-05-18T08:21:00Z</dcterms:modified>
</cp:coreProperties>
</file>