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83223B" w:rsidRDefault="00E727C9" w:rsidP="0097326A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717F5D0E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14:paraId="3E21E3F0" w14:textId="77777777" w:rsidR="0097326A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4964FF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7648B2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20D4140D" w:rsidR="0097326A" w:rsidRPr="006F2075" w:rsidRDefault="0097326A" w:rsidP="00175149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737F2D" w:rsidRP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18.04.2023</w:t>
            </w:r>
          </w:p>
        </w:tc>
        <w:tc>
          <w:tcPr>
            <w:tcW w:w="2409" w:type="dxa"/>
            <w:shd w:val="clear" w:color="auto" w:fill="auto"/>
          </w:tcPr>
          <w:p w14:paraId="6F68A56E" w14:textId="13259491" w:rsidR="0097326A" w:rsidRPr="006F2075" w:rsidRDefault="0097326A" w:rsidP="00175149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4 – 478</w:t>
            </w:r>
          </w:p>
        </w:tc>
      </w:tr>
    </w:tbl>
    <w:p w14:paraId="299F07DA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E727334" w14:textId="77777777" w:rsidR="003E3B21" w:rsidRDefault="003E3B21" w:rsidP="0097326A">
      <w:pPr>
        <w:jc w:val="center"/>
        <w:rPr>
          <w:rFonts w:ascii="PT Astra Serif" w:hAnsi="PT Astra Serif"/>
          <w:b/>
          <w:sz w:val="28"/>
          <w:szCs w:val="28"/>
        </w:rPr>
      </w:pPr>
    </w:p>
    <w:p w14:paraId="3B98133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E94FC1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E94FC1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  <w:bookmarkEnd w:id="0"/>
    </w:p>
    <w:p w14:paraId="6CF575FE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FBC82B8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58CF4D88" w:rsidR="0097326A" w:rsidRPr="00E94FC1" w:rsidRDefault="0097326A" w:rsidP="001B5C40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94FC1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</w:t>
      </w:r>
      <w:r w:rsidRPr="001B5C40">
        <w:rPr>
          <w:rFonts w:ascii="PT Astra Serif" w:hAnsi="PT Astra Serif"/>
          <w:sz w:val="28"/>
          <w:szCs w:val="28"/>
        </w:rPr>
        <w:t xml:space="preserve">», решением Собрания представителей Щекинского района </w:t>
      </w:r>
      <w:r w:rsidR="00FE4583" w:rsidRPr="001B5C40">
        <w:rPr>
          <w:rFonts w:ascii="PT Astra Serif" w:hAnsi="PT Astra Serif"/>
          <w:sz w:val="28"/>
          <w:szCs w:val="28"/>
        </w:rPr>
        <w:t>от </w:t>
      </w:r>
      <w:r w:rsidR="001B5C40" w:rsidRPr="001B5C40">
        <w:rPr>
          <w:rFonts w:ascii="PT Astra Serif" w:hAnsi="PT Astra Serif"/>
          <w:sz w:val="28"/>
          <w:szCs w:val="28"/>
        </w:rPr>
        <w:t>17</w:t>
      </w:r>
      <w:r w:rsidR="00FE4583" w:rsidRPr="001B5C40">
        <w:rPr>
          <w:rFonts w:ascii="PT Astra Serif" w:hAnsi="PT Astra Serif"/>
          <w:sz w:val="28"/>
          <w:szCs w:val="28"/>
        </w:rPr>
        <w:t>.</w:t>
      </w:r>
      <w:r w:rsidR="001B5C40" w:rsidRPr="001B5C40">
        <w:rPr>
          <w:rFonts w:ascii="PT Astra Serif" w:hAnsi="PT Astra Serif"/>
          <w:sz w:val="28"/>
          <w:szCs w:val="28"/>
        </w:rPr>
        <w:t>03</w:t>
      </w:r>
      <w:r w:rsidR="00FE4583" w:rsidRPr="001B5C40">
        <w:rPr>
          <w:rFonts w:ascii="PT Astra Serif" w:hAnsi="PT Astra Serif"/>
          <w:sz w:val="28"/>
          <w:szCs w:val="28"/>
        </w:rPr>
        <w:t>.202</w:t>
      </w:r>
      <w:r w:rsidR="001B5C40" w:rsidRPr="001B5C40">
        <w:rPr>
          <w:rFonts w:ascii="PT Astra Serif" w:hAnsi="PT Astra Serif"/>
          <w:sz w:val="28"/>
          <w:szCs w:val="28"/>
        </w:rPr>
        <w:t>3</w:t>
      </w:r>
      <w:r w:rsidR="00FE4583" w:rsidRPr="001B5C40">
        <w:rPr>
          <w:rFonts w:ascii="PT Astra Serif" w:hAnsi="PT Astra Serif"/>
          <w:sz w:val="28"/>
          <w:szCs w:val="28"/>
        </w:rPr>
        <w:t xml:space="preserve"> № </w:t>
      </w:r>
      <w:r w:rsidR="001B5C40" w:rsidRPr="001B5C40">
        <w:rPr>
          <w:rFonts w:ascii="PT Astra Serif" w:hAnsi="PT Astra Serif"/>
          <w:sz w:val="28"/>
          <w:szCs w:val="28"/>
        </w:rPr>
        <w:t>90</w:t>
      </w:r>
      <w:r w:rsidR="00FE4583" w:rsidRPr="001B5C40">
        <w:rPr>
          <w:rFonts w:ascii="PT Astra Serif" w:hAnsi="PT Astra Serif"/>
          <w:sz w:val="28"/>
          <w:szCs w:val="28"/>
        </w:rPr>
        <w:t>/</w:t>
      </w:r>
      <w:r w:rsidR="001B5C40" w:rsidRPr="001B5C40">
        <w:rPr>
          <w:rFonts w:ascii="PT Astra Serif" w:hAnsi="PT Astra Serif"/>
          <w:sz w:val="28"/>
          <w:szCs w:val="28"/>
        </w:rPr>
        <w:t>597</w:t>
      </w:r>
      <w:r w:rsidR="00FE4583" w:rsidRPr="001B5C40">
        <w:rPr>
          <w:rFonts w:ascii="PT Astra Serif" w:hAnsi="PT Astra Serif"/>
          <w:sz w:val="28"/>
          <w:szCs w:val="28"/>
        </w:rPr>
        <w:t xml:space="preserve"> «</w:t>
      </w:r>
      <w:r w:rsidR="001B5C40" w:rsidRPr="001B5C40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2022 года № 84/566  «О бюджете муниципального образования Щекинский район на 2023 год и на плановый период 2024 и 2025 годов»</w:t>
      </w:r>
      <w:r w:rsidRPr="001B5C40">
        <w:rPr>
          <w:rFonts w:ascii="PT Astra Serif" w:hAnsi="PT Astra Serif"/>
          <w:sz w:val="28"/>
          <w:szCs w:val="28"/>
        </w:rPr>
        <w:t xml:space="preserve">, </w:t>
      </w:r>
      <w:r w:rsidRPr="00E94FC1">
        <w:rPr>
          <w:rFonts w:ascii="PT Astra Serif" w:hAnsi="PT Astra Serif"/>
          <w:sz w:val="28"/>
          <w:szCs w:val="28"/>
        </w:rPr>
        <w:t>постановлением</w:t>
      </w:r>
      <w:proofErr w:type="gramEnd"/>
      <w:r w:rsidRPr="00E94FC1">
        <w:rPr>
          <w:rFonts w:ascii="PT Astra Serif" w:hAnsi="PT Astra Serif"/>
          <w:sz w:val="28"/>
          <w:szCs w:val="28"/>
        </w:rPr>
        <w:t xml:space="preserve"> администрации Щекинского района от 01.12.2021 № 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lastRenderedPageBreak/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r w:rsidRPr="00E94FC1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E94FC1">
        <w:rPr>
          <w:rFonts w:ascii="PT Astra Serif" w:hAnsi="PT Astra Serif"/>
          <w:sz w:val="28"/>
          <w:szCs w:val="28"/>
        </w:rPr>
        <w:t>1, г. Щекино, Тульская область.</w:t>
      </w:r>
    </w:p>
    <w:p w14:paraId="2A496D9C" w14:textId="6B7B29B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 и распространяет свое действие на правоотношения, возникшие с </w:t>
      </w:r>
      <w:r w:rsidR="00EE63BD">
        <w:rPr>
          <w:rFonts w:ascii="PT Astra Serif" w:hAnsi="PT Astra Serif"/>
          <w:sz w:val="28"/>
          <w:szCs w:val="28"/>
        </w:rPr>
        <w:t>18</w:t>
      </w:r>
      <w:r w:rsidRPr="00E94FC1">
        <w:rPr>
          <w:rFonts w:ascii="PT Astra Serif" w:hAnsi="PT Astra Serif"/>
          <w:sz w:val="28"/>
          <w:szCs w:val="28"/>
        </w:rPr>
        <w:t>.</w:t>
      </w:r>
      <w:r w:rsidR="00FE4583">
        <w:rPr>
          <w:rFonts w:ascii="PT Astra Serif" w:hAnsi="PT Astra Serif"/>
          <w:sz w:val="28"/>
          <w:szCs w:val="28"/>
        </w:rPr>
        <w:t>0</w:t>
      </w:r>
      <w:r w:rsidR="00EE63BD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.202</w:t>
      </w:r>
      <w:r w:rsidR="00FE4583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</w:t>
      </w:r>
    </w:p>
    <w:p w14:paraId="528D0D31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4AFE45AA" w14:textId="77777777" w:rsidR="0097326A" w:rsidRPr="005438AD" w:rsidRDefault="0097326A" w:rsidP="00973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7326A" w:rsidRPr="00276E92" w14:paraId="44E32593" w14:textId="77777777" w:rsidTr="00FE6E04">
        <w:trPr>
          <w:trHeight w:val="229"/>
        </w:trPr>
        <w:tc>
          <w:tcPr>
            <w:tcW w:w="2288" w:type="pct"/>
          </w:tcPr>
          <w:p w14:paraId="17C3747C" w14:textId="47680B51" w:rsidR="0097326A" w:rsidRPr="008C3903" w:rsidRDefault="00FE4583" w:rsidP="00FE4583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97326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405877D6" w14:textId="77777777" w:rsidR="0097326A" w:rsidRPr="008C3903" w:rsidRDefault="0097326A" w:rsidP="00FE6E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1CFA2ED3" w14:textId="330E7024" w:rsidR="0097326A" w:rsidRPr="008C3903" w:rsidRDefault="00FE4583" w:rsidP="00FE6E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4D6649E7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82E1329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063E051" w14:textId="77777777" w:rsidR="00B46727" w:rsidRPr="00E94FC1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E94FC1" w:rsidSect="004333CD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5EA7235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575BE745" w:rsidR="00B46727" w:rsidRPr="00E94FC1" w:rsidRDefault="00B46727" w:rsidP="00737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37F2D" w:rsidRPr="00737F2D">
              <w:rPr>
                <w:rFonts w:ascii="PT Astra Serif" w:hAnsi="PT Astra Serif"/>
                <w:sz w:val="28"/>
                <w:szCs w:val="28"/>
              </w:rPr>
              <w:t>18.04.2023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737F2D">
              <w:rPr>
                <w:rFonts w:ascii="PT Astra Serif" w:hAnsi="PT Astra Serif"/>
                <w:sz w:val="28"/>
                <w:szCs w:val="28"/>
              </w:rPr>
              <w:t>4 – 478</w:t>
            </w:r>
          </w:p>
        </w:tc>
      </w:tr>
    </w:tbl>
    <w:p w14:paraId="607E127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E94FC1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-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E94FC1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ПАСПОРТ</w:t>
      </w:r>
    </w:p>
    <w:p w14:paraId="7E6AF652" w14:textId="77777777" w:rsid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9C616C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9C616C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E94FC1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E94FC1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E94FC1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E94FC1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DEC19EC" w14:textId="77777777" w:rsidTr="00FE2974">
        <w:tc>
          <w:tcPr>
            <w:tcW w:w="0" w:type="auto"/>
          </w:tcPr>
          <w:p w14:paraId="7A93600C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A9563A">
              <w:rPr>
                <w:rFonts w:ascii="PT Astra Serif" w:hAnsi="PT Astra Serif"/>
              </w:rPr>
              <w:t xml:space="preserve"> (</w:t>
            </w:r>
            <w:proofErr w:type="spellStart"/>
            <w:r w:rsidR="00D06546" w:rsidRPr="00A9563A">
              <w:rPr>
                <w:rFonts w:ascii="PT Astra Serif" w:hAnsi="PT Astra Serif"/>
              </w:rPr>
              <w:t>тыс</w:t>
            </w:r>
            <w:proofErr w:type="gramStart"/>
            <w:r w:rsidR="00D06546" w:rsidRPr="00A9563A">
              <w:rPr>
                <w:rFonts w:ascii="PT Astra Serif" w:hAnsi="PT Astra Serif"/>
              </w:rPr>
              <w:t>.р</w:t>
            </w:r>
            <w:proofErr w:type="gramEnd"/>
            <w:r w:rsidR="00D06546" w:rsidRPr="00A9563A">
              <w:rPr>
                <w:rFonts w:ascii="PT Astra Serif" w:hAnsi="PT Astra Serif"/>
              </w:rPr>
              <w:t>уб</w:t>
            </w:r>
            <w:proofErr w:type="spellEnd"/>
            <w:r w:rsidR="00D06546" w:rsidRPr="00A9563A">
              <w:rPr>
                <w:rFonts w:ascii="PT Astra Serif" w:hAnsi="PT Astra Serif"/>
              </w:rPr>
              <w:t>.)</w:t>
            </w:r>
            <w:r w:rsidRPr="00A9563A">
              <w:rPr>
                <w:rFonts w:ascii="PT Astra Serif" w:hAnsi="PT Astra Serif"/>
              </w:rPr>
              <w:t>:</w:t>
            </w:r>
          </w:p>
          <w:p w14:paraId="0CE95F51" w14:textId="74CF6B88" w:rsidR="00972E83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902171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 6</w:t>
            </w:r>
            <w:r w:rsidR="00902171">
              <w:rPr>
                <w:rFonts w:ascii="PT Astra Serif" w:hAnsi="PT Astra Serif"/>
              </w:rPr>
              <w:t>97,0</w:t>
            </w:r>
          </w:p>
          <w:p w14:paraId="790B987B" w14:textId="374FD69F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A9563A">
              <w:rPr>
                <w:rFonts w:ascii="PT Astra Serif" w:hAnsi="PT Astra Serif"/>
              </w:rPr>
              <w:t>тыс</w:t>
            </w:r>
            <w:proofErr w:type="gramStart"/>
            <w:r w:rsidRPr="00A9563A">
              <w:rPr>
                <w:rFonts w:ascii="PT Astra Serif" w:hAnsi="PT Astra Serif"/>
              </w:rPr>
              <w:t>.р</w:t>
            </w:r>
            <w:proofErr w:type="gramEnd"/>
            <w:r w:rsidRPr="00A9563A">
              <w:rPr>
                <w:rFonts w:ascii="PT Astra Serif" w:hAnsi="PT Astra Serif"/>
              </w:rPr>
              <w:t>уб</w:t>
            </w:r>
            <w:proofErr w:type="spellEnd"/>
            <w:r w:rsidRPr="00A9563A">
              <w:rPr>
                <w:rFonts w:ascii="PT Astra Serif" w:hAnsi="PT Astra Serif"/>
              </w:rPr>
              <w:t>.):</w:t>
            </w:r>
          </w:p>
          <w:p w14:paraId="4A5504C7" w14:textId="480AD66E" w:rsidR="00972E83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2022 – </w:t>
            </w:r>
            <w:r w:rsidR="00972E83" w:rsidRPr="00A9563A">
              <w:rPr>
                <w:rFonts w:ascii="PT Astra Serif" w:hAnsi="PT Astra Serif"/>
              </w:rPr>
              <w:t>20 1</w:t>
            </w:r>
            <w:r w:rsidR="00333D43" w:rsidRPr="00A9563A">
              <w:rPr>
                <w:rFonts w:ascii="PT Astra Serif" w:hAnsi="PT Astra Serif"/>
              </w:rPr>
              <w:t>70</w:t>
            </w:r>
            <w:r w:rsidR="00972E83" w:rsidRPr="00A9563A">
              <w:rPr>
                <w:rFonts w:ascii="PT Astra Serif" w:hAnsi="PT Astra Serif"/>
              </w:rPr>
              <w:t>,</w:t>
            </w:r>
            <w:r w:rsidR="00333D43" w:rsidRPr="00A9563A">
              <w:rPr>
                <w:rFonts w:ascii="PT Astra Serif" w:hAnsi="PT Astra Serif"/>
              </w:rPr>
              <w:t>0</w:t>
            </w:r>
          </w:p>
          <w:p w14:paraId="1E072941" w14:textId="4AF5928B" w:rsidR="00B46727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– 1</w:t>
            </w:r>
            <w:r w:rsidR="00BD2D32">
              <w:rPr>
                <w:rFonts w:ascii="PT Astra Serif" w:hAnsi="PT Astra Serif"/>
              </w:rPr>
              <w:t>7</w:t>
            </w:r>
            <w:r w:rsidR="00B46727" w:rsidRPr="00A9563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6</w:t>
            </w:r>
            <w:r w:rsidR="00BD2D32">
              <w:rPr>
                <w:rFonts w:ascii="PT Astra Serif" w:hAnsi="PT Astra Serif"/>
              </w:rPr>
              <w:t>73</w:t>
            </w:r>
            <w:r w:rsidR="00B46727" w:rsidRPr="00A9563A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5</w:t>
            </w:r>
          </w:p>
          <w:p w14:paraId="13C6757D" w14:textId="048C95E2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2024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157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2025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449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2026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1B2B2703" w14:textId="189F0439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61845828" w14:textId="5459B25E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D36EDF8" w14:textId="371250A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F540B1A" w14:textId="7532479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463AAD47" w14:textId="1E78A41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E94FC1">
              <w:rPr>
                <w:rFonts w:ascii="PT Astra Serif" w:hAnsi="PT Astra Serif"/>
              </w:rPr>
              <w:t>Щекинский</w:t>
            </w:r>
            <w:proofErr w:type="spellEnd"/>
            <w:r w:rsidRPr="00E94FC1">
              <w:rPr>
                <w:rFonts w:ascii="PT Astra Serif" w:hAnsi="PT Astra Serif"/>
              </w:rPr>
              <w:t xml:space="preserve"> район</w:t>
            </w:r>
            <w:r w:rsidR="004230F5">
              <w:rPr>
                <w:rFonts w:ascii="PT Astra Serif" w:hAnsi="PT Astra Serif"/>
              </w:rPr>
              <w:t xml:space="preserve"> (</w:t>
            </w:r>
            <w:proofErr w:type="spellStart"/>
            <w:r w:rsidR="004230F5" w:rsidRPr="00E94FC1">
              <w:rPr>
                <w:rFonts w:ascii="PT Astra Serif" w:hAnsi="PT Astra Serif"/>
              </w:rPr>
              <w:t>тыс</w:t>
            </w:r>
            <w:proofErr w:type="gramStart"/>
            <w:r w:rsidR="004230F5" w:rsidRPr="00E94FC1">
              <w:rPr>
                <w:rFonts w:ascii="PT Astra Serif" w:hAnsi="PT Astra Serif"/>
              </w:rPr>
              <w:t>.р</w:t>
            </w:r>
            <w:proofErr w:type="gramEnd"/>
            <w:r w:rsidR="004230F5" w:rsidRPr="00E94FC1">
              <w:rPr>
                <w:rFonts w:ascii="PT Astra Serif" w:hAnsi="PT Astra Serif"/>
              </w:rPr>
              <w:t>уб</w:t>
            </w:r>
            <w:proofErr w:type="spellEnd"/>
            <w:r w:rsidR="004230F5">
              <w:rPr>
                <w:rFonts w:ascii="PT Astra Serif" w:hAnsi="PT Astra Serif"/>
              </w:rPr>
              <w:t>)</w:t>
            </w:r>
            <w:r w:rsidRPr="00E94FC1">
              <w:rPr>
                <w:rFonts w:ascii="PT Astra Serif" w:hAnsi="PT Astra Serif"/>
              </w:rPr>
              <w:t xml:space="preserve">: </w:t>
            </w:r>
          </w:p>
          <w:p w14:paraId="2C45AEAA" w14:textId="47F964D9" w:rsidR="00026775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26775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35</w:t>
            </w:r>
            <w:r w:rsidRPr="00026775">
              <w:rPr>
                <w:rFonts w:ascii="PT Astra Serif" w:hAnsi="PT Astra Serif"/>
              </w:rPr>
              <w:t xml:space="preserve"> </w:t>
            </w:r>
            <w:r w:rsidR="00BD2D32">
              <w:rPr>
                <w:rFonts w:ascii="PT Astra Serif" w:hAnsi="PT Astra Serif"/>
              </w:rPr>
              <w:t>983</w:t>
            </w:r>
            <w:r w:rsidRPr="00026775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 xml:space="preserve"> </w:t>
            </w:r>
          </w:p>
          <w:p w14:paraId="5416458C" w14:textId="6F7D12C3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E94FC1">
              <w:rPr>
                <w:rFonts w:ascii="PT Astra Serif" w:hAnsi="PT Astra Serif"/>
              </w:rPr>
              <w:t>тыс</w:t>
            </w:r>
            <w:proofErr w:type="gramStart"/>
            <w:r w:rsidRPr="00E94FC1">
              <w:rPr>
                <w:rFonts w:ascii="PT Astra Serif" w:hAnsi="PT Astra Serif"/>
              </w:rPr>
              <w:t>.р</w:t>
            </w:r>
            <w:proofErr w:type="gramEnd"/>
            <w:r w:rsidRPr="00E94FC1">
              <w:rPr>
                <w:rFonts w:ascii="PT Astra Serif" w:hAnsi="PT Astra Serif"/>
              </w:rPr>
              <w:t>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7576F402" w14:textId="3DE15BC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026775" w:rsidRPr="00026775">
              <w:rPr>
                <w:rFonts w:ascii="PT Astra Serif" w:hAnsi="PT Astra Serif"/>
              </w:rPr>
              <w:t>17 456,2</w:t>
            </w:r>
          </w:p>
          <w:p w14:paraId="6F7BDCFF" w14:textId="5C995E7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FE6E04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7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6</w:t>
            </w:r>
            <w:r w:rsidR="00BD2D32">
              <w:rPr>
                <w:rFonts w:ascii="PT Astra Serif" w:hAnsi="PT Astra Serif"/>
              </w:rPr>
              <w:t>73</w:t>
            </w:r>
            <w:r w:rsidRPr="00E94FC1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5</w:t>
            </w:r>
          </w:p>
          <w:p w14:paraId="7DDA0E9B" w14:textId="688FB83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449</w:t>
            </w:r>
            <w:r w:rsidRPr="00E94FC1">
              <w:rPr>
                <w:rFonts w:ascii="PT Astra Serif" w:hAnsi="PT Astra Serif"/>
              </w:rPr>
              <w:t>,</w:t>
            </w:r>
            <w:r w:rsidR="00FE6E04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75A994D0" w14:textId="21FEFA5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BED5B2" w14:textId="23233FD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18B0F6" w14:textId="3FBD1BE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1F496FB0" w14:textId="2A1AFA3A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5F4E6DC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области, в том числе по годам (</w:t>
            </w:r>
            <w:proofErr w:type="spellStart"/>
            <w:r w:rsidRPr="00E94FC1">
              <w:rPr>
                <w:rFonts w:ascii="PT Astra Serif" w:hAnsi="PT Astra Serif"/>
              </w:rPr>
              <w:t>тыс</w:t>
            </w:r>
            <w:proofErr w:type="gramStart"/>
            <w:r w:rsidRPr="00E94FC1">
              <w:rPr>
                <w:rFonts w:ascii="PT Astra Serif" w:hAnsi="PT Astra Serif"/>
              </w:rPr>
              <w:t>.р</w:t>
            </w:r>
            <w:proofErr w:type="gramEnd"/>
            <w:r w:rsidRPr="00E94FC1">
              <w:rPr>
                <w:rFonts w:ascii="PT Astra Serif" w:hAnsi="PT Astra Serif"/>
              </w:rPr>
              <w:t>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5ED57581" w14:textId="499BE00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972E83" w:rsidRPr="00972E83">
              <w:rPr>
                <w:rFonts w:ascii="PT Astra Serif" w:hAnsi="PT Astra Serif"/>
              </w:rPr>
              <w:t>2713,8</w:t>
            </w:r>
          </w:p>
          <w:p w14:paraId="3E09C1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174CBF8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– 0,0</w:t>
            </w:r>
          </w:p>
          <w:p w14:paraId="78B4B7B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 (</w:t>
            </w:r>
            <w:proofErr w:type="spellStart"/>
            <w:r w:rsidRPr="00E94FC1">
              <w:rPr>
                <w:rFonts w:ascii="PT Astra Serif" w:hAnsi="PT Astra Serif"/>
              </w:rPr>
              <w:t>тыс</w:t>
            </w:r>
            <w:proofErr w:type="gramStart"/>
            <w:r w:rsidRPr="00E94FC1">
              <w:rPr>
                <w:rFonts w:ascii="PT Astra Serif" w:hAnsi="PT Astra Serif"/>
              </w:rPr>
              <w:t>.р</w:t>
            </w:r>
            <w:proofErr w:type="gramEnd"/>
            <w:r w:rsidRPr="00E94FC1">
              <w:rPr>
                <w:rFonts w:ascii="PT Astra Serif" w:hAnsi="PT Astra Serif"/>
              </w:rPr>
              <w:t>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362120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E94FC1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</w:p>
    <w:p w14:paraId="2A91EE99" w14:textId="77777777" w:rsidR="00B46727" w:rsidRPr="00E94FC1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E94FC1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п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proofErr w:type="gramStart"/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E94FC1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E94FC1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E94FC1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зрителей и </w:t>
            </w:r>
            <w:proofErr w:type="gramStart"/>
            <w:r w:rsidRPr="00E94FC1">
              <w:rPr>
                <w:rFonts w:ascii="PT Astra Serif" w:hAnsi="PT Astra Serif"/>
                <w:sz w:val="18"/>
                <w:szCs w:val="18"/>
              </w:rPr>
              <w:t>участников</w:t>
            </w:r>
            <w:proofErr w:type="gramEnd"/>
            <w:r w:rsidRPr="00E94FC1">
              <w:rPr>
                <w:rFonts w:ascii="PT Astra Serif" w:hAnsi="PT Astra Serif"/>
                <w:sz w:val="18"/>
                <w:szCs w:val="18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E94FC1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E94FC1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E94FC1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E94FC1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E94FC1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</w:tr>
      <w:tr w:rsidR="00B46727" w:rsidRPr="00E94FC1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E94FC1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E94FC1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E94FC1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14:paraId="16E7F111" w14:textId="77777777" w:rsidR="00B46727" w:rsidRPr="00E94FC1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E94FC1" w14:paraId="329EF2D8" w14:textId="77777777" w:rsidTr="003E3B21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E94FC1" w14:paraId="13B5232F" w14:textId="77777777" w:rsidTr="00FE2974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E94FC1" w14:paraId="30D950AA" w14:textId="77777777" w:rsidTr="003E3B21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1985DD34" w14:textId="77777777" w:rsidTr="003E3B21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E94FC1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1F0F846D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6EF09D2" w14:textId="77777777" w:rsidTr="003E3B21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E94FC1" w14:paraId="015F6299" w14:textId="77777777" w:rsidTr="003E3B21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E94FC1" w14:paraId="69808F95" w14:textId="77777777" w:rsidTr="003E3B21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E94FC1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CD70F1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0AF4C517" w14:textId="77777777" w:rsidTr="00FE2974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Количество зрителей и </w:t>
            </w:r>
            <w:proofErr w:type="gramStart"/>
            <w:r w:rsidRPr="00E94FC1">
              <w:rPr>
                <w:rFonts w:ascii="PT Astra Serif" w:hAnsi="PT Astra Serif"/>
              </w:rPr>
              <w:t>участников</w:t>
            </w:r>
            <w:proofErr w:type="gramEnd"/>
            <w:r w:rsidRPr="00E94FC1">
              <w:rPr>
                <w:rFonts w:ascii="PT Astra Serif" w:hAnsi="PT Astra Serif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2207E575" w14:textId="77777777" w:rsidTr="003E3B21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E94FC1" w14:paraId="1BD699C7" w14:textId="77777777" w:rsidTr="003E3B21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E94FC1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97E677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58FA46E0" w14:textId="77777777" w:rsidTr="00FE2974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E94FC1" w14:paraId="115D2735" w14:textId="77777777" w:rsidTr="003E3B21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E94FC1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3DF9C283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D62C2A4" w14:textId="77777777" w:rsidTr="00FE2974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E94FC1" w14:paraId="700C6104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0156ECF1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E94FC1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6BB24FC9" w14:textId="3314D198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E94FC1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259674A9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E94FC1" w14:paraId="41ACE768" w14:textId="77777777" w:rsidTr="00FE2974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E94FC1" w14:paraId="4D06749D" w14:textId="77777777" w:rsidTr="00FE2974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E94FC1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E94FC1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3B3FAE74" w14:textId="674D0D8C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D12EA3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</w:rPr>
              <w:t>тдел</w:t>
            </w:r>
            <w:r w:rsidR="00D12EA3">
              <w:rPr>
                <w:rFonts w:ascii="PT Astra Serif" w:hAnsi="PT Astra Serif"/>
                <w:i/>
              </w:rPr>
              <w:t>а</w:t>
            </w:r>
            <w:r w:rsidR="00D12EA3" w:rsidRPr="00D12EA3">
              <w:rPr>
                <w:rFonts w:ascii="PT Astra Serif" w:hAnsi="PT Astra Serif"/>
                <w:i/>
              </w:rPr>
              <w:t xml:space="preserve">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7FB7CFC3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14:paraId="09105E1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B46727" w:rsidRPr="00E94FC1" w14:paraId="27DE8FB7" w14:textId="77777777" w:rsidTr="00FE2974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B46727" w:rsidRPr="00E94FC1" w14:paraId="6E53C0A5" w14:textId="77777777" w:rsidTr="00FE2974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B46727" w:rsidRPr="00E94FC1" w14:paraId="3F4CCA05" w14:textId="77777777" w:rsidTr="00FE2974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F32E2C" w:rsidRPr="00E94FC1" w14:paraId="4C5B52E6" w14:textId="77777777" w:rsidTr="00FE2974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E94FC1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6E78C8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31278DE4" w:rsidR="00F32E2C" w:rsidRPr="006E78C8" w:rsidRDefault="00030305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17673,5</w:t>
            </w:r>
          </w:p>
        </w:tc>
        <w:tc>
          <w:tcPr>
            <w:tcW w:w="439" w:type="pct"/>
            <w:shd w:val="clear" w:color="auto" w:fill="auto"/>
          </w:tcPr>
          <w:p w14:paraId="5F5B573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b/>
                <w:sz w:val="18"/>
                <w:szCs w:val="18"/>
              </w:rPr>
              <w:t>11967,5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6E78C8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0BE2D18D" w:rsidR="00F32E2C" w:rsidRPr="006E78C8" w:rsidRDefault="00C32078" w:rsidP="0003030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 6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97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</w:tr>
      <w:tr w:rsidR="00F32E2C" w:rsidRPr="00E94FC1" w14:paraId="3DC3529F" w14:textId="77777777" w:rsidTr="00FE2974">
        <w:tc>
          <w:tcPr>
            <w:tcW w:w="777" w:type="pct"/>
            <w:shd w:val="clear" w:color="auto" w:fill="auto"/>
          </w:tcPr>
          <w:p w14:paraId="7F823E3F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3CA0B4FF" w14:textId="77777777" w:rsidTr="00FE2974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392E96FE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2713,8</w:t>
            </w:r>
          </w:p>
        </w:tc>
      </w:tr>
      <w:tr w:rsidR="00331568" w:rsidRPr="00E94FC1" w14:paraId="28E3DAFA" w14:textId="77777777" w:rsidTr="00FE2974">
        <w:tc>
          <w:tcPr>
            <w:tcW w:w="777" w:type="pct"/>
            <w:shd w:val="clear" w:color="auto" w:fill="auto"/>
          </w:tcPr>
          <w:p w14:paraId="7C4C5C32" w14:textId="77777777" w:rsidR="00331568" w:rsidRPr="00E94FC1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1AA08022" w:rsidR="00331568" w:rsidRPr="006E78C8" w:rsidRDefault="00030305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17673,5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6431202A" w:rsidR="00331568" w:rsidRPr="006E78C8" w:rsidRDefault="00331568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13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5</w:t>
            </w:r>
            <w:r w:rsidRPr="00C32078">
              <w:rPr>
                <w:rFonts w:ascii="PT Astra Serif" w:eastAsia="Calibri" w:hAnsi="PT Astra Serif"/>
                <w:sz w:val="18"/>
                <w:szCs w:val="18"/>
              </w:rPr>
              <w:t xml:space="preserve"> 9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83</w:t>
            </w:r>
            <w:r w:rsidRPr="00C32078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2</w:t>
            </w:r>
          </w:p>
        </w:tc>
      </w:tr>
      <w:tr w:rsidR="00F32E2C" w:rsidRPr="00E94FC1" w14:paraId="520E6B82" w14:textId="77777777" w:rsidTr="0018124A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8124A" w:rsidRPr="00E94FC1" w14:paraId="08745C36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E94FC1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49264884" w:rsidR="0018124A" w:rsidRPr="006E78C8" w:rsidRDefault="00785A51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11253,5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00965A50" w:rsidR="0018124A" w:rsidRPr="006E78C8" w:rsidRDefault="00785A51" w:rsidP="00BB0AB0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86295,5</w:t>
            </w:r>
          </w:p>
        </w:tc>
      </w:tr>
      <w:tr w:rsidR="00F32E2C" w:rsidRPr="00E94FC1" w14:paraId="25014E5E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293A6B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93A6B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68FE59A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2626DD19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2713,8</w:t>
            </w:r>
          </w:p>
        </w:tc>
      </w:tr>
      <w:tr w:rsidR="0018124A" w:rsidRPr="00E94FC1" w14:paraId="79CA9C5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E94FC1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605964F8" w:rsidR="0018124A" w:rsidRPr="00D13A18" w:rsidRDefault="00785A51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785A51">
              <w:rPr>
                <w:rFonts w:ascii="PT Astra Serif" w:eastAsia="Calibri" w:hAnsi="PT Astra Serif"/>
                <w:sz w:val="18"/>
                <w:szCs w:val="18"/>
              </w:rPr>
              <w:t>11253,5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B0AB0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2C6C1F7E" w:rsidR="0018124A" w:rsidRPr="00D13A18" w:rsidRDefault="00785A51" w:rsidP="00BB0A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785A51">
              <w:rPr>
                <w:rFonts w:ascii="PT Astra Serif" w:eastAsia="Calibri" w:hAnsi="PT Astra Serif"/>
                <w:sz w:val="18"/>
                <w:szCs w:val="18"/>
              </w:rPr>
              <w:t>83581,7</w:t>
            </w:r>
          </w:p>
        </w:tc>
      </w:tr>
      <w:tr w:rsidR="00F32E2C" w:rsidRPr="00E94FC1" w14:paraId="604352F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8D4285" w14:paraId="06D7B19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«Противодействие злоупотреблению наркотиками и их незаконному обороту»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</w:p>
          <w:p w14:paraId="11D1D686" w14:textId="6E6ECEA2" w:rsidR="001256ED" w:rsidRPr="00E94FC1" w:rsidRDefault="001256ED" w:rsidP="00FE297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B46727" w:rsidRPr="00E94FC1" w14:paraId="1B88CBE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88EAB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E94FC1" w14:paraId="3C84C3B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E94FC1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Pr="00E94FC1">
              <w:rPr>
                <w:rFonts w:ascii="PT Astra Serif" w:eastAsia="Calibri" w:hAnsi="PT Astra Serif"/>
                <w:sz w:val="18"/>
                <w:szCs w:val="18"/>
              </w:rPr>
              <w:t>80,0</w:t>
            </w:r>
          </w:p>
        </w:tc>
      </w:tr>
      <w:tr w:rsidR="00B46727" w:rsidRPr="00E94FC1" w14:paraId="72287FB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2765F46C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E94FC1" w:rsidRDefault="00910C46" w:rsidP="00FE2974">
            <w:pPr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2546030A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0E99D3BE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41643,9</w:t>
            </w:r>
          </w:p>
        </w:tc>
      </w:tr>
      <w:tr w:rsidR="00B46727" w:rsidRPr="00E94FC1" w14:paraId="7009820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12023E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6BAD1D6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3C4E4D98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1EA7F859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41643,9</w:t>
            </w:r>
          </w:p>
        </w:tc>
      </w:tr>
      <w:tr w:rsidR="00B46727" w:rsidRPr="00E94FC1" w14:paraId="6E68BA8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5C25473B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E94FC1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6CCB758D" w:rsidR="00910C46" w:rsidRPr="00E94FC1" w:rsidRDefault="00910C46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5</w:t>
            </w: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2E7953F4" w:rsidR="00910C46" w:rsidRPr="00E94FC1" w:rsidRDefault="003A3A29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10577,6</w:t>
            </w:r>
          </w:p>
        </w:tc>
      </w:tr>
      <w:tr w:rsidR="00B46727" w:rsidRPr="00E94FC1" w14:paraId="196BF0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4B50E39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33E0FB3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A1B4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0E0A7164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49DA2116" w:rsidR="00910C46" w:rsidRPr="002A1B43" w:rsidRDefault="003A3A2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B46727" w:rsidRPr="00E94FC1" w14:paraId="7DF73FC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697227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E94FC1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Приложение № 1</w:t>
            </w:r>
          </w:p>
          <w:p w14:paraId="0F2C29C6" w14:textId="77777777" w:rsidR="00697227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E94FC1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6EFA6A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E94FC1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>
              <w:rPr>
                <w:rFonts w:ascii="PT Astra Serif" w:hAnsi="PT Astra Serif"/>
              </w:rPr>
              <w:t>.</w:t>
            </w:r>
          </w:p>
          <w:p w14:paraId="6F5CF201" w14:textId="048A76E4" w:rsidR="009B77E6" w:rsidRPr="00E94FC1" w:rsidRDefault="009B77E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5. </w:t>
            </w:r>
            <w:r w:rsidRPr="009B77E6">
              <w:rPr>
                <w:rFonts w:ascii="PT Astra Serif" w:hAnsi="PT Astra Serif"/>
              </w:rPr>
              <w:t>МКУ «ХЭУ Щекинского района»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46727" w:rsidRPr="00E94FC1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видеонаблюдения.</w:t>
            </w:r>
          </w:p>
          <w:p w14:paraId="63198B0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</w:rPr>
              <w:t>Увеличить</w:t>
            </w:r>
            <w:r w:rsidRPr="00E94FC1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Увеличить</w:t>
            </w:r>
            <w:r w:rsidRPr="00E94FC1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4.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F37F7C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F37F7C">
              <w:rPr>
                <w:rFonts w:ascii="PT Astra Serif" w:hAnsi="PT Astra Serif"/>
                <w:bCs/>
              </w:rPr>
              <w:t>Всего</w:t>
            </w:r>
            <w:r w:rsidR="0027205B" w:rsidRPr="00F37F7C">
              <w:rPr>
                <w:rFonts w:ascii="PT Astra Serif" w:hAnsi="PT Astra Serif"/>
                <w:bCs/>
              </w:rPr>
              <w:t xml:space="preserve"> (</w:t>
            </w:r>
            <w:proofErr w:type="spellStart"/>
            <w:r w:rsidR="0027205B" w:rsidRPr="00F37F7C">
              <w:rPr>
                <w:rFonts w:ascii="PT Astra Serif" w:hAnsi="PT Astra Serif"/>
                <w:bCs/>
              </w:rPr>
              <w:t>тыс</w:t>
            </w:r>
            <w:proofErr w:type="gramStart"/>
            <w:r w:rsidR="0027205B" w:rsidRPr="00F37F7C">
              <w:rPr>
                <w:rFonts w:ascii="PT Astra Serif" w:hAnsi="PT Astra Serif"/>
                <w:bCs/>
              </w:rPr>
              <w:t>.р</w:t>
            </w:r>
            <w:proofErr w:type="gramEnd"/>
            <w:r w:rsidR="0027205B" w:rsidRPr="00F37F7C">
              <w:rPr>
                <w:rFonts w:ascii="PT Astra Serif" w:hAnsi="PT Astra Serif"/>
                <w:bCs/>
              </w:rPr>
              <w:t>уб</w:t>
            </w:r>
            <w:proofErr w:type="spellEnd"/>
            <w:r w:rsidR="0027205B" w:rsidRPr="00F37F7C">
              <w:rPr>
                <w:rFonts w:ascii="PT Astra Serif" w:hAnsi="PT Astra Serif"/>
                <w:bCs/>
              </w:rPr>
              <w:t>.):</w:t>
            </w:r>
          </w:p>
          <w:p w14:paraId="346804EA" w14:textId="45A353AD" w:rsidR="00A60121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86</w:t>
            </w:r>
            <w:r w:rsidR="00024D7F">
              <w:rPr>
                <w:rFonts w:ascii="PT Astra Serif" w:hAnsi="PT Astra Serif"/>
                <w:bCs/>
              </w:rPr>
              <w:t> 2</w:t>
            </w:r>
            <w:r>
              <w:rPr>
                <w:rFonts w:ascii="PT Astra Serif" w:hAnsi="PT Astra Serif"/>
                <w:bCs/>
              </w:rPr>
              <w:t>95</w:t>
            </w:r>
            <w:r w:rsidR="00024D7F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>5</w:t>
            </w:r>
          </w:p>
          <w:p w14:paraId="7E1690C8" w14:textId="46152638" w:rsidR="00B46727" w:rsidRP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7205B">
              <w:rPr>
                <w:rFonts w:ascii="PT Astra Serif" w:hAnsi="PT Astra Serif"/>
                <w:bCs/>
              </w:rPr>
              <w:t>в том числе по годам (</w:t>
            </w:r>
            <w:proofErr w:type="spellStart"/>
            <w:r w:rsidRPr="0027205B">
              <w:rPr>
                <w:rFonts w:ascii="PT Astra Serif" w:hAnsi="PT Astra Serif"/>
                <w:bCs/>
              </w:rPr>
              <w:t>тыс</w:t>
            </w:r>
            <w:proofErr w:type="gramStart"/>
            <w:r w:rsidRPr="0027205B">
              <w:rPr>
                <w:rFonts w:ascii="PT Astra Serif" w:hAnsi="PT Astra Serif"/>
                <w:bCs/>
              </w:rPr>
              <w:t>.р</w:t>
            </w:r>
            <w:proofErr w:type="gramEnd"/>
            <w:r w:rsidRPr="0027205B">
              <w:rPr>
                <w:rFonts w:ascii="PT Astra Serif" w:hAnsi="PT Astra Serif"/>
                <w:bCs/>
              </w:rPr>
              <w:t>уб</w:t>
            </w:r>
            <w:proofErr w:type="spellEnd"/>
            <w:r w:rsidRPr="0027205B">
              <w:rPr>
                <w:rFonts w:ascii="PT Astra Serif" w:hAnsi="PT Astra Serif"/>
                <w:bCs/>
              </w:rPr>
              <w:t>.):</w:t>
            </w:r>
          </w:p>
          <w:p w14:paraId="42BD4410" w14:textId="679638A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1</w:t>
            </w:r>
            <w:r w:rsidR="00244C3E">
              <w:rPr>
                <w:rFonts w:ascii="PT Astra Serif" w:hAnsi="PT Astra Serif"/>
              </w:rPr>
              <w:t>0</w:t>
            </w:r>
            <w:r w:rsidR="0027205B" w:rsidRPr="0027205B">
              <w:rPr>
                <w:rFonts w:ascii="PT Astra Serif" w:hAnsi="PT Astra Serif"/>
              </w:rPr>
              <w:t xml:space="preserve"> </w:t>
            </w:r>
            <w:r w:rsidR="00244C3E">
              <w:rPr>
                <w:rFonts w:ascii="PT Astra Serif" w:hAnsi="PT Astra Serif"/>
              </w:rPr>
              <w:t>396</w:t>
            </w:r>
            <w:r w:rsidR="0027205B" w:rsidRPr="0027205B">
              <w:rPr>
                <w:rFonts w:ascii="PT Astra Serif" w:hAnsi="PT Astra Serif"/>
              </w:rPr>
              <w:t>,</w:t>
            </w:r>
            <w:r w:rsidR="00244C3E">
              <w:rPr>
                <w:rFonts w:ascii="PT Astra Serif" w:hAnsi="PT Astra Serif"/>
              </w:rPr>
              <w:t>2</w:t>
            </w:r>
          </w:p>
          <w:p w14:paraId="71E8F9F1" w14:textId="6B0149A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785A51">
              <w:rPr>
                <w:rFonts w:ascii="PT Astra Serif" w:hAnsi="PT Astra Serif"/>
              </w:rPr>
              <w:t>11253,5</w:t>
            </w:r>
          </w:p>
          <w:p w14:paraId="11C9947B" w14:textId="238BAF1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2EB49B4" w14:textId="2C426C5E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E94FC1">
              <w:rPr>
                <w:rFonts w:ascii="PT Astra Serif" w:hAnsi="PT Astra Serif"/>
              </w:rPr>
              <w:t>Щекинский</w:t>
            </w:r>
            <w:proofErr w:type="spellEnd"/>
            <w:r w:rsidRPr="00E94FC1">
              <w:rPr>
                <w:rFonts w:ascii="PT Astra Serif" w:hAnsi="PT Astra Serif"/>
              </w:rPr>
              <w:t xml:space="preserve"> район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</w:t>
            </w:r>
            <w:proofErr w:type="spellStart"/>
            <w:r w:rsidR="0027205B" w:rsidRPr="00E94FC1">
              <w:rPr>
                <w:rFonts w:ascii="PT Astra Serif" w:hAnsi="PT Astra Serif"/>
              </w:rPr>
              <w:t>тыс</w:t>
            </w:r>
            <w:proofErr w:type="gramStart"/>
            <w:r w:rsidR="0027205B" w:rsidRPr="00E94FC1">
              <w:rPr>
                <w:rFonts w:ascii="PT Astra Serif" w:hAnsi="PT Astra Serif"/>
              </w:rPr>
              <w:t>.р</w:t>
            </w:r>
            <w:proofErr w:type="gramEnd"/>
            <w:r w:rsidR="0027205B" w:rsidRPr="00E94FC1">
              <w:rPr>
                <w:rFonts w:ascii="PT Astra Serif" w:hAnsi="PT Astra Serif"/>
              </w:rPr>
              <w:t>уб</w:t>
            </w:r>
            <w:proofErr w:type="spellEnd"/>
            <w:r w:rsidR="0027205B" w:rsidRPr="00E94FC1">
              <w:rPr>
                <w:rFonts w:ascii="PT Astra Serif" w:hAnsi="PT Astra Serif"/>
              </w:rPr>
              <w:t>.):</w:t>
            </w:r>
          </w:p>
          <w:p w14:paraId="7C4908B8" w14:textId="001BFBDB" w:rsidR="00024D7F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785A51">
              <w:rPr>
                <w:rFonts w:ascii="PT Astra Serif" w:hAnsi="PT Astra Serif"/>
              </w:rPr>
              <w:t>3 581</w:t>
            </w:r>
            <w:r>
              <w:rPr>
                <w:rFonts w:ascii="PT Astra Serif" w:hAnsi="PT Astra Serif"/>
              </w:rPr>
              <w:t>,</w:t>
            </w:r>
            <w:r w:rsidR="00785A51">
              <w:rPr>
                <w:rFonts w:ascii="PT Astra Serif" w:hAnsi="PT Astra Serif"/>
              </w:rPr>
              <w:t>7</w:t>
            </w:r>
          </w:p>
          <w:p w14:paraId="0F167E85" w14:textId="7439CB6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E94FC1">
              <w:rPr>
                <w:rFonts w:ascii="PT Astra Serif" w:hAnsi="PT Astra Serif"/>
              </w:rPr>
              <w:t>тыс</w:t>
            </w:r>
            <w:proofErr w:type="gramStart"/>
            <w:r w:rsidRPr="00E94FC1">
              <w:rPr>
                <w:rFonts w:ascii="PT Astra Serif" w:hAnsi="PT Astra Serif"/>
              </w:rPr>
              <w:t>.р</w:t>
            </w:r>
            <w:proofErr w:type="gramEnd"/>
            <w:r w:rsidRPr="00E94FC1">
              <w:rPr>
                <w:rFonts w:ascii="PT Astra Serif" w:hAnsi="PT Astra Serif"/>
              </w:rPr>
              <w:t>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6D006CCF" w14:textId="5782355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7 682,</w:t>
            </w:r>
            <w:r w:rsidR="00663D68">
              <w:rPr>
                <w:rFonts w:ascii="PT Astra Serif" w:hAnsi="PT Astra Serif"/>
              </w:rPr>
              <w:t>4</w:t>
            </w:r>
          </w:p>
          <w:p w14:paraId="445B3FC1" w14:textId="3DBC848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785A51">
              <w:rPr>
                <w:rFonts w:ascii="PT Astra Serif" w:hAnsi="PT Astra Serif"/>
              </w:rPr>
              <w:t>11253,5</w:t>
            </w:r>
          </w:p>
          <w:p w14:paraId="7BA9A102" w14:textId="546017E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70330522" w14:textId="1762B594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</w:t>
            </w:r>
            <w:proofErr w:type="spellStart"/>
            <w:r w:rsidR="0027205B" w:rsidRPr="00E94FC1">
              <w:rPr>
                <w:rFonts w:ascii="PT Astra Serif" w:hAnsi="PT Astra Serif"/>
              </w:rPr>
              <w:t>тыс</w:t>
            </w:r>
            <w:proofErr w:type="gramStart"/>
            <w:r w:rsidR="0027205B" w:rsidRPr="00E94FC1">
              <w:rPr>
                <w:rFonts w:ascii="PT Astra Serif" w:hAnsi="PT Astra Serif"/>
              </w:rPr>
              <w:t>.р</w:t>
            </w:r>
            <w:proofErr w:type="gramEnd"/>
            <w:r w:rsidR="0027205B" w:rsidRPr="00E94FC1">
              <w:rPr>
                <w:rFonts w:ascii="PT Astra Serif" w:hAnsi="PT Astra Serif"/>
              </w:rPr>
              <w:t>уб</w:t>
            </w:r>
            <w:proofErr w:type="spellEnd"/>
            <w:r w:rsidR="0027205B" w:rsidRPr="00E94FC1">
              <w:rPr>
                <w:rFonts w:ascii="PT Astra Serif" w:hAnsi="PT Astra Serif"/>
              </w:rPr>
              <w:t>.):</w:t>
            </w:r>
            <w:r w:rsidRPr="00E94FC1">
              <w:rPr>
                <w:rFonts w:ascii="PT Astra Serif" w:hAnsi="PT Astra Serif"/>
              </w:rPr>
              <w:t xml:space="preserve"> </w:t>
            </w:r>
          </w:p>
          <w:p w14:paraId="54BEBCCE" w14:textId="53E67630" w:rsidR="00A60121" w:rsidRDefault="00A6012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0121">
              <w:rPr>
                <w:rFonts w:ascii="PT Astra Serif" w:hAnsi="PT Astra Serif"/>
              </w:rPr>
              <w:t>2713,</w:t>
            </w:r>
            <w:r w:rsidR="00663D68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,</w:t>
            </w:r>
          </w:p>
          <w:p w14:paraId="5380BB92" w14:textId="582D165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E94FC1">
              <w:rPr>
                <w:rFonts w:ascii="PT Astra Serif" w:hAnsi="PT Astra Serif"/>
              </w:rPr>
              <w:t>тыс</w:t>
            </w:r>
            <w:proofErr w:type="gramStart"/>
            <w:r w:rsidRPr="00E94FC1">
              <w:rPr>
                <w:rFonts w:ascii="PT Astra Serif" w:hAnsi="PT Astra Serif"/>
              </w:rPr>
              <w:t>.р</w:t>
            </w:r>
            <w:proofErr w:type="gramEnd"/>
            <w:r w:rsidRPr="00E94FC1">
              <w:rPr>
                <w:rFonts w:ascii="PT Astra Serif" w:hAnsi="PT Astra Serif"/>
              </w:rPr>
              <w:t>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0CA8BF50" w14:textId="56F31BF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2022– </w:t>
            </w:r>
            <w:r w:rsidR="00663D68">
              <w:rPr>
                <w:rFonts w:ascii="PT Astra Serif" w:hAnsi="PT Astra Serif"/>
              </w:rPr>
              <w:t>2713,8</w:t>
            </w:r>
          </w:p>
          <w:p w14:paraId="40C009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2236584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E94FC1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>
              <w:rPr>
                <w:rFonts w:ascii="PT Astra Serif" w:hAnsi="PT Astra Serif"/>
              </w:rPr>
              <w:t xml:space="preserve"> </w:t>
            </w:r>
            <w:r w:rsidR="00F37F7C" w:rsidRPr="00E94FC1">
              <w:rPr>
                <w:rFonts w:ascii="PT Astra Serif" w:hAnsi="PT Astra Serif"/>
              </w:rPr>
              <w:t>(</w:t>
            </w:r>
            <w:proofErr w:type="spellStart"/>
            <w:r w:rsidR="00F37F7C" w:rsidRPr="00E94FC1">
              <w:rPr>
                <w:rFonts w:ascii="PT Astra Serif" w:hAnsi="PT Astra Serif"/>
              </w:rPr>
              <w:t>тыс</w:t>
            </w:r>
            <w:proofErr w:type="gramStart"/>
            <w:r w:rsidR="00F37F7C" w:rsidRPr="00E94FC1">
              <w:rPr>
                <w:rFonts w:ascii="PT Astra Serif" w:hAnsi="PT Astra Serif"/>
              </w:rPr>
              <w:t>.р</w:t>
            </w:r>
            <w:proofErr w:type="gramEnd"/>
            <w:r w:rsidR="00F37F7C" w:rsidRPr="00E94FC1">
              <w:rPr>
                <w:rFonts w:ascii="PT Astra Serif" w:hAnsi="PT Astra Serif"/>
              </w:rPr>
              <w:t>уб</w:t>
            </w:r>
            <w:proofErr w:type="spellEnd"/>
            <w:r w:rsidR="00F37F7C" w:rsidRPr="00E94FC1">
              <w:rPr>
                <w:rFonts w:ascii="PT Astra Serif" w:hAnsi="PT Astra Serif"/>
              </w:rPr>
              <w:t>.):</w:t>
            </w:r>
          </w:p>
          <w:p w14:paraId="2C0B174C" w14:textId="618853EA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14:paraId="421DE0C2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14:paraId="779D4915" w14:textId="77777777" w:rsidR="009C616C" w:rsidRPr="00E94FC1" w:rsidRDefault="009C616C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B46727" w:rsidRPr="00E94FC1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E94FC1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B46727" w:rsidRPr="00E94FC1" w14:paraId="362A70C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 Взаимодействие в целях организации и обеспечения охраны общественного порядка членами добровольным народным формированием правоохранительной направленности Народной дружины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B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1.3.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03538" w:rsidRPr="00E94FC1" w14:paraId="6C198E7E" w14:textId="77777777" w:rsidTr="009C616C">
        <w:trPr>
          <w:trHeight w:val="19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2B7C7AC0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03538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3205B5C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D03538">
              <w:rPr>
                <w:rFonts w:ascii="PT Astra Serif" w:hAnsi="PT Astra Serif"/>
                <w:sz w:val="16"/>
                <w:szCs w:val="16"/>
              </w:rPr>
              <w:t>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B46727" w:rsidRPr="00E94FC1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B46727" w:rsidRPr="00E94FC1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информационн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разъяснительной работы среди учащихся и родителей по предупреждению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Проведение консультаций для родителей (законных представителей) с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девиантным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районных профильных лагерей и многодневных походов (в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т.ч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. с детьми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B46727" w:rsidRPr="00E94FC1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DB89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9D5EB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9A3845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использованием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аддиктивное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) поведение, профилактике рискованного, деструктивного и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аутодеструктивного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буллинга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ресоциализацию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>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>филиал) (по согласованию);</w:t>
            </w:r>
          </w:p>
          <w:p w14:paraId="549B462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B46727" w:rsidRPr="00E94FC1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 xml:space="preserve"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E94FC1">
              <w:rPr>
                <w:sz w:val="16"/>
                <w:szCs w:val="16"/>
              </w:rPr>
              <w:t>девиантного</w:t>
            </w:r>
            <w:proofErr w:type="spellEnd"/>
            <w:r w:rsidRPr="00E94FC1">
              <w:rPr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E94FC1">
              <w:rPr>
                <w:sz w:val="16"/>
                <w:szCs w:val="16"/>
              </w:rPr>
              <w:t>родительства</w:t>
            </w:r>
            <w:proofErr w:type="spellEnd"/>
            <w:r w:rsidRPr="00E94FC1">
              <w:rPr>
                <w:sz w:val="16"/>
                <w:szCs w:val="16"/>
              </w:rPr>
              <w:t xml:space="preserve">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B46727" w:rsidRPr="00E94FC1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для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4.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B46727" w:rsidRPr="00E94FC1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B46727" w:rsidRPr="00E94FC1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 xml:space="preserve">Задача 6.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B46727" w:rsidRPr="00E94FC1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7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18AEF199" w:rsidR="00B46727" w:rsidRPr="00F77FE8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1CAF9EC6" w:rsidR="00B46727" w:rsidRPr="00F77FE8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0F030AAD" w:rsidR="00B46727" w:rsidRPr="00E94FC1" w:rsidRDefault="002A0F6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4FE8E5C8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452B6D16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4D60574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6CA37D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243,3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2489D190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E9C192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01BCB3F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04E8E06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3E50648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7D2D1D57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312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20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112128C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0C0059" w:rsidRPr="00E94FC1" w:rsidRDefault="000C0059" w:rsidP="00FE2974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3BDD377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C08E4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E5825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C08E4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E5825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7CDBD2D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537EB80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B46727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</w:t>
            </w:r>
            <w:r w:rsidR="004F5CCE">
              <w:rPr>
                <w:rFonts w:ascii="PT Astra Serif" w:hAnsi="PT Astra Serif"/>
                <w:sz w:val="16"/>
                <w:szCs w:val="16"/>
              </w:rPr>
              <w:t xml:space="preserve">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6.18</w:t>
            </w:r>
            <w:r w:rsidRPr="00E94FC1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чрезвычайных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  <w:r w:rsidR="005F7E81">
              <w:rPr>
                <w:rFonts w:ascii="PT Astra Serif" w:hAnsi="PT Astra Serif"/>
                <w:sz w:val="16"/>
                <w:szCs w:val="16"/>
              </w:rPr>
              <w:t>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 xml:space="preserve">Установка рамок </w:t>
            </w:r>
            <w:proofErr w:type="spellStart"/>
            <w:r w:rsidRPr="003A3A29">
              <w:rPr>
                <w:rFonts w:ascii="PT Astra Serif" w:hAnsi="PT Astra Serif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7AEF99A2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12010DC8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6F43CFF5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35DE18F0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FE328F" w:rsidRPr="00E94FC1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FE328F" w:rsidRPr="00E94FC1" w:rsidRDefault="00FE328F" w:rsidP="00FE6E0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B46727" w:rsidRPr="00E94FC1" w:rsidRDefault="00FE328F" w:rsidP="00FE297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комитет по культуре, </w:t>
            </w:r>
            <w:r w:rsidRPr="003B1AB5">
              <w:rPr>
                <w:rFonts w:ascii="PT Astra Serif" w:hAnsi="PT Astra Serif"/>
                <w:sz w:val="16"/>
                <w:szCs w:val="16"/>
              </w:rPr>
              <w:t>молодежной политике и спорту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(в рамках обеспечения деятельности антитеррористической комиссии МО Щекинский район),</w:t>
            </w:r>
          </w:p>
          <w:p w14:paraId="4B503BAA" w14:textId="7EA9F4B2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  <w:p w14:paraId="648790EB" w14:textId="465C9372" w:rsidR="000D7ADA" w:rsidRPr="00E94FC1" w:rsidRDefault="000D7ADA" w:rsidP="000D7A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44D1C9A7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2E2A2605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0D7ADA" w:rsidRPr="00E94FC1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7FAA5C80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4B68D6A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7E47C3" w:rsidRPr="00E94FC1" w:rsidRDefault="007E47C3" w:rsidP="00110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4F3BA97E" w:rsidR="007E47C3" w:rsidRPr="00E94FC1" w:rsidRDefault="007E47C3" w:rsidP="00D17FB0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222E60A4" w:rsidR="007E47C3" w:rsidRPr="00E94FC1" w:rsidRDefault="007E47C3" w:rsidP="00D17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7E47C3" w:rsidRPr="00E94FC1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7E47C3" w:rsidRPr="00E94FC1" w:rsidRDefault="007E47C3" w:rsidP="00FE6E04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26F037E0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065CFDF1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AD444B" w:rsidRPr="00E94FC1" w:rsidRDefault="00AD444B" w:rsidP="00F96F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AD444B" w:rsidRPr="00E94FC1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D17FB0" w:rsidRPr="00E94FC1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D17FB0" w:rsidRPr="00F77FE8" w:rsidRDefault="00D17FB0" w:rsidP="0016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BE83D77" w14:textId="77777777" w:rsidTr="00B5321C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5321C" w:rsidRPr="00E94FC1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B5321C" w:rsidRPr="00E94FC1" w:rsidRDefault="00B5321C" w:rsidP="00B53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774E3B" w:rsidRPr="00E94FC1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7F3C8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Обеспечение распространения в средствах массовой информации 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 социальных сетях материалов:</w:t>
            </w:r>
          </w:p>
          <w:p w14:paraId="3BBD7BC3" w14:textId="77777777" w:rsidR="00774E3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6F41C593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материалов направленных на пропаганду </w:t>
            </w: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гражданского</w:t>
            </w:r>
            <w:proofErr w:type="gramEnd"/>
          </w:p>
          <w:p w14:paraId="49457B2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информационных материалов о профилактике, раннем предупреждении и пресечении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экстремистской деятельности, ориентированных на повышение бдительности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российских граждан, возникновение у них заинтересованности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противодействии экстремизму в средствах массовой информации;</w:t>
            </w:r>
          </w:p>
          <w:p w14:paraId="7BE902B8" w14:textId="77777777" w:rsidR="007F3C8B" w:rsidRPr="00E94FC1" w:rsidRDefault="001B7BD7" w:rsidP="001B7B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7F3C8B" w:rsidRPr="00E94FC1" w:rsidRDefault="0099118A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разработке и изготовлении информационных материалов </w:t>
            </w:r>
            <w:proofErr w:type="spell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антиэкстремистской</w:t>
            </w:r>
            <w:proofErr w:type="spellEnd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отдел по информационному обеспечению администрации Щекинского района</w:t>
            </w:r>
            <w:r w:rsidR="007F3C8B" w:rsidRPr="00E94FC1">
              <w:rPr>
                <w:rFonts w:ascii="PT Astra Serif" w:hAnsi="PT Astra Serif"/>
                <w:sz w:val="16"/>
                <w:szCs w:val="16"/>
              </w:rPr>
              <w:t>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C23496" w:rsidRPr="00E94FC1" w:rsidRDefault="00C23496" w:rsidP="00C234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C23496" w:rsidRPr="00E94FC1" w:rsidRDefault="00C23496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1A45FBB" w14:textId="77777777" w:rsidTr="001B7BD7">
        <w:trPr>
          <w:trHeight w:val="49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проведении информационной кампании по профилактике экстремизма (размещение в печатных, электронных средствах массовой информации, на телевизионных каналах, радиоканалах, в социальных сетях,</w:t>
            </w:r>
            <w:r w:rsidR="00EF1589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общественных местах информационных материалов по профилактике экстремизма</w:t>
            </w:r>
            <w:r w:rsidR="003B1AB5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)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</w:t>
            </w:r>
            <w:proofErr w:type="spell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радикализации</w:t>
            </w:r>
            <w:proofErr w:type="spellEnd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молодого поколения</w:t>
            </w:r>
            <w:r w:rsidR="005454DE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4F527BDD" w14:textId="77777777" w:rsidR="005454DE" w:rsidRPr="00E94FC1" w:rsidRDefault="005454DE" w:rsidP="00545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сетях, в том числе</w:t>
            </w:r>
            <w:proofErr w:type="gramEnd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для выявления суицидальных или агрессивных интересов;</w:t>
            </w:r>
          </w:p>
          <w:p w14:paraId="413FD01D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5454DE" w:rsidRPr="00E94FC1" w:rsidRDefault="00AB357A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лагеря школьного актива, профильных студенческих лагерей с участием представите</w:t>
            </w:r>
            <w:r w:rsidR="007A1AE8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3459D0" w:rsidRPr="00E94FC1" w:rsidRDefault="003459D0" w:rsidP="00561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3459D0" w:rsidRPr="00E94FC1" w:rsidRDefault="003459D0" w:rsidP="00C728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332B412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распространение методических материалов в электронном виде </w:t>
            </w: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для</w:t>
            </w:r>
            <w:proofErr w:type="gramEnd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</w:t>
            </w:r>
            <w:proofErr w:type="gramEnd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ведения цикла лекций и бесед в образовательных 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6E45E4F8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37854995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</w:t>
            </w: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в 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уголовной и административной ответственности за возможные экстремистские право нарушения;</w:t>
            </w:r>
            <w:proofErr w:type="gramEnd"/>
          </w:p>
          <w:p w14:paraId="1F21445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52EB71A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33634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A742D9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6063720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0B3C3C8E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Приложение № </w:t>
            </w:r>
            <w:r>
              <w:rPr>
                <w:rFonts w:ascii="PT Astra Serif" w:hAnsi="PT Astra Serif"/>
              </w:rPr>
              <w:t>2</w:t>
            </w:r>
          </w:p>
          <w:p w14:paraId="00B2A856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9C616C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E94FC1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E94FC1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46727" w:rsidRPr="00E94FC1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E94FC1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. Комитет по правовой работе администрации Щекинского района.</w:t>
            </w:r>
          </w:p>
        </w:tc>
      </w:tr>
      <w:tr w:rsidR="00B46727" w:rsidRPr="00E94FC1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E94FC1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E94FC1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540A89">
              <w:rPr>
                <w:rFonts w:ascii="PT Astra Serif" w:hAnsi="PT Astra Serif"/>
                <w:b/>
              </w:rPr>
              <w:t>1</w:t>
            </w:r>
            <w:r w:rsidRPr="00E94FC1">
              <w:rPr>
                <w:rFonts w:ascii="PT Astra Serif" w:hAnsi="PT Astra Serif"/>
                <w:b/>
              </w:rPr>
              <w:t xml:space="preserve">80,0 </w:t>
            </w:r>
            <w:proofErr w:type="spellStart"/>
            <w:r w:rsidRPr="00E94FC1">
              <w:rPr>
                <w:rFonts w:ascii="PT Astra Serif" w:hAnsi="PT Astra Serif"/>
                <w:b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E94FC1">
              <w:rPr>
                <w:rFonts w:ascii="PT Astra Serif" w:hAnsi="PT Astra Serif"/>
              </w:rPr>
              <w:t>(</w:t>
            </w:r>
            <w:proofErr w:type="spellStart"/>
            <w:r w:rsidRPr="00E94FC1">
              <w:rPr>
                <w:rFonts w:ascii="PT Astra Serif" w:hAnsi="PT Astra Serif"/>
              </w:rPr>
              <w:t>тыс.руб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766D6D3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E94FC1" w:rsidRDefault="00540A89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 – 2</w:t>
            </w:r>
            <w:r w:rsidR="00B46727" w:rsidRPr="00E94FC1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E94FC1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E94FC1" w14:paraId="094F496D" w14:textId="77777777" w:rsidTr="00FE2974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E94FC1" w14:paraId="3A2D5E48" w14:textId="77777777" w:rsidTr="00FE2974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66A5C9EC" w14:textId="77777777" w:rsidTr="00FE2974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7CDE10A" w14:textId="77777777" w:rsidTr="00FE2974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0835435E" w14:textId="77777777" w:rsidTr="00FE2974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E94FC1" w14:paraId="1E03D53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453B4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999682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E94FC1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B73426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9777C6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EAD71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AB6D16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6DE530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5EF356A8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346075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41D13EEC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35E76E1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F2B289A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E05419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56D773B" w14:textId="77777777" w:rsidTr="00FE2974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B949A6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B1921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DBE99F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159C1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44AA4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7EC8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D1CFB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70999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2B543C" w14:textId="77777777" w:rsidTr="00697227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4E2E7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915274F" w14:textId="77777777" w:rsidTr="00697227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80D48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0A9622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EDB6343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ств ср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наркосодержащих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14EF7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Информирование о результатах </w:t>
            </w:r>
            <w:proofErr w:type="gramStart"/>
            <w:r w:rsidRPr="00E94FC1">
              <w:rPr>
                <w:rFonts w:ascii="PT Astra Serif" w:hAnsi="PT Astra Serif"/>
                <w:sz w:val="16"/>
                <w:szCs w:val="16"/>
              </w:rPr>
              <w:t>деятельности субъектов системы профилактики наркомании</w:t>
            </w:r>
            <w:proofErr w:type="gram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249603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F72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индивидуальной профилактической работы с несовершеннолетними и семьями, состоящими на учете в органах внутренних дел,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КДНиЗП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в связи с незаконным употреблением наркотических и других </w:t>
            </w:r>
            <w:proofErr w:type="spellStart"/>
            <w:r w:rsidRPr="00E94FC1">
              <w:rPr>
                <w:rFonts w:ascii="PT Astra Serif" w:hAnsi="PT Astra Serif"/>
                <w:sz w:val="16"/>
                <w:szCs w:val="16"/>
              </w:rPr>
              <w:t>психоактивных</w:t>
            </w:r>
            <w:proofErr w:type="spellEnd"/>
            <w:r w:rsidRPr="00E94FC1">
              <w:rPr>
                <w:rFonts w:ascii="PT Astra Serif" w:hAnsi="PT Astra Serif"/>
                <w:sz w:val="16"/>
                <w:szCs w:val="16"/>
              </w:rPr>
              <w:t xml:space="preserve"> веществ, алкогольной продукции, пива и напитков, изготавливаемых на его основе.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E94FC1" w14:paraId="37C46A9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E94FC1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 xml:space="preserve">Противодействие злоупотреблению наркотиками и их незаконному обороту» </w:t>
            </w:r>
            <w:proofErr w:type="gramStart"/>
            <w:r w:rsidRPr="00294787">
              <w:rPr>
                <w:rFonts w:ascii="PT Astra Serif" w:hAnsi="PT Astra Serif"/>
                <w:sz w:val="16"/>
                <w:szCs w:val="16"/>
              </w:rPr>
              <w:t>дополнен</w:t>
            </w:r>
            <w:proofErr w:type="gramEnd"/>
            <w:r w:rsidRPr="00294787">
              <w:rPr>
                <w:rFonts w:ascii="PT Astra Serif" w:hAnsi="PT Astra Serif"/>
                <w:sz w:val="16"/>
                <w:szCs w:val="16"/>
              </w:rPr>
              <w:t xml:space="preserve"> мероприятием: проведение комплексных оперативно-профилактических операций в целях выявления и уничтожения незаконных посевов и дикорастущих </w:t>
            </w:r>
            <w:proofErr w:type="spellStart"/>
            <w:r w:rsidRPr="00294787">
              <w:rPr>
                <w:rFonts w:ascii="PT Astra Serif" w:hAnsi="PT Astra Serif"/>
                <w:sz w:val="16"/>
                <w:szCs w:val="16"/>
              </w:rPr>
              <w:t>наркотикосодержащих</w:t>
            </w:r>
            <w:proofErr w:type="spellEnd"/>
            <w:r w:rsidRPr="00294787">
              <w:rPr>
                <w:rFonts w:ascii="PT Astra Serif" w:hAnsi="PT Astra Serif"/>
                <w:sz w:val="16"/>
                <w:szCs w:val="16"/>
              </w:rPr>
              <w:t xml:space="preserve">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11549921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Приложение № </w:t>
            </w:r>
            <w:r>
              <w:rPr>
                <w:rFonts w:ascii="PT Astra Serif" w:hAnsi="PT Astra Serif"/>
              </w:rPr>
              <w:t>3</w:t>
            </w:r>
          </w:p>
          <w:p w14:paraId="675E9972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ПАСПОРТ</w:t>
      </w:r>
      <w:r w:rsidR="00B46727" w:rsidRPr="009C616C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E94FC1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E94FC1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9F181B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F181B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E94FC1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00BE1ED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E27F25">
              <w:rPr>
                <w:rFonts w:ascii="PT Astra Serif" w:hAnsi="PT Astra Serif"/>
                <w:b/>
              </w:rPr>
              <w:t>41643,9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E94FC1">
              <w:rPr>
                <w:rFonts w:ascii="PT Astra Serif" w:hAnsi="PT Astra Serif"/>
                <w:b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E94FC1">
              <w:rPr>
                <w:rFonts w:ascii="PT Astra Serif" w:hAnsi="PT Astra Serif"/>
              </w:rPr>
              <w:t>(</w:t>
            </w:r>
            <w:proofErr w:type="spellStart"/>
            <w:r w:rsidRPr="00E94FC1">
              <w:rPr>
                <w:rFonts w:ascii="PT Astra Serif" w:hAnsi="PT Astra Serif"/>
              </w:rPr>
              <w:t>тыс.руб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45285C7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8743,9</w:t>
            </w:r>
          </w:p>
          <w:p w14:paraId="3871248B" w14:textId="1846C7C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E27F25">
              <w:rPr>
                <w:rFonts w:ascii="PT Astra Serif" w:hAnsi="PT Astra Serif"/>
              </w:rPr>
              <w:t>4900,0</w:t>
            </w:r>
          </w:p>
          <w:p w14:paraId="6793A902" w14:textId="16C55772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E94FC1" w:rsidRDefault="00E27F25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 – 40</w:t>
            </w:r>
            <w:r w:rsidR="00B46727" w:rsidRPr="00E94FC1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E94FC1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E94FC1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E94FC1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E94FC1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714CC31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25AC3BA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E94FC1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55CB28E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50C08F5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463F11CB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Приложение № </w:t>
            </w:r>
            <w:r>
              <w:rPr>
                <w:rFonts w:ascii="PT Astra Serif" w:hAnsi="PT Astra Serif"/>
              </w:rPr>
              <w:t>4</w:t>
            </w:r>
          </w:p>
          <w:p w14:paraId="1414C7D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E94FC1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E94FC1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E94FC1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1C50948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F2487A">
              <w:rPr>
                <w:rFonts w:ascii="PT Astra Serif" w:hAnsi="PT Astra Serif"/>
                <w:b/>
              </w:rPr>
              <w:t>10</w:t>
            </w:r>
            <w:r w:rsidR="00EB42BE">
              <w:rPr>
                <w:rFonts w:ascii="PT Astra Serif" w:hAnsi="PT Astra Serif"/>
                <w:b/>
              </w:rPr>
              <w:t>577,6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E94FC1">
              <w:rPr>
                <w:rFonts w:ascii="PT Astra Serif" w:hAnsi="PT Astra Serif"/>
                <w:b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E94FC1">
              <w:rPr>
                <w:rFonts w:ascii="PT Astra Serif" w:hAnsi="PT Astra Serif"/>
              </w:rPr>
              <w:t>(</w:t>
            </w:r>
            <w:proofErr w:type="spellStart"/>
            <w:r w:rsidRPr="00E94FC1">
              <w:rPr>
                <w:rFonts w:ascii="PT Astra Serif" w:hAnsi="PT Astra Serif"/>
              </w:rPr>
              <w:t>тыс.руб</w:t>
            </w:r>
            <w:proofErr w:type="spellEnd"/>
            <w:r w:rsidRPr="00E94FC1">
              <w:rPr>
                <w:rFonts w:ascii="PT Astra Serif" w:hAnsi="PT Astra Serif"/>
              </w:rPr>
              <w:t>.):</w:t>
            </w:r>
          </w:p>
          <w:p w14:paraId="1ECA67DB" w14:textId="688B0064" w:rsidR="00B46727" w:rsidRPr="00EB42BE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2022 – </w:t>
            </w:r>
            <w:r w:rsidR="00F2487A" w:rsidRPr="00EB42BE">
              <w:rPr>
                <w:rFonts w:ascii="PT Astra Serif" w:hAnsi="PT Astra Serif"/>
              </w:rPr>
              <w:t>1</w:t>
            </w:r>
            <w:r w:rsidR="000B1972">
              <w:rPr>
                <w:rFonts w:ascii="PT Astra Serif" w:hAnsi="PT Astra Serif"/>
              </w:rPr>
              <w:t>009,9</w:t>
            </w:r>
          </w:p>
          <w:p w14:paraId="55FEFD85" w14:textId="163E73B4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2023 – </w:t>
            </w:r>
            <w:r w:rsidR="00215BFD" w:rsidRPr="00EB42BE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122B19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44C25846" w14:textId="5B04A49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6EC15376" w14:textId="2470F593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09ABD480" w14:textId="6CC563B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2003E514" w14:textId="75CACF82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5077FB0B" w14:textId="70F93B2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</w:tc>
      </w:tr>
    </w:tbl>
    <w:p w14:paraId="1F66470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E94FC1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E94FC1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E94FC1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E94FC1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5AEE45B4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2A88813F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E94FC1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E94FC1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="001E2A4F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52EC9E63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3E7FD30F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6838" w:h="11906" w:orient="landscape"/>
          <w:pgMar w:top="1701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3C865AD8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Приложение № </w:t>
            </w:r>
            <w:r>
              <w:rPr>
                <w:rFonts w:ascii="PT Astra Serif" w:hAnsi="PT Astra Serif"/>
              </w:rPr>
              <w:t>5</w:t>
            </w:r>
          </w:p>
          <w:p w14:paraId="09FE05A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697227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697227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E94FC1" w14:paraId="3F266441" w14:textId="77777777" w:rsidTr="00FE2974">
        <w:trPr>
          <w:tblHeader/>
        </w:trPr>
        <w:tc>
          <w:tcPr>
            <w:tcW w:w="3230" w:type="dxa"/>
          </w:tcPr>
          <w:p w14:paraId="03774DC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12EFE5C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</w:tcPr>
          <w:p w14:paraId="184F8B6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</w:tcPr>
          <w:p w14:paraId="3EA4463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E94FC1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697227">
              <w:rPr>
                <w:rFonts w:ascii="PT Astra Serif" w:hAnsi="PT Astra Serif"/>
                <w:sz w:val="22"/>
                <w:szCs w:val="22"/>
              </w:rPr>
              <w:t xml:space="preserve">антитеррористическая 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защищенность  путем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E94FC1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E94FC1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E94FC1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E94FC1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E94FC1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E94FC1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426A7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Комитет по правовой работе администрации Щекинского района (в рамках обеспечения деятельности </w:t>
            </w:r>
            <w:r w:rsidR="00426A71">
              <w:rPr>
                <w:rFonts w:ascii="PT Astra Serif" w:hAnsi="PT Astra Serif"/>
                <w:sz w:val="22"/>
                <w:szCs w:val="22"/>
              </w:rPr>
              <w:t>антинаркотической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 комиссии МО Щекинский район)</w:t>
            </w:r>
            <w:r w:rsidRPr="00426A71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E94FC1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B263BB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B263B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ECC1" w14:textId="77777777" w:rsidR="00902781" w:rsidRDefault="00902781">
      <w:r>
        <w:separator/>
      </w:r>
    </w:p>
  </w:endnote>
  <w:endnote w:type="continuationSeparator" w:id="0">
    <w:p w14:paraId="0934A4C4" w14:textId="77777777" w:rsidR="00902781" w:rsidRDefault="009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66DC" w14:textId="77777777" w:rsidR="00902781" w:rsidRDefault="00902781">
      <w:r>
        <w:separator/>
      </w:r>
    </w:p>
  </w:footnote>
  <w:footnote w:type="continuationSeparator" w:id="0">
    <w:p w14:paraId="4164A6EB" w14:textId="77777777" w:rsidR="00902781" w:rsidRDefault="0090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3E3B21" w:rsidRPr="004333CD" w:rsidRDefault="003E3B2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737F2D">
          <w:rPr>
            <w:rFonts w:ascii="PT Astra Serif" w:hAnsi="PT Astra Serif"/>
            <w:noProof/>
            <w:sz w:val="28"/>
            <w:szCs w:val="28"/>
          </w:rPr>
          <w:t>2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3E3B21" w:rsidRDefault="003E3B2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3E3B21" w:rsidRDefault="003E3B2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41B40"/>
    <w:rsid w:val="0004561B"/>
    <w:rsid w:val="00056EF5"/>
    <w:rsid w:val="000744E1"/>
    <w:rsid w:val="00082EAD"/>
    <w:rsid w:val="00097D31"/>
    <w:rsid w:val="000B1972"/>
    <w:rsid w:val="000C0059"/>
    <w:rsid w:val="000C08E4"/>
    <w:rsid w:val="000D05A0"/>
    <w:rsid w:val="000D7ADA"/>
    <w:rsid w:val="000E1FF9"/>
    <w:rsid w:val="000E6231"/>
    <w:rsid w:val="000F03B2"/>
    <w:rsid w:val="000F1693"/>
    <w:rsid w:val="000F4F9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B1C"/>
    <w:rsid w:val="00174BF8"/>
    <w:rsid w:val="00175149"/>
    <w:rsid w:val="0018124A"/>
    <w:rsid w:val="00181A31"/>
    <w:rsid w:val="001944AC"/>
    <w:rsid w:val="001A44D6"/>
    <w:rsid w:val="001A5FBD"/>
    <w:rsid w:val="001B5C40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4DD5"/>
    <w:rsid w:val="0021412F"/>
    <w:rsid w:val="002147F8"/>
    <w:rsid w:val="00215BFD"/>
    <w:rsid w:val="00236560"/>
    <w:rsid w:val="00244C3E"/>
    <w:rsid w:val="00260B37"/>
    <w:rsid w:val="00270C3B"/>
    <w:rsid w:val="0027205B"/>
    <w:rsid w:val="00291933"/>
    <w:rsid w:val="00293A6B"/>
    <w:rsid w:val="00294787"/>
    <w:rsid w:val="0029794D"/>
    <w:rsid w:val="002A0F61"/>
    <w:rsid w:val="002A16C1"/>
    <w:rsid w:val="002A1B43"/>
    <w:rsid w:val="002B4FD2"/>
    <w:rsid w:val="002E05A4"/>
    <w:rsid w:val="002E54BE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2384"/>
    <w:rsid w:val="003A3A29"/>
    <w:rsid w:val="003B1AB5"/>
    <w:rsid w:val="003C3A0B"/>
    <w:rsid w:val="003D216B"/>
    <w:rsid w:val="003E3B21"/>
    <w:rsid w:val="003E4D43"/>
    <w:rsid w:val="003E511A"/>
    <w:rsid w:val="004135E0"/>
    <w:rsid w:val="00414AC3"/>
    <w:rsid w:val="004230F5"/>
    <w:rsid w:val="004251E3"/>
    <w:rsid w:val="00425464"/>
    <w:rsid w:val="00426A71"/>
    <w:rsid w:val="004333CD"/>
    <w:rsid w:val="00440329"/>
    <w:rsid w:val="00471A40"/>
    <w:rsid w:val="0048387B"/>
    <w:rsid w:val="004910EF"/>
    <w:rsid w:val="004964FF"/>
    <w:rsid w:val="004A1F3B"/>
    <w:rsid w:val="004A3E4D"/>
    <w:rsid w:val="004B5D5E"/>
    <w:rsid w:val="004B67EE"/>
    <w:rsid w:val="004C5AB4"/>
    <w:rsid w:val="004C74A2"/>
    <w:rsid w:val="004D32B0"/>
    <w:rsid w:val="004E5825"/>
    <w:rsid w:val="004E7489"/>
    <w:rsid w:val="004F5CCE"/>
    <w:rsid w:val="005055B6"/>
    <w:rsid w:val="00513850"/>
    <w:rsid w:val="00527B97"/>
    <w:rsid w:val="00540A89"/>
    <w:rsid w:val="005454DE"/>
    <w:rsid w:val="00547DBA"/>
    <w:rsid w:val="0055145F"/>
    <w:rsid w:val="0056158E"/>
    <w:rsid w:val="0056302B"/>
    <w:rsid w:val="00563F54"/>
    <w:rsid w:val="00565D89"/>
    <w:rsid w:val="00574AA1"/>
    <w:rsid w:val="005921B9"/>
    <w:rsid w:val="005A162F"/>
    <w:rsid w:val="005A237C"/>
    <w:rsid w:val="005B2800"/>
    <w:rsid w:val="005B3753"/>
    <w:rsid w:val="005B3A24"/>
    <w:rsid w:val="005C6B9A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63D68"/>
    <w:rsid w:val="00697227"/>
    <w:rsid w:val="006D40D1"/>
    <w:rsid w:val="006E78C8"/>
    <w:rsid w:val="006F2075"/>
    <w:rsid w:val="007112E3"/>
    <w:rsid w:val="007143EE"/>
    <w:rsid w:val="007236EA"/>
    <w:rsid w:val="00724E8F"/>
    <w:rsid w:val="00725F18"/>
    <w:rsid w:val="00732AB4"/>
    <w:rsid w:val="00734B8E"/>
    <w:rsid w:val="00735804"/>
    <w:rsid w:val="00737F2D"/>
    <w:rsid w:val="007505E7"/>
    <w:rsid w:val="00750ABC"/>
    <w:rsid w:val="00751008"/>
    <w:rsid w:val="00774E3B"/>
    <w:rsid w:val="00785A51"/>
    <w:rsid w:val="00796661"/>
    <w:rsid w:val="007A1AE8"/>
    <w:rsid w:val="007D719B"/>
    <w:rsid w:val="007E47C3"/>
    <w:rsid w:val="007F12CE"/>
    <w:rsid w:val="007F3C8B"/>
    <w:rsid w:val="007F4F01"/>
    <w:rsid w:val="00826199"/>
    <w:rsid w:val="00826211"/>
    <w:rsid w:val="0083031B"/>
    <w:rsid w:val="0083223B"/>
    <w:rsid w:val="00852CD6"/>
    <w:rsid w:val="00853B3E"/>
    <w:rsid w:val="00886A38"/>
    <w:rsid w:val="008A457D"/>
    <w:rsid w:val="008D4285"/>
    <w:rsid w:val="008F2E0C"/>
    <w:rsid w:val="00902171"/>
    <w:rsid w:val="00902781"/>
    <w:rsid w:val="00910C46"/>
    <w:rsid w:val="009110D2"/>
    <w:rsid w:val="00944A45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77E6"/>
    <w:rsid w:val="009C616C"/>
    <w:rsid w:val="009D2BD3"/>
    <w:rsid w:val="009F181B"/>
    <w:rsid w:val="009F4524"/>
    <w:rsid w:val="00A24EB9"/>
    <w:rsid w:val="00A333F8"/>
    <w:rsid w:val="00A41149"/>
    <w:rsid w:val="00A47EBD"/>
    <w:rsid w:val="00A60121"/>
    <w:rsid w:val="00A8347E"/>
    <w:rsid w:val="00A9563A"/>
    <w:rsid w:val="00AA0F7C"/>
    <w:rsid w:val="00AB357A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3641"/>
    <w:rsid w:val="00BA4658"/>
    <w:rsid w:val="00BB0AB0"/>
    <w:rsid w:val="00BB0CE7"/>
    <w:rsid w:val="00BD2261"/>
    <w:rsid w:val="00BD2D32"/>
    <w:rsid w:val="00BE3FB4"/>
    <w:rsid w:val="00BE4C6D"/>
    <w:rsid w:val="00BE5D90"/>
    <w:rsid w:val="00C21CDA"/>
    <w:rsid w:val="00C23496"/>
    <w:rsid w:val="00C32078"/>
    <w:rsid w:val="00C33866"/>
    <w:rsid w:val="00C72863"/>
    <w:rsid w:val="00CC4111"/>
    <w:rsid w:val="00CD0DF9"/>
    <w:rsid w:val="00CF25B5"/>
    <w:rsid w:val="00CF3559"/>
    <w:rsid w:val="00D03538"/>
    <w:rsid w:val="00D06546"/>
    <w:rsid w:val="00D12EA3"/>
    <w:rsid w:val="00D13A18"/>
    <w:rsid w:val="00D15213"/>
    <w:rsid w:val="00D17FB0"/>
    <w:rsid w:val="00D45365"/>
    <w:rsid w:val="00D740FD"/>
    <w:rsid w:val="00E03E77"/>
    <w:rsid w:val="00E06FAE"/>
    <w:rsid w:val="00E11B07"/>
    <w:rsid w:val="00E128E1"/>
    <w:rsid w:val="00E26B99"/>
    <w:rsid w:val="00E27F25"/>
    <w:rsid w:val="00E37297"/>
    <w:rsid w:val="00E41DB5"/>
    <w:rsid w:val="00E41E47"/>
    <w:rsid w:val="00E62910"/>
    <w:rsid w:val="00E642B6"/>
    <w:rsid w:val="00E727C9"/>
    <w:rsid w:val="00E94FC1"/>
    <w:rsid w:val="00EA2531"/>
    <w:rsid w:val="00EB42BE"/>
    <w:rsid w:val="00EE63BD"/>
    <w:rsid w:val="00EF1589"/>
    <w:rsid w:val="00F02BFC"/>
    <w:rsid w:val="00F2487A"/>
    <w:rsid w:val="00F32E2C"/>
    <w:rsid w:val="00F37F7C"/>
    <w:rsid w:val="00F449B2"/>
    <w:rsid w:val="00F625C8"/>
    <w:rsid w:val="00F63BDF"/>
    <w:rsid w:val="00F737E5"/>
    <w:rsid w:val="00F76687"/>
    <w:rsid w:val="00F77FE8"/>
    <w:rsid w:val="00F805BB"/>
    <w:rsid w:val="00F825D0"/>
    <w:rsid w:val="00F96022"/>
    <w:rsid w:val="00F96FD7"/>
    <w:rsid w:val="00FD642B"/>
    <w:rsid w:val="00FE04D2"/>
    <w:rsid w:val="00FE125F"/>
    <w:rsid w:val="00FE2974"/>
    <w:rsid w:val="00FE328F"/>
    <w:rsid w:val="00FE3FE6"/>
    <w:rsid w:val="00FE458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1E99-3DB4-4D24-853C-0D976BA5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53</Pages>
  <Words>10627</Words>
  <Characters>60576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2023-04-18T11:32:00Z</cp:lastPrinted>
  <dcterms:created xsi:type="dcterms:W3CDTF">2023-04-18T11:33:00Z</dcterms:created>
  <dcterms:modified xsi:type="dcterms:W3CDTF">2023-04-18T11:33:00Z</dcterms:modified>
</cp:coreProperties>
</file>