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315DDF">
              <w:rPr>
                <w:rFonts w:ascii="PT Astra Serif" w:hAnsi="PT Astra Serif" w:cs="PT Astra Serif"/>
                <w:sz w:val="22"/>
                <w:u w:val="single"/>
              </w:rPr>
              <w:t>18</w:t>
            </w:r>
            <w:r w:rsidR="008C65B4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C65B4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1</w:t>
            </w:r>
            <w:r w:rsidR="008C65B4">
              <w:rPr>
                <w:rFonts w:ascii="PT Astra Serif" w:hAnsi="PT Astra Serif" w:cs="PT Astra Serif"/>
                <w:sz w:val="22"/>
                <w:u w:val="single"/>
              </w:rPr>
              <w:t>3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C51AB5">
              <w:rPr>
                <w:rFonts w:ascii="PT Astra Serif" w:hAnsi="PT Astra Serif" w:cs="PT Astra Serif"/>
                <w:sz w:val="22"/>
                <w:u w:val="single"/>
              </w:rPr>
              <w:t>09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AE3E50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8C65B4" w:rsidRPr="008C65B4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AE3E5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8C65B4" w:rsidRPr="008C65B4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AE3E5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8C65B4" w:rsidRPr="008C65B4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59EB"/>
    <w:rsid w:val="000374CE"/>
    <w:rsid w:val="00041BDB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6B54"/>
    <w:rsid w:val="002D7839"/>
    <w:rsid w:val="002F20D3"/>
    <w:rsid w:val="002F2508"/>
    <w:rsid w:val="003055A6"/>
    <w:rsid w:val="00315DDF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5F2D75"/>
    <w:rsid w:val="005F3882"/>
    <w:rsid w:val="006418F4"/>
    <w:rsid w:val="0064326D"/>
    <w:rsid w:val="00650D0A"/>
    <w:rsid w:val="00667A80"/>
    <w:rsid w:val="006906B9"/>
    <w:rsid w:val="006B4461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5B4"/>
    <w:rsid w:val="008C6F98"/>
    <w:rsid w:val="008C78BA"/>
    <w:rsid w:val="008D46E2"/>
    <w:rsid w:val="008F5E57"/>
    <w:rsid w:val="00904148"/>
    <w:rsid w:val="009042ED"/>
    <w:rsid w:val="0091799C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B1955"/>
    <w:rsid w:val="00AD1AE6"/>
    <w:rsid w:val="00AE3E50"/>
    <w:rsid w:val="00AF2360"/>
    <w:rsid w:val="00B03873"/>
    <w:rsid w:val="00B0593F"/>
    <w:rsid w:val="00B36FD0"/>
    <w:rsid w:val="00B72871"/>
    <w:rsid w:val="00B72F07"/>
    <w:rsid w:val="00BD2A0C"/>
    <w:rsid w:val="00C00846"/>
    <w:rsid w:val="00C0407F"/>
    <w:rsid w:val="00C053BA"/>
    <w:rsid w:val="00C16617"/>
    <w:rsid w:val="00C26040"/>
    <w:rsid w:val="00C51AB5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D31D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8291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2023-09-14T07:45:00Z</dcterms:created>
  <dcterms:modified xsi:type="dcterms:W3CDTF">2023-09-14T07:45:00Z</dcterms:modified>
</cp:coreProperties>
</file>