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88717B" w:rsidRPr="007264D9" w:rsidRDefault="008A4244" w:rsidP="00955199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D363F6" w:rsidRPr="00D363F6">
        <w:rPr>
          <w:rFonts w:ascii="PT Astra Serif" w:hAnsi="PT Astra Serif"/>
          <w:b/>
          <w:sz w:val="26"/>
          <w:szCs w:val="26"/>
        </w:rPr>
        <w:t>О внесении изменения в постановление администрации Щекинского района от 27.12.2022 № 12-1681 «Об утверждении муниципальной программы муниципального образования Щекинский район «Реализация молодежной политики</w:t>
      </w:r>
      <w:r w:rsidR="00D363F6">
        <w:rPr>
          <w:rFonts w:ascii="PT Astra Serif" w:hAnsi="PT Astra Serif"/>
          <w:b/>
          <w:sz w:val="26"/>
          <w:szCs w:val="26"/>
        </w:rPr>
        <w:t xml:space="preserve"> </w:t>
      </w:r>
      <w:r w:rsidR="00D363F6" w:rsidRPr="00D363F6">
        <w:rPr>
          <w:rFonts w:ascii="PT Astra Serif" w:hAnsi="PT Astra Serif"/>
          <w:b/>
          <w:sz w:val="26"/>
          <w:szCs w:val="26"/>
        </w:rPr>
        <w:t>в муниципальном образовании Щекинский район</w:t>
      </w:r>
      <w:r w:rsidR="00782585" w:rsidRPr="00782585">
        <w:rPr>
          <w:rFonts w:ascii="PT Astra Serif" w:hAnsi="PT Astra Serif"/>
          <w:b/>
          <w:sz w:val="26"/>
          <w:szCs w:val="26"/>
        </w:rPr>
        <w:t>»</w:t>
      </w:r>
    </w:p>
    <w:bookmarkEnd w:id="2"/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955199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C71783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 w:rsidR="00C71783"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 w:rsidR="00C71783">
        <w:rPr>
          <w:rFonts w:ascii="PT Astra Serif" w:hAnsi="PT Astra Serif"/>
          <w:sz w:val="26"/>
          <w:szCs w:val="26"/>
        </w:rPr>
        <w:t xml:space="preserve">                 </w:t>
      </w:r>
      <w:r w:rsidRPr="003229C8">
        <w:rPr>
          <w:rFonts w:ascii="PT Astra Serif" w:hAnsi="PT Astra Serif"/>
          <w:sz w:val="26"/>
          <w:szCs w:val="26"/>
        </w:rPr>
        <w:t>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D363F6" w:rsidRPr="00D363F6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27.12.2022 № 12-1681 «Об утверждении муниципальной программы муниципального образования Щекинский район «Реализация молодежной политики</w:t>
      </w:r>
      <w:r w:rsidR="00D363F6">
        <w:rPr>
          <w:rFonts w:ascii="PT Astra Serif" w:hAnsi="PT Astra Serif"/>
          <w:sz w:val="26"/>
          <w:szCs w:val="26"/>
        </w:rPr>
        <w:t xml:space="preserve"> </w:t>
      </w:r>
      <w:r w:rsidR="00D363F6" w:rsidRPr="00D363F6">
        <w:rPr>
          <w:rFonts w:ascii="PT Astra Serif" w:hAnsi="PT Astra Serif"/>
          <w:sz w:val="26"/>
          <w:szCs w:val="26"/>
        </w:rPr>
        <w:t>в муниципальном образовании Щекинский район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783018" w:rsidRPr="003229C8" w:rsidRDefault="008A4244" w:rsidP="0095519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D363F6" w:rsidRPr="00D363F6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27.12.2022 № 12-1681 «Об утверждении муниципальной программы муниципального образования Щекинский район «Реализация молодежной политики</w:t>
      </w:r>
      <w:r w:rsidR="00D363F6">
        <w:rPr>
          <w:rFonts w:ascii="PT Astra Serif" w:hAnsi="PT Astra Serif"/>
          <w:sz w:val="26"/>
          <w:szCs w:val="26"/>
        </w:rPr>
        <w:t xml:space="preserve"> </w:t>
      </w:r>
      <w:r w:rsidR="00D363F6" w:rsidRPr="00D363F6">
        <w:rPr>
          <w:rFonts w:ascii="PT Astra Serif" w:hAnsi="PT Astra Serif"/>
          <w:sz w:val="26"/>
          <w:szCs w:val="26"/>
        </w:rPr>
        <w:t>в муниципальном образовании Щекинский район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134A3B" w:rsidRDefault="00134A3B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10329F">
              <w:rPr>
                <w:rFonts w:ascii="PT Astra Serif" w:hAnsi="PT Astra Serif" w:cs="PT Astra Serif"/>
              </w:rPr>
              <w:t>Кузьмин Константин Михайлович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7446C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0329F"/>
    <w:rsid w:val="00123978"/>
    <w:rsid w:val="00134A3B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B08A7"/>
    <w:rsid w:val="001D48C9"/>
    <w:rsid w:val="001F5371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436E"/>
    <w:rsid w:val="002D7839"/>
    <w:rsid w:val="002F20D3"/>
    <w:rsid w:val="003141AC"/>
    <w:rsid w:val="00320A0D"/>
    <w:rsid w:val="00321C10"/>
    <w:rsid w:val="003229C8"/>
    <w:rsid w:val="00326D2B"/>
    <w:rsid w:val="0034057D"/>
    <w:rsid w:val="0034313F"/>
    <w:rsid w:val="003974F6"/>
    <w:rsid w:val="003977A2"/>
    <w:rsid w:val="003F7F7F"/>
    <w:rsid w:val="00404512"/>
    <w:rsid w:val="00425EAC"/>
    <w:rsid w:val="00453159"/>
    <w:rsid w:val="00453BAE"/>
    <w:rsid w:val="00472A8D"/>
    <w:rsid w:val="0047496B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50CDA"/>
    <w:rsid w:val="00596E84"/>
    <w:rsid w:val="005A076B"/>
    <w:rsid w:val="006354D9"/>
    <w:rsid w:val="006418F4"/>
    <w:rsid w:val="0064335F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82585"/>
    <w:rsid w:val="00783018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77AAD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55199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3676C"/>
    <w:rsid w:val="00A40FB6"/>
    <w:rsid w:val="00A444C6"/>
    <w:rsid w:val="00A86E0A"/>
    <w:rsid w:val="00A90723"/>
    <w:rsid w:val="00AA1B3E"/>
    <w:rsid w:val="00AB122A"/>
    <w:rsid w:val="00AB7DE7"/>
    <w:rsid w:val="00AC334D"/>
    <w:rsid w:val="00AC48CD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7B05"/>
    <w:rsid w:val="00B96662"/>
    <w:rsid w:val="00BA664B"/>
    <w:rsid w:val="00BD2A0C"/>
    <w:rsid w:val="00C0407F"/>
    <w:rsid w:val="00C053BA"/>
    <w:rsid w:val="00C16617"/>
    <w:rsid w:val="00C26040"/>
    <w:rsid w:val="00C71783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363F6"/>
    <w:rsid w:val="00D55C8B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06EE7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6E59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86929"/>
    <w:rsid w:val="00F97D96"/>
    <w:rsid w:val="00FA23D9"/>
    <w:rsid w:val="00FB1875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2023-05-23T12:14:00Z</dcterms:created>
  <dcterms:modified xsi:type="dcterms:W3CDTF">2023-05-23T12:14:00Z</dcterms:modified>
</cp:coreProperties>
</file>