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86A38" w:rsidRDefault="00886A38">
      <w:bookmarkStart w:id="0" w:name="start_del"/>
      <w:bookmarkEnd w:id="0"/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644"/>
        <w:gridCol w:w="851"/>
        <w:gridCol w:w="4678"/>
      </w:tblGrid>
      <w:tr w:rsidR="00886A38" w:rsidTr="006418F4">
        <w:trPr>
          <w:trHeight w:val="1740"/>
        </w:trPr>
        <w:tc>
          <w:tcPr>
            <w:tcW w:w="4644" w:type="dxa"/>
            <w:shd w:val="clear" w:color="auto" w:fill="auto"/>
          </w:tcPr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АДМИНИСТРАЦИЯ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МУНИЦИПАЛЬНОГО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ОБРАЗОВАНИЯ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ЩЁКИНСКИЙ РАЙОН</w:t>
            </w:r>
          </w:p>
          <w:p w:rsidR="00F704CD" w:rsidRPr="009E16E8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</w:p>
          <w:p w:rsidR="00F704CD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  <w:r w:rsidRPr="00E73BB8">
              <w:rPr>
                <w:rFonts w:ascii="PT Astra Serif" w:hAnsi="PT Astra Serif"/>
                <w:b/>
              </w:rPr>
              <w:t xml:space="preserve">КОМИТЕТ ПО ПРАВОВОЙ </w:t>
            </w:r>
            <w:r>
              <w:rPr>
                <w:rFonts w:ascii="PT Astra Serif" w:hAnsi="PT Astra Serif"/>
                <w:b/>
              </w:rPr>
              <w:br/>
            </w:r>
            <w:r w:rsidRPr="00E73BB8">
              <w:rPr>
                <w:rFonts w:ascii="PT Astra Serif" w:hAnsi="PT Astra Serif"/>
                <w:b/>
              </w:rPr>
              <w:t xml:space="preserve">РАБОТЕ </w:t>
            </w:r>
          </w:p>
          <w:p w:rsidR="00F704CD" w:rsidRPr="009E16E8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</w:p>
          <w:p w:rsidR="00F704CD" w:rsidRPr="00596E84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Ленина пл., д. 1, г. </w:t>
            </w:r>
            <w:proofErr w:type="spellStart"/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Щёкино</w:t>
            </w:r>
            <w:proofErr w:type="spellEnd"/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, </w:t>
            </w:r>
          </w:p>
          <w:p w:rsidR="00F704CD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Тульская область, 301248</w:t>
            </w:r>
          </w:p>
          <w:p w:rsidR="00F704CD" w:rsidRPr="008F5E57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Тел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.:</w:t>
            </w: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 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(48751) 5-2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7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-7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0, 5-23-69, 5-10-49</w:t>
            </w:r>
          </w:p>
          <w:p w:rsidR="00886A38" w:rsidRPr="001A5FBD" w:rsidRDefault="00886A38">
            <w:pPr>
              <w:spacing w:line="260" w:lineRule="exact"/>
              <w:jc w:val="center"/>
              <w:rPr>
                <w:color w:val="FFFFFF"/>
              </w:rPr>
            </w:pPr>
          </w:p>
          <w:p w:rsidR="00886A38" w:rsidRPr="001A5FBD" w:rsidRDefault="00886A38">
            <w:pPr>
              <w:spacing w:line="220" w:lineRule="exact"/>
              <w:jc w:val="center"/>
              <w:rPr>
                <w:color w:val="FFFFFF"/>
              </w:rPr>
            </w:pPr>
            <w:bookmarkStart w:id="1" w:name="stamp_nomer"/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r w:rsidR="00B0593F"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2</w:t>
            </w:r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bookmarkEnd w:id="1"/>
          </w:p>
          <w:p w:rsidR="00886A38" w:rsidRPr="00846A89" w:rsidRDefault="00886A38">
            <w:pPr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886A38" w:rsidRPr="00846A89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:rsidR="00886A38" w:rsidRPr="00CD24AC" w:rsidRDefault="00886A38">
            <w:pPr>
              <w:snapToGrid w:val="0"/>
              <w:jc w:val="center"/>
              <w:rPr>
                <w:rFonts w:ascii="PT Astra Serif" w:hAnsi="PT Astra Serif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886A38" w:rsidTr="006418F4">
        <w:trPr>
          <w:trHeight w:val="226"/>
        </w:trPr>
        <w:tc>
          <w:tcPr>
            <w:tcW w:w="4644" w:type="dxa"/>
            <w:shd w:val="clear" w:color="auto" w:fill="auto"/>
            <w:vAlign w:val="center"/>
          </w:tcPr>
          <w:p w:rsidR="00886A38" w:rsidRDefault="00886A38" w:rsidP="008A4244">
            <w:pPr>
              <w:tabs>
                <w:tab w:val="left" w:leader="underscore" w:pos="3153"/>
              </w:tabs>
              <w:spacing w:line="220" w:lineRule="exact"/>
              <w:ind w:left="176"/>
            </w:pPr>
          </w:p>
        </w:tc>
        <w:tc>
          <w:tcPr>
            <w:tcW w:w="851" w:type="dxa"/>
            <w:vMerge/>
            <w:shd w:val="clear" w:color="auto" w:fill="auto"/>
          </w:tcPr>
          <w:p w:rsidR="00886A38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sz w:val="28"/>
                <w:u w:val="single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886A38" w:rsidRDefault="00886A38">
            <w:pPr>
              <w:pStyle w:val="8"/>
              <w:tabs>
                <w:tab w:val="clear" w:pos="0"/>
              </w:tabs>
              <w:snapToGrid w:val="0"/>
              <w:spacing w:line="220" w:lineRule="exact"/>
              <w:jc w:val="center"/>
              <w:rPr>
                <w:rFonts w:ascii="PT Astra Serif" w:hAnsi="PT Astra Serif" w:cs="PT Astra Serif"/>
                <w:u w:val="single"/>
              </w:rPr>
            </w:pPr>
          </w:p>
        </w:tc>
      </w:tr>
    </w:tbl>
    <w:p w:rsidR="00140574" w:rsidRPr="0032260B" w:rsidRDefault="00140574" w:rsidP="00140574">
      <w:pPr>
        <w:autoSpaceDE w:val="0"/>
        <w:autoSpaceDN w:val="0"/>
        <w:adjustRightInd w:val="0"/>
        <w:ind w:firstLine="709"/>
        <w:jc w:val="center"/>
        <w:rPr>
          <w:rFonts w:ascii="PT Astra Serif" w:eastAsia="Calibri" w:hAnsi="PT Astra Serif"/>
          <w:b/>
          <w:sz w:val="28"/>
          <w:szCs w:val="28"/>
        </w:rPr>
      </w:pPr>
      <w:bookmarkStart w:id="2" w:name="_GoBack"/>
      <w:r w:rsidRPr="0032260B">
        <w:rPr>
          <w:rFonts w:ascii="PT Astra Serif" w:eastAsia="Calibri" w:hAnsi="PT Astra Serif"/>
          <w:b/>
          <w:sz w:val="28"/>
          <w:szCs w:val="28"/>
        </w:rPr>
        <w:t>ЗАКЛЮЧЕНИЕ</w:t>
      </w:r>
    </w:p>
    <w:p w:rsidR="00A90EAC" w:rsidRPr="0032260B" w:rsidRDefault="00140574" w:rsidP="00A90EAC">
      <w:pPr>
        <w:jc w:val="center"/>
        <w:rPr>
          <w:rFonts w:ascii="PT Astra Serif" w:eastAsia="Calibri" w:hAnsi="PT Astra Serif"/>
          <w:b/>
          <w:sz w:val="28"/>
          <w:szCs w:val="28"/>
        </w:rPr>
      </w:pPr>
      <w:r w:rsidRPr="0032260B">
        <w:rPr>
          <w:rFonts w:ascii="PT Astra Serif" w:hAnsi="PT Astra Serif"/>
          <w:b/>
          <w:sz w:val="28"/>
          <w:szCs w:val="28"/>
        </w:rPr>
        <w:t>о соответствии проекта административного регламента предоставления муниципальной услуги (проекта муниципального нормативного правового акта о внесении изменений в ранее принятый административный регламент предоставления муниципальной услуги, признании административного регламента предоставления муниципальной услуги утратившим силу)</w:t>
      </w:r>
      <w:r w:rsidRPr="0032260B">
        <w:rPr>
          <w:rFonts w:ascii="PT Astra Serif" w:hAnsi="PT Astra Serif"/>
          <w:sz w:val="28"/>
          <w:szCs w:val="28"/>
        </w:rPr>
        <w:t xml:space="preserve"> </w:t>
      </w:r>
      <w:r w:rsidRPr="0032260B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 xml:space="preserve">требованиям, предъявляемым к ним </w:t>
      </w:r>
      <w:r w:rsidRPr="0032260B">
        <w:rPr>
          <w:rFonts w:ascii="PT Astra Serif" w:hAnsi="PT Astra Serif" w:cs="Arial"/>
          <w:b/>
          <w:sz w:val="28"/>
          <w:szCs w:val="28"/>
        </w:rPr>
        <w:t>Федеральным законом от 27.07.2010 № 210-ФЗ «Об организации предоставления государственных и муниципальных услуг»</w:t>
      </w:r>
    </w:p>
    <w:bookmarkEnd w:id="2"/>
    <w:p w:rsidR="00A90EAC" w:rsidRPr="0032260B" w:rsidRDefault="00A90EAC" w:rsidP="00140574">
      <w:pPr>
        <w:autoSpaceDE w:val="0"/>
        <w:autoSpaceDN w:val="0"/>
        <w:adjustRightInd w:val="0"/>
        <w:ind w:firstLine="709"/>
        <w:jc w:val="center"/>
        <w:rPr>
          <w:rFonts w:ascii="PT Astra Serif" w:eastAsia="Calibri" w:hAnsi="PT Astra Serif"/>
          <w:sz w:val="28"/>
          <w:szCs w:val="28"/>
        </w:rPr>
      </w:pPr>
    </w:p>
    <w:p w:rsidR="004E799F" w:rsidRPr="0032260B" w:rsidRDefault="00140574" w:rsidP="00B46E74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32260B">
        <w:rPr>
          <w:rFonts w:ascii="PT Astra Serif" w:hAnsi="PT Astra Serif"/>
          <w:sz w:val="28"/>
          <w:szCs w:val="28"/>
        </w:rPr>
        <w:t xml:space="preserve">Комитетом по правовой работе администрации Щекинского района в соответствии со ст. 13 Федерального закона </w:t>
      </w:r>
      <w:r w:rsidR="0033727D" w:rsidRPr="0032260B">
        <w:rPr>
          <w:rFonts w:ascii="PT Astra Serif" w:hAnsi="PT Astra Serif" w:cs="Arial"/>
          <w:sz w:val="28"/>
          <w:szCs w:val="28"/>
        </w:rPr>
        <w:t>от 27.07.2010 №</w:t>
      </w:r>
      <w:r w:rsidRPr="0032260B">
        <w:rPr>
          <w:rFonts w:ascii="PT Astra Serif" w:hAnsi="PT Astra Serif" w:cs="Arial"/>
          <w:sz w:val="28"/>
          <w:szCs w:val="28"/>
        </w:rPr>
        <w:t>210-ФЗ «Об организации предоставления государственных и муниципальных услуг»</w:t>
      </w:r>
      <w:r w:rsidRPr="0032260B">
        <w:rPr>
          <w:rFonts w:ascii="PT Astra Serif" w:hAnsi="PT Astra Serif"/>
          <w:sz w:val="28"/>
          <w:szCs w:val="28"/>
        </w:rPr>
        <w:t>, в целях проведения оценки соответствия проекта требованиям</w:t>
      </w:r>
      <w:r w:rsidRPr="0032260B">
        <w:rPr>
          <w:rFonts w:ascii="PT Astra Serif" w:hAnsi="PT Astra Serif" w:cs="Arial"/>
          <w:sz w:val="28"/>
          <w:szCs w:val="28"/>
        </w:rPr>
        <w:t xml:space="preserve"> Федерального закона от</w:t>
      </w:r>
      <w:r w:rsidR="0032260B">
        <w:rPr>
          <w:rFonts w:ascii="PT Astra Serif" w:hAnsi="PT Astra Serif" w:cs="Arial"/>
          <w:sz w:val="28"/>
          <w:szCs w:val="28"/>
        </w:rPr>
        <w:t> </w:t>
      </w:r>
      <w:r w:rsidRPr="0032260B">
        <w:rPr>
          <w:rFonts w:ascii="PT Astra Serif" w:hAnsi="PT Astra Serif" w:cs="Arial"/>
          <w:sz w:val="28"/>
          <w:szCs w:val="28"/>
        </w:rPr>
        <w:t xml:space="preserve">27.07.2010 № 210-ФЗ «Об организации предоставления государственных и муниципальных услуг», оценки результатов независимой экспертизы </w:t>
      </w:r>
      <w:r w:rsidRPr="0032260B">
        <w:rPr>
          <w:rFonts w:ascii="PT Astra Serif" w:hAnsi="PT Astra Serif"/>
          <w:sz w:val="28"/>
          <w:szCs w:val="28"/>
        </w:rPr>
        <w:t>проведена экспертиза проекта муниципального нормативного правового акта:</w:t>
      </w:r>
      <w:proofErr w:type="gramEnd"/>
      <w:r w:rsidR="00FF3176" w:rsidRPr="0032260B">
        <w:rPr>
          <w:rFonts w:ascii="PT Astra Serif" w:hAnsi="PT Astra Serif"/>
          <w:sz w:val="28"/>
          <w:szCs w:val="28"/>
        </w:rPr>
        <w:t xml:space="preserve"> </w:t>
      </w:r>
      <w:r w:rsidR="0032260B" w:rsidRPr="00CC3BBF">
        <w:rPr>
          <w:rFonts w:ascii="PT Astra Serif" w:hAnsi="PT Astra Serif"/>
          <w:sz w:val="28"/>
          <w:szCs w:val="28"/>
        </w:rPr>
        <w:t>«</w:t>
      </w:r>
      <w:r w:rsidR="00310320" w:rsidRPr="00310320">
        <w:rPr>
          <w:rFonts w:ascii="PT Astra Serif" w:hAnsi="PT Astra Serif"/>
          <w:sz w:val="28"/>
          <w:szCs w:val="28"/>
        </w:rPr>
        <w:t>Об утверждении административного регламента предоставления муниципальной услуги «Предоставление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</w:t>
      </w:r>
      <w:r w:rsidR="00371B80">
        <w:rPr>
          <w:rFonts w:ascii="PT Astra Serif" w:hAnsi="PT Astra Serif"/>
          <w:sz w:val="28"/>
          <w:szCs w:val="28"/>
        </w:rPr>
        <w:t>»</w:t>
      </w:r>
      <w:r w:rsidR="0032260B" w:rsidRPr="00CC3BBF">
        <w:rPr>
          <w:rFonts w:ascii="PT Astra Serif" w:hAnsi="PT Astra Serif"/>
          <w:sz w:val="28"/>
          <w:szCs w:val="28"/>
        </w:rPr>
        <w:t>.</w:t>
      </w:r>
    </w:p>
    <w:p w:rsidR="00A90EAC" w:rsidRPr="0032260B" w:rsidRDefault="00140574" w:rsidP="00B3229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2260B">
        <w:rPr>
          <w:rFonts w:ascii="PT Astra Serif" w:hAnsi="PT Astra Serif"/>
          <w:sz w:val="28"/>
          <w:szCs w:val="28"/>
        </w:rPr>
        <w:t xml:space="preserve">По </w:t>
      </w:r>
      <w:r w:rsidRPr="0032260B">
        <w:rPr>
          <w:rFonts w:ascii="PT Astra Serif" w:hAnsi="PT Astra Serif" w:cs="Arial"/>
          <w:sz w:val="28"/>
          <w:szCs w:val="28"/>
        </w:rPr>
        <w:t xml:space="preserve">результатам независимой экспертизы проекта </w:t>
      </w:r>
      <w:r w:rsidRPr="0032260B">
        <w:rPr>
          <w:rFonts w:ascii="PT Astra Serif" w:hAnsi="PT Astra Serif"/>
          <w:sz w:val="28"/>
          <w:szCs w:val="28"/>
        </w:rPr>
        <w:t>муниципального нормативного правового акта заключения не поступили.</w:t>
      </w:r>
    </w:p>
    <w:p w:rsidR="00886A38" w:rsidRPr="0032260B" w:rsidRDefault="00140574" w:rsidP="00A90EA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2260B">
        <w:rPr>
          <w:rFonts w:ascii="PT Astra Serif" w:hAnsi="PT Astra Serif"/>
          <w:sz w:val="28"/>
          <w:szCs w:val="28"/>
        </w:rPr>
        <w:t xml:space="preserve">Представленный проект муниципального нормативного правового акта соответствует требованиям </w:t>
      </w:r>
      <w:r w:rsidRPr="0032260B">
        <w:rPr>
          <w:rFonts w:ascii="PT Astra Serif" w:hAnsi="PT Astra Serif" w:cs="Arial"/>
          <w:sz w:val="28"/>
          <w:szCs w:val="28"/>
        </w:rPr>
        <w:t>Федерального закона от 27.07.2010 № 210-ФЗ «Об организации предоставления государственных и муниципальных услуг».</w:t>
      </w:r>
    </w:p>
    <w:p w:rsidR="00140574" w:rsidRPr="0032260B" w:rsidRDefault="00140574" w:rsidP="00140574">
      <w:pPr>
        <w:ind w:firstLine="567"/>
        <w:jc w:val="both"/>
        <w:rPr>
          <w:rFonts w:ascii="PT Astra Serif" w:hAnsi="PT Astra Serif" w:cs="Arial"/>
        </w:rPr>
      </w:pPr>
    </w:p>
    <w:p w:rsidR="00140574" w:rsidRPr="0032260B" w:rsidRDefault="00140574" w:rsidP="00140574">
      <w:pPr>
        <w:ind w:firstLine="567"/>
        <w:jc w:val="both"/>
        <w:rPr>
          <w:rFonts w:ascii="PT Astra Serif" w:hAnsi="PT Astra Serif" w:cs="PT Astra Serif"/>
        </w:rPr>
      </w:pPr>
    </w:p>
    <w:tbl>
      <w:tblPr>
        <w:tblW w:w="4850" w:type="pct"/>
        <w:tblLayout w:type="fixed"/>
        <w:tblLook w:val="0000" w:firstRow="0" w:lastRow="0" w:firstColumn="0" w:lastColumn="0" w:noHBand="0" w:noVBand="0"/>
      </w:tblPr>
      <w:tblGrid>
        <w:gridCol w:w="4280"/>
        <w:gridCol w:w="2679"/>
        <w:gridCol w:w="3149"/>
      </w:tblGrid>
      <w:tr w:rsidR="00886A38" w:rsidRPr="008A4244">
        <w:trPr>
          <w:trHeight w:val="798"/>
        </w:trPr>
        <w:tc>
          <w:tcPr>
            <w:tcW w:w="4191" w:type="dxa"/>
            <w:shd w:val="clear" w:color="auto" w:fill="auto"/>
            <w:vAlign w:val="bottom"/>
          </w:tcPr>
          <w:p w:rsidR="00886A38" w:rsidRPr="008A4244" w:rsidRDefault="007F2A0E" w:rsidP="00DE2DF2">
            <w:pPr>
              <w:jc w:val="center"/>
              <w:rPr>
                <w:sz w:val="28"/>
                <w:szCs w:val="28"/>
              </w:rPr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>Председатель комитета по правовой работе администрации Щекинского района</w:t>
            </w:r>
          </w:p>
        </w:tc>
        <w:tc>
          <w:tcPr>
            <w:tcW w:w="2623" w:type="dxa"/>
            <w:shd w:val="clear" w:color="auto" w:fill="auto"/>
            <w:vAlign w:val="bottom"/>
          </w:tcPr>
          <w:p w:rsidR="00886A38" w:rsidRPr="008A4244" w:rsidRDefault="00886A38" w:rsidP="00B0593F">
            <w:pPr>
              <w:spacing w:line="220" w:lineRule="exact"/>
              <w:jc w:val="center"/>
              <w:rPr>
                <w:color w:val="FFFFFF"/>
                <w:sz w:val="28"/>
                <w:szCs w:val="28"/>
              </w:rPr>
            </w:pPr>
            <w:bookmarkStart w:id="3" w:name="stamp_eds"/>
            <w:r w:rsidRPr="008A4244">
              <w:rPr>
                <w:rFonts w:ascii="PT Astra Serif" w:hAnsi="PT Astra Serif" w:cs="PT Astra Serif"/>
                <w:b/>
                <w:color w:val="FFFFFF"/>
                <w:sz w:val="28"/>
                <w:szCs w:val="28"/>
              </w:rPr>
              <w:t>#</w:t>
            </w:r>
            <w:r w:rsidR="00B0593F" w:rsidRPr="008A4244">
              <w:rPr>
                <w:rFonts w:ascii="PT Astra Serif" w:hAnsi="PT Astra Serif" w:cs="PT Astra Serif"/>
                <w:b/>
                <w:color w:val="FFFFFF"/>
                <w:sz w:val="28"/>
                <w:szCs w:val="28"/>
              </w:rPr>
              <w:t>3</w:t>
            </w:r>
            <w:r w:rsidRPr="008A4244">
              <w:rPr>
                <w:rFonts w:ascii="PT Astra Serif" w:hAnsi="PT Astra Serif" w:cs="PT Astra Serif"/>
                <w:b/>
                <w:color w:val="FFFFFF"/>
                <w:sz w:val="28"/>
                <w:szCs w:val="28"/>
              </w:rPr>
              <w:t>#</w:t>
            </w:r>
            <w:bookmarkEnd w:id="3"/>
          </w:p>
        </w:tc>
        <w:tc>
          <w:tcPr>
            <w:tcW w:w="3084" w:type="dxa"/>
            <w:shd w:val="clear" w:color="auto" w:fill="auto"/>
            <w:vAlign w:val="bottom"/>
          </w:tcPr>
          <w:p w:rsidR="00886A38" w:rsidRPr="008A4244" w:rsidRDefault="007F2A0E" w:rsidP="00A90723">
            <w:pPr>
              <w:jc w:val="right"/>
              <w:rPr>
                <w:sz w:val="28"/>
                <w:szCs w:val="28"/>
              </w:rPr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>Л.Н. Сенюшина</w:t>
            </w:r>
          </w:p>
        </w:tc>
      </w:tr>
    </w:tbl>
    <w:p w:rsidR="00886A38" w:rsidRDefault="00886A38">
      <w:pPr>
        <w:jc w:val="both"/>
        <w:rPr>
          <w:rFonts w:ascii="PT Astra Serif" w:hAnsi="PT Astra Serif" w:cs="PT Astra Serif"/>
        </w:rPr>
      </w:pPr>
    </w:p>
    <w:p w:rsidR="00886A38" w:rsidRDefault="00886A38">
      <w:pPr>
        <w:jc w:val="both"/>
        <w:rPr>
          <w:rFonts w:ascii="PT Astra Serif" w:hAnsi="PT Astra Serif" w:cs="PT Astra Serif"/>
        </w:rPr>
      </w:pPr>
    </w:p>
    <w:p w:rsidR="00886A38" w:rsidRDefault="00886A38">
      <w:pPr>
        <w:jc w:val="both"/>
        <w:rPr>
          <w:rFonts w:ascii="PT Astra Serif" w:hAnsi="PT Astra Serif" w:cs="PT Astra Serif"/>
        </w:rPr>
      </w:pPr>
    </w:p>
    <w:p w:rsidR="00886A38" w:rsidRDefault="00886A38">
      <w:pPr>
        <w:rPr>
          <w:rFonts w:ascii="PT Astra Serif" w:hAnsi="PT Astra Serif" w:cs="PT Astra Serif"/>
        </w:rPr>
      </w:pPr>
    </w:p>
    <w:p w:rsidR="00D8437A" w:rsidRDefault="00D8437A" w:rsidP="00D8437A">
      <w:pPr>
        <w:rPr>
          <w:rFonts w:ascii="PT Astra Serif" w:hAnsi="PT Astra Serif" w:cs="PT Astra Seri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195"/>
      </w:tblGrid>
      <w:tr w:rsidR="00975048" w:rsidRPr="009F06F1" w:rsidTr="009F06F1">
        <w:trPr>
          <w:cantSplit/>
          <w:trHeight w:val="3402"/>
        </w:trPr>
        <w:tc>
          <w:tcPr>
            <w:tcW w:w="10195" w:type="dxa"/>
            <w:shd w:val="clear" w:color="auto" w:fill="auto"/>
          </w:tcPr>
          <w:p w:rsidR="00975048" w:rsidRDefault="00975048" w:rsidP="009F06F1">
            <w:pPr>
              <w:jc w:val="both"/>
            </w:pPr>
            <w:r w:rsidRPr="009F06F1">
              <w:rPr>
                <w:rFonts w:ascii="PT Astra Serif" w:hAnsi="PT Astra Serif" w:cs="PT Astra Serif"/>
              </w:rPr>
              <w:t xml:space="preserve">Исп. </w:t>
            </w:r>
            <w:r w:rsidR="00EC0441">
              <w:rPr>
                <w:rFonts w:ascii="PT Astra Serif" w:hAnsi="PT Astra Serif" w:cs="PT Astra Serif"/>
              </w:rPr>
              <w:t>Кузьмин Константин Михайлович</w:t>
            </w:r>
            <w:r w:rsidR="0033727D">
              <w:rPr>
                <w:rFonts w:ascii="PT Astra Serif" w:hAnsi="PT Astra Serif" w:cs="PT Astra Serif"/>
              </w:rPr>
              <w:t>,</w:t>
            </w:r>
          </w:p>
          <w:p w:rsidR="00975048" w:rsidRPr="009F06F1" w:rsidRDefault="00975048" w:rsidP="004E799F">
            <w:pPr>
              <w:jc w:val="both"/>
              <w:rPr>
                <w:rFonts w:ascii="PT Astra Serif" w:hAnsi="PT Astra Serif"/>
              </w:rPr>
            </w:pPr>
            <w:r w:rsidRPr="009F06F1">
              <w:rPr>
                <w:rFonts w:ascii="PT Astra Serif" w:hAnsi="PT Astra Serif" w:cs="PT Astra Serif"/>
              </w:rPr>
              <w:t xml:space="preserve">тел. </w:t>
            </w:r>
            <w:r w:rsidR="00C91E80">
              <w:rPr>
                <w:rFonts w:ascii="PT Astra Serif" w:hAnsi="PT Astra Serif" w:cs="PT Astra Serif"/>
              </w:rPr>
              <w:t>8(48751) 5-</w:t>
            </w:r>
            <w:r w:rsidR="00EC0441">
              <w:rPr>
                <w:rFonts w:ascii="PT Astra Serif" w:hAnsi="PT Astra Serif" w:cs="PT Astra Serif"/>
              </w:rPr>
              <w:t>10</w:t>
            </w:r>
            <w:r w:rsidR="0033727D">
              <w:rPr>
                <w:rFonts w:ascii="PT Astra Serif" w:hAnsi="PT Astra Serif" w:cs="PT Astra Serif"/>
              </w:rPr>
              <w:t>-</w:t>
            </w:r>
            <w:r w:rsidR="00EC0441">
              <w:rPr>
                <w:rFonts w:ascii="PT Astra Serif" w:hAnsi="PT Astra Serif" w:cs="PT Astra Serif"/>
              </w:rPr>
              <w:t>4</w:t>
            </w:r>
            <w:r w:rsidR="0032260B">
              <w:rPr>
                <w:rFonts w:ascii="PT Astra Serif" w:hAnsi="PT Astra Serif" w:cs="PT Astra Serif"/>
              </w:rPr>
              <w:t>9</w:t>
            </w:r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4" w:name="FEEDBACKHL"/>
            <w:r w:rsidRPr="009F06F1">
              <w:rPr>
                <w:rFonts w:ascii="PT Astra Serif" w:hAnsi="PT Astra Serif"/>
              </w:rPr>
              <w:t xml:space="preserve"> </w:t>
            </w:r>
            <w:bookmarkEnd w:id="4"/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5" w:name="FEEDBACKQR"/>
            <w:r w:rsidRPr="009F06F1">
              <w:rPr>
                <w:rFonts w:ascii="PT Astra Serif" w:hAnsi="PT Astra Serif"/>
              </w:rPr>
              <w:t xml:space="preserve"> </w:t>
            </w:r>
            <w:bookmarkEnd w:id="5"/>
          </w:p>
        </w:tc>
      </w:tr>
    </w:tbl>
    <w:p w:rsidR="002C151D" w:rsidRDefault="002C151D" w:rsidP="002C151D">
      <w:pPr>
        <w:rPr>
          <w:rFonts w:ascii="PT Astra Serif" w:hAnsi="PT Astra Serif" w:cs="PT Astra Serif"/>
        </w:rPr>
      </w:pPr>
    </w:p>
    <w:p w:rsidR="002C151D" w:rsidRDefault="002C151D"/>
    <w:sectPr w:rsidR="002C151D" w:rsidSect="00425EAC">
      <w:headerReference w:type="default" r:id="rId9"/>
      <w:headerReference w:type="first" r:id="rId10"/>
      <w:pgSz w:w="11906" w:h="16838"/>
      <w:pgMar w:top="567" w:right="567" w:bottom="1134" w:left="1134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3AE" w:rsidRDefault="008653AE">
      <w:r>
        <w:separator/>
      </w:r>
    </w:p>
  </w:endnote>
  <w:endnote w:type="continuationSeparator" w:id="0">
    <w:p w:rsidR="008653AE" w:rsidRDefault="00865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3AE" w:rsidRDefault="008653AE">
      <w:r>
        <w:separator/>
      </w:r>
    </w:p>
  </w:footnote>
  <w:footnote w:type="continuationSeparator" w:id="0">
    <w:p w:rsidR="008653AE" w:rsidRDefault="008653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A38" w:rsidRDefault="00886A38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A38" w:rsidRDefault="00886A38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3176D3D"/>
    <w:multiLevelType w:val="hybridMultilevel"/>
    <w:tmpl w:val="5344E13A"/>
    <w:lvl w:ilvl="0" w:tplc="02DAB4D4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4CD"/>
    <w:rsid w:val="00002571"/>
    <w:rsid w:val="00035C81"/>
    <w:rsid w:val="000374CE"/>
    <w:rsid w:val="00045D09"/>
    <w:rsid w:val="000848FD"/>
    <w:rsid w:val="0008795F"/>
    <w:rsid w:val="00087A99"/>
    <w:rsid w:val="00094D05"/>
    <w:rsid w:val="00097D31"/>
    <w:rsid w:val="000A580C"/>
    <w:rsid w:val="000B252C"/>
    <w:rsid w:val="000C36CF"/>
    <w:rsid w:val="000D49FE"/>
    <w:rsid w:val="000E36CB"/>
    <w:rsid w:val="000F3DBB"/>
    <w:rsid w:val="00115DA9"/>
    <w:rsid w:val="00123978"/>
    <w:rsid w:val="00140574"/>
    <w:rsid w:val="0015148A"/>
    <w:rsid w:val="001559BD"/>
    <w:rsid w:val="001629D1"/>
    <w:rsid w:val="00163373"/>
    <w:rsid w:val="00193863"/>
    <w:rsid w:val="001A5FBD"/>
    <w:rsid w:val="001D48C9"/>
    <w:rsid w:val="002035C6"/>
    <w:rsid w:val="00212425"/>
    <w:rsid w:val="00231440"/>
    <w:rsid w:val="002349AE"/>
    <w:rsid w:val="00247E06"/>
    <w:rsid w:val="002767FB"/>
    <w:rsid w:val="00293A4B"/>
    <w:rsid w:val="00296CF0"/>
    <w:rsid w:val="002B2687"/>
    <w:rsid w:val="002C151D"/>
    <w:rsid w:val="002C1B4C"/>
    <w:rsid w:val="002D7839"/>
    <w:rsid w:val="002F20D3"/>
    <w:rsid w:val="00307C8C"/>
    <w:rsid w:val="00310320"/>
    <w:rsid w:val="003141AC"/>
    <w:rsid w:val="00320A0D"/>
    <w:rsid w:val="00321C10"/>
    <w:rsid w:val="0032260B"/>
    <w:rsid w:val="00326D2B"/>
    <w:rsid w:val="0033727D"/>
    <w:rsid w:val="0034313F"/>
    <w:rsid w:val="00371B80"/>
    <w:rsid w:val="0037377E"/>
    <w:rsid w:val="00385EAD"/>
    <w:rsid w:val="003974F6"/>
    <w:rsid w:val="003F7F7F"/>
    <w:rsid w:val="00404512"/>
    <w:rsid w:val="0042032C"/>
    <w:rsid w:val="00425EAC"/>
    <w:rsid w:val="00474A7F"/>
    <w:rsid w:val="0048387B"/>
    <w:rsid w:val="0049486A"/>
    <w:rsid w:val="00497C79"/>
    <w:rsid w:val="004B11C7"/>
    <w:rsid w:val="004C7AEC"/>
    <w:rsid w:val="004D58DA"/>
    <w:rsid w:val="004E799F"/>
    <w:rsid w:val="004F7658"/>
    <w:rsid w:val="00502517"/>
    <w:rsid w:val="0051476B"/>
    <w:rsid w:val="0051799C"/>
    <w:rsid w:val="0053428A"/>
    <w:rsid w:val="00536044"/>
    <w:rsid w:val="005412D9"/>
    <w:rsid w:val="00547611"/>
    <w:rsid w:val="00596E84"/>
    <w:rsid w:val="005A076B"/>
    <w:rsid w:val="005A18E3"/>
    <w:rsid w:val="005B40E9"/>
    <w:rsid w:val="006418F4"/>
    <w:rsid w:val="00650D0A"/>
    <w:rsid w:val="00667A80"/>
    <w:rsid w:val="006906B9"/>
    <w:rsid w:val="00691741"/>
    <w:rsid w:val="006B7F6F"/>
    <w:rsid w:val="006C6B5A"/>
    <w:rsid w:val="006F0F5A"/>
    <w:rsid w:val="006F22B0"/>
    <w:rsid w:val="00706009"/>
    <w:rsid w:val="0071696F"/>
    <w:rsid w:val="00740225"/>
    <w:rsid w:val="007436C4"/>
    <w:rsid w:val="0075271C"/>
    <w:rsid w:val="00754B10"/>
    <w:rsid w:val="007654E5"/>
    <w:rsid w:val="0079266A"/>
    <w:rsid w:val="00796661"/>
    <w:rsid w:val="007A3AC4"/>
    <w:rsid w:val="007A5B9E"/>
    <w:rsid w:val="007B097C"/>
    <w:rsid w:val="007C00E7"/>
    <w:rsid w:val="007D3058"/>
    <w:rsid w:val="007D70F4"/>
    <w:rsid w:val="007E4B5E"/>
    <w:rsid w:val="007F0412"/>
    <w:rsid w:val="007F2A0E"/>
    <w:rsid w:val="00801D0B"/>
    <w:rsid w:val="00806339"/>
    <w:rsid w:val="00814F6F"/>
    <w:rsid w:val="00846A89"/>
    <w:rsid w:val="00853DE1"/>
    <w:rsid w:val="00854B98"/>
    <w:rsid w:val="008653AE"/>
    <w:rsid w:val="00873085"/>
    <w:rsid w:val="008770A5"/>
    <w:rsid w:val="00886A38"/>
    <w:rsid w:val="00892F91"/>
    <w:rsid w:val="00893E17"/>
    <w:rsid w:val="008A032F"/>
    <w:rsid w:val="008A1CC5"/>
    <w:rsid w:val="008A1F75"/>
    <w:rsid w:val="008A4244"/>
    <w:rsid w:val="008C1529"/>
    <w:rsid w:val="008C78BA"/>
    <w:rsid w:val="008D46E2"/>
    <w:rsid w:val="008D50A8"/>
    <w:rsid w:val="008F5E57"/>
    <w:rsid w:val="00904651"/>
    <w:rsid w:val="00905606"/>
    <w:rsid w:val="00920042"/>
    <w:rsid w:val="00926DE1"/>
    <w:rsid w:val="009362FB"/>
    <w:rsid w:val="00950870"/>
    <w:rsid w:val="009632E3"/>
    <w:rsid w:val="00963E97"/>
    <w:rsid w:val="00974D1C"/>
    <w:rsid w:val="00975048"/>
    <w:rsid w:val="0098776B"/>
    <w:rsid w:val="009A2A21"/>
    <w:rsid w:val="009E16E8"/>
    <w:rsid w:val="009F06F1"/>
    <w:rsid w:val="009F1D70"/>
    <w:rsid w:val="009F5311"/>
    <w:rsid w:val="00A1196C"/>
    <w:rsid w:val="00A40FB6"/>
    <w:rsid w:val="00A444C6"/>
    <w:rsid w:val="00A86E0A"/>
    <w:rsid w:val="00A90723"/>
    <w:rsid w:val="00A90EAC"/>
    <w:rsid w:val="00AA1B3E"/>
    <w:rsid w:val="00AB7DE7"/>
    <w:rsid w:val="00AE3FA7"/>
    <w:rsid w:val="00AF04CC"/>
    <w:rsid w:val="00AF2360"/>
    <w:rsid w:val="00B03873"/>
    <w:rsid w:val="00B0593F"/>
    <w:rsid w:val="00B32297"/>
    <w:rsid w:val="00B36FD0"/>
    <w:rsid w:val="00B4325F"/>
    <w:rsid w:val="00B46E74"/>
    <w:rsid w:val="00B72871"/>
    <w:rsid w:val="00B96662"/>
    <w:rsid w:val="00BA664B"/>
    <w:rsid w:val="00BD2A0C"/>
    <w:rsid w:val="00BE2775"/>
    <w:rsid w:val="00C0407F"/>
    <w:rsid w:val="00C053BA"/>
    <w:rsid w:val="00C16617"/>
    <w:rsid w:val="00C26040"/>
    <w:rsid w:val="00C91E80"/>
    <w:rsid w:val="00CA14C9"/>
    <w:rsid w:val="00CA5ED6"/>
    <w:rsid w:val="00CB16EC"/>
    <w:rsid w:val="00CC3BBF"/>
    <w:rsid w:val="00CD24AC"/>
    <w:rsid w:val="00CE42F3"/>
    <w:rsid w:val="00CF5570"/>
    <w:rsid w:val="00D169F7"/>
    <w:rsid w:val="00D34DF5"/>
    <w:rsid w:val="00D36001"/>
    <w:rsid w:val="00D8437A"/>
    <w:rsid w:val="00D935F9"/>
    <w:rsid w:val="00DD720E"/>
    <w:rsid w:val="00DE2DF2"/>
    <w:rsid w:val="00DF2A20"/>
    <w:rsid w:val="00E01E41"/>
    <w:rsid w:val="00E24513"/>
    <w:rsid w:val="00E24664"/>
    <w:rsid w:val="00E369A3"/>
    <w:rsid w:val="00E36D2B"/>
    <w:rsid w:val="00E427FF"/>
    <w:rsid w:val="00E475A3"/>
    <w:rsid w:val="00E637A4"/>
    <w:rsid w:val="00E71089"/>
    <w:rsid w:val="00E73BB8"/>
    <w:rsid w:val="00EA472F"/>
    <w:rsid w:val="00EB6C41"/>
    <w:rsid w:val="00EC038C"/>
    <w:rsid w:val="00EC0441"/>
    <w:rsid w:val="00EC12B5"/>
    <w:rsid w:val="00EC3B6B"/>
    <w:rsid w:val="00EF4EC5"/>
    <w:rsid w:val="00F20922"/>
    <w:rsid w:val="00F23AD4"/>
    <w:rsid w:val="00F2611C"/>
    <w:rsid w:val="00F50EFE"/>
    <w:rsid w:val="00F61E94"/>
    <w:rsid w:val="00F704CD"/>
    <w:rsid w:val="00F737E5"/>
    <w:rsid w:val="00F77BA5"/>
    <w:rsid w:val="00F96539"/>
    <w:rsid w:val="00F97D96"/>
    <w:rsid w:val="00FE1BDF"/>
    <w:rsid w:val="00FF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51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tabs>
        <w:tab w:val="num" w:pos="0"/>
      </w:tabs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tabs>
        <w:tab w:val="num" w:pos="0"/>
      </w:tabs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tabs>
        <w:tab w:val="num" w:pos="0"/>
      </w:tabs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E36D2B"/>
    <w:pPr>
      <w:widowControl w:val="0"/>
      <w:autoSpaceDE w:val="0"/>
      <w:autoSpaceDN w:val="0"/>
      <w:adjustRightInd w:val="0"/>
    </w:pPr>
    <w:rPr>
      <w:b/>
      <w:bCs/>
    </w:rPr>
  </w:style>
  <w:style w:type="paragraph" w:customStyle="1" w:styleId="ConsPlusNonformat">
    <w:name w:val="ConsPlusNonformat"/>
    <w:rsid w:val="004E79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51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tabs>
        <w:tab w:val="num" w:pos="0"/>
      </w:tabs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tabs>
        <w:tab w:val="num" w:pos="0"/>
      </w:tabs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tabs>
        <w:tab w:val="num" w:pos="0"/>
      </w:tabs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E36D2B"/>
    <w:pPr>
      <w:widowControl w:val="0"/>
      <w:autoSpaceDE w:val="0"/>
      <w:autoSpaceDN w:val="0"/>
      <w:adjustRightInd w:val="0"/>
    </w:pPr>
    <w:rPr>
      <w:b/>
      <w:bCs/>
    </w:rPr>
  </w:style>
  <w:style w:type="paragraph" w:customStyle="1" w:styleId="ConsPlusNonformat">
    <w:name w:val="ConsPlusNonformat"/>
    <w:rsid w:val="004E79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1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54;&#1048;\&#1064;&#1040;&#1041;&#1051;&#1054;&#1053;&#1067;%20&#1041;&#1051;&#1040;&#1053;&#1050;&#1054;&#1042;\&#1052;&#1054;_&#1041;&#1083;&#1072;&#1085;&#1082;&#1080;\&#1064;&#1072;&#1073;&#1083;&#1086;&#1085;&#1099;%20&#1073;&#1083;&#1072;&#1085;&#1082;&#1086;&#1074;%20&#1052;&#1054;\&#1065;&#1077;&#1082;&#1080;&#1085;&#1089;&#1082;&#1080;&#1081;%20&#1088;-&#1085;\&#1055;&#1080;&#1089;&#1100;&#1084;&#1086;%20(&#1065;&#1077;&#1082;&#1080;&#1085;&#1089;&#1082;&#1080;&#1081;%20&#1088;-&#1085;_&#1087;&#1086;&#1076;&#1088;&#1072;&#1079;&#1076;&#1077;&#1083;&#1077;&#1085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71B59-9714-4135-8C03-3ECFE2818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 (Щекинский р-н_подразделения)</Template>
  <TotalTime>0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Тычкина</cp:lastModifiedBy>
  <cp:revision>2</cp:revision>
  <cp:lastPrinted>2021-10-28T08:36:00Z</cp:lastPrinted>
  <dcterms:created xsi:type="dcterms:W3CDTF">2024-04-18T13:01:00Z</dcterms:created>
  <dcterms:modified xsi:type="dcterms:W3CDTF">2024-04-18T13:01:00Z</dcterms:modified>
</cp:coreProperties>
</file>