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50061F" w:rsidRDefault="008C1125" w:rsidP="005F6D36">
      <w:pPr>
        <w:jc w:val="center"/>
        <w:rPr>
          <w:rFonts w:ascii="PT Astra Serif" w:hAnsi="PT Astra Serif"/>
        </w:rPr>
      </w:pPr>
      <w:bookmarkStart w:id="0" w:name="_GoBack"/>
      <w:bookmarkEnd w:id="0"/>
      <w:r w:rsidRPr="0050061F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E727C9" w:rsidRPr="0050061F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50061F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69F7E325" wp14:editId="65D1FB86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50061F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50061F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50061F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50061F">
        <w:rPr>
          <w:rFonts w:ascii="PT Astra Serif" w:hAnsi="PT Astra Serif"/>
          <w:b/>
          <w:sz w:val="34"/>
        </w:rPr>
        <w:t>МУНИЦИПАЛЬНОГО</w:t>
      </w:r>
      <w:r w:rsidR="00E06FAE" w:rsidRPr="0050061F">
        <w:rPr>
          <w:rFonts w:ascii="PT Astra Serif" w:hAnsi="PT Astra Serif"/>
          <w:b/>
          <w:sz w:val="34"/>
        </w:rPr>
        <w:t xml:space="preserve"> </w:t>
      </w:r>
      <w:r w:rsidRPr="0050061F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50061F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50061F">
        <w:rPr>
          <w:rFonts w:ascii="PT Astra Serif" w:hAnsi="PT Astra Serif"/>
          <w:b/>
          <w:sz w:val="34"/>
        </w:rPr>
        <w:t xml:space="preserve">ЩЁКИНСКИЙ </w:t>
      </w:r>
      <w:r w:rsidR="00E727C9" w:rsidRPr="0050061F">
        <w:rPr>
          <w:rFonts w:ascii="PT Astra Serif" w:hAnsi="PT Astra Serif"/>
          <w:b/>
          <w:sz w:val="34"/>
        </w:rPr>
        <w:t xml:space="preserve">РАЙОН </w:t>
      </w:r>
    </w:p>
    <w:p w:rsidR="00E727C9" w:rsidRPr="0050061F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50061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50061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50061F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50061F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50061F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0061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A852F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19.12.2022 </w:t>
            </w:r>
          </w:p>
        </w:tc>
        <w:tc>
          <w:tcPr>
            <w:tcW w:w="2409" w:type="dxa"/>
            <w:shd w:val="clear" w:color="auto" w:fill="auto"/>
          </w:tcPr>
          <w:p w:rsidR="005B2800" w:rsidRPr="0050061F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0061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A852F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12 – 1627 </w:t>
            </w:r>
          </w:p>
        </w:tc>
      </w:tr>
    </w:tbl>
    <w:p w:rsidR="005F6D36" w:rsidRPr="0050061F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50061F" w:rsidRDefault="005B2800">
      <w:pPr>
        <w:rPr>
          <w:rFonts w:ascii="PT Astra Serif" w:hAnsi="PT Astra Serif" w:cs="PT Astra Serif"/>
          <w:sz w:val="28"/>
          <w:szCs w:val="28"/>
        </w:rPr>
      </w:pPr>
    </w:p>
    <w:p w:rsidR="00C35CAF" w:rsidRPr="0050061F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0061F">
        <w:rPr>
          <w:rFonts w:ascii="PT Astra Serif" w:hAnsi="PT Astra Serif"/>
          <w:b/>
          <w:sz w:val="28"/>
          <w:szCs w:val="28"/>
        </w:rPr>
        <w:t xml:space="preserve">Об утверждении Программы профилактики рисков </w:t>
      </w:r>
    </w:p>
    <w:p w:rsidR="00C35CAF" w:rsidRPr="0050061F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0061F">
        <w:rPr>
          <w:rFonts w:ascii="PT Astra Serif" w:hAnsi="PT Astra Serif"/>
          <w:b/>
          <w:sz w:val="28"/>
          <w:szCs w:val="28"/>
        </w:rPr>
        <w:t>причинени</w:t>
      </w:r>
      <w:r w:rsidR="00C13AFD" w:rsidRPr="0050061F">
        <w:rPr>
          <w:rFonts w:ascii="PT Astra Serif" w:hAnsi="PT Astra Serif"/>
          <w:b/>
          <w:sz w:val="28"/>
          <w:szCs w:val="28"/>
        </w:rPr>
        <w:t>я</w:t>
      </w:r>
      <w:r w:rsidRPr="0050061F">
        <w:rPr>
          <w:rFonts w:ascii="PT Astra Serif" w:hAnsi="PT Astra Serif"/>
          <w:b/>
          <w:sz w:val="28"/>
          <w:szCs w:val="28"/>
        </w:rPr>
        <w:t xml:space="preserve"> вреда (ущерба) охраняемым законом ценностям </w:t>
      </w:r>
    </w:p>
    <w:p w:rsidR="00C35CAF" w:rsidRPr="0050061F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0061F">
        <w:rPr>
          <w:rFonts w:ascii="PT Astra Serif" w:hAnsi="PT Astra Serif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муниципального образования </w:t>
      </w:r>
    </w:p>
    <w:p w:rsidR="002A16C1" w:rsidRPr="0050061F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0061F">
        <w:rPr>
          <w:rFonts w:ascii="PT Astra Serif" w:hAnsi="PT Astra Serif"/>
          <w:b/>
          <w:sz w:val="28"/>
          <w:szCs w:val="28"/>
        </w:rPr>
        <w:t>город Щ</w:t>
      </w:r>
      <w:r w:rsidR="00C13AFD" w:rsidRPr="0050061F">
        <w:rPr>
          <w:rFonts w:ascii="PT Astra Serif" w:hAnsi="PT Astra Serif"/>
          <w:b/>
          <w:sz w:val="28"/>
          <w:szCs w:val="28"/>
        </w:rPr>
        <w:t>ё</w:t>
      </w:r>
      <w:r w:rsidRPr="0050061F">
        <w:rPr>
          <w:rFonts w:ascii="PT Astra Serif" w:hAnsi="PT Astra Serif"/>
          <w:b/>
          <w:sz w:val="28"/>
          <w:szCs w:val="28"/>
        </w:rPr>
        <w:t>кино Щ</w:t>
      </w:r>
      <w:r w:rsidR="00C13AFD" w:rsidRPr="0050061F">
        <w:rPr>
          <w:rFonts w:ascii="PT Astra Serif" w:hAnsi="PT Astra Serif"/>
          <w:b/>
          <w:sz w:val="28"/>
          <w:szCs w:val="28"/>
        </w:rPr>
        <w:t>ё</w:t>
      </w:r>
      <w:r w:rsidRPr="0050061F">
        <w:rPr>
          <w:rFonts w:ascii="PT Astra Serif" w:hAnsi="PT Astra Serif"/>
          <w:b/>
          <w:sz w:val="28"/>
          <w:szCs w:val="28"/>
        </w:rPr>
        <w:t>кинского района на 202</w:t>
      </w:r>
      <w:r w:rsidR="004A107E" w:rsidRPr="0050061F">
        <w:rPr>
          <w:rFonts w:ascii="PT Astra Serif" w:hAnsi="PT Astra Serif"/>
          <w:b/>
          <w:sz w:val="28"/>
          <w:szCs w:val="28"/>
        </w:rPr>
        <w:t>3</w:t>
      </w:r>
      <w:r w:rsidRPr="0050061F">
        <w:rPr>
          <w:rFonts w:ascii="PT Astra Serif" w:hAnsi="PT Astra Serif"/>
          <w:b/>
          <w:sz w:val="28"/>
          <w:szCs w:val="28"/>
        </w:rPr>
        <w:t xml:space="preserve"> год</w:t>
      </w:r>
    </w:p>
    <w:p w:rsidR="005B2800" w:rsidRPr="0050061F" w:rsidRDefault="005B2800">
      <w:pPr>
        <w:rPr>
          <w:rFonts w:ascii="PT Astra Serif" w:hAnsi="PT Astra Serif" w:cs="PT Astra Serif"/>
          <w:sz w:val="28"/>
          <w:szCs w:val="28"/>
        </w:rPr>
      </w:pPr>
    </w:p>
    <w:p w:rsidR="00E727C9" w:rsidRPr="0050061F" w:rsidRDefault="00E727C9">
      <w:pPr>
        <w:rPr>
          <w:rFonts w:ascii="PT Astra Serif" w:hAnsi="PT Astra Serif" w:cs="PT Astra Serif"/>
          <w:sz w:val="28"/>
          <w:szCs w:val="28"/>
        </w:rPr>
      </w:pPr>
    </w:p>
    <w:p w:rsidR="001A5931" w:rsidRPr="0050061F" w:rsidRDefault="001A5931" w:rsidP="00C35CAF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0061F">
        <w:rPr>
          <w:rFonts w:ascii="PT Astra Serif" w:hAnsi="PT Astra Serif"/>
          <w:sz w:val="28"/>
          <w:szCs w:val="28"/>
          <w:lang w:eastAsia="ru-RU"/>
        </w:rPr>
        <w:t xml:space="preserve">В  соответствии с </w:t>
      </w:r>
      <w:r w:rsidR="001A4FEF" w:rsidRPr="0050061F">
        <w:rPr>
          <w:rFonts w:ascii="PT Astra Serif" w:hAnsi="PT Astra Serif"/>
          <w:sz w:val="28"/>
          <w:szCs w:val="28"/>
          <w:lang w:eastAsia="ru-RU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Pr="0050061F">
        <w:rPr>
          <w:rFonts w:ascii="PT Astra Serif" w:hAnsi="PT Astra Serif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A5056" w:rsidRPr="0050061F">
        <w:rPr>
          <w:rFonts w:ascii="PT Astra Serif" w:hAnsi="PT Astra Serif"/>
          <w:sz w:val="28"/>
          <w:szCs w:val="28"/>
          <w:lang w:eastAsia="ru-RU"/>
        </w:rPr>
        <w:t xml:space="preserve"> решением Собрания депутатов</w:t>
      </w:r>
      <w:proofErr w:type="gramEnd"/>
      <w:r w:rsidR="003A5056" w:rsidRPr="0050061F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 город Щёкино Щёкинского района от 25.10.2021 №</w:t>
      </w:r>
      <w:r w:rsidR="00AB45D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A5056" w:rsidRPr="0050061F">
        <w:rPr>
          <w:rFonts w:ascii="PT Astra Serif" w:hAnsi="PT Astra Serif"/>
          <w:sz w:val="28"/>
          <w:szCs w:val="28"/>
          <w:lang w:eastAsia="ru-RU"/>
        </w:rPr>
        <w:t>51-212 «Об утверждении Положения о муниципальном контроле в сфере благоустройства на территории мун</w:t>
      </w:r>
      <w:r w:rsidR="00831A33" w:rsidRPr="0050061F">
        <w:rPr>
          <w:rFonts w:ascii="PT Astra Serif" w:hAnsi="PT Astra Serif"/>
          <w:sz w:val="28"/>
          <w:szCs w:val="28"/>
          <w:lang w:eastAsia="ru-RU"/>
        </w:rPr>
        <w:t>иципального образования город Щё</w:t>
      </w:r>
      <w:r w:rsidR="003A5056" w:rsidRPr="0050061F">
        <w:rPr>
          <w:rFonts w:ascii="PT Astra Serif" w:hAnsi="PT Astra Serif"/>
          <w:sz w:val="28"/>
          <w:szCs w:val="28"/>
          <w:lang w:eastAsia="ru-RU"/>
        </w:rPr>
        <w:t>кино Щ</w:t>
      </w:r>
      <w:r w:rsidR="00831A33" w:rsidRPr="0050061F">
        <w:rPr>
          <w:rFonts w:ascii="PT Astra Serif" w:hAnsi="PT Astra Serif"/>
          <w:sz w:val="28"/>
          <w:szCs w:val="28"/>
          <w:lang w:eastAsia="ru-RU"/>
        </w:rPr>
        <w:t>ё</w:t>
      </w:r>
      <w:r w:rsidR="003A5056" w:rsidRPr="0050061F">
        <w:rPr>
          <w:rFonts w:ascii="PT Astra Serif" w:hAnsi="PT Astra Serif"/>
          <w:sz w:val="28"/>
          <w:szCs w:val="28"/>
          <w:lang w:eastAsia="ru-RU"/>
        </w:rPr>
        <w:t>кинского района»</w:t>
      </w:r>
      <w:r w:rsidR="00AB45D6">
        <w:rPr>
          <w:rFonts w:ascii="PT Astra Serif" w:hAnsi="PT Astra Serif"/>
          <w:sz w:val="28"/>
          <w:szCs w:val="28"/>
          <w:lang w:eastAsia="ru-RU"/>
        </w:rPr>
        <w:t>,</w:t>
      </w:r>
      <w:r w:rsidRPr="0050061F">
        <w:rPr>
          <w:rFonts w:ascii="PT Astra Serif" w:hAnsi="PT Astra Serif"/>
          <w:sz w:val="28"/>
          <w:szCs w:val="28"/>
          <w:lang w:eastAsia="ru-RU"/>
        </w:rPr>
        <w:t xml:space="preserve"> на основании ст. 42 Устава муниципального образования Щ</w:t>
      </w:r>
      <w:r w:rsidR="00C13AFD" w:rsidRPr="0050061F">
        <w:rPr>
          <w:rFonts w:ascii="PT Astra Serif" w:hAnsi="PT Astra Serif"/>
          <w:sz w:val="28"/>
          <w:szCs w:val="28"/>
          <w:lang w:eastAsia="ru-RU"/>
        </w:rPr>
        <w:t>ё</w:t>
      </w:r>
      <w:r w:rsidRPr="0050061F">
        <w:rPr>
          <w:rFonts w:ascii="PT Astra Serif" w:hAnsi="PT Astra Serif"/>
          <w:sz w:val="28"/>
          <w:szCs w:val="28"/>
          <w:lang w:eastAsia="ru-RU"/>
        </w:rPr>
        <w:t>кинский район администрация муниципального образования Щ</w:t>
      </w:r>
      <w:r w:rsidR="00C13AFD" w:rsidRPr="0050061F">
        <w:rPr>
          <w:rFonts w:ascii="PT Astra Serif" w:hAnsi="PT Astra Serif"/>
          <w:sz w:val="28"/>
          <w:szCs w:val="28"/>
          <w:lang w:eastAsia="ru-RU"/>
        </w:rPr>
        <w:t>ё</w:t>
      </w:r>
      <w:r w:rsidRPr="0050061F">
        <w:rPr>
          <w:rFonts w:ascii="PT Astra Serif" w:hAnsi="PT Astra Serif"/>
          <w:sz w:val="28"/>
          <w:szCs w:val="28"/>
          <w:lang w:eastAsia="ru-RU"/>
        </w:rPr>
        <w:t>кинский район ПОСТАНОВЛЯЕТ:</w:t>
      </w:r>
    </w:p>
    <w:p w:rsidR="001A5931" w:rsidRPr="0050061F" w:rsidRDefault="001A5931" w:rsidP="00C35CAF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61F">
        <w:rPr>
          <w:rFonts w:ascii="PT Astra Serif" w:hAnsi="PT Astra Serif"/>
          <w:sz w:val="28"/>
          <w:szCs w:val="28"/>
          <w:lang w:eastAsia="ru-RU"/>
        </w:rPr>
        <w:t>1.</w:t>
      </w:r>
      <w:r w:rsidRPr="0050061F">
        <w:rPr>
          <w:sz w:val="28"/>
          <w:szCs w:val="28"/>
          <w:lang w:eastAsia="ru-RU"/>
        </w:rPr>
        <w:t> </w:t>
      </w:r>
      <w:r w:rsidRPr="0050061F">
        <w:rPr>
          <w:rFonts w:ascii="PT Astra Serif" w:hAnsi="PT Astra Serif" w:cs="PT Astra Serif"/>
          <w:sz w:val="28"/>
          <w:szCs w:val="28"/>
          <w:lang w:eastAsia="ru-RU"/>
        </w:rPr>
        <w:t>Утверд</w:t>
      </w:r>
      <w:r w:rsidRPr="0050061F">
        <w:rPr>
          <w:rFonts w:ascii="PT Astra Serif" w:hAnsi="PT Astra Serif"/>
          <w:sz w:val="28"/>
          <w:szCs w:val="28"/>
          <w:lang w:eastAsia="ru-RU"/>
        </w:rPr>
        <w:t xml:space="preserve">ить Программу </w:t>
      </w:r>
      <w:r w:rsidR="00C13AFD" w:rsidRPr="0050061F">
        <w:rPr>
          <w:rFonts w:ascii="PT Astra Serif" w:hAnsi="PT Astra Serif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город Щёкино Щёкинского района на 202</w:t>
      </w:r>
      <w:r w:rsidR="004A107E" w:rsidRPr="0050061F">
        <w:rPr>
          <w:rFonts w:ascii="PT Astra Serif" w:hAnsi="PT Astra Serif"/>
          <w:sz w:val="28"/>
          <w:szCs w:val="28"/>
          <w:lang w:eastAsia="ru-RU"/>
        </w:rPr>
        <w:t>3</w:t>
      </w:r>
      <w:r w:rsidR="00C13AFD" w:rsidRPr="0050061F">
        <w:rPr>
          <w:rFonts w:ascii="PT Astra Serif" w:hAnsi="PT Astra Serif"/>
          <w:sz w:val="28"/>
          <w:szCs w:val="28"/>
          <w:lang w:eastAsia="ru-RU"/>
        </w:rPr>
        <w:t xml:space="preserve"> год</w:t>
      </w:r>
      <w:r w:rsidRPr="0050061F">
        <w:rPr>
          <w:rFonts w:ascii="PT Astra Serif" w:hAnsi="PT Astra Serif"/>
          <w:sz w:val="28"/>
          <w:szCs w:val="28"/>
          <w:lang w:eastAsia="ru-RU"/>
        </w:rPr>
        <w:t xml:space="preserve"> (приложение). </w:t>
      </w:r>
    </w:p>
    <w:p w:rsidR="001A5931" w:rsidRPr="0050061F" w:rsidRDefault="001A5931" w:rsidP="00C35CAF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61F">
        <w:rPr>
          <w:rFonts w:ascii="PT Astra Serif" w:hAnsi="PT Astra Serif"/>
          <w:sz w:val="28"/>
          <w:szCs w:val="28"/>
          <w:lang w:eastAsia="ru-RU"/>
        </w:rPr>
        <w:lastRenderedPageBreak/>
        <w:t>2.</w:t>
      </w:r>
      <w:r w:rsidRPr="0050061F">
        <w:rPr>
          <w:sz w:val="28"/>
          <w:szCs w:val="28"/>
          <w:lang w:eastAsia="ru-RU"/>
        </w:rPr>
        <w:t> </w:t>
      </w:r>
      <w:r w:rsidRPr="0050061F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50061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3AFD" w:rsidRPr="0050061F">
        <w:rPr>
          <w:rFonts w:ascii="PT Astra Serif" w:hAnsi="PT Astra Serif" w:cs="PT Astra Serif"/>
          <w:sz w:val="28"/>
          <w:szCs w:val="28"/>
          <w:lang w:eastAsia="ru-RU"/>
        </w:rPr>
        <w:t>обнародовать путем размещения на официальном Портале муниципального образования Щёкинский район и на информационном стенде администрации Щёкинского района по адресу: Тульская область, г. Щёкино, пл. Ленина, д. 1.</w:t>
      </w:r>
    </w:p>
    <w:p w:rsidR="001C32A8" w:rsidRPr="0050061F" w:rsidRDefault="001A5931" w:rsidP="00C35CAF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061F">
        <w:rPr>
          <w:rFonts w:ascii="PT Astra Serif" w:hAnsi="PT Astra Serif"/>
          <w:sz w:val="28"/>
          <w:szCs w:val="28"/>
          <w:lang w:eastAsia="ru-RU"/>
        </w:rPr>
        <w:t>3.</w:t>
      </w:r>
      <w:r w:rsidRPr="0050061F">
        <w:rPr>
          <w:sz w:val="28"/>
          <w:szCs w:val="28"/>
          <w:lang w:eastAsia="ru-RU"/>
        </w:rPr>
        <w:t> </w:t>
      </w:r>
      <w:r w:rsidRPr="0050061F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50061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0061F">
        <w:rPr>
          <w:rFonts w:ascii="PT Astra Serif" w:hAnsi="PT Astra Serif" w:cs="PT Astra Serif"/>
          <w:sz w:val="28"/>
          <w:szCs w:val="28"/>
          <w:lang w:eastAsia="ru-RU"/>
        </w:rPr>
        <w:t>вступает</w:t>
      </w:r>
      <w:r w:rsidRPr="0050061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0061F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50061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0061F">
        <w:rPr>
          <w:rFonts w:ascii="PT Astra Serif" w:hAnsi="PT Astra Serif" w:cs="PT Astra Serif"/>
          <w:sz w:val="28"/>
          <w:szCs w:val="28"/>
          <w:lang w:eastAsia="ru-RU"/>
        </w:rPr>
        <w:t>силу</w:t>
      </w:r>
      <w:r w:rsidRPr="0050061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0061F">
        <w:rPr>
          <w:rFonts w:ascii="PT Astra Serif" w:hAnsi="PT Astra Serif" w:cs="PT Astra Serif"/>
          <w:sz w:val="28"/>
          <w:szCs w:val="28"/>
          <w:lang w:eastAsia="ru-RU"/>
        </w:rPr>
        <w:t>со</w:t>
      </w:r>
      <w:r w:rsidRPr="0050061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0061F">
        <w:rPr>
          <w:rFonts w:ascii="PT Astra Serif" w:hAnsi="PT Astra Serif" w:cs="PT Astra Serif"/>
          <w:sz w:val="28"/>
          <w:szCs w:val="28"/>
          <w:lang w:eastAsia="ru-RU"/>
        </w:rPr>
        <w:t>дня</w:t>
      </w:r>
      <w:r w:rsidRPr="0050061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0061F">
        <w:rPr>
          <w:rFonts w:ascii="PT Astra Serif" w:hAnsi="PT Astra Serif" w:cs="PT Astra Serif"/>
          <w:sz w:val="28"/>
          <w:szCs w:val="28"/>
          <w:lang w:eastAsia="ru-RU"/>
        </w:rPr>
        <w:t>официального</w:t>
      </w:r>
      <w:r w:rsidRPr="0050061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A4FEF" w:rsidRPr="0050061F">
        <w:rPr>
          <w:rFonts w:ascii="PT Astra Serif" w:hAnsi="PT Astra Serif" w:cs="PT Astra Serif"/>
          <w:sz w:val="28"/>
          <w:szCs w:val="28"/>
          <w:lang w:eastAsia="ru-RU"/>
        </w:rPr>
        <w:t>обнародования</w:t>
      </w:r>
      <w:r w:rsidRPr="0050061F">
        <w:rPr>
          <w:rFonts w:ascii="PT Astra Serif" w:hAnsi="PT Astra Serif"/>
          <w:sz w:val="28"/>
          <w:szCs w:val="28"/>
          <w:lang w:eastAsia="ru-RU"/>
        </w:rPr>
        <w:t>.</w:t>
      </w:r>
    </w:p>
    <w:p w:rsidR="00115CE3" w:rsidRPr="0050061F" w:rsidRDefault="00115CE3">
      <w:pPr>
        <w:rPr>
          <w:rFonts w:ascii="PT Astra Serif" w:hAnsi="PT Astra Serif" w:cs="PT Astra Serif"/>
          <w:sz w:val="28"/>
          <w:szCs w:val="28"/>
        </w:rPr>
      </w:pPr>
    </w:p>
    <w:p w:rsidR="00115CE3" w:rsidRPr="0050061F" w:rsidRDefault="00115CE3">
      <w:pPr>
        <w:rPr>
          <w:rFonts w:ascii="PT Astra Serif" w:hAnsi="PT Astra Serif" w:cs="PT Astra Serif"/>
          <w:sz w:val="28"/>
          <w:szCs w:val="28"/>
        </w:rPr>
      </w:pPr>
    </w:p>
    <w:p w:rsidR="001C32A8" w:rsidRPr="0050061F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50061F" w:rsidTr="000D05A0">
        <w:trPr>
          <w:trHeight w:val="229"/>
        </w:trPr>
        <w:tc>
          <w:tcPr>
            <w:tcW w:w="2178" w:type="pct"/>
          </w:tcPr>
          <w:p w:rsidR="002A16C1" w:rsidRPr="0050061F" w:rsidRDefault="000D05A0" w:rsidP="00F96022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50061F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6022" w:rsidRPr="0050061F">
              <w:rPr>
                <w:rFonts w:ascii="PT Astra Serif" w:hAnsi="PT Astra Serif"/>
                <w:b/>
                <w:sz w:val="28"/>
                <w:szCs w:val="28"/>
              </w:rPr>
              <w:t>Щёкинского</w:t>
            </w:r>
            <w:r w:rsidR="008A457D" w:rsidRPr="0050061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0061F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  <w:r w:rsidR="00C13AFD" w:rsidRPr="0050061F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1278" w:type="pct"/>
            <w:vAlign w:val="center"/>
          </w:tcPr>
          <w:p w:rsidR="002A16C1" w:rsidRPr="0050061F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50061F" w:rsidRDefault="00F96022" w:rsidP="008A457D">
            <w:pPr>
              <w:jc w:val="right"/>
              <w:rPr>
                <w:rFonts w:ascii="PT Astra Serif" w:hAnsi="PT Astra Serif"/>
              </w:rPr>
            </w:pPr>
            <w:r w:rsidRPr="0050061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50061F" w:rsidRDefault="001C32A8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p w:rsidR="00786DA0" w:rsidRPr="0050061F" w:rsidRDefault="00786DA0" w:rsidP="00786DA0">
      <w:pPr>
        <w:tabs>
          <w:tab w:val="left" w:pos="3495"/>
        </w:tabs>
        <w:rPr>
          <w:rFonts w:ascii="PT Astra Serif" w:hAnsi="PT Astra Serif" w:cs="PT Astra Serif"/>
          <w:sz w:val="28"/>
          <w:szCs w:val="28"/>
        </w:rPr>
        <w:sectPr w:rsidR="00786DA0" w:rsidRPr="0050061F" w:rsidSect="00C35CA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  <w:r w:rsidRPr="0050061F">
        <w:rPr>
          <w:rFonts w:ascii="PT Astra Serif" w:hAnsi="PT Astra Serif" w:cs="PT Astra Serif"/>
          <w:sz w:val="28"/>
          <w:szCs w:val="28"/>
        </w:rPr>
        <w:tab/>
      </w:r>
    </w:p>
    <w:p w:rsidR="00E75697" w:rsidRPr="0050061F" w:rsidRDefault="00E75697">
      <w:pPr>
        <w:rPr>
          <w:rFonts w:ascii="PT Astra Serif" w:hAnsi="PT Astra Serif" w:cs="PT Astra Serif"/>
          <w:sz w:val="28"/>
          <w:szCs w:val="28"/>
        </w:rPr>
      </w:pPr>
    </w:p>
    <w:tbl>
      <w:tblPr>
        <w:tblW w:w="2204" w:type="pct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E6993" w:rsidRPr="0050061F" w:rsidTr="00670DE1">
        <w:trPr>
          <w:trHeight w:val="1849"/>
        </w:trPr>
        <w:tc>
          <w:tcPr>
            <w:tcW w:w="5000" w:type="pct"/>
            <w:shd w:val="clear" w:color="auto" w:fill="auto"/>
            <w:vAlign w:val="center"/>
          </w:tcPr>
          <w:p w:rsidR="004E6993" w:rsidRPr="0050061F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</w:t>
            </w:r>
          </w:p>
          <w:p w:rsidR="004E6993" w:rsidRPr="0050061F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E6993" w:rsidRPr="0050061F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E6993" w:rsidRPr="0050061F" w:rsidRDefault="00831A3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Щё</w:t>
            </w:r>
            <w:r w:rsidR="004E6993"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кинский район</w:t>
            </w:r>
          </w:p>
          <w:p w:rsidR="004E6993" w:rsidRPr="0050061F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50061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A852FA">
              <w:rPr>
                <w:rFonts w:ascii="PT Astra Serif" w:hAnsi="PT Astra Serif"/>
                <w:sz w:val="28"/>
                <w:szCs w:val="28"/>
              </w:rPr>
              <w:t>19.12.2022</w:t>
            </w:r>
            <w:r w:rsidRPr="0050061F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A852FA">
              <w:rPr>
                <w:rFonts w:ascii="PT Astra Serif" w:hAnsi="PT Astra Serif"/>
                <w:sz w:val="28"/>
                <w:szCs w:val="28"/>
              </w:rPr>
              <w:t>12 – 1627</w:t>
            </w:r>
          </w:p>
          <w:p w:rsidR="004E6993" w:rsidRPr="0050061F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E75697" w:rsidRPr="0050061F" w:rsidRDefault="00E75697" w:rsidP="004E6993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4E6993" w:rsidRPr="0050061F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50061F">
        <w:rPr>
          <w:rFonts w:ascii="PT Astra Serif" w:hAnsi="PT Astra Serif"/>
          <w:b/>
          <w:sz w:val="28"/>
          <w:szCs w:val="28"/>
          <w:lang w:eastAsia="ru-RU"/>
        </w:rPr>
        <w:t xml:space="preserve">ПРОГРАММА </w:t>
      </w:r>
    </w:p>
    <w:p w:rsidR="0050061F" w:rsidRPr="0050061F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50061F">
        <w:rPr>
          <w:rFonts w:ascii="PT Astra Serif" w:hAnsi="PT Astra Serif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4A107E" w:rsidRPr="0050061F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50061F">
        <w:rPr>
          <w:rFonts w:ascii="PT Astra Serif" w:hAnsi="PT Astra Serif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4E6993" w:rsidRPr="0050061F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50061F">
        <w:rPr>
          <w:rFonts w:ascii="PT Astra Serif" w:hAnsi="PT Astra Serif"/>
          <w:b/>
          <w:sz w:val="28"/>
          <w:szCs w:val="28"/>
          <w:lang w:eastAsia="ru-RU"/>
        </w:rPr>
        <w:t>ГОРОД Щ</w:t>
      </w:r>
      <w:r w:rsidR="00831A33" w:rsidRPr="0050061F">
        <w:rPr>
          <w:rFonts w:ascii="PT Astra Serif" w:hAnsi="PT Astra Serif"/>
          <w:b/>
          <w:sz w:val="28"/>
          <w:szCs w:val="28"/>
          <w:lang w:eastAsia="ru-RU"/>
        </w:rPr>
        <w:t>Ё</w:t>
      </w:r>
      <w:r w:rsidRPr="0050061F">
        <w:rPr>
          <w:rFonts w:ascii="PT Astra Serif" w:hAnsi="PT Astra Serif"/>
          <w:b/>
          <w:sz w:val="28"/>
          <w:szCs w:val="28"/>
          <w:lang w:eastAsia="ru-RU"/>
        </w:rPr>
        <w:t>КИНО Щ</w:t>
      </w:r>
      <w:r w:rsidR="00831A33" w:rsidRPr="0050061F">
        <w:rPr>
          <w:rFonts w:ascii="PT Astra Serif" w:hAnsi="PT Astra Serif"/>
          <w:b/>
          <w:sz w:val="28"/>
          <w:szCs w:val="28"/>
          <w:lang w:eastAsia="ru-RU"/>
        </w:rPr>
        <w:t>Ё</w:t>
      </w:r>
      <w:r w:rsidR="004A107E" w:rsidRPr="0050061F">
        <w:rPr>
          <w:rFonts w:ascii="PT Astra Serif" w:hAnsi="PT Astra Serif"/>
          <w:b/>
          <w:sz w:val="28"/>
          <w:szCs w:val="28"/>
          <w:lang w:eastAsia="ru-RU"/>
        </w:rPr>
        <w:t>КИНСКОГО РАЙОНА НА 2023</w:t>
      </w:r>
      <w:r w:rsidRPr="0050061F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</w:p>
    <w:p w:rsidR="004E6993" w:rsidRPr="0050061F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C35CAF" w:rsidRPr="0050061F" w:rsidRDefault="00C35CAF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4E6993" w:rsidRPr="0050061F" w:rsidRDefault="004E6993" w:rsidP="005006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50061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lastRenderedPageBreak/>
        <w:t>Раздел 1. Анализ текущего состояния осуществления вида контроля,</w:t>
      </w:r>
    </w:p>
    <w:p w:rsidR="004E6993" w:rsidRPr="0050061F" w:rsidRDefault="004E6993" w:rsidP="005006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50061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описание текущего уровня развития профилактической деятельности</w:t>
      </w:r>
    </w:p>
    <w:p w:rsidR="0050061F" w:rsidRPr="0050061F" w:rsidRDefault="004E6993" w:rsidP="005006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50061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контрольного (надзорного) органа, характеристика проблем, </w:t>
      </w:r>
    </w:p>
    <w:p w:rsidR="0050061F" w:rsidRPr="0050061F" w:rsidRDefault="004E6993" w:rsidP="005006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50061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на </w:t>
      </w:r>
      <w:proofErr w:type="gramStart"/>
      <w:r w:rsidRPr="0050061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решение</w:t>
      </w:r>
      <w:proofErr w:type="gramEnd"/>
      <w:r w:rsidR="0050061F" w:rsidRPr="0050061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</w:t>
      </w:r>
      <w:r w:rsidRPr="0050061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которых направлена программа </w:t>
      </w:r>
    </w:p>
    <w:p w:rsidR="004E6993" w:rsidRPr="0050061F" w:rsidRDefault="004E6993" w:rsidP="005006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50061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профилактики</w:t>
      </w:r>
      <w:r w:rsidR="00A40280" w:rsidRPr="0050061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рисков причинения вреда</w:t>
      </w:r>
    </w:p>
    <w:p w:rsidR="0050061F" w:rsidRPr="0050061F" w:rsidRDefault="0050061F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50061F" w:rsidRPr="0050061F" w:rsidRDefault="0050061F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A97F12" w:rsidRDefault="004E6993" w:rsidP="00A97F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proofErr w:type="gramStart"/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Настоящая программа разработана в соответствии со статьей 44 Федерального закона от 31</w:t>
      </w:r>
      <w:r w:rsidR="005A37B9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.07.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2020 № 248-ФЗ </w:t>
      </w:r>
      <w:r w:rsidR="003A5056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«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5A37B9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.06.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ценностям при осуществлении муниципального контроля в сфере благоустройства на </w:t>
      </w:r>
      <w:r w:rsidRPr="00A97F12">
        <w:rPr>
          <w:rFonts w:ascii="PT Astra Serif" w:eastAsia="Calibri" w:hAnsi="PT Astra Serif"/>
          <w:kern w:val="1"/>
          <w:sz w:val="28"/>
          <w:szCs w:val="28"/>
        </w:rPr>
        <w:t xml:space="preserve">территории </w:t>
      </w:r>
      <w:r w:rsidRPr="00A97F12">
        <w:rPr>
          <w:rFonts w:ascii="PT Astra Serif" w:hAnsi="PT Astra Serif"/>
          <w:kern w:val="1"/>
          <w:sz w:val="28"/>
          <w:szCs w:val="28"/>
        </w:rPr>
        <w:t>мун</w:t>
      </w:r>
      <w:r w:rsidR="00831A33" w:rsidRPr="00A97F12">
        <w:rPr>
          <w:rFonts w:ascii="PT Astra Serif" w:hAnsi="PT Astra Serif"/>
          <w:kern w:val="1"/>
          <w:sz w:val="28"/>
          <w:szCs w:val="28"/>
        </w:rPr>
        <w:t>иципального образования город Щёкино Щё</w:t>
      </w:r>
      <w:r w:rsidRPr="00A97F12">
        <w:rPr>
          <w:rFonts w:ascii="PT Astra Serif" w:hAnsi="PT Astra Serif"/>
          <w:kern w:val="1"/>
          <w:sz w:val="28"/>
          <w:szCs w:val="28"/>
        </w:rPr>
        <w:t xml:space="preserve">кинского района. </w:t>
      </w:r>
    </w:p>
    <w:p w:rsidR="004E6993" w:rsidRPr="00A97F12" w:rsidRDefault="001A4FEF" w:rsidP="00A97F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Муниципальный контроль в сфере благоустройства на территории муниципального образования город Щёкино Щёкинского района осуществляется с 01.01.2022, согласно решени</w:t>
      </w:r>
      <w:r w:rsidR="008F3B5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ю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Собрания депутатов  муниципального образования город Щёкино Щёкинского района от 25.10.2021 № 51-212 </w:t>
      </w:r>
      <w:r w:rsidR="008F3B5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«Об утверждении 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Положени</w:t>
      </w:r>
      <w:r w:rsidR="008F3B5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я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о муниципальном контроле в сфере благоустройства на территории города Щёкино Щёкинского района</w:t>
      </w:r>
      <w:r w:rsidR="008F3B5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». Контроль за соблюдением Правил благоустройства на территории города Щёкино Щёкинского района</w:t>
      </w:r>
      <w:r w:rsidR="008C3E5B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до 01.01.2022</w:t>
      </w:r>
      <w:r w:rsidR="008F3B5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осуществлялся исключительно </w:t>
      </w:r>
      <w:proofErr w:type="gramStart"/>
      <w:r w:rsidR="008F3B5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="008F3B5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благоустройства.</w:t>
      </w:r>
    </w:p>
    <w:p w:rsidR="001B0281" w:rsidRPr="00A97F12" w:rsidRDefault="001B0281" w:rsidP="00A97F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Утвержденное решением Собрания </w:t>
      </w:r>
      <w:r w:rsidR="005B2F8E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депутатов муниципального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образования город Щ</w:t>
      </w:r>
      <w:r w:rsidR="00831A3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кино Щ</w:t>
      </w:r>
      <w:r w:rsidR="00831A3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от 25.10.2021</w:t>
      </w:r>
      <w:r w:rsidR="003A5056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№ 51-212 Положение о муниципальном контроле в сфере благоустройства на территории города Щ</w:t>
      </w:r>
      <w:r w:rsidR="00831A3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кино Щ</w:t>
      </w:r>
      <w:r w:rsidR="00831A3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(далее - Положение) устанавливает порядок осуществления муниципального контроля в сфере благоустройства на территории мун</w:t>
      </w:r>
      <w:r w:rsidR="00831A3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иципального образования город Щё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кино Щ</w:t>
      </w:r>
      <w:r w:rsidR="00831A3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(далее - муниципальный контроль).</w:t>
      </w:r>
    </w:p>
    <w:p w:rsidR="001B0281" w:rsidRPr="00A97F12" w:rsidRDefault="001B0281" w:rsidP="00A97F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К отношениям, связанным с осуществлением муниципального контроля, применяются положения Федерального закона от 31</w:t>
      </w:r>
      <w:r w:rsidR="003A5056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.07.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2020 </w:t>
      </w:r>
      <w:r w:rsidR="003A5056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№ 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248-ФЗ </w:t>
      </w:r>
      <w:r w:rsidR="003A5056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«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A5056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»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(далее - Федеральный закон </w:t>
      </w:r>
      <w:r w:rsidR="003A5056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«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О государственном 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lastRenderedPageBreak/>
        <w:t>контроле (надзоре) и муниципальном контроле в Российской Федерации</w:t>
      </w:r>
      <w:r w:rsidR="003A5056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»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).</w:t>
      </w:r>
    </w:p>
    <w:p w:rsidR="001B0281" w:rsidRPr="00A97F12" w:rsidRDefault="001B0281" w:rsidP="00A97F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требований, установленных Правилами благоустройства территории муниципального образования город Щ</w:t>
      </w:r>
      <w:r w:rsidR="00831A3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кино Щ</w:t>
      </w:r>
      <w:r w:rsidR="00831A3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(далее - обязательные требования).</w:t>
      </w:r>
    </w:p>
    <w:p w:rsidR="001B0281" w:rsidRPr="00A97F12" w:rsidRDefault="001B0281" w:rsidP="00A97F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Объектами муниципального контроля (далее также - объект контроля) являются:</w:t>
      </w:r>
    </w:p>
    <w:p w:rsidR="001B0281" w:rsidRPr="00A97F12" w:rsidRDefault="001B0281" w:rsidP="00A97F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B0281" w:rsidRPr="00A97F12" w:rsidRDefault="001B0281" w:rsidP="00A97F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B0281" w:rsidRPr="00A97F12" w:rsidRDefault="001B0281" w:rsidP="00A97F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3) территория муниципального образования город Щ</w:t>
      </w:r>
      <w:r w:rsidR="00831A3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кино Щ</w:t>
      </w:r>
      <w:r w:rsidR="00831A3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района.</w:t>
      </w:r>
    </w:p>
    <w:p w:rsidR="0056417C" w:rsidRPr="00A97F12" w:rsidRDefault="001B0281" w:rsidP="00A97F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Муниципальный контроль осуществляется комитетом по административно-техническому надзору администрации Щ</w:t>
      </w:r>
      <w:r w:rsidR="00831A33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</w:t>
      </w:r>
      <w:r w:rsidR="0000791C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(далее - контрольный орган)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="0056417C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посредством:</w:t>
      </w:r>
    </w:p>
    <w:p w:rsidR="0056417C" w:rsidRPr="00A97F12" w:rsidRDefault="003A5056" w:rsidP="00A97F12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а) </w:t>
      </w:r>
      <w:r w:rsidR="0056417C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организации и проведения проверок соблюдения подконтрольными субъектами обязательных требований;</w:t>
      </w:r>
    </w:p>
    <w:p w:rsidR="0056417C" w:rsidRPr="00A97F12" w:rsidRDefault="003A5056" w:rsidP="00A97F12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б) </w:t>
      </w:r>
      <w:r w:rsidR="0056417C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6417C" w:rsidRPr="00A97F12" w:rsidRDefault="003A5056" w:rsidP="00A97F12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в) </w:t>
      </w:r>
      <w:r w:rsidR="0056417C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организации и проведения мероприятий по профилактике рисков </w:t>
      </w:r>
      <w:r w:rsidR="0000791C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причинения</w:t>
      </w:r>
      <w:r w:rsidR="0056417C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вреда</w:t>
      </w:r>
      <w:r w:rsidR="0000791C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="0056417C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(ущерба) охраняемым законом ценностям;</w:t>
      </w:r>
    </w:p>
    <w:p w:rsidR="001B0281" w:rsidRPr="00A97F12" w:rsidRDefault="003A5056" w:rsidP="00A97F12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г) </w:t>
      </w:r>
      <w:r w:rsidR="0000791C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организации и проведения мероприятий по контролю, осуществляемых без взаимодействия с подконтрольными субъектами</w:t>
      </w:r>
      <w:r w:rsidR="001B0281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.</w:t>
      </w:r>
    </w:p>
    <w:p w:rsidR="001B0281" w:rsidRPr="00A97F12" w:rsidRDefault="001B0281" w:rsidP="00A97F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Должностными лицами, уполномоченными на осуществление муниципального контроля, являются должностные лица контрольного органа, замещающие главные, ведущие и старшие должности муниципальной службы.</w:t>
      </w:r>
    </w:p>
    <w:p w:rsidR="00DF50F1" w:rsidRPr="00A97F12" w:rsidRDefault="00AE23D7" w:rsidP="00A97F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В соответствии с Положением система оценки и управления рисками при осуществлении муниципального контроля в сфере благоустройства на территории муниципального образования город Щ</w:t>
      </w:r>
      <w:r w:rsidR="00964877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кино Щ</w:t>
      </w:r>
      <w:r w:rsidR="00964877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не применяется, плановые контрольные мероприятия не проводятся.</w:t>
      </w:r>
    </w:p>
    <w:p w:rsidR="00AE23D7" w:rsidRPr="00A97F12" w:rsidRDefault="00AE23D7" w:rsidP="00A97F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В связи с ограничениями, наложенными Постановлением Правительства Российской Федерации от 10.03.2022 № 336</w:t>
      </w:r>
      <w:r w:rsidR="005139DA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«Об особенностях </w:t>
      </w:r>
      <w:r w:rsidR="005139DA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lastRenderedPageBreak/>
        <w:t>организации и осуществления государственного контроля (надзора), муниципального контроля»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, внеплановые контрольные мероприятия</w:t>
      </w:r>
      <w:r w:rsidR="008C3E5B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с взаимодействием с контролируемым лицом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не проводились.</w:t>
      </w:r>
    </w:p>
    <w:p w:rsidR="00AE23D7" w:rsidRPr="00A97F12" w:rsidRDefault="00AA2ACF" w:rsidP="00A97F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exact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В соответствии с Положением проводились </w:t>
      </w:r>
      <w:r w:rsidR="00962411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контрольные мероприятия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без взаимодействия с контролируемыми лицами:</w:t>
      </w:r>
    </w:p>
    <w:p w:rsidR="00AA2ACF" w:rsidRPr="00A97F12" w:rsidRDefault="0050061F" w:rsidP="00A97F12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360" w:lineRule="exact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1) </w:t>
      </w:r>
      <w:r w:rsidR="00AA2ACF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наблюдение за соблюдением обязательных требований;</w:t>
      </w:r>
    </w:p>
    <w:p w:rsidR="00AA2ACF" w:rsidRPr="00A97F12" w:rsidRDefault="0050061F" w:rsidP="00A97F12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360" w:lineRule="exact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2) </w:t>
      </w:r>
      <w:r w:rsidR="00AA2ACF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выездные обследования.</w:t>
      </w:r>
    </w:p>
    <w:p w:rsidR="005139DA" w:rsidRPr="00A97F12" w:rsidRDefault="005139DA" w:rsidP="00A97F12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97F12">
        <w:rPr>
          <w:rFonts w:ascii="PT Astra Serif" w:hAnsi="PT Astra Serif"/>
          <w:sz w:val="28"/>
          <w:szCs w:val="28"/>
        </w:rPr>
        <w:t>Разработанная программа профилактики в сфере благоустройства на территории муниципального образования город Щ</w:t>
      </w:r>
      <w:r w:rsidR="00964877" w:rsidRPr="00A97F12">
        <w:rPr>
          <w:rFonts w:ascii="PT Astra Serif" w:hAnsi="PT Astra Serif"/>
          <w:sz w:val="28"/>
          <w:szCs w:val="28"/>
        </w:rPr>
        <w:t>ё</w:t>
      </w:r>
      <w:r w:rsidRPr="00A97F12">
        <w:rPr>
          <w:rFonts w:ascii="PT Astra Serif" w:hAnsi="PT Astra Serif"/>
          <w:sz w:val="28"/>
          <w:szCs w:val="28"/>
        </w:rPr>
        <w:t>кино Щ</w:t>
      </w:r>
      <w:r w:rsidR="00964877" w:rsidRPr="00A97F12">
        <w:rPr>
          <w:rFonts w:ascii="PT Astra Serif" w:hAnsi="PT Astra Serif"/>
          <w:sz w:val="28"/>
          <w:szCs w:val="28"/>
        </w:rPr>
        <w:t>ё</w:t>
      </w:r>
      <w:r w:rsidRPr="00A97F12">
        <w:rPr>
          <w:rFonts w:ascii="PT Astra Serif" w:hAnsi="PT Astra Serif"/>
          <w:sz w:val="28"/>
          <w:szCs w:val="28"/>
        </w:rPr>
        <w:t>кинского района на 2022 год предусматривала комплекс мероприятий по профилактике рисков причинения вреда (ущерба) охраняемым законом ценностям при осуществлении муниципального контроля.</w:t>
      </w:r>
    </w:p>
    <w:p w:rsidR="005139DA" w:rsidRPr="00A97F12" w:rsidRDefault="005139DA" w:rsidP="00A97F12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  <w:lang w:eastAsia="en-US"/>
        </w:rPr>
        <w:t>Реализовались следующие профилактические мероприятия, направленные на создание у контролируемых лиц мотивации к добросовестному соблюдению обязательных требований: объявление предостережений, поддержание в актуальном состоянии раздела «информирование», осуществление консультирования.</w:t>
      </w:r>
    </w:p>
    <w:p w:rsidR="005139DA" w:rsidRPr="00A97F12" w:rsidRDefault="005139DA" w:rsidP="00A97F12">
      <w:pPr>
        <w:spacing w:line="360" w:lineRule="exact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97F12">
        <w:rPr>
          <w:rFonts w:ascii="PT Astra Serif" w:hAnsi="PT Astra Serif"/>
          <w:spacing w:val="-4"/>
          <w:sz w:val="28"/>
          <w:szCs w:val="28"/>
          <w:lang w:eastAsia="en-US"/>
        </w:rPr>
        <w:t>Контролируемым лицам в рамках профилактических мероприятий объявляются предостережения. Предостережения размещаются в Федеральной государственной информационной системе «Единый реестр контрольных (надзорных) мероприятий» (ФГИС ЕРКНМ) в разделе «Список ПМ».</w:t>
      </w:r>
    </w:p>
    <w:p w:rsidR="005139DA" w:rsidRPr="00A97F12" w:rsidRDefault="005139DA" w:rsidP="00A97F12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  <w:lang w:eastAsia="en-US"/>
        </w:rPr>
        <w:t xml:space="preserve">Ведется учет консультирований - оформлен журнал консультирований с указанием даты консультирования, ФИО заявителя, способа осуществления консультации, вопроса консультирования, результат консультирования и ФИО должностного лица осуществляющее консультирование. </w:t>
      </w:r>
    </w:p>
    <w:p w:rsidR="005139DA" w:rsidRPr="00A97F12" w:rsidRDefault="005139DA" w:rsidP="00A97F12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  <w:lang w:eastAsia="en-US"/>
        </w:rPr>
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 на официальном Портале муниципального образования Щ</w:t>
      </w:r>
      <w:r w:rsidR="00964877" w:rsidRPr="00A97F12">
        <w:rPr>
          <w:rFonts w:ascii="PT Astra Serif" w:hAnsi="PT Astra Serif"/>
          <w:sz w:val="28"/>
          <w:szCs w:val="28"/>
          <w:lang w:eastAsia="en-US"/>
        </w:rPr>
        <w:t>ё</w:t>
      </w:r>
      <w:r w:rsidRPr="00A97F12">
        <w:rPr>
          <w:rFonts w:ascii="PT Astra Serif" w:hAnsi="PT Astra Serif"/>
          <w:sz w:val="28"/>
          <w:szCs w:val="28"/>
          <w:lang w:eastAsia="en-US"/>
        </w:rPr>
        <w:t>кинский район в сети интернет по адресу «</w:t>
      </w:r>
      <w:hyperlink r:id="rId12" w:history="1">
        <w:r w:rsidRPr="00A97F12">
          <w:rPr>
            <w:rStyle w:val="a8"/>
            <w:rFonts w:ascii="PT Astra Serif" w:hAnsi="PT Astra Serif"/>
            <w:color w:val="auto"/>
            <w:sz w:val="28"/>
            <w:szCs w:val="28"/>
            <w:u w:val="none"/>
            <w:lang w:eastAsia="en-US"/>
          </w:rPr>
          <w:t>http://www.schekino.ru/»</w:t>
        </w:r>
      </w:hyperlink>
      <w:r w:rsidRPr="00A97F12">
        <w:rPr>
          <w:rFonts w:ascii="PT Astra Serif" w:hAnsi="PT Astra Serif"/>
          <w:sz w:val="28"/>
          <w:szCs w:val="28"/>
          <w:lang w:eastAsia="en-US"/>
        </w:rPr>
        <w:t xml:space="preserve">. </w:t>
      </w:r>
    </w:p>
    <w:p w:rsidR="005139DA" w:rsidRPr="00A97F12" w:rsidRDefault="005139DA" w:rsidP="00A97F12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  <w:lang w:eastAsia="en-US"/>
        </w:rPr>
        <w:t>За период с 01.01.2022 по 10.09.2022 проведен</w:t>
      </w:r>
      <w:r w:rsidR="00964877" w:rsidRPr="00A97F12">
        <w:rPr>
          <w:rFonts w:ascii="PT Astra Serif" w:hAnsi="PT Astra Serif"/>
          <w:sz w:val="28"/>
          <w:szCs w:val="28"/>
          <w:lang w:eastAsia="en-US"/>
        </w:rPr>
        <w:t>о 280</w:t>
      </w:r>
      <w:r w:rsidRPr="00A97F12">
        <w:rPr>
          <w:rFonts w:ascii="PT Astra Serif" w:hAnsi="PT Astra Serif"/>
          <w:sz w:val="28"/>
          <w:szCs w:val="28"/>
          <w:lang w:eastAsia="en-US"/>
        </w:rPr>
        <w:t xml:space="preserve"> профилактически</w:t>
      </w:r>
      <w:r w:rsidR="00964877" w:rsidRPr="00A97F12">
        <w:rPr>
          <w:rFonts w:ascii="PT Astra Serif" w:hAnsi="PT Astra Serif"/>
          <w:sz w:val="28"/>
          <w:szCs w:val="28"/>
          <w:lang w:eastAsia="en-US"/>
        </w:rPr>
        <w:t xml:space="preserve">х мероприятий, </w:t>
      </w:r>
      <w:r w:rsidRPr="00A97F12">
        <w:rPr>
          <w:rFonts w:ascii="PT Astra Serif" w:hAnsi="PT Astra Serif"/>
          <w:sz w:val="28"/>
          <w:szCs w:val="28"/>
          <w:lang w:eastAsia="en-US"/>
        </w:rPr>
        <w:t xml:space="preserve">из них объявлено предостережений – 167, проведено консультирований – </w:t>
      </w:r>
      <w:r w:rsidR="00AC4007" w:rsidRPr="00A97F12">
        <w:rPr>
          <w:rFonts w:ascii="PT Astra Serif" w:hAnsi="PT Astra Serif"/>
          <w:sz w:val="28"/>
          <w:szCs w:val="28"/>
          <w:lang w:eastAsia="en-US"/>
        </w:rPr>
        <w:t>109</w:t>
      </w:r>
      <w:r w:rsidRPr="00A97F12">
        <w:rPr>
          <w:rFonts w:ascii="PT Astra Serif" w:hAnsi="PT Astra Serif"/>
          <w:sz w:val="28"/>
          <w:szCs w:val="28"/>
          <w:lang w:eastAsia="en-US"/>
        </w:rPr>
        <w:t>, размещено информационных сообщений –</w:t>
      </w:r>
      <w:r w:rsidR="00A31B04" w:rsidRPr="00A97F12">
        <w:rPr>
          <w:rFonts w:ascii="PT Astra Serif" w:hAnsi="PT Astra Serif"/>
          <w:sz w:val="28"/>
          <w:szCs w:val="28"/>
          <w:lang w:eastAsia="en-US"/>
        </w:rPr>
        <w:t xml:space="preserve"> 4</w:t>
      </w:r>
      <w:r w:rsidRPr="00A97F12">
        <w:rPr>
          <w:rFonts w:ascii="PT Astra Serif" w:hAnsi="PT Astra Serif"/>
          <w:sz w:val="28"/>
          <w:szCs w:val="28"/>
          <w:lang w:eastAsia="en-US"/>
        </w:rPr>
        <w:t>, поддерживается в актуальном состоянии раздел «информирование».</w:t>
      </w:r>
    </w:p>
    <w:p w:rsidR="005139DA" w:rsidRPr="00A97F12" w:rsidRDefault="005139DA" w:rsidP="00A97F12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  <w:lang w:eastAsia="en-US"/>
        </w:rPr>
        <w:t xml:space="preserve">По результатам проведенных контрольных мероприятий без взаимодействия объявлено </w:t>
      </w:r>
      <w:r w:rsidR="00A31B04" w:rsidRPr="00A97F12">
        <w:rPr>
          <w:rFonts w:ascii="PT Astra Serif" w:hAnsi="PT Astra Serif"/>
          <w:sz w:val="28"/>
          <w:szCs w:val="28"/>
          <w:lang w:eastAsia="en-US"/>
        </w:rPr>
        <w:t>167</w:t>
      </w:r>
      <w:r w:rsidRPr="00A97F12">
        <w:rPr>
          <w:rFonts w:ascii="PT Astra Serif" w:hAnsi="PT Astra Serif"/>
          <w:sz w:val="28"/>
          <w:szCs w:val="28"/>
          <w:lang w:eastAsia="en-US"/>
        </w:rPr>
        <w:t xml:space="preserve"> предостережений о недопустимости нарушения обязательных требований.</w:t>
      </w:r>
    </w:p>
    <w:p w:rsidR="00962411" w:rsidRPr="00A97F12" w:rsidRDefault="005139DA" w:rsidP="00A97F12">
      <w:pPr>
        <w:spacing w:line="360" w:lineRule="exact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  <w:lang w:eastAsia="en-US"/>
        </w:rPr>
        <w:t>Основны</w:t>
      </w:r>
      <w:r w:rsidR="00A31B04" w:rsidRPr="00A97F12">
        <w:rPr>
          <w:rFonts w:ascii="PT Astra Serif" w:hAnsi="PT Astra Serif"/>
          <w:sz w:val="28"/>
          <w:szCs w:val="28"/>
          <w:lang w:eastAsia="en-US"/>
        </w:rPr>
        <w:t>ми</w:t>
      </w:r>
      <w:r w:rsidRPr="00A97F12">
        <w:rPr>
          <w:rFonts w:ascii="PT Astra Serif" w:hAnsi="PT Astra Serif"/>
          <w:sz w:val="28"/>
          <w:szCs w:val="28"/>
          <w:lang w:eastAsia="en-US"/>
        </w:rPr>
        <w:t xml:space="preserve"> нарушения</w:t>
      </w:r>
      <w:r w:rsidR="00A31B04" w:rsidRPr="00A97F12">
        <w:rPr>
          <w:rFonts w:ascii="PT Astra Serif" w:hAnsi="PT Astra Serif"/>
          <w:sz w:val="28"/>
          <w:szCs w:val="28"/>
          <w:lang w:eastAsia="en-US"/>
        </w:rPr>
        <w:t>ми</w:t>
      </w:r>
      <w:r w:rsidRPr="00A97F12">
        <w:rPr>
          <w:rFonts w:ascii="PT Astra Serif" w:hAnsi="PT Astra Serif"/>
          <w:sz w:val="28"/>
          <w:szCs w:val="28"/>
          <w:lang w:eastAsia="en-US"/>
        </w:rPr>
        <w:t>, выявлен</w:t>
      </w:r>
      <w:r w:rsidR="00A31B04" w:rsidRPr="00A97F12">
        <w:rPr>
          <w:rFonts w:ascii="PT Astra Serif" w:hAnsi="PT Astra Serif"/>
          <w:sz w:val="28"/>
          <w:szCs w:val="28"/>
          <w:lang w:eastAsia="en-US"/>
        </w:rPr>
        <w:t>н</w:t>
      </w:r>
      <w:r w:rsidRPr="00A97F12">
        <w:rPr>
          <w:rFonts w:ascii="PT Astra Serif" w:hAnsi="PT Astra Serif"/>
          <w:sz w:val="28"/>
          <w:szCs w:val="28"/>
          <w:lang w:eastAsia="en-US"/>
        </w:rPr>
        <w:t>ы</w:t>
      </w:r>
      <w:r w:rsidR="00A31B04" w:rsidRPr="00A97F12">
        <w:rPr>
          <w:rFonts w:ascii="PT Astra Serif" w:hAnsi="PT Astra Serif"/>
          <w:sz w:val="28"/>
          <w:szCs w:val="28"/>
          <w:lang w:eastAsia="en-US"/>
        </w:rPr>
        <w:t>ми</w:t>
      </w:r>
      <w:r w:rsidRPr="00A97F12">
        <w:rPr>
          <w:rFonts w:ascii="PT Astra Serif" w:hAnsi="PT Astra Serif"/>
          <w:sz w:val="28"/>
          <w:szCs w:val="28"/>
          <w:lang w:eastAsia="en-US"/>
        </w:rPr>
        <w:t xml:space="preserve"> в ходе проведени</w:t>
      </w:r>
      <w:r w:rsidR="00A31B04" w:rsidRPr="00A97F12">
        <w:rPr>
          <w:rFonts w:ascii="PT Astra Serif" w:hAnsi="PT Astra Serif"/>
          <w:sz w:val="28"/>
          <w:szCs w:val="28"/>
          <w:lang w:eastAsia="en-US"/>
        </w:rPr>
        <w:t>я</w:t>
      </w:r>
      <w:r w:rsidRPr="00A97F12">
        <w:rPr>
          <w:rFonts w:ascii="PT Astra Serif" w:hAnsi="PT Astra Serif"/>
          <w:sz w:val="28"/>
          <w:szCs w:val="28"/>
          <w:lang w:eastAsia="en-US"/>
        </w:rPr>
        <w:t xml:space="preserve"> контрольн</w:t>
      </w:r>
      <w:r w:rsidR="00A31B04" w:rsidRPr="00A97F12">
        <w:rPr>
          <w:rFonts w:ascii="PT Astra Serif" w:hAnsi="PT Astra Serif"/>
          <w:sz w:val="28"/>
          <w:szCs w:val="28"/>
          <w:lang w:eastAsia="en-US"/>
        </w:rPr>
        <w:t xml:space="preserve">ых </w:t>
      </w:r>
      <w:r w:rsidRPr="00A97F12">
        <w:rPr>
          <w:rFonts w:ascii="PT Astra Serif" w:hAnsi="PT Astra Serif"/>
          <w:sz w:val="28"/>
          <w:szCs w:val="28"/>
          <w:lang w:eastAsia="en-US"/>
        </w:rPr>
        <w:t>мероприяти</w:t>
      </w:r>
      <w:r w:rsidR="00A31B04" w:rsidRPr="00A97F12">
        <w:rPr>
          <w:rFonts w:ascii="PT Astra Serif" w:hAnsi="PT Astra Serif"/>
          <w:sz w:val="28"/>
          <w:szCs w:val="28"/>
          <w:lang w:eastAsia="en-US"/>
        </w:rPr>
        <w:t>й</w:t>
      </w:r>
      <w:r w:rsidRPr="00A97F12">
        <w:rPr>
          <w:rFonts w:ascii="PT Astra Serif" w:hAnsi="PT Astra Serif"/>
          <w:sz w:val="28"/>
          <w:szCs w:val="28"/>
          <w:lang w:eastAsia="en-US"/>
        </w:rPr>
        <w:t xml:space="preserve"> без взаимодействия с контролируемым лицом</w:t>
      </w:r>
      <w:r w:rsidR="00A31B04" w:rsidRPr="00A97F12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A31B04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по состоянию на 01.09.2022 </w:t>
      </w:r>
      <w:r w:rsidR="00962411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являются:</w:t>
      </w:r>
    </w:p>
    <w:p w:rsidR="00D44CE5" w:rsidRPr="00A97F12" w:rsidRDefault="00962411" w:rsidP="00A97F12">
      <w:pPr>
        <w:pStyle w:val="af6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360" w:lineRule="exact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lastRenderedPageBreak/>
        <w:t>содержание хозяйствующими субъектами в надлежащем виде прилегающих территорий (своевременная и качественная очистка</w:t>
      </w:r>
      <w:r w:rsidR="00D44CE5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(при необходимости </w:t>
      </w:r>
      <w:proofErr w:type="spellStart"/>
      <w:r w:rsidR="00D44CE5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окос</w:t>
      </w:r>
      <w:proofErr w:type="spellEnd"/>
      <w:r w:rsidR="00D44CE5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сорной растительности)</w:t>
      </w: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, </w:t>
      </w:r>
      <w:r w:rsidR="00D44CE5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размещение улично-бытового оборудования);</w:t>
      </w:r>
    </w:p>
    <w:p w:rsidR="00D44CE5" w:rsidRPr="00A97F12" w:rsidRDefault="00D44CE5" w:rsidP="00A97F12">
      <w:pPr>
        <w:pStyle w:val="af6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360" w:lineRule="exact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содержание управляющими компаниями в надлежащем виде придомовых территорий (своевременная и качественная очистка, содержание зеленых насаждений);</w:t>
      </w:r>
    </w:p>
    <w:p w:rsidR="00962411" w:rsidRPr="00A97F12" w:rsidRDefault="00D44CE5" w:rsidP="00A97F12">
      <w:pPr>
        <w:pStyle w:val="af6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360" w:lineRule="exact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содержание прилегающих территорий к объектам индивидуального </w:t>
      </w:r>
      <w:proofErr w:type="gramStart"/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жилого строительства</w:t>
      </w:r>
      <w:proofErr w:type="gramEnd"/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(размещение строительных материалов вне землеотвода);</w:t>
      </w:r>
    </w:p>
    <w:p w:rsidR="00AD089D" w:rsidRPr="00A97F12" w:rsidRDefault="00D44CE5" w:rsidP="00A97F12">
      <w:pPr>
        <w:pStyle w:val="af6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360" w:lineRule="exact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размещение наружной информации (вывесок, </w:t>
      </w:r>
      <w:proofErr w:type="spellStart"/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штендеров</w:t>
      </w:r>
      <w:proofErr w:type="spellEnd"/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) и печатных материалов с нарушением </w:t>
      </w:r>
      <w:r w:rsidR="00AD089D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Правил благоустройства территории МО </w:t>
      </w:r>
      <w:proofErr w:type="spellStart"/>
      <w:r w:rsidR="00AD089D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г</w:t>
      </w:r>
      <w:proofErr w:type="gramStart"/>
      <w:r w:rsidR="00AD089D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.Щ</w:t>
      </w:r>
      <w:proofErr w:type="gramEnd"/>
      <w:r w:rsidR="00AD089D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екино</w:t>
      </w:r>
      <w:proofErr w:type="spellEnd"/>
      <w:r w:rsidR="00AD089D"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Щекинского района;</w:t>
      </w:r>
    </w:p>
    <w:p w:rsidR="00D44CE5" w:rsidRPr="00A97F12" w:rsidRDefault="00AD089D" w:rsidP="00A97F12">
      <w:pPr>
        <w:pStyle w:val="af6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360" w:lineRule="exact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proofErr w:type="spellStart"/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>невосстановление</w:t>
      </w:r>
      <w:proofErr w:type="spellEnd"/>
      <w:r w:rsidRPr="00A97F1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нарушенного благоустройства после проведения земляных работ. </w:t>
      </w:r>
    </w:p>
    <w:p w:rsidR="008C3E5B" w:rsidRPr="00A97F12" w:rsidRDefault="008C3E5B" w:rsidP="00A97F12">
      <w:pPr>
        <w:pStyle w:val="afd"/>
        <w:spacing w:before="0" w:beforeAutospacing="0" w:after="0" w:afterAutospacing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</w:rPr>
        <w:t>Для оценки мероприятий по профилактике нарушений и в целом Программы профилактики на 2022 год были установлены следующие отчетные показатели, ориентированные на достижение целей Программы профилактики:</w:t>
      </w:r>
    </w:p>
    <w:p w:rsidR="008C3E5B" w:rsidRPr="00A97F12" w:rsidRDefault="008C3E5B" w:rsidP="00A97F12">
      <w:pPr>
        <w:pStyle w:val="afd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color w:val="000000"/>
          <w:sz w:val="28"/>
          <w:szCs w:val="28"/>
        </w:rPr>
        <w:t>информированность контролируемых лиц об обязательных требованиях, соблюдение которых оценивается при проведении контрольным органом мероприятий по муниципальному контролю в сфере благоустройства, разъяснение содержания новых нормативных правовых актов, устанавливающих обязательные требование, изменений в действующие нормативные правовые акты (по мере вступления в силу)</w:t>
      </w:r>
      <w:r w:rsidRPr="00A97F12">
        <w:rPr>
          <w:rFonts w:ascii="PT Astra Serif" w:hAnsi="PT Astra Serif"/>
          <w:sz w:val="28"/>
          <w:szCs w:val="28"/>
        </w:rPr>
        <w:t>;</w:t>
      </w:r>
    </w:p>
    <w:p w:rsidR="008C3E5B" w:rsidRPr="00A97F12" w:rsidRDefault="008C3E5B" w:rsidP="00A97F12">
      <w:pPr>
        <w:pStyle w:val="afd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color w:val="000000"/>
          <w:sz w:val="28"/>
          <w:szCs w:val="28"/>
        </w:rPr>
        <w:t>выполнение мероприятий, предусмотренных Программой профилактики, в соответствии со сроками и периодичностью их проведения</w:t>
      </w:r>
      <w:r w:rsidRPr="00A97F12">
        <w:rPr>
          <w:rFonts w:ascii="PT Astra Serif" w:hAnsi="PT Astra Serif"/>
          <w:sz w:val="28"/>
          <w:szCs w:val="28"/>
        </w:rPr>
        <w:t>;</w:t>
      </w:r>
    </w:p>
    <w:p w:rsidR="008C3E5B" w:rsidRPr="00A97F12" w:rsidRDefault="008C3E5B" w:rsidP="00A97F12">
      <w:pPr>
        <w:pStyle w:val="afd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</w:rPr>
        <w:t>подготовка и размещение на официальном Портале муниципального образования Щекинский район в сети Интернет, по адресу: «</w:t>
      </w:r>
      <w:hyperlink r:id="rId13" w:history="1">
        <w:r w:rsidRPr="00A97F12">
          <w:rPr>
            <w:rStyle w:val="a8"/>
            <w:rFonts w:ascii="PT Astra Serif" w:hAnsi="PT Astra Serif"/>
            <w:sz w:val="28"/>
            <w:szCs w:val="28"/>
            <w:u w:val="none"/>
          </w:rPr>
          <w:t>http://www.schekino.ru/»</w:t>
        </w:r>
      </w:hyperlink>
      <w:r w:rsidRPr="00A97F12">
        <w:rPr>
          <w:rFonts w:ascii="PT Astra Serif" w:hAnsi="PT Astra Serif"/>
          <w:sz w:val="28"/>
          <w:szCs w:val="28"/>
        </w:rPr>
        <w:t>, доклада по итогам обобщения правоприменительной практики.</w:t>
      </w:r>
    </w:p>
    <w:p w:rsidR="008C3E5B" w:rsidRPr="00A97F12" w:rsidRDefault="008C3E5B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</w:rPr>
        <w:t xml:space="preserve">Контрольным органом выполнены и в соответствии с установленными сроками продолжают выполняться </w:t>
      </w:r>
      <w:r w:rsidRPr="00A97F12">
        <w:rPr>
          <w:rFonts w:ascii="PT Astra Serif" w:hAnsi="PT Astra Serif"/>
          <w:color w:val="000000"/>
          <w:sz w:val="28"/>
          <w:szCs w:val="28"/>
        </w:rPr>
        <w:t>все мероприятия, предусмотренные программой профилактики на 2022 год, что способствует повышению информированности контролируемых лиц о действующих обязательных требованиях и снижению рисков причинения вреда охраняемым законом ценностям.</w:t>
      </w:r>
    </w:p>
    <w:p w:rsidR="008F3B53" w:rsidRDefault="008F3B5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A97F12" w:rsidRDefault="00A97F12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A97F12" w:rsidRPr="0050061F" w:rsidRDefault="00A97F12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50061F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50061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lastRenderedPageBreak/>
        <w:t>Раздел 2. Цели и задачи реализации программы профилактики</w:t>
      </w:r>
    </w:p>
    <w:p w:rsidR="00786DA0" w:rsidRPr="0050061F" w:rsidRDefault="00786DA0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</w:p>
    <w:p w:rsidR="004E6993" w:rsidRPr="00A97F12" w:rsidRDefault="004E6993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</w:rPr>
        <w:t>Основными целями Программы профилактики являются:</w:t>
      </w:r>
    </w:p>
    <w:p w:rsidR="004E6993" w:rsidRPr="00A97F12" w:rsidRDefault="004E6993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</w:rPr>
        <w:t>1. Стимулирование добросовестного соблюдения требований всеми контролируемыми лицами;</w:t>
      </w:r>
    </w:p>
    <w:p w:rsidR="004E6993" w:rsidRPr="00A97F12" w:rsidRDefault="004E6993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6993" w:rsidRPr="00A97F12" w:rsidRDefault="004E6993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6993" w:rsidRPr="00A97F12" w:rsidRDefault="004E6993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E6993" w:rsidRPr="00A97F12" w:rsidRDefault="004E6993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</w:rPr>
        <w:t xml:space="preserve">1. Укрепление </w:t>
      </w:r>
      <w:proofErr w:type="gramStart"/>
      <w:r w:rsidRPr="00A97F12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Pr="00A97F12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4E6993" w:rsidRPr="00A97F12" w:rsidRDefault="004E6993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E6993" w:rsidRPr="00A97F12" w:rsidRDefault="004E6993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E6993" w:rsidRPr="00A97F12" w:rsidRDefault="004E6993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E6993" w:rsidRPr="00A97F12" w:rsidRDefault="004E6993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E6993" w:rsidRPr="00A97F12" w:rsidRDefault="004E6993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</w:rPr>
        <w:t>Раздел 3. Перечень профилактических мероприятий, сроки</w:t>
      </w:r>
    </w:p>
    <w:p w:rsidR="004E6993" w:rsidRPr="00A97F12" w:rsidRDefault="004E6993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7F12">
        <w:rPr>
          <w:rFonts w:ascii="PT Astra Serif" w:hAnsi="PT Astra Serif"/>
          <w:sz w:val="28"/>
          <w:szCs w:val="28"/>
        </w:rPr>
        <w:t>(периодичность) их проведения</w:t>
      </w:r>
    </w:p>
    <w:p w:rsidR="005A37B9" w:rsidRPr="0050061F" w:rsidRDefault="005A37B9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61F">
        <w:rPr>
          <w:rFonts w:ascii="PT Astra Serif" w:hAnsi="PT Astra Serif"/>
          <w:sz w:val="28"/>
          <w:szCs w:val="28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5A37B9" w:rsidRPr="0050061F" w:rsidRDefault="005A37B9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61F">
        <w:rPr>
          <w:rFonts w:ascii="PT Astra Serif" w:hAnsi="PT Astra Serif"/>
          <w:sz w:val="28"/>
          <w:szCs w:val="28"/>
        </w:rPr>
        <w:t>информирование;</w:t>
      </w:r>
    </w:p>
    <w:p w:rsidR="005A37B9" w:rsidRPr="0050061F" w:rsidRDefault="005A37B9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61F">
        <w:rPr>
          <w:rFonts w:ascii="PT Astra Serif" w:hAnsi="PT Astra Serif"/>
          <w:sz w:val="28"/>
          <w:szCs w:val="28"/>
        </w:rPr>
        <w:t>объявление предостережения;</w:t>
      </w:r>
    </w:p>
    <w:p w:rsidR="005A37B9" w:rsidRPr="0050061F" w:rsidRDefault="005A37B9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61F">
        <w:rPr>
          <w:rFonts w:ascii="PT Astra Serif" w:hAnsi="PT Astra Serif"/>
          <w:sz w:val="28"/>
          <w:szCs w:val="28"/>
        </w:rPr>
        <w:t>консультирование</w:t>
      </w:r>
      <w:r w:rsidR="00F141E8" w:rsidRPr="0050061F">
        <w:rPr>
          <w:rFonts w:ascii="PT Astra Serif" w:hAnsi="PT Astra Serif"/>
          <w:sz w:val="28"/>
          <w:szCs w:val="28"/>
        </w:rPr>
        <w:t>;</w:t>
      </w:r>
    </w:p>
    <w:p w:rsidR="00F141E8" w:rsidRDefault="00F141E8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61F">
        <w:rPr>
          <w:rFonts w:ascii="PT Astra Serif" w:hAnsi="PT Astra Serif"/>
          <w:sz w:val="28"/>
          <w:szCs w:val="28"/>
        </w:rPr>
        <w:t>обобщение правоприменительной практики.</w:t>
      </w:r>
    </w:p>
    <w:p w:rsidR="00A97F12" w:rsidRDefault="00A97F12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A97F12" w:rsidRDefault="00A97F12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A97F12" w:rsidRPr="0050061F" w:rsidRDefault="00A97F12" w:rsidP="00A97F12">
      <w:pPr>
        <w:pStyle w:val="af6"/>
        <w:widowControl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5A37B9" w:rsidRPr="0050061F" w:rsidTr="00A97F12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7B9" w:rsidRPr="00A97F12" w:rsidRDefault="005A37B9" w:rsidP="00A97F12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A97F1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7B9" w:rsidRPr="00A97F12" w:rsidRDefault="005A37B9" w:rsidP="00A97F12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A97F1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12" w:rsidRDefault="005A37B9" w:rsidP="00A97F12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A97F1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Структурное подразделение, ответственное </w:t>
            </w:r>
          </w:p>
          <w:p w:rsidR="005A37B9" w:rsidRPr="00A97F12" w:rsidRDefault="005A37B9" w:rsidP="00A97F12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A97F1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за реализацию</w:t>
            </w:r>
          </w:p>
        </w:tc>
      </w:tr>
      <w:tr w:rsidR="00737140" w:rsidRPr="0050061F" w:rsidTr="00A97F12">
        <w:trPr>
          <w:trHeight w:val="511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40" w:rsidRPr="0050061F" w:rsidRDefault="00737140" w:rsidP="00A97F12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737140" w:rsidRPr="0050061F" w:rsidTr="00F141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40" w:rsidRPr="0050061F" w:rsidRDefault="00737140" w:rsidP="00786DA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Размещение </w:t>
            </w:r>
            <w:r w:rsidR="00DD3F75"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на официальном Портале муниципального образования Щёкинский район</w:t>
            </w: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:</w:t>
            </w:r>
          </w:p>
          <w:p w:rsidR="00737140" w:rsidRPr="0050061F" w:rsidRDefault="00737140" w:rsidP="002C4050">
            <w:pPr>
              <w:suppressAutoHyphens w:val="0"/>
              <w:spacing w:line="276" w:lineRule="auto"/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1) текст</w:t>
            </w:r>
            <w:r w:rsidR="00F141E8"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ов</w:t>
            </w: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нормативных </w:t>
            </w:r>
            <w:r w:rsidR="00786DA0"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40" w:rsidRPr="0050061F" w:rsidRDefault="002C4050" w:rsidP="002C4050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по мере необходимости</w:t>
            </w:r>
          </w:p>
          <w:p w:rsidR="00737140" w:rsidRPr="0050061F" w:rsidRDefault="00737140" w:rsidP="008E700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7140" w:rsidRPr="0050061F" w:rsidRDefault="00737140" w:rsidP="008E700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50061F" w:rsidRDefault="006E3D10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  <w:tr w:rsidR="00737140" w:rsidRPr="0050061F" w:rsidTr="00F141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91C" w:rsidRPr="0050061F" w:rsidRDefault="00F141E8" w:rsidP="00786DA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2) сведений</w:t>
            </w:r>
            <w:r w:rsidR="00737140"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об изменениях, внесенных в нормативные правовые акты, регулирующие осуществление муниципального контроля в сфере благоустройства о сроках и порядке их вступления в силу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40" w:rsidRPr="0050061F" w:rsidRDefault="00DD3F75" w:rsidP="003A505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По мере необходимости</w:t>
            </w:r>
          </w:p>
          <w:p w:rsidR="00737140" w:rsidRPr="0050061F" w:rsidRDefault="00737140" w:rsidP="00B730E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50061F" w:rsidRDefault="006E3D10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  <w:tr w:rsidR="00DD3F75" w:rsidRPr="0050061F" w:rsidTr="00F141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50061F" w:rsidRDefault="00DD3F75" w:rsidP="00786DA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3) программ</w:t>
            </w:r>
            <w:r w:rsidR="00F141E8"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ы</w:t>
            </w: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профилактики рисков причинения вреда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50061F" w:rsidRDefault="00DD3F75" w:rsidP="003A5056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до 20 декабря предшествующего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50061F" w:rsidRDefault="00DD3F75" w:rsidP="00DF243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061F">
              <w:rPr>
                <w:rFonts w:ascii="PT Astra Serif" w:hAnsi="PT Astra Serif"/>
                <w:sz w:val="28"/>
                <w:szCs w:val="28"/>
              </w:rPr>
              <w:t>Комитет по административно-техническому надзору</w:t>
            </w:r>
          </w:p>
        </w:tc>
      </w:tr>
      <w:tr w:rsidR="00DD3F75" w:rsidRPr="0050061F" w:rsidTr="00F141E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50061F" w:rsidRDefault="00DD3F75" w:rsidP="00786DA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4) </w:t>
            </w:r>
            <w:r w:rsidR="00CE4C8E"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сведений</w:t>
            </w: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50061F" w:rsidRDefault="00DD3F75" w:rsidP="007F04E7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не реже 1 раза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50061F" w:rsidRDefault="00DD3F75" w:rsidP="00EF25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061F">
              <w:rPr>
                <w:rFonts w:ascii="PT Astra Serif" w:hAnsi="PT Astra Serif"/>
                <w:sz w:val="28"/>
                <w:szCs w:val="28"/>
              </w:rPr>
              <w:t>Комитет по административно-техническому надзору</w:t>
            </w:r>
          </w:p>
        </w:tc>
      </w:tr>
      <w:tr w:rsidR="00DD3F75" w:rsidRPr="0050061F" w:rsidTr="00A97F12">
        <w:trPr>
          <w:trHeight w:val="633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50061F" w:rsidRDefault="00DD3F75" w:rsidP="00A97F12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2. Объявление предостережения</w:t>
            </w:r>
          </w:p>
        </w:tc>
      </w:tr>
      <w:tr w:rsidR="00DD3F75" w:rsidRPr="0050061F" w:rsidTr="00A97F12">
        <w:trPr>
          <w:trHeight w:val="126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50061F" w:rsidRDefault="00DD3F75" w:rsidP="00C00310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Выдача контролируемому лицу предостережения о недопустимости нарушения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1E8" w:rsidRPr="0050061F" w:rsidRDefault="00DD3F75" w:rsidP="00C003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 принятии решения </w:t>
            </w:r>
            <w:proofErr w:type="gramStart"/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должностными</w:t>
            </w:r>
            <w:proofErr w:type="gramEnd"/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F75" w:rsidRPr="0050061F" w:rsidRDefault="00F141E8" w:rsidP="00C003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Комитет по </w:t>
            </w:r>
            <w:proofErr w:type="gramStart"/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административно-</w:t>
            </w:r>
            <w:r w:rsidR="00DD3F75"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техническому</w:t>
            </w:r>
            <w:proofErr w:type="gramEnd"/>
            <w:r w:rsidR="00DD3F75"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0310" w:rsidRPr="0050061F" w:rsidTr="00A97F12">
        <w:trPr>
          <w:trHeight w:val="240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10" w:rsidRPr="0050061F" w:rsidRDefault="00C00310" w:rsidP="009E70BA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обязательных требований, оценка соблюдения которых является предметом муниципального  контроля в сфере благоустройства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10" w:rsidRPr="0050061F" w:rsidRDefault="00C00310" w:rsidP="002C405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310" w:rsidRPr="0050061F" w:rsidRDefault="00C00310" w:rsidP="00B52B4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надзору</w:t>
            </w:r>
          </w:p>
        </w:tc>
      </w:tr>
      <w:tr w:rsidR="00A92395" w:rsidRPr="0050061F" w:rsidTr="00F141E8">
        <w:trPr>
          <w:trHeight w:val="414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50061F" w:rsidRDefault="00A92395" w:rsidP="00A97F12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3. Консультирование</w:t>
            </w:r>
          </w:p>
        </w:tc>
      </w:tr>
      <w:tr w:rsidR="00DD3F75" w:rsidRPr="0050061F" w:rsidTr="00F141E8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50061F" w:rsidRDefault="00DD3F75" w:rsidP="00786DA0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77" w:rsidRPr="0050061F" w:rsidRDefault="00964877" w:rsidP="002C405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</w:pPr>
          </w:p>
          <w:p w:rsidR="00964877" w:rsidRPr="0050061F" w:rsidRDefault="00964877" w:rsidP="002C405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</w:pPr>
          </w:p>
          <w:p w:rsidR="00964877" w:rsidRPr="0050061F" w:rsidRDefault="00964877" w:rsidP="002C405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</w:pPr>
          </w:p>
          <w:p w:rsidR="002C4050" w:rsidRPr="0050061F" w:rsidRDefault="00DD3F75" w:rsidP="002C405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 xml:space="preserve">По запросу. </w:t>
            </w:r>
          </w:p>
          <w:p w:rsidR="00DD3F75" w:rsidRPr="0050061F" w:rsidRDefault="00DD3F75" w:rsidP="00964877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 xml:space="preserve">Способы консультирования: по телефону, на личном приеме, в ходе проведения </w:t>
            </w:r>
            <w:proofErr w:type="gramStart"/>
            <w:r w:rsidRPr="0050061F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>контрольных</w:t>
            </w:r>
            <w:proofErr w:type="gramEnd"/>
            <w:r w:rsidRPr="0050061F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 xml:space="preserve"> (надзорных)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F75" w:rsidRPr="0050061F" w:rsidRDefault="00F141E8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</w:t>
            </w:r>
            <w:r w:rsidR="00DD3F75"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техническому надзору</w:t>
            </w:r>
          </w:p>
        </w:tc>
      </w:tr>
      <w:tr w:rsidR="002C4050" w:rsidRPr="0050061F" w:rsidTr="00F141E8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50" w:rsidRPr="0050061F" w:rsidRDefault="002C4050" w:rsidP="00786DA0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любо в ходе проведения профилактического мероприятия, контрольного мероприятия.</w:t>
            </w:r>
          </w:p>
          <w:p w:rsidR="002C4050" w:rsidRPr="0050061F" w:rsidRDefault="002C4050" w:rsidP="00786DA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2C4050" w:rsidRPr="0050061F" w:rsidRDefault="002C4050" w:rsidP="00786DA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2C4050" w:rsidRPr="0050061F" w:rsidRDefault="002C4050" w:rsidP="00C0031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1) разъяснение положений нормативных правовых актов, содержащих обязательные требования, оценка соблюдения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50" w:rsidRPr="0050061F" w:rsidRDefault="00964877" w:rsidP="00A9239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>и профилактических мероприятий, посредством видео-</w:t>
            </w:r>
            <w:r w:rsidR="002C4050"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конференц-связи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050" w:rsidRPr="0050061F" w:rsidRDefault="002C4050" w:rsidP="00A9239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C00310" w:rsidRPr="0050061F" w:rsidTr="00F141E8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10" w:rsidRPr="0050061F" w:rsidRDefault="00C00310" w:rsidP="00C0031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которых осуществляется в рамках муниципального контроля;</w:t>
            </w:r>
            <w:proofErr w:type="gramEnd"/>
          </w:p>
          <w:p w:rsidR="00C00310" w:rsidRPr="0050061F" w:rsidRDefault="00C00310" w:rsidP="00C0031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2) разъяснение положений </w:t>
            </w: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нормативно правовых актов, регламентирующих порядок осуществления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10" w:rsidRPr="0050061F" w:rsidRDefault="00C00310" w:rsidP="00A975D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310" w:rsidRPr="0050061F" w:rsidRDefault="00C00310" w:rsidP="00A975D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786DA0" w:rsidRPr="0050061F" w:rsidTr="002C4050">
        <w:trPr>
          <w:trHeight w:val="27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A0" w:rsidRPr="0050061F" w:rsidRDefault="00786DA0" w:rsidP="00786DA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3) порядок обжалования решений и действий (бездействия) должностных лиц.</w:t>
            </w:r>
          </w:p>
          <w:p w:rsidR="00786DA0" w:rsidRPr="0050061F" w:rsidRDefault="00786DA0" w:rsidP="00786DA0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786DA0" w:rsidRPr="0050061F" w:rsidRDefault="00786DA0" w:rsidP="00786DA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Портале муниципального образования Щёкинский район в сети «Интернет».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A0" w:rsidRPr="0050061F" w:rsidRDefault="00786DA0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DA0" w:rsidRPr="0050061F" w:rsidRDefault="00786DA0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786DA0" w:rsidRPr="0050061F" w:rsidTr="00A97F12">
        <w:trPr>
          <w:trHeight w:val="602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A0" w:rsidRPr="0050061F" w:rsidRDefault="00786DA0" w:rsidP="00A97F12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4. Обобщение правоприменительной практики</w:t>
            </w:r>
          </w:p>
        </w:tc>
      </w:tr>
      <w:tr w:rsidR="00786DA0" w:rsidRPr="0050061F" w:rsidTr="00F141E8">
        <w:trPr>
          <w:trHeight w:val="2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A0" w:rsidRPr="0050061F" w:rsidRDefault="00786DA0" w:rsidP="009E70BA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Обобщение правоприменительной практики осуществляется </w:t>
            </w:r>
            <w:proofErr w:type="gramStart"/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по</w:t>
            </w:r>
            <w:proofErr w:type="gramEnd"/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средством сбора и анализа данных о проведенных контрольных мероприятиях. По итогам обобщения </w:t>
            </w:r>
            <w:proofErr w:type="gramStart"/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правоприменительной</w:t>
            </w:r>
            <w:proofErr w:type="gramEnd"/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A0" w:rsidRPr="0050061F" w:rsidRDefault="00786DA0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До 1 февраля года, следующего за </w:t>
            </w:r>
            <w:proofErr w:type="gramStart"/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DA0" w:rsidRPr="0050061F" w:rsidRDefault="00786DA0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  <w:tr w:rsidR="00C00310" w:rsidRPr="0050061F" w:rsidTr="00F141E8">
        <w:trPr>
          <w:trHeight w:val="2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10" w:rsidRPr="0050061F" w:rsidRDefault="00C00310" w:rsidP="009E70BA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061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практики должностными лицами, уполномоченными на осуществление муниципального контроля в  сфере благоустройства,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благоустройства. Доклад размещается на официальном Портале муниципального образования Щёкинский район в сети «Интернет.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10" w:rsidRPr="0050061F" w:rsidRDefault="00C00310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310" w:rsidRPr="0050061F" w:rsidRDefault="00C00310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7F04E7" w:rsidRPr="0050061F" w:rsidRDefault="007F04E7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A97F12" w:rsidRDefault="00A97F12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50061F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50061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Раздел 4. Показатели результативности и эффективности </w:t>
      </w:r>
    </w:p>
    <w:p w:rsidR="004E6993" w:rsidRPr="0050061F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50061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программы профилактики</w:t>
      </w:r>
      <w:r w:rsidR="00A40280" w:rsidRPr="0050061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рисков причинения вреда</w:t>
      </w:r>
    </w:p>
    <w:p w:rsidR="0000791C" w:rsidRPr="0050061F" w:rsidRDefault="0000791C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</w:p>
    <w:p w:rsidR="00964877" w:rsidRPr="0050061F" w:rsidRDefault="00964877" w:rsidP="00A97F12">
      <w:pPr>
        <w:tabs>
          <w:tab w:val="left" w:pos="1134"/>
        </w:tabs>
        <w:suppressAutoHyphens w:val="0"/>
        <w:spacing w:line="36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50061F">
        <w:rPr>
          <w:rFonts w:ascii="PT Astra Serif" w:hAnsi="PT Astra Serif" w:cs="Arial"/>
          <w:color w:val="010101"/>
          <w:sz w:val="28"/>
          <w:szCs w:val="28"/>
        </w:rPr>
        <w:t>Доля профилактических мероприятий в объеме контрольных мероприятий.</w:t>
      </w:r>
      <w:r w:rsidRPr="0050061F">
        <w:rPr>
          <w:rFonts w:ascii="PT Astra Serif" w:hAnsi="PT Astra Serif"/>
          <w:sz w:val="28"/>
          <w:szCs w:val="28"/>
          <w:lang w:eastAsia="x-none"/>
        </w:rPr>
        <w:t xml:space="preserve"> </w:t>
      </w:r>
    </w:p>
    <w:p w:rsidR="007F594F" w:rsidRPr="0050061F" w:rsidRDefault="007F594F" w:rsidP="00A97F12">
      <w:pPr>
        <w:tabs>
          <w:tab w:val="left" w:pos="1134"/>
        </w:tabs>
        <w:suppressAutoHyphens w:val="0"/>
        <w:spacing w:line="36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50061F">
        <w:rPr>
          <w:rFonts w:ascii="PT Astra Serif" w:hAnsi="PT Astra Serif"/>
          <w:sz w:val="28"/>
          <w:szCs w:val="28"/>
          <w:lang w:eastAsia="x-none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F594F" w:rsidRPr="0050061F" w:rsidRDefault="007F594F" w:rsidP="00A97F12">
      <w:pPr>
        <w:tabs>
          <w:tab w:val="left" w:pos="1134"/>
        </w:tabs>
        <w:suppressAutoHyphens w:val="0"/>
        <w:spacing w:line="36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50061F">
        <w:rPr>
          <w:rFonts w:ascii="PT Astra Serif" w:hAnsi="PT Astra Serif"/>
          <w:sz w:val="28"/>
          <w:szCs w:val="28"/>
          <w:lang w:eastAsia="x-none"/>
        </w:rPr>
        <w:t>Экономический эффект от реализованных мероприятий:</w:t>
      </w:r>
    </w:p>
    <w:p w:rsidR="007F594F" w:rsidRPr="0050061F" w:rsidRDefault="007F594F" w:rsidP="00A97F12">
      <w:pPr>
        <w:tabs>
          <w:tab w:val="left" w:pos="1134"/>
        </w:tabs>
        <w:suppressAutoHyphens w:val="0"/>
        <w:spacing w:line="36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50061F">
        <w:rPr>
          <w:rFonts w:ascii="PT Astra Serif" w:hAnsi="PT Astra Serif"/>
          <w:sz w:val="28"/>
          <w:szCs w:val="28"/>
          <w:lang w:eastAsia="x-none"/>
        </w:rPr>
        <w:t>1) 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7F594F" w:rsidRPr="0050061F" w:rsidRDefault="007F594F" w:rsidP="00A97F12">
      <w:pPr>
        <w:tabs>
          <w:tab w:val="left" w:pos="1134"/>
        </w:tabs>
        <w:suppressAutoHyphens w:val="0"/>
        <w:spacing w:line="36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50061F">
        <w:rPr>
          <w:rFonts w:ascii="PT Astra Serif" w:hAnsi="PT Astra Serif"/>
          <w:sz w:val="28"/>
          <w:szCs w:val="28"/>
          <w:lang w:eastAsia="x-none"/>
        </w:rPr>
        <w:t xml:space="preserve">2) повышения уровня </w:t>
      </w:r>
      <w:r w:rsidR="00CE4C8E" w:rsidRPr="0050061F">
        <w:rPr>
          <w:rFonts w:ascii="PT Astra Serif" w:hAnsi="PT Astra Serif"/>
          <w:sz w:val="28"/>
          <w:szCs w:val="28"/>
          <w:lang w:eastAsia="x-none"/>
        </w:rPr>
        <w:t xml:space="preserve">доверия </w:t>
      </w:r>
      <w:r w:rsidRPr="0050061F">
        <w:rPr>
          <w:rFonts w:ascii="PT Astra Serif" w:hAnsi="PT Astra Serif"/>
          <w:sz w:val="28"/>
          <w:szCs w:val="28"/>
          <w:lang w:eastAsia="x-none"/>
        </w:rPr>
        <w:t>подконтрольных субъектов к администрации.</w:t>
      </w:r>
    </w:p>
    <w:p w:rsidR="007F594F" w:rsidRPr="0050061F" w:rsidRDefault="007F594F" w:rsidP="00A97F12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61F">
        <w:rPr>
          <w:rFonts w:ascii="PT Astra Serif" w:hAnsi="PT Astra Serif"/>
          <w:sz w:val="28"/>
          <w:szCs w:val="28"/>
          <w:lang w:eastAsia="ru-RU"/>
        </w:rPr>
        <w:t>Реализация программы профилактики способствует:</w:t>
      </w:r>
    </w:p>
    <w:p w:rsidR="007F594F" w:rsidRPr="0050061F" w:rsidRDefault="007F594F" w:rsidP="00A97F12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61F">
        <w:rPr>
          <w:rFonts w:ascii="PT Astra Serif" w:hAnsi="PT Astra Serif"/>
          <w:sz w:val="28"/>
          <w:szCs w:val="28"/>
          <w:lang w:eastAsia="ru-RU"/>
        </w:rPr>
        <w:lastRenderedPageBreak/>
        <w:t>1) 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7F594F" w:rsidRPr="0050061F" w:rsidRDefault="007F594F" w:rsidP="00A97F12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61F">
        <w:rPr>
          <w:rFonts w:ascii="PT Astra Serif" w:hAnsi="PT Astra Serif"/>
          <w:sz w:val="28"/>
          <w:szCs w:val="28"/>
          <w:lang w:eastAsia="ru-RU"/>
        </w:rPr>
        <w:t xml:space="preserve">2) развитию системы профилактических мероприятий, проводимых </w:t>
      </w:r>
      <w:r w:rsidR="00831A33" w:rsidRPr="0050061F">
        <w:rPr>
          <w:rFonts w:ascii="PT Astra Serif" w:hAnsi="PT Astra Serif"/>
          <w:sz w:val="28"/>
          <w:szCs w:val="28"/>
          <w:lang w:eastAsia="ru-RU"/>
        </w:rPr>
        <w:t>контрольным органом</w:t>
      </w:r>
      <w:r w:rsidRPr="0050061F">
        <w:rPr>
          <w:rFonts w:ascii="PT Astra Serif" w:hAnsi="PT Astra Serif"/>
          <w:sz w:val="28"/>
          <w:szCs w:val="28"/>
          <w:lang w:eastAsia="ru-RU"/>
        </w:rPr>
        <w:t>.</w:t>
      </w:r>
    </w:p>
    <w:p w:rsidR="007F594F" w:rsidRPr="0050061F" w:rsidRDefault="007F594F" w:rsidP="00A97F12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061F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программы по итогам года осуществляется по следующим показателям.</w:t>
      </w:r>
    </w:p>
    <w:p w:rsidR="004E6993" w:rsidRPr="0050061F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rPr>
          <w:rFonts w:ascii="PT Astra Serif" w:eastAsia="SimSun" w:hAnsi="PT Astra Serif"/>
          <w:color w:val="000000"/>
          <w:kern w:val="1"/>
          <w:sz w:val="28"/>
          <w:szCs w:val="28"/>
        </w:rPr>
      </w:pPr>
    </w:p>
    <w:tbl>
      <w:tblPr>
        <w:tblW w:w="9226" w:type="dxa"/>
        <w:jc w:val="center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7"/>
        <w:gridCol w:w="3129"/>
      </w:tblGrid>
      <w:tr w:rsidR="00A97F12" w:rsidRPr="00A97F12" w:rsidTr="00A97F12">
        <w:trPr>
          <w:jc w:val="center"/>
        </w:trPr>
        <w:tc>
          <w:tcPr>
            <w:tcW w:w="3304" w:type="pct"/>
            <w:shd w:val="clear" w:color="auto" w:fill="auto"/>
            <w:vAlign w:val="center"/>
          </w:tcPr>
          <w:p w:rsidR="00A97F12" w:rsidRPr="00A97F12" w:rsidRDefault="00A97F12" w:rsidP="00A97F12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</w:pPr>
            <w:r w:rsidRPr="00A97F12"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96" w:type="pct"/>
            <w:shd w:val="clear" w:color="auto" w:fill="auto"/>
            <w:vAlign w:val="center"/>
          </w:tcPr>
          <w:p w:rsidR="00A97F12" w:rsidRPr="00A97F12" w:rsidRDefault="00A97F12" w:rsidP="00A97F12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</w:pPr>
            <w:r w:rsidRPr="00A97F12"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  <w:t>Величина</w:t>
            </w:r>
          </w:p>
        </w:tc>
      </w:tr>
      <w:tr w:rsidR="00A97F12" w:rsidRPr="0050061F" w:rsidTr="00A97F12">
        <w:trPr>
          <w:jc w:val="center"/>
        </w:trPr>
        <w:tc>
          <w:tcPr>
            <w:tcW w:w="3304" w:type="pct"/>
            <w:shd w:val="clear" w:color="auto" w:fill="auto"/>
            <w:vAlign w:val="center"/>
          </w:tcPr>
          <w:p w:rsidR="00A97F12" w:rsidRPr="0050061F" w:rsidRDefault="00A97F12" w:rsidP="00A97F12">
            <w:pPr>
              <w:widowControl w:val="0"/>
              <w:suppressAutoHyphens w:val="0"/>
              <w:spacing w:line="276" w:lineRule="auto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 xml:space="preserve">1. </w:t>
            </w:r>
            <w:r w:rsidRPr="0050061F">
              <w:rPr>
                <w:rFonts w:ascii="PT Astra Serif" w:eastAsia="SimSun" w:hAnsi="PT Astra Serif"/>
                <w:kern w:val="1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96" w:type="pct"/>
            <w:shd w:val="clear" w:color="auto" w:fill="auto"/>
            <w:vAlign w:val="center"/>
          </w:tcPr>
          <w:p w:rsidR="00A97F12" w:rsidRPr="0050061F" w:rsidRDefault="00A97F12" w:rsidP="00A97F12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50061F">
              <w:rPr>
                <w:rFonts w:ascii="PT Astra Serif" w:eastAsia="SimSun" w:hAnsi="PT Astra Serif"/>
                <w:kern w:val="1"/>
                <w:sz w:val="28"/>
                <w:szCs w:val="28"/>
              </w:rPr>
              <w:t>100%</w:t>
            </w:r>
          </w:p>
        </w:tc>
      </w:tr>
      <w:tr w:rsidR="00A97F12" w:rsidRPr="0050061F" w:rsidTr="00A97F12">
        <w:trPr>
          <w:jc w:val="center"/>
        </w:trPr>
        <w:tc>
          <w:tcPr>
            <w:tcW w:w="3304" w:type="pct"/>
            <w:shd w:val="clear" w:color="auto" w:fill="auto"/>
            <w:vAlign w:val="center"/>
          </w:tcPr>
          <w:p w:rsidR="00A97F12" w:rsidRPr="0050061F" w:rsidRDefault="00A97F12" w:rsidP="00A97F12">
            <w:pPr>
              <w:widowControl w:val="0"/>
              <w:suppressAutoHyphens w:val="0"/>
              <w:spacing w:line="276" w:lineRule="auto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 xml:space="preserve">2. </w:t>
            </w:r>
            <w:r w:rsidRPr="0050061F">
              <w:rPr>
                <w:rFonts w:ascii="PT Astra Serif" w:eastAsia="SimSun" w:hAnsi="PT Astra Serif"/>
                <w:kern w:val="1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696" w:type="pct"/>
            <w:shd w:val="clear" w:color="auto" w:fill="auto"/>
            <w:vAlign w:val="center"/>
          </w:tcPr>
          <w:p w:rsidR="00A97F12" w:rsidRPr="0050061F" w:rsidRDefault="00A97F12" w:rsidP="00A97F12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50061F">
              <w:rPr>
                <w:rFonts w:ascii="PT Astra Serif" w:eastAsia="SimSun" w:hAnsi="PT Astra Serif"/>
                <w:kern w:val="1"/>
                <w:sz w:val="28"/>
                <w:szCs w:val="28"/>
              </w:rPr>
              <w:t xml:space="preserve">100% от числа </w:t>
            </w:r>
            <w:proofErr w:type="gramStart"/>
            <w:r w:rsidRPr="0050061F">
              <w:rPr>
                <w:rFonts w:ascii="PT Astra Serif" w:eastAsia="SimSun" w:hAnsi="PT Astra Serif"/>
                <w:kern w:val="1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97F12" w:rsidRPr="0050061F" w:rsidTr="00A97F12">
        <w:trPr>
          <w:jc w:val="center"/>
        </w:trPr>
        <w:tc>
          <w:tcPr>
            <w:tcW w:w="3304" w:type="pct"/>
            <w:shd w:val="clear" w:color="auto" w:fill="auto"/>
            <w:vAlign w:val="center"/>
          </w:tcPr>
          <w:p w:rsidR="00A97F12" w:rsidRPr="0050061F" w:rsidRDefault="00A97F12" w:rsidP="00A97F12">
            <w:pPr>
              <w:widowControl w:val="0"/>
              <w:suppressAutoHyphens w:val="0"/>
              <w:spacing w:line="276" w:lineRule="auto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 xml:space="preserve">3. </w:t>
            </w:r>
            <w:r w:rsidRPr="0050061F">
              <w:rPr>
                <w:rFonts w:ascii="PT Astra Serif" w:eastAsia="SimSun" w:hAnsi="PT Astra Serif"/>
                <w:kern w:val="1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696" w:type="pct"/>
            <w:shd w:val="clear" w:color="auto" w:fill="auto"/>
            <w:vAlign w:val="center"/>
          </w:tcPr>
          <w:p w:rsidR="00A97F12" w:rsidRPr="0050061F" w:rsidRDefault="00A97F12" w:rsidP="00A97F12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50061F">
              <w:rPr>
                <w:rFonts w:ascii="PT Astra Serif" w:eastAsia="SimSun" w:hAnsi="PT Astra Serif"/>
                <w:kern w:val="1"/>
                <w:sz w:val="28"/>
                <w:szCs w:val="28"/>
              </w:rPr>
              <w:t>не менее 10 мероприятий, проведенных контрольным органом</w:t>
            </w:r>
          </w:p>
        </w:tc>
      </w:tr>
    </w:tbl>
    <w:p w:rsidR="004E6993" w:rsidRPr="0050061F" w:rsidRDefault="004E6993" w:rsidP="00A40280">
      <w:pPr>
        <w:spacing w:line="276" w:lineRule="auto"/>
        <w:jc w:val="right"/>
        <w:rPr>
          <w:rFonts w:ascii="PT Astra Serif" w:hAnsi="PT Astra Serif" w:cs="PT Astra Serif"/>
          <w:sz w:val="26"/>
          <w:szCs w:val="26"/>
        </w:rPr>
      </w:pPr>
    </w:p>
    <w:p w:rsidR="00E75697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AB45D6" w:rsidRPr="0050061F" w:rsidRDefault="00AB45D6" w:rsidP="00AB45D6">
      <w:pPr>
        <w:spacing w:line="276" w:lineRule="auto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________________________________________</w:t>
      </w:r>
    </w:p>
    <w:p w:rsidR="00CE4C8E" w:rsidRPr="0050061F" w:rsidRDefault="00CE4C8E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E75697" w:rsidRPr="0050061F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E75697" w:rsidRPr="0050061F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E75697" w:rsidRPr="0050061F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sectPr w:rsidR="00E75697" w:rsidRPr="0050061F" w:rsidSect="0050061F">
      <w:pgSz w:w="11906" w:h="16838"/>
      <w:pgMar w:top="851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60" w:rsidRDefault="00BB4A60">
      <w:r>
        <w:separator/>
      </w:r>
    </w:p>
  </w:endnote>
  <w:endnote w:type="continuationSeparator" w:id="0">
    <w:p w:rsidR="00BB4A60" w:rsidRDefault="00B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60" w:rsidRDefault="00BB4A60">
      <w:r>
        <w:separator/>
      </w:r>
    </w:p>
  </w:footnote>
  <w:footnote w:type="continuationSeparator" w:id="0">
    <w:p w:rsidR="00BB4A60" w:rsidRDefault="00BB4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211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86DA0" w:rsidRPr="00C35CAF" w:rsidRDefault="00786DA0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C35CAF">
          <w:rPr>
            <w:rFonts w:ascii="PT Astra Serif" w:hAnsi="PT Astra Serif"/>
            <w:sz w:val="28"/>
            <w:szCs w:val="28"/>
          </w:rPr>
          <w:fldChar w:fldCharType="begin"/>
        </w:r>
        <w:r w:rsidRPr="00C35CAF">
          <w:rPr>
            <w:rFonts w:ascii="PT Astra Serif" w:hAnsi="PT Astra Serif"/>
            <w:sz w:val="28"/>
            <w:szCs w:val="28"/>
          </w:rPr>
          <w:instrText>PAGE   \* MERGEFORMAT</w:instrText>
        </w:r>
        <w:r w:rsidRPr="00C35CAF">
          <w:rPr>
            <w:rFonts w:ascii="PT Astra Serif" w:hAnsi="PT Astra Serif"/>
            <w:sz w:val="28"/>
            <w:szCs w:val="28"/>
          </w:rPr>
          <w:fldChar w:fldCharType="separate"/>
        </w:r>
        <w:r w:rsidR="00D93F83">
          <w:rPr>
            <w:rFonts w:ascii="PT Astra Serif" w:hAnsi="PT Astra Serif"/>
            <w:noProof/>
            <w:sz w:val="28"/>
            <w:szCs w:val="28"/>
          </w:rPr>
          <w:t>11</w:t>
        </w:r>
        <w:r w:rsidRPr="00C35CA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86DA0" w:rsidRDefault="00786DA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A0" w:rsidRDefault="00786DA0">
    <w:pPr>
      <w:pStyle w:val="af0"/>
      <w:jc w:val="center"/>
    </w:pPr>
  </w:p>
  <w:p w:rsidR="00786DA0" w:rsidRDefault="00786DA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65CA3"/>
    <w:multiLevelType w:val="hybridMultilevel"/>
    <w:tmpl w:val="4C6AFCEA"/>
    <w:lvl w:ilvl="0" w:tplc="9E000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6351C1"/>
    <w:multiLevelType w:val="hybridMultilevel"/>
    <w:tmpl w:val="42CACA80"/>
    <w:lvl w:ilvl="0" w:tplc="639CB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FC584E"/>
    <w:multiLevelType w:val="hybridMultilevel"/>
    <w:tmpl w:val="E47855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6D710E"/>
    <w:multiLevelType w:val="hybridMultilevel"/>
    <w:tmpl w:val="38F8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05DF8"/>
    <w:multiLevelType w:val="hybridMultilevel"/>
    <w:tmpl w:val="09F8E80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3A13"/>
    <w:rsid w:val="0000791C"/>
    <w:rsid w:val="00010179"/>
    <w:rsid w:val="0004561B"/>
    <w:rsid w:val="00097D31"/>
    <w:rsid w:val="000D05A0"/>
    <w:rsid w:val="000E6231"/>
    <w:rsid w:val="000F03B2"/>
    <w:rsid w:val="00115CE3"/>
    <w:rsid w:val="0011670F"/>
    <w:rsid w:val="00140632"/>
    <w:rsid w:val="0016136D"/>
    <w:rsid w:val="00174BF8"/>
    <w:rsid w:val="001A1AED"/>
    <w:rsid w:val="001A4FEF"/>
    <w:rsid w:val="001A5931"/>
    <w:rsid w:val="001A5FBD"/>
    <w:rsid w:val="001B0281"/>
    <w:rsid w:val="001C32A8"/>
    <w:rsid w:val="001C7CE2"/>
    <w:rsid w:val="001E53E5"/>
    <w:rsid w:val="002013D6"/>
    <w:rsid w:val="00207B5E"/>
    <w:rsid w:val="0021412F"/>
    <w:rsid w:val="002147F8"/>
    <w:rsid w:val="00236560"/>
    <w:rsid w:val="00260B37"/>
    <w:rsid w:val="00270C3B"/>
    <w:rsid w:val="0029794D"/>
    <w:rsid w:val="002A16C1"/>
    <w:rsid w:val="002B4FD2"/>
    <w:rsid w:val="002C4050"/>
    <w:rsid w:val="002E54BE"/>
    <w:rsid w:val="00322635"/>
    <w:rsid w:val="003A2384"/>
    <w:rsid w:val="003A5056"/>
    <w:rsid w:val="003D216B"/>
    <w:rsid w:val="0048387B"/>
    <w:rsid w:val="004964FF"/>
    <w:rsid w:val="004A107E"/>
    <w:rsid w:val="004A3E4D"/>
    <w:rsid w:val="004A4DCD"/>
    <w:rsid w:val="004C74A2"/>
    <w:rsid w:val="004E6993"/>
    <w:rsid w:val="0050061F"/>
    <w:rsid w:val="005139DA"/>
    <w:rsid w:val="00527B97"/>
    <w:rsid w:val="0056417C"/>
    <w:rsid w:val="005A37B9"/>
    <w:rsid w:val="005A4B4E"/>
    <w:rsid w:val="005A6292"/>
    <w:rsid w:val="005B2800"/>
    <w:rsid w:val="005B2F8E"/>
    <w:rsid w:val="005B3753"/>
    <w:rsid w:val="005C6B9A"/>
    <w:rsid w:val="005F6D36"/>
    <w:rsid w:val="005F7562"/>
    <w:rsid w:val="005F7DEF"/>
    <w:rsid w:val="00631C5C"/>
    <w:rsid w:val="006E1130"/>
    <w:rsid w:val="006E3D10"/>
    <w:rsid w:val="006F2075"/>
    <w:rsid w:val="007112E3"/>
    <w:rsid w:val="007143EE"/>
    <w:rsid w:val="00724E8F"/>
    <w:rsid w:val="00735804"/>
    <w:rsid w:val="00737140"/>
    <w:rsid w:val="00750ABC"/>
    <w:rsid w:val="00751008"/>
    <w:rsid w:val="007776C9"/>
    <w:rsid w:val="00786DA0"/>
    <w:rsid w:val="00796661"/>
    <w:rsid w:val="007B318A"/>
    <w:rsid w:val="007F04E7"/>
    <w:rsid w:val="007F12CE"/>
    <w:rsid w:val="007F4F01"/>
    <w:rsid w:val="007F594F"/>
    <w:rsid w:val="00826211"/>
    <w:rsid w:val="00831A33"/>
    <w:rsid w:val="0083223B"/>
    <w:rsid w:val="00886A38"/>
    <w:rsid w:val="00897C3B"/>
    <w:rsid w:val="008A457D"/>
    <w:rsid w:val="008C1125"/>
    <w:rsid w:val="008C3E5B"/>
    <w:rsid w:val="008E654F"/>
    <w:rsid w:val="008F2E0C"/>
    <w:rsid w:val="008F3B53"/>
    <w:rsid w:val="009110D2"/>
    <w:rsid w:val="00962411"/>
    <w:rsid w:val="00964877"/>
    <w:rsid w:val="009662F7"/>
    <w:rsid w:val="009A7968"/>
    <w:rsid w:val="009E70BA"/>
    <w:rsid w:val="00A24EB9"/>
    <w:rsid w:val="00A31B04"/>
    <w:rsid w:val="00A333F8"/>
    <w:rsid w:val="00A40280"/>
    <w:rsid w:val="00A852FA"/>
    <w:rsid w:val="00A90BBC"/>
    <w:rsid w:val="00A92395"/>
    <w:rsid w:val="00A97508"/>
    <w:rsid w:val="00A97F12"/>
    <w:rsid w:val="00AA2ACF"/>
    <w:rsid w:val="00AB45D6"/>
    <w:rsid w:val="00AC4007"/>
    <w:rsid w:val="00AD089D"/>
    <w:rsid w:val="00AE23D7"/>
    <w:rsid w:val="00B0593F"/>
    <w:rsid w:val="00B562A5"/>
    <w:rsid w:val="00B562C1"/>
    <w:rsid w:val="00B63641"/>
    <w:rsid w:val="00BA4658"/>
    <w:rsid w:val="00BB4A60"/>
    <w:rsid w:val="00BD2261"/>
    <w:rsid w:val="00C00310"/>
    <w:rsid w:val="00C13AFD"/>
    <w:rsid w:val="00C35CAF"/>
    <w:rsid w:val="00CC4111"/>
    <w:rsid w:val="00CE4C8E"/>
    <w:rsid w:val="00CE7669"/>
    <w:rsid w:val="00CF25B5"/>
    <w:rsid w:val="00CF3559"/>
    <w:rsid w:val="00D16374"/>
    <w:rsid w:val="00D44CE5"/>
    <w:rsid w:val="00D93F83"/>
    <w:rsid w:val="00DA0470"/>
    <w:rsid w:val="00DD3F75"/>
    <w:rsid w:val="00DF50F1"/>
    <w:rsid w:val="00E03E77"/>
    <w:rsid w:val="00E06FAE"/>
    <w:rsid w:val="00E11B07"/>
    <w:rsid w:val="00E41E47"/>
    <w:rsid w:val="00E727C9"/>
    <w:rsid w:val="00E75697"/>
    <w:rsid w:val="00F141E8"/>
    <w:rsid w:val="00F41740"/>
    <w:rsid w:val="00F4209A"/>
    <w:rsid w:val="00F63BDF"/>
    <w:rsid w:val="00F65575"/>
    <w:rsid w:val="00F737E5"/>
    <w:rsid w:val="00F825D0"/>
    <w:rsid w:val="00F94C2D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uiPriority w:val="99"/>
    <w:semiHidden/>
    <w:unhideWhenUsed/>
    <w:rsid w:val="007F04E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uiPriority w:val="99"/>
    <w:semiHidden/>
    <w:unhideWhenUsed/>
    <w:rsid w:val="007F04E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ekin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ek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125C-9674-43F1-B636-A8A489F5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13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2022-12-19T07:31:00Z</cp:lastPrinted>
  <dcterms:created xsi:type="dcterms:W3CDTF">2022-12-19T14:34:00Z</dcterms:created>
  <dcterms:modified xsi:type="dcterms:W3CDTF">2022-12-19T14:34:00Z</dcterms:modified>
</cp:coreProperties>
</file>