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CC7427" w:rsidRDefault="00CC7427">
      <w:pPr>
        <w:rPr>
          <w:rFonts w:ascii="PT Astra Serif" w:hAnsi="PT Astra Serif" w:cs="PT Astra Serif"/>
          <w:sz w:val="28"/>
          <w:szCs w:val="28"/>
        </w:rPr>
      </w:pPr>
    </w:p>
    <w:p w:rsidR="00193379" w:rsidRDefault="0028350E" w:rsidP="006C2866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О внесении изменен</w:t>
      </w:r>
      <w:r>
        <w:rPr>
          <w:rFonts w:ascii="PT Astra Serif" w:hAnsi="PT Astra Serif"/>
          <w:b/>
          <w:bCs/>
          <w:sz w:val="28"/>
          <w:szCs w:val="28"/>
        </w:rPr>
        <w:t xml:space="preserve">ия </w:t>
      </w:r>
      <w:r w:rsidRPr="007C040F">
        <w:rPr>
          <w:rFonts w:ascii="PT Astra Serif" w:hAnsi="PT Astra Serif"/>
          <w:b/>
          <w:bCs/>
          <w:sz w:val="28"/>
          <w:szCs w:val="28"/>
        </w:rPr>
        <w:t>в постановление администрации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>
        <w:rPr>
          <w:rFonts w:ascii="PT Astra Serif" w:hAnsi="PT Astra Serif"/>
          <w:b/>
          <w:bCs/>
          <w:sz w:val="28"/>
          <w:szCs w:val="28"/>
        </w:rPr>
        <w:br/>
      </w:r>
      <w:r w:rsidRPr="007C040F">
        <w:rPr>
          <w:rFonts w:ascii="PT Astra Serif" w:hAnsi="PT Astra Serif"/>
          <w:b/>
          <w:bCs/>
          <w:sz w:val="28"/>
          <w:szCs w:val="28"/>
        </w:rPr>
        <w:t>Щекинского района от 23.12.2021 № 12-169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0 </w:t>
      </w:r>
      <w:r w:rsidRPr="007C040F">
        <w:rPr>
          <w:rFonts w:ascii="PT Astra Serif" w:hAnsi="PT Astra Serif"/>
          <w:b/>
          <w:bCs/>
          <w:sz w:val="28"/>
          <w:szCs w:val="28"/>
        </w:rPr>
        <w:t>«Об утверждении муниципальной программы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193379" w:rsidRDefault="0028350E" w:rsidP="006C2866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Щекинский район</w:t>
      </w:r>
      <w:r w:rsidR="006C286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C2866" w:rsidRPr="00273DF4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</w:t>
      </w:r>
    </w:p>
    <w:p w:rsidR="0028350E" w:rsidRPr="007C040F" w:rsidRDefault="006C2866" w:rsidP="006C2866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273DF4">
        <w:rPr>
          <w:rFonts w:ascii="PT Astra Serif" w:hAnsi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28350E" w:rsidRDefault="0028350E" w:rsidP="0028350E">
      <w:pPr>
        <w:ind w:firstLine="720"/>
        <w:jc w:val="both"/>
        <w:rPr>
          <w:rFonts w:ascii="PT Astra Serif" w:hAnsi="PT Astra Serif"/>
          <w:highlight w:val="yellow"/>
        </w:rPr>
      </w:pPr>
    </w:p>
    <w:p w:rsidR="00CC7427" w:rsidRPr="007C040F" w:rsidRDefault="00CC7427" w:rsidP="0028350E">
      <w:pPr>
        <w:ind w:firstLine="720"/>
        <w:jc w:val="both"/>
        <w:rPr>
          <w:rFonts w:ascii="PT Astra Serif" w:hAnsi="PT Astra Serif"/>
          <w:highlight w:val="yellow"/>
        </w:rPr>
      </w:pPr>
    </w:p>
    <w:p w:rsidR="00CE7A9E" w:rsidRDefault="00CE7A9E" w:rsidP="00CE7A9E">
      <w:pPr>
        <w:spacing w:line="276" w:lineRule="auto"/>
        <w:ind w:firstLine="709"/>
        <w:jc w:val="both"/>
        <w:rPr>
          <w:rFonts w:ascii="PT Astra Serif" w:hAnsi="PT Astra Serif"/>
          <w:noProof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 xml:space="preserve">В соответствии с Федеральным законом от 06.10.2003 № 131-ФЗ </w:t>
      </w:r>
      <w:r>
        <w:rPr>
          <w:rFonts w:ascii="PT Astra Serif" w:hAnsi="PT Astra Serif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641319">
        <w:rPr>
          <w:rFonts w:ascii="PT Astra Serif" w:hAnsi="PT Astra Serif"/>
          <w:bCs/>
          <w:sz w:val="28"/>
          <w:szCs w:val="28"/>
        </w:rPr>
        <w:t xml:space="preserve">решением Собрания представителей </w:t>
      </w:r>
      <w:proofErr w:type="spellStart"/>
      <w:r w:rsidRPr="00641319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641319">
        <w:rPr>
          <w:rFonts w:ascii="PT Astra Serif" w:hAnsi="PT Astra Serif"/>
          <w:bCs/>
          <w:sz w:val="28"/>
          <w:szCs w:val="28"/>
        </w:rPr>
        <w:t xml:space="preserve"> района </w:t>
      </w:r>
      <w:r>
        <w:rPr>
          <w:rFonts w:ascii="PT Astra Serif" w:hAnsi="PT Astra Serif"/>
          <w:bCs/>
          <w:sz w:val="28"/>
          <w:szCs w:val="28"/>
        </w:rPr>
        <w:br/>
        <w:t xml:space="preserve">от 29.11.2023 №4/33 «О внесении изменений в решение Собрания представителей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 </w:t>
      </w:r>
      <w:r w:rsidRPr="00641319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16</w:t>
      </w:r>
      <w:r w:rsidRPr="00641319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12</w:t>
      </w:r>
      <w:r w:rsidRPr="00641319">
        <w:rPr>
          <w:rFonts w:ascii="PT Astra Serif" w:hAnsi="PT Astra Serif"/>
          <w:bCs/>
          <w:sz w:val="28"/>
          <w:szCs w:val="28"/>
        </w:rPr>
        <w:t>.20</w:t>
      </w:r>
      <w:r>
        <w:rPr>
          <w:rFonts w:ascii="PT Astra Serif" w:hAnsi="PT Astra Serif"/>
          <w:bCs/>
          <w:sz w:val="28"/>
          <w:szCs w:val="28"/>
        </w:rPr>
        <w:t>22 № 84</w:t>
      </w:r>
      <w:r w:rsidRPr="00641319">
        <w:rPr>
          <w:rFonts w:ascii="PT Astra Serif" w:hAnsi="PT Astra Serif"/>
          <w:bCs/>
          <w:sz w:val="28"/>
          <w:szCs w:val="28"/>
        </w:rPr>
        <w:t>/</w:t>
      </w:r>
      <w:r>
        <w:rPr>
          <w:rFonts w:ascii="PT Astra Serif" w:hAnsi="PT Astra Serif"/>
          <w:bCs/>
          <w:sz w:val="28"/>
          <w:szCs w:val="28"/>
        </w:rPr>
        <w:t>566</w:t>
      </w:r>
      <w:r w:rsidRPr="00641319">
        <w:rPr>
          <w:rFonts w:ascii="PT Astra Serif" w:hAnsi="PT Astra Serif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641319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641319">
        <w:rPr>
          <w:rFonts w:ascii="PT Astra Serif" w:hAnsi="PT Astra Serif"/>
          <w:bCs/>
          <w:sz w:val="28"/>
          <w:szCs w:val="28"/>
        </w:rPr>
        <w:t xml:space="preserve"> район на 20</w:t>
      </w:r>
      <w:r>
        <w:rPr>
          <w:rFonts w:ascii="PT Astra Serif" w:hAnsi="PT Astra Serif"/>
          <w:bCs/>
          <w:sz w:val="28"/>
          <w:szCs w:val="28"/>
        </w:rPr>
        <w:t>23</w:t>
      </w:r>
      <w:r w:rsidRPr="00641319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bCs/>
          <w:sz w:val="28"/>
          <w:szCs w:val="28"/>
        </w:rPr>
        <w:t>4</w:t>
      </w:r>
      <w:r w:rsidRPr="00641319">
        <w:rPr>
          <w:rFonts w:ascii="PT Astra Serif" w:hAnsi="PT Astra Serif"/>
          <w:bCs/>
          <w:sz w:val="28"/>
          <w:szCs w:val="28"/>
        </w:rPr>
        <w:t xml:space="preserve"> и 202</w:t>
      </w:r>
      <w:r>
        <w:rPr>
          <w:rFonts w:ascii="PT Astra Serif" w:hAnsi="PT Astra Serif"/>
          <w:bCs/>
          <w:sz w:val="28"/>
          <w:szCs w:val="28"/>
        </w:rPr>
        <w:t>5</w:t>
      </w:r>
      <w:r w:rsidRPr="00641319">
        <w:rPr>
          <w:rFonts w:ascii="PT Astra Serif" w:hAnsi="PT Astra Serif"/>
          <w:bCs/>
          <w:sz w:val="28"/>
          <w:szCs w:val="28"/>
        </w:rPr>
        <w:t xml:space="preserve"> годов»</w:t>
      </w:r>
      <w: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 администрация </w:t>
      </w:r>
      <w:proofErr w:type="spellStart"/>
      <w:r>
        <w:rPr>
          <w:rFonts w:ascii="PT Astra Serif" w:hAnsi="PT Astra Serif"/>
          <w:bCs/>
          <w:sz w:val="28"/>
          <w:szCs w:val="28"/>
        </w:rPr>
        <w:t>Щекинск</w:t>
      </w:r>
      <w:r w:rsidR="00CC7427">
        <w:rPr>
          <w:rFonts w:ascii="PT Astra Serif" w:hAnsi="PT Astra Serif"/>
          <w:bCs/>
          <w:sz w:val="28"/>
          <w:szCs w:val="28"/>
        </w:rPr>
        <w:t>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</w:t>
      </w:r>
      <w:r w:rsidR="00CC7427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ПОСТАНОВЛЯЕТ:</w:t>
      </w:r>
      <w:r>
        <w:rPr>
          <w:rFonts w:ascii="PT Astra Serif" w:hAnsi="PT Astra Serif"/>
          <w:noProof/>
        </w:rPr>
        <w:t xml:space="preserve"> </w:t>
      </w:r>
    </w:p>
    <w:p w:rsidR="0028350E" w:rsidRDefault="0028350E" w:rsidP="00CE7A9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</w:t>
      </w:r>
      <w:r>
        <w:rPr>
          <w:rFonts w:ascii="PT Astra Serif" w:hAnsi="PT Astra Serif"/>
          <w:sz w:val="28"/>
          <w:szCs w:val="28"/>
        </w:rPr>
        <w:br/>
        <w:t>от 23.12.2021 № 12-169</w:t>
      </w:r>
      <w:r w:rsidR="006C2866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</w:t>
      </w:r>
      <w:r w:rsidR="006C2866" w:rsidRPr="006C2866">
        <w:rPr>
          <w:rFonts w:ascii="PT Astra Serif" w:hAnsi="PT Astra Serif"/>
          <w:bCs/>
          <w:sz w:val="28"/>
          <w:szCs w:val="28"/>
        </w:rPr>
        <w:t xml:space="preserve">«Охрана окружающей </w:t>
      </w:r>
      <w:r w:rsidR="006C2866" w:rsidRPr="006C2866">
        <w:rPr>
          <w:rFonts w:ascii="PT Astra Serif" w:hAnsi="PT Astra Serif"/>
          <w:bCs/>
          <w:sz w:val="28"/>
          <w:szCs w:val="28"/>
        </w:rPr>
        <w:br/>
        <w:t>среды в муниципальном образовании Щекинский район»</w:t>
      </w:r>
      <w:r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28350E" w:rsidRDefault="0028350E" w:rsidP="0019337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</w:t>
      </w:r>
      <w:r>
        <w:rPr>
          <w:rFonts w:ascii="PT Astra Serif" w:hAnsi="PT Astra Serif"/>
          <w:sz w:val="28"/>
        </w:rPr>
        <w:lastRenderedPageBreak/>
        <w:t>на</w:t>
      </w:r>
      <w:r w:rsidR="00193379">
        <w:rPr>
          <w:rFonts w:ascii="PT Astra Serif" w:hAnsi="PT Astra Serif"/>
          <w:sz w:val="28"/>
        </w:rPr>
        <w:t> </w:t>
      </w:r>
      <w:r>
        <w:rPr>
          <w:rFonts w:ascii="PT Astra Serif" w:hAnsi="PT Astra Serif"/>
          <w:sz w:val="28"/>
        </w:rPr>
        <w:t>информационном стенде администрации Щекинского района по адресу: Ленина пл., д.</w:t>
      </w:r>
      <w:r w:rsidR="00CC742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1, г. Щекино, Тульская область.</w:t>
      </w:r>
    </w:p>
    <w:p w:rsidR="0028350E" w:rsidRDefault="0028350E" w:rsidP="00193379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 Настоящее постановление вступает в силу со дня официального обнародования. </w:t>
      </w:r>
    </w:p>
    <w:p w:rsidR="00115CE3" w:rsidRPr="00CC7427" w:rsidRDefault="00115CE3" w:rsidP="00CC7427">
      <w:pPr>
        <w:ind w:firstLine="709"/>
        <w:jc w:val="both"/>
        <w:rPr>
          <w:rFonts w:ascii="PT Astra Serif" w:hAnsi="PT Astra Serif" w:cs="PT Astra Serif"/>
        </w:rPr>
      </w:pPr>
    </w:p>
    <w:p w:rsidR="00CC7427" w:rsidRPr="00CC7427" w:rsidRDefault="00CC7427" w:rsidP="00CC7427">
      <w:pPr>
        <w:ind w:firstLine="709"/>
        <w:jc w:val="both"/>
        <w:rPr>
          <w:rFonts w:ascii="PT Astra Serif" w:hAnsi="PT Astra Serif" w:cs="PT Astra Serif"/>
        </w:rPr>
      </w:pPr>
    </w:p>
    <w:p w:rsidR="00CC7427" w:rsidRPr="00CC7427" w:rsidRDefault="00CC7427" w:rsidP="00CC7427">
      <w:pPr>
        <w:ind w:firstLine="709"/>
        <w:jc w:val="both"/>
        <w:rPr>
          <w:rFonts w:ascii="PT Astra Serif" w:hAnsi="PT Astra Serif" w:cs="PT Astra Serif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193379" w:rsidRPr="00276E92" w:rsidTr="00845C77">
        <w:trPr>
          <w:trHeight w:val="229"/>
        </w:trPr>
        <w:tc>
          <w:tcPr>
            <w:tcW w:w="2178" w:type="pct"/>
          </w:tcPr>
          <w:p w:rsidR="00193379" w:rsidRPr="000D05A0" w:rsidRDefault="00193379" w:rsidP="00845C77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193379" w:rsidRPr="00276E92" w:rsidRDefault="00193379" w:rsidP="00845C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193379" w:rsidRPr="00276E92" w:rsidRDefault="00193379" w:rsidP="00845C77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93379" w:rsidRPr="00585D3A" w:rsidRDefault="00193379" w:rsidP="00193379">
      <w:pPr>
        <w:rPr>
          <w:rFonts w:ascii="PT Astra Serif" w:hAnsi="PT Astra Serif" w:cs="PT Astra Serif"/>
          <w:sz w:val="4"/>
          <w:szCs w:val="4"/>
        </w:rPr>
      </w:pPr>
    </w:p>
    <w:p w:rsidR="00193379" w:rsidRDefault="00193379" w:rsidP="00193379">
      <w:pPr>
        <w:rPr>
          <w:rFonts w:ascii="PT Astra Serif" w:hAnsi="PT Astra Serif" w:cs="PT Astra Serif"/>
          <w:sz w:val="28"/>
          <w:szCs w:val="28"/>
        </w:rPr>
        <w:sectPr w:rsidR="00193379" w:rsidSect="007511C6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193379" w:rsidRPr="00632A81" w:rsidTr="00845C77">
        <w:trPr>
          <w:trHeight w:val="1846"/>
        </w:trPr>
        <w:tc>
          <w:tcPr>
            <w:tcW w:w="4482" w:type="dxa"/>
          </w:tcPr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B666CA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637E01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  № __________</w:t>
            </w:r>
          </w:p>
        </w:tc>
      </w:tr>
      <w:tr w:rsidR="00193379" w:rsidRPr="00632A81" w:rsidTr="00845C77">
        <w:trPr>
          <w:trHeight w:val="303"/>
        </w:trPr>
        <w:tc>
          <w:tcPr>
            <w:tcW w:w="4482" w:type="dxa"/>
          </w:tcPr>
          <w:p w:rsidR="00193379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3379" w:rsidRPr="00632A81" w:rsidTr="00845C77">
        <w:trPr>
          <w:trHeight w:val="1846"/>
        </w:trPr>
        <w:tc>
          <w:tcPr>
            <w:tcW w:w="4482" w:type="dxa"/>
          </w:tcPr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93379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93379" w:rsidRPr="00B666CA" w:rsidRDefault="00193379" w:rsidP="00845C77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193379" w:rsidRPr="00637E01" w:rsidRDefault="00193379" w:rsidP="00845C77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93379" w:rsidRPr="00632A81" w:rsidRDefault="00193379" w:rsidP="00845C7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3379">
              <w:rPr>
                <w:rFonts w:ascii="PT Astra Serif" w:hAnsi="PT Astra Serif"/>
                <w:sz w:val="28"/>
                <w:szCs w:val="28"/>
              </w:rPr>
              <w:t>от 23.12.2021 № 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193379">
              <w:rPr>
                <w:rFonts w:ascii="PT Astra Serif" w:hAnsi="PT Astra Serif"/>
                <w:sz w:val="28"/>
                <w:szCs w:val="28"/>
              </w:rPr>
              <w:t>1690</w:t>
            </w:r>
          </w:p>
        </w:tc>
      </w:tr>
    </w:tbl>
    <w:p w:rsidR="00193379" w:rsidRPr="0085383A" w:rsidRDefault="00193379" w:rsidP="00193379">
      <w:pPr>
        <w:jc w:val="right"/>
        <w:rPr>
          <w:rFonts w:ascii="PT Astra Serif" w:hAnsi="PT Astra Serif"/>
          <w:sz w:val="16"/>
          <w:szCs w:val="16"/>
        </w:rPr>
      </w:pPr>
    </w:p>
    <w:p w:rsidR="00193379" w:rsidRDefault="00193379" w:rsidP="00193379">
      <w:pPr>
        <w:rPr>
          <w:rFonts w:ascii="PT Astra Serif" w:hAnsi="PT Astra Serif" w:cs="PT Astra Serif"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8FE" w:rsidRPr="00CE7A9E" w:rsidRDefault="00F908FE" w:rsidP="00F908F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A9E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  <w:r w:rsidRPr="00CE7A9E">
        <w:rPr>
          <w:rFonts w:ascii="PT Astra Serif" w:hAnsi="PT Astra Serif" w:cs="Times New Roman"/>
          <w:b/>
          <w:sz w:val="28"/>
          <w:szCs w:val="28"/>
        </w:rPr>
        <w:br/>
        <w:t>муниципального образования Щекинский район</w:t>
      </w:r>
    </w:p>
    <w:p w:rsidR="00F908FE" w:rsidRPr="00CE7A9E" w:rsidRDefault="006C2866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CE7A9E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в муниципальном образовании </w:t>
      </w:r>
      <w:r w:rsidRPr="00CE7A9E">
        <w:rPr>
          <w:rFonts w:ascii="PT Astra Serif" w:hAnsi="PT Astra Serif"/>
          <w:b/>
          <w:bCs/>
          <w:sz w:val="28"/>
          <w:szCs w:val="28"/>
        </w:rPr>
        <w:br/>
        <w:t>Щекинский район»</w:t>
      </w: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F908FE" w:rsidRPr="00CE7A9E" w:rsidRDefault="00F908FE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CE7A9E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CE7A9E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CE7A9E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CE7A9E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CE7A9E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193379" w:rsidRPr="00CE7A9E" w:rsidRDefault="00193379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D1214" w:rsidRPr="00CE7A9E" w:rsidRDefault="004D1214" w:rsidP="00F908FE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5A0C68" w:rsidRPr="00CE7A9E" w:rsidRDefault="005A0C68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6C2866" w:rsidRPr="00CE7A9E" w:rsidRDefault="006C2866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A9E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6C2866" w:rsidRPr="00CE7A9E" w:rsidRDefault="006C2866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A9E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«Охрана окружающей среды </w:t>
      </w:r>
    </w:p>
    <w:p w:rsidR="006C2866" w:rsidRPr="00CE7A9E" w:rsidRDefault="006C2866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7A9E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193379" w:rsidRPr="00CE7A9E" w:rsidRDefault="00193379" w:rsidP="006C286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2866" w:rsidRPr="00CE7A9E" w:rsidRDefault="006C2866" w:rsidP="006C2866">
      <w:pPr>
        <w:pStyle w:val="ConsPlusNormal"/>
        <w:numPr>
          <w:ilvl w:val="0"/>
          <w:numId w:val="3"/>
        </w:numPr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CE7A9E"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p w:rsidR="00193379" w:rsidRPr="00CE7A9E" w:rsidRDefault="00193379" w:rsidP="00193379">
      <w:pPr>
        <w:pStyle w:val="ConsPlusNormal"/>
        <w:adjustRightInd w:val="0"/>
        <w:ind w:left="720"/>
        <w:rPr>
          <w:rFonts w:ascii="PT Astra Serif" w:hAnsi="PT Astra Serif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958"/>
      </w:tblGrid>
      <w:tr w:rsidR="006C2866" w:rsidRPr="00CE7A9E" w:rsidTr="006C2866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района, отдел по ГО, ЧС и охране окружающей среды администрации Щекинского района</w:t>
            </w:r>
          </w:p>
        </w:tc>
      </w:tr>
      <w:tr w:rsidR="006C2866" w:rsidRPr="00CE7A9E" w:rsidTr="00193379">
        <w:trPr>
          <w:trHeight w:val="55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2022-2030</w:t>
            </w:r>
          </w:p>
        </w:tc>
      </w:tr>
      <w:tr w:rsidR="006C2866" w:rsidRPr="00CE7A9E" w:rsidTr="00193379">
        <w:trPr>
          <w:trHeight w:val="182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муниципальной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-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6C2866" w:rsidRPr="00CE7A9E" w:rsidTr="006C2866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6C2866" w:rsidRPr="00CE7A9E" w:rsidRDefault="00CE7A9E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E7A9E">
              <w:rPr>
                <w:rFonts w:ascii="PT Astra Serif" w:hAnsi="PT Astra Serif"/>
                <w:sz w:val="28"/>
                <w:szCs w:val="28"/>
                <w:u w:val="single"/>
              </w:rPr>
              <w:t>6519,4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9A481D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3180,0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CE7A9E" w:rsidRDefault="00CE7A9E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2023 год – 2189,2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F95243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2024 год- 816,4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2025 год- 333,8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6C2866" w:rsidRPr="00CE7A9E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2026 год – 0,0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2027 год-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2028 год-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2029 год 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2030 год 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6C2866" w:rsidRPr="00CE7A9E" w:rsidRDefault="00CE7A9E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4519,4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C2866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="006C2866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.р</w:t>
            </w:r>
            <w:proofErr w:type="gramEnd"/>
            <w:r w:rsidR="006C2866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уб</w:t>
            </w:r>
            <w:proofErr w:type="spellEnd"/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9A481D" w:rsidRPr="00CE7A9E">
              <w:rPr>
                <w:rFonts w:ascii="PT Astra Serif" w:hAnsi="PT Astra Serif" w:cs="Times New Roman"/>
                <w:sz w:val="28"/>
                <w:szCs w:val="28"/>
              </w:rPr>
              <w:t>1180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9A481D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CE7A9E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CE7A9E">
              <w:rPr>
                <w:rFonts w:ascii="PT Astra Serif" w:hAnsi="PT Astra Serif" w:cs="Times New Roman"/>
                <w:sz w:val="28"/>
                <w:szCs w:val="28"/>
              </w:rPr>
              <w:t>2189,2</w:t>
            </w:r>
            <w:r w:rsidR="005A0C68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F95243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2024 год- 816,4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5F0577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2025 год- 333,8</w:t>
            </w:r>
            <w:r w:rsidR="006C2866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2026 год 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2027 год-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>0,0 тыс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2028 год-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2029 год 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6C2866" w:rsidP="006C286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2030 год - </w:t>
            </w:r>
            <w:r w:rsidR="005F0577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00DD8" w:rsidRPr="00CE7A9E" w:rsidRDefault="00500DD8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73084" w:rsidRPr="00CE7A9E" w:rsidRDefault="009A6CAA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F73084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бюджета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Тульской области</w:t>
            </w:r>
            <w:r w:rsidR="00F73084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F73084" w:rsidRPr="00CE7A9E" w:rsidRDefault="0085558C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2000</w:t>
            </w:r>
            <w:r w:rsidR="00F73084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,</w:t>
            </w:r>
            <w:r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0</w:t>
            </w:r>
            <w:r w:rsidR="00F73084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F73084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="00F73084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.р</w:t>
            </w:r>
            <w:proofErr w:type="gramEnd"/>
            <w:r w:rsidR="00F73084" w:rsidRPr="00CE7A9E">
              <w:rPr>
                <w:rFonts w:ascii="PT Astra Serif" w:hAnsi="PT Astra Serif" w:cs="Times New Roman"/>
                <w:sz w:val="28"/>
                <w:szCs w:val="28"/>
                <w:u w:val="single"/>
              </w:rPr>
              <w:t>уб</w:t>
            </w:r>
            <w:proofErr w:type="spellEnd"/>
            <w:r w:rsidR="00F73084" w:rsidRPr="00CE7A9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2022 год – 2000,0 тыс. руб.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2023 год - 0,0 тыс. руб.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2024 год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- 0,0 тыс. руб.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2025 год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- 0,0 тыс. руб. 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2026 год - 0,0 тыс. руб.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2027 год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- 0,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2028 год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- 0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F73084" w:rsidRPr="00CE7A9E" w:rsidRDefault="00F73084" w:rsidP="00F7308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>2029 год - 0,</w:t>
            </w:r>
            <w:r w:rsidR="0085558C" w:rsidRPr="00CE7A9E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C2866" w:rsidRPr="00CE7A9E" w:rsidRDefault="0085558C" w:rsidP="0085558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2030 год - </w:t>
            </w:r>
            <w:r w:rsidR="00F73084" w:rsidRPr="00CE7A9E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CE7A9E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F73084" w:rsidRPr="00CE7A9E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908FE" w:rsidRPr="00CE7A9E" w:rsidRDefault="00F908FE" w:rsidP="00F908FE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F908FE" w:rsidRPr="00CE7A9E" w:rsidSect="00F908FE">
          <w:pgSz w:w="11905" w:h="16838"/>
          <w:pgMar w:top="1134" w:right="851" w:bottom="1134" w:left="1701" w:header="567" w:footer="283" w:gutter="0"/>
          <w:pgNumType w:start="1"/>
          <w:cols w:space="720"/>
          <w:titlePg/>
          <w:docGrid w:linePitch="326"/>
        </w:sectPr>
      </w:pPr>
      <w:r w:rsidRPr="00CE7A9E">
        <w:rPr>
          <w:rFonts w:ascii="PT Astra Serif" w:hAnsi="PT Astra Serif"/>
          <w:b/>
          <w:sz w:val="28"/>
          <w:szCs w:val="28"/>
          <w:highlight w:val="yellow"/>
        </w:rPr>
        <w:br w:type="page"/>
      </w:r>
    </w:p>
    <w:p w:rsidR="0085558C" w:rsidRPr="00CE28A0" w:rsidRDefault="0085558C" w:rsidP="0085558C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E28A0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  <w:r w:rsidRPr="00CE28A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558C" w:rsidRPr="00CE28A0" w:rsidRDefault="0085558C" w:rsidP="0085558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CE28A0">
        <w:rPr>
          <w:rFonts w:ascii="PT Astra Serif" w:hAnsi="PT Astra Serif" w:cs="Times New Roman"/>
          <w:b/>
          <w:sz w:val="28"/>
          <w:szCs w:val="28"/>
        </w:rPr>
        <w:t>«Охрана окружающей среды в муниципальном образовании Щекинский район</w:t>
      </w:r>
      <w:r w:rsidRPr="00CE28A0">
        <w:rPr>
          <w:rFonts w:ascii="PT Astra Serif" w:hAnsi="PT Astra Serif"/>
          <w:b/>
          <w:sz w:val="28"/>
          <w:szCs w:val="28"/>
        </w:rPr>
        <w:t>»</w:t>
      </w:r>
    </w:p>
    <w:p w:rsidR="0085558C" w:rsidRPr="00CE28A0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1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60"/>
        <w:gridCol w:w="1471"/>
        <w:gridCol w:w="562"/>
        <w:gridCol w:w="695"/>
        <w:gridCol w:w="767"/>
        <w:gridCol w:w="722"/>
        <w:gridCol w:w="722"/>
        <w:gridCol w:w="722"/>
        <w:gridCol w:w="725"/>
        <w:gridCol w:w="722"/>
        <w:gridCol w:w="722"/>
        <w:gridCol w:w="722"/>
        <w:gridCol w:w="734"/>
        <w:gridCol w:w="782"/>
        <w:gridCol w:w="1230"/>
        <w:gridCol w:w="18"/>
        <w:gridCol w:w="1228"/>
      </w:tblGrid>
      <w:tr w:rsidR="0085558C" w:rsidRPr="00CE28A0" w:rsidTr="00193379">
        <w:trPr>
          <w:trHeight w:val="65"/>
          <w:tblHeader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="009A6CAA"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59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CE28A0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элемента программы/</w:t>
            </w: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  <w:t>Задачи структурного элемента программы</w:t>
            </w:r>
            <w:proofErr w:type="gramEnd"/>
          </w:p>
        </w:tc>
        <w:tc>
          <w:tcPr>
            <w:tcW w:w="49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Ед</w:t>
            </w:r>
            <w:proofErr w:type="spellEnd"/>
            <w:proofErr w:type="gram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изме</w:t>
            </w:r>
            <w:proofErr w:type="spell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рения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CE28A0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Вес </w:t>
            </w:r>
            <w:proofErr w:type="spellStart"/>
            <w:proofErr w:type="gram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целе</w:t>
            </w:r>
            <w:proofErr w:type="spell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вого</w:t>
            </w:r>
            <w:proofErr w:type="spellEnd"/>
            <w:proofErr w:type="gram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показателя</w:t>
            </w:r>
          </w:p>
        </w:tc>
        <w:tc>
          <w:tcPr>
            <w:tcW w:w="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Базовое </w:t>
            </w:r>
            <w:proofErr w:type="spellStart"/>
            <w:proofErr w:type="gram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значе</w:t>
            </w:r>
            <w:proofErr w:type="spell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ние</w:t>
            </w:r>
            <w:proofErr w:type="spellEnd"/>
            <w:proofErr w:type="gram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показа</w:t>
            </w: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  <w:t>теля</w:t>
            </w:r>
          </w:p>
        </w:tc>
        <w:tc>
          <w:tcPr>
            <w:tcW w:w="221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CE28A0" w:rsidRDefault="0085558C" w:rsidP="0085558C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Ответствен</w:t>
            </w: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spellStart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ный</w:t>
            </w:r>
            <w:proofErr w:type="spellEnd"/>
            <w:proofErr w:type="gramEnd"/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за достижение показателя*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CE28A0" w:rsidRDefault="0085558C" w:rsidP="0085558C">
            <w:pPr>
              <w:ind w:left="62" w:right="142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Плановое значение показателя на день окончания действия программы</w:t>
            </w:r>
          </w:p>
        </w:tc>
      </w:tr>
      <w:tr w:rsidR="0085558C" w:rsidRPr="00CE28A0" w:rsidTr="00193379">
        <w:trPr>
          <w:trHeight w:val="65"/>
          <w:tblHeader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58C" w:rsidRPr="00CE28A0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2024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CE28A0" w:rsidRDefault="0085558C" w:rsidP="007B395F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2029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widowControl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2030</w:t>
            </w:r>
          </w:p>
        </w:tc>
        <w:tc>
          <w:tcPr>
            <w:tcW w:w="42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85558C" w:rsidRPr="00CE28A0" w:rsidTr="00193379">
        <w:trPr>
          <w:trHeight w:val="24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85558C" w:rsidRPr="00CE28A0" w:rsidTr="0085558C">
        <w:trPr>
          <w:trHeight w:val="6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813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CE28A0">
              <w:rPr>
                <w:rFonts w:ascii="PT Astra Serif" w:hAnsi="PT Astra Serif"/>
              </w:rPr>
              <w:t>Цель муниципальной программы: восстановление нарушенных природных систем, ранее подвергшихся негативному антропогенному и техногенному воздействию в результате прошлой хозяйственной деятельности</w:t>
            </w:r>
          </w:p>
        </w:tc>
      </w:tr>
      <w:tr w:rsidR="0085558C" w:rsidRPr="00CE28A0" w:rsidTr="00193379">
        <w:trPr>
          <w:trHeight w:val="6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213243" w:rsidP="007B39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28A0">
              <w:rPr>
                <w:rFonts w:ascii="PT Astra Serif" w:hAnsi="PT Astra Serif"/>
                <w:sz w:val="22"/>
                <w:szCs w:val="22"/>
              </w:rPr>
              <w:t>1.</w:t>
            </w:r>
            <w:r w:rsidR="002F0ECB" w:rsidRPr="00CE28A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2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36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85558C" w:rsidRPr="00CE28A0" w:rsidTr="00193379">
        <w:trPr>
          <w:trHeight w:val="2257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1.1.</w:t>
            </w:r>
            <w:r w:rsidR="002F0ECB" w:rsidRPr="00CE28A0">
              <w:rPr>
                <w:rFonts w:ascii="PT Astra Serif" w:hAnsi="PT Astra Serif"/>
                <w:spacing w:val="-2"/>
                <w:sz w:val="22"/>
                <w:szCs w:val="22"/>
              </w:rPr>
              <w:t>1.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rPr>
                <w:rFonts w:ascii="PT Astra Serif" w:hAnsi="PT Astra Serif"/>
                <w:i/>
                <w:spacing w:val="-2"/>
              </w:rPr>
            </w:pPr>
            <w:r w:rsidRPr="00CE28A0">
              <w:rPr>
                <w:rFonts w:ascii="PT Astra Serif" w:hAnsi="PT Astra Serif"/>
                <w:szCs w:val="28"/>
              </w:rPr>
              <w:t>Рекультивация земельного участка с</w:t>
            </w:r>
            <w:proofErr w:type="gramStart"/>
            <w:r w:rsidRPr="00CE28A0">
              <w:rPr>
                <w:rFonts w:ascii="PT Astra Serif" w:hAnsi="PT Astra Serif"/>
                <w:szCs w:val="28"/>
              </w:rPr>
              <w:t xml:space="preserve"> К</w:t>
            </w:r>
            <w:proofErr w:type="gramEnd"/>
            <w:r w:rsidR="00C9720B" w:rsidRPr="00CE28A0">
              <w:rPr>
                <w:rFonts w:ascii="PT Astra Serif" w:hAnsi="PT Astra Serif"/>
                <w:szCs w:val="28"/>
              </w:rPr>
              <w:t>№</w:t>
            </w:r>
            <w:r w:rsidRPr="00CE28A0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5558C" w:rsidRPr="00CE28A0" w:rsidRDefault="0085558C" w:rsidP="002F0ECB">
            <w:pPr>
              <w:widowControl w:val="0"/>
              <w:rPr>
                <w:rFonts w:ascii="PT Astra Serif" w:hAnsi="PT Astra Serif"/>
                <w:b/>
              </w:rPr>
            </w:pPr>
            <w:r w:rsidRPr="00CE28A0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CE28A0">
              <w:rPr>
                <w:rFonts w:ascii="PT Astra Serif" w:hAnsi="PT Astra Serif"/>
              </w:rPr>
              <w:t>рекультиви</w:t>
            </w:r>
            <w:proofErr w:type="spellEnd"/>
            <w:r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руем</w:t>
            </w:r>
            <w:r w:rsidR="002F0ECB" w:rsidRPr="00CE28A0">
              <w:rPr>
                <w:rFonts w:ascii="PT Astra Serif" w:hAnsi="PT Astra Serif"/>
              </w:rPr>
              <w:t>ого</w:t>
            </w:r>
            <w:proofErr w:type="spellEnd"/>
            <w:r w:rsidR="002F0ECB" w:rsidRPr="00CE28A0">
              <w:rPr>
                <w:rFonts w:ascii="PT Astra Serif" w:hAnsi="PT Astra Serif"/>
              </w:rPr>
              <w:t xml:space="preserve"> </w:t>
            </w:r>
            <w:r w:rsidRPr="00CE28A0">
              <w:rPr>
                <w:rFonts w:ascii="PT Astra Serif" w:hAnsi="PT Astra Serif"/>
              </w:rPr>
              <w:t>земельного участка</w:t>
            </w:r>
            <w:r w:rsidRPr="00CE28A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</w:rPr>
              <w:t>штук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5558C" w:rsidRPr="00CE28A0" w:rsidRDefault="0085558C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0,</w:t>
            </w:r>
            <w:r w:rsidR="007511C6" w:rsidRPr="00CE28A0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CE7A9E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</w:t>
            </w:r>
          </w:p>
        </w:tc>
      </w:tr>
      <w:tr w:rsidR="0085558C" w:rsidRPr="00CE28A0" w:rsidTr="00193379">
        <w:trPr>
          <w:trHeight w:val="514"/>
        </w:trPr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2F0ECB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1.</w:t>
            </w:r>
            <w:r w:rsidR="002F0ECB" w:rsidRPr="00CE28A0"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.</w:t>
            </w:r>
            <w:r w:rsidR="002F0ECB" w:rsidRPr="00CE28A0">
              <w:rPr>
                <w:rFonts w:ascii="PT Astra Serif" w:hAnsi="PT Astra Serif"/>
                <w:spacing w:val="-2"/>
                <w:sz w:val="22"/>
                <w:szCs w:val="22"/>
              </w:rPr>
              <w:t>2.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CE28A0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>Охрана полигона ТБО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5558C" w:rsidRPr="00CE28A0" w:rsidRDefault="0085558C" w:rsidP="002F0ECB">
            <w:pPr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 xml:space="preserve">Доля </w:t>
            </w:r>
            <w:proofErr w:type="spellStart"/>
            <w:r w:rsidRPr="00CE28A0">
              <w:rPr>
                <w:rFonts w:ascii="PT Astra Serif" w:hAnsi="PT Astra Serif"/>
              </w:rPr>
              <w:t>рекультиви</w:t>
            </w:r>
            <w:proofErr w:type="spellEnd"/>
            <w:r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руемых</w:t>
            </w:r>
            <w:proofErr w:type="spellEnd"/>
            <w:r w:rsidRPr="00CE28A0">
              <w:rPr>
                <w:rFonts w:ascii="PT Astra Serif" w:hAnsi="PT Astra Serif"/>
              </w:rPr>
              <w:t xml:space="preserve"> полигонов, </w:t>
            </w:r>
            <w:proofErr w:type="gramStart"/>
            <w:r w:rsidRPr="00CE28A0">
              <w:rPr>
                <w:rFonts w:ascii="PT Astra Serif" w:hAnsi="PT Astra Serif"/>
              </w:rPr>
              <w:t>обеспечен</w:t>
            </w:r>
            <w:r w:rsidR="002F0ECB"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CE28A0">
              <w:rPr>
                <w:rFonts w:ascii="PT Astra Serif" w:hAnsi="PT Astra Serif"/>
              </w:rPr>
              <w:t xml:space="preserve"> </w:t>
            </w:r>
            <w:proofErr w:type="spellStart"/>
            <w:r w:rsidRPr="00CE28A0">
              <w:rPr>
                <w:rFonts w:ascii="PT Astra Serif" w:hAnsi="PT Astra Serif"/>
              </w:rPr>
              <w:t>круглосуточ</w:t>
            </w:r>
            <w:proofErr w:type="spellEnd"/>
            <w:r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ными</w:t>
            </w:r>
            <w:proofErr w:type="spellEnd"/>
            <w:r w:rsidRPr="00CE28A0">
              <w:rPr>
                <w:rFonts w:ascii="PT Astra Serif" w:hAnsi="PT Astra Serif"/>
              </w:rPr>
              <w:t xml:space="preserve"> постами охраны </w:t>
            </w:r>
            <w:proofErr w:type="spellStart"/>
            <w:r w:rsidRPr="00CE28A0">
              <w:rPr>
                <w:rFonts w:ascii="PT Astra Serif" w:hAnsi="PT Astra Serif"/>
              </w:rPr>
              <w:t>муниципаль</w:t>
            </w:r>
            <w:proofErr w:type="spellEnd"/>
            <w:r w:rsidR="00F5130B"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ного</w:t>
            </w:r>
            <w:proofErr w:type="spellEnd"/>
            <w:r w:rsidRPr="00CE28A0">
              <w:rPr>
                <w:rFonts w:ascii="PT Astra Serif" w:hAnsi="PT Astra Serif"/>
              </w:rPr>
              <w:t xml:space="preserve"> образования г. Щекино по итогам </w:t>
            </w:r>
            <w:proofErr w:type="spellStart"/>
            <w:r w:rsidRPr="00CE28A0">
              <w:rPr>
                <w:rFonts w:ascii="PT Astra Serif" w:hAnsi="PT Astra Serif"/>
              </w:rPr>
              <w:t>инвентариза</w:t>
            </w:r>
            <w:proofErr w:type="spellEnd"/>
            <w:r w:rsidR="00F5130B"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ции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58C" w:rsidRPr="00CE28A0" w:rsidRDefault="0085558C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0,</w:t>
            </w:r>
            <w:r w:rsidR="007511C6" w:rsidRPr="00CE28A0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CE7A9E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CE28A0" w:rsidRDefault="00CE7A9E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58C" w:rsidRPr="00CE28A0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2F0ECB" w:rsidRPr="00CE28A0" w:rsidTr="00193379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2F0ECB" w:rsidRPr="00CE28A0" w:rsidRDefault="002F0ECB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1.2.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0ECB" w:rsidRPr="00CE28A0" w:rsidRDefault="002F0ECB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</w:rPr>
              <w:t>Комплекс процессных мероприятий</w:t>
            </w:r>
          </w:p>
        </w:tc>
        <w:tc>
          <w:tcPr>
            <w:tcW w:w="3536" w:type="pct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0ECB" w:rsidRPr="00CE28A0" w:rsidRDefault="002F0ECB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Реализация прочих мероприятий в области охраны окружающей среды</w:t>
            </w:r>
          </w:p>
        </w:tc>
      </w:tr>
      <w:tr w:rsidR="00D83F8D" w:rsidRPr="00CE28A0" w:rsidTr="007511C6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CE28A0" w:rsidRDefault="00D83F8D" w:rsidP="00213243">
            <w:pPr>
              <w:jc w:val="center"/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83F8D" w:rsidRPr="00CE28A0" w:rsidRDefault="00D83F8D" w:rsidP="00C9720B">
            <w:pPr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 xml:space="preserve">Количество мероприятий по предотвращению или снижению негативного воздействия хозяйственной и иной </w:t>
            </w:r>
            <w:proofErr w:type="spellStart"/>
            <w:proofErr w:type="gramStart"/>
            <w:r w:rsidRPr="00CE28A0">
              <w:rPr>
                <w:rFonts w:ascii="PT Astra Serif" w:hAnsi="PT Astra Serif"/>
              </w:rPr>
              <w:t>деятельнос</w:t>
            </w:r>
            <w:proofErr w:type="spellEnd"/>
            <w:r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CE28A0">
              <w:rPr>
                <w:rFonts w:ascii="PT Astra Serif" w:hAnsi="PT Astra Serif"/>
              </w:rPr>
              <w:t xml:space="preserve"> на окружаю</w:t>
            </w:r>
            <w:r w:rsidRPr="00CE28A0">
              <w:rPr>
                <w:rFonts w:ascii="PT Astra Serif" w:hAnsi="PT Astra Serif"/>
              </w:rPr>
              <w:br/>
            </w:r>
            <w:proofErr w:type="spellStart"/>
            <w:r w:rsidRPr="00CE28A0">
              <w:rPr>
                <w:rFonts w:ascii="PT Astra Serif" w:hAnsi="PT Astra Serif"/>
              </w:rPr>
              <w:t>щую</w:t>
            </w:r>
            <w:proofErr w:type="spellEnd"/>
            <w:r w:rsidRPr="00CE28A0">
              <w:rPr>
                <w:rFonts w:ascii="PT Astra Serif" w:hAnsi="PT Astra Serif"/>
              </w:rPr>
              <w:t xml:space="preserve"> среду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F8D" w:rsidRPr="00CE28A0" w:rsidRDefault="00D83F8D" w:rsidP="008F6C35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F8D" w:rsidRPr="00CE28A0" w:rsidRDefault="00D83F8D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0,</w:t>
            </w:r>
            <w:r w:rsidR="007511C6" w:rsidRPr="00CE28A0">
              <w:rPr>
                <w:rFonts w:ascii="PT Astra Serif" w:hAnsi="PT Astra Serif"/>
                <w:spacing w:val="-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CE28A0" w:rsidRDefault="00D83F8D" w:rsidP="008F6C35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CE28A0" w:rsidRDefault="00D83F8D" w:rsidP="008F6C35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CE28A0" w:rsidRDefault="00CE7A9E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CE28A0" w:rsidRDefault="00CE7A9E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Начальник отдела по ГО, ЧС и ООС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F8D" w:rsidRPr="00CE28A0" w:rsidRDefault="00D83F8D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100</w:t>
            </w:r>
          </w:p>
        </w:tc>
      </w:tr>
      <w:tr w:rsidR="00746D60" w:rsidRPr="009A481D" w:rsidTr="007511C6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1.3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>Мероприятия по восстановлению контейнерных площадок в целях передачи их в собственность муниципальных образований Щекинского района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46D60" w:rsidRPr="00CE28A0" w:rsidRDefault="00746D60">
            <w:pPr>
              <w:rPr>
                <w:rFonts w:ascii="PT Astra Serif" w:hAnsi="PT Astra Serif"/>
              </w:rPr>
            </w:pPr>
            <w:r w:rsidRPr="00CE28A0">
              <w:rPr>
                <w:rFonts w:ascii="PT Astra Serif" w:hAnsi="PT Astra Serif"/>
              </w:rPr>
              <w:t xml:space="preserve">Количество восстановленных контейнерных площадок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D60" w:rsidRPr="00CE28A0" w:rsidRDefault="00746D60" w:rsidP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0,</w:t>
            </w:r>
            <w:r w:rsidR="007511C6" w:rsidRPr="00CE28A0">
              <w:rPr>
                <w:rFonts w:ascii="PT Astra Serif" w:hAnsi="PT Astra Serif"/>
                <w:spacing w:val="-2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46D60" w:rsidRPr="00CE28A0" w:rsidRDefault="00746D60">
            <w:pPr>
              <w:jc w:val="center"/>
              <w:rPr>
                <w:rFonts w:ascii="PT Astra Serif" w:hAnsi="PT Astra Serif"/>
                <w:spacing w:val="-2"/>
              </w:rPr>
            </w:pPr>
            <w:r w:rsidRPr="00CE28A0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D60" w:rsidRPr="00746D60" w:rsidRDefault="007511C6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E28A0">
              <w:rPr>
                <w:rFonts w:ascii="PT Astra Serif" w:hAnsi="PT Astra Serif"/>
                <w:spacing w:val="-2"/>
                <w:sz w:val="22"/>
                <w:szCs w:val="22"/>
              </w:rPr>
              <w:t>15</w:t>
            </w:r>
          </w:p>
        </w:tc>
      </w:tr>
      <w:tr w:rsidR="00D43E74" w:rsidRPr="009A481D" w:rsidTr="007511C6">
        <w:trPr>
          <w:trHeight w:val="23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1.4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7511C6" w:rsidP="007511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Мероприятия по с</w:t>
            </w:r>
            <w:r w:rsidR="00D43E74" w:rsidRPr="00D43E74">
              <w:rPr>
                <w:rFonts w:ascii="PT Astra Serif" w:hAnsi="PT Astra Serif"/>
              </w:rPr>
              <w:t>оздани</w:t>
            </w:r>
            <w:r>
              <w:rPr>
                <w:rFonts w:ascii="PT Astra Serif" w:hAnsi="PT Astra Serif"/>
              </w:rPr>
              <w:t xml:space="preserve">ю </w:t>
            </w:r>
            <w:r w:rsidR="00D43E74" w:rsidRPr="00D43E74">
              <w:rPr>
                <w:rFonts w:ascii="PT Astra Serif" w:hAnsi="PT Astra Serif"/>
              </w:rPr>
              <w:t>(обустройств</w:t>
            </w:r>
            <w:r>
              <w:rPr>
                <w:rFonts w:ascii="PT Astra Serif" w:hAnsi="PT Astra Serif"/>
              </w:rPr>
              <w:t>у</w:t>
            </w:r>
            <w:r w:rsidR="00D43E74" w:rsidRPr="00D43E74">
              <w:rPr>
                <w:rFonts w:ascii="PT Astra Serif" w:hAnsi="PT Astra Serif"/>
              </w:rPr>
              <w:t>) мест (площадок) накопления твердых коммунальных отходов</w:t>
            </w:r>
            <w:r>
              <w:rPr>
                <w:rFonts w:ascii="PT Astra Serif" w:hAnsi="PT Astra Serif"/>
              </w:rPr>
              <w:t xml:space="preserve"> на территории муниципального образования Щекинский район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43E74" w:rsidRPr="00746D60" w:rsidRDefault="007511C6" w:rsidP="007511C6">
            <w:pPr>
              <w:rPr>
                <w:rFonts w:ascii="PT Astra Serif" w:hAnsi="PT Astra Serif"/>
              </w:rPr>
            </w:pPr>
            <w:r w:rsidRPr="007511C6">
              <w:rPr>
                <w:rFonts w:ascii="PT Astra Serif" w:hAnsi="PT Astra Serif"/>
              </w:rPr>
              <w:t>Количество создан</w:t>
            </w:r>
            <w:r>
              <w:rPr>
                <w:rFonts w:ascii="PT Astra Serif" w:hAnsi="PT Astra Serif"/>
              </w:rPr>
              <w:t>ных (обустроенных</w:t>
            </w:r>
            <w:r w:rsidRPr="007511C6">
              <w:rPr>
                <w:rFonts w:ascii="PT Astra Serif" w:hAnsi="PT Astra Serif"/>
              </w:rPr>
              <w:t>) мест (площадок) накопления твердых коммунальных отходов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шт.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3E74" w:rsidRPr="00746D60" w:rsidRDefault="00D43E74">
            <w:pPr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</w:rPr>
            </w:pPr>
            <w:r w:rsidRPr="007511C6">
              <w:rPr>
                <w:rFonts w:ascii="PT Astra Serif" w:hAnsi="PT Astra Serif"/>
                <w:spacing w:val="-2"/>
              </w:rPr>
              <w:t>Председатель комитета по благоустройству и дорожно-транспортному хозяйству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3E74" w:rsidRPr="00746D60" w:rsidRDefault="007511C6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36</w:t>
            </w:r>
          </w:p>
        </w:tc>
      </w:tr>
    </w:tbl>
    <w:p w:rsidR="0085558C" w:rsidRPr="009A481D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7511C6" w:rsidRDefault="007511C6" w:rsidP="007511C6">
      <w:pPr>
        <w:jc w:val="both"/>
        <w:rPr>
          <w:rFonts w:ascii="PT Astra Serif" w:hAnsi="PT Astra Serif"/>
          <w:b/>
          <w:sz w:val="28"/>
          <w:szCs w:val="28"/>
        </w:rPr>
      </w:pPr>
    </w:p>
    <w:p w:rsidR="007511C6" w:rsidRDefault="007511C6" w:rsidP="007511C6">
      <w:pPr>
        <w:jc w:val="both"/>
        <w:rPr>
          <w:rFonts w:ascii="PT Astra Serif" w:hAnsi="PT Astra Serif"/>
          <w:b/>
          <w:sz w:val="28"/>
          <w:szCs w:val="28"/>
        </w:rPr>
        <w:sectPr w:rsidR="007511C6" w:rsidSect="004607FB">
          <w:headerReference w:type="even" r:id="rId12"/>
          <w:headerReference w:type="default" r:id="rId13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85558C" w:rsidRPr="009A481D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  <w:r w:rsidRPr="009A481D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85558C" w:rsidRDefault="0085558C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p w:rsidR="00193379" w:rsidRPr="009A481D" w:rsidRDefault="00193379" w:rsidP="0085558C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51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298"/>
        <w:gridCol w:w="4373"/>
      </w:tblGrid>
      <w:tr w:rsidR="0085558C" w:rsidRPr="009A481D" w:rsidTr="00F5130B">
        <w:trPr>
          <w:trHeight w:val="562"/>
        </w:trPr>
        <w:tc>
          <w:tcPr>
            <w:tcW w:w="1398" w:type="pct"/>
            <w:shd w:val="clear" w:color="auto" w:fill="auto"/>
            <w:hideMark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Задачи структурного элемента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F5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Связь с показателями</w:t>
            </w:r>
          </w:p>
        </w:tc>
      </w:tr>
      <w:tr w:rsidR="0085558C" w:rsidRPr="009A481D" w:rsidTr="00F5130B">
        <w:trPr>
          <w:trHeight w:val="170"/>
        </w:trPr>
        <w:tc>
          <w:tcPr>
            <w:tcW w:w="1398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1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2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3</w:t>
            </w:r>
          </w:p>
        </w:tc>
      </w:tr>
      <w:tr w:rsidR="0085558C" w:rsidRPr="009A481D" w:rsidTr="009A6CAA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9A481D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85558C" w:rsidRPr="009A481D" w:rsidTr="00F5130B">
        <w:trPr>
          <w:trHeight w:val="108"/>
        </w:trPr>
        <w:tc>
          <w:tcPr>
            <w:tcW w:w="1398" w:type="pct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Начальник отдела по ГО, ЧС и ООС 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85558C" w:rsidRPr="009A481D" w:rsidRDefault="0085558C" w:rsidP="007B3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481D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85558C" w:rsidRPr="009A481D" w:rsidTr="00F5130B">
        <w:trPr>
          <w:trHeight w:val="302"/>
        </w:trPr>
        <w:tc>
          <w:tcPr>
            <w:tcW w:w="1398" w:type="pct"/>
            <w:shd w:val="clear" w:color="auto" w:fill="auto"/>
          </w:tcPr>
          <w:p w:rsidR="0085558C" w:rsidRPr="009A481D" w:rsidRDefault="0085558C" w:rsidP="007B395F">
            <w:pPr>
              <w:jc w:val="both"/>
              <w:rPr>
                <w:rFonts w:ascii="PT Astra Serif" w:hAnsi="PT Astra Serif"/>
                <w:i/>
              </w:rPr>
            </w:pPr>
            <w:r w:rsidRPr="009A481D">
              <w:rPr>
                <w:rFonts w:ascii="PT Astra Serif" w:hAnsi="PT Astra Serif"/>
              </w:rPr>
              <w:t>Задача 1. </w:t>
            </w:r>
            <w:r w:rsidRPr="009A481D">
              <w:rPr>
                <w:rFonts w:ascii="PT Astra Serif" w:hAnsi="PT Astra Serif"/>
                <w:szCs w:val="28"/>
              </w:rPr>
              <w:t>Рекультивация земельного участка с К</w:t>
            </w:r>
            <w:r w:rsidRPr="009A481D">
              <w:rPr>
                <w:rFonts w:ascii="PT Astra Serif" w:hAnsi="PT Astra Serif"/>
                <w:szCs w:val="28"/>
                <w:lang w:val="en-US"/>
              </w:rPr>
              <w:t>N</w:t>
            </w:r>
            <w:r w:rsidRPr="009A481D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85558C">
            <w:pPr>
              <w:jc w:val="both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9A481D">
              <w:rPr>
                <w:rFonts w:ascii="PT Astra Serif" w:hAnsi="PT Astra Serif"/>
              </w:rPr>
              <w:t>Подиванького</w:t>
            </w:r>
            <w:proofErr w:type="spellEnd"/>
            <w:r w:rsidRPr="009A481D">
              <w:rPr>
                <w:rFonts w:ascii="PT Astra Serif" w:hAnsi="PT Astra Serif"/>
              </w:rPr>
              <w:t xml:space="preserve"> и д. </w:t>
            </w:r>
            <w:proofErr w:type="spellStart"/>
            <w:r w:rsidRPr="009A481D">
              <w:rPr>
                <w:rFonts w:ascii="PT Astra Serif" w:hAnsi="PT Astra Serif"/>
              </w:rPr>
              <w:t>Шевелевка</w:t>
            </w:r>
            <w:proofErr w:type="spellEnd"/>
            <w:r w:rsidRPr="009A481D">
              <w:rPr>
                <w:rFonts w:ascii="PT Astra Serif" w:hAnsi="PT Astra Serif"/>
              </w:rPr>
              <w:t>, а также прилегающих населенных пунктов Щекинского района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Количество </w:t>
            </w:r>
            <w:proofErr w:type="spellStart"/>
            <w:r w:rsidRPr="009A481D">
              <w:rPr>
                <w:rFonts w:ascii="PT Astra Serif" w:hAnsi="PT Astra Serif"/>
              </w:rPr>
              <w:t>рекультивируемого</w:t>
            </w:r>
            <w:proofErr w:type="spellEnd"/>
            <w:r w:rsidRPr="009A481D">
              <w:rPr>
                <w:rFonts w:ascii="PT Astra Serif" w:hAnsi="PT Astra Serif"/>
              </w:rPr>
              <w:t xml:space="preserve"> земельного участка</w:t>
            </w:r>
          </w:p>
        </w:tc>
      </w:tr>
      <w:tr w:rsidR="0085558C" w:rsidRPr="009A481D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85558C" w:rsidRPr="009A481D" w:rsidRDefault="0085558C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Задача 2. Охрана полигона ТБО</w:t>
            </w:r>
          </w:p>
        </w:tc>
        <w:tc>
          <w:tcPr>
            <w:tcW w:w="2126" w:type="pct"/>
            <w:shd w:val="clear" w:color="auto" w:fill="auto"/>
          </w:tcPr>
          <w:p w:rsidR="0085558C" w:rsidRPr="009A481D" w:rsidRDefault="0085558C" w:rsidP="007B395F">
            <w:pPr>
              <w:jc w:val="both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Исключение поджогов и свалок отходов</w:t>
            </w:r>
          </w:p>
        </w:tc>
        <w:tc>
          <w:tcPr>
            <w:tcW w:w="1476" w:type="pct"/>
            <w:shd w:val="clear" w:color="auto" w:fill="auto"/>
          </w:tcPr>
          <w:p w:rsidR="0085558C" w:rsidRPr="009A481D" w:rsidRDefault="0085558C" w:rsidP="007B395F">
            <w:pPr>
              <w:ind w:right="-108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 xml:space="preserve">Доля </w:t>
            </w:r>
            <w:proofErr w:type="spellStart"/>
            <w:r w:rsidRPr="009A481D">
              <w:rPr>
                <w:rFonts w:ascii="PT Astra Serif" w:hAnsi="PT Astra Serif"/>
              </w:rPr>
              <w:t>рекультивируемых</w:t>
            </w:r>
            <w:proofErr w:type="spellEnd"/>
            <w:r w:rsidRPr="009A481D">
              <w:rPr>
                <w:rFonts w:ascii="PT Astra Serif" w:hAnsi="PT Astra Serif"/>
              </w:rPr>
              <w:t xml:space="preserve"> полигонов, обеспеченных круглосуточными постами охраны муниципального образования </w:t>
            </w:r>
            <w:r w:rsidRPr="009A481D">
              <w:rPr>
                <w:rFonts w:ascii="PT Astra Serif" w:hAnsi="PT Astra Serif"/>
              </w:rPr>
              <w:br/>
              <w:t>г. Щекино по итогам инвентаризации</w:t>
            </w:r>
          </w:p>
        </w:tc>
      </w:tr>
      <w:tr w:rsidR="002F0ECB" w:rsidRPr="009A481D" w:rsidTr="002F0ECB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2F0ECB" w:rsidRPr="009A481D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2F0ECB" w:rsidRPr="009A481D" w:rsidTr="002F0EC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9A481D" w:rsidRDefault="002F0ECB" w:rsidP="00C9720B">
            <w:pPr>
              <w:widowControl w:val="0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Начальник отдела по ГО, ЧС и ООС</w:t>
            </w:r>
          </w:p>
        </w:tc>
        <w:tc>
          <w:tcPr>
            <w:tcW w:w="3602" w:type="pct"/>
            <w:gridSpan w:val="2"/>
            <w:shd w:val="clear" w:color="auto" w:fill="auto"/>
          </w:tcPr>
          <w:p w:rsidR="002F0ECB" w:rsidRPr="009A481D" w:rsidRDefault="002F0ECB" w:rsidP="002F0ECB">
            <w:pPr>
              <w:ind w:right="-108"/>
              <w:jc w:val="center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2022-2030</w:t>
            </w:r>
          </w:p>
        </w:tc>
      </w:tr>
      <w:tr w:rsidR="002F0ECB" w:rsidRPr="009A481D" w:rsidTr="00F5130B">
        <w:trPr>
          <w:trHeight w:val="264"/>
        </w:trPr>
        <w:tc>
          <w:tcPr>
            <w:tcW w:w="1398" w:type="pct"/>
            <w:shd w:val="clear" w:color="auto" w:fill="auto"/>
          </w:tcPr>
          <w:p w:rsidR="002F0ECB" w:rsidRPr="009A481D" w:rsidRDefault="002F0ECB" w:rsidP="0085558C">
            <w:pPr>
              <w:widowControl w:val="0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Задача 1. Реализация прочих мероприятий в области охраны окружающей среды</w:t>
            </w:r>
          </w:p>
        </w:tc>
        <w:tc>
          <w:tcPr>
            <w:tcW w:w="2126" w:type="pct"/>
            <w:shd w:val="clear" w:color="auto" w:fill="auto"/>
          </w:tcPr>
          <w:p w:rsidR="002F0ECB" w:rsidRPr="009A481D" w:rsidRDefault="00C9720B" w:rsidP="00C9720B">
            <w:pPr>
              <w:jc w:val="both"/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  <w:tc>
          <w:tcPr>
            <w:tcW w:w="1476" w:type="pct"/>
            <w:shd w:val="clear" w:color="auto" w:fill="auto"/>
          </w:tcPr>
          <w:p w:rsidR="002F0ECB" w:rsidRPr="009A481D" w:rsidRDefault="00C9720B" w:rsidP="00C9720B">
            <w:pPr>
              <w:rPr>
                <w:rFonts w:ascii="PT Astra Serif" w:hAnsi="PT Astra Serif"/>
              </w:rPr>
            </w:pPr>
            <w:r w:rsidRPr="009A481D">
              <w:rPr>
                <w:rFonts w:ascii="PT Astra Serif" w:hAnsi="PT Astra Serif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</w:tr>
    </w:tbl>
    <w:p w:rsidR="00C9720B" w:rsidRPr="008F6C35" w:rsidRDefault="00C9720B" w:rsidP="0085558C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CC7427" w:rsidRDefault="00CC7427" w:rsidP="0085558C">
      <w:pPr>
        <w:jc w:val="center"/>
        <w:rPr>
          <w:rFonts w:ascii="PT Astra Serif" w:hAnsi="PT Astra Serif"/>
          <w:b/>
          <w:sz w:val="28"/>
          <w:szCs w:val="28"/>
        </w:rPr>
      </w:pPr>
    </w:p>
    <w:p w:rsidR="0085558C" w:rsidRPr="00372EDD" w:rsidRDefault="0085558C" w:rsidP="0085558C">
      <w:pPr>
        <w:jc w:val="center"/>
        <w:rPr>
          <w:rFonts w:ascii="PT Astra Serif" w:hAnsi="PT Astra Serif"/>
          <w:b/>
          <w:sz w:val="28"/>
          <w:szCs w:val="28"/>
        </w:rPr>
      </w:pPr>
      <w:r w:rsidRPr="00372EDD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:rsidR="0085558C" w:rsidRPr="00372EDD" w:rsidRDefault="0085558C" w:rsidP="0085558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1407"/>
      </w:tblGrid>
      <w:tr w:rsidR="0085558C" w:rsidRPr="00372EDD" w:rsidTr="007B395F">
        <w:trPr>
          <w:tblHeader/>
        </w:trPr>
        <w:tc>
          <w:tcPr>
            <w:tcW w:w="1698" w:type="pct"/>
            <w:vMerge w:val="restar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 xml:space="preserve">Наименование структурного элемента </w:t>
            </w:r>
            <w:r w:rsidRPr="00372EDD">
              <w:rPr>
                <w:rFonts w:ascii="PT Astra Serif" w:hAnsi="PT Astra Serif"/>
              </w:rPr>
              <w:t>муниципальной программы</w:t>
            </w:r>
            <w:r w:rsidRPr="00372EDD">
              <w:rPr>
                <w:rFonts w:ascii="PT Astra Serif" w:eastAsia="Calibri" w:hAnsi="PT Astra Serif"/>
              </w:rPr>
              <w:t>, источников финансового обеспечения</w:t>
            </w:r>
          </w:p>
        </w:tc>
        <w:tc>
          <w:tcPr>
            <w:tcW w:w="3302" w:type="pct"/>
            <w:gridSpan w:val="10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Объем финансового обеспечения по годам реализации, тыс. рублей</w:t>
            </w:r>
          </w:p>
        </w:tc>
      </w:tr>
      <w:tr w:rsidR="0085558C" w:rsidRPr="00372EDD" w:rsidTr="007B395F">
        <w:trPr>
          <w:trHeight w:val="448"/>
          <w:tblHeader/>
        </w:trPr>
        <w:tc>
          <w:tcPr>
            <w:tcW w:w="1698" w:type="pct"/>
            <w:vMerge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2022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2029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2030</w:t>
            </w:r>
          </w:p>
        </w:tc>
        <w:tc>
          <w:tcPr>
            <w:tcW w:w="485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Всего</w:t>
            </w:r>
          </w:p>
        </w:tc>
      </w:tr>
      <w:tr w:rsidR="0085558C" w:rsidRPr="00372EDD" w:rsidTr="007B395F">
        <w:trPr>
          <w:trHeight w:val="282"/>
          <w:tblHeader/>
        </w:trPr>
        <w:tc>
          <w:tcPr>
            <w:tcW w:w="1698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hAnsi="PT Astra Serif"/>
                <w:spacing w:val="-2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11</w:t>
            </w:r>
          </w:p>
        </w:tc>
      </w:tr>
      <w:tr w:rsidR="005F0577" w:rsidRPr="00372EDD" w:rsidTr="007B395F">
        <w:trPr>
          <w:trHeight w:val="70"/>
        </w:trPr>
        <w:tc>
          <w:tcPr>
            <w:tcW w:w="1698" w:type="pct"/>
            <w:shd w:val="clear" w:color="auto" w:fill="auto"/>
          </w:tcPr>
          <w:p w:rsidR="005F0577" w:rsidRPr="00372EDD" w:rsidRDefault="005F0577" w:rsidP="007B395F">
            <w:pPr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eastAsia="Calibri" w:hAnsi="PT Astra Serif"/>
              </w:rPr>
              <w:t>Всего по муниципальной программе</w:t>
            </w:r>
            <w:r w:rsidRPr="00372EDD">
              <w:rPr>
                <w:rFonts w:ascii="PT Astra Serif" w:hAnsi="PT Astra Serif"/>
                <w:spacing w:val="-2"/>
              </w:rPr>
              <w:t>,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 w:rsidP="00C9720B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3180,0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372EDD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2189,2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816,4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 w:rsidP="007B395F">
            <w:pPr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333,8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5F0577" w:rsidRPr="00372EDD" w:rsidRDefault="00372EDD" w:rsidP="009E41A9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6719,4</w:t>
            </w:r>
          </w:p>
        </w:tc>
      </w:tr>
      <w:tr w:rsidR="0085558C" w:rsidRPr="00372EDD" w:rsidTr="007B395F">
        <w:trPr>
          <w:trHeight w:val="70"/>
        </w:trPr>
        <w:tc>
          <w:tcPr>
            <w:tcW w:w="1698" w:type="pct"/>
            <w:shd w:val="clear" w:color="auto" w:fill="auto"/>
          </w:tcPr>
          <w:p w:rsidR="0085558C" w:rsidRPr="00372EDD" w:rsidRDefault="0085558C" w:rsidP="007B395F">
            <w:pPr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hAnsi="PT Astra Serif"/>
                <w:spacing w:val="-2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5" w:type="pct"/>
            <w:shd w:val="clear" w:color="auto" w:fill="auto"/>
          </w:tcPr>
          <w:p w:rsidR="0085558C" w:rsidRPr="00372EDD" w:rsidRDefault="0085558C" w:rsidP="007B395F">
            <w:pPr>
              <w:ind w:firstLine="851"/>
              <w:jc w:val="center"/>
              <w:rPr>
                <w:rFonts w:ascii="PT Astra Serif" w:eastAsia="Calibri" w:hAnsi="PT Astra Serif"/>
              </w:rPr>
            </w:pPr>
          </w:p>
        </w:tc>
      </w:tr>
      <w:tr w:rsidR="0085558C" w:rsidRPr="00372EDD" w:rsidTr="007B395F">
        <w:tc>
          <w:tcPr>
            <w:tcW w:w="1698" w:type="pct"/>
            <w:shd w:val="clear" w:color="auto" w:fill="auto"/>
          </w:tcPr>
          <w:p w:rsidR="0085558C" w:rsidRPr="00372EDD" w:rsidRDefault="0085558C" w:rsidP="007B395F">
            <w:pPr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eastAsia="Calibri" w:hAnsi="PT Astra Serif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</w:tr>
      <w:tr w:rsidR="0085558C" w:rsidRPr="00372EDD" w:rsidTr="007B395F">
        <w:tc>
          <w:tcPr>
            <w:tcW w:w="1698" w:type="pct"/>
            <w:shd w:val="clear" w:color="auto" w:fill="auto"/>
          </w:tcPr>
          <w:p w:rsidR="0085558C" w:rsidRPr="00372EDD" w:rsidRDefault="0085558C" w:rsidP="007B395F">
            <w:pPr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eastAsia="Calibri" w:hAnsi="PT Astra Serif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372EDD" w:rsidRDefault="009A6CAA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2000,0</w:t>
            </w:r>
          </w:p>
        </w:tc>
      </w:tr>
      <w:tr w:rsidR="005F0577" w:rsidRPr="00372EDD" w:rsidTr="007B395F">
        <w:tc>
          <w:tcPr>
            <w:tcW w:w="1698" w:type="pct"/>
            <w:shd w:val="clear" w:color="auto" w:fill="auto"/>
          </w:tcPr>
          <w:p w:rsidR="005F0577" w:rsidRPr="00372EDD" w:rsidRDefault="005F0577" w:rsidP="00F5130B">
            <w:pPr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eastAsia="Calibri" w:hAnsi="PT Astra Serif"/>
              </w:rPr>
              <w:t>бюджет муниципального образования Щекинский район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 w:rsidP="00C9720B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1180,0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372EDD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2189,2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816,4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 w:rsidP="007B395F">
            <w:pPr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333,8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313" w:type="pct"/>
            <w:shd w:val="clear" w:color="auto" w:fill="auto"/>
          </w:tcPr>
          <w:p w:rsidR="005F0577" w:rsidRPr="00372EDD" w:rsidRDefault="005F0577">
            <w:r w:rsidRPr="00372EDD">
              <w:rPr>
                <w:rFonts w:ascii="PT Astra Serif" w:hAnsi="PT Astra Serif"/>
              </w:rPr>
              <w:t xml:space="preserve">0,0 </w:t>
            </w:r>
          </w:p>
        </w:tc>
        <w:tc>
          <w:tcPr>
            <w:tcW w:w="485" w:type="pct"/>
            <w:shd w:val="clear" w:color="auto" w:fill="auto"/>
          </w:tcPr>
          <w:p w:rsidR="005F0577" w:rsidRPr="00372EDD" w:rsidRDefault="00372EDD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4519,4</w:t>
            </w:r>
          </w:p>
        </w:tc>
      </w:tr>
      <w:tr w:rsidR="0085558C" w:rsidRPr="00372EDD" w:rsidTr="007B395F">
        <w:tc>
          <w:tcPr>
            <w:tcW w:w="1698" w:type="pct"/>
            <w:shd w:val="clear" w:color="auto" w:fill="auto"/>
          </w:tcPr>
          <w:p w:rsidR="0085558C" w:rsidRPr="00372EDD" w:rsidRDefault="0085558C" w:rsidP="00F5130B">
            <w:pPr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Бюджет муниципального образования город Щекино Щекинск</w:t>
            </w:r>
            <w:r w:rsidR="00F5130B" w:rsidRPr="00372EDD">
              <w:rPr>
                <w:rFonts w:ascii="PT Astra Serif" w:eastAsia="Calibri" w:hAnsi="PT Astra Serif"/>
              </w:rPr>
              <w:t>ого</w:t>
            </w:r>
            <w:r w:rsidRPr="00372EDD">
              <w:rPr>
                <w:rFonts w:ascii="PT Astra Serif" w:eastAsia="Calibri" w:hAnsi="PT Astra Serif"/>
              </w:rPr>
              <w:t xml:space="preserve"> район</w:t>
            </w:r>
            <w:r w:rsidR="00F5130B" w:rsidRPr="00372EDD">
              <w:rPr>
                <w:rFonts w:ascii="PT Astra Serif" w:eastAsia="Calibri" w:hAnsi="PT Astra Serif"/>
              </w:rPr>
              <w:t>а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</w:tr>
      <w:tr w:rsidR="0085558C" w:rsidRPr="00372EDD" w:rsidTr="007B395F">
        <w:tc>
          <w:tcPr>
            <w:tcW w:w="1698" w:type="pct"/>
            <w:shd w:val="clear" w:color="auto" w:fill="auto"/>
          </w:tcPr>
          <w:p w:rsidR="0085558C" w:rsidRPr="00372EDD" w:rsidRDefault="0085558C" w:rsidP="007B395F">
            <w:pPr>
              <w:rPr>
                <w:rFonts w:ascii="PT Astra Serif" w:hAnsi="PT Astra Serif"/>
                <w:spacing w:val="-2"/>
              </w:rPr>
            </w:pPr>
            <w:r w:rsidRPr="00372EDD">
              <w:rPr>
                <w:rFonts w:ascii="PT Astra Serif" w:eastAsia="Calibri" w:hAnsi="PT Astra Serif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85558C" w:rsidRPr="00372EDD" w:rsidRDefault="0085558C" w:rsidP="007B395F">
            <w:pPr>
              <w:jc w:val="center"/>
              <w:rPr>
                <w:rFonts w:ascii="PT Astra Serif" w:eastAsia="Calibri" w:hAnsi="PT Astra Serif"/>
              </w:rPr>
            </w:pPr>
            <w:r w:rsidRPr="00372EDD">
              <w:rPr>
                <w:rFonts w:ascii="PT Astra Serif" w:eastAsia="Calibri" w:hAnsi="PT Astra Serif"/>
              </w:rPr>
              <w:t>х</w:t>
            </w:r>
          </w:p>
        </w:tc>
      </w:tr>
    </w:tbl>
    <w:p w:rsidR="0085558C" w:rsidRPr="00372EDD" w:rsidRDefault="0085558C" w:rsidP="0085558C">
      <w:pPr>
        <w:jc w:val="right"/>
        <w:rPr>
          <w:rFonts w:ascii="PT Astra Serif" w:hAnsi="PT Astra Serif"/>
          <w:sz w:val="28"/>
          <w:szCs w:val="28"/>
        </w:rPr>
      </w:pPr>
    </w:p>
    <w:p w:rsidR="00193379" w:rsidRPr="00372EDD" w:rsidRDefault="00193379" w:rsidP="0085558C">
      <w:pPr>
        <w:jc w:val="right"/>
        <w:rPr>
          <w:rFonts w:ascii="PT Astra Serif" w:hAnsi="PT Astra Serif"/>
          <w:sz w:val="28"/>
          <w:szCs w:val="28"/>
        </w:rPr>
      </w:pPr>
    </w:p>
    <w:p w:rsidR="00193379" w:rsidRPr="00372EDD" w:rsidRDefault="00193379" w:rsidP="00193379">
      <w:pPr>
        <w:jc w:val="center"/>
        <w:rPr>
          <w:rFonts w:ascii="PT Astra Serif" w:hAnsi="PT Astra Serif"/>
          <w:sz w:val="28"/>
          <w:szCs w:val="28"/>
        </w:rPr>
      </w:pPr>
      <w:r w:rsidRPr="00372EDD">
        <w:rPr>
          <w:rFonts w:ascii="PT Astra Serif" w:hAnsi="PT Astra Serif"/>
          <w:sz w:val="28"/>
          <w:szCs w:val="28"/>
        </w:rPr>
        <w:t>________________________________________________</w:t>
      </w:r>
    </w:p>
    <w:p w:rsidR="009A6CAA" w:rsidRPr="00CE28A0" w:rsidRDefault="009A6CAA" w:rsidP="00F908FE">
      <w:pPr>
        <w:pStyle w:val="ConsPlusNormal"/>
        <w:ind w:left="-56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9A6CAA" w:rsidRPr="00CE28A0" w:rsidRDefault="009A6CAA" w:rsidP="007B395F">
      <w:pPr>
        <w:jc w:val="right"/>
        <w:rPr>
          <w:rFonts w:ascii="PT Astra Serif" w:hAnsi="PT Astra Serif"/>
          <w:highlight w:val="yellow"/>
        </w:rPr>
        <w:sectPr w:rsidR="009A6CAA" w:rsidRPr="00CE28A0" w:rsidSect="004607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DF69A3" w:rsidRPr="00372EDD" w:rsidTr="008F6C35">
        <w:tc>
          <w:tcPr>
            <w:tcW w:w="5333" w:type="dxa"/>
            <w:shd w:val="clear" w:color="auto" w:fill="auto"/>
          </w:tcPr>
          <w:p w:rsidR="00DF69A3" w:rsidRPr="00372EDD" w:rsidRDefault="00DF69A3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237" w:type="dxa"/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Приложение №</w:t>
            </w:r>
            <w:r w:rsidR="00193379" w:rsidRPr="00372EDD">
              <w:rPr>
                <w:rFonts w:ascii="PT Astra Serif" w:hAnsi="PT Astra Serif"/>
              </w:rPr>
              <w:t xml:space="preserve"> </w:t>
            </w:r>
            <w:r w:rsidRPr="00372EDD">
              <w:rPr>
                <w:rFonts w:ascii="PT Astra Serif" w:hAnsi="PT Astra Serif"/>
              </w:rPr>
              <w:t>1</w:t>
            </w:r>
          </w:p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 xml:space="preserve">к муниципальной программе </w:t>
            </w:r>
          </w:p>
          <w:p w:rsidR="00193379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</w:tc>
      </w:tr>
    </w:tbl>
    <w:p w:rsidR="00DF69A3" w:rsidRPr="00372EDD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372EDD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372EDD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DF69A3" w:rsidRPr="00372EDD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372EDD">
        <w:rPr>
          <w:rFonts w:ascii="PT Astra Serif" w:hAnsi="PT Astra Serif"/>
          <w:b/>
          <w:sz w:val="28"/>
          <w:szCs w:val="28"/>
        </w:rPr>
        <w:t>«Мероприятия по ликвидации горения на полигоне ТБО</w:t>
      </w:r>
      <w:r w:rsidRPr="00372EDD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372EDD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F69A3" w:rsidRPr="00372EDD" w:rsidRDefault="00DF69A3" w:rsidP="00DF69A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DF69A3" w:rsidRPr="00372EDD" w:rsidTr="008F6C35">
        <w:tc>
          <w:tcPr>
            <w:tcW w:w="7338" w:type="dxa"/>
            <w:shd w:val="clear" w:color="auto" w:fill="auto"/>
          </w:tcPr>
          <w:p w:rsidR="00DF69A3" w:rsidRPr="00372EDD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DF69A3" w:rsidRPr="00372EDD" w:rsidRDefault="00DF69A3" w:rsidP="008F6C35">
            <w:pPr>
              <w:jc w:val="both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DF69A3" w:rsidRPr="00372EDD" w:rsidRDefault="00DF69A3" w:rsidP="008F6C35">
            <w:pPr>
              <w:jc w:val="both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DF69A3" w:rsidRPr="00372EDD" w:rsidTr="008F6C35">
        <w:tc>
          <w:tcPr>
            <w:tcW w:w="7338" w:type="dxa"/>
            <w:shd w:val="clear" w:color="auto" w:fill="auto"/>
          </w:tcPr>
          <w:p w:rsidR="00DF69A3" w:rsidRPr="00372EDD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DF69A3" w:rsidRPr="00372EDD" w:rsidRDefault="00DF69A3" w:rsidP="008F6C3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/>
                <w:sz w:val="24"/>
                <w:szCs w:val="24"/>
              </w:rPr>
              <w:t>Рекультивация земельного участка с К</w:t>
            </w:r>
            <w:r w:rsidRPr="00372EDD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372EDD">
              <w:rPr>
                <w:rFonts w:ascii="PT Astra Serif" w:hAnsi="PT Astra Serif"/>
                <w:sz w:val="24"/>
                <w:szCs w:val="24"/>
              </w:rPr>
              <w:t>7122:030801:233 МО Ломинцевское Щекинского района</w:t>
            </w:r>
            <w:r w:rsidRPr="00372ED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F69A3" w:rsidRPr="00372EDD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372EDD">
              <w:rPr>
                <w:rFonts w:ascii="PT Astra Serif" w:hAnsi="PT Astra Serif"/>
              </w:rPr>
              <w:t>Охрана полигона ТБО</w:t>
            </w:r>
          </w:p>
        </w:tc>
      </w:tr>
      <w:tr w:rsidR="00DF69A3" w:rsidRPr="00372EDD" w:rsidTr="008F6C35">
        <w:tc>
          <w:tcPr>
            <w:tcW w:w="7338" w:type="dxa"/>
            <w:shd w:val="clear" w:color="auto" w:fill="auto"/>
          </w:tcPr>
          <w:p w:rsidR="00DF69A3" w:rsidRPr="00372EDD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DF69A3" w:rsidRPr="00372EDD" w:rsidRDefault="00DF69A3" w:rsidP="008F6C35">
            <w:pPr>
              <w:jc w:val="both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Создание пригодных условий для постоянного проживания граждан в д. </w:t>
            </w:r>
            <w:proofErr w:type="spellStart"/>
            <w:r w:rsidRPr="00372EDD">
              <w:rPr>
                <w:rFonts w:ascii="PT Astra Serif" w:hAnsi="PT Astra Serif"/>
              </w:rPr>
              <w:t>Подиванького</w:t>
            </w:r>
            <w:proofErr w:type="spellEnd"/>
            <w:r w:rsidRPr="00372EDD">
              <w:rPr>
                <w:rFonts w:ascii="PT Astra Serif" w:hAnsi="PT Astra Serif"/>
              </w:rPr>
              <w:t xml:space="preserve"> и д. </w:t>
            </w:r>
            <w:proofErr w:type="spellStart"/>
            <w:r w:rsidRPr="00372EDD">
              <w:rPr>
                <w:rFonts w:ascii="PT Astra Serif" w:hAnsi="PT Astra Serif"/>
              </w:rPr>
              <w:t>Шевелевка</w:t>
            </w:r>
            <w:proofErr w:type="spellEnd"/>
            <w:r w:rsidRPr="00372EDD">
              <w:rPr>
                <w:rFonts w:ascii="PT Astra Serif" w:hAnsi="PT Astra Serif"/>
              </w:rPr>
              <w:t>, а также прилегающих населенных пунктов Щекинского района.</w:t>
            </w:r>
          </w:p>
          <w:p w:rsidR="00DF69A3" w:rsidRPr="00372EDD" w:rsidRDefault="00DF69A3" w:rsidP="008F6C35">
            <w:pPr>
              <w:jc w:val="both"/>
              <w:rPr>
                <w:rFonts w:ascii="PT Astra Serif" w:hAnsi="PT Astra Serif"/>
                <w:b/>
              </w:rPr>
            </w:pPr>
            <w:r w:rsidRPr="00372EDD">
              <w:rPr>
                <w:rFonts w:ascii="PT Astra Serif" w:hAnsi="PT Astra Serif"/>
              </w:rPr>
              <w:t>Исключение поджогов и свалок отходов.</w:t>
            </w:r>
          </w:p>
        </w:tc>
      </w:tr>
      <w:tr w:rsidR="00DF69A3" w:rsidRPr="00372EDD" w:rsidTr="008F6C35">
        <w:tc>
          <w:tcPr>
            <w:tcW w:w="7338" w:type="dxa"/>
            <w:shd w:val="clear" w:color="auto" w:fill="auto"/>
          </w:tcPr>
          <w:p w:rsidR="00DF69A3" w:rsidRPr="00372EDD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4350,0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2022 год – 3180,0</w:t>
            </w:r>
            <w:r w:rsidR="00496588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2ED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2023 год – 1080,0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2024 год – 90,0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2025 год- </w:t>
            </w:r>
            <w:r w:rsidR="00496588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0,0 </w:t>
            </w: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тыс. руб. 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2026 </w:t>
            </w:r>
            <w:r w:rsidR="00496588" w:rsidRPr="00372EDD">
              <w:rPr>
                <w:rFonts w:ascii="PT Astra Serif" w:hAnsi="PT Astra Serif" w:cs="Times New Roman"/>
                <w:sz w:val="24"/>
                <w:szCs w:val="24"/>
              </w:rPr>
              <w:t>год – 0,0</w:t>
            </w: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2027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2028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2350,0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F69A3"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DF69A3"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DF69A3"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2022 год – 1180,0тыс.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496588" w:rsidRPr="00372EDD">
              <w:rPr>
                <w:rFonts w:ascii="PT Astra Serif" w:hAnsi="PT Astra Serif" w:cs="Times New Roman"/>
                <w:sz w:val="24"/>
                <w:szCs w:val="24"/>
              </w:rPr>
              <w:t>– 1080,0</w:t>
            </w: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2024 год- 90,0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2025 год- 0,0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2026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2027 год- 0,0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2028 год- 0,0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2029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496588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2030 год – 0,0</w:t>
            </w:r>
            <w:r w:rsidR="00DF69A3"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области: 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2000,0 </w:t>
            </w:r>
            <w:proofErr w:type="spellStart"/>
            <w:r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372EDD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372ED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2022 год – 2000,0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2023 год - 0,0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2024 год - 0,0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 xml:space="preserve">2025 год - 0,0 тыс. руб. 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2026 год - 0,0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2027 год - 0,0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2028 год - 0,0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2029 год - 0,0 тыс. руб.</w:t>
            </w:r>
          </w:p>
          <w:p w:rsidR="00DF69A3" w:rsidRPr="00372EDD" w:rsidRDefault="00DF69A3" w:rsidP="008F6C35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372EDD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DF69A3" w:rsidRPr="00372EDD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p w:rsidR="00DF69A3" w:rsidRPr="00CE28A0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DF69A3" w:rsidRPr="00CE28A0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DF69A3" w:rsidRPr="00CE28A0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DF69A3" w:rsidRPr="00CE28A0" w:rsidRDefault="00DF69A3" w:rsidP="00DF69A3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DF69A3" w:rsidRPr="00CE28A0" w:rsidSect="004607FB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69A3" w:rsidRPr="00372EDD" w:rsidRDefault="00DF69A3" w:rsidP="00DF69A3">
      <w:pPr>
        <w:jc w:val="center"/>
        <w:rPr>
          <w:rFonts w:ascii="PT Astra Serif" w:hAnsi="PT Astra Serif"/>
          <w:b/>
          <w:sz w:val="28"/>
          <w:szCs w:val="28"/>
        </w:rPr>
      </w:pPr>
      <w:r w:rsidRPr="00372EDD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372EDD" w:rsidRDefault="00193379" w:rsidP="00DF69A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4"/>
        <w:gridCol w:w="3512"/>
        <w:gridCol w:w="1791"/>
        <w:gridCol w:w="1285"/>
        <w:gridCol w:w="869"/>
        <w:gridCol w:w="1437"/>
        <w:gridCol w:w="1186"/>
        <w:gridCol w:w="1386"/>
        <w:gridCol w:w="1688"/>
        <w:gridCol w:w="34"/>
        <w:gridCol w:w="1506"/>
      </w:tblGrid>
      <w:tr w:rsidR="00DF69A3" w:rsidRPr="00372EDD" w:rsidTr="00496588">
        <w:trPr>
          <w:trHeight w:val="5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pacing w:val="-2"/>
                <w:sz w:val="22"/>
                <w:szCs w:val="22"/>
              </w:rPr>
              <w:t xml:space="preserve">№ </w:t>
            </w:r>
            <w:r w:rsidRPr="00372EDD">
              <w:rPr>
                <w:rFonts w:ascii="PT Astra Serif" w:hAnsi="PT Astra Serif"/>
                <w:spacing w:val="-2"/>
                <w:sz w:val="22"/>
                <w:szCs w:val="22"/>
              </w:rPr>
              <w:br/>
            </w:r>
            <w:proofErr w:type="gramStart"/>
            <w:r w:rsidRPr="00372EDD">
              <w:rPr>
                <w:rFonts w:ascii="PT Astra Serif" w:hAnsi="PT Astra Serif"/>
                <w:spacing w:val="-2"/>
                <w:sz w:val="22"/>
                <w:szCs w:val="22"/>
              </w:rPr>
              <w:t>п</w:t>
            </w:r>
            <w:proofErr w:type="gramEnd"/>
            <w:r w:rsidRPr="00372EDD">
              <w:rPr>
                <w:rFonts w:ascii="PT Astra Serif" w:hAnsi="PT Astra Serif"/>
                <w:spacing w:val="-2"/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DF69A3" w:rsidRPr="00372EDD" w:rsidTr="00496588">
        <w:trPr>
          <w:trHeight w:val="9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DF69A3" w:rsidRPr="00372EDD" w:rsidTr="00496588">
        <w:trPr>
          <w:trHeight w:val="59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DF69A3" w:rsidRPr="00372EDD" w:rsidRDefault="00DF69A3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DF69A3" w:rsidRPr="00372EDD" w:rsidTr="00496588">
        <w:trPr>
          <w:trHeight w:val="6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DF69A3" w:rsidRPr="00372EDD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Мероприятия по ликвидации горения на полигоне ТБО</w:t>
            </w:r>
          </w:p>
        </w:tc>
      </w:tr>
      <w:tr w:rsidR="00DF69A3" w:rsidRPr="00372EDD" w:rsidTr="00496588">
        <w:trPr>
          <w:trHeight w:val="15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Мероприятие 1</w:t>
            </w:r>
          </w:p>
          <w:p w:rsidR="00DF69A3" w:rsidRPr="00372EDD" w:rsidRDefault="00DF69A3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</w:rPr>
              <w:t>1</w:t>
            </w:r>
            <w:r w:rsidRPr="00372EDD">
              <w:rPr>
                <w:rFonts w:ascii="PT Astra Serif" w:hAnsi="PT Astra Serif"/>
                <w:szCs w:val="28"/>
              </w:rPr>
              <w:t xml:space="preserve"> Рекультивация земельного участка с К</w:t>
            </w:r>
            <w:r w:rsidRPr="00372EDD">
              <w:rPr>
                <w:rFonts w:ascii="PT Astra Serif" w:hAnsi="PT Astra Serif"/>
                <w:szCs w:val="28"/>
                <w:lang w:val="en-US"/>
              </w:rPr>
              <w:t>N</w:t>
            </w:r>
            <w:r w:rsidRPr="00372EDD">
              <w:rPr>
                <w:rFonts w:ascii="PT Astra Serif" w:hAnsi="PT Astra Serif"/>
                <w:szCs w:val="28"/>
              </w:rPr>
              <w:t>7122:030801:233 МО Ломинцевское Щекинского района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21</w:t>
            </w:r>
            <w:r w:rsidR="00DF69A3" w:rsidRPr="00372EDD">
              <w:rPr>
                <w:rFonts w:ascii="PT Astra Serif" w:hAnsi="PT Astra Serif"/>
                <w:sz w:val="22"/>
                <w:szCs w:val="22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63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10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87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496588" w:rsidRPr="00372EDD" w:rsidTr="00496588">
        <w:trPr>
          <w:trHeight w:val="6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588" w:rsidRPr="00372EDD" w:rsidRDefault="00496588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588" w:rsidRPr="00372EDD" w:rsidRDefault="00496588" w:rsidP="005A0C68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588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8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2EDD">
              <w:rPr>
                <w:rFonts w:ascii="PT Astra Serif" w:hAnsi="PT Astra Serif"/>
              </w:rPr>
              <w:t>Мероприятие 2</w:t>
            </w:r>
          </w:p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</w:rPr>
              <w:t>Организация охраны объекта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</w:rPr>
            </w:pPr>
            <w:r w:rsidRPr="00372EDD">
              <w:rPr>
                <w:rFonts w:ascii="PT Astra Serif" w:hAnsi="PT Astra Serif"/>
              </w:rPr>
              <w:t>Администрация Щекинского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5172A9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372EDD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5172A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  <w:r w:rsidR="00DF69A3" w:rsidRPr="00372EDD">
              <w:rPr>
                <w:rFonts w:ascii="PT Astra Serif" w:hAnsi="PT Astra Serif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496588" w:rsidP="00496588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1080,0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90,0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8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2ED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DF69A3" w:rsidRPr="00372EDD" w:rsidTr="00496588">
        <w:trPr>
          <w:trHeight w:val="29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EDD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496588" w:rsidP="008F6C35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372ED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4350,0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EDD">
              <w:rPr>
                <w:rFonts w:ascii="PT Astra Serif" w:hAnsi="PT Astra Serif"/>
                <w:b/>
                <w:sz w:val="22"/>
                <w:szCs w:val="22"/>
              </w:rPr>
              <w:t>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3" w:rsidRPr="00372EDD" w:rsidRDefault="00496588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72EDD">
              <w:rPr>
                <w:rFonts w:ascii="PT Astra Serif" w:hAnsi="PT Astra Serif"/>
                <w:b/>
                <w:sz w:val="22"/>
                <w:szCs w:val="22"/>
              </w:rPr>
              <w:t>2350,0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A3" w:rsidRPr="00372EDD" w:rsidRDefault="00DF69A3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9A6CAA" w:rsidRPr="00372EDD" w:rsidRDefault="009A6CAA" w:rsidP="009A6CAA">
      <w:pPr>
        <w:jc w:val="center"/>
        <w:rPr>
          <w:rFonts w:ascii="PT Astra Serif" w:hAnsi="PT Astra Serif"/>
          <w:b/>
          <w:sz w:val="20"/>
          <w:szCs w:val="20"/>
        </w:rPr>
      </w:pPr>
    </w:p>
    <w:p w:rsidR="004A0204" w:rsidRPr="00CE28A0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CE28A0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CE28A0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4A0204" w:rsidRPr="00CE28A0" w:rsidRDefault="004A0204" w:rsidP="008F6C35">
      <w:pPr>
        <w:jc w:val="right"/>
        <w:rPr>
          <w:rFonts w:ascii="PT Astra Serif" w:hAnsi="PT Astra Serif"/>
          <w:highlight w:val="yellow"/>
        </w:rPr>
        <w:sectPr w:rsidR="004A0204" w:rsidRPr="00CE28A0" w:rsidSect="004607F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237"/>
      </w:tblGrid>
      <w:tr w:rsidR="004A0204" w:rsidRPr="00097019" w:rsidTr="008F6C35">
        <w:tc>
          <w:tcPr>
            <w:tcW w:w="8897" w:type="dxa"/>
            <w:shd w:val="clear" w:color="auto" w:fill="auto"/>
          </w:tcPr>
          <w:p w:rsidR="004A0204" w:rsidRPr="00097019" w:rsidRDefault="004A0204" w:rsidP="008F6C35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5889" w:type="dxa"/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Приложение №</w:t>
            </w:r>
            <w:r w:rsidR="00193379" w:rsidRPr="00097019">
              <w:rPr>
                <w:rFonts w:ascii="PT Astra Serif" w:hAnsi="PT Astra Serif"/>
              </w:rPr>
              <w:t xml:space="preserve"> </w:t>
            </w:r>
            <w:r w:rsidR="00B954E4" w:rsidRPr="00097019">
              <w:rPr>
                <w:rFonts w:ascii="PT Astra Serif" w:hAnsi="PT Astra Serif"/>
              </w:rPr>
              <w:t>2</w:t>
            </w:r>
          </w:p>
          <w:p w:rsidR="004A0204" w:rsidRPr="0009701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к муниципальной программе</w:t>
            </w:r>
          </w:p>
          <w:p w:rsidR="00193379" w:rsidRPr="0009701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 xml:space="preserve">«Охрана окружающей среды </w:t>
            </w:r>
          </w:p>
          <w:p w:rsidR="004A0204" w:rsidRPr="00097019" w:rsidRDefault="004A0204" w:rsidP="008F6C35">
            <w:pPr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в муниципальном образовании Щекинский район»</w:t>
            </w:r>
          </w:p>
          <w:p w:rsidR="004A0204" w:rsidRPr="00097019" w:rsidRDefault="004A0204" w:rsidP="008F6C3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A0204" w:rsidRPr="0009701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204" w:rsidRPr="0009701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097019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4A0204" w:rsidRPr="0009701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097019">
        <w:rPr>
          <w:rFonts w:ascii="PT Astra Serif" w:hAnsi="PT Astra Serif"/>
          <w:b/>
          <w:sz w:val="28"/>
          <w:szCs w:val="28"/>
        </w:rPr>
        <w:t>«</w:t>
      </w:r>
      <w:r w:rsidR="004B1779" w:rsidRPr="00097019">
        <w:rPr>
          <w:rFonts w:ascii="PT Astra Serif" w:hAnsi="PT Astra Serif"/>
          <w:b/>
          <w:sz w:val="28"/>
          <w:szCs w:val="28"/>
        </w:rPr>
        <w:t xml:space="preserve">Реализация прочих мероприятий в области охраны </w:t>
      </w:r>
      <w:r w:rsidR="004B1779" w:rsidRPr="00097019">
        <w:rPr>
          <w:rFonts w:ascii="PT Astra Serif" w:hAnsi="PT Astra Serif"/>
          <w:b/>
          <w:sz w:val="28"/>
          <w:szCs w:val="28"/>
        </w:rPr>
        <w:br/>
        <w:t>окружающей среды</w:t>
      </w:r>
      <w:r w:rsidRPr="00097019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097019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4A0204" w:rsidRPr="00097019" w:rsidRDefault="004A0204" w:rsidP="004A02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4A0204" w:rsidRPr="00097019" w:rsidTr="008F6C35">
        <w:tc>
          <w:tcPr>
            <w:tcW w:w="7338" w:type="dxa"/>
            <w:shd w:val="clear" w:color="auto" w:fill="auto"/>
          </w:tcPr>
          <w:p w:rsidR="004A0204" w:rsidRPr="0009701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7371" w:type="dxa"/>
            <w:shd w:val="clear" w:color="auto" w:fill="auto"/>
          </w:tcPr>
          <w:p w:rsidR="004A0204" w:rsidRPr="00097019" w:rsidRDefault="004A0204" w:rsidP="008F6C35">
            <w:pPr>
              <w:jc w:val="both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4A0204" w:rsidRPr="00097019" w:rsidRDefault="004B1779" w:rsidP="008F6C35">
            <w:pPr>
              <w:jc w:val="both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 w:cs="Arial"/>
              </w:rPr>
              <w:t>Управление архитектуры, земельных и имущественных отношений</w:t>
            </w:r>
          </w:p>
        </w:tc>
      </w:tr>
      <w:tr w:rsidR="004A0204" w:rsidRPr="00097019" w:rsidTr="008F6C35">
        <w:tc>
          <w:tcPr>
            <w:tcW w:w="7338" w:type="dxa"/>
            <w:shd w:val="clear" w:color="auto" w:fill="auto"/>
          </w:tcPr>
          <w:p w:rsidR="004A0204" w:rsidRPr="0009701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4A0204" w:rsidRPr="00097019" w:rsidRDefault="004B1779" w:rsidP="008F6C35">
            <w:pPr>
              <w:jc w:val="both"/>
              <w:rPr>
                <w:rFonts w:ascii="PT Astra Serif" w:hAnsi="PT Astra Serif"/>
                <w:b/>
              </w:rPr>
            </w:pPr>
            <w:r w:rsidRPr="00097019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4A0204" w:rsidRPr="00097019" w:rsidTr="008F6C35">
        <w:tc>
          <w:tcPr>
            <w:tcW w:w="7338" w:type="dxa"/>
            <w:shd w:val="clear" w:color="auto" w:fill="auto"/>
          </w:tcPr>
          <w:p w:rsidR="004A0204" w:rsidRPr="0009701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7371" w:type="dxa"/>
            <w:shd w:val="clear" w:color="auto" w:fill="auto"/>
          </w:tcPr>
          <w:p w:rsidR="004A0204" w:rsidRPr="00097019" w:rsidRDefault="004B1779" w:rsidP="008F6C35">
            <w:pPr>
              <w:jc w:val="both"/>
              <w:rPr>
                <w:rFonts w:ascii="PT Astra Serif" w:hAnsi="PT Astra Serif"/>
                <w:b/>
              </w:rPr>
            </w:pPr>
            <w:r w:rsidRPr="00097019">
              <w:rPr>
                <w:rFonts w:ascii="PT Astra Serif" w:hAnsi="PT Astra Serif"/>
              </w:rPr>
              <w:t>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</w:t>
            </w:r>
          </w:p>
        </w:tc>
      </w:tr>
      <w:tr w:rsidR="004A0204" w:rsidRPr="00097019" w:rsidTr="008F6C35">
        <w:tc>
          <w:tcPr>
            <w:tcW w:w="7338" w:type="dxa"/>
            <w:shd w:val="clear" w:color="auto" w:fill="auto"/>
          </w:tcPr>
          <w:p w:rsidR="004A0204" w:rsidRPr="00097019" w:rsidRDefault="004A0204" w:rsidP="008F6C3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4A0204" w:rsidRPr="00097019" w:rsidRDefault="00372EDD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2169,4</w:t>
            </w:r>
            <w:r w:rsidR="004A0204" w:rsidRPr="0009701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5172A9"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A14F5D" w:rsidRPr="0009701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72EDD" w:rsidRPr="00097019">
              <w:rPr>
                <w:rFonts w:ascii="PT Astra Serif" w:hAnsi="PT Astra Serif" w:cs="Times New Roman"/>
                <w:sz w:val="24"/>
                <w:szCs w:val="24"/>
              </w:rPr>
              <w:t>1109,2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FE7B68" w:rsidRPr="0009701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7B68" w:rsidRPr="00097019">
              <w:rPr>
                <w:rFonts w:ascii="PT Astra Serif" w:hAnsi="PT Astra Serif" w:cs="Times New Roman"/>
                <w:sz w:val="24"/>
                <w:szCs w:val="24"/>
              </w:rPr>
              <w:t>726,4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E7B68" w:rsidRPr="0009701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C1699" w:rsidRPr="00097019">
              <w:rPr>
                <w:rFonts w:ascii="PT Astra Serif" w:hAnsi="PT Astra Serif" w:cs="Times New Roman"/>
                <w:sz w:val="24"/>
                <w:szCs w:val="24"/>
              </w:rPr>
              <w:t>333,8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2026 год - 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2027 год - 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2028 год - 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2029 год - 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2030 год - 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район: </w:t>
            </w:r>
          </w:p>
          <w:p w:rsidR="004A0204" w:rsidRPr="00097019" w:rsidRDefault="00097019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2169,4 </w:t>
            </w:r>
            <w:proofErr w:type="spellStart"/>
            <w:r w:rsidR="004A0204" w:rsidRPr="000970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4A0204" w:rsidRPr="000970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.р</w:t>
            </w:r>
            <w:proofErr w:type="gramEnd"/>
            <w:r w:rsidR="004A0204" w:rsidRPr="000970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4A0204" w:rsidRPr="0009701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A0204" w:rsidRPr="00097019" w:rsidRDefault="004A0204" w:rsidP="008F6C35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9C1699" w:rsidRPr="0009701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4B1779"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4B1779" w:rsidRPr="0009701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  <w:r w:rsidR="00097019" w:rsidRPr="0009701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97019" w:rsidRPr="00097019">
              <w:rPr>
                <w:rFonts w:ascii="PT Astra Serif" w:hAnsi="PT Astra Serif" w:cs="Times New Roman"/>
                <w:sz w:val="24"/>
                <w:szCs w:val="24"/>
              </w:rPr>
              <w:t>1109,2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E7B68" w:rsidRPr="00097019" w:rsidRDefault="004B1779" w:rsidP="00FE7B6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FE7B68" w:rsidRPr="00097019">
              <w:rPr>
                <w:rFonts w:ascii="PT Astra Serif" w:hAnsi="PT Astra Serif" w:cs="Times New Roman"/>
                <w:sz w:val="24"/>
                <w:szCs w:val="24"/>
              </w:rPr>
              <w:t>- 726,4 тыс. руб.</w:t>
            </w:r>
          </w:p>
          <w:p w:rsidR="00FE7B68" w:rsidRPr="00097019" w:rsidRDefault="00FE7B68" w:rsidP="00FE7B6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2025 год – </w:t>
            </w:r>
            <w:r w:rsidR="009C1699" w:rsidRPr="00097019">
              <w:rPr>
                <w:rFonts w:ascii="PT Astra Serif" w:hAnsi="PT Astra Serif" w:cs="Times New Roman"/>
                <w:sz w:val="24"/>
                <w:szCs w:val="24"/>
              </w:rPr>
              <w:t>333,8</w:t>
            </w:r>
            <w:r w:rsidRPr="00097019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4B1779" w:rsidRPr="0009701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2026 год - 0 тыс. руб.</w:t>
            </w:r>
          </w:p>
          <w:p w:rsidR="004B1779" w:rsidRPr="0009701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2027 год - 0 тыс. руб.</w:t>
            </w:r>
          </w:p>
          <w:p w:rsidR="004B1779" w:rsidRPr="0009701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2028 год - 0 тыс. руб.</w:t>
            </w:r>
          </w:p>
          <w:p w:rsidR="004B1779" w:rsidRPr="00097019" w:rsidRDefault="004B1779" w:rsidP="004B1779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2029 год - 0 тыс. руб.</w:t>
            </w:r>
          </w:p>
          <w:p w:rsidR="004A0204" w:rsidRPr="00097019" w:rsidRDefault="004B1779" w:rsidP="004B1779">
            <w:pPr>
              <w:pStyle w:val="ConsPlusCell"/>
              <w:rPr>
                <w:rFonts w:ascii="PT Astra Serif" w:hAnsi="PT Astra Serif"/>
                <w:b/>
                <w:sz w:val="22"/>
                <w:szCs w:val="22"/>
              </w:rPr>
            </w:pPr>
            <w:r w:rsidRPr="00097019">
              <w:rPr>
                <w:rFonts w:ascii="PT Astra Serif" w:hAnsi="PT Astra Serif" w:cs="Times New Roman"/>
                <w:sz w:val="24"/>
                <w:szCs w:val="24"/>
              </w:rPr>
              <w:t>2030 год - 0 тыс. руб.</w:t>
            </w:r>
          </w:p>
        </w:tc>
      </w:tr>
    </w:tbl>
    <w:p w:rsidR="004A0204" w:rsidRPr="00CE28A0" w:rsidRDefault="004A0204" w:rsidP="004A0204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4A0204" w:rsidRPr="00CE28A0" w:rsidSect="0046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204" w:rsidRPr="00097019" w:rsidRDefault="004A0204" w:rsidP="004A0204">
      <w:pPr>
        <w:jc w:val="center"/>
        <w:rPr>
          <w:rFonts w:ascii="PT Astra Serif" w:hAnsi="PT Astra Serif"/>
          <w:b/>
          <w:sz w:val="28"/>
          <w:szCs w:val="28"/>
        </w:rPr>
      </w:pPr>
      <w:r w:rsidRPr="00097019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193379" w:rsidRPr="00097019" w:rsidRDefault="00193379" w:rsidP="004A02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2"/>
        <w:gridCol w:w="3457"/>
        <w:gridCol w:w="1804"/>
        <w:gridCol w:w="1285"/>
        <w:gridCol w:w="923"/>
        <w:gridCol w:w="1437"/>
        <w:gridCol w:w="1181"/>
        <w:gridCol w:w="1382"/>
        <w:gridCol w:w="1687"/>
        <w:gridCol w:w="34"/>
        <w:gridCol w:w="1506"/>
      </w:tblGrid>
      <w:tr w:rsidR="004A0204" w:rsidRPr="00097019" w:rsidTr="00845C77">
        <w:trPr>
          <w:trHeight w:val="5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09701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09701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Год реализации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Объем финансового обеспечения (тыс. руб.)</w:t>
            </w:r>
          </w:p>
        </w:tc>
      </w:tr>
      <w:tr w:rsidR="004A0204" w:rsidRPr="00097019" w:rsidTr="00845C77">
        <w:trPr>
          <w:trHeight w:val="94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в том числе по источникам:</w:t>
            </w:r>
          </w:p>
        </w:tc>
      </w:tr>
      <w:tr w:rsidR="004A0204" w:rsidRPr="00097019" w:rsidTr="00845C77">
        <w:trPr>
          <w:trHeight w:val="595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16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 xml:space="preserve">Федеральный </w:t>
            </w:r>
          </w:p>
          <w:p w:rsidR="004A0204" w:rsidRPr="00097019" w:rsidRDefault="004A0204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Бюджет МО город Щекино Щекинского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Бюджет муниципального образования Щекинский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4A0204" w:rsidRPr="00097019" w:rsidRDefault="004A0204" w:rsidP="008F6C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</w:tr>
      <w:tr w:rsidR="004A0204" w:rsidRPr="00097019" w:rsidTr="00845C77">
        <w:trPr>
          <w:trHeight w:val="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4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10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A0204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04" w:rsidRPr="00097019" w:rsidRDefault="004A0204" w:rsidP="008F6C35">
            <w:pPr>
              <w:ind w:left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4A0204" w:rsidRPr="00097019" w:rsidTr="008F6C3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04" w:rsidRPr="00097019" w:rsidRDefault="004B1779" w:rsidP="008F6C35">
            <w:pPr>
              <w:ind w:left="41"/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</w:tr>
      <w:tr w:rsidR="00097019" w:rsidRPr="00097019" w:rsidTr="00097019">
        <w:trPr>
          <w:trHeight w:val="15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Мероприятие 1</w:t>
            </w:r>
          </w:p>
          <w:p w:rsidR="00097019" w:rsidRPr="00097019" w:rsidRDefault="00097019" w:rsidP="004B1779">
            <w:pPr>
              <w:jc w:val="both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>Реализация прочих мероприятий в области охраны окружающей среды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097019">
              <w:rPr>
                <w:rFonts w:ascii="PT Astra Serif" w:hAnsi="PT Astra Serif"/>
              </w:rPr>
              <w:t>Щекинского</w:t>
            </w:r>
            <w:proofErr w:type="spellEnd"/>
            <w:r w:rsidRPr="00097019">
              <w:rPr>
                <w:rFonts w:ascii="PT Astra Serif" w:hAnsi="PT Astra Serif"/>
              </w:rPr>
              <w:t xml:space="preserve">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122E05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122E05" w:rsidRDefault="00122E05" w:rsidP="0008188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1723,6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122E05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122E05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122E05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122E05" w:rsidRDefault="00122E05" w:rsidP="0008188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1723,6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122E05" w:rsidRDefault="00097019" w:rsidP="008F6C35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097019" w:rsidRPr="00097019" w:rsidTr="00905ECC">
        <w:trPr>
          <w:trHeight w:val="152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4B17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663,4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663,4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63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jc w:val="center"/>
              <w:rPr>
                <w:sz w:val="22"/>
                <w:szCs w:val="22"/>
              </w:rPr>
            </w:pPr>
            <w:r w:rsidRPr="00097019">
              <w:rPr>
                <w:sz w:val="22"/>
                <w:szCs w:val="22"/>
              </w:rPr>
              <w:t>726,4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5A0C68">
            <w:pPr>
              <w:jc w:val="center"/>
              <w:rPr>
                <w:sz w:val="22"/>
                <w:szCs w:val="22"/>
              </w:rPr>
            </w:pPr>
            <w:r w:rsidRPr="00097019">
              <w:rPr>
                <w:sz w:val="22"/>
                <w:szCs w:val="22"/>
              </w:rPr>
              <w:t>726,4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jc w:val="center"/>
              <w:rPr>
                <w:sz w:val="22"/>
                <w:szCs w:val="22"/>
              </w:rPr>
            </w:pPr>
            <w:r w:rsidRPr="00097019">
              <w:rPr>
                <w:sz w:val="22"/>
                <w:szCs w:val="22"/>
              </w:rPr>
              <w:t>333,8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5A0C68">
            <w:pPr>
              <w:jc w:val="center"/>
              <w:rPr>
                <w:sz w:val="22"/>
                <w:szCs w:val="22"/>
              </w:rPr>
            </w:pPr>
            <w:r w:rsidRPr="00097019">
              <w:rPr>
                <w:sz w:val="22"/>
                <w:szCs w:val="22"/>
              </w:rPr>
              <w:t>333,8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10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87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097019" w:rsidTr="00097019">
        <w:trPr>
          <w:trHeight w:val="6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46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019" w:rsidRPr="00097019" w:rsidRDefault="00097019" w:rsidP="00081888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8F6C35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59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097019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97019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097019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097019">
              <w:rPr>
                <w:rFonts w:ascii="PT Astra Serif" w:hAnsi="PT Astra Serif"/>
                <w:spacing w:val="-10"/>
              </w:rPr>
              <w:t>Мероприятие 2</w:t>
            </w:r>
          </w:p>
          <w:p w:rsidR="00097019" w:rsidRPr="00097019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  <w:r w:rsidRPr="00097019">
              <w:rPr>
                <w:rFonts w:ascii="PT Astra Serif" w:hAnsi="PT Astra Serif"/>
                <w:spacing w:val="-10"/>
              </w:rPr>
              <w:t>Создание (обустройство) мест (площадок) накопления твердых коммунальных отходов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19" w:rsidRPr="00097019" w:rsidRDefault="00097019" w:rsidP="007511C6">
            <w:pPr>
              <w:jc w:val="center"/>
              <w:rPr>
                <w:rFonts w:ascii="PT Astra Serif" w:hAnsi="PT Astra Serif"/>
              </w:rPr>
            </w:pPr>
            <w:r w:rsidRPr="00097019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097019">
              <w:rPr>
                <w:rFonts w:ascii="PT Astra Serif" w:hAnsi="PT Astra Serif"/>
              </w:rPr>
              <w:t>Щекинского</w:t>
            </w:r>
            <w:proofErr w:type="spellEnd"/>
            <w:r w:rsidRPr="00097019">
              <w:rPr>
                <w:rFonts w:ascii="PT Astra Serif" w:hAnsi="PT Astra Serif"/>
              </w:rPr>
              <w:t xml:space="preserve"> района, комитет по благоустройству и дорожно-транспортному хозяйству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97019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19" w:rsidRPr="00122E05" w:rsidRDefault="00097019" w:rsidP="00C2186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445,8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19" w:rsidRPr="00122E05" w:rsidRDefault="00097019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9" w:rsidRPr="00122E05" w:rsidRDefault="00097019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9" w:rsidRPr="00122E05" w:rsidRDefault="00097019" w:rsidP="00C2186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9" w:rsidRPr="00122E05" w:rsidRDefault="00097019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445,8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122E05" w:rsidRPr="00CE28A0" w:rsidTr="00122E05">
        <w:trPr>
          <w:trHeight w:val="266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E05" w:rsidRPr="00097019" w:rsidRDefault="00122E05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E05" w:rsidRPr="00097019" w:rsidRDefault="00122E05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E05" w:rsidRPr="00097019" w:rsidRDefault="00122E05" w:rsidP="007511C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05" w:rsidRPr="00097019" w:rsidRDefault="00122E05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05" w:rsidRPr="00097019" w:rsidRDefault="00122E05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05" w:rsidRPr="00097019" w:rsidRDefault="00122E05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122E05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E05" w:rsidRPr="00CE28A0" w:rsidRDefault="00122E05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E05" w:rsidRPr="00CE28A0" w:rsidRDefault="00122E05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E05" w:rsidRPr="00CE28A0" w:rsidRDefault="00122E05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97019">
              <w:rPr>
                <w:rFonts w:ascii="PT Astra Serif" w:hAnsi="PT Astra Serif"/>
                <w:color w:val="000000"/>
                <w:sz w:val="22"/>
                <w:szCs w:val="22"/>
              </w:rPr>
              <w:t>445,8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97019">
              <w:rPr>
                <w:rFonts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05" w:rsidRPr="00097019" w:rsidRDefault="00122E05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445,8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05" w:rsidRPr="00097019" w:rsidRDefault="00122E05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097019" w:rsidRPr="00CE28A0" w:rsidTr="006903C0">
        <w:trPr>
          <w:trHeight w:val="290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19" w:rsidRPr="00CE28A0" w:rsidRDefault="00097019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019" w:rsidRPr="00CE28A0" w:rsidRDefault="00097019" w:rsidP="00845C77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19" w:rsidRPr="00097019" w:rsidRDefault="00097019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122E05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122E05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122E05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</w:rPr>
            </w:pPr>
            <w:r w:rsidRPr="00122E05">
              <w:rPr>
                <w:rFonts w:ascii="PT Astra Serif" w:hAnsi="PT Astra Serif"/>
                <w:b/>
                <w:spacing w:val="-10"/>
              </w:rPr>
              <w:t>Итого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122E05" w:rsidRDefault="00B071DD" w:rsidP="00845C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2022-2030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122E05" w:rsidRDefault="00B071DD" w:rsidP="00845C77">
            <w:pPr>
              <w:ind w:left="108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2169,4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122E05" w:rsidRDefault="00B071DD" w:rsidP="00845C77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2169,4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B071DD" w:rsidRDefault="00B071DD" w:rsidP="00C2186A">
            <w:pPr>
              <w:jc w:val="center"/>
              <w:rPr>
                <w:b/>
              </w:rPr>
            </w:pPr>
            <w:r w:rsidRPr="00B071DD">
              <w:rPr>
                <w:rFonts w:ascii="PT Astra Serif" w:hAnsi="PT Astra Serif"/>
                <w:b/>
                <w:sz w:val="22"/>
                <w:szCs w:val="22"/>
              </w:rPr>
              <w:t>1109,2х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B071DD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071DD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B071DD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071DD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B071DD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071DD">
              <w:rPr>
                <w:rFonts w:ascii="PT Astra Serif" w:hAnsi="PT Astra Serif"/>
                <w:b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B071DD" w:rsidRDefault="00B071DD" w:rsidP="00C2186A">
            <w:pPr>
              <w:jc w:val="center"/>
              <w:rPr>
                <w:b/>
              </w:rPr>
            </w:pPr>
            <w:r w:rsidRPr="00B071DD">
              <w:rPr>
                <w:rFonts w:ascii="PT Astra Serif" w:hAnsi="PT Astra Serif"/>
                <w:b/>
                <w:sz w:val="22"/>
                <w:szCs w:val="22"/>
              </w:rPr>
              <w:t>1109,2х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B071DD" w:rsidRDefault="00B071DD" w:rsidP="00C2186A">
            <w:pPr>
              <w:jc w:val="center"/>
              <w:rPr>
                <w:b/>
                <w:sz w:val="22"/>
                <w:szCs w:val="22"/>
              </w:rPr>
            </w:pPr>
            <w:r w:rsidRPr="00B071DD">
              <w:rPr>
                <w:b/>
                <w:sz w:val="22"/>
                <w:szCs w:val="22"/>
              </w:rPr>
              <w:t>726,4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B071DD" w:rsidRDefault="00B071DD" w:rsidP="00C2186A">
            <w:pPr>
              <w:jc w:val="center"/>
              <w:rPr>
                <w:b/>
                <w:sz w:val="22"/>
                <w:szCs w:val="22"/>
              </w:rPr>
            </w:pPr>
            <w:r w:rsidRPr="00B071DD">
              <w:rPr>
                <w:b/>
                <w:sz w:val="22"/>
                <w:szCs w:val="22"/>
              </w:rPr>
              <w:t>726,4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B071DD" w:rsidRDefault="00B071DD" w:rsidP="00C2186A">
            <w:pPr>
              <w:jc w:val="center"/>
              <w:rPr>
                <w:b/>
                <w:sz w:val="22"/>
                <w:szCs w:val="22"/>
              </w:rPr>
            </w:pPr>
            <w:r w:rsidRPr="00B071DD">
              <w:rPr>
                <w:b/>
                <w:sz w:val="22"/>
                <w:szCs w:val="22"/>
              </w:rPr>
              <w:t>333,8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B071DD" w:rsidRDefault="00B071DD" w:rsidP="00C2186A">
            <w:pPr>
              <w:jc w:val="center"/>
              <w:rPr>
                <w:b/>
                <w:sz w:val="22"/>
                <w:szCs w:val="22"/>
              </w:rPr>
            </w:pPr>
            <w:r w:rsidRPr="00B071DD">
              <w:rPr>
                <w:b/>
                <w:sz w:val="22"/>
                <w:szCs w:val="22"/>
              </w:rPr>
              <w:t>333,8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122E05">
        <w:trPr>
          <w:trHeight w:val="290"/>
        </w:trPr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071DD" w:rsidRPr="00CE28A0" w:rsidTr="00097019">
        <w:trPr>
          <w:trHeight w:val="290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CE28A0" w:rsidRDefault="00B071DD" w:rsidP="0084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10"/>
                <w:highlight w:val="yellow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CE28A0" w:rsidRDefault="00B071DD" w:rsidP="00845C77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122E05" w:rsidRDefault="00B071DD" w:rsidP="00C2186A">
            <w:pPr>
              <w:ind w:left="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22E05">
              <w:rPr>
                <w:rFonts w:ascii="PT Astra Serif" w:hAnsi="PT Astra Serif"/>
                <w:b/>
                <w:sz w:val="22"/>
                <w:szCs w:val="22"/>
              </w:rPr>
              <w:t>2030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097019" w:rsidRDefault="00B071DD" w:rsidP="00C2186A">
            <w:pPr>
              <w:ind w:left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1DD" w:rsidRPr="00097019" w:rsidRDefault="00B071DD" w:rsidP="00C2186A">
            <w:pPr>
              <w:jc w:val="center"/>
            </w:pPr>
            <w:r w:rsidRPr="00097019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</w:tbl>
    <w:p w:rsidR="004A0204" w:rsidRPr="00CE28A0" w:rsidRDefault="004A0204" w:rsidP="009A6CAA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7230"/>
        <w:gridCol w:w="6773"/>
      </w:tblGrid>
      <w:tr w:rsidR="009A6CAA" w:rsidRPr="00CE28A0" w:rsidTr="007B395F">
        <w:tc>
          <w:tcPr>
            <w:tcW w:w="7230" w:type="dxa"/>
            <w:shd w:val="clear" w:color="auto" w:fill="auto"/>
          </w:tcPr>
          <w:p w:rsidR="009A6CAA" w:rsidRPr="00CE28A0" w:rsidRDefault="009A6CAA" w:rsidP="007B395F">
            <w:pPr>
              <w:ind w:firstLine="33"/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CE28A0" w:rsidRDefault="009A6CAA" w:rsidP="007B395F">
            <w:pPr>
              <w:jc w:val="right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A6CAA" w:rsidRPr="00CE28A0" w:rsidTr="007B395F">
        <w:tc>
          <w:tcPr>
            <w:tcW w:w="7230" w:type="dxa"/>
            <w:shd w:val="clear" w:color="auto" w:fill="auto"/>
          </w:tcPr>
          <w:p w:rsidR="009A6CAA" w:rsidRPr="00CE28A0" w:rsidRDefault="009A6CAA" w:rsidP="007B395F"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73" w:type="dxa"/>
            <w:shd w:val="clear" w:color="auto" w:fill="auto"/>
          </w:tcPr>
          <w:p w:rsidR="009A6CAA" w:rsidRPr="00CE28A0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</w:tc>
      </w:tr>
    </w:tbl>
    <w:p w:rsidR="009A6CAA" w:rsidRPr="00CE28A0" w:rsidRDefault="009A6CAA" w:rsidP="009A6CAA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9A6CAA" w:rsidRPr="00CE28A0" w:rsidSect="004607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6CAA" w:rsidRPr="009357FD" w:rsidTr="007B395F">
        <w:tc>
          <w:tcPr>
            <w:tcW w:w="4785" w:type="dxa"/>
            <w:shd w:val="clear" w:color="auto" w:fill="auto"/>
          </w:tcPr>
          <w:p w:rsidR="009A6CAA" w:rsidRPr="009357FD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A6CAA" w:rsidRPr="009357FD" w:rsidRDefault="009A6CAA" w:rsidP="007B395F">
            <w:pPr>
              <w:jc w:val="center"/>
              <w:rPr>
                <w:rFonts w:ascii="PT Astra Serif" w:hAnsi="PT Astra Serif"/>
              </w:rPr>
            </w:pPr>
            <w:r w:rsidRPr="009357FD">
              <w:rPr>
                <w:rFonts w:ascii="PT Astra Serif" w:hAnsi="PT Astra Serif"/>
              </w:rPr>
              <w:t>Приложение №</w:t>
            </w:r>
            <w:r w:rsidR="00193379" w:rsidRPr="009357FD">
              <w:rPr>
                <w:rFonts w:ascii="PT Astra Serif" w:hAnsi="PT Astra Serif"/>
              </w:rPr>
              <w:t xml:space="preserve"> </w:t>
            </w:r>
            <w:r w:rsidR="004A0204" w:rsidRPr="009357FD">
              <w:rPr>
                <w:rFonts w:ascii="PT Astra Serif" w:hAnsi="PT Astra Serif"/>
              </w:rPr>
              <w:t>3</w:t>
            </w:r>
            <w:r w:rsidR="004A0204" w:rsidRPr="009357FD">
              <w:rPr>
                <w:rFonts w:ascii="PT Astra Serif" w:hAnsi="PT Astra Serif"/>
              </w:rPr>
              <w:br/>
            </w:r>
            <w:r w:rsidRPr="009357FD">
              <w:rPr>
                <w:rFonts w:ascii="PT Astra Serif" w:hAnsi="PT Astra Serif"/>
              </w:rPr>
              <w:t>к муниципальной программе</w:t>
            </w:r>
          </w:p>
          <w:p w:rsidR="009A6CAA" w:rsidRPr="009357FD" w:rsidRDefault="009A6CAA" w:rsidP="007B395F">
            <w:pPr>
              <w:jc w:val="center"/>
              <w:rPr>
                <w:rFonts w:ascii="PT Astra Serif" w:hAnsi="PT Astra Serif"/>
              </w:rPr>
            </w:pPr>
            <w:r w:rsidRPr="009357FD">
              <w:rPr>
                <w:rFonts w:ascii="PT Astra Serif" w:hAnsi="PT Astra Serif"/>
              </w:rPr>
              <w:t xml:space="preserve">«Охрана окружающей среды в муниципальном образовании </w:t>
            </w:r>
          </w:p>
          <w:p w:rsidR="009A6CAA" w:rsidRPr="009357FD" w:rsidRDefault="009A6CAA" w:rsidP="007B395F">
            <w:pPr>
              <w:jc w:val="center"/>
              <w:rPr>
                <w:rFonts w:ascii="PT Astra Serif" w:hAnsi="PT Astra Serif"/>
              </w:rPr>
            </w:pPr>
            <w:r w:rsidRPr="009357FD">
              <w:rPr>
                <w:rFonts w:ascii="PT Astra Serif" w:hAnsi="PT Astra Serif"/>
              </w:rPr>
              <w:t>Щекинский район»</w:t>
            </w:r>
          </w:p>
          <w:p w:rsidR="009A6CAA" w:rsidRPr="009357FD" w:rsidRDefault="009A6CAA" w:rsidP="007B395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A6CAA" w:rsidRPr="009357FD" w:rsidRDefault="009A6CAA" w:rsidP="009A6CAA">
      <w:pPr>
        <w:jc w:val="right"/>
        <w:rPr>
          <w:rFonts w:ascii="PT Astra Serif" w:hAnsi="PT Astra Serif"/>
          <w:b/>
          <w:sz w:val="28"/>
          <w:szCs w:val="28"/>
        </w:rPr>
      </w:pPr>
    </w:p>
    <w:p w:rsidR="00CC7427" w:rsidRDefault="00CC7427" w:rsidP="00D366F4">
      <w:pPr>
        <w:jc w:val="center"/>
        <w:rPr>
          <w:rFonts w:ascii="PT Astra Serif" w:hAnsi="PT Astra Serif"/>
          <w:b/>
          <w:sz w:val="28"/>
          <w:szCs w:val="28"/>
        </w:rPr>
      </w:pPr>
    </w:p>
    <w:p w:rsidR="00D366F4" w:rsidRPr="005172A9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Характеристика</w:t>
      </w:r>
    </w:p>
    <w:p w:rsidR="00D366F4" w:rsidRPr="005172A9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D366F4" w:rsidRPr="005172A9" w:rsidRDefault="00D366F4" w:rsidP="00D366F4">
      <w:pPr>
        <w:jc w:val="center"/>
        <w:rPr>
          <w:rFonts w:ascii="PT Astra Serif" w:hAnsi="PT Astra Serif"/>
          <w:b/>
          <w:sz w:val="28"/>
          <w:szCs w:val="28"/>
        </w:rPr>
      </w:pPr>
      <w:r w:rsidRPr="005172A9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D366F4" w:rsidRPr="005172A9" w:rsidRDefault="00D366F4" w:rsidP="00D366F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559"/>
        <w:gridCol w:w="2474"/>
        <w:gridCol w:w="2550"/>
      </w:tblGrid>
      <w:tr w:rsidR="00D366F4" w:rsidRPr="005172A9" w:rsidTr="00C2186A">
        <w:trPr>
          <w:trHeight w:val="680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D366F4" w:rsidRPr="005172A9" w:rsidTr="00C2186A">
        <w:trPr>
          <w:trHeight w:val="1711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 xml:space="preserve"> участков</w:t>
            </w:r>
          </w:p>
        </w:tc>
        <w:tc>
          <w:tcPr>
            <w:tcW w:w="1559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Выписка из реестра муниципальной собственности</w:t>
            </w:r>
          </w:p>
        </w:tc>
        <w:tc>
          <w:tcPr>
            <w:tcW w:w="2550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5172A9" w:rsidTr="00C2186A">
        <w:trPr>
          <w:trHeight w:val="3961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рекультивируемых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 xml:space="preserve"> полигонов, обеспеченных круглосуточными постами охраны</w:t>
            </w:r>
          </w:p>
        </w:tc>
        <w:tc>
          <w:tcPr>
            <w:tcW w:w="1559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Д=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общ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</w:rPr>
              <w:t>*100%</w:t>
            </w:r>
          </w:p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  <w:vertAlign w:val="subscript"/>
              </w:rPr>
            </w:pPr>
            <w:proofErr w:type="spell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охр</w:t>
            </w:r>
            <w:proofErr w:type="spellEnd"/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  </w:t>
            </w:r>
            <w:r w:rsidRPr="005172A9">
              <w:rPr>
                <w:rFonts w:ascii="PT Astra Serif" w:hAnsi="PT Astra Serif"/>
                <w:sz w:val="28"/>
                <w:szCs w:val="28"/>
              </w:rPr>
              <w:t>количество полигонов, обеспечивающих постами круглосуточно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-</w:t>
            </w:r>
          </w:p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172A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172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72A9">
              <w:rPr>
                <w:rFonts w:ascii="PT Astra Serif" w:hAnsi="PT Astra Serif"/>
                <w:sz w:val="28"/>
                <w:szCs w:val="28"/>
                <w:vertAlign w:val="subscript"/>
              </w:rPr>
              <w:t>п/общ</w:t>
            </w:r>
            <w:r w:rsidRPr="005172A9">
              <w:rPr>
                <w:rFonts w:ascii="PT Astra Serif" w:hAnsi="PT Astra Serif"/>
                <w:sz w:val="28"/>
                <w:szCs w:val="28"/>
              </w:rPr>
              <w:t>-общее количество полигонов подлежащих охране</w:t>
            </w:r>
          </w:p>
        </w:tc>
        <w:tc>
          <w:tcPr>
            <w:tcW w:w="2550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5172A9" w:rsidTr="00C2186A">
        <w:trPr>
          <w:trHeight w:val="3805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Количество мероприятий по предотвращению или снижению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%</w:t>
            </w:r>
          </w:p>
        </w:tc>
        <w:tc>
          <w:tcPr>
            <w:tcW w:w="2474" w:type="dxa"/>
            <w:shd w:val="clear" w:color="auto" w:fill="auto"/>
          </w:tcPr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172A9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5172A9">
              <w:rPr>
                <w:rFonts w:ascii="PT Astra Serif" w:hAnsi="PT Astra Serif"/>
                <w:sz w:val="28"/>
                <w:szCs w:val="28"/>
              </w:rPr>
              <w:t>=А/В*100, где:</w:t>
            </w:r>
            <w:r w:rsidRPr="005172A9">
              <w:rPr>
                <w:rFonts w:ascii="PT Astra Serif" w:hAnsi="PT Astra Serif"/>
                <w:sz w:val="28"/>
                <w:szCs w:val="28"/>
              </w:rPr>
              <w:br/>
              <w:t>А – количество фактически выполненных мероприятий в области ООС, ед.;</w:t>
            </w:r>
          </w:p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В – общее количество мероприятий в области ООС, ед.</w:t>
            </w:r>
          </w:p>
        </w:tc>
        <w:tc>
          <w:tcPr>
            <w:tcW w:w="2550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72A9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  <w:tr w:rsidR="00D366F4" w:rsidRPr="005172A9" w:rsidTr="00C2186A">
        <w:trPr>
          <w:trHeight w:val="680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74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Алгоритм формирования показателя</w:t>
            </w:r>
          </w:p>
        </w:tc>
        <w:tc>
          <w:tcPr>
            <w:tcW w:w="2550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Описание системы мониторинга показателя *</w:t>
            </w:r>
          </w:p>
        </w:tc>
      </w:tr>
      <w:tr w:rsidR="00D366F4" w:rsidRPr="005172A9" w:rsidTr="00C2186A">
        <w:trPr>
          <w:trHeight w:val="66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D366F4" w:rsidRPr="005172A9" w:rsidRDefault="00D366F4" w:rsidP="00C21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72A9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</w:tr>
      <w:tr w:rsidR="00D366F4" w:rsidRPr="005172A9" w:rsidTr="00C2186A">
        <w:trPr>
          <w:trHeight w:val="1826"/>
        </w:trPr>
        <w:tc>
          <w:tcPr>
            <w:tcW w:w="2987" w:type="dxa"/>
            <w:shd w:val="clear" w:color="auto" w:fill="auto"/>
          </w:tcPr>
          <w:p w:rsidR="00D366F4" w:rsidRPr="005172A9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001D9C">
              <w:rPr>
                <w:rFonts w:ascii="PT Astra Serif" w:hAnsi="PT Astra Serif"/>
                <w:sz w:val="28"/>
                <w:szCs w:val="28"/>
              </w:rPr>
              <w:t>Количество созданных (обустроенных) мест (площадок)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D366F4" w:rsidRPr="00001D9C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01D9C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2474" w:type="dxa"/>
            <w:shd w:val="clear" w:color="auto" w:fill="auto"/>
          </w:tcPr>
          <w:p w:rsidR="00D366F4" w:rsidRPr="00001D9C" w:rsidRDefault="00D366F4" w:rsidP="00C2186A">
            <w:pPr>
              <w:rPr>
                <w:rFonts w:ascii="PT Astra Serif" w:hAnsi="PT Astra Serif"/>
                <w:sz w:val="28"/>
                <w:szCs w:val="28"/>
              </w:rPr>
            </w:pPr>
            <w:r w:rsidRPr="00001D9C">
              <w:rPr>
                <w:rFonts w:ascii="PT Astra Serif" w:hAnsi="PT Astra Serif"/>
                <w:sz w:val="28"/>
                <w:szCs w:val="28"/>
              </w:rPr>
              <w:t>Определяется суммированием созданных (обустроенных) мест (площадок) накопления твердых коммунальных отходов в отчетном периоде</w:t>
            </w:r>
          </w:p>
        </w:tc>
        <w:tc>
          <w:tcPr>
            <w:tcW w:w="2550" w:type="dxa"/>
            <w:shd w:val="clear" w:color="auto" w:fill="auto"/>
          </w:tcPr>
          <w:p w:rsidR="00D366F4" w:rsidRPr="00001D9C" w:rsidRDefault="00D366F4" w:rsidP="00C218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</w:tr>
    </w:tbl>
    <w:p w:rsidR="00D366F4" w:rsidRPr="005172A9" w:rsidRDefault="00D366F4" w:rsidP="00D366F4">
      <w:pPr>
        <w:rPr>
          <w:rFonts w:ascii="PT Astra Serif" w:hAnsi="PT Astra Serif"/>
          <w:sz w:val="28"/>
          <w:szCs w:val="28"/>
        </w:rPr>
      </w:pPr>
    </w:p>
    <w:p w:rsidR="00D366F4" w:rsidRPr="00273DF4" w:rsidRDefault="00D366F4" w:rsidP="00D366F4">
      <w:pPr>
        <w:rPr>
          <w:rFonts w:ascii="PT Astra Serif" w:hAnsi="PT Astra Serif"/>
          <w:sz w:val="28"/>
          <w:szCs w:val="28"/>
        </w:rPr>
      </w:pPr>
    </w:p>
    <w:p w:rsidR="009A6CAA" w:rsidRPr="00273DF4" w:rsidRDefault="00CC7427" w:rsidP="00D366F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</w:t>
      </w:r>
      <w:bookmarkStart w:id="0" w:name="_GoBack"/>
      <w:bookmarkEnd w:id="0"/>
    </w:p>
    <w:sectPr w:rsidR="009A6CAA" w:rsidRPr="00273DF4" w:rsidSect="00CC7427">
      <w:headerReference w:type="default" r:id="rId16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59" w:rsidRDefault="00445D59">
      <w:r>
        <w:separator/>
      </w:r>
    </w:p>
  </w:endnote>
  <w:endnote w:type="continuationSeparator" w:id="0">
    <w:p w:rsidR="00445D59" w:rsidRDefault="004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59" w:rsidRDefault="00445D59">
      <w:r>
        <w:separator/>
      </w:r>
    </w:p>
  </w:footnote>
  <w:footnote w:type="continuationSeparator" w:id="0">
    <w:p w:rsidR="00445D59" w:rsidRDefault="0044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E7A9E" w:rsidRPr="000B291F" w:rsidRDefault="00CE7A9E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C742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E7A9E" w:rsidRDefault="00CE7A9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7" w:rsidRDefault="00CC7427">
    <w:pPr>
      <w:pStyle w:val="af1"/>
      <w:jc w:val="center"/>
    </w:pPr>
  </w:p>
  <w:p w:rsidR="00CE7A9E" w:rsidRDefault="00CE7A9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E" w:rsidRDefault="00CE7A9E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7A9E" w:rsidRDefault="00CE7A9E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E" w:rsidRPr="00193379" w:rsidRDefault="00CE7A9E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193379">
      <w:rPr>
        <w:rStyle w:val="a3"/>
        <w:rFonts w:ascii="PT Astra Serif" w:hAnsi="PT Astra Serif"/>
        <w:sz w:val="28"/>
        <w:szCs w:val="28"/>
      </w:rPr>
      <w:fldChar w:fldCharType="begin"/>
    </w:r>
    <w:r w:rsidRPr="00193379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193379">
      <w:rPr>
        <w:rStyle w:val="a3"/>
        <w:rFonts w:ascii="PT Astra Serif" w:hAnsi="PT Astra Serif"/>
        <w:sz w:val="28"/>
        <w:szCs w:val="28"/>
      </w:rPr>
      <w:fldChar w:fldCharType="separate"/>
    </w:r>
    <w:r w:rsidR="00CC7427">
      <w:rPr>
        <w:rStyle w:val="a3"/>
        <w:rFonts w:ascii="PT Astra Serif" w:hAnsi="PT Astra Serif"/>
        <w:noProof/>
        <w:sz w:val="28"/>
        <w:szCs w:val="28"/>
      </w:rPr>
      <w:t>4</w:t>
    </w:r>
    <w:r w:rsidRPr="00193379">
      <w:rPr>
        <w:rStyle w:val="a3"/>
        <w:rFonts w:ascii="PT Astra Serif" w:hAnsi="PT Astra Serif"/>
        <w:sz w:val="28"/>
        <w:szCs w:val="28"/>
      </w:rPr>
      <w:fldChar w:fldCharType="end"/>
    </w:r>
  </w:p>
  <w:p w:rsidR="00CE7A9E" w:rsidRDefault="00CE7A9E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E" w:rsidRDefault="00CE7A9E" w:rsidP="007B395F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7A9E" w:rsidRDefault="00CE7A9E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E" w:rsidRPr="007511C6" w:rsidRDefault="00CE7A9E" w:rsidP="007B395F">
    <w:pPr>
      <w:pStyle w:val="af1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7511C6">
      <w:rPr>
        <w:rStyle w:val="a3"/>
        <w:rFonts w:ascii="PT Astra Serif" w:hAnsi="PT Astra Serif"/>
        <w:sz w:val="28"/>
        <w:szCs w:val="28"/>
      </w:rPr>
      <w:fldChar w:fldCharType="begin"/>
    </w:r>
    <w:r w:rsidRPr="007511C6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7511C6">
      <w:rPr>
        <w:rStyle w:val="a3"/>
        <w:rFonts w:ascii="PT Astra Serif" w:hAnsi="PT Astra Serif"/>
        <w:sz w:val="28"/>
        <w:szCs w:val="28"/>
      </w:rPr>
      <w:fldChar w:fldCharType="separate"/>
    </w:r>
    <w:r w:rsidR="00CC7427">
      <w:rPr>
        <w:rStyle w:val="a3"/>
        <w:rFonts w:ascii="PT Astra Serif" w:hAnsi="PT Astra Serif"/>
        <w:noProof/>
        <w:sz w:val="28"/>
        <w:szCs w:val="28"/>
      </w:rPr>
      <w:t>9</w:t>
    </w:r>
    <w:r w:rsidRPr="007511C6">
      <w:rPr>
        <w:rStyle w:val="a3"/>
        <w:rFonts w:ascii="PT Astra Serif" w:hAnsi="PT Astra Serif"/>
        <w:sz w:val="28"/>
        <w:szCs w:val="28"/>
      </w:rPr>
      <w:fldChar w:fldCharType="end"/>
    </w:r>
  </w:p>
  <w:p w:rsidR="00CE7A9E" w:rsidRDefault="00CE7A9E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84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7427" w:rsidRPr="00CC7427" w:rsidRDefault="00CC7427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C7427">
          <w:rPr>
            <w:rFonts w:ascii="PT Astra Serif" w:hAnsi="PT Astra Serif"/>
            <w:sz w:val="28"/>
            <w:szCs w:val="28"/>
          </w:rPr>
          <w:fldChar w:fldCharType="begin"/>
        </w:r>
        <w:r w:rsidRPr="00CC74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7427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16</w:t>
        </w:r>
        <w:r w:rsidRPr="00CC74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E7A9E" w:rsidRPr="00CC7427" w:rsidRDefault="00CE7A9E" w:rsidP="004607FB">
    <w:pPr>
      <w:pStyle w:val="af1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5E356D6F"/>
    <w:multiLevelType w:val="hybridMultilevel"/>
    <w:tmpl w:val="66DEE288"/>
    <w:lvl w:ilvl="0" w:tplc="C28E7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6BAE"/>
    <w:rsid w:val="00010179"/>
    <w:rsid w:val="0004561B"/>
    <w:rsid w:val="00081888"/>
    <w:rsid w:val="00097019"/>
    <w:rsid w:val="00097D31"/>
    <w:rsid w:val="000D05A0"/>
    <w:rsid w:val="000E6231"/>
    <w:rsid w:val="000F03B2"/>
    <w:rsid w:val="000F0D30"/>
    <w:rsid w:val="000F1693"/>
    <w:rsid w:val="00115CE3"/>
    <w:rsid w:val="0011670F"/>
    <w:rsid w:val="00122E05"/>
    <w:rsid w:val="00140632"/>
    <w:rsid w:val="00147BD7"/>
    <w:rsid w:val="0016136D"/>
    <w:rsid w:val="001719EA"/>
    <w:rsid w:val="00174B1C"/>
    <w:rsid w:val="00174BF8"/>
    <w:rsid w:val="0018169B"/>
    <w:rsid w:val="00193379"/>
    <w:rsid w:val="001A5FBD"/>
    <w:rsid w:val="001C32A8"/>
    <w:rsid w:val="001C7CE2"/>
    <w:rsid w:val="001E53E5"/>
    <w:rsid w:val="002013D6"/>
    <w:rsid w:val="00213243"/>
    <w:rsid w:val="0021412F"/>
    <w:rsid w:val="002147F8"/>
    <w:rsid w:val="00236560"/>
    <w:rsid w:val="00260B37"/>
    <w:rsid w:val="00270C3B"/>
    <w:rsid w:val="00272F63"/>
    <w:rsid w:val="0028350E"/>
    <w:rsid w:val="0029794D"/>
    <w:rsid w:val="002A16C1"/>
    <w:rsid w:val="002B4FD2"/>
    <w:rsid w:val="002C64FA"/>
    <w:rsid w:val="002E54BE"/>
    <w:rsid w:val="002F0ECB"/>
    <w:rsid w:val="00322635"/>
    <w:rsid w:val="00372EDD"/>
    <w:rsid w:val="003A2384"/>
    <w:rsid w:val="003A3742"/>
    <w:rsid w:val="003C3A0B"/>
    <w:rsid w:val="003D216B"/>
    <w:rsid w:val="00445D59"/>
    <w:rsid w:val="004607FB"/>
    <w:rsid w:val="0048387B"/>
    <w:rsid w:val="004964FF"/>
    <w:rsid w:val="00496588"/>
    <w:rsid w:val="004A0204"/>
    <w:rsid w:val="004A3E4D"/>
    <w:rsid w:val="004B1779"/>
    <w:rsid w:val="004C74A2"/>
    <w:rsid w:val="004D1214"/>
    <w:rsid w:val="00500DD8"/>
    <w:rsid w:val="005172A9"/>
    <w:rsid w:val="00526710"/>
    <w:rsid w:val="00527B97"/>
    <w:rsid w:val="0055523A"/>
    <w:rsid w:val="00574842"/>
    <w:rsid w:val="005907B6"/>
    <w:rsid w:val="005A0C68"/>
    <w:rsid w:val="005B2800"/>
    <w:rsid w:val="005B3753"/>
    <w:rsid w:val="005C6B9A"/>
    <w:rsid w:val="005F0577"/>
    <w:rsid w:val="005F5F06"/>
    <w:rsid w:val="005F6D36"/>
    <w:rsid w:val="005F7562"/>
    <w:rsid w:val="005F7DEF"/>
    <w:rsid w:val="00631C5C"/>
    <w:rsid w:val="006727D8"/>
    <w:rsid w:val="00697ED8"/>
    <w:rsid w:val="006C2866"/>
    <w:rsid w:val="006F2075"/>
    <w:rsid w:val="007112E3"/>
    <w:rsid w:val="007143EE"/>
    <w:rsid w:val="00720CA9"/>
    <w:rsid w:val="00724E8F"/>
    <w:rsid w:val="00725806"/>
    <w:rsid w:val="00735804"/>
    <w:rsid w:val="00746D60"/>
    <w:rsid w:val="00750ABC"/>
    <w:rsid w:val="00751008"/>
    <w:rsid w:val="007511C6"/>
    <w:rsid w:val="00796661"/>
    <w:rsid w:val="007B395F"/>
    <w:rsid w:val="007F12CE"/>
    <w:rsid w:val="007F4F01"/>
    <w:rsid w:val="00826211"/>
    <w:rsid w:val="0083223B"/>
    <w:rsid w:val="00845C77"/>
    <w:rsid w:val="0085558C"/>
    <w:rsid w:val="00875C92"/>
    <w:rsid w:val="00884D28"/>
    <w:rsid w:val="00886A38"/>
    <w:rsid w:val="008A457D"/>
    <w:rsid w:val="008F2E0C"/>
    <w:rsid w:val="008F5124"/>
    <w:rsid w:val="008F6C35"/>
    <w:rsid w:val="009110D2"/>
    <w:rsid w:val="0091227C"/>
    <w:rsid w:val="00922170"/>
    <w:rsid w:val="009357FD"/>
    <w:rsid w:val="009A481D"/>
    <w:rsid w:val="009A6CAA"/>
    <w:rsid w:val="009A7968"/>
    <w:rsid w:val="009C1699"/>
    <w:rsid w:val="009E3312"/>
    <w:rsid w:val="009E41A9"/>
    <w:rsid w:val="009F3F26"/>
    <w:rsid w:val="00A14F5D"/>
    <w:rsid w:val="00A24EB9"/>
    <w:rsid w:val="00A333F8"/>
    <w:rsid w:val="00A92836"/>
    <w:rsid w:val="00AB744A"/>
    <w:rsid w:val="00B0593F"/>
    <w:rsid w:val="00B071DD"/>
    <w:rsid w:val="00B15EE7"/>
    <w:rsid w:val="00B50B03"/>
    <w:rsid w:val="00B562C1"/>
    <w:rsid w:val="00B63641"/>
    <w:rsid w:val="00B954E4"/>
    <w:rsid w:val="00B95FB3"/>
    <w:rsid w:val="00BA4658"/>
    <w:rsid w:val="00BD2261"/>
    <w:rsid w:val="00BD6732"/>
    <w:rsid w:val="00C901B1"/>
    <w:rsid w:val="00C9720B"/>
    <w:rsid w:val="00CA724A"/>
    <w:rsid w:val="00CC4111"/>
    <w:rsid w:val="00CC7427"/>
    <w:rsid w:val="00CE28A0"/>
    <w:rsid w:val="00CE7A9E"/>
    <w:rsid w:val="00CF25B5"/>
    <w:rsid w:val="00CF3559"/>
    <w:rsid w:val="00D32A7D"/>
    <w:rsid w:val="00D366F4"/>
    <w:rsid w:val="00D43E74"/>
    <w:rsid w:val="00D83F8D"/>
    <w:rsid w:val="00DF69A3"/>
    <w:rsid w:val="00DF7805"/>
    <w:rsid w:val="00E03E77"/>
    <w:rsid w:val="00E06FAE"/>
    <w:rsid w:val="00E11B07"/>
    <w:rsid w:val="00E41E47"/>
    <w:rsid w:val="00E727C9"/>
    <w:rsid w:val="00F5130B"/>
    <w:rsid w:val="00F63BDF"/>
    <w:rsid w:val="00F64307"/>
    <w:rsid w:val="00F73084"/>
    <w:rsid w:val="00F737E5"/>
    <w:rsid w:val="00F805BB"/>
    <w:rsid w:val="00F825D0"/>
    <w:rsid w:val="00F908FE"/>
    <w:rsid w:val="00F95243"/>
    <w:rsid w:val="00F96022"/>
    <w:rsid w:val="00FD642B"/>
    <w:rsid w:val="00FE04D2"/>
    <w:rsid w:val="00FE125F"/>
    <w:rsid w:val="00FE79E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908FE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908FE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F908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8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08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08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08F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F908F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F908FE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F908FE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F908F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F908FE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908FE"/>
    <w:rPr>
      <w:rFonts w:ascii="Times New Roman" w:hAnsi="Times New Roman" w:cs="Times New Roman" w:hint="default"/>
      <w:vertAlign w:val="superscript"/>
    </w:rPr>
  </w:style>
  <w:style w:type="paragraph" w:customStyle="1" w:styleId="23">
    <w:name w:val="Текст2"/>
    <w:basedOn w:val="a"/>
    <w:rsid w:val="0019337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4831-7F0C-4CA1-A735-8E99A662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71</TotalTime>
  <Pages>18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6</cp:revision>
  <cp:lastPrinted>2022-10-20T08:28:00Z</cp:lastPrinted>
  <dcterms:created xsi:type="dcterms:W3CDTF">2023-11-20T12:41:00Z</dcterms:created>
  <dcterms:modified xsi:type="dcterms:W3CDTF">2023-12-11T08:14:00Z</dcterms:modified>
</cp:coreProperties>
</file>