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5F6D36" w:rsidRPr="00945C6B" w:rsidRDefault="005F6D36">
      <w:pPr>
        <w:rPr>
          <w:rFonts w:ascii="PT Astra Serif" w:hAnsi="PT Astra Serif" w:cs="PT Astra Serif"/>
          <w:sz w:val="22"/>
          <w:szCs w:val="22"/>
        </w:rPr>
      </w:pPr>
    </w:p>
    <w:p w:rsidR="005B2800" w:rsidRPr="00945C6B" w:rsidRDefault="005B2800">
      <w:pPr>
        <w:rPr>
          <w:rFonts w:ascii="PT Astra Serif" w:hAnsi="PT Astra Serif" w:cs="PT Astra Serif"/>
          <w:sz w:val="22"/>
          <w:szCs w:val="22"/>
        </w:rPr>
      </w:pPr>
    </w:p>
    <w:p w:rsidR="004F35CD" w:rsidRPr="007C040F" w:rsidRDefault="004F35CD" w:rsidP="004F35CD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7C040F">
        <w:rPr>
          <w:rFonts w:ascii="PT Astra Serif" w:hAnsi="PT Astra Serif"/>
          <w:b/>
          <w:bCs/>
          <w:sz w:val="28"/>
          <w:szCs w:val="28"/>
        </w:rPr>
        <w:t>О внесении изменен</w:t>
      </w:r>
      <w:r>
        <w:rPr>
          <w:rFonts w:ascii="PT Astra Serif" w:hAnsi="PT Astra Serif"/>
          <w:b/>
          <w:bCs/>
          <w:sz w:val="28"/>
          <w:szCs w:val="28"/>
        </w:rPr>
        <w:t xml:space="preserve">ия </w:t>
      </w:r>
      <w:r w:rsidRPr="007C040F">
        <w:rPr>
          <w:rFonts w:ascii="PT Astra Serif" w:hAnsi="PT Astra Serif"/>
          <w:b/>
          <w:bCs/>
          <w:sz w:val="28"/>
          <w:szCs w:val="28"/>
        </w:rPr>
        <w:t>в постановление администрации</w:t>
      </w:r>
    </w:p>
    <w:p w:rsidR="004F35CD" w:rsidRDefault="004F35CD" w:rsidP="004F35CD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7C040F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7C040F">
        <w:rPr>
          <w:rFonts w:ascii="PT Astra Serif" w:hAnsi="PT Astra Serif"/>
          <w:b/>
          <w:bCs/>
          <w:sz w:val="28"/>
          <w:szCs w:val="28"/>
        </w:rPr>
        <w:t xml:space="preserve"> района от 23.12.2021 № 12-1693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C040F">
        <w:rPr>
          <w:rFonts w:ascii="PT Astra Serif" w:hAnsi="PT Astra Serif"/>
          <w:b/>
          <w:bCs/>
          <w:sz w:val="28"/>
          <w:szCs w:val="28"/>
        </w:rPr>
        <w:t>«Об утверждении муниципальной программы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C040F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</w:p>
    <w:p w:rsidR="004F35CD" w:rsidRPr="007C040F" w:rsidRDefault="004F35CD" w:rsidP="004F35CD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7C040F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7C040F">
        <w:rPr>
          <w:rFonts w:ascii="PT Astra Serif" w:hAnsi="PT Astra Serif"/>
          <w:b/>
          <w:bCs/>
          <w:sz w:val="28"/>
          <w:szCs w:val="28"/>
        </w:rPr>
        <w:t xml:space="preserve"> район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C040F">
        <w:rPr>
          <w:rFonts w:ascii="PT Astra Serif" w:hAnsi="PT Astra Serif"/>
          <w:b/>
          <w:bCs/>
          <w:sz w:val="28"/>
          <w:szCs w:val="28"/>
        </w:rPr>
        <w:t xml:space="preserve">«Защита населения и территории от </w:t>
      </w:r>
      <w:proofErr w:type="gramStart"/>
      <w:r w:rsidRPr="007C040F">
        <w:rPr>
          <w:rFonts w:ascii="PT Astra Serif" w:hAnsi="PT Astra Serif"/>
          <w:b/>
          <w:bCs/>
          <w:sz w:val="28"/>
          <w:szCs w:val="28"/>
        </w:rPr>
        <w:t>чрезвычайных</w:t>
      </w:r>
      <w:proofErr w:type="gramEnd"/>
    </w:p>
    <w:p w:rsidR="004F35CD" w:rsidRDefault="004F35CD" w:rsidP="004F35CD">
      <w:pPr>
        <w:shd w:val="clear" w:color="auto" w:fill="FFFFFF"/>
        <w:ind w:right="34"/>
        <w:jc w:val="center"/>
        <w:rPr>
          <w:rFonts w:ascii="PT Astra Serif" w:hAnsi="PT Astra Serif"/>
          <w:b/>
          <w:bCs/>
          <w:sz w:val="28"/>
          <w:szCs w:val="28"/>
        </w:rPr>
      </w:pPr>
      <w:r w:rsidRPr="007C040F">
        <w:rPr>
          <w:rFonts w:ascii="PT Astra Serif" w:hAnsi="PT Astra Serif"/>
          <w:b/>
          <w:bCs/>
          <w:sz w:val="28"/>
          <w:szCs w:val="28"/>
        </w:rPr>
        <w:t>ситуаций, обеспечение пожарной безопасности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C040F">
        <w:rPr>
          <w:rFonts w:ascii="PT Astra Serif" w:hAnsi="PT Astra Serif"/>
          <w:b/>
          <w:bCs/>
          <w:sz w:val="28"/>
          <w:szCs w:val="28"/>
        </w:rPr>
        <w:t xml:space="preserve">и безопасности людей </w:t>
      </w:r>
    </w:p>
    <w:p w:rsidR="004F35CD" w:rsidRPr="007C040F" w:rsidRDefault="004F35CD" w:rsidP="004F35CD">
      <w:pPr>
        <w:shd w:val="clear" w:color="auto" w:fill="FFFFFF"/>
        <w:ind w:right="34"/>
        <w:jc w:val="center"/>
        <w:rPr>
          <w:rFonts w:ascii="PT Astra Serif" w:hAnsi="PT Astra Serif"/>
          <w:highlight w:val="yellow"/>
        </w:rPr>
      </w:pPr>
      <w:r w:rsidRPr="007C040F">
        <w:rPr>
          <w:rFonts w:ascii="PT Astra Serif" w:hAnsi="PT Astra Serif"/>
          <w:b/>
          <w:bCs/>
          <w:sz w:val="28"/>
          <w:szCs w:val="28"/>
        </w:rPr>
        <w:t xml:space="preserve">на водных объектах </w:t>
      </w:r>
      <w:proofErr w:type="spellStart"/>
      <w:r w:rsidRPr="007C040F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7C040F">
        <w:rPr>
          <w:rFonts w:ascii="PT Astra Serif" w:hAnsi="PT Astra Serif"/>
          <w:b/>
          <w:bCs/>
          <w:sz w:val="28"/>
          <w:szCs w:val="28"/>
        </w:rPr>
        <w:t xml:space="preserve"> района»</w:t>
      </w:r>
    </w:p>
    <w:p w:rsidR="005B2800" w:rsidRPr="00945C6B" w:rsidRDefault="005B2800">
      <w:pPr>
        <w:rPr>
          <w:rFonts w:ascii="PT Astra Serif" w:hAnsi="PT Astra Serif" w:cs="PT Astra Serif"/>
          <w:sz w:val="22"/>
          <w:szCs w:val="22"/>
        </w:rPr>
      </w:pPr>
    </w:p>
    <w:p w:rsidR="00E727C9" w:rsidRPr="00945C6B" w:rsidRDefault="00E727C9">
      <w:pPr>
        <w:rPr>
          <w:rFonts w:ascii="PT Astra Serif" w:hAnsi="PT Astra Serif" w:cs="PT Astra Serif"/>
          <w:sz w:val="22"/>
          <w:szCs w:val="22"/>
        </w:rPr>
      </w:pPr>
    </w:p>
    <w:p w:rsidR="00F51141" w:rsidRPr="00F1501C" w:rsidRDefault="00F51141" w:rsidP="00EC6AB6">
      <w:pPr>
        <w:pStyle w:val="Default"/>
        <w:spacing w:line="360" w:lineRule="exact"/>
        <w:ind w:firstLine="709"/>
        <w:jc w:val="both"/>
        <w:rPr>
          <w:noProof/>
        </w:rPr>
      </w:pPr>
      <w:proofErr w:type="gramStart"/>
      <w:r w:rsidRPr="00F1501C">
        <w:rPr>
          <w:bCs/>
          <w:sz w:val="28"/>
          <w:szCs w:val="28"/>
        </w:rPr>
        <w:t xml:space="preserve">В соответствии с Федеральным законом от 06.10.2003 № 131-ФЗ </w:t>
      </w:r>
      <w:r w:rsidRPr="00F1501C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DD2D3D">
        <w:rPr>
          <w:rFonts w:cs="Times New Roman"/>
          <w:color w:val="auto"/>
        </w:rPr>
        <w:t xml:space="preserve"> </w:t>
      </w:r>
      <w:r w:rsidR="00DD2D3D">
        <w:rPr>
          <w:rFonts w:cs="Times New Roman"/>
          <w:color w:val="auto"/>
          <w:sz w:val="28"/>
          <w:szCs w:val="28"/>
        </w:rPr>
        <w:t xml:space="preserve">решением Собрания представителей </w:t>
      </w:r>
      <w:proofErr w:type="spellStart"/>
      <w:r w:rsidR="00DD2D3D">
        <w:rPr>
          <w:rFonts w:cs="Times New Roman"/>
          <w:color w:val="auto"/>
          <w:sz w:val="28"/>
          <w:szCs w:val="28"/>
        </w:rPr>
        <w:t>Щекинского</w:t>
      </w:r>
      <w:proofErr w:type="spellEnd"/>
      <w:r w:rsidR="00DD2D3D">
        <w:rPr>
          <w:rFonts w:cs="Times New Roman"/>
          <w:color w:val="auto"/>
          <w:sz w:val="28"/>
          <w:szCs w:val="28"/>
        </w:rPr>
        <w:t xml:space="preserve"> района от </w:t>
      </w:r>
      <w:r w:rsidR="00DD2D3D">
        <w:rPr>
          <w:color w:val="auto"/>
          <w:sz w:val="28"/>
          <w:szCs w:val="28"/>
        </w:rPr>
        <w:t xml:space="preserve">28.03.2024 № 11/71 «О внесении изменений в решение Собрания представителей </w:t>
      </w:r>
      <w:proofErr w:type="spellStart"/>
      <w:r w:rsidR="00DD2D3D">
        <w:rPr>
          <w:color w:val="auto"/>
          <w:sz w:val="28"/>
          <w:szCs w:val="28"/>
        </w:rPr>
        <w:t>Щекинского</w:t>
      </w:r>
      <w:proofErr w:type="spellEnd"/>
      <w:r w:rsidR="00DD2D3D">
        <w:rPr>
          <w:color w:val="auto"/>
          <w:sz w:val="28"/>
          <w:szCs w:val="28"/>
        </w:rPr>
        <w:t xml:space="preserve"> района от 18.12.2023 № 5/38 «О бюджете муниципального образования </w:t>
      </w:r>
      <w:proofErr w:type="spellStart"/>
      <w:r w:rsidR="00DD2D3D">
        <w:rPr>
          <w:color w:val="auto"/>
          <w:sz w:val="28"/>
          <w:szCs w:val="28"/>
        </w:rPr>
        <w:t>Щекинский</w:t>
      </w:r>
      <w:proofErr w:type="spellEnd"/>
      <w:r w:rsidR="00DD2D3D">
        <w:rPr>
          <w:color w:val="auto"/>
          <w:sz w:val="28"/>
          <w:szCs w:val="28"/>
        </w:rPr>
        <w:t xml:space="preserve"> район на 2024 год и на плановый период 2025 и 2026 годов»</w:t>
      </w:r>
      <w:r w:rsidRPr="00F1501C">
        <w:rPr>
          <w:rFonts w:eastAsiaTheme="minorHAnsi" w:cstheme="minorBidi"/>
          <w:bCs/>
          <w:sz w:val="28"/>
          <w:szCs w:val="28"/>
          <w:lang w:eastAsia="en-US"/>
        </w:rPr>
        <w:t xml:space="preserve">, </w:t>
      </w:r>
      <w:r w:rsidRPr="00F1501C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F1501C">
        <w:rPr>
          <w:bCs/>
          <w:sz w:val="28"/>
          <w:szCs w:val="28"/>
        </w:rPr>
        <w:t>Щекинского</w:t>
      </w:r>
      <w:proofErr w:type="spellEnd"/>
      <w:r w:rsidRPr="00F1501C">
        <w:rPr>
          <w:bCs/>
          <w:sz w:val="28"/>
          <w:szCs w:val="28"/>
        </w:rPr>
        <w:t xml:space="preserve"> района</w:t>
      </w:r>
      <w:proofErr w:type="gramEnd"/>
      <w:r w:rsidRPr="00F1501C">
        <w:rPr>
          <w:bCs/>
          <w:sz w:val="28"/>
          <w:szCs w:val="28"/>
        </w:rPr>
        <w:t xml:space="preserve"> от 01.12.2021 № 12-1550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F1501C">
        <w:rPr>
          <w:bCs/>
          <w:sz w:val="28"/>
          <w:szCs w:val="28"/>
        </w:rPr>
        <w:t>Щекинский</w:t>
      </w:r>
      <w:proofErr w:type="spellEnd"/>
      <w:r w:rsidRPr="00F1501C">
        <w:rPr>
          <w:bCs/>
          <w:sz w:val="28"/>
          <w:szCs w:val="28"/>
        </w:rPr>
        <w:t xml:space="preserve"> район», на основании Устава муниципального образования </w:t>
      </w:r>
      <w:proofErr w:type="spellStart"/>
      <w:r w:rsidRPr="00F1501C">
        <w:rPr>
          <w:bCs/>
          <w:sz w:val="28"/>
          <w:szCs w:val="28"/>
        </w:rPr>
        <w:t>Щекинский</w:t>
      </w:r>
      <w:proofErr w:type="spellEnd"/>
      <w:r w:rsidRPr="00F1501C">
        <w:rPr>
          <w:bCs/>
          <w:sz w:val="28"/>
          <w:szCs w:val="28"/>
        </w:rPr>
        <w:t xml:space="preserve"> район администрация </w:t>
      </w:r>
      <w:proofErr w:type="spellStart"/>
      <w:r w:rsidRPr="00F1501C">
        <w:rPr>
          <w:bCs/>
          <w:sz w:val="28"/>
          <w:szCs w:val="28"/>
        </w:rPr>
        <w:t>Щекинского</w:t>
      </w:r>
      <w:proofErr w:type="spellEnd"/>
      <w:r w:rsidRPr="00F1501C">
        <w:rPr>
          <w:bCs/>
          <w:sz w:val="28"/>
          <w:szCs w:val="28"/>
        </w:rPr>
        <w:t xml:space="preserve"> района ПОСТАНОВЛЯЕТ:</w:t>
      </w:r>
      <w:r w:rsidRPr="00F1501C">
        <w:rPr>
          <w:noProof/>
        </w:rPr>
        <w:t xml:space="preserve"> </w:t>
      </w:r>
    </w:p>
    <w:p w:rsidR="004F35CD" w:rsidRDefault="004F35CD" w:rsidP="00EC6AB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Внести в постановление 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</w:t>
      </w:r>
      <w:r>
        <w:rPr>
          <w:rFonts w:ascii="PT Astra Serif" w:hAnsi="PT Astra Serif"/>
          <w:sz w:val="28"/>
          <w:szCs w:val="28"/>
        </w:rPr>
        <w:br/>
        <w:t xml:space="preserve">от 23.12.2021 № 12-1693 «Об утверждении муниципальной программы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«Защита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района» изменение, изложив приложение в новой редакции (приложение).</w:t>
      </w:r>
    </w:p>
    <w:p w:rsidR="004F35CD" w:rsidRDefault="004F35CD" w:rsidP="00EC6AB6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>
        <w:rPr>
          <w:rFonts w:ascii="PT Astra Serif" w:hAnsi="PT Astra Serif"/>
          <w:sz w:val="28"/>
        </w:rPr>
        <w:t>Щекинский</w:t>
      </w:r>
      <w:proofErr w:type="spellEnd"/>
      <w:r>
        <w:rPr>
          <w:rFonts w:ascii="PT Astra Serif" w:hAnsi="PT Astra Serif"/>
          <w:sz w:val="28"/>
        </w:rPr>
        <w:t xml:space="preserve"> район и </w:t>
      </w:r>
      <w:r>
        <w:rPr>
          <w:rFonts w:ascii="PT Astra Serif" w:hAnsi="PT Astra Serif"/>
          <w:sz w:val="28"/>
        </w:rPr>
        <w:lastRenderedPageBreak/>
        <w:t>на</w:t>
      </w:r>
      <w:r w:rsidR="000802C6">
        <w:rPr>
          <w:rFonts w:ascii="PT Astra Serif" w:hAnsi="PT Astra Serif"/>
          <w:sz w:val="28"/>
        </w:rPr>
        <w:t>  </w:t>
      </w:r>
      <w:r>
        <w:rPr>
          <w:rFonts w:ascii="PT Astra Serif" w:hAnsi="PT Astra Serif"/>
          <w:sz w:val="28"/>
        </w:rPr>
        <w:t xml:space="preserve">информационном стенде администрации </w:t>
      </w:r>
      <w:proofErr w:type="spellStart"/>
      <w:r>
        <w:rPr>
          <w:rFonts w:ascii="PT Astra Serif" w:hAnsi="PT Astra Serif"/>
          <w:sz w:val="28"/>
        </w:rPr>
        <w:t>Щекинского</w:t>
      </w:r>
      <w:proofErr w:type="spellEnd"/>
      <w:r>
        <w:rPr>
          <w:rFonts w:ascii="PT Astra Serif" w:hAnsi="PT Astra Serif"/>
          <w:sz w:val="28"/>
        </w:rPr>
        <w:t xml:space="preserve"> района по адресу: Ленина пл., д.</w:t>
      </w:r>
      <w:r w:rsidR="00617749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1, г. Щекино, Тульская область.</w:t>
      </w:r>
    </w:p>
    <w:p w:rsidR="004F35CD" w:rsidRDefault="004F35CD" w:rsidP="00EC6AB6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3. Настоящее постановление вступает в силу со дня официального обнародования. </w:t>
      </w:r>
    </w:p>
    <w:p w:rsidR="008233FA" w:rsidRPr="000802C6" w:rsidRDefault="008233FA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8233FA" w:rsidRPr="000802C6" w:rsidRDefault="008233FA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C195C" w:rsidRPr="005438AD" w:rsidRDefault="002C195C" w:rsidP="002C19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e"/>
        <w:tblW w:w="4999" w:type="pct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7"/>
        <w:gridCol w:w="2953"/>
      </w:tblGrid>
      <w:tr w:rsidR="00887EC5" w:rsidRPr="00F1501C" w:rsidTr="00887EC5">
        <w:trPr>
          <w:trHeight w:val="229"/>
        </w:trPr>
        <w:tc>
          <w:tcPr>
            <w:tcW w:w="2178" w:type="pct"/>
          </w:tcPr>
          <w:p w:rsidR="00887EC5" w:rsidRPr="00F1501C" w:rsidRDefault="00887EC5" w:rsidP="00DD2D3D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F1501C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F1501C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Pr="00F1501C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887EC5" w:rsidRPr="00F1501C" w:rsidRDefault="00887EC5" w:rsidP="00DD2D3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3" w:type="pct"/>
            <w:vAlign w:val="bottom"/>
          </w:tcPr>
          <w:p w:rsidR="00887EC5" w:rsidRPr="00F1501C" w:rsidRDefault="00887EC5" w:rsidP="00DD2D3D">
            <w:pPr>
              <w:jc w:val="right"/>
              <w:rPr>
                <w:rFonts w:ascii="PT Astra Serif" w:hAnsi="PT Astra Serif"/>
              </w:rPr>
            </w:pPr>
            <w:r w:rsidRPr="00F1501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4F35CD" w:rsidRDefault="004F35CD" w:rsidP="004F35CD">
      <w:pPr>
        <w:pStyle w:val="af8"/>
      </w:pPr>
    </w:p>
    <w:p w:rsidR="004F35CD" w:rsidRDefault="004F35CD" w:rsidP="004F35CD">
      <w:pPr>
        <w:sectPr w:rsidR="004F35CD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353"/>
        <w:gridCol w:w="4253"/>
      </w:tblGrid>
      <w:tr w:rsidR="004F35CD" w:rsidRPr="00C0475A" w:rsidTr="000802C6">
        <w:tc>
          <w:tcPr>
            <w:tcW w:w="5353" w:type="dxa"/>
            <w:shd w:val="clear" w:color="auto" w:fill="auto"/>
          </w:tcPr>
          <w:p w:rsidR="004F35CD" w:rsidRPr="00C0475A" w:rsidRDefault="004F35CD" w:rsidP="000802C6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0475A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0475A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0475A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0475A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C0475A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0475A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____________</w:t>
            </w:r>
            <w:r w:rsidRPr="00C0475A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>
              <w:rPr>
                <w:rFonts w:ascii="PT Astra Serif" w:hAnsi="PT Astra Serif"/>
                <w:sz w:val="28"/>
                <w:szCs w:val="28"/>
              </w:rPr>
              <w:t>________</w:t>
            </w:r>
          </w:p>
        </w:tc>
      </w:tr>
      <w:tr w:rsidR="004F35CD" w:rsidRPr="00C0475A" w:rsidTr="000802C6">
        <w:tc>
          <w:tcPr>
            <w:tcW w:w="5353" w:type="dxa"/>
            <w:shd w:val="clear" w:color="auto" w:fill="auto"/>
          </w:tcPr>
          <w:p w:rsidR="004F35CD" w:rsidRPr="00C0475A" w:rsidRDefault="004F35CD" w:rsidP="000802C6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0475A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0475A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0475A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C0475A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4F35CD" w:rsidRPr="00C0475A" w:rsidRDefault="004F35CD" w:rsidP="000802C6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23.12.2021 № 12-1693</w:t>
            </w:r>
          </w:p>
        </w:tc>
      </w:tr>
    </w:tbl>
    <w:p w:rsidR="004F35CD" w:rsidRPr="00C0475A" w:rsidRDefault="004F35CD" w:rsidP="004F35CD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F35CD" w:rsidRPr="008E3D72" w:rsidRDefault="004F35CD" w:rsidP="004F35CD">
      <w:pPr>
        <w:pStyle w:val="ConsPlusNormal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4F35CD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F35CD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F35CD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F35CD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F35CD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F35CD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F35CD" w:rsidRPr="008E3D72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E3D72">
        <w:rPr>
          <w:rFonts w:ascii="PT Astra Serif" w:hAnsi="PT Astra Serif" w:cs="Times New Roman"/>
          <w:b/>
          <w:sz w:val="28"/>
          <w:szCs w:val="28"/>
        </w:rPr>
        <w:t xml:space="preserve">МУНИЦИПАЛЬНАЯ ПРОГРАММА </w:t>
      </w:r>
      <w:r w:rsidRPr="008E3D72">
        <w:rPr>
          <w:rFonts w:ascii="PT Astra Serif" w:hAnsi="PT Astra Serif" w:cs="Times New Roman"/>
          <w:b/>
          <w:sz w:val="28"/>
          <w:szCs w:val="28"/>
        </w:rPr>
        <w:br/>
        <w:t xml:space="preserve">муниципального образования </w:t>
      </w:r>
      <w:proofErr w:type="spellStart"/>
      <w:r w:rsidRPr="008E3D72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8E3D72">
        <w:rPr>
          <w:rFonts w:ascii="PT Astra Serif" w:hAnsi="PT Astra Serif" w:cs="Times New Roman"/>
          <w:b/>
          <w:sz w:val="28"/>
          <w:szCs w:val="28"/>
        </w:rPr>
        <w:t xml:space="preserve"> район</w:t>
      </w:r>
    </w:p>
    <w:p w:rsidR="004F35CD" w:rsidRPr="008E3D72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E3D72">
        <w:rPr>
          <w:rFonts w:ascii="PT Astra Serif" w:hAnsi="PT Astra Serif" w:cs="Times New Roman"/>
          <w:b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</w:t>
      </w:r>
    </w:p>
    <w:p w:rsidR="004F35CD" w:rsidRPr="008E3D72" w:rsidRDefault="004F35CD" w:rsidP="004F35C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E3D72">
        <w:rPr>
          <w:rFonts w:ascii="PT Astra Serif" w:hAnsi="PT Astra Serif" w:cs="Times New Roman"/>
          <w:b/>
          <w:sz w:val="28"/>
          <w:szCs w:val="28"/>
        </w:rPr>
        <w:t xml:space="preserve">на водных объектах </w:t>
      </w:r>
      <w:proofErr w:type="spellStart"/>
      <w:r w:rsidRPr="008E3D72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8E3D72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</w:p>
    <w:p w:rsidR="004F35CD" w:rsidRPr="00A75F79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0802C6" w:rsidRDefault="000802C6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F35CD" w:rsidRDefault="004F35CD" w:rsidP="004F35CD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E10D52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E10D52">
        <w:rPr>
          <w:rFonts w:ascii="PT Astra Serif" w:hAnsi="PT Astra Serif" w:cs="Times New Roman"/>
          <w:b/>
          <w:sz w:val="24"/>
          <w:szCs w:val="24"/>
        </w:rPr>
        <w:lastRenderedPageBreak/>
        <w:t>ПАСПОРТ</w:t>
      </w:r>
    </w:p>
    <w:p w:rsidR="007B0BB3" w:rsidRPr="00E10D52" w:rsidRDefault="007B0BB3" w:rsidP="007B0BB3">
      <w:pPr>
        <w:pStyle w:val="ConsPlusNormal"/>
        <w:ind w:left="-56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10D52">
        <w:rPr>
          <w:rFonts w:ascii="PT Astra Serif" w:hAnsi="PT Astra Serif" w:cs="Times New Roman"/>
          <w:b/>
          <w:sz w:val="24"/>
          <w:szCs w:val="24"/>
        </w:rPr>
        <w:t xml:space="preserve">муниципальной программы «Защита населения и территории </w:t>
      </w:r>
    </w:p>
    <w:p w:rsidR="007B0BB3" w:rsidRPr="00E10D52" w:rsidRDefault="007B0BB3" w:rsidP="007B0BB3">
      <w:pPr>
        <w:pStyle w:val="ConsPlusNormal"/>
        <w:ind w:left="-56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10D52">
        <w:rPr>
          <w:rFonts w:ascii="PT Astra Serif" w:hAnsi="PT Astra Serif" w:cs="Times New Roman"/>
          <w:b/>
          <w:sz w:val="24"/>
          <w:szCs w:val="24"/>
        </w:rPr>
        <w:t xml:space="preserve">от чрезвычайных ситуаций, обеспечение пожарной безопасности </w:t>
      </w:r>
    </w:p>
    <w:p w:rsidR="007B0BB3" w:rsidRPr="00E10D52" w:rsidRDefault="007B0BB3" w:rsidP="007B0BB3">
      <w:pPr>
        <w:pStyle w:val="ConsPlusNormal"/>
        <w:ind w:left="-56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10D52">
        <w:rPr>
          <w:rFonts w:ascii="PT Astra Serif" w:hAnsi="PT Astra Serif" w:cs="Times New Roman"/>
          <w:b/>
          <w:sz w:val="24"/>
          <w:szCs w:val="24"/>
        </w:rPr>
        <w:t xml:space="preserve">и безопасности людей на водных объектах </w:t>
      </w:r>
      <w:proofErr w:type="spellStart"/>
      <w:r w:rsidRPr="00E10D52">
        <w:rPr>
          <w:rFonts w:ascii="PT Astra Serif" w:hAnsi="PT Astra Serif" w:cs="Times New Roman"/>
          <w:b/>
          <w:sz w:val="24"/>
          <w:szCs w:val="24"/>
        </w:rPr>
        <w:t>Щекинского</w:t>
      </w:r>
      <w:proofErr w:type="spellEnd"/>
      <w:r w:rsidRPr="00E10D52">
        <w:rPr>
          <w:rFonts w:ascii="PT Astra Serif" w:hAnsi="PT Astra Serif" w:cs="Times New Roman"/>
          <w:b/>
          <w:sz w:val="24"/>
          <w:szCs w:val="24"/>
        </w:rPr>
        <w:t xml:space="preserve"> района»</w:t>
      </w:r>
    </w:p>
    <w:p w:rsidR="007B0BB3" w:rsidRPr="00E10D52" w:rsidRDefault="007B0BB3" w:rsidP="007B0BB3">
      <w:pPr>
        <w:pStyle w:val="ConsPlusNormal"/>
        <w:numPr>
          <w:ilvl w:val="0"/>
          <w:numId w:val="2"/>
        </w:numPr>
        <w:jc w:val="center"/>
        <w:rPr>
          <w:rFonts w:ascii="PT Astra Serif" w:hAnsi="PT Astra Serif" w:cs="Times New Roman"/>
          <w:b/>
          <w:sz w:val="24"/>
          <w:szCs w:val="24"/>
        </w:rPr>
      </w:pPr>
      <w:r w:rsidRPr="00E10D52">
        <w:rPr>
          <w:rFonts w:ascii="PT Astra Serif" w:hAnsi="PT Astra Serif" w:cs="Times New Roman"/>
          <w:b/>
          <w:sz w:val="24"/>
          <w:szCs w:val="24"/>
        </w:rPr>
        <w:t>Основные положения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0"/>
        <w:gridCol w:w="5908"/>
      </w:tblGrid>
      <w:tr w:rsidR="007B0BB3" w:rsidRPr="00E10D52" w:rsidTr="007B0BB3">
        <w:tc>
          <w:tcPr>
            <w:tcW w:w="3730" w:type="dxa"/>
          </w:tcPr>
          <w:p w:rsidR="007B0BB3" w:rsidRPr="00E10D52" w:rsidRDefault="007B0BB3" w:rsidP="007B0BB3">
            <w:pPr>
              <w:pStyle w:val="ConsPlusNorma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10D52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08" w:type="dxa"/>
          </w:tcPr>
          <w:p w:rsidR="007B0BB3" w:rsidRPr="00E10D52" w:rsidRDefault="007B0BB3" w:rsidP="007B0BB3">
            <w:pPr>
              <w:pStyle w:val="ConsPlusNormal"/>
              <w:spacing w:line="23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0D52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0D52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E10D52">
              <w:rPr>
                <w:rFonts w:ascii="PT Astra Serif" w:hAnsi="PT Astra Serif" w:cs="Times New Roman"/>
                <w:sz w:val="24"/>
                <w:szCs w:val="24"/>
              </w:rPr>
              <w:t xml:space="preserve"> района, отдел по ГО, ЧС и охране окружающей среды</w:t>
            </w:r>
          </w:p>
        </w:tc>
      </w:tr>
      <w:tr w:rsidR="007B0BB3" w:rsidRPr="00E10D52" w:rsidTr="007B0BB3">
        <w:tc>
          <w:tcPr>
            <w:tcW w:w="3730" w:type="dxa"/>
          </w:tcPr>
          <w:p w:rsidR="007B0BB3" w:rsidRPr="00E10D52" w:rsidRDefault="007B0BB3" w:rsidP="007B0BB3">
            <w:pPr>
              <w:pStyle w:val="ConsPlusNorma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10D52">
              <w:rPr>
                <w:rFonts w:ascii="PT Astra Serif" w:hAnsi="PT Astra Serif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5908" w:type="dxa"/>
          </w:tcPr>
          <w:p w:rsidR="007B0BB3" w:rsidRPr="00E10D52" w:rsidRDefault="007B0BB3" w:rsidP="007B0BB3">
            <w:pPr>
              <w:pStyle w:val="ConsPlusNormal"/>
              <w:spacing w:line="23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0D52">
              <w:rPr>
                <w:rFonts w:ascii="PT Astra Serif" w:hAnsi="PT Astra Serif" w:cs="Times New Roman"/>
                <w:sz w:val="24"/>
                <w:szCs w:val="24"/>
              </w:rPr>
              <w:t>2022 - 2030 годы</w:t>
            </w:r>
          </w:p>
        </w:tc>
      </w:tr>
      <w:tr w:rsidR="007B0BB3" w:rsidRPr="00E10D52" w:rsidTr="007B0BB3">
        <w:tc>
          <w:tcPr>
            <w:tcW w:w="3730" w:type="dxa"/>
          </w:tcPr>
          <w:p w:rsidR="007B0BB3" w:rsidRPr="00E10D52" w:rsidRDefault="007B0BB3" w:rsidP="007B0BB3">
            <w:pPr>
              <w:pStyle w:val="ConsPlusNorma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10D52">
              <w:rPr>
                <w:rFonts w:ascii="PT Astra Serif" w:hAnsi="PT Astra Serif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5908" w:type="dxa"/>
          </w:tcPr>
          <w:p w:rsidR="007B0BB3" w:rsidRPr="00E10D52" w:rsidRDefault="007B0BB3" w:rsidP="007B0BB3">
            <w:pPr>
              <w:pStyle w:val="ConsPlusNormal"/>
              <w:spacing w:line="23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0D52">
              <w:rPr>
                <w:rFonts w:ascii="PT Astra Serif" w:hAnsi="PT Astra Serif" w:cs="Times New Roman"/>
                <w:sz w:val="24"/>
                <w:szCs w:val="24"/>
              </w:rPr>
              <w:t>- обеспечение безопасности населения и объектов от угроз природного и техногенного характера;</w:t>
            </w:r>
          </w:p>
          <w:p w:rsidR="007B0BB3" w:rsidRPr="00E10D52" w:rsidRDefault="007B0BB3" w:rsidP="007B0BB3">
            <w:pPr>
              <w:pStyle w:val="ConsPlusNormal"/>
              <w:spacing w:line="23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0D52">
              <w:rPr>
                <w:rFonts w:ascii="PT Astra Serif" w:hAnsi="PT Astra Serif"/>
                <w:sz w:val="24"/>
                <w:szCs w:val="24"/>
              </w:rPr>
              <w:t xml:space="preserve">- развитие и функционирование единой дежурно-диспетчерской службы МО </w:t>
            </w:r>
            <w:proofErr w:type="spellStart"/>
            <w:r w:rsidRPr="00E10D52">
              <w:rPr>
                <w:rFonts w:ascii="PT Astra Serif" w:hAnsi="PT Astra Serif"/>
                <w:sz w:val="24"/>
                <w:szCs w:val="24"/>
              </w:rPr>
              <w:t>Щекинский</w:t>
            </w:r>
            <w:proofErr w:type="spellEnd"/>
            <w:r w:rsidRPr="00E10D52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7B0BB3" w:rsidRPr="00DD2D3D" w:rsidTr="007B0BB3">
        <w:tblPrEx>
          <w:tblBorders>
            <w:insideH w:val="nil"/>
          </w:tblBorders>
        </w:tblPrEx>
        <w:trPr>
          <w:trHeight w:val="326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B3" w:rsidRPr="00DD2D3D" w:rsidRDefault="007B0BB3" w:rsidP="007B0BB3">
            <w:pPr>
              <w:pStyle w:val="ConsPlusNormal"/>
              <w:spacing w:line="238" w:lineRule="auto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C32CA">
              <w:rPr>
                <w:rFonts w:ascii="PT Astra Serif" w:hAnsi="PT Astra Serif" w:cs="Times New Roman"/>
                <w:sz w:val="24"/>
                <w:szCs w:val="24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  <w:u w:val="single"/>
              </w:rPr>
              <w:t>Всего по муниципальной программе</w:t>
            </w:r>
            <w:r w:rsidRPr="00DD2D3D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</w:p>
          <w:p w:rsidR="007B0BB3" w:rsidRPr="00DD2D3D" w:rsidRDefault="00DD2D3D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107453,1</w:t>
            </w:r>
            <w:r w:rsidR="007B0BB3" w:rsidRPr="00DD2D3D">
              <w:rPr>
                <w:rFonts w:ascii="PT Astra Serif" w:hAnsi="PT Astra Serif" w:cs="Times New Roman"/>
                <w:sz w:val="24"/>
                <w:szCs w:val="24"/>
              </w:rPr>
              <w:t>тыс. руб., в том числе по годам: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2022 год – 11349,1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2023 год – 13770,0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2024 год –</w:t>
            </w:r>
            <w:r w:rsidR="00DD2D3D" w:rsidRPr="00DD2D3D">
              <w:rPr>
                <w:rFonts w:ascii="PT Astra Serif" w:hAnsi="PT Astra Serif" w:cs="Times New Roman"/>
                <w:sz w:val="24"/>
                <w:szCs w:val="24"/>
              </w:rPr>
              <w:t xml:space="preserve">15347,0 </w:t>
            </w:r>
            <w:r w:rsidRPr="00DD2D3D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2025 год –</w:t>
            </w:r>
            <w:r w:rsidR="00DD2D3D" w:rsidRPr="00DD2D3D">
              <w:rPr>
                <w:rFonts w:ascii="PT Astra Serif" w:hAnsi="PT Astra Serif" w:cs="Times New Roman"/>
                <w:sz w:val="24"/>
                <w:szCs w:val="24"/>
              </w:rPr>
              <w:t xml:space="preserve">15711,5 </w:t>
            </w:r>
            <w:r w:rsidRPr="00DD2D3D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2026 год –</w:t>
            </w:r>
            <w:r w:rsidR="00DD2D3D" w:rsidRPr="00DD2D3D">
              <w:rPr>
                <w:rFonts w:ascii="PT Astra Serif" w:hAnsi="PT Astra Serif" w:cs="Times New Roman"/>
                <w:sz w:val="24"/>
                <w:szCs w:val="24"/>
              </w:rPr>
              <w:t xml:space="preserve">16329,1 </w:t>
            </w:r>
            <w:r w:rsidRPr="00DD2D3D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2027 год – 8736,6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2028 год – 8736,6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2029 год - 8736,6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2030 год - 8736,6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DD2D3D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DD2D3D">
              <w:rPr>
                <w:rFonts w:ascii="PT Astra Serif" w:hAnsi="PT Astra Serif" w:cs="Times New Roman"/>
                <w:sz w:val="24"/>
                <w:szCs w:val="24"/>
              </w:rPr>
              <w:t xml:space="preserve"> район:</w:t>
            </w:r>
          </w:p>
          <w:p w:rsidR="007B0BB3" w:rsidRPr="00DD2D3D" w:rsidRDefault="00DD2D3D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103634,9</w:t>
            </w:r>
            <w:r w:rsidR="007B0BB3" w:rsidRPr="00DD2D3D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2022 год – 10293,7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2023 год –12626,8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2024 год –</w:t>
            </w:r>
            <w:r w:rsidR="00DD2D3D" w:rsidRPr="00DD2D3D">
              <w:rPr>
                <w:rFonts w:ascii="PT Astra Serif" w:hAnsi="PT Astra Serif" w:cs="Times New Roman"/>
                <w:sz w:val="24"/>
                <w:szCs w:val="24"/>
              </w:rPr>
              <w:t xml:space="preserve">13727,4 </w:t>
            </w:r>
            <w:r w:rsidRPr="00DD2D3D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2025 год –</w:t>
            </w:r>
            <w:r w:rsidR="00DD2D3D" w:rsidRPr="00DD2D3D">
              <w:rPr>
                <w:rFonts w:ascii="PT Astra Serif" w:hAnsi="PT Astra Serif" w:cs="Times New Roman"/>
                <w:sz w:val="24"/>
                <w:szCs w:val="24"/>
              </w:rPr>
              <w:t xml:space="preserve">15711,5 </w:t>
            </w:r>
            <w:r w:rsidRPr="00DD2D3D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2026 год –</w:t>
            </w:r>
            <w:r w:rsidR="00DD2D3D" w:rsidRPr="00DD2D3D">
              <w:rPr>
                <w:rFonts w:ascii="PT Astra Serif" w:hAnsi="PT Astra Serif" w:cs="Times New Roman"/>
                <w:sz w:val="24"/>
                <w:szCs w:val="24"/>
              </w:rPr>
              <w:t xml:space="preserve">16329,1 </w:t>
            </w:r>
            <w:r w:rsidRPr="00DD2D3D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2027 год –8736,6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2028 год –8736,6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2029 год-  8736,6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2030 год - 8736,6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бюджетов муниципальных образований поселений </w:t>
            </w:r>
            <w:proofErr w:type="spellStart"/>
            <w:r w:rsidRPr="00DD2D3D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DD2D3D">
              <w:rPr>
                <w:rFonts w:ascii="PT Astra Serif" w:hAnsi="PT Astra Serif" w:cs="Times New Roman"/>
                <w:sz w:val="24"/>
                <w:szCs w:val="24"/>
              </w:rPr>
              <w:t xml:space="preserve"> района: 3818,2 тыс. руб., в том числе по годам: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2022 год – 1055,4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2023 год – 1143,2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2024 год – 1619,6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2025 год –0,0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2026 год –0,0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2027 год –0,0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2028 год –0,0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2029 год-  0,0 тыс. руб.</w:t>
            </w:r>
          </w:p>
          <w:p w:rsidR="007B0BB3" w:rsidRPr="00DD2D3D" w:rsidRDefault="007B0BB3" w:rsidP="007B0BB3">
            <w:pPr>
              <w:pStyle w:val="ConsPlusCell"/>
              <w:spacing w:line="238" w:lineRule="auto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DD2D3D">
              <w:rPr>
                <w:rFonts w:ascii="PT Astra Serif" w:hAnsi="PT Astra Serif" w:cs="Times New Roman"/>
                <w:sz w:val="24"/>
                <w:szCs w:val="24"/>
              </w:rPr>
              <w:t>2030 год - 0,0 тыс. руб.</w:t>
            </w:r>
          </w:p>
        </w:tc>
      </w:tr>
    </w:tbl>
    <w:p w:rsidR="007B0BB3" w:rsidRPr="00DD2D3D" w:rsidRDefault="007B0BB3" w:rsidP="007B0BB3">
      <w:pPr>
        <w:jc w:val="center"/>
        <w:rPr>
          <w:rFonts w:ascii="PT Astra Serif" w:hAnsi="PT Astra Serif"/>
          <w:b/>
          <w:sz w:val="28"/>
          <w:szCs w:val="28"/>
          <w:highlight w:val="yellow"/>
        </w:rPr>
        <w:sectPr w:rsidR="007B0BB3" w:rsidRPr="00DD2D3D" w:rsidSect="007B0BB3">
          <w:headerReference w:type="default" r:id="rId12"/>
          <w:pgSz w:w="11905" w:h="16838"/>
          <w:pgMar w:top="568" w:right="851" w:bottom="851" w:left="1701" w:header="567" w:footer="283" w:gutter="0"/>
          <w:pgNumType w:start="1"/>
          <w:cols w:space="720"/>
          <w:titlePg/>
          <w:docGrid w:linePitch="326"/>
        </w:sectPr>
      </w:pPr>
      <w:r w:rsidRPr="00DD2D3D">
        <w:rPr>
          <w:rFonts w:ascii="PT Astra Serif" w:hAnsi="PT Astra Serif"/>
          <w:b/>
          <w:sz w:val="28"/>
          <w:szCs w:val="28"/>
          <w:highlight w:val="yellow"/>
        </w:rPr>
        <w:br w:type="page"/>
      </w:r>
    </w:p>
    <w:p w:rsidR="007B0BB3" w:rsidRPr="00A942C6" w:rsidRDefault="007B0BB3" w:rsidP="007B0BB3">
      <w:pPr>
        <w:pStyle w:val="ConsPlusNormal"/>
        <w:ind w:left="-5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42C6">
        <w:rPr>
          <w:rFonts w:ascii="PT Astra Serif" w:hAnsi="PT Astra Serif"/>
          <w:b/>
          <w:sz w:val="28"/>
          <w:szCs w:val="28"/>
        </w:rPr>
        <w:lastRenderedPageBreak/>
        <w:t>2. Показатели муниципальной программы</w:t>
      </w:r>
      <w:r w:rsidRPr="00A942C6">
        <w:rPr>
          <w:rFonts w:ascii="PT Astra Serif" w:hAnsi="PT Astra Serif" w:cs="Times New Roman"/>
          <w:b/>
          <w:sz w:val="28"/>
          <w:szCs w:val="28"/>
        </w:rPr>
        <w:t xml:space="preserve"> «Защита населения и территории </w:t>
      </w:r>
    </w:p>
    <w:p w:rsidR="007B0BB3" w:rsidRPr="00A942C6" w:rsidRDefault="007B0BB3" w:rsidP="007B0BB3">
      <w:pPr>
        <w:pStyle w:val="ConsPlusNormal"/>
        <w:ind w:left="-5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42C6">
        <w:rPr>
          <w:rFonts w:ascii="PT Astra Serif" w:hAnsi="PT Astra Serif" w:cs="Times New Roman"/>
          <w:b/>
          <w:sz w:val="28"/>
          <w:szCs w:val="28"/>
        </w:rPr>
        <w:t xml:space="preserve">от чрезвычайных ситуаций, обеспечение пожарной безопасности </w:t>
      </w:r>
    </w:p>
    <w:p w:rsidR="007B0BB3" w:rsidRPr="00A942C6" w:rsidRDefault="007B0BB3" w:rsidP="007B0BB3">
      <w:pPr>
        <w:jc w:val="center"/>
        <w:rPr>
          <w:rFonts w:ascii="PT Astra Serif" w:hAnsi="PT Astra Serif"/>
          <w:b/>
          <w:sz w:val="28"/>
          <w:szCs w:val="28"/>
        </w:rPr>
      </w:pPr>
      <w:r w:rsidRPr="00A942C6">
        <w:rPr>
          <w:rFonts w:ascii="PT Astra Serif" w:hAnsi="PT Astra Serif"/>
          <w:b/>
          <w:sz w:val="28"/>
          <w:szCs w:val="28"/>
        </w:rPr>
        <w:t xml:space="preserve">и безопасности людей на водных объектах </w:t>
      </w:r>
      <w:proofErr w:type="spellStart"/>
      <w:r w:rsidRPr="00A942C6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A942C6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7B0BB3" w:rsidRPr="00A942C6" w:rsidRDefault="007B0BB3" w:rsidP="007B0BB3">
      <w:pPr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15596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5"/>
        <w:gridCol w:w="1596"/>
        <w:gridCol w:w="918"/>
        <w:gridCol w:w="697"/>
        <w:gridCol w:w="824"/>
        <w:gridCol w:w="782"/>
        <w:gridCol w:w="766"/>
        <w:gridCol w:w="752"/>
        <w:gridCol w:w="720"/>
        <w:gridCol w:w="17"/>
        <w:gridCol w:w="781"/>
        <w:gridCol w:w="15"/>
        <w:gridCol w:w="738"/>
        <w:gridCol w:w="765"/>
        <w:gridCol w:w="752"/>
        <w:gridCol w:w="769"/>
        <w:gridCol w:w="1012"/>
        <w:gridCol w:w="1138"/>
      </w:tblGrid>
      <w:tr w:rsidR="007B0BB3" w:rsidRPr="00A942C6" w:rsidTr="00EC6AB6">
        <w:trPr>
          <w:trHeight w:val="594"/>
        </w:trPr>
        <w:tc>
          <w:tcPr>
            <w:tcW w:w="709" w:type="dxa"/>
            <w:vMerge w:val="restart"/>
          </w:tcPr>
          <w:p w:rsidR="007B0BB3" w:rsidRPr="00A942C6" w:rsidRDefault="007B0BB3" w:rsidP="007B0BB3">
            <w:pPr>
              <w:tabs>
                <w:tab w:val="left" w:pos="3378"/>
              </w:tabs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 xml:space="preserve">№ </w:t>
            </w:r>
            <w:proofErr w:type="gramStart"/>
            <w:r w:rsidRPr="00A942C6">
              <w:rPr>
                <w:rFonts w:ascii="PT Astra Serif" w:hAnsi="PT Astra Serif"/>
              </w:rPr>
              <w:t>п</w:t>
            </w:r>
            <w:proofErr w:type="gramEnd"/>
            <w:r w:rsidRPr="00A942C6">
              <w:rPr>
                <w:rFonts w:ascii="PT Astra Serif" w:hAnsi="PT Astra Serif"/>
              </w:rPr>
              <w:t>/п</w:t>
            </w:r>
          </w:p>
        </w:tc>
        <w:tc>
          <w:tcPr>
            <w:tcW w:w="1845" w:type="dxa"/>
            <w:vMerge w:val="restart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A942C6">
              <w:rPr>
                <w:rFonts w:ascii="PT Astra Serif" w:hAnsi="PT Astra Serif"/>
                <w:spacing w:val="-2"/>
              </w:rPr>
              <w:t xml:space="preserve">Наименование структурного </w:t>
            </w:r>
            <w:proofErr w:type="gramStart"/>
            <w:r w:rsidRPr="00A942C6">
              <w:rPr>
                <w:rFonts w:ascii="PT Astra Serif" w:hAnsi="PT Astra Serif"/>
                <w:spacing w:val="-2"/>
              </w:rPr>
              <w:t>элемента программы/</w:t>
            </w:r>
            <w:r w:rsidRPr="00A942C6">
              <w:rPr>
                <w:rFonts w:ascii="PT Astra Serif" w:hAnsi="PT Astra Serif"/>
                <w:spacing w:val="-2"/>
              </w:rPr>
              <w:br/>
              <w:t>Задачи структурного элемента программы</w:t>
            </w:r>
            <w:proofErr w:type="gramEnd"/>
          </w:p>
        </w:tc>
        <w:tc>
          <w:tcPr>
            <w:tcW w:w="1596" w:type="dxa"/>
            <w:vMerge w:val="restart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proofErr w:type="gramStart"/>
            <w:r w:rsidRPr="00A942C6">
              <w:rPr>
                <w:rFonts w:ascii="PT Astra Serif" w:hAnsi="PT Astra Serif"/>
                <w:spacing w:val="-2"/>
              </w:rPr>
              <w:t>Наимено</w:t>
            </w:r>
            <w:proofErr w:type="spellEnd"/>
            <w:r w:rsidRPr="00A942C6">
              <w:rPr>
                <w:rFonts w:ascii="PT Astra Serif" w:hAnsi="PT Astra Serif"/>
                <w:spacing w:val="-2"/>
              </w:rPr>
              <w:br/>
            </w:r>
            <w:proofErr w:type="spellStart"/>
            <w:r w:rsidRPr="00A942C6">
              <w:rPr>
                <w:rFonts w:ascii="PT Astra Serif" w:hAnsi="PT Astra Serif"/>
                <w:spacing w:val="-2"/>
              </w:rPr>
              <w:t>вание</w:t>
            </w:r>
            <w:proofErr w:type="spellEnd"/>
            <w:proofErr w:type="gramEnd"/>
            <w:r w:rsidRPr="00A942C6">
              <w:rPr>
                <w:rFonts w:ascii="PT Astra Serif" w:hAnsi="PT Astra Serif"/>
                <w:spacing w:val="-2"/>
              </w:rPr>
              <w:t xml:space="preserve"> </w:t>
            </w:r>
            <w:proofErr w:type="spellStart"/>
            <w:r w:rsidRPr="00A942C6">
              <w:rPr>
                <w:rFonts w:ascii="PT Astra Serif" w:hAnsi="PT Astra Serif"/>
                <w:spacing w:val="-2"/>
              </w:rPr>
              <w:t>показате</w:t>
            </w:r>
            <w:proofErr w:type="spellEnd"/>
            <w:r w:rsidRPr="00A942C6">
              <w:rPr>
                <w:rFonts w:ascii="PT Astra Serif" w:hAnsi="PT Astra Serif"/>
                <w:spacing w:val="-2"/>
              </w:rPr>
              <w:br/>
              <w:t>ля</w:t>
            </w:r>
          </w:p>
        </w:tc>
        <w:tc>
          <w:tcPr>
            <w:tcW w:w="918" w:type="dxa"/>
            <w:vMerge w:val="restart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A942C6">
              <w:rPr>
                <w:rFonts w:ascii="PT Astra Serif" w:hAnsi="PT Astra Serif"/>
              </w:rPr>
              <w:t>Еди</w:t>
            </w:r>
            <w:proofErr w:type="spellEnd"/>
            <w:r w:rsidRPr="00A942C6">
              <w:rPr>
                <w:rFonts w:ascii="PT Astra Serif" w:hAnsi="PT Astra Serif"/>
              </w:rPr>
              <w:br/>
            </w:r>
            <w:proofErr w:type="spellStart"/>
            <w:r w:rsidRPr="00A942C6">
              <w:rPr>
                <w:rFonts w:ascii="PT Astra Serif" w:hAnsi="PT Astra Serif"/>
              </w:rPr>
              <w:t>ницы</w:t>
            </w:r>
            <w:proofErr w:type="spellEnd"/>
            <w:proofErr w:type="gramEnd"/>
            <w:r w:rsidRPr="00A942C6">
              <w:rPr>
                <w:rFonts w:ascii="PT Astra Serif" w:hAnsi="PT Astra Serif"/>
              </w:rPr>
              <w:t xml:space="preserve"> </w:t>
            </w:r>
            <w:proofErr w:type="spellStart"/>
            <w:r w:rsidRPr="00A942C6">
              <w:rPr>
                <w:rFonts w:ascii="PT Astra Serif" w:hAnsi="PT Astra Serif"/>
              </w:rPr>
              <w:t>изме</w:t>
            </w:r>
            <w:proofErr w:type="spellEnd"/>
            <w:r w:rsidRPr="00A942C6">
              <w:rPr>
                <w:rFonts w:ascii="PT Astra Serif" w:hAnsi="PT Astra Serif"/>
              </w:rPr>
              <w:br/>
              <w:t>рения</w:t>
            </w:r>
          </w:p>
        </w:tc>
        <w:tc>
          <w:tcPr>
            <w:tcW w:w="697" w:type="dxa"/>
            <w:vMerge w:val="restart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A942C6">
              <w:rPr>
                <w:rFonts w:ascii="PT Astra Serif" w:hAnsi="PT Astra Serif"/>
              </w:rPr>
              <w:t xml:space="preserve">Вес </w:t>
            </w:r>
            <w:proofErr w:type="spellStart"/>
            <w:proofErr w:type="gramStart"/>
            <w:r w:rsidRPr="00A942C6">
              <w:rPr>
                <w:rFonts w:ascii="PT Astra Serif" w:hAnsi="PT Astra Serif"/>
              </w:rPr>
              <w:t>целе</w:t>
            </w:r>
            <w:proofErr w:type="spellEnd"/>
            <w:r w:rsidRPr="00A942C6">
              <w:rPr>
                <w:rFonts w:ascii="PT Astra Serif" w:hAnsi="PT Astra Serif"/>
              </w:rPr>
              <w:br/>
            </w:r>
            <w:proofErr w:type="spellStart"/>
            <w:r w:rsidRPr="00A942C6">
              <w:rPr>
                <w:rFonts w:ascii="PT Astra Serif" w:hAnsi="PT Astra Serif"/>
              </w:rPr>
              <w:t>вого</w:t>
            </w:r>
            <w:proofErr w:type="spellEnd"/>
            <w:proofErr w:type="gramEnd"/>
            <w:r w:rsidRPr="00A942C6">
              <w:rPr>
                <w:rFonts w:ascii="PT Astra Serif" w:hAnsi="PT Astra Serif"/>
              </w:rPr>
              <w:t xml:space="preserve"> пока</w:t>
            </w:r>
            <w:r w:rsidRPr="00A942C6">
              <w:rPr>
                <w:rFonts w:ascii="PT Astra Serif" w:hAnsi="PT Astra Serif"/>
              </w:rPr>
              <w:br/>
            </w:r>
            <w:proofErr w:type="spellStart"/>
            <w:r w:rsidRPr="00A942C6">
              <w:rPr>
                <w:rFonts w:ascii="PT Astra Serif" w:hAnsi="PT Astra Serif"/>
              </w:rPr>
              <w:t>зате</w:t>
            </w:r>
            <w:proofErr w:type="spellEnd"/>
            <w:r w:rsidRPr="00A942C6">
              <w:rPr>
                <w:rFonts w:ascii="PT Astra Serif" w:hAnsi="PT Astra Serif"/>
              </w:rPr>
              <w:br/>
              <w:t>ля</w:t>
            </w:r>
          </w:p>
        </w:tc>
        <w:tc>
          <w:tcPr>
            <w:tcW w:w="824" w:type="dxa"/>
            <w:vMerge w:val="restart"/>
          </w:tcPr>
          <w:p w:rsidR="007B0BB3" w:rsidRPr="00A942C6" w:rsidRDefault="007B0BB3" w:rsidP="007B0BB3">
            <w:pPr>
              <w:spacing w:line="216" w:lineRule="auto"/>
              <w:ind w:left="-108" w:firstLine="108"/>
              <w:jc w:val="center"/>
              <w:rPr>
                <w:rFonts w:ascii="PT Astra Serif" w:hAnsi="PT Astra Serif"/>
                <w:b/>
              </w:rPr>
            </w:pPr>
            <w:r w:rsidRPr="00A942C6">
              <w:rPr>
                <w:rFonts w:ascii="PT Astra Serif" w:hAnsi="PT Astra Serif"/>
              </w:rPr>
              <w:t xml:space="preserve">Базовое </w:t>
            </w:r>
            <w:proofErr w:type="spellStart"/>
            <w:proofErr w:type="gramStart"/>
            <w:r w:rsidRPr="00A942C6">
              <w:rPr>
                <w:rFonts w:ascii="PT Astra Serif" w:hAnsi="PT Astra Serif"/>
              </w:rPr>
              <w:t>значе</w:t>
            </w:r>
            <w:proofErr w:type="spellEnd"/>
            <w:r w:rsidRPr="00A942C6">
              <w:rPr>
                <w:rFonts w:ascii="PT Astra Serif" w:hAnsi="PT Astra Serif"/>
              </w:rPr>
              <w:br/>
            </w:r>
            <w:proofErr w:type="spellStart"/>
            <w:r w:rsidRPr="00A942C6">
              <w:rPr>
                <w:rFonts w:ascii="PT Astra Serif" w:hAnsi="PT Astra Serif"/>
              </w:rPr>
              <w:t>ние</w:t>
            </w:r>
            <w:proofErr w:type="spellEnd"/>
            <w:proofErr w:type="gramEnd"/>
            <w:r w:rsidRPr="00A942C6">
              <w:rPr>
                <w:rFonts w:ascii="PT Astra Serif" w:hAnsi="PT Astra Serif"/>
              </w:rPr>
              <w:t xml:space="preserve"> показа</w:t>
            </w:r>
            <w:r w:rsidRPr="00A942C6">
              <w:rPr>
                <w:rFonts w:ascii="PT Astra Serif" w:hAnsi="PT Astra Serif"/>
              </w:rPr>
              <w:br/>
              <w:t>теля на начало реализации программы</w:t>
            </w:r>
          </w:p>
        </w:tc>
        <w:tc>
          <w:tcPr>
            <w:tcW w:w="6857" w:type="dxa"/>
            <w:gridSpan w:val="11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012" w:type="dxa"/>
            <w:vMerge w:val="restart"/>
          </w:tcPr>
          <w:p w:rsidR="007B0BB3" w:rsidRPr="00A942C6" w:rsidRDefault="007B0BB3" w:rsidP="007B0BB3">
            <w:pPr>
              <w:ind w:left="-108" w:right="-31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A942C6">
              <w:rPr>
                <w:rFonts w:ascii="PT Astra Serif" w:hAnsi="PT Astra Serif"/>
              </w:rPr>
              <w:t>Ответст</w:t>
            </w:r>
            <w:proofErr w:type="spellEnd"/>
            <w:r w:rsidRPr="00A942C6">
              <w:rPr>
                <w:rFonts w:ascii="PT Astra Serif" w:hAnsi="PT Astra Serif"/>
              </w:rPr>
              <w:br/>
              <w:t>венный</w:t>
            </w:r>
            <w:proofErr w:type="gramEnd"/>
            <w:r w:rsidRPr="00A942C6">
              <w:rPr>
                <w:rFonts w:ascii="PT Astra Serif" w:hAnsi="PT Astra Serif"/>
              </w:rPr>
              <w:t xml:space="preserve"> за достижение показателя</w:t>
            </w:r>
          </w:p>
        </w:tc>
        <w:tc>
          <w:tcPr>
            <w:tcW w:w="1138" w:type="dxa"/>
            <w:vMerge w:val="restart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A942C6">
              <w:rPr>
                <w:rFonts w:ascii="PT Astra Serif" w:hAnsi="PT Astra Serif"/>
              </w:rPr>
              <w:t>Плано</w:t>
            </w:r>
            <w:proofErr w:type="spellEnd"/>
            <w:r w:rsidRPr="00A942C6">
              <w:rPr>
                <w:rFonts w:ascii="PT Astra Serif" w:hAnsi="PT Astra Serif"/>
              </w:rPr>
              <w:br/>
              <w:t>вое</w:t>
            </w:r>
            <w:proofErr w:type="gramEnd"/>
            <w:r w:rsidRPr="00A942C6">
              <w:rPr>
                <w:rFonts w:ascii="PT Astra Serif" w:hAnsi="PT Astra Serif"/>
              </w:rPr>
              <w:t xml:space="preserve"> </w:t>
            </w:r>
            <w:proofErr w:type="spellStart"/>
            <w:r w:rsidRPr="00A942C6">
              <w:rPr>
                <w:rFonts w:ascii="PT Astra Serif" w:hAnsi="PT Astra Serif"/>
              </w:rPr>
              <w:t>значе</w:t>
            </w:r>
            <w:proofErr w:type="spellEnd"/>
            <w:r w:rsidRPr="00A942C6">
              <w:rPr>
                <w:rFonts w:ascii="PT Astra Serif" w:hAnsi="PT Astra Serif"/>
              </w:rPr>
              <w:br/>
            </w:r>
            <w:proofErr w:type="spellStart"/>
            <w:r w:rsidRPr="00A942C6">
              <w:rPr>
                <w:rFonts w:ascii="PT Astra Serif" w:hAnsi="PT Astra Serif"/>
              </w:rPr>
              <w:t>ние</w:t>
            </w:r>
            <w:proofErr w:type="spellEnd"/>
            <w:r w:rsidRPr="00A942C6">
              <w:rPr>
                <w:rFonts w:ascii="PT Astra Serif" w:hAnsi="PT Astra Serif"/>
              </w:rPr>
              <w:t xml:space="preserve"> показа</w:t>
            </w:r>
            <w:r w:rsidRPr="00A942C6">
              <w:rPr>
                <w:rFonts w:ascii="PT Astra Serif" w:hAnsi="PT Astra Serif"/>
              </w:rPr>
              <w:br/>
              <w:t xml:space="preserve">теля на день </w:t>
            </w:r>
            <w:proofErr w:type="spellStart"/>
            <w:r w:rsidRPr="00A942C6">
              <w:rPr>
                <w:rFonts w:ascii="PT Astra Serif" w:hAnsi="PT Astra Serif"/>
              </w:rPr>
              <w:t>оконча</w:t>
            </w:r>
            <w:proofErr w:type="spellEnd"/>
            <w:r w:rsidRPr="00A942C6">
              <w:rPr>
                <w:rFonts w:ascii="PT Astra Serif" w:hAnsi="PT Astra Serif"/>
              </w:rPr>
              <w:br/>
            </w:r>
            <w:proofErr w:type="spellStart"/>
            <w:r w:rsidRPr="00A942C6">
              <w:rPr>
                <w:rFonts w:ascii="PT Astra Serif" w:hAnsi="PT Astra Serif"/>
              </w:rPr>
              <w:t>ния</w:t>
            </w:r>
            <w:proofErr w:type="spellEnd"/>
            <w:r w:rsidRPr="00A942C6">
              <w:rPr>
                <w:rFonts w:ascii="PT Astra Serif" w:hAnsi="PT Astra Serif"/>
              </w:rPr>
              <w:t xml:space="preserve"> </w:t>
            </w:r>
            <w:proofErr w:type="spellStart"/>
            <w:r w:rsidRPr="00A942C6">
              <w:rPr>
                <w:rFonts w:ascii="PT Astra Serif" w:hAnsi="PT Astra Serif"/>
              </w:rPr>
              <w:t>дейст</w:t>
            </w:r>
            <w:proofErr w:type="spellEnd"/>
            <w:r w:rsidRPr="00A942C6">
              <w:rPr>
                <w:rFonts w:ascii="PT Astra Serif" w:hAnsi="PT Astra Serif"/>
              </w:rPr>
              <w:br/>
              <w:t xml:space="preserve">вия </w:t>
            </w:r>
            <w:proofErr w:type="spellStart"/>
            <w:r w:rsidRPr="00A942C6">
              <w:rPr>
                <w:rFonts w:ascii="PT Astra Serif" w:hAnsi="PT Astra Serif"/>
              </w:rPr>
              <w:t>програм</w:t>
            </w:r>
            <w:proofErr w:type="spellEnd"/>
            <w:r w:rsidRPr="00A942C6">
              <w:rPr>
                <w:rFonts w:ascii="PT Astra Serif" w:hAnsi="PT Astra Serif"/>
              </w:rPr>
              <w:br/>
              <w:t>мы</w:t>
            </w:r>
          </w:p>
        </w:tc>
      </w:tr>
      <w:tr w:rsidR="007B0BB3" w:rsidRPr="00A942C6" w:rsidTr="00EC6AB6">
        <w:trPr>
          <w:trHeight w:val="348"/>
        </w:trPr>
        <w:tc>
          <w:tcPr>
            <w:tcW w:w="709" w:type="dxa"/>
            <w:vMerge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5" w:type="dxa"/>
            <w:vMerge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vMerge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18" w:type="dxa"/>
            <w:vMerge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97" w:type="dxa"/>
            <w:vMerge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24" w:type="dxa"/>
            <w:vMerge/>
          </w:tcPr>
          <w:p w:rsidR="007B0BB3" w:rsidRPr="00A942C6" w:rsidRDefault="007B0BB3" w:rsidP="007B0BB3">
            <w:pPr>
              <w:spacing w:line="216" w:lineRule="auto"/>
              <w:ind w:left="-108" w:firstLine="108"/>
              <w:jc w:val="center"/>
              <w:rPr>
                <w:rFonts w:ascii="PT Astra Serif" w:hAnsi="PT Astra Serif"/>
              </w:rPr>
            </w:pPr>
          </w:p>
        </w:tc>
        <w:tc>
          <w:tcPr>
            <w:tcW w:w="782" w:type="dxa"/>
            <w:vAlign w:val="center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2022</w:t>
            </w:r>
          </w:p>
        </w:tc>
        <w:tc>
          <w:tcPr>
            <w:tcW w:w="766" w:type="dxa"/>
            <w:vAlign w:val="center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2023</w:t>
            </w:r>
          </w:p>
        </w:tc>
        <w:tc>
          <w:tcPr>
            <w:tcW w:w="752" w:type="dxa"/>
            <w:vAlign w:val="center"/>
          </w:tcPr>
          <w:p w:rsidR="007B0BB3" w:rsidRPr="00A942C6" w:rsidRDefault="007B0BB3" w:rsidP="007B0BB3">
            <w:pPr>
              <w:ind w:hanging="56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2024</w:t>
            </w:r>
          </w:p>
        </w:tc>
        <w:tc>
          <w:tcPr>
            <w:tcW w:w="737" w:type="dxa"/>
            <w:gridSpan w:val="2"/>
            <w:vAlign w:val="center"/>
          </w:tcPr>
          <w:p w:rsidR="007B0BB3" w:rsidRPr="00A942C6" w:rsidRDefault="007B0BB3" w:rsidP="007B0BB3">
            <w:pPr>
              <w:ind w:hanging="56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2025</w:t>
            </w:r>
          </w:p>
        </w:tc>
        <w:tc>
          <w:tcPr>
            <w:tcW w:w="796" w:type="dxa"/>
            <w:gridSpan w:val="2"/>
            <w:vAlign w:val="center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2026</w:t>
            </w:r>
          </w:p>
        </w:tc>
        <w:tc>
          <w:tcPr>
            <w:tcW w:w="738" w:type="dxa"/>
            <w:vAlign w:val="center"/>
          </w:tcPr>
          <w:p w:rsidR="007B0BB3" w:rsidRPr="00A942C6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2027</w:t>
            </w:r>
          </w:p>
        </w:tc>
        <w:tc>
          <w:tcPr>
            <w:tcW w:w="765" w:type="dxa"/>
            <w:vAlign w:val="center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2028</w:t>
            </w:r>
          </w:p>
        </w:tc>
        <w:tc>
          <w:tcPr>
            <w:tcW w:w="752" w:type="dxa"/>
            <w:vAlign w:val="center"/>
          </w:tcPr>
          <w:p w:rsidR="007B0BB3" w:rsidRPr="00A942C6" w:rsidRDefault="007B0BB3" w:rsidP="007B0BB3">
            <w:pPr>
              <w:ind w:left="-690" w:right="-108" w:firstLine="708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2029</w:t>
            </w:r>
          </w:p>
        </w:tc>
        <w:tc>
          <w:tcPr>
            <w:tcW w:w="769" w:type="dxa"/>
            <w:vAlign w:val="center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2030</w:t>
            </w:r>
          </w:p>
        </w:tc>
        <w:tc>
          <w:tcPr>
            <w:tcW w:w="1012" w:type="dxa"/>
            <w:vMerge/>
          </w:tcPr>
          <w:p w:rsidR="007B0BB3" w:rsidRPr="00A942C6" w:rsidRDefault="007B0BB3" w:rsidP="007B0BB3">
            <w:pPr>
              <w:ind w:firstLine="708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138" w:type="dxa"/>
            <w:vMerge/>
          </w:tcPr>
          <w:p w:rsidR="007B0BB3" w:rsidRPr="00A942C6" w:rsidRDefault="007B0BB3" w:rsidP="007B0BB3">
            <w:pPr>
              <w:ind w:firstLine="708"/>
              <w:jc w:val="both"/>
              <w:rPr>
                <w:rFonts w:ascii="PT Astra Serif" w:hAnsi="PT Astra Serif"/>
                <w:b/>
              </w:rPr>
            </w:pPr>
          </w:p>
        </w:tc>
      </w:tr>
      <w:tr w:rsidR="007B0BB3" w:rsidRPr="00A942C6" w:rsidTr="00EC6AB6">
        <w:trPr>
          <w:trHeight w:val="339"/>
        </w:trPr>
        <w:tc>
          <w:tcPr>
            <w:tcW w:w="709" w:type="dxa"/>
          </w:tcPr>
          <w:p w:rsidR="007B0BB3" w:rsidRPr="00A942C6" w:rsidRDefault="007B0BB3" w:rsidP="007B0BB3">
            <w:pPr>
              <w:tabs>
                <w:tab w:val="left" w:pos="300"/>
                <w:tab w:val="center" w:pos="410"/>
              </w:tabs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1</w:t>
            </w:r>
          </w:p>
        </w:tc>
        <w:tc>
          <w:tcPr>
            <w:tcW w:w="1845" w:type="dxa"/>
            <w:vAlign w:val="center"/>
          </w:tcPr>
          <w:p w:rsidR="007B0BB3" w:rsidRPr="00A942C6" w:rsidRDefault="007B0BB3" w:rsidP="007B0BB3">
            <w:pPr>
              <w:ind w:right="-550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2</w:t>
            </w:r>
          </w:p>
        </w:tc>
        <w:tc>
          <w:tcPr>
            <w:tcW w:w="1596" w:type="dxa"/>
            <w:vAlign w:val="center"/>
          </w:tcPr>
          <w:p w:rsidR="007B0BB3" w:rsidRPr="00A942C6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3</w:t>
            </w:r>
          </w:p>
        </w:tc>
        <w:tc>
          <w:tcPr>
            <w:tcW w:w="918" w:type="dxa"/>
          </w:tcPr>
          <w:p w:rsidR="007B0BB3" w:rsidRPr="00A942C6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4</w:t>
            </w:r>
          </w:p>
        </w:tc>
        <w:tc>
          <w:tcPr>
            <w:tcW w:w="697" w:type="dxa"/>
            <w:vAlign w:val="center"/>
          </w:tcPr>
          <w:p w:rsidR="007B0BB3" w:rsidRPr="00A942C6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5</w:t>
            </w:r>
          </w:p>
        </w:tc>
        <w:tc>
          <w:tcPr>
            <w:tcW w:w="824" w:type="dxa"/>
            <w:vAlign w:val="center"/>
          </w:tcPr>
          <w:p w:rsidR="007B0BB3" w:rsidRPr="00A942C6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6</w:t>
            </w:r>
          </w:p>
        </w:tc>
        <w:tc>
          <w:tcPr>
            <w:tcW w:w="782" w:type="dxa"/>
          </w:tcPr>
          <w:p w:rsidR="007B0BB3" w:rsidRPr="00A942C6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7</w:t>
            </w:r>
          </w:p>
        </w:tc>
        <w:tc>
          <w:tcPr>
            <w:tcW w:w="766" w:type="dxa"/>
          </w:tcPr>
          <w:p w:rsidR="007B0BB3" w:rsidRPr="00A942C6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8</w:t>
            </w:r>
          </w:p>
        </w:tc>
        <w:tc>
          <w:tcPr>
            <w:tcW w:w="752" w:type="dxa"/>
          </w:tcPr>
          <w:p w:rsidR="007B0BB3" w:rsidRPr="00A942C6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9</w:t>
            </w:r>
          </w:p>
        </w:tc>
        <w:tc>
          <w:tcPr>
            <w:tcW w:w="737" w:type="dxa"/>
            <w:gridSpan w:val="2"/>
            <w:vAlign w:val="center"/>
          </w:tcPr>
          <w:p w:rsidR="007B0BB3" w:rsidRPr="00A942C6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10</w:t>
            </w:r>
          </w:p>
        </w:tc>
        <w:tc>
          <w:tcPr>
            <w:tcW w:w="796" w:type="dxa"/>
            <w:gridSpan w:val="2"/>
            <w:vAlign w:val="center"/>
          </w:tcPr>
          <w:p w:rsidR="007B0BB3" w:rsidRPr="00A942C6" w:rsidRDefault="007B0BB3" w:rsidP="007B0BB3">
            <w:pPr>
              <w:ind w:right="-108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11</w:t>
            </w:r>
          </w:p>
        </w:tc>
        <w:tc>
          <w:tcPr>
            <w:tcW w:w="738" w:type="dxa"/>
            <w:vAlign w:val="center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12</w:t>
            </w:r>
          </w:p>
        </w:tc>
        <w:tc>
          <w:tcPr>
            <w:tcW w:w="765" w:type="dxa"/>
            <w:vAlign w:val="center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13</w:t>
            </w:r>
          </w:p>
        </w:tc>
        <w:tc>
          <w:tcPr>
            <w:tcW w:w="752" w:type="dxa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14</w:t>
            </w:r>
          </w:p>
        </w:tc>
        <w:tc>
          <w:tcPr>
            <w:tcW w:w="769" w:type="dxa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15</w:t>
            </w:r>
          </w:p>
        </w:tc>
        <w:tc>
          <w:tcPr>
            <w:tcW w:w="1012" w:type="dxa"/>
            <w:vAlign w:val="center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16</w:t>
            </w:r>
          </w:p>
        </w:tc>
        <w:tc>
          <w:tcPr>
            <w:tcW w:w="1138" w:type="dxa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17</w:t>
            </w:r>
          </w:p>
        </w:tc>
      </w:tr>
      <w:tr w:rsidR="007B0BB3" w:rsidRPr="00A942C6" w:rsidTr="00EC6AB6">
        <w:tc>
          <w:tcPr>
            <w:tcW w:w="709" w:type="dxa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1</w:t>
            </w:r>
          </w:p>
        </w:tc>
        <w:tc>
          <w:tcPr>
            <w:tcW w:w="14887" w:type="dxa"/>
            <w:gridSpan w:val="18"/>
          </w:tcPr>
          <w:p w:rsidR="007B0BB3" w:rsidRPr="00A942C6" w:rsidRDefault="007B0BB3" w:rsidP="007B0BB3">
            <w:pPr>
              <w:ind w:right="78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Цель муниципальной программы: обеспечение безопасности населения и объектов от угроз природного и техногенного характера</w:t>
            </w:r>
          </w:p>
        </w:tc>
      </w:tr>
      <w:tr w:rsidR="007B0BB3" w:rsidRPr="00A942C6" w:rsidTr="00EC6AB6">
        <w:trPr>
          <w:trHeight w:val="555"/>
        </w:trPr>
        <w:tc>
          <w:tcPr>
            <w:tcW w:w="709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4359" w:type="dxa"/>
            <w:gridSpan w:val="3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0528" w:type="dxa"/>
            <w:gridSpan w:val="15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/>
                <w:bCs/>
                <w:sz w:val="24"/>
                <w:szCs w:val="24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proofErr w:type="spellStart"/>
            <w:r w:rsidRPr="00A942C6">
              <w:rPr>
                <w:rFonts w:ascii="PT Astra Serif" w:hAnsi="PT Astra Serif"/>
                <w:bCs/>
                <w:sz w:val="24"/>
                <w:szCs w:val="24"/>
              </w:rPr>
              <w:t>Щекинский</w:t>
            </w:r>
            <w:proofErr w:type="spellEnd"/>
            <w:r w:rsidRPr="00A942C6">
              <w:rPr>
                <w:rFonts w:ascii="PT Astra Serif" w:hAnsi="PT Astra Serif"/>
                <w:bCs/>
                <w:sz w:val="24"/>
                <w:szCs w:val="24"/>
              </w:rPr>
              <w:t xml:space="preserve"> район</w:t>
            </w:r>
          </w:p>
        </w:tc>
      </w:tr>
      <w:tr w:rsidR="007B0BB3" w:rsidRPr="00A942C6" w:rsidTr="00EC6AB6">
        <w:trPr>
          <w:trHeight w:val="845"/>
        </w:trPr>
        <w:tc>
          <w:tcPr>
            <w:tcW w:w="709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1.1.1</w:t>
            </w:r>
          </w:p>
        </w:tc>
        <w:tc>
          <w:tcPr>
            <w:tcW w:w="1845" w:type="dxa"/>
          </w:tcPr>
          <w:p w:rsidR="007B0BB3" w:rsidRPr="00A942C6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Задача 1 процессного мероприятия: Выполнение комплекса мероприятий по </w:t>
            </w:r>
            <w:proofErr w:type="spellStart"/>
            <w:proofErr w:type="gramStart"/>
            <w:r w:rsidRPr="00A942C6">
              <w:rPr>
                <w:rFonts w:ascii="PT Astra Serif" w:hAnsi="PT Astra Serif" w:cs="Times New Roman"/>
                <w:sz w:val="24"/>
                <w:szCs w:val="24"/>
              </w:rPr>
              <w:t>предупрежде</w:t>
            </w:r>
            <w:proofErr w:type="spellEnd"/>
            <w:r w:rsidRPr="00A942C6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A942C6">
              <w:rPr>
                <w:rFonts w:ascii="PT Astra Serif" w:hAnsi="PT Astra Serif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 и ликвидации чрезвычайных ситуаций природного и </w:t>
            </w:r>
            <w:r w:rsidRPr="00A942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техногенного характера</w:t>
            </w:r>
          </w:p>
        </w:tc>
        <w:tc>
          <w:tcPr>
            <w:tcW w:w="1596" w:type="dxa"/>
          </w:tcPr>
          <w:p w:rsidR="007B0BB3" w:rsidRPr="00A942C6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Уровень выполнения плана мероприятий по </w:t>
            </w:r>
            <w:proofErr w:type="spellStart"/>
            <w:proofErr w:type="gramStart"/>
            <w:r w:rsidRPr="00A942C6">
              <w:rPr>
                <w:rFonts w:ascii="PT Astra Serif" w:hAnsi="PT Astra Serif" w:cs="Times New Roman"/>
                <w:sz w:val="24"/>
                <w:szCs w:val="24"/>
              </w:rPr>
              <w:t>обеспече</w:t>
            </w:r>
            <w:proofErr w:type="spellEnd"/>
            <w:r w:rsidRPr="00A942C6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A942C6">
              <w:rPr>
                <w:rFonts w:ascii="PT Astra Serif" w:hAnsi="PT Astra Serif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 безаварийного пропуска весенних паводковых вод </w:t>
            </w:r>
          </w:p>
        </w:tc>
        <w:tc>
          <w:tcPr>
            <w:tcW w:w="918" w:type="dxa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про</w:t>
            </w:r>
            <w:r w:rsidRPr="00A942C6">
              <w:rPr>
                <w:rFonts w:ascii="PT Astra Serif" w:hAnsi="PT Astra Serif"/>
              </w:rPr>
              <w:br/>
              <w:t>центы</w:t>
            </w:r>
          </w:p>
        </w:tc>
        <w:tc>
          <w:tcPr>
            <w:tcW w:w="697" w:type="dxa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0,2</w:t>
            </w:r>
          </w:p>
        </w:tc>
        <w:tc>
          <w:tcPr>
            <w:tcW w:w="824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gridSpan w:val="2"/>
          </w:tcPr>
          <w:p w:rsidR="007B0BB3" w:rsidRPr="00A942C6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96" w:type="dxa"/>
            <w:gridSpan w:val="2"/>
          </w:tcPr>
          <w:p w:rsidR="007B0BB3" w:rsidRPr="00A942C6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7B0BB3" w:rsidRPr="00A942C6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7B0BB3" w:rsidRPr="00A942C6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A942C6">
              <w:rPr>
                <w:rFonts w:ascii="PT Astra Serif" w:hAnsi="PT Astra Serif" w:cs="Times New Roman"/>
                <w:sz w:val="24"/>
                <w:szCs w:val="24"/>
              </w:rPr>
              <w:t>Началь</w:t>
            </w:r>
            <w:proofErr w:type="spellEnd"/>
            <w:r w:rsidRPr="00A942C6">
              <w:rPr>
                <w:rFonts w:ascii="PT Astra Serif" w:hAnsi="PT Astra Serif" w:cs="Times New Roman"/>
                <w:sz w:val="24"/>
                <w:szCs w:val="24"/>
              </w:rPr>
              <w:br/>
              <w:t>ник</w:t>
            </w:r>
            <w:proofErr w:type="gramEnd"/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 отдела по ГО, ЧС и ООС</w:t>
            </w:r>
          </w:p>
        </w:tc>
        <w:tc>
          <w:tcPr>
            <w:tcW w:w="1138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7B0BB3" w:rsidRPr="00A942C6" w:rsidTr="00EC6AB6">
        <w:trPr>
          <w:trHeight w:val="420"/>
        </w:trPr>
        <w:tc>
          <w:tcPr>
            <w:tcW w:w="709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845" w:type="dxa"/>
          </w:tcPr>
          <w:p w:rsidR="007B0BB3" w:rsidRPr="00A942C6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Задача 2 процессного мероприятия: Обеспечение запасом материально-технических ресурсов в целях использования при возникновении чрезвычайных ситуаций природного и техногенного характера</w:t>
            </w:r>
          </w:p>
        </w:tc>
        <w:tc>
          <w:tcPr>
            <w:tcW w:w="1596" w:type="dxa"/>
          </w:tcPr>
          <w:p w:rsidR="007B0BB3" w:rsidRPr="00A942C6" w:rsidRDefault="007B0BB3" w:rsidP="007B0BB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Запас МТР для предупреждения и ликвидации ЧС мирного и военного времени </w:t>
            </w:r>
          </w:p>
        </w:tc>
        <w:tc>
          <w:tcPr>
            <w:tcW w:w="918" w:type="dxa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единицы</w:t>
            </w:r>
          </w:p>
        </w:tc>
        <w:tc>
          <w:tcPr>
            <w:tcW w:w="697" w:type="dxa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0,3</w:t>
            </w:r>
          </w:p>
        </w:tc>
        <w:tc>
          <w:tcPr>
            <w:tcW w:w="824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4284</w:t>
            </w:r>
          </w:p>
        </w:tc>
        <w:tc>
          <w:tcPr>
            <w:tcW w:w="78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5000</w:t>
            </w:r>
          </w:p>
        </w:tc>
        <w:tc>
          <w:tcPr>
            <w:tcW w:w="766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5400</w:t>
            </w:r>
          </w:p>
        </w:tc>
        <w:tc>
          <w:tcPr>
            <w:tcW w:w="75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6000</w:t>
            </w:r>
          </w:p>
        </w:tc>
        <w:tc>
          <w:tcPr>
            <w:tcW w:w="737" w:type="dxa"/>
            <w:gridSpan w:val="2"/>
          </w:tcPr>
          <w:p w:rsidR="007B0BB3" w:rsidRPr="00A942C6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6100</w:t>
            </w:r>
          </w:p>
        </w:tc>
        <w:tc>
          <w:tcPr>
            <w:tcW w:w="796" w:type="dxa"/>
            <w:gridSpan w:val="2"/>
          </w:tcPr>
          <w:p w:rsidR="007B0BB3" w:rsidRPr="00A942C6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6500</w:t>
            </w:r>
          </w:p>
        </w:tc>
        <w:tc>
          <w:tcPr>
            <w:tcW w:w="738" w:type="dxa"/>
          </w:tcPr>
          <w:p w:rsidR="007B0BB3" w:rsidRPr="00A942C6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7000</w:t>
            </w:r>
          </w:p>
        </w:tc>
        <w:tc>
          <w:tcPr>
            <w:tcW w:w="765" w:type="dxa"/>
          </w:tcPr>
          <w:p w:rsidR="007B0BB3" w:rsidRPr="00A942C6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7884</w:t>
            </w:r>
          </w:p>
        </w:tc>
        <w:tc>
          <w:tcPr>
            <w:tcW w:w="75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7900</w:t>
            </w:r>
          </w:p>
        </w:tc>
        <w:tc>
          <w:tcPr>
            <w:tcW w:w="769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7950</w:t>
            </w:r>
          </w:p>
        </w:tc>
        <w:tc>
          <w:tcPr>
            <w:tcW w:w="101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Начальник отдела по ГО, ЧС и ООС</w:t>
            </w:r>
          </w:p>
        </w:tc>
        <w:tc>
          <w:tcPr>
            <w:tcW w:w="1138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7950</w:t>
            </w:r>
          </w:p>
        </w:tc>
      </w:tr>
      <w:tr w:rsidR="007B0BB3" w:rsidRPr="00A942C6" w:rsidTr="00EC6AB6">
        <w:trPr>
          <w:trHeight w:val="1367"/>
        </w:trPr>
        <w:tc>
          <w:tcPr>
            <w:tcW w:w="709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1.1.3</w:t>
            </w:r>
          </w:p>
        </w:tc>
        <w:tc>
          <w:tcPr>
            <w:tcW w:w="1845" w:type="dxa"/>
          </w:tcPr>
          <w:p w:rsidR="007B0BB3" w:rsidRPr="00A942C6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Задача 3 процессного мероприятия: Реализация комплекса мероприятий в области гражданской обороны</w:t>
            </w:r>
          </w:p>
        </w:tc>
        <w:tc>
          <w:tcPr>
            <w:tcW w:w="1596" w:type="dxa"/>
          </w:tcPr>
          <w:p w:rsidR="007B0BB3" w:rsidRPr="00A942C6" w:rsidRDefault="007B0BB3" w:rsidP="007B0BB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Ежегодная подготовка </w:t>
            </w:r>
            <w:proofErr w:type="spellStart"/>
            <w:proofErr w:type="gramStart"/>
            <w:r w:rsidRPr="00A942C6">
              <w:rPr>
                <w:rFonts w:ascii="PT Astra Serif" w:hAnsi="PT Astra Serif" w:cs="Times New Roman"/>
                <w:sz w:val="24"/>
                <w:szCs w:val="24"/>
              </w:rPr>
              <w:t>должност</w:t>
            </w:r>
            <w:proofErr w:type="spellEnd"/>
            <w:r w:rsidRPr="00A942C6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A942C6">
              <w:rPr>
                <w:rFonts w:ascii="PT Astra Serif" w:hAnsi="PT Astra Serif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 лиц, специалистов ГО и РСЧС, обучающих</w:t>
            </w:r>
            <w:r w:rsidRPr="00A942C6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A942C6">
              <w:rPr>
                <w:rFonts w:ascii="PT Astra Serif" w:hAnsi="PT Astra Serif" w:cs="Times New Roman"/>
                <w:sz w:val="24"/>
                <w:szCs w:val="24"/>
              </w:rPr>
              <w:t>ся</w:t>
            </w:r>
            <w:proofErr w:type="spellEnd"/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 общеобразовательных учреждений </w:t>
            </w:r>
            <w:r w:rsidR="00DD2D3D" w:rsidRPr="00A942C6">
              <w:rPr>
                <w:rFonts w:ascii="PT Astra Serif" w:hAnsi="PT Astra Serif" w:cs="Times New Roman"/>
                <w:sz w:val="24"/>
                <w:szCs w:val="24"/>
              </w:rPr>
              <w:t>и населения</w:t>
            </w:r>
          </w:p>
        </w:tc>
        <w:tc>
          <w:tcPr>
            <w:tcW w:w="918" w:type="dxa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чело</w:t>
            </w:r>
            <w:r w:rsidRPr="00A942C6">
              <w:rPr>
                <w:rFonts w:ascii="PT Astra Serif" w:hAnsi="PT Astra Serif"/>
              </w:rPr>
              <w:br/>
              <w:t>век</w:t>
            </w:r>
          </w:p>
        </w:tc>
        <w:tc>
          <w:tcPr>
            <w:tcW w:w="697" w:type="dxa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0,2</w:t>
            </w:r>
          </w:p>
        </w:tc>
        <w:tc>
          <w:tcPr>
            <w:tcW w:w="824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115</w:t>
            </w:r>
          </w:p>
        </w:tc>
        <w:tc>
          <w:tcPr>
            <w:tcW w:w="78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116</w:t>
            </w:r>
          </w:p>
        </w:tc>
        <w:tc>
          <w:tcPr>
            <w:tcW w:w="766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117</w:t>
            </w:r>
          </w:p>
        </w:tc>
        <w:tc>
          <w:tcPr>
            <w:tcW w:w="75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118</w:t>
            </w:r>
          </w:p>
        </w:tc>
        <w:tc>
          <w:tcPr>
            <w:tcW w:w="737" w:type="dxa"/>
            <w:gridSpan w:val="2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119</w:t>
            </w:r>
          </w:p>
        </w:tc>
        <w:tc>
          <w:tcPr>
            <w:tcW w:w="796" w:type="dxa"/>
            <w:gridSpan w:val="2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738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765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122</w:t>
            </w:r>
          </w:p>
        </w:tc>
        <w:tc>
          <w:tcPr>
            <w:tcW w:w="75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123</w:t>
            </w:r>
          </w:p>
        </w:tc>
        <w:tc>
          <w:tcPr>
            <w:tcW w:w="769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124</w:t>
            </w:r>
          </w:p>
        </w:tc>
        <w:tc>
          <w:tcPr>
            <w:tcW w:w="101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Начальник отдела по ГО, ЧС и ООС</w:t>
            </w:r>
          </w:p>
        </w:tc>
        <w:tc>
          <w:tcPr>
            <w:tcW w:w="1138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1195</w:t>
            </w:r>
          </w:p>
        </w:tc>
      </w:tr>
      <w:tr w:rsidR="007B0BB3" w:rsidRPr="00A942C6" w:rsidTr="00EC6AB6">
        <w:trPr>
          <w:trHeight w:val="1367"/>
        </w:trPr>
        <w:tc>
          <w:tcPr>
            <w:tcW w:w="709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845" w:type="dxa"/>
          </w:tcPr>
          <w:p w:rsidR="007B0BB3" w:rsidRPr="00A942C6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Задача 4 процессного мероприятия: Создание, содержание и организация деятельности аварийно-спасательных служб</w:t>
            </w:r>
          </w:p>
        </w:tc>
        <w:tc>
          <w:tcPr>
            <w:tcW w:w="1596" w:type="dxa"/>
          </w:tcPr>
          <w:p w:rsidR="007B0BB3" w:rsidRPr="00A942C6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Численность населения необеспеченного мероприятиями по предотвращению и </w:t>
            </w:r>
            <w:proofErr w:type="spellStart"/>
            <w:proofErr w:type="gramStart"/>
            <w:r w:rsidRPr="00A942C6">
              <w:rPr>
                <w:rFonts w:ascii="PT Astra Serif" w:hAnsi="PT Astra Serif" w:cs="Times New Roman"/>
                <w:sz w:val="24"/>
                <w:szCs w:val="24"/>
              </w:rPr>
              <w:t>минимиза</w:t>
            </w:r>
            <w:proofErr w:type="spellEnd"/>
            <w:r w:rsidRPr="00A942C6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A942C6">
              <w:rPr>
                <w:rFonts w:ascii="PT Astra Serif" w:hAnsi="PT Astra Serif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 от ЧС </w:t>
            </w:r>
          </w:p>
        </w:tc>
        <w:tc>
          <w:tcPr>
            <w:tcW w:w="918" w:type="dxa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чело</w:t>
            </w:r>
            <w:r w:rsidRPr="00A942C6">
              <w:rPr>
                <w:rFonts w:ascii="PT Astra Serif" w:hAnsi="PT Astra Serif"/>
              </w:rPr>
              <w:br/>
              <w:t>век</w:t>
            </w:r>
          </w:p>
        </w:tc>
        <w:tc>
          <w:tcPr>
            <w:tcW w:w="697" w:type="dxa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0,1</w:t>
            </w:r>
          </w:p>
        </w:tc>
        <w:tc>
          <w:tcPr>
            <w:tcW w:w="824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gridSpan w:val="2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Начальник отдела по ГО, ЧС и ООС</w:t>
            </w:r>
          </w:p>
        </w:tc>
        <w:tc>
          <w:tcPr>
            <w:tcW w:w="1138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B0BB3" w:rsidRPr="00A942C6" w:rsidTr="00EC6AB6">
        <w:trPr>
          <w:trHeight w:val="437"/>
        </w:trPr>
        <w:tc>
          <w:tcPr>
            <w:tcW w:w="709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887" w:type="dxa"/>
            <w:gridSpan w:val="18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/>
                <w:sz w:val="24"/>
                <w:szCs w:val="24"/>
              </w:rPr>
              <w:t xml:space="preserve">Цель: «Развитие и функционирование единой дежурно-диспетчерской службы МО </w:t>
            </w:r>
            <w:proofErr w:type="spellStart"/>
            <w:r w:rsidRPr="00A942C6">
              <w:rPr>
                <w:rFonts w:ascii="PT Astra Serif" w:hAnsi="PT Astra Serif"/>
                <w:sz w:val="24"/>
                <w:szCs w:val="24"/>
              </w:rPr>
              <w:t>Щекинский</w:t>
            </w:r>
            <w:proofErr w:type="spellEnd"/>
            <w:r w:rsidRPr="00A942C6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7B0BB3" w:rsidRPr="00A942C6" w:rsidTr="00EC6AB6">
        <w:trPr>
          <w:trHeight w:val="559"/>
        </w:trPr>
        <w:tc>
          <w:tcPr>
            <w:tcW w:w="709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359" w:type="dxa"/>
            <w:gridSpan w:val="3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0528" w:type="dxa"/>
            <w:gridSpan w:val="15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Развитие единой дежурно-диспетчерской службы муниципального образования </w:t>
            </w:r>
            <w:r w:rsidRPr="00A942C6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A942C6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 район» </w:t>
            </w:r>
          </w:p>
        </w:tc>
      </w:tr>
      <w:tr w:rsidR="007B0BB3" w:rsidRPr="00A942C6" w:rsidTr="00EC6AB6">
        <w:trPr>
          <w:trHeight w:val="1367"/>
        </w:trPr>
        <w:tc>
          <w:tcPr>
            <w:tcW w:w="709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2.1.1</w:t>
            </w:r>
          </w:p>
        </w:tc>
        <w:tc>
          <w:tcPr>
            <w:tcW w:w="1845" w:type="dxa"/>
          </w:tcPr>
          <w:p w:rsidR="007B0BB3" w:rsidRPr="00A942C6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Задача 1 процессного мероприятия: Развитие и автоматизация системы управления при возникновении (угрозе возникновения) чрезвычайной ситуации</w:t>
            </w:r>
          </w:p>
        </w:tc>
        <w:tc>
          <w:tcPr>
            <w:tcW w:w="1596" w:type="dxa"/>
          </w:tcPr>
          <w:p w:rsidR="007B0BB3" w:rsidRPr="00A942C6" w:rsidRDefault="007B0BB3" w:rsidP="007B0BB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A942C6">
              <w:rPr>
                <w:rFonts w:ascii="PT Astra Serif" w:hAnsi="PT Astra Serif" w:cs="Times New Roman"/>
                <w:sz w:val="24"/>
                <w:szCs w:val="24"/>
              </w:rPr>
              <w:t>реагирова</w:t>
            </w:r>
            <w:proofErr w:type="spellEnd"/>
            <w:r w:rsidRPr="00A942C6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A942C6">
              <w:rPr>
                <w:rFonts w:ascii="PT Astra Serif" w:hAnsi="PT Astra Serif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 органов управления МЗ ТП РСЧС </w:t>
            </w:r>
            <w:proofErr w:type="spellStart"/>
            <w:r w:rsidRPr="00A942C6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 района при возникновении (угрозе возникновения) </w:t>
            </w:r>
            <w:proofErr w:type="spellStart"/>
            <w:r w:rsidRPr="00A942C6">
              <w:rPr>
                <w:rFonts w:ascii="PT Astra Serif" w:hAnsi="PT Astra Serif" w:cs="Times New Roman"/>
                <w:sz w:val="24"/>
                <w:szCs w:val="24"/>
              </w:rPr>
              <w:t>чрезвычай</w:t>
            </w:r>
            <w:proofErr w:type="spellEnd"/>
            <w:r w:rsidRPr="00A942C6">
              <w:rPr>
                <w:rFonts w:ascii="PT Astra Serif" w:hAnsi="PT Astra Serif" w:cs="Times New Roman"/>
                <w:sz w:val="24"/>
                <w:szCs w:val="24"/>
              </w:rPr>
              <w:br/>
              <w:t>ной ситуации</w:t>
            </w:r>
          </w:p>
        </w:tc>
        <w:tc>
          <w:tcPr>
            <w:tcW w:w="918" w:type="dxa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мину</w:t>
            </w:r>
            <w:r w:rsidRPr="00A942C6">
              <w:rPr>
                <w:rFonts w:ascii="PT Astra Serif" w:hAnsi="PT Astra Serif"/>
              </w:rPr>
              <w:br/>
              <w:t>ты</w:t>
            </w:r>
          </w:p>
        </w:tc>
        <w:tc>
          <w:tcPr>
            <w:tcW w:w="697" w:type="dxa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0,2</w:t>
            </w:r>
          </w:p>
        </w:tc>
        <w:tc>
          <w:tcPr>
            <w:tcW w:w="824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11,5</w:t>
            </w:r>
          </w:p>
        </w:tc>
        <w:tc>
          <w:tcPr>
            <w:tcW w:w="766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10,5</w:t>
            </w:r>
          </w:p>
        </w:tc>
        <w:tc>
          <w:tcPr>
            <w:tcW w:w="720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gridSpan w:val="2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9,5</w:t>
            </w:r>
          </w:p>
        </w:tc>
        <w:tc>
          <w:tcPr>
            <w:tcW w:w="753" w:type="dxa"/>
            <w:gridSpan w:val="2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9,0</w:t>
            </w:r>
          </w:p>
        </w:tc>
        <w:tc>
          <w:tcPr>
            <w:tcW w:w="765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8,5</w:t>
            </w:r>
          </w:p>
        </w:tc>
        <w:tc>
          <w:tcPr>
            <w:tcW w:w="75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8,0</w:t>
            </w:r>
          </w:p>
        </w:tc>
        <w:tc>
          <w:tcPr>
            <w:tcW w:w="769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1012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по ГО, ЧС и ООС </w:t>
            </w:r>
          </w:p>
        </w:tc>
        <w:tc>
          <w:tcPr>
            <w:tcW w:w="1138" w:type="dxa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</w:tr>
    </w:tbl>
    <w:p w:rsidR="007B0BB3" w:rsidRPr="00A942C6" w:rsidRDefault="007B0BB3" w:rsidP="007B0BB3">
      <w:pPr>
        <w:jc w:val="center"/>
        <w:rPr>
          <w:rFonts w:ascii="PT Astra Serif" w:hAnsi="PT Astra Serif"/>
          <w:sz w:val="28"/>
          <w:szCs w:val="28"/>
        </w:rPr>
      </w:pPr>
    </w:p>
    <w:p w:rsidR="007B0BB3" w:rsidRPr="00A942C6" w:rsidRDefault="007B0BB3" w:rsidP="007B0BB3">
      <w:pPr>
        <w:jc w:val="center"/>
        <w:rPr>
          <w:rFonts w:ascii="PT Astra Serif" w:hAnsi="PT Astra Serif"/>
          <w:sz w:val="28"/>
          <w:szCs w:val="28"/>
        </w:rPr>
      </w:pPr>
    </w:p>
    <w:p w:rsidR="007B0BB3" w:rsidRDefault="007B0BB3" w:rsidP="007B0BB3">
      <w:pPr>
        <w:jc w:val="center"/>
        <w:rPr>
          <w:rFonts w:ascii="PT Astra Serif" w:hAnsi="PT Astra Serif"/>
          <w:sz w:val="28"/>
          <w:szCs w:val="28"/>
        </w:rPr>
      </w:pPr>
    </w:p>
    <w:p w:rsidR="00EC6AB6" w:rsidRPr="00A942C6" w:rsidRDefault="00EC6AB6" w:rsidP="007B0BB3">
      <w:pPr>
        <w:jc w:val="center"/>
        <w:rPr>
          <w:rFonts w:ascii="PT Astra Serif" w:hAnsi="PT Astra Serif"/>
          <w:sz w:val="28"/>
          <w:szCs w:val="28"/>
        </w:rPr>
      </w:pPr>
    </w:p>
    <w:p w:rsidR="007B0BB3" w:rsidRPr="00A942C6" w:rsidRDefault="007B0BB3" w:rsidP="007B0BB3">
      <w:pPr>
        <w:jc w:val="center"/>
        <w:rPr>
          <w:rFonts w:ascii="PT Astra Serif" w:hAnsi="PT Astra Serif"/>
          <w:sz w:val="28"/>
          <w:szCs w:val="28"/>
        </w:rPr>
      </w:pPr>
    </w:p>
    <w:p w:rsidR="007B0BB3" w:rsidRPr="00A942C6" w:rsidRDefault="007B0BB3" w:rsidP="007B0BB3">
      <w:pPr>
        <w:pStyle w:val="ConsPlusNormal"/>
        <w:ind w:left="-56"/>
        <w:jc w:val="center"/>
        <w:rPr>
          <w:rFonts w:ascii="PT Astra Serif" w:hAnsi="PT Astra Serif"/>
          <w:b/>
          <w:sz w:val="28"/>
          <w:szCs w:val="28"/>
        </w:rPr>
      </w:pPr>
      <w:r w:rsidRPr="00A942C6">
        <w:rPr>
          <w:rFonts w:ascii="PT Astra Serif" w:hAnsi="PT Astra Serif"/>
          <w:b/>
          <w:sz w:val="28"/>
          <w:szCs w:val="28"/>
        </w:rPr>
        <w:lastRenderedPageBreak/>
        <w:t>3. Структура муниципальной программы</w:t>
      </w:r>
      <w:r w:rsidRPr="00A942C6">
        <w:rPr>
          <w:rFonts w:ascii="PT Astra Serif" w:hAnsi="PT Astra Serif" w:cs="Times New Roman"/>
          <w:b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</w:t>
      </w:r>
      <w:r w:rsidRPr="00A942C6">
        <w:rPr>
          <w:rFonts w:ascii="PT Astra Serif" w:hAnsi="PT Astra Serif"/>
          <w:b/>
          <w:sz w:val="28"/>
          <w:szCs w:val="28"/>
        </w:rPr>
        <w:t xml:space="preserve">и безопасности людей на водных объектах </w:t>
      </w:r>
      <w:proofErr w:type="spellStart"/>
      <w:r w:rsidRPr="00A942C6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A942C6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7B0BB3" w:rsidRPr="00A942C6" w:rsidRDefault="007B0BB3" w:rsidP="007B0BB3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9"/>
        <w:gridCol w:w="2385"/>
        <w:gridCol w:w="3475"/>
        <w:gridCol w:w="3472"/>
      </w:tblGrid>
      <w:tr w:rsidR="007B0BB3" w:rsidRPr="00A942C6" w:rsidTr="007B0BB3">
        <w:trPr>
          <w:trHeight w:val="562"/>
        </w:trPr>
        <w:tc>
          <w:tcPr>
            <w:tcW w:w="1705" w:type="pct"/>
            <w:shd w:val="clear" w:color="auto" w:fill="auto"/>
            <w:hideMark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42C6">
              <w:rPr>
                <w:rFonts w:ascii="PT Astra Serif" w:hAnsi="PT Astra Serif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42C6">
              <w:rPr>
                <w:rFonts w:ascii="PT Astra Serif" w:hAnsi="PT Astra Serif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6" w:type="pct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42C6">
              <w:rPr>
                <w:rFonts w:ascii="PT Astra Serif" w:hAnsi="PT Astra Serif"/>
                <w:sz w:val="22"/>
                <w:szCs w:val="22"/>
              </w:rPr>
              <w:t xml:space="preserve">Связь с показателями </w:t>
            </w:r>
          </w:p>
        </w:tc>
      </w:tr>
      <w:tr w:rsidR="007B0BB3" w:rsidRPr="00A942C6" w:rsidTr="007B0BB3">
        <w:trPr>
          <w:trHeight w:val="170"/>
        </w:trPr>
        <w:tc>
          <w:tcPr>
            <w:tcW w:w="1705" w:type="pct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42C6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42C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26" w:type="pct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42C6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7B0BB3" w:rsidRPr="00A942C6" w:rsidTr="007B0BB3">
        <w:trPr>
          <w:trHeight w:val="448"/>
        </w:trPr>
        <w:tc>
          <w:tcPr>
            <w:tcW w:w="5000" w:type="pct"/>
            <w:gridSpan w:val="4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A942C6">
              <w:rPr>
                <w:rFonts w:ascii="PT Astra Serif" w:hAnsi="PT Astra Serif"/>
                <w:bCs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proofErr w:type="spellStart"/>
            <w:r w:rsidRPr="00A942C6">
              <w:rPr>
                <w:rFonts w:ascii="PT Astra Serif" w:hAnsi="PT Astra Serif"/>
                <w:bCs/>
              </w:rPr>
              <w:t>Щекинский</w:t>
            </w:r>
            <w:proofErr w:type="spellEnd"/>
            <w:r w:rsidRPr="00A942C6">
              <w:rPr>
                <w:rFonts w:ascii="PT Astra Serif" w:hAnsi="PT Astra Serif"/>
                <w:bCs/>
              </w:rPr>
              <w:t xml:space="preserve"> район</w:t>
            </w:r>
            <w:r w:rsidRPr="00A942C6">
              <w:rPr>
                <w:rFonts w:ascii="PT Astra Serif" w:hAnsi="PT Astra Serif"/>
                <w:i/>
                <w:sz w:val="22"/>
                <w:szCs w:val="22"/>
              </w:rPr>
              <w:t xml:space="preserve"> </w:t>
            </w:r>
          </w:p>
        </w:tc>
      </w:tr>
      <w:tr w:rsidR="007B0BB3" w:rsidRPr="00A942C6" w:rsidTr="007B0BB3">
        <w:trPr>
          <w:trHeight w:val="108"/>
        </w:trPr>
        <w:tc>
          <w:tcPr>
            <w:tcW w:w="2547" w:type="pct"/>
            <w:gridSpan w:val="2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42C6">
              <w:rPr>
                <w:rFonts w:ascii="PT Astra Serif" w:hAnsi="PT Astra Serif"/>
                <w:sz w:val="22"/>
                <w:szCs w:val="22"/>
              </w:rPr>
              <w:t>Начальник отдела по ГО, ЧС и ООС</w:t>
            </w:r>
          </w:p>
        </w:tc>
        <w:tc>
          <w:tcPr>
            <w:tcW w:w="2453" w:type="pct"/>
            <w:gridSpan w:val="2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42C6">
              <w:rPr>
                <w:rFonts w:ascii="PT Astra Serif" w:hAnsi="PT Astra Serif"/>
                <w:sz w:val="22"/>
                <w:szCs w:val="22"/>
              </w:rPr>
              <w:t>2022-2030</w:t>
            </w:r>
          </w:p>
        </w:tc>
      </w:tr>
      <w:tr w:rsidR="007B0BB3" w:rsidRPr="00A942C6" w:rsidTr="007B0BB3">
        <w:trPr>
          <w:trHeight w:val="302"/>
        </w:trPr>
        <w:tc>
          <w:tcPr>
            <w:tcW w:w="1705" w:type="pct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A942C6">
              <w:rPr>
                <w:rFonts w:ascii="PT Astra Serif" w:hAnsi="PT Astra Serif"/>
              </w:rPr>
              <w:t>Задача 1. Выполнение комплекса мероприятий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Выполнения плана мероприятий по обеспечению безаварийного пропуска весенних паводковых вод</w:t>
            </w:r>
          </w:p>
        </w:tc>
        <w:tc>
          <w:tcPr>
            <w:tcW w:w="1226" w:type="pct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42C6">
              <w:rPr>
                <w:rFonts w:ascii="PT Astra Serif" w:hAnsi="PT Astra Serif"/>
              </w:rPr>
              <w:t>Уровень выполнения плана мероприятий по обеспечению безаварийного пропуска весенних паводковых вод (проценты)</w:t>
            </w:r>
          </w:p>
        </w:tc>
      </w:tr>
      <w:tr w:rsidR="007B0BB3" w:rsidRPr="00A942C6" w:rsidTr="007B0BB3">
        <w:trPr>
          <w:trHeight w:val="264"/>
        </w:trPr>
        <w:tc>
          <w:tcPr>
            <w:tcW w:w="1705" w:type="pct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A942C6">
              <w:rPr>
                <w:rFonts w:ascii="PT Astra Serif" w:hAnsi="PT Astra Serif"/>
              </w:rPr>
              <w:t>Задача 2. Обеспечение запасом материально-технических ресурсов в целях использования при возникновении чрезвычайных ситуаций природного и техногенного характера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Создание, хранение, использование и восполнение материально-технических ресурсов для ликвидации чрезвычайных ситуаций природного и техногенного характера</w:t>
            </w:r>
          </w:p>
        </w:tc>
        <w:tc>
          <w:tcPr>
            <w:tcW w:w="1226" w:type="pct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42C6">
              <w:rPr>
                <w:rFonts w:ascii="PT Astra Serif" w:hAnsi="PT Astra Serif"/>
              </w:rPr>
              <w:t>Запас МТР для предупреждения и ликвидации ЧС мирного и военного времени (единицы)</w:t>
            </w:r>
          </w:p>
        </w:tc>
      </w:tr>
      <w:tr w:rsidR="007B0BB3" w:rsidRPr="00A942C6" w:rsidTr="007B0BB3">
        <w:trPr>
          <w:trHeight w:val="264"/>
        </w:trPr>
        <w:tc>
          <w:tcPr>
            <w:tcW w:w="1705" w:type="pct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A942C6">
              <w:rPr>
                <w:rFonts w:ascii="PT Astra Serif" w:hAnsi="PT Astra Serif"/>
              </w:rPr>
              <w:t>Задача 3. Реализация комплекса мероприятий в области гражданской обороны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7B0BB3" w:rsidRPr="00A942C6" w:rsidRDefault="007B0BB3" w:rsidP="00A9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Повышение уровня подготовки должностных лиц, специалистов ГО и РСЧС, обучающихся общеобразовательных учреждений</w:t>
            </w:r>
            <w:r w:rsidR="00A942C6">
              <w:rPr>
                <w:rFonts w:ascii="PT Astra Serif" w:hAnsi="PT Astra Serif"/>
              </w:rPr>
              <w:t xml:space="preserve"> и населения</w:t>
            </w:r>
            <w:r w:rsidRPr="00A942C6">
              <w:rPr>
                <w:rFonts w:ascii="PT Astra Serif" w:hAnsi="PT Astra Serif"/>
              </w:rPr>
              <w:t xml:space="preserve"> (человек)</w:t>
            </w:r>
            <w:r w:rsidR="00A942C6" w:rsidRPr="00A942C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226" w:type="pct"/>
            <w:shd w:val="clear" w:color="auto" w:fill="auto"/>
          </w:tcPr>
          <w:p w:rsidR="007B0BB3" w:rsidRPr="00A942C6" w:rsidRDefault="007B0BB3" w:rsidP="00A942C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Ежегодная подготовка должностных лиц, специалистов ГО и РСЧС, обучающихся общеобразовательных учреждений </w:t>
            </w:r>
            <w:r w:rsidR="00A942C6"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и населения </w:t>
            </w:r>
            <w:r w:rsidRPr="00A942C6">
              <w:rPr>
                <w:rFonts w:ascii="PT Astra Serif" w:hAnsi="PT Astra Serif" w:cs="Times New Roman"/>
                <w:sz w:val="24"/>
                <w:szCs w:val="24"/>
              </w:rPr>
              <w:t>(человек)</w:t>
            </w:r>
            <w:r w:rsidR="00A942C6"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7B0BB3" w:rsidRPr="00A942C6" w:rsidTr="007B0BB3">
        <w:trPr>
          <w:trHeight w:val="264"/>
        </w:trPr>
        <w:tc>
          <w:tcPr>
            <w:tcW w:w="1705" w:type="pct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942C6">
              <w:rPr>
                <w:rFonts w:ascii="PT Astra Serif" w:hAnsi="PT Astra Serif"/>
              </w:rPr>
              <w:t>Задача 4. Создание, содержание и организация деятельности аварийно-спасательных служб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7B0BB3" w:rsidRPr="00A942C6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42C6">
              <w:rPr>
                <w:rFonts w:ascii="PT Astra Serif" w:hAnsi="PT Astra Serif"/>
                <w:szCs w:val="22"/>
              </w:rPr>
              <w:t>Поддержание в постоянной готовности сил и средств АСФ к реагированию на ЧС</w:t>
            </w:r>
          </w:p>
        </w:tc>
        <w:tc>
          <w:tcPr>
            <w:tcW w:w="1226" w:type="pct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42C6">
              <w:rPr>
                <w:rFonts w:ascii="PT Astra Serif" w:hAnsi="PT Astra Serif"/>
              </w:rPr>
              <w:t>Численность населения необеспеченного мероприятиями по предотвращению и минимизации от ЧС (человек)</w:t>
            </w:r>
          </w:p>
        </w:tc>
      </w:tr>
      <w:tr w:rsidR="007B0BB3" w:rsidRPr="00A942C6" w:rsidTr="007B0BB3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:rsidR="007B0BB3" w:rsidRPr="00A942C6" w:rsidRDefault="007B0BB3" w:rsidP="007B0BB3">
            <w:pPr>
              <w:pStyle w:val="ConsPlusNormal"/>
              <w:pageBreakBefore/>
              <w:jc w:val="center"/>
              <w:rPr>
                <w:rFonts w:ascii="PT Astra Serif" w:hAnsi="PT Astra Serif"/>
                <w:szCs w:val="22"/>
              </w:rPr>
            </w:pPr>
            <w:r w:rsidRPr="00A942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Развитие единой дежурно-диспетчерской службы муниципального образования </w:t>
            </w:r>
            <w:proofErr w:type="spellStart"/>
            <w:r w:rsidRPr="00A942C6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A942C6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</w:tr>
      <w:tr w:rsidR="007B0BB3" w:rsidRPr="00A942C6" w:rsidTr="007B0BB3">
        <w:trPr>
          <w:trHeight w:val="108"/>
        </w:trPr>
        <w:tc>
          <w:tcPr>
            <w:tcW w:w="2547" w:type="pct"/>
            <w:gridSpan w:val="2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42C6">
              <w:rPr>
                <w:rFonts w:ascii="PT Astra Serif" w:hAnsi="PT Astra Serif"/>
                <w:sz w:val="22"/>
                <w:szCs w:val="22"/>
              </w:rPr>
              <w:t>Начальник отдела по ГО, ЧС и ООС</w:t>
            </w:r>
          </w:p>
        </w:tc>
        <w:tc>
          <w:tcPr>
            <w:tcW w:w="2453" w:type="pct"/>
            <w:gridSpan w:val="2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42C6">
              <w:rPr>
                <w:rFonts w:ascii="PT Astra Serif" w:hAnsi="PT Astra Serif"/>
                <w:sz w:val="22"/>
                <w:szCs w:val="22"/>
              </w:rPr>
              <w:t>2022-2030</w:t>
            </w:r>
          </w:p>
        </w:tc>
      </w:tr>
      <w:tr w:rsidR="007B0BB3" w:rsidRPr="00A942C6" w:rsidTr="007B0BB3">
        <w:trPr>
          <w:trHeight w:val="302"/>
        </w:trPr>
        <w:tc>
          <w:tcPr>
            <w:tcW w:w="1705" w:type="pct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42C6">
              <w:rPr>
                <w:rFonts w:ascii="PT Astra Serif" w:hAnsi="PT Astra Serif"/>
                <w:sz w:val="22"/>
                <w:szCs w:val="22"/>
              </w:rPr>
              <w:t>Задача 1.</w:t>
            </w:r>
            <w:r w:rsidRPr="00A942C6">
              <w:rPr>
                <w:rFonts w:ascii="PT Astra Serif" w:hAnsi="PT Astra Serif"/>
              </w:rPr>
              <w:t xml:space="preserve"> Развитие и автоматизация системы управления при возникновении (угрозе возникновения) чрезвычайной ситуации</w:t>
            </w:r>
          </w:p>
        </w:tc>
        <w:tc>
          <w:tcPr>
            <w:tcW w:w="2069" w:type="pct"/>
            <w:gridSpan w:val="2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42C6">
              <w:rPr>
                <w:rFonts w:ascii="PT Astra Serif" w:hAnsi="PT Astra Serif"/>
              </w:rPr>
              <w:t xml:space="preserve">Сокращение </w:t>
            </w:r>
            <w:proofErr w:type="gramStart"/>
            <w:r w:rsidRPr="00A942C6">
              <w:rPr>
                <w:rFonts w:ascii="PT Astra Serif" w:hAnsi="PT Astra Serif"/>
              </w:rPr>
              <w:t>времени реагирования органов управления муниципального звена территориальной подсистемы</w:t>
            </w:r>
            <w:proofErr w:type="gramEnd"/>
            <w:r w:rsidRPr="00A942C6">
              <w:rPr>
                <w:rFonts w:ascii="PT Astra Serif" w:hAnsi="PT Astra Serif"/>
              </w:rPr>
              <w:t xml:space="preserve"> РСЧС </w:t>
            </w:r>
            <w:proofErr w:type="spellStart"/>
            <w:r w:rsidRPr="00A942C6">
              <w:rPr>
                <w:rFonts w:ascii="PT Astra Serif" w:hAnsi="PT Astra Serif"/>
              </w:rPr>
              <w:t>Щекинского</w:t>
            </w:r>
            <w:proofErr w:type="spellEnd"/>
            <w:r w:rsidRPr="00A942C6">
              <w:rPr>
                <w:rFonts w:ascii="PT Astra Serif" w:hAnsi="PT Astra Serif"/>
              </w:rPr>
              <w:t xml:space="preserve"> района при возникновении (угрозе возникновения) чрезвычайной ситуации</w:t>
            </w:r>
          </w:p>
        </w:tc>
        <w:tc>
          <w:tcPr>
            <w:tcW w:w="1226" w:type="pct"/>
            <w:shd w:val="clear" w:color="auto" w:fill="auto"/>
          </w:tcPr>
          <w:p w:rsidR="007B0BB3" w:rsidRPr="00A942C6" w:rsidRDefault="007B0BB3" w:rsidP="007B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942C6">
              <w:rPr>
                <w:rFonts w:ascii="PT Astra Serif" w:hAnsi="PT Astra Serif"/>
              </w:rPr>
              <w:t xml:space="preserve">Время </w:t>
            </w:r>
            <w:proofErr w:type="gramStart"/>
            <w:r w:rsidRPr="00A942C6">
              <w:rPr>
                <w:rFonts w:ascii="PT Astra Serif" w:hAnsi="PT Astra Serif"/>
              </w:rPr>
              <w:t>реагирования органов управления муниципального звена территориальной подсистемы</w:t>
            </w:r>
            <w:proofErr w:type="gramEnd"/>
            <w:r w:rsidRPr="00A942C6">
              <w:rPr>
                <w:rFonts w:ascii="PT Astra Serif" w:hAnsi="PT Astra Serif"/>
              </w:rPr>
              <w:t xml:space="preserve"> РСЧС </w:t>
            </w:r>
            <w:proofErr w:type="spellStart"/>
            <w:r w:rsidRPr="00A942C6">
              <w:rPr>
                <w:rFonts w:ascii="PT Astra Serif" w:hAnsi="PT Astra Serif"/>
              </w:rPr>
              <w:t>Щекинского</w:t>
            </w:r>
            <w:proofErr w:type="spellEnd"/>
            <w:r w:rsidRPr="00A942C6">
              <w:rPr>
                <w:rFonts w:ascii="PT Astra Serif" w:hAnsi="PT Astra Serif"/>
              </w:rPr>
              <w:t xml:space="preserve"> района при возникновении (угрозе возникновения) чрезвычайной ситуации (минуты)</w:t>
            </w:r>
          </w:p>
        </w:tc>
      </w:tr>
    </w:tbl>
    <w:p w:rsidR="007B0BB3" w:rsidRPr="00DD2D3D" w:rsidRDefault="007B0BB3" w:rsidP="007B0BB3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7B0BB3" w:rsidRPr="00A942C6" w:rsidRDefault="007B0BB3" w:rsidP="007B0BB3">
      <w:pPr>
        <w:jc w:val="center"/>
        <w:rPr>
          <w:rFonts w:ascii="PT Astra Serif" w:hAnsi="PT Astra Serif"/>
          <w:sz w:val="28"/>
          <w:szCs w:val="28"/>
        </w:rPr>
      </w:pPr>
      <w:r w:rsidRPr="00A942C6">
        <w:rPr>
          <w:rFonts w:ascii="PT Astra Serif" w:hAnsi="PT Astra Serif"/>
          <w:b/>
          <w:sz w:val="28"/>
          <w:szCs w:val="28"/>
        </w:rPr>
        <w:t>4. Финансовое обеспечение муниципальной программы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931"/>
        <w:gridCol w:w="931"/>
        <w:gridCol w:w="940"/>
        <w:gridCol w:w="931"/>
        <w:gridCol w:w="1079"/>
        <w:gridCol w:w="940"/>
        <w:gridCol w:w="1080"/>
        <w:gridCol w:w="1080"/>
        <w:gridCol w:w="1086"/>
        <w:gridCol w:w="1775"/>
      </w:tblGrid>
      <w:tr w:rsidR="007B0BB3" w:rsidRPr="00A942C6" w:rsidTr="007B0BB3">
        <w:trPr>
          <w:tblHeader/>
        </w:trPr>
        <w:tc>
          <w:tcPr>
            <w:tcW w:w="1204" w:type="pct"/>
            <w:vMerge w:val="restart"/>
            <w:shd w:val="clear" w:color="auto" w:fill="auto"/>
          </w:tcPr>
          <w:p w:rsidR="007B0BB3" w:rsidRPr="00A942C6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структурного элемента </w:t>
            </w:r>
            <w:r w:rsidRPr="00A942C6">
              <w:rPr>
                <w:rFonts w:ascii="PT Astra Serif" w:hAnsi="PT Astra Serif"/>
                <w:sz w:val="22"/>
                <w:szCs w:val="22"/>
              </w:rPr>
              <w:t>муниципальной программы</w:t>
            </w:r>
            <w:r w:rsidRPr="00A942C6">
              <w:rPr>
                <w:rFonts w:ascii="PT Astra Serif" w:eastAsia="Calibri" w:hAnsi="PT Astra Serif"/>
                <w:sz w:val="22"/>
                <w:szCs w:val="22"/>
              </w:rPr>
              <w:t>, источников финансового обеспечения</w:t>
            </w:r>
          </w:p>
        </w:tc>
        <w:tc>
          <w:tcPr>
            <w:tcW w:w="3796" w:type="pct"/>
            <w:gridSpan w:val="10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942C6">
              <w:rPr>
                <w:rFonts w:ascii="PT Astra Serif" w:hAnsi="PT Astra Serif"/>
                <w:spacing w:val="-2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7B0BB3" w:rsidRPr="00A942C6" w:rsidTr="007B0BB3">
        <w:trPr>
          <w:trHeight w:val="448"/>
          <w:tblHeader/>
        </w:trPr>
        <w:tc>
          <w:tcPr>
            <w:tcW w:w="1204" w:type="pct"/>
            <w:vMerge/>
            <w:shd w:val="clear" w:color="auto" w:fill="auto"/>
          </w:tcPr>
          <w:p w:rsidR="007B0BB3" w:rsidRPr="00A942C6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A942C6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sz w:val="22"/>
                <w:szCs w:val="22"/>
              </w:rPr>
              <w:t>2022</w:t>
            </w:r>
          </w:p>
        </w:tc>
        <w:tc>
          <w:tcPr>
            <w:tcW w:w="322" w:type="pct"/>
          </w:tcPr>
          <w:p w:rsidR="007B0BB3" w:rsidRPr="00A942C6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sz w:val="22"/>
                <w:szCs w:val="22"/>
              </w:rPr>
              <w:t>2023</w:t>
            </w:r>
          </w:p>
        </w:tc>
        <w:tc>
          <w:tcPr>
            <w:tcW w:w="334" w:type="pct"/>
          </w:tcPr>
          <w:p w:rsidR="007B0BB3" w:rsidRPr="00A942C6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sz w:val="22"/>
                <w:szCs w:val="22"/>
              </w:rPr>
              <w:t>2024</w:t>
            </w:r>
          </w:p>
        </w:tc>
        <w:tc>
          <w:tcPr>
            <w:tcW w:w="322" w:type="pct"/>
          </w:tcPr>
          <w:p w:rsidR="007B0BB3" w:rsidRPr="00A942C6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sz w:val="22"/>
                <w:szCs w:val="22"/>
              </w:rPr>
              <w:t>2025</w:t>
            </w:r>
          </w:p>
        </w:tc>
        <w:tc>
          <w:tcPr>
            <w:tcW w:w="383" w:type="pct"/>
          </w:tcPr>
          <w:p w:rsidR="007B0BB3" w:rsidRPr="00A942C6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sz w:val="22"/>
                <w:szCs w:val="22"/>
              </w:rPr>
              <w:t>2026</w:t>
            </w:r>
          </w:p>
        </w:tc>
        <w:tc>
          <w:tcPr>
            <w:tcW w:w="334" w:type="pct"/>
            <w:shd w:val="clear" w:color="auto" w:fill="auto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942C6">
              <w:rPr>
                <w:rFonts w:ascii="PT Astra Serif" w:hAnsi="PT Astra Serif"/>
                <w:spacing w:val="-2"/>
                <w:sz w:val="22"/>
                <w:szCs w:val="22"/>
              </w:rPr>
              <w:t>2027</w:t>
            </w:r>
          </w:p>
        </w:tc>
        <w:tc>
          <w:tcPr>
            <w:tcW w:w="383" w:type="pct"/>
            <w:shd w:val="clear" w:color="auto" w:fill="auto"/>
          </w:tcPr>
          <w:p w:rsidR="007B0BB3" w:rsidRPr="00A942C6" w:rsidRDefault="007B0BB3" w:rsidP="007B0BB3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942C6">
              <w:rPr>
                <w:rFonts w:ascii="PT Astra Serif" w:hAnsi="PT Astra Serif"/>
                <w:spacing w:val="-2"/>
                <w:sz w:val="22"/>
                <w:szCs w:val="22"/>
              </w:rPr>
              <w:t>2028</w:t>
            </w:r>
          </w:p>
        </w:tc>
        <w:tc>
          <w:tcPr>
            <w:tcW w:w="383" w:type="pct"/>
          </w:tcPr>
          <w:p w:rsidR="007B0BB3" w:rsidRPr="00A942C6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sz w:val="22"/>
                <w:szCs w:val="22"/>
              </w:rPr>
              <w:t>2029</w:t>
            </w:r>
          </w:p>
        </w:tc>
        <w:tc>
          <w:tcPr>
            <w:tcW w:w="385" w:type="pct"/>
            <w:shd w:val="clear" w:color="auto" w:fill="auto"/>
          </w:tcPr>
          <w:p w:rsidR="007B0BB3" w:rsidRPr="00A942C6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sz w:val="22"/>
                <w:szCs w:val="22"/>
              </w:rPr>
              <w:t>2030</w:t>
            </w:r>
          </w:p>
        </w:tc>
        <w:tc>
          <w:tcPr>
            <w:tcW w:w="628" w:type="pct"/>
            <w:shd w:val="clear" w:color="auto" w:fill="auto"/>
          </w:tcPr>
          <w:p w:rsidR="007B0BB3" w:rsidRPr="00A942C6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sz w:val="22"/>
                <w:szCs w:val="22"/>
              </w:rPr>
              <w:t>Всего</w:t>
            </w:r>
          </w:p>
        </w:tc>
      </w:tr>
      <w:tr w:rsidR="007B0BB3" w:rsidRPr="00A942C6" w:rsidTr="007B0BB3">
        <w:trPr>
          <w:trHeight w:val="282"/>
          <w:tblHeader/>
        </w:trPr>
        <w:tc>
          <w:tcPr>
            <w:tcW w:w="1204" w:type="pct"/>
            <w:shd w:val="clear" w:color="auto" w:fill="auto"/>
          </w:tcPr>
          <w:p w:rsidR="007B0BB3" w:rsidRPr="00A942C6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sz w:val="22"/>
                <w:szCs w:val="22"/>
              </w:rPr>
              <w:t>1</w:t>
            </w:r>
          </w:p>
        </w:tc>
        <w:tc>
          <w:tcPr>
            <w:tcW w:w="322" w:type="pct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942C6">
              <w:rPr>
                <w:rFonts w:ascii="PT Astra Serif" w:hAnsi="PT Astra Serif"/>
                <w:spacing w:val="-2"/>
                <w:sz w:val="22"/>
                <w:szCs w:val="22"/>
              </w:rPr>
              <w:t>2</w:t>
            </w:r>
          </w:p>
        </w:tc>
        <w:tc>
          <w:tcPr>
            <w:tcW w:w="322" w:type="pct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942C6">
              <w:rPr>
                <w:rFonts w:ascii="PT Astra Serif" w:hAnsi="PT Astra Serif"/>
                <w:spacing w:val="-2"/>
                <w:sz w:val="22"/>
                <w:szCs w:val="22"/>
              </w:rPr>
              <w:t>3</w:t>
            </w:r>
          </w:p>
        </w:tc>
        <w:tc>
          <w:tcPr>
            <w:tcW w:w="334" w:type="pct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942C6">
              <w:rPr>
                <w:rFonts w:ascii="PT Astra Serif" w:hAnsi="PT Astra Serif"/>
                <w:spacing w:val="-2"/>
                <w:sz w:val="22"/>
                <w:szCs w:val="22"/>
              </w:rPr>
              <w:t>4</w:t>
            </w:r>
          </w:p>
        </w:tc>
        <w:tc>
          <w:tcPr>
            <w:tcW w:w="322" w:type="pct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942C6">
              <w:rPr>
                <w:rFonts w:ascii="PT Astra Serif" w:hAnsi="PT Astra Serif"/>
                <w:spacing w:val="-2"/>
                <w:sz w:val="22"/>
                <w:szCs w:val="22"/>
              </w:rPr>
              <w:t>5</w:t>
            </w:r>
          </w:p>
        </w:tc>
        <w:tc>
          <w:tcPr>
            <w:tcW w:w="383" w:type="pct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942C6">
              <w:rPr>
                <w:rFonts w:ascii="PT Astra Serif" w:hAnsi="PT Astra Serif"/>
                <w:spacing w:val="-2"/>
                <w:sz w:val="22"/>
                <w:szCs w:val="22"/>
              </w:rPr>
              <w:t>6</w:t>
            </w:r>
          </w:p>
        </w:tc>
        <w:tc>
          <w:tcPr>
            <w:tcW w:w="334" w:type="pct"/>
            <w:shd w:val="clear" w:color="auto" w:fill="auto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942C6">
              <w:rPr>
                <w:rFonts w:ascii="PT Astra Serif" w:hAnsi="PT Astra Serif"/>
                <w:spacing w:val="-2"/>
                <w:sz w:val="22"/>
                <w:szCs w:val="22"/>
              </w:rPr>
              <w:t>7</w:t>
            </w:r>
          </w:p>
        </w:tc>
        <w:tc>
          <w:tcPr>
            <w:tcW w:w="383" w:type="pct"/>
            <w:shd w:val="clear" w:color="auto" w:fill="auto"/>
          </w:tcPr>
          <w:p w:rsidR="007B0BB3" w:rsidRPr="00A942C6" w:rsidRDefault="007B0BB3" w:rsidP="007B0BB3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A942C6">
              <w:rPr>
                <w:rFonts w:ascii="PT Astra Serif" w:hAnsi="PT Astra Serif"/>
                <w:spacing w:val="-2"/>
                <w:sz w:val="22"/>
                <w:szCs w:val="22"/>
              </w:rPr>
              <w:t>8</w:t>
            </w:r>
          </w:p>
        </w:tc>
        <w:tc>
          <w:tcPr>
            <w:tcW w:w="383" w:type="pct"/>
          </w:tcPr>
          <w:p w:rsidR="007B0BB3" w:rsidRPr="00A942C6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sz w:val="22"/>
                <w:szCs w:val="22"/>
              </w:rPr>
              <w:t>9</w:t>
            </w:r>
          </w:p>
        </w:tc>
        <w:tc>
          <w:tcPr>
            <w:tcW w:w="385" w:type="pct"/>
            <w:shd w:val="clear" w:color="auto" w:fill="auto"/>
          </w:tcPr>
          <w:p w:rsidR="007B0BB3" w:rsidRPr="00A942C6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sz w:val="22"/>
                <w:szCs w:val="22"/>
              </w:rPr>
              <w:t>10</w:t>
            </w:r>
          </w:p>
        </w:tc>
        <w:tc>
          <w:tcPr>
            <w:tcW w:w="628" w:type="pct"/>
            <w:shd w:val="clear" w:color="auto" w:fill="auto"/>
          </w:tcPr>
          <w:p w:rsidR="007B0BB3" w:rsidRPr="00A942C6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sz w:val="22"/>
                <w:szCs w:val="22"/>
              </w:rPr>
              <w:t>11</w:t>
            </w:r>
          </w:p>
        </w:tc>
      </w:tr>
      <w:tr w:rsidR="007B0BB3" w:rsidRPr="00A942C6" w:rsidTr="007B0BB3">
        <w:trPr>
          <w:trHeight w:val="70"/>
        </w:trPr>
        <w:tc>
          <w:tcPr>
            <w:tcW w:w="1204" w:type="pct"/>
            <w:shd w:val="clear" w:color="auto" w:fill="auto"/>
          </w:tcPr>
          <w:p w:rsidR="007B0BB3" w:rsidRPr="00A942C6" w:rsidRDefault="007B0BB3" w:rsidP="007B0BB3">
            <w:pPr>
              <w:jc w:val="both"/>
              <w:rPr>
                <w:rFonts w:ascii="PT Astra Serif" w:hAnsi="PT Astra Serif"/>
                <w:b/>
                <w:spacing w:val="-2"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b/>
                <w:sz w:val="22"/>
                <w:szCs w:val="22"/>
              </w:rPr>
              <w:t>Всего по муниципальной программе</w:t>
            </w:r>
            <w:r w:rsidRPr="00A942C6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,</w:t>
            </w:r>
          </w:p>
        </w:tc>
        <w:tc>
          <w:tcPr>
            <w:tcW w:w="322" w:type="pct"/>
          </w:tcPr>
          <w:p w:rsidR="007B0BB3" w:rsidRPr="00A942C6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b/>
                <w:sz w:val="22"/>
                <w:szCs w:val="22"/>
              </w:rPr>
              <w:t>11349,1</w:t>
            </w:r>
          </w:p>
        </w:tc>
        <w:tc>
          <w:tcPr>
            <w:tcW w:w="322" w:type="pct"/>
          </w:tcPr>
          <w:p w:rsidR="007B0BB3" w:rsidRPr="00A942C6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b/>
                <w:sz w:val="22"/>
                <w:szCs w:val="22"/>
              </w:rPr>
              <w:t>13770,0</w:t>
            </w:r>
          </w:p>
        </w:tc>
        <w:tc>
          <w:tcPr>
            <w:tcW w:w="334" w:type="pct"/>
          </w:tcPr>
          <w:p w:rsidR="007B0BB3" w:rsidRPr="00A942C6" w:rsidRDefault="00A942C6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b/>
                <w:sz w:val="22"/>
                <w:szCs w:val="22"/>
              </w:rPr>
              <w:t>15347,0</w:t>
            </w:r>
          </w:p>
        </w:tc>
        <w:tc>
          <w:tcPr>
            <w:tcW w:w="322" w:type="pct"/>
          </w:tcPr>
          <w:p w:rsidR="007B0BB3" w:rsidRPr="00A942C6" w:rsidRDefault="00A942C6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b/>
                <w:sz w:val="22"/>
                <w:szCs w:val="22"/>
              </w:rPr>
              <w:t>15711,5</w:t>
            </w:r>
          </w:p>
        </w:tc>
        <w:tc>
          <w:tcPr>
            <w:tcW w:w="383" w:type="pct"/>
          </w:tcPr>
          <w:p w:rsidR="007B0BB3" w:rsidRPr="00A942C6" w:rsidRDefault="00A942C6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b/>
                <w:sz w:val="22"/>
                <w:szCs w:val="22"/>
              </w:rPr>
              <w:t>16329,1</w:t>
            </w:r>
          </w:p>
        </w:tc>
        <w:tc>
          <w:tcPr>
            <w:tcW w:w="334" w:type="pct"/>
            <w:shd w:val="clear" w:color="auto" w:fill="auto"/>
          </w:tcPr>
          <w:p w:rsidR="007B0BB3" w:rsidRPr="00A942C6" w:rsidRDefault="007B0BB3" w:rsidP="007B0BB3">
            <w:pPr>
              <w:rPr>
                <w:b/>
              </w:rPr>
            </w:pPr>
            <w:r w:rsidRPr="00A942C6">
              <w:rPr>
                <w:rFonts w:ascii="PT Astra Serif" w:eastAsia="Calibri" w:hAnsi="PT Astra Serif"/>
                <w:b/>
                <w:sz w:val="22"/>
                <w:szCs w:val="22"/>
              </w:rPr>
              <w:t>8736,6</w:t>
            </w:r>
          </w:p>
        </w:tc>
        <w:tc>
          <w:tcPr>
            <w:tcW w:w="383" w:type="pct"/>
            <w:shd w:val="clear" w:color="auto" w:fill="auto"/>
          </w:tcPr>
          <w:p w:rsidR="007B0BB3" w:rsidRPr="00A942C6" w:rsidRDefault="007B0BB3" w:rsidP="007B0BB3">
            <w:pPr>
              <w:rPr>
                <w:b/>
              </w:rPr>
            </w:pPr>
            <w:r w:rsidRPr="00A942C6">
              <w:rPr>
                <w:rFonts w:ascii="PT Astra Serif" w:eastAsia="Calibri" w:hAnsi="PT Astra Serif"/>
                <w:b/>
                <w:sz w:val="22"/>
                <w:szCs w:val="22"/>
              </w:rPr>
              <w:t>8736,6</w:t>
            </w:r>
          </w:p>
        </w:tc>
        <w:tc>
          <w:tcPr>
            <w:tcW w:w="383" w:type="pct"/>
          </w:tcPr>
          <w:p w:rsidR="007B0BB3" w:rsidRPr="00A942C6" w:rsidRDefault="007B0BB3" w:rsidP="007B0BB3">
            <w:pPr>
              <w:rPr>
                <w:b/>
              </w:rPr>
            </w:pPr>
            <w:r w:rsidRPr="00A942C6">
              <w:rPr>
                <w:rFonts w:ascii="PT Astra Serif" w:eastAsia="Calibri" w:hAnsi="PT Astra Serif"/>
                <w:b/>
                <w:sz w:val="22"/>
                <w:szCs w:val="22"/>
              </w:rPr>
              <w:t>8736,6</w:t>
            </w:r>
          </w:p>
        </w:tc>
        <w:tc>
          <w:tcPr>
            <w:tcW w:w="385" w:type="pct"/>
            <w:shd w:val="clear" w:color="auto" w:fill="auto"/>
          </w:tcPr>
          <w:p w:rsidR="007B0BB3" w:rsidRPr="00A942C6" w:rsidRDefault="007B0BB3" w:rsidP="007B0BB3">
            <w:pPr>
              <w:rPr>
                <w:b/>
              </w:rPr>
            </w:pPr>
            <w:r w:rsidRPr="00A942C6">
              <w:rPr>
                <w:rFonts w:ascii="PT Astra Serif" w:eastAsia="Calibri" w:hAnsi="PT Astra Serif"/>
                <w:b/>
                <w:sz w:val="22"/>
                <w:szCs w:val="22"/>
              </w:rPr>
              <w:t>8736,6</w:t>
            </w:r>
          </w:p>
        </w:tc>
        <w:tc>
          <w:tcPr>
            <w:tcW w:w="628" w:type="pct"/>
            <w:shd w:val="clear" w:color="auto" w:fill="auto"/>
          </w:tcPr>
          <w:p w:rsidR="007B0BB3" w:rsidRPr="00A942C6" w:rsidRDefault="00A942C6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A942C6">
              <w:rPr>
                <w:rFonts w:ascii="PT Astra Serif" w:eastAsia="Calibri" w:hAnsi="PT Astra Serif"/>
                <w:b/>
                <w:sz w:val="22"/>
                <w:szCs w:val="22"/>
              </w:rPr>
              <w:t>107453,1</w:t>
            </w:r>
          </w:p>
        </w:tc>
      </w:tr>
      <w:tr w:rsidR="007B0BB3" w:rsidRPr="00F438FB" w:rsidTr="007B0BB3">
        <w:trPr>
          <w:trHeight w:val="70"/>
        </w:trPr>
        <w:tc>
          <w:tcPr>
            <w:tcW w:w="1204" w:type="pct"/>
            <w:shd w:val="clear" w:color="auto" w:fill="auto"/>
          </w:tcPr>
          <w:p w:rsidR="007B0BB3" w:rsidRPr="00F438FB" w:rsidRDefault="007B0BB3" w:rsidP="007B0BB3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hAnsi="PT Astra Serif"/>
                <w:spacing w:val="-2"/>
                <w:sz w:val="22"/>
                <w:szCs w:val="22"/>
              </w:rPr>
              <w:t>в том числе: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F438FB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</w:tcPr>
          <w:p w:rsidR="007B0BB3" w:rsidRPr="00F438FB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F438FB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F438FB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:rsidR="007B0BB3" w:rsidRPr="00F438FB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7B0BB3" w:rsidRPr="00F438FB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F438FB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</w:tcPr>
          <w:p w:rsidR="007B0BB3" w:rsidRPr="00F438FB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7B0BB3" w:rsidRPr="00F438FB" w:rsidRDefault="007B0BB3" w:rsidP="007B0BB3">
            <w:pPr>
              <w:ind w:firstLine="851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7B0BB3" w:rsidRPr="00F438FB" w:rsidTr="007B0BB3">
        <w:tc>
          <w:tcPr>
            <w:tcW w:w="1204" w:type="pct"/>
            <w:shd w:val="clear" w:color="auto" w:fill="auto"/>
          </w:tcPr>
          <w:p w:rsidR="007B0BB3" w:rsidRPr="00F438FB" w:rsidRDefault="007B0BB3" w:rsidP="007B0BB3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F438FB">
              <w:rPr>
                <w:rFonts w:ascii="PT Astra Serif" w:eastAsia="Calibri" w:hAnsi="PT Astra Serif"/>
                <w:sz w:val="22"/>
                <w:szCs w:val="22"/>
              </w:rPr>
              <w:t>Щекинский</w:t>
            </w:r>
            <w:proofErr w:type="spellEnd"/>
            <w:r w:rsidRPr="00F438FB">
              <w:rPr>
                <w:rFonts w:ascii="PT Astra Serif" w:eastAsia="Calibri" w:hAnsi="PT Astra Serif"/>
                <w:sz w:val="22"/>
                <w:szCs w:val="22"/>
              </w:rPr>
              <w:t xml:space="preserve"> район 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10293,7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12626,8</w:t>
            </w:r>
          </w:p>
        </w:tc>
        <w:tc>
          <w:tcPr>
            <w:tcW w:w="334" w:type="pct"/>
          </w:tcPr>
          <w:p w:rsidR="007B0BB3" w:rsidRPr="00F438FB" w:rsidRDefault="00A942C6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13727,4</w:t>
            </w:r>
          </w:p>
        </w:tc>
        <w:tc>
          <w:tcPr>
            <w:tcW w:w="322" w:type="pct"/>
          </w:tcPr>
          <w:p w:rsidR="007B0BB3" w:rsidRPr="00F438FB" w:rsidRDefault="00A942C6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15711,5</w:t>
            </w:r>
          </w:p>
        </w:tc>
        <w:tc>
          <w:tcPr>
            <w:tcW w:w="383" w:type="pct"/>
          </w:tcPr>
          <w:p w:rsidR="007B0BB3" w:rsidRPr="00F438FB" w:rsidRDefault="00A942C6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16329,1</w:t>
            </w:r>
          </w:p>
        </w:tc>
        <w:tc>
          <w:tcPr>
            <w:tcW w:w="334" w:type="pct"/>
            <w:shd w:val="clear" w:color="auto" w:fill="auto"/>
          </w:tcPr>
          <w:p w:rsidR="007B0BB3" w:rsidRPr="00F438FB" w:rsidRDefault="007B0BB3" w:rsidP="007B0BB3">
            <w:r w:rsidRPr="00F438FB">
              <w:rPr>
                <w:rFonts w:ascii="PT Astra Serif" w:eastAsia="Calibri" w:hAnsi="PT Astra Serif"/>
                <w:sz w:val="22"/>
                <w:szCs w:val="22"/>
              </w:rPr>
              <w:t>8736,6</w:t>
            </w:r>
          </w:p>
        </w:tc>
        <w:tc>
          <w:tcPr>
            <w:tcW w:w="383" w:type="pct"/>
            <w:shd w:val="clear" w:color="auto" w:fill="auto"/>
          </w:tcPr>
          <w:p w:rsidR="007B0BB3" w:rsidRPr="00F438FB" w:rsidRDefault="007B0BB3" w:rsidP="007B0BB3">
            <w:r w:rsidRPr="00F438FB">
              <w:rPr>
                <w:rFonts w:ascii="PT Astra Serif" w:eastAsia="Calibri" w:hAnsi="PT Astra Serif"/>
                <w:sz w:val="22"/>
                <w:szCs w:val="22"/>
              </w:rPr>
              <w:t>8736,6</w:t>
            </w:r>
          </w:p>
        </w:tc>
        <w:tc>
          <w:tcPr>
            <w:tcW w:w="383" w:type="pct"/>
          </w:tcPr>
          <w:p w:rsidR="007B0BB3" w:rsidRPr="00F438FB" w:rsidRDefault="007B0BB3" w:rsidP="007B0BB3">
            <w:r w:rsidRPr="00F438FB">
              <w:rPr>
                <w:rFonts w:ascii="PT Astra Serif" w:eastAsia="Calibri" w:hAnsi="PT Astra Serif"/>
                <w:sz w:val="22"/>
                <w:szCs w:val="22"/>
              </w:rPr>
              <w:t>8736,6</w:t>
            </w:r>
          </w:p>
        </w:tc>
        <w:tc>
          <w:tcPr>
            <w:tcW w:w="385" w:type="pct"/>
            <w:shd w:val="clear" w:color="auto" w:fill="auto"/>
          </w:tcPr>
          <w:p w:rsidR="007B0BB3" w:rsidRPr="00F438FB" w:rsidRDefault="007B0BB3" w:rsidP="007B0BB3">
            <w:r w:rsidRPr="00F438FB">
              <w:rPr>
                <w:rFonts w:ascii="PT Astra Serif" w:eastAsia="Calibri" w:hAnsi="PT Astra Serif"/>
                <w:sz w:val="22"/>
                <w:szCs w:val="22"/>
              </w:rPr>
              <w:t>8736,6</w:t>
            </w:r>
          </w:p>
        </w:tc>
        <w:tc>
          <w:tcPr>
            <w:tcW w:w="628" w:type="pct"/>
            <w:shd w:val="clear" w:color="auto" w:fill="auto"/>
          </w:tcPr>
          <w:p w:rsidR="007B0BB3" w:rsidRPr="00F438FB" w:rsidRDefault="00F438FB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103634,9</w:t>
            </w:r>
          </w:p>
        </w:tc>
      </w:tr>
      <w:tr w:rsidR="007B0BB3" w:rsidRPr="00F438FB" w:rsidTr="007B0BB3">
        <w:tc>
          <w:tcPr>
            <w:tcW w:w="1204" w:type="pct"/>
            <w:shd w:val="clear" w:color="auto" w:fill="auto"/>
          </w:tcPr>
          <w:p w:rsidR="007B0BB3" w:rsidRPr="00F438FB" w:rsidRDefault="007B0BB3" w:rsidP="007B0BB3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бюджет муниципального образования (поселения)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1055,4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1143,2</w:t>
            </w:r>
          </w:p>
        </w:tc>
        <w:tc>
          <w:tcPr>
            <w:tcW w:w="334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1619,6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</w:tcPr>
          <w:p w:rsidR="007B0BB3" w:rsidRPr="00F438FB" w:rsidRDefault="007B0BB3" w:rsidP="007B0BB3"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:rsidR="007B0BB3" w:rsidRPr="00F438FB" w:rsidRDefault="007B0BB3" w:rsidP="007B0BB3"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:rsidR="007B0BB3" w:rsidRPr="00F438FB" w:rsidRDefault="007B0BB3" w:rsidP="007B0BB3"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</w:tcPr>
          <w:p w:rsidR="007B0BB3" w:rsidRPr="00F438FB" w:rsidRDefault="007B0BB3" w:rsidP="007B0BB3"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7B0BB3" w:rsidRPr="00F438FB" w:rsidRDefault="007B0BB3" w:rsidP="007B0BB3"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628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3818,2</w:t>
            </w:r>
          </w:p>
        </w:tc>
      </w:tr>
      <w:tr w:rsidR="007B0BB3" w:rsidRPr="00F438FB" w:rsidTr="007B0BB3">
        <w:tc>
          <w:tcPr>
            <w:tcW w:w="1204" w:type="pct"/>
            <w:shd w:val="clear" w:color="auto" w:fill="auto"/>
          </w:tcPr>
          <w:p w:rsidR="007B0BB3" w:rsidRPr="00F438FB" w:rsidRDefault="007B0BB3" w:rsidP="007B0BB3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7B0BB3" w:rsidRPr="00F438FB" w:rsidTr="007B0BB3">
        <w:tc>
          <w:tcPr>
            <w:tcW w:w="1204" w:type="pct"/>
            <w:shd w:val="clear" w:color="auto" w:fill="auto"/>
          </w:tcPr>
          <w:p w:rsidR="007B0BB3" w:rsidRPr="00F438FB" w:rsidRDefault="007B0BB3" w:rsidP="007B0BB3">
            <w:pPr>
              <w:jc w:val="both"/>
              <w:rPr>
                <w:rFonts w:ascii="PT Astra Serif" w:hAnsi="PT Astra Serif"/>
                <w:b/>
                <w:spacing w:val="-2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Всего комплекс процессных мероприятий:</w:t>
            </w:r>
            <w:r w:rsidRPr="00F438FB">
              <w:t xml:space="preserve"> «</w:t>
            </w: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proofErr w:type="spellStart"/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Щекинский</w:t>
            </w:r>
            <w:proofErr w:type="spellEnd"/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5019,7</w:t>
            </w:r>
          </w:p>
        </w:tc>
        <w:tc>
          <w:tcPr>
            <w:tcW w:w="322" w:type="pct"/>
          </w:tcPr>
          <w:p w:rsidR="007B0BB3" w:rsidRPr="00F438FB" w:rsidRDefault="00EF6E56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6784,4</w:t>
            </w:r>
          </w:p>
        </w:tc>
        <w:tc>
          <w:tcPr>
            <w:tcW w:w="334" w:type="pct"/>
          </w:tcPr>
          <w:p w:rsidR="007B0BB3" w:rsidRPr="00F438FB" w:rsidRDefault="00F438FB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5788,3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5848,6</w:t>
            </w: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6061,1</w:t>
            </w:r>
          </w:p>
        </w:tc>
        <w:tc>
          <w:tcPr>
            <w:tcW w:w="334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3283,4</w:t>
            </w:r>
          </w:p>
        </w:tc>
        <w:tc>
          <w:tcPr>
            <w:tcW w:w="383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3283,4</w:t>
            </w: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3283,4</w:t>
            </w:r>
          </w:p>
        </w:tc>
        <w:tc>
          <w:tcPr>
            <w:tcW w:w="385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3283,4</w:t>
            </w:r>
          </w:p>
        </w:tc>
        <w:tc>
          <w:tcPr>
            <w:tcW w:w="628" w:type="pct"/>
            <w:shd w:val="clear" w:color="auto" w:fill="auto"/>
          </w:tcPr>
          <w:p w:rsidR="007B0BB3" w:rsidRPr="00F438FB" w:rsidRDefault="00F438FB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42635,7</w:t>
            </w:r>
          </w:p>
        </w:tc>
      </w:tr>
      <w:tr w:rsidR="007B0BB3" w:rsidRPr="00F438FB" w:rsidTr="007B0BB3">
        <w:tc>
          <w:tcPr>
            <w:tcW w:w="1204" w:type="pct"/>
            <w:shd w:val="clear" w:color="auto" w:fill="auto"/>
          </w:tcPr>
          <w:p w:rsidR="007B0BB3" w:rsidRPr="00F438FB" w:rsidRDefault="007B0BB3" w:rsidP="007B0BB3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hAnsi="PT Astra Serif"/>
                <w:spacing w:val="-2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7B0BB3" w:rsidRPr="00F438FB" w:rsidTr="007B0BB3">
        <w:tc>
          <w:tcPr>
            <w:tcW w:w="1204" w:type="pct"/>
            <w:shd w:val="clear" w:color="auto" w:fill="auto"/>
          </w:tcPr>
          <w:p w:rsidR="007B0BB3" w:rsidRPr="00F438FB" w:rsidRDefault="007B0BB3" w:rsidP="007B0BB3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F438FB">
              <w:rPr>
                <w:rFonts w:ascii="PT Astra Serif" w:eastAsia="Calibri" w:hAnsi="PT Astra Serif"/>
                <w:sz w:val="22"/>
                <w:szCs w:val="22"/>
              </w:rPr>
              <w:t>Щекинский</w:t>
            </w:r>
            <w:proofErr w:type="spellEnd"/>
            <w:r w:rsidRPr="00F438FB">
              <w:rPr>
                <w:rFonts w:ascii="PT Astra Serif" w:eastAsia="Calibri" w:hAnsi="PT Astra Serif"/>
                <w:sz w:val="22"/>
                <w:szCs w:val="22"/>
              </w:rPr>
              <w:t xml:space="preserve"> район 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4957,3</w:t>
            </w:r>
          </w:p>
        </w:tc>
        <w:tc>
          <w:tcPr>
            <w:tcW w:w="322" w:type="pct"/>
          </w:tcPr>
          <w:p w:rsidR="007B0BB3" w:rsidRPr="00F438FB" w:rsidRDefault="00EF6E56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6722,0</w:t>
            </w:r>
          </w:p>
        </w:tc>
        <w:tc>
          <w:tcPr>
            <w:tcW w:w="334" w:type="pct"/>
          </w:tcPr>
          <w:p w:rsidR="007B0BB3" w:rsidRPr="00F438FB" w:rsidRDefault="00F438FB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5719,5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5848,6</w:t>
            </w: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6061,1</w:t>
            </w:r>
          </w:p>
        </w:tc>
        <w:tc>
          <w:tcPr>
            <w:tcW w:w="334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3283,4</w:t>
            </w:r>
          </w:p>
        </w:tc>
        <w:tc>
          <w:tcPr>
            <w:tcW w:w="383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3283,4</w:t>
            </w: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3283,4</w:t>
            </w:r>
          </w:p>
        </w:tc>
        <w:tc>
          <w:tcPr>
            <w:tcW w:w="385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3283,4</w:t>
            </w:r>
          </w:p>
        </w:tc>
        <w:tc>
          <w:tcPr>
            <w:tcW w:w="628" w:type="pct"/>
            <w:shd w:val="clear" w:color="auto" w:fill="auto"/>
          </w:tcPr>
          <w:p w:rsidR="007B0BB3" w:rsidRPr="00F438FB" w:rsidRDefault="00F438FB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42442,1</w:t>
            </w:r>
          </w:p>
        </w:tc>
      </w:tr>
      <w:tr w:rsidR="007B0BB3" w:rsidRPr="00F438FB" w:rsidTr="007B0BB3">
        <w:tc>
          <w:tcPr>
            <w:tcW w:w="1204" w:type="pct"/>
            <w:shd w:val="clear" w:color="auto" w:fill="auto"/>
          </w:tcPr>
          <w:p w:rsidR="007B0BB3" w:rsidRPr="00F438FB" w:rsidRDefault="007B0BB3" w:rsidP="007B0BB3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бюджет муниципального образования (поселения)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62,4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62,4</w:t>
            </w:r>
          </w:p>
        </w:tc>
        <w:tc>
          <w:tcPr>
            <w:tcW w:w="334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68,8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628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193,6</w:t>
            </w:r>
          </w:p>
        </w:tc>
      </w:tr>
      <w:tr w:rsidR="007B0BB3" w:rsidRPr="00F438FB" w:rsidTr="007B0BB3">
        <w:tc>
          <w:tcPr>
            <w:tcW w:w="1204" w:type="pct"/>
            <w:shd w:val="clear" w:color="auto" w:fill="auto"/>
          </w:tcPr>
          <w:p w:rsidR="007B0BB3" w:rsidRPr="00F438FB" w:rsidRDefault="007B0BB3" w:rsidP="007B0BB3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7B0BB3" w:rsidRPr="00F438FB" w:rsidTr="007B0BB3">
        <w:tc>
          <w:tcPr>
            <w:tcW w:w="1204" w:type="pct"/>
            <w:shd w:val="clear" w:color="auto" w:fill="auto"/>
          </w:tcPr>
          <w:p w:rsidR="007B0BB3" w:rsidRPr="00F438FB" w:rsidRDefault="007B0BB3" w:rsidP="009E5272">
            <w:pPr>
              <w:jc w:val="both"/>
              <w:rPr>
                <w:rFonts w:ascii="PT Astra Serif" w:hAnsi="PT Astra Serif"/>
                <w:b/>
                <w:spacing w:val="-2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 xml:space="preserve">Всего по </w:t>
            </w:r>
            <w:r w:rsidR="009E5272">
              <w:rPr>
                <w:rFonts w:ascii="PT Astra Serif" w:eastAsia="Calibri" w:hAnsi="PT Astra Serif"/>
                <w:b/>
                <w:sz w:val="22"/>
                <w:szCs w:val="22"/>
              </w:rPr>
              <w:t xml:space="preserve">комплекс процессных мероприятий </w:t>
            </w:r>
            <w:r w:rsidRPr="00F438FB">
              <w:t>«</w:t>
            </w:r>
            <w:r w:rsidRPr="00F438FB"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Развитие и функционирование единой дежурно-диспетчерской службы МО </w:t>
            </w:r>
            <w:proofErr w:type="spellStart"/>
            <w:r w:rsidRPr="00F438FB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Щекинский</w:t>
            </w:r>
            <w:proofErr w:type="spellEnd"/>
            <w:r w:rsidRPr="00F438FB"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район»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6329,4</w:t>
            </w:r>
          </w:p>
        </w:tc>
        <w:tc>
          <w:tcPr>
            <w:tcW w:w="322" w:type="pct"/>
          </w:tcPr>
          <w:p w:rsidR="007B0BB3" w:rsidRPr="00F438FB" w:rsidRDefault="00AF2D75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6985,6</w:t>
            </w:r>
          </w:p>
        </w:tc>
        <w:tc>
          <w:tcPr>
            <w:tcW w:w="334" w:type="pct"/>
          </w:tcPr>
          <w:p w:rsidR="007B0BB3" w:rsidRPr="00F438FB" w:rsidRDefault="00F438FB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9558,7</w:t>
            </w:r>
          </w:p>
        </w:tc>
        <w:tc>
          <w:tcPr>
            <w:tcW w:w="322" w:type="pct"/>
          </w:tcPr>
          <w:p w:rsidR="007B0BB3" w:rsidRPr="00F438FB" w:rsidRDefault="00F438FB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9862,9</w:t>
            </w:r>
          </w:p>
        </w:tc>
        <w:tc>
          <w:tcPr>
            <w:tcW w:w="383" w:type="pct"/>
          </w:tcPr>
          <w:p w:rsidR="007B0BB3" w:rsidRPr="00F438FB" w:rsidRDefault="00F438FB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10268,0</w:t>
            </w:r>
          </w:p>
        </w:tc>
        <w:tc>
          <w:tcPr>
            <w:tcW w:w="334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5453,2</w:t>
            </w:r>
          </w:p>
        </w:tc>
        <w:tc>
          <w:tcPr>
            <w:tcW w:w="383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5453,2</w:t>
            </w: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5453,2</w:t>
            </w:r>
          </w:p>
        </w:tc>
        <w:tc>
          <w:tcPr>
            <w:tcW w:w="385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5453,2</w:t>
            </w:r>
          </w:p>
        </w:tc>
        <w:tc>
          <w:tcPr>
            <w:tcW w:w="628" w:type="pct"/>
            <w:shd w:val="clear" w:color="auto" w:fill="auto"/>
          </w:tcPr>
          <w:p w:rsidR="007B0BB3" w:rsidRPr="00F438FB" w:rsidRDefault="00F438FB" w:rsidP="007B0BB3">
            <w:pPr>
              <w:jc w:val="center"/>
              <w:rPr>
                <w:rFonts w:ascii="PT Astra Serif" w:eastAsia="Calibri" w:hAnsi="PT Astra Serif"/>
                <w:b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b/>
                <w:sz w:val="22"/>
                <w:szCs w:val="22"/>
              </w:rPr>
              <w:t>64817,4</w:t>
            </w:r>
          </w:p>
        </w:tc>
      </w:tr>
      <w:tr w:rsidR="007B0BB3" w:rsidRPr="00F438FB" w:rsidTr="007B0BB3">
        <w:tc>
          <w:tcPr>
            <w:tcW w:w="1204" w:type="pct"/>
            <w:shd w:val="clear" w:color="auto" w:fill="auto"/>
          </w:tcPr>
          <w:p w:rsidR="007B0BB3" w:rsidRPr="00F438FB" w:rsidRDefault="007B0BB3" w:rsidP="007B0BB3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hAnsi="PT Astra Serif"/>
                <w:spacing w:val="-2"/>
                <w:sz w:val="22"/>
                <w:szCs w:val="22"/>
              </w:rPr>
              <w:t>в том числе: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7B0BB3" w:rsidRPr="00F438FB" w:rsidTr="007B0BB3">
        <w:tc>
          <w:tcPr>
            <w:tcW w:w="1204" w:type="pct"/>
            <w:shd w:val="clear" w:color="auto" w:fill="auto"/>
          </w:tcPr>
          <w:p w:rsidR="007B0BB3" w:rsidRPr="00F438FB" w:rsidRDefault="007B0BB3" w:rsidP="007B0BB3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F438FB">
              <w:rPr>
                <w:rFonts w:ascii="PT Astra Serif" w:eastAsia="Calibri" w:hAnsi="PT Astra Serif"/>
                <w:sz w:val="22"/>
                <w:szCs w:val="22"/>
              </w:rPr>
              <w:t>Щекинский</w:t>
            </w:r>
            <w:proofErr w:type="spellEnd"/>
            <w:r w:rsidRPr="00F438FB">
              <w:rPr>
                <w:rFonts w:ascii="PT Astra Serif" w:eastAsia="Calibri" w:hAnsi="PT Astra Serif"/>
                <w:sz w:val="22"/>
                <w:szCs w:val="22"/>
              </w:rPr>
              <w:t xml:space="preserve"> район 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5336,4</w:t>
            </w:r>
          </w:p>
        </w:tc>
        <w:tc>
          <w:tcPr>
            <w:tcW w:w="322" w:type="pct"/>
          </w:tcPr>
          <w:p w:rsidR="007B0BB3" w:rsidRPr="00F438FB" w:rsidRDefault="00AF2D75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5904,8</w:t>
            </w:r>
          </w:p>
        </w:tc>
        <w:tc>
          <w:tcPr>
            <w:tcW w:w="334" w:type="pct"/>
          </w:tcPr>
          <w:p w:rsidR="007B0BB3" w:rsidRPr="00F438FB" w:rsidRDefault="00F438FB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8007,9</w:t>
            </w:r>
          </w:p>
        </w:tc>
        <w:tc>
          <w:tcPr>
            <w:tcW w:w="322" w:type="pct"/>
          </w:tcPr>
          <w:p w:rsidR="007B0BB3" w:rsidRPr="00F438FB" w:rsidRDefault="00F438FB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9862,9</w:t>
            </w:r>
          </w:p>
        </w:tc>
        <w:tc>
          <w:tcPr>
            <w:tcW w:w="383" w:type="pct"/>
          </w:tcPr>
          <w:p w:rsidR="007B0BB3" w:rsidRPr="00F438FB" w:rsidRDefault="00F438FB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10268,0</w:t>
            </w:r>
          </w:p>
        </w:tc>
        <w:tc>
          <w:tcPr>
            <w:tcW w:w="334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5453,2</w:t>
            </w:r>
          </w:p>
        </w:tc>
        <w:tc>
          <w:tcPr>
            <w:tcW w:w="383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5453,2</w:t>
            </w: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5453,2</w:t>
            </w:r>
          </w:p>
        </w:tc>
        <w:tc>
          <w:tcPr>
            <w:tcW w:w="385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5453,2</w:t>
            </w:r>
          </w:p>
        </w:tc>
        <w:tc>
          <w:tcPr>
            <w:tcW w:w="628" w:type="pct"/>
            <w:shd w:val="clear" w:color="auto" w:fill="auto"/>
          </w:tcPr>
          <w:p w:rsidR="007B0BB3" w:rsidRPr="00F438FB" w:rsidRDefault="00F438FB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61192,8</w:t>
            </w:r>
          </w:p>
        </w:tc>
      </w:tr>
      <w:tr w:rsidR="007B0BB3" w:rsidRPr="00F438FB" w:rsidTr="007B0BB3">
        <w:tc>
          <w:tcPr>
            <w:tcW w:w="1204" w:type="pct"/>
            <w:shd w:val="clear" w:color="auto" w:fill="auto"/>
          </w:tcPr>
          <w:p w:rsidR="007B0BB3" w:rsidRPr="00F438FB" w:rsidRDefault="007B0BB3" w:rsidP="007B0BB3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бюджет муниципального образования (поселения)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993,0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1080,8</w:t>
            </w:r>
          </w:p>
        </w:tc>
        <w:tc>
          <w:tcPr>
            <w:tcW w:w="334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1550,8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0,0</w:t>
            </w:r>
          </w:p>
        </w:tc>
        <w:tc>
          <w:tcPr>
            <w:tcW w:w="628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3624,6</w:t>
            </w:r>
          </w:p>
        </w:tc>
      </w:tr>
      <w:tr w:rsidR="007B0BB3" w:rsidRPr="00F438FB" w:rsidTr="007B0BB3">
        <w:tc>
          <w:tcPr>
            <w:tcW w:w="1204" w:type="pct"/>
            <w:shd w:val="clear" w:color="auto" w:fill="auto"/>
          </w:tcPr>
          <w:p w:rsidR="007B0BB3" w:rsidRPr="00F438FB" w:rsidRDefault="007B0BB3" w:rsidP="007B0BB3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F438FB">
              <w:rPr>
                <w:rFonts w:ascii="PT Astra Serif" w:eastAsia="Calibri" w:hAnsi="PT Astra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2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3" w:type="pct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7B0BB3" w:rsidRPr="00F438FB" w:rsidRDefault="007B0BB3" w:rsidP="007B0BB3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</w:tbl>
    <w:p w:rsidR="007B0BB3" w:rsidRPr="00F438FB" w:rsidRDefault="007B0BB3" w:rsidP="007B0BB3">
      <w:pPr>
        <w:rPr>
          <w:rFonts w:ascii="PT Astra Serif" w:hAnsi="PT Astra Serif"/>
          <w:sz w:val="28"/>
          <w:szCs w:val="28"/>
        </w:rPr>
      </w:pPr>
    </w:p>
    <w:p w:rsidR="007B0BB3" w:rsidRPr="00DD2D3D" w:rsidRDefault="007B0BB3" w:rsidP="007B0BB3">
      <w:pPr>
        <w:pStyle w:val="ConsPlusNormal"/>
        <w:jc w:val="both"/>
        <w:outlineLvl w:val="3"/>
        <w:rPr>
          <w:rFonts w:ascii="PT Astra Serif" w:hAnsi="PT Astra Serif" w:cs="Times New Roman"/>
          <w:sz w:val="16"/>
          <w:szCs w:val="16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3"/>
        <w:rPr>
          <w:rFonts w:ascii="PT Astra Serif" w:hAnsi="PT Astra Serif" w:cs="Times New Roman"/>
          <w:sz w:val="16"/>
          <w:szCs w:val="16"/>
          <w:highlight w:val="yellow"/>
        </w:rPr>
        <w:sectPr w:rsidR="007B0BB3" w:rsidRPr="00DD2D3D" w:rsidSect="00EC6AB6">
          <w:pgSz w:w="16838" w:h="11905" w:orient="landscape"/>
          <w:pgMar w:top="1134" w:right="850" w:bottom="1134" w:left="1701" w:header="567" w:footer="284" w:gutter="0"/>
          <w:cols w:space="720"/>
          <w:docGrid w:linePitch="326"/>
        </w:sect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353"/>
        <w:gridCol w:w="4253"/>
      </w:tblGrid>
      <w:tr w:rsidR="007B0BB3" w:rsidRPr="00767237" w:rsidTr="007B0BB3">
        <w:tc>
          <w:tcPr>
            <w:tcW w:w="5353" w:type="dxa"/>
            <w:shd w:val="clear" w:color="auto" w:fill="auto"/>
          </w:tcPr>
          <w:p w:rsidR="007B0BB3" w:rsidRPr="00767237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7B0BB3" w:rsidRPr="00767237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7B0BB3" w:rsidRPr="00767237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B0BB3" w:rsidRPr="00767237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Приложение №</w:t>
            </w:r>
            <w:r w:rsidR="00EC6AB6">
              <w:rPr>
                <w:rFonts w:ascii="PT Astra Serif" w:hAnsi="PT Astra Serif"/>
              </w:rPr>
              <w:t xml:space="preserve"> </w:t>
            </w:r>
            <w:r w:rsidRPr="00767237">
              <w:rPr>
                <w:rFonts w:ascii="PT Astra Serif" w:hAnsi="PT Astra Serif"/>
              </w:rPr>
              <w:t>1</w:t>
            </w:r>
          </w:p>
          <w:p w:rsidR="007B0BB3" w:rsidRPr="00767237" w:rsidRDefault="007B0BB3" w:rsidP="007B0BB3">
            <w:pPr>
              <w:pStyle w:val="ConsPlusNormal"/>
              <w:ind w:left="-5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7237">
              <w:rPr>
                <w:rFonts w:ascii="PT Astra Serif" w:hAnsi="PT Astra Serif"/>
                <w:sz w:val="24"/>
                <w:szCs w:val="24"/>
              </w:rPr>
              <w:t xml:space="preserve">к муниципальной программе </w:t>
            </w:r>
          </w:p>
          <w:p w:rsidR="007B0BB3" w:rsidRPr="00767237" w:rsidRDefault="007B0BB3" w:rsidP="007B0BB3">
            <w:pPr>
              <w:pStyle w:val="ConsPlusNormal"/>
              <w:ind w:left="-5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«Защита населения и территории </w:t>
            </w:r>
          </w:p>
          <w:p w:rsidR="007B0BB3" w:rsidRPr="00767237" w:rsidRDefault="007B0BB3" w:rsidP="007B0BB3">
            <w:pPr>
              <w:pStyle w:val="ConsPlusNormal"/>
              <w:ind w:left="-5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от чрезвычайных ситуаций, обеспечение пожарной безопасности </w:t>
            </w:r>
          </w:p>
          <w:p w:rsidR="007B0BB3" w:rsidRPr="00767237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 xml:space="preserve">и безопасности людей на водных объектах </w:t>
            </w:r>
            <w:proofErr w:type="spellStart"/>
            <w:r w:rsidRPr="00767237">
              <w:rPr>
                <w:rFonts w:ascii="PT Astra Serif" w:hAnsi="PT Astra Serif"/>
              </w:rPr>
              <w:t>Щекинского</w:t>
            </w:r>
            <w:proofErr w:type="spellEnd"/>
            <w:r w:rsidRPr="00767237">
              <w:rPr>
                <w:rFonts w:ascii="PT Astra Serif" w:hAnsi="PT Astra Serif"/>
              </w:rPr>
              <w:t xml:space="preserve"> района»</w:t>
            </w:r>
          </w:p>
          <w:p w:rsidR="007B0BB3" w:rsidRPr="00767237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B0BB3" w:rsidRPr="00767237" w:rsidRDefault="007B0BB3" w:rsidP="007B0BB3">
      <w:pPr>
        <w:jc w:val="center"/>
        <w:rPr>
          <w:rFonts w:ascii="PT Astra Serif" w:hAnsi="PT Astra Serif"/>
          <w:b/>
          <w:sz w:val="28"/>
          <w:szCs w:val="28"/>
        </w:rPr>
      </w:pPr>
    </w:p>
    <w:p w:rsidR="007B0BB3" w:rsidRPr="00767237" w:rsidRDefault="007B0BB3" w:rsidP="007B0BB3">
      <w:pPr>
        <w:jc w:val="center"/>
        <w:rPr>
          <w:rFonts w:ascii="PT Astra Serif" w:hAnsi="PT Astra Serif"/>
          <w:b/>
          <w:sz w:val="28"/>
          <w:szCs w:val="28"/>
        </w:rPr>
      </w:pPr>
      <w:r w:rsidRPr="00767237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7B0BB3" w:rsidRPr="00767237" w:rsidRDefault="007B0BB3" w:rsidP="007B0BB3">
      <w:pPr>
        <w:jc w:val="center"/>
        <w:rPr>
          <w:rFonts w:ascii="PT Astra Serif" w:hAnsi="PT Astra Serif"/>
          <w:b/>
          <w:sz w:val="28"/>
          <w:szCs w:val="28"/>
        </w:rPr>
      </w:pPr>
      <w:r w:rsidRPr="00767237">
        <w:rPr>
          <w:rFonts w:ascii="PT Astra Serif" w:hAnsi="PT Astra Serif"/>
          <w:b/>
          <w:sz w:val="28"/>
          <w:szCs w:val="28"/>
        </w:rPr>
        <w:t>«</w:t>
      </w:r>
      <w:r w:rsidRPr="00767237">
        <w:rPr>
          <w:rFonts w:ascii="PT Astra Serif" w:hAnsi="PT Astra Serif"/>
          <w:b/>
          <w:bCs/>
          <w:sz w:val="28"/>
          <w:szCs w:val="28"/>
        </w:rPr>
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proofErr w:type="spellStart"/>
      <w:r w:rsidRPr="00767237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767237">
        <w:rPr>
          <w:rFonts w:ascii="PT Astra Serif" w:hAnsi="PT Astra Serif"/>
          <w:b/>
          <w:bCs/>
          <w:sz w:val="28"/>
          <w:szCs w:val="28"/>
        </w:rPr>
        <w:t xml:space="preserve"> район» </w:t>
      </w:r>
      <w:r w:rsidRPr="00767237"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767237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767237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7B0BB3" w:rsidRPr="00767237" w:rsidRDefault="007B0BB3" w:rsidP="007B0BB3">
      <w:pPr>
        <w:jc w:val="center"/>
        <w:rPr>
          <w:rFonts w:ascii="PT Astra Serif" w:hAnsi="PT Astra Serif"/>
          <w:sz w:val="28"/>
          <w:szCs w:val="28"/>
        </w:rPr>
      </w:pPr>
    </w:p>
    <w:p w:rsidR="007B0BB3" w:rsidRPr="00767237" w:rsidRDefault="007B0BB3" w:rsidP="007B0BB3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7B0BB3" w:rsidRPr="00767237" w:rsidTr="007B0BB3">
        <w:tc>
          <w:tcPr>
            <w:tcW w:w="4503" w:type="dxa"/>
            <w:shd w:val="clear" w:color="auto" w:fill="auto"/>
          </w:tcPr>
          <w:p w:rsidR="007B0BB3" w:rsidRPr="00767237" w:rsidRDefault="007B0BB3" w:rsidP="007B0BB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67237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7B0BB3" w:rsidRPr="00767237" w:rsidRDefault="007B0BB3" w:rsidP="007B0BB3">
            <w:pPr>
              <w:jc w:val="both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Отдел по ГО, ЧС и охране окружающей среды;</w:t>
            </w:r>
          </w:p>
          <w:p w:rsidR="007B0BB3" w:rsidRPr="00767237" w:rsidRDefault="007B0BB3" w:rsidP="007B0BB3">
            <w:pPr>
              <w:jc w:val="both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 w:cs="Arial"/>
              </w:rPr>
              <w:t>Управление по вопросам жизнеобеспечения, благоустройства, строительства и дорожно-транспортному хозяйству</w:t>
            </w:r>
          </w:p>
        </w:tc>
      </w:tr>
      <w:tr w:rsidR="007B0BB3" w:rsidRPr="00767237" w:rsidTr="007B0BB3">
        <w:tc>
          <w:tcPr>
            <w:tcW w:w="4503" w:type="dxa"/>
            <w:shd w:val="clear" w:color="auto" w:fill="auto"/>
          </w:tcPr>
          <w:p w:rsidR="007B0BB3" w:rsidRPr="00767237" w:rsidRDefault="007B0BB3" w:rsidP="007B0BB3">
            <w:pPr>
              <w:jc w:val="both"/>
              <w:rPr>
                <w:sz w:val="22"/>
                <w:szCs w:val="22"/>
              </w:rPr>
            </w:pPr>
            <w:r w:rsidRPr="00767237">
              <w:rPr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7B0BB3" w:rsidRPr="00767237" w:rsidRDefault="007B0BB3" w:rsidP="007B0BB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выполнение комплекса мероприятий по предупреждению и ликвидации чрезвычайных ситуаций природного и техногенного характера;</w:t>
            </w:r>
          </w:p>
          <w:p w:rsidR="007B0BB3" w:rsidRPr="00767237" w:rsidRDefault="007B0BB3" w:rsidP="007B0BB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запасом материально-технических ресурсов в целях использования  при возникновении чрезвычайных ситуаций </w:t>
            </w:r>
            <w:r w:rsidRPr="00767237">
              <w:rPr>
                <w:rFonts w:ascii="PT Astra Serif" w:hAnsi="PT Astra Serif"/>
              </w:rPr>
              <w:t>природного и техногенного характера</w:t>
            </w:r>
            <w:r w:rsidRPr="0076723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7B0BB3" w:rsidRPr="00767237" w:rsidRDefault="007B0BB3" w:rsidP="007B0BB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реализация комплекса мероприятий в области гражданской обороны</w:t>
            </w:r>
          </w:p>
          <w:p w:rsidR="007B0BB3" w:rsidRPr="00767237" w:rsidRDefault="007B0BB3" w:rsidP="007B0BB3">
            <w:pPr>
              <w:jc w:val="both"/>
              <w:rPr>
                <w:b/>
              </w:rPr>
            </w:pPr>
            <w:r w:rsidRPr="00767237">
              <w:rPr>
                <w:rFonts w:ascii="PT Astra Serif" w:hAnsi="PT Astra Serif"/>
              </w:rPr>
              <w:t>создание, содержание и организация деятельности аварийно-спасательных служб</w:t>
            </w:r>
          </w:p>
        </w:tc>
      </w:tr>
      <w:tr w:rsidR="007B0BB3" w:rsidRPr="00767237" w:rsidTr="007B0BB3">
        <w:tc>
          <w:tcPr>
            <w:tcW w:w="4503" w:type="dxa"/>
            <w:shd w:val="clear" w:color="auto" w:fill="auto"/>
          </w:tcPr>
          <w:p w:rsidR="007B0BB3" w:rsidRPr="00767237" w:rsidRDefault="007B0BB3" w:rsidP="007B0BB3">
            <w:pPr>
              <w:jc w:val="both"/>
              <w:rPr>
                <w:sz w:val="22"/>
                <w:szCs w:val="22"/>
              </w:rPr>
            </w:pPr>
            <w:r w:rsidRPr="00767237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7B0BB3" w:rsidRPr="00767237" w:rsidRDefault="007B0BB3" w:rsidP="007B0BB3">
            <w:pPr>
              <w:jc w:val="both"/>
              <w:rPr>
                <w:b/>
              </w:rPr>
            </w:pPr>
            <w:r w:rsidRPr="00767237">
              <w:rPr>
                <w:rFonts w:ascii="PT Astra Serif" w:hAnsi="PT Astra Serif"/>
              </w:rPr>
              <w:t>повышение уровня безопасности населения и объектов от угроз природного и техногенного характера</w:t>
            </w:r>
          </w:p>
        </w:tc>
      </w:tr>
      <w:tr w:rsidR="007B0BB3" w:rsidRPr="00767237" w:rsidTr="007B0BB3">
        <w:tc>
          <w:tcPr>
            <w:tcW w:w="4503" w:type="dxa"/>
            <w:shd w:val="clear" w:color="auto" w:fill="auto"/>
          </w:tcPr>
          <w:p w:rsidR="007B0BB3" w:rsidRPr="00767237" w:rsidRDefault="007B0BB3" w:rsidP="007B0BB3">
            <w:pPr>
              <w:jc w:val="both"/>
              <w:rPr>
                <w:sz w:val="22"/>
                <w:szCs w:val="22"/>
              </w:rPr>
            </w:pPr>
            <w:r w:rsidRPr="00767237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  <w:u w:val="single"/>
              </w:rPr>
              <w:t>Всего по муниципальной программе</w:t>
            </w:r>
            <w:r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</w:p>
          <w:p w:rsidR="007B0BB3" w:rsidRPr="00767237" w:rsidRDefault="00767237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42635,7 </w:t>
            </w:r>
            <w:r w:rsidR="007B0BB3" w:rsidRPr="00767237">
              <w:rPr>
                <w:rFonts w:ascii="PT Astra Serif" w:hAnsi="PT Astra Serif" w:cs="Times New Roman"/>
                <w:sz w:val="24"/>
                <w:szCs w:val="24"/>
              </w:rPr>
              <w:t>тыс. руб., в том числе по годам: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2022 год – 5019,7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2023 год –</w:t>
            </w:r>
            <w:r w:rsidR="00A61A0E"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6784,4 </w:t>
            </w:r>
            <w:r w:rsidRPr="00767237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7B0BB3" w:rsidRPr="00767237" w:rsidRDefault="00767237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2024 год – 5788,3</w:t>
            </w:r>
            <w:r w:rsidR="007B0BB3"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2025 год – 5848,6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2026 год –6061,1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2027 год –3283,4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2028 год –3283,4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2029 год- 3283,4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2030 год - 3283,4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767237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 район:</w:t>
            </w:r>
          </w:p>
          <w:p w:rsidR="007B0BB3" w:rsidRPr="00767237" w:rsidRDefault="00767237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42442,1</w:t>
            </w:r>
            <w:r w:rsidR="007B0BB3"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2022 год – 4957,3 тыс. руб.</w:t>
            </w:r>
          </w:p>
          <w:p w:rsidR="007B0BB3" w:rsidRPr="00767237" w:rsidRDefault="00A61A0E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2023 год – 6722,0</w:t>
            </w:r>
            <w:r w:rsidR="007B0BB3"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B0BB3" w:rsidRPr="00767237" w:rsidRDefault="00767237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2024 год – 5719,5</w:t>
            </w:r>
            <w:r w:rsidR="007B0BB3"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2025 год – 5848,6 тыс. руб. 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2026 год –6061,1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2027 год –3283,4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2028 год –3283,4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2029 год- 3283,4 тыс. </w:t>
            </w:r>
            <w:proofErr w:type="spellStart"/>
            <w:r w:rsidRPr="00767237">
              <w:rPr>
                <w:rFonts w:ascii="PT Astra Serif" w:hAnsi="PT Astra Serif" w:cs="Times New Roman"/>
                <w:sz w:val="24"/>
                <w:szCs w:val="24"/>
              </w:rPr>
              <w:t>руб</w:t>
            </w:r>
            <w:proofErr w:type="spellEnd"/>
            <w:r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2030 год – 3283,4 тыс. руб. 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бюджетов муниципальных образований поселений </w:t>
            </w:r>
            <w:proofErr w:type="spellStart"/>
            <w:r w:rsidRPr="00767237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767237">
              <w:rPr>
                <w:rFonts w:ascii="PT Astra Serif" w:hAnsi="PT Astra Serif" w:cs="Times New Roman"/>
                <w:sz w:val="24"/>
                <w:szCs w:val="24"/>
              </w:rPr>
              <w:t xml:space="preserve"> района: 193,6 тыс. руб., в том числе по годам: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2022 год – 62,4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2023 год – 62,4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2024 год – 68,8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2025 год – 0,0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2026 год –0,0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2027 год –0,0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2028 год –0,0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2029 год- 0,0 тыс. руб.</w:t>
            </w:r>
          </w:p>
          <w:p w:rsidR="007B0BB3" w:rsidRPr="00767237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767237">
              <w:rPr>
                <w:rFonts w:ascii="PT Astra Serif" w:hAnsi="PT Astra Serif" w:cs="Times New Roman"/>
                <w:sz w:val="24"/>
                <w:szCs w:val="24"/>
              </w:rPr>
              <w:t>2030 год – 0,0 тыс. руб.</w:t>
            </w:r>
          </w:p>
          <w:p w:rsidR="007B0BB3" w:rsidRPr="00767237" w:rsidRDefault="007B0BB3" w:rsidP="007B0BB3">
            <w:pPr>
              <w:rPr>
                <w:b/>
                <w:sz w:val="22"/>
                <w:szCs w:val="22"/>
              </w:rPr>
            </w:pPr>
          </w:p>
        </w:tc>
      </w:tr>
    </w:tbl>
    <w:p w:rsidR="007B0BB3" w:rsidRPr="00DD2D3D" w:rsidRDefault="007B0BB3" w:rsidP="007B0BB3">
      <w:pPr>
        <w:jc w:val="center"/>
        <w:rPr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jc w:val="center"/>
        <w:rPr>
          <w:rFonts w:ascii="PT Astra Serif" w:hAnsi="PT Astra Serif" w:cs="Times New Roman"/>
          <w:sz w:val="28"/>
          <w:szCs w:val="28"/>
          <w:highlight w:val="yellow"/>
        </w:rPr>
      </w:pPr>
    </w:p>
    <w:p w:rsidR="007B0BB3" w:rsidRPr="00DD2D3D" w:rsidRDefault="007B0BB3" w:rsidP="007B0BB3">
      <w:pPr>
        <w:rPr>
          <w:rFonts w:ascii="PT Astra Serif" w:hAnsi="PT Astra Serif"/>
          <w:highlight w:val="yellow"/>
        </w:rPr>
        <w:sectPr w:rsidR="007B0BB3" w:rsidRPr="00DD2D3D" w:rsidSect="007B0BB3">
          <w:pgSz w:w="11905" w:h="16838"/>
          <w:pgMar w:top="1134" w:right="851" w:bottom="1134" w:left="1701" w:header="567" w:footer="283" w:gutter="0"/>
          <w:pgNumType w:start="1"/>
          <w:cols w:space="720"/>
          <w:titlePg/>
          <w:docGrid w:linePitch="326"/>
        </w:sectPr>
      </w:pPr>
    </w:p>
    <w:p w:rsidR="007B0BB3" w:rsidRPr="00767237" w:rsidRDefault="007B0BB3" w:rsidP="007B0BB3">
      <w:pPr>
        <w:spacing w:line="21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67237">
        <w:rPr>
          <w:rFonts w:ascii="PT Astra Serif" w:hAnsi="PT Astra Serif"/>
          <w:b/>
          <w:bCs/>
          <w:sz w:val="28"/>
          <w:szCs w:val="28"/>
        </w:rPr>
        <w:lastRenderedPageBreak/>
        <w:t xml:space="preserve"> ПЕРЕЧЕНЬ </w:t>
      </w:r>
    </w:p>
    <w:p w:rsidR="007B0BB3" w:rsidRPr="00767237" w:rsidRDefault="007B0BB3" w:rsidP="007B0BB3">
      <w:pPr>
        <w:spacing w:line="21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67237">
        <w:rPr>
          <w:rFonts w:ascii="PT Astra Serif" w:hAnsi="PT Astra Serif"/>
          <w:b/>
          <w:bCs/>
          <w:sz w:val="28"/>
          <w:szCs w:val="28"/>
        </w:rPr>
        <w:t xml:space="preserve">мероприятий (результатов) комплекса процессных мероприятий </w:t>
      </w:r>
      <w:r w:rsidRPr="00767237">
        <w:rPr>
          <w:rFonts w:ascii="PT Astra Serif" w:hAnsi="PT Astra Serif"/>
          <w:b/>
          <w:bCs/>
          <w:sz w:val="28"/>
          <w:szCs w:val="28"/>
        </w:rPr>
        <w:br/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proofErr w:type="spellStart"/>
      <w:r w:rsidRPr="00767237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767237">
        <w:rPr>
          <w:rFonts w:ascii="PT Astra Serif" w:hAnsi="PT Astra Serif"/>
          <w:b/>
          <w:bCs/>
          <w:sz w:val="28"/>
          <w:szCs w:val="28"/>
        </w:rPr>
        <w:t xml:space="preserve"> район»</w:t>
      </w:r>
    </w:p>
    <w:p w:rsidR="007B0BB3" w:rsidRPr="00767237" w:rsidRDefault="007B0BB3" w:rsidP="007B0BB3">
      <w:pPr>
        <w:pStyle w:val="ConsPlusNormal"/>
        <w:spacing w:line="216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7237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</w:t>
      </w:r>
      <w:r w:rsidRPr="00767237">
        <w:rPr>
          <w:rFonts w:ascii="PT Astra Serif" w:hAnsi="PT Astra Serif"/>
          <w:b/>
          <w:bCs/>
          <w:sz w:val="28"/>
          <w:szCs w:val="28"/>
        </w:rPr>
        <w:t>«</w:t>
      </w:r>
      <w:r w:rsidRPr="00767237">
        <w:rPr>
          <w:rFonts w:ascii="PT Astra Serif" w:hAnsi="PT Astra Serif" w:cs="Times New Roman"/>
          <w:b/>
          <w:bCs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 w:rsidRPr="00767237">
        <w:rPr>
          <w:rFonts w:ascii="PT Astra Serif" w:hAnsi="PT Astra Serif" w:cs="Times New Roman"/>
          <w:b/>
          <w:bCs/>
          <w:sz w:val="28"/>
          <w:szCs w:val="28"/>
        </w:rPr>
        <w:t>Щекинского</w:t>
      </w:r>
      <w:proofErr w:type="spellEnd"/>
      <w:r w:rsidRPr="00767237">
        <w:rPr>
          <w:rFonts w:ascii="PT Astra Serif" w:hAnsi="PT Astra Serif" w:cs="Times New Roman"/>
          <w:b/>
          <w:bCs/>
          <w:sz w:val="28"/>
          <w:szCs w:val="28"/>
        </w:rPr>
        <w:t xml:space="preserve"> района»</w:t>
      </w:r>
    </w:p>
    <w:p w:rsidR="007B0BB3" w:rsidRPr="00767237" w:rsidRDefault="007B0BB3" w:rsidP="007B0BB3">
      <w:pPr>
        <w:pStyle w:val="ConsPlusNormal"/>
        <w:spacing w:line="216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59"/>
        <w:gridCol w:w="1134"/>
        <w:gridCol w:w="1276"/>
        <w:gridCol w:w="1229"/>
        <w:gridCol w:w="1423"/>
        <w:gridCol w:w="1502"/>
        <w:gridCol w:w="1091"/>
        <w:gridCol w:w="1933"/>
      </w:tblGrid>
      <w:tr w:rsidR="007B0BB3" w:rsidRPr="00767237" w:rsidTr="007B0BB3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Срок исполнения по годам реализации 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Объем финансирования (тыс. руб.)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Ответственный исполнитель (соисполнитель, участник)</w:t>
            </w:r>
          </w:p>
        </w:tc>
      </w:tr>
      <w:tr w:rsidR="007B0BB3" w:rsidRPr="00767237" w:rsidTr="007B0BB3">
        <w:tc>
          <w:tcPr>
            <w:tcW w:w="4111" w:type="dxa"/>
            <w:vMerge/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Всего, тыс. руб.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В том числе за счет средств: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767237" w:rsidTr="007B0BB3">
        <w:tc>
          <w:tcPr>
            <w:tcW w:w="4111" w:type="dxa"/>
            <w:vMerge/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федерального бюджета</w:t>
            </w:r>
          </w:p>
        </w:tc>
        <w:tc>
          <w:tcPr>
            <w:tcW w:w="1229" w:type="dxa"/>
            <w:shd w:val="clear" w:color="auto" w:fill="auto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бюджета Тульской области</w:t>
            </w:r>
          </w:p>
        </w:tc>
        <w:tc>
          <w:tcPr>
            <w:tcW w:w="1423" w:type="dxa"/>
            <w:shd w:val="clear" w:color="auto" w:fill="auto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 xml:space="preserve">бюджета МО </w:t>
            </w:r>
            <w:proofErr w:type="spellStart"/>
            <w:r w:rsidRPr="00767237">
              <w:rPr>
                <w:rFonts w:ascii="PT Astra Serif" w:hAnsi="PT Astra Serif"/>
              </w:rPr>
              <w:t>Щекинский</w:t>
            </w:r>
            <w:proofErr w:type="spellEnd"/>
            <w:r w:rsidRPr="00767237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502" w:type="dxa"/>
            <w:shd w:val="clear" w:color="auto" w:fill="auto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 xml:space="preserve">бюджета МО поселений </w:t>
            </w:r>
            <w:proofErr w:type="spellStart"/>
            <w:r w:rsidRPr="00767237">
              <w:rPr>
                <w:rFonts w:ascii="PT Astra Serif" w:hAnsi="PT Astra Serif"/>
              </w:rPr>
              <w:t>Щекинского</w:t>
            </w:r>
            <w:proofErr w:type="spellEnd"/>
            <w:r w:rsidRPr="00767237"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внебюджетных источников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315"/>
        </w:trPr>
        <w:tc>
          <w:tcPr>
            <w:tcW w:w="4111" w:type="dxa"/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6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8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9</w:t>
            </w:r>
          </w:p>
        </w:tc>
      </w:tr>
      <w:tr w:rsidR="007B0BB3" w:rsidRPr="00767237" w:rsidTr="007B0BB3">
        <w:trPr>
          <w:trHeight w:val="315"/>
        </w:trPr>
        <w:tc>
          <w:tcPr>
            <w:tcW w:w="4111" w:type="dxa"/>
            <w:vAlign w:val="center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  <w:b/>
                <w:bCs/>
              </w:rPr>
              <w:t xml:space="preserve">Мероприятие 1. Формирование материально-технических ресурсов для ликвидации ЧС </w:t>
            </w:r>
            <w:r w:rsidRPr="00767237">
              <w:rPr>
                <w:rFonts w:ascii="PT Astra Serif" w:hAnsi="PT Astra Serif"/>
                <w:b/>
                <w:bCs/>
              </w:rPr>
              <w:br/>
            </w:r>
            <w:r w:rsidRPr="00767237">
              <w:rPr>
                <w:rFonts w:ascii="PT Astra Serif" w:hAnsi="PT Astra Serif"/>
                <w:b/>
              </w:rPr>
              <w:t>природного и техногенного характера</w:t>
            </w:r>
          </w:p>
        </w:tc>
        <w:tc>
          <w:tcPr>
            <w:tcW w:w="155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7237">
              <w:rPr>
                <w:rFonts w:ascii="PT Astra Serif" w:hAnsi="PT Astra Serif"/>
                <w:b/>
                <w:bCs/>
              </w:rPr>
              <w:t>2022-2030</w:t>
            </w:r>
          </w:p>
        </w:tc>
        <w:tc>
          <w:tcPr>
            <w:tcW w:w="1134" w:type="dxa"/>
            <w:vAlign w:val="center"/>
          </w:tcPr>
          <w:p w:rsidR="007B0BB3" w:rsidRPr="00767237" w:rsidRDefault="000C4AAC" w:rsidP="007B0BB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35155,0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0C4AAC" w:rsidP="007B0BB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35155,0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7237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7237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1933" w:type="dxa"/>
            <w:vMerge w:val="restart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 xml:space="preserve">Отдел ГО, ЧС и ООС (Управление по вопросам </w:t>
            </w:r>
            <w:proofErr w:type="spellStart"/>
            <w:proofErr w:type="gramStart"/>
            <w:r w:rsidRPr="00767237">
              <w:rPr>
                <w:rFonts w:ascii="PT Astra Serif" w:hAnsi="PT Astra Serif"/>
              </w:rPr>
              <w:t>жизнеобеспе</w:t>
            </w:r>
            <w:proofErr w:type="spellEnd"/>
            <w:r w:rsidRPr="00767237">
              <w:rPr>
                <w:rFonts w:ascii="PT Astra Serif" w:hAnsi="PT Astra Serif"/>
              </w:rPr>
              <w:br/>
            </w:r>
            <w:proofErr w:type="spellStart"/>
            <w:r w:rsidRPr="00767237">
              <w:rPr>
                <w:rFonts w:ascii="PT Astra Serif" w:hAnsi="PT Astra Serif"/>
              </w:rPr>
              <w:t>чения</w:t>
            </w:r>
            <w:proofErr w:type="spellEnd"/>
            <w:proofErr w:type="gramEnd"/>
            <w:r w:rsidRPr="00767237">
              <w:rPr>
                <w:rFonts w:ascii="PT Astra Serif" w:hAnsi="PT Astra Serif"/>
              </w:rPr>
              <w:t xml:space="preserve">, строительства, благоустройства и дорожно-транспортному хозяйству </w:t>
            </w:r>
            <w:proofErr w:type="spellStart"/>
            <w:r w:rsidRPr="00767237">
              <w:rPr>
                <w:rFonts w:ascii="PT Astra Serif" w:hAnsi="PT Astra Serif"/>
              </w:rPr>
              <w:t>администра</w:t>
            </w:r>
            <w:proofErr w:type="spellEnd"/>
            <w:r w:rsidRPr="00767237">
              <w:rPr>
                <w:rFonts w:ascii="PT Astra Serif" w:hAnsi="PT Astra Serif"/>
              </w:rPr>
              <w:br/>
            </w:r>
            <w:proofErr w:type="spellStart"/>
            <w:r w:rsidRPr="00767237">
              <w:rPr>
                <w:rFonts w:ascii="PT Astra Serif" w:hAnsi="PT Astra Serif"/>
              </w:rPr>
              <w:t>ции</w:t>
            </w:r>
            <w:proofErr w:type="spellEnd"/>
            <w:r w:rsidRPr="00767237">
              <w:rPr>
                <w:rFonts w:ascii="PT Astra Serif" w:hAnsi="PT Astra Serif"/>
              </w:rPr>
              <w:t xml:space="preserve"> </w:t>
            </w:r>
            <w:proofErr w:type="spellStart"/>
            <w:r w:rsidRPr="00767237">
              <w:rPr>
                <w:rFonts w:ascii="PT Astra Serif" w:hAnsi="PT Astra Serif"/>
              </w:rPr>
              <w:t>Щекинского</w:t>
            </w:r>
            <w:proofErr w:type="spellEnd"/>
            <w:r w:rsidRPr="00767237">
              <w:rPr>
                <w:rFonts w:ascii="PT Astra Serif" w:hAnsi="PT Astra Serif"/>
              </w:rPr>
              <w:t xml:space="preserve"> района</w:t>
            </w:r>
            <w:r w:rsidRPr="00767237">
              <w:rPr>
                <w:rFonts w:ascii="PT Astra Serif" w:hAnsi="PT Astra Serif" w:cs="Arial"/>
              </w:rPr>
              <w:t>)</w:t>
            </w:r>
          </w:p>
        </w:tc>
      </w:tr>
      <w:tr w:rsidR="007B0BB3" w:rsidRPr="00767237" w:rsidTr="007B0BB3">
        <w:trPr>
          <w:trHeight w:val="86"/>
        </w:trPr>
        <w:tc>
          <w:tcPr>
            <w:tcW w:w="4111" w:type="dxa"/>
            <w:vMerge w:val="restart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1.1.</w:t>
            </w:r>
            <w:r w:rsidRPr="00767237">
              <w:t> </w:t>
            </w:r>
            <w:r w:rsidRPr="00767237">
              <w:rPr>
                <w:rFonts w:ascii="PT Astra Serif" w:hAnsi="PT Astra Serif"/>
              </w:rPr>
              <w:t xml:space="preserve">Создание, хранение, использование и восполнение материально-технических ресурсов для ликвидации чрезвычайных ситуаций природного и техногенного характера (в соответствии с постановлением администрации </w:t>
            </w:r>
            <w:proofErr w:type="spellStart"/>
            <w:r w:rsidRPr="00767237">
              <w:rPr>
                <w:rFonts w:ascii="PT Astra Serif" w:hAnsi="PT Astra Serif"/>
              </w:rPr>
              <w:t>Щекинского</w:t>
            </w:r>
            <w:proofErr w:type="spellEnd"/>
            <w:r w:rsidRPr="00767237">
              <w:rPr>
                <w:rFonts w:ascii="PT Astra Serif" w:hAnsi="PT Astra Serif"/>
              </w:rPr>
              <w:t xml:space="preserve"> района от 12.08.2021 № 8-1001)</w:t>
            </w: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2022</w:t>
            </w:r>
          </w:p>
        </w:tc>
        <w:tc>
          <w:tcPr>
            <w:tcW w:w="1134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4333,0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4333,0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90"/>
        </w:trPr>
        <w:tc>
          <w:tcPr>
            <w:tcW w:w="4111" w:type="dxa"/>
            <w:vMerge/>
            <w:vAlign w:val="center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  <w:vAlign w:val="center"/>
          </w:tcPr>
          <w:p w:rsidR="007B0BB3" w:rsidRPr="00767237" w:rsidRDefault="006F7349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5944,8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6F7349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5944,8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80"/>
        </w:trPr>
        <w:tc>
          <w:tcPr>
            <w:tcW w:w="4111" w:type="dxa"/>
            <w:vMerge/>
            <w:vAlign w:val="center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2024</w:t>
            </w:r>
          </w:p>
        </w:tc>
        <w:tc>
          <w:tcPr>
            <w:tcW w:w="1134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4857,5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4857,5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84"/>
        </w:trPr>
        <w:tc>
          <w:tcPr>
            <w:tcW w:w="4111" w:type="dxa"/>
            <w:vMerge/>
            <w:vAlign w:val="center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2025</w:t>
            </w:r>
          </w:p>
        </w:tc>
        <w:tc>
          <w:tcPr>
            <w:tcW w:w="1134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5051,8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5051,8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281"/>
        </w:trPr>
        <w:tc>
          <w:tcPr>
            <w:tcW w:w="4111" w:type="dxa"/>
            <w:vMerge/>
            <w:vAlign w:val="center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2026</w:t>
            </w:r>
          </w:p>
        </w:tc>
        <w:tc>
          <w:tcPr>
            <w:tcW w:w="1134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5253,9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5253,9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258"/>
        </w:trPr>
        <w:tc>
          <w:tcPr>
            <w:tcW w:w="4111" w:type="dxa"/>
            <w:vMerge/>
            <w:vAlign w:val="center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2027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</w:pPr>
            <w:r w:rsidRPr="00767237">
              <w:rPr>
                <w:rFonts w:ascii="PT Astra Serif" w:hAnsi="PT Astra Serif"/>
              </w:rPr>
              <w:t>2428,5</w:t>
            </w:r>
          </w:p>
        </w:tc>
        <w:tc>
          <w:tcPr>
            <w:tcW w:w="1276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</w:pPr>
            <w:r w:rsidRPr="00767237">
              <w:rPr>
                <w:rFonts w:ascii="PT Astra Serif" w:hAnsi="PT Astra Serif"/>
              </w:rPr>
              <w:t>2428,5</w:t>
            </w:r>
          </w:p>
        </w:tc>
        <w:tc>
          <w:tcPr>
            <w:tcW w:w="1502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277"/>
        </w:trPr>
        <w:tc>
          <w:tcPr>
            <w:tcW w:w="4111" w:type="dxa"/>
            <w:vMerge/>
            <w:vAlign w:val="center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2028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</w:pPr>
            <w:r w:rsidRPr="00767237">
              <w:rPr>
                <w:rFonts w:ascii="PT Astra Serif" w:hAnsi="PT Astra Serif"/>
              </w:rPr>
              <w:t>2428,5</w:t>
            </w:r>
          </w:p>
        </w:tc>
        <w:tc>
          <w:tcPr>
            <w:tcW w:w="1276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</w:pPr>
            <w:r w:rsidRPr="00767237">
              <w:rPr>
                <w:rFonts w:ascii="PT Astra Serif" w:hAnsi="PT Astra Serif"/>
              </w:rPr>
              <w:t>2428,5</w:t>
            </w:r>
          </w:p>
        </w:tc>
        <w:tc>
          <w:tcPr>
            <w:tcW w:w="1502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72"/>
        </w:trPr>
        <w:tc>
          <w:tcPr>
            <w:tcW w:w="4111" w:type="dxa"/>
            <w:vMerge/>
            <w:vAlign w:val="center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2029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</w:pPr>
            <w:r w:rsidRPr="00767237">
              <w:rPr>
                <w:rFonts w:ascii="PT Astra Serif" w:hAnsi="PT Astra Serif"/>
              </w:rPr>
              <w:t>2428,5</w:t>
            </w:r>
          </w:p>
        </w:tc>
        <w:tc>
          <w:tcPr>
            <w:tcW w:w="1276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</w:pPr>
            <w:r w:rsidRPr="00767237">
              <w:rPr>
                <w:rFonts w:ascii="PT Astra Serif" w:hAnsi="PT Astra Serif"/>
              </w:rPr>
              <w:t>2428,5</w:t>
            </w:r>
          </w:p>
        </w:tc>
        <w:tc>
          <w:tcPr>
            <w:tcW w:w="1502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72"/>
        </w:trPr>
        <w:tc>
          <w:tcPr>
            <w:tcW w:w="4111" w:type="dxa"/>
            <w:vMerge/>
            <w:vAlign w:val="center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2030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2428,5</w:t>
            </w:r>
          </w:p>
        </w:tc>
        <w:tc>
          <w:tcPr>
            <w:tcW w:w="1276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2428,5</w:t>
            </w:r>
          </w:p>
        </w:tc>
        <w:tc>
          <w:tcPr>
            <w:tcW w:w="1502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66"/>
        </w:trPr>
        <w:tc>
          <w:tcPr>
            <w:tcW w:w="4111" w:type="dxa"/>
          </w:tcPr>
          <w:p w:rsidR="007B0BB3" w:rsidRPr="00767237" w:rsidRDefault="007B0BB3" w:rsidP="007B0BB3">
            <w:pPr>
              <w:pageBreakBefore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  <w:b/>
                <w:bCs/>
              </w:rPr>
              <w:lastRenderedPageBreak/>
              <w:t>Мероприятие 2. Мероприятия в области гражданской обороны:</w:t>
            </w:r>
          </w:p>
        </w:tc>
        <w:tc>
          <w:tcPr>
            <w:tcW w:w="1559" w:type="dxa"/>
            <w:vAlign w:val="center"/>
          </w:tcPr>
          <w:p w:rsidR="007B0BB3" w:rsidRPr="00767237" w:rsidRDefault="007B0BB3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  <w:r w:rsidRPr="00767237">
              <w:rPr>
                <w:rFonts w:ascii="PT Astra Serif" w:hAnsi="PT Astra Serif"/>
                <w:b/>
                <w:bCs/>
              </w:rPr>
              <w:t>2022-2030</w:t>
            </w:r>
          </w:p>
        </w:tc>
        <w:tc>
          <w:tcPr>
            <w:tcW w:w="1134" w:type="dxa"/>
            <w:vAlign w:val="center"/>
          </w:tcPr>
          <w:p w:rsidR="007B0BB3" w:rsidRPr="00767237" w:rsidRDefault="00767237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  <w:r w:rsidRPr="00767237">
              <w:rPr>
                <w:rFonts w:ascii="PT Astra Serif" w:hAnsi="PT Astra Serif"/>
                <w:b/>
                <w:bCs/>
              </w:rPr>
              <w:t>1217,5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23" w:type="dxa"/>
            <w:vAlign w:val="center"/>
          </w:tcPr>
          <w:p w:rsidR="007B0BB3" w:rsidRPr="00767237" w:rsidRDefault="00767237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  <w:r w:rsidRPr="00767237">
              <w:rPr>
                <w:rFonts w:ascii="PT Astra Serif" w:hAnsi="PT Astra Serif"/>
                <w:b/>
                <w:bCs/>
              </w:rPr>
              <w:t>1217,5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  <w:r w:rsidRPr="00767237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  <w:r w:rsidRPr="00767237">
              <w:rPr>
                <w:rFonts w:ascii="PT Astra Serif" w:hAnsi="PT Astra Serif"/>
                <w:b/>
                <w:bCs/>
              </w:rPr>
              <w:t>-</w:t>
            </w:r>
          </w:p>
        </w:tc>
        <w:tc>
          <w:tcPr>
            <w:tcW w:w="1933" w:type="dxa"/>
            <w:vMerge w:val="restart"/>
          </w:tcPr>
          <w:p w:rsidR="007B0BB3" w:rsidRPr="00767237" w:rsidRDefault="007B0BB3" w:rsidP="007B0BB3">
            <w:pPr>
              <w:pageBreakBefore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Отдел ГО, ЧС и ООС</w:t>
            </w:r>
          </w:p>
        </w:tc>
      </w:tr>
      <w:tr w:rsidR="007B0BB3" w:rsidRPr="00767237" w:rsidTr="007B0BB3">
        <w:trPr>
          <w:trHeight w:val="118"/>
        </w:trPr>
        <w:tc>
          <w:tcPr>
            <w:tcW w:w="4111" w:type="dxa"/>
            <w:vMerge w:val="restart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2022</w:t>
            </w:r>
          </w:p>
        </w:tc>
        <w:tc>
          <w:tcPr>
            <w:tcW w:w="1134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122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106,1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106,1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112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2024</w:t>
            </w:r>
          </w:p>
        </w:tc>
        <w:tc>
          <w:tcPr>
            <w:tcW w:w="1134" w:type="dxa"/>
          </w:tcPr>
          <w:p w:rsidR="007B0BB3" w:rsidRPr="00767237" w:rsidRDefault="00767237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185,6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67237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185,6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102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2025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114,8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114,8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106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2026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119,4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119,4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110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2027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172,9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172,9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66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2028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172,9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172,9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66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2029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172,9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172,9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66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2030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172,9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172,9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66"/>
        </w:trPr>
        <w:tc>
          <w:tcPr>
            <w:tcW w:w="4111" w:type="dxa"/>
            <w:vMerge w:val="restart"/>
          </w:tcPr>
          <w:p w:rsidR="007B0BB3" w:rsidRPr="00767237" w:rsidRDefault="007B0BB3" w:rsidP="00C60E56">
            <w:pPr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 xml:space="preserve">2.3. Повышение уровня подготовки </w:t>
            </w:r>
            <w:r w:rsidR="00C60E56">
              <w:rPr>
                <w:rFonts w:ascii="PT Astra Serif" w:hAnsi="PT Astra Serif"/>
              </w:rPr>
              <w:t xml:space="preserve">должностных лиц </w:t>
            </w:r>
            <w:r w:rsidRPr="00767237">
              <w:rPr>
                <w:rFonts w:ascii="PT Astra Serif" w:hAnsi="PT Astra Serif"/>
              </w:rPr>
              <w:t xml:space="preserve"> специалистов</w:t>
            </w:r>
            <w:r w:rsidR="00C60E56">
              <w:rPr>
                <w:rFonts w:ascii="PT Astra Serif" w:hAnsi="PT Astra Serif"/>
              </w:rPr>
              <w:t xml:space="preserve"> и населения</w:t>
            </w:r>
            <w:r w:rsidRPr="00767237">
              <w:rPr>
                <w:rFonts w:ascii="PT Astra Serif" w:hAnsi="PT Astra Serif"/>
              </w:rPr>
              <w:t xml:space="preserve"> к действиям при возникновении ЧС мирного и военного времени</w:t>
            </w:r>
            <w:r w:rsidR="00C60E56">
              <w:rPr>
                <w:rFonts w:ascii="PT Astra Serif" w:hAnsi="PT Astra Serif"/>
              </w:rPr>
              <w:t xml:space="preserve"> </w:t>
            </w:r>
            <w:r w:rsidR="002B2B61">
              <w:rPr>
                <w:rFonts w:ascii="PT Astra Serif" w:hAnsi="PT Astra Serif"/>
              </w:rPr>
              <w:t>(</w:t>
            </w:r>
            <w:r w:rsidR="00C60E56">
              <w:rPr>
                <w:rFonts w:ascii="PT Astra Serif" w:hAnsi="PT Astra Serif"/>
              </w:rPr>
              <w:t>оснащение учебно-консультационного пункта стендами, плакатами, наглядной агитацией)</w:t>
            </w:r>
          </w:p>
        </w:tc>
        <w:tc>
          <w:tcPr>
            <w:tcW w:w="155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2022-2030</w:t>
            </w:r>
          </w:p>
        </w:tc>
        <w:tc>
          <w:tcPr>
            <w:tcW w:w="1134" w:type="dxa"/>
            <w:vAlign w:val="center"/>
          </w:tcPr>
          <w:p w:rsidR="007B0BB3" w:rsidRPr="00767237" w:rsidRDefault="000C4AAC" w:rsidP="007B0BB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75,2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0C4AAC" w:rsidP="007B0BB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75,2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94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2022</w:t>
            </w:r>
          </w:p>
        </w:tc>
        <w:tc>
          <w:tcPr>
            <w:tcW w:w="1134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98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88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2024</w:t>
            </w:r>
          </w:p>
        </w:tc>
        <w:tc>
          <w:tcPr>
            <w:tcW w:w="1134" w:type="dxa"/>
            <w:vAlign w:val="center"/>
          </w:tcPr>
          <w:p w:rsidR="007B0BB3" w:rsidRPr="00767237" w:rsidRDefault="00767237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75,2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767237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75,2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92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2025</w:t>
            </w:r>
          </w:p>
        </w:tc>
        <w:tc>
          <w:tcPr>
            <w:tcW w:w="1134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82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2026</w:t>
            </w:r>
          </w:p>
        </w:tc>
        <w:tc>
          <w:tcPr>
            <w:tcW w:w="1134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66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2027</w:t>
            </w:r>
          </w:p>
        </w:tc>
        <w:tc>
          <w:tcPr>
            <w:tcW w:w="1134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76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2028</w:t>
            </w:r>
          </w:p>
        </w:tc>
        <w:tc>
          <w:tcPr>
            <w:tcW w:w="1134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76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2029</w:t>
            </w:r>
          </w:p>
        </w:tc>
        <w:tc>
          <w:tcPr>
            <w:tcW w:w="1134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76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2030</w:t>
            </w:r>
          </w:p>
        </w:tc>
        <w:tc>
          <w:tcPr>
            <w:tcW w:w="1134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80"/>
        </w:trPr>
        <w:tc>
          <w:tcPr>
            <w:tcW w:w="4111" w:type="dxa"/>
            <w:vMerge w:val="restart"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 xml:space="preserve">2.4. Проведение соревнований учащихся «Школа безопасности» в соответствии с Планом основных мероприятий в области ГО ЧС </w:t>
            </w:r>
            <w:proofErr w:type="spellStart"/>
            <w:r w:rsidRPr="00767237">
              <w:rPr>
                <w:rFonts w:ascii="PT Astra Serif" w:hAnsi="PT Astra Serif"/>
              </w:rPr>
              <w:t>Щекинского</w:t>
            </w:r>
            <w:proofErr w:type="spellEnd"/>
            <w:r w:rsidRPr="00767237">
              <w:rPr>
                <w:rFonts w:ascii="PT Astra Serif" w:hAnsi="PT Astra Serif"/>
              </w:rPr>
              <w:t xml:space="preserve"> района и Тульской области </w:t>
            </w:r>
          </w:p>
        </w:tc>
        <w:tc>
          <w:tcPr>
            <w:tcW w:w="155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2022-2030</w:t>
            </w:r>
          </w:p>
        </w:tc>
        <w:tc>
          <w:tcPr>
            <w:tcW w:w="1134" w:type="dxa"/>
            <w:vAlign w:val="center"/>
          </w:tcPr>
          <w:p w:rsidR="007B0BB3" w:rsidRPr="00767237" w:rsidRDefault="007B0BB3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  <w:r w:rsidRPr="00767237">
              <w:rPr>
                <w:rFonts w:ascii="PT Astra Serif" w:hAnsi="PT Astra Serif"/>
                <w:b/>
                <w:bCs/>
              </w:rPr>
              <w:t>1142,3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7B0BB3" w:rsidP="007B0BB3">
            <w:pPr>
              <w:pageBreakBefore/>
              <w:jc w:val="center"/>
              <w:rPr>
                <w:rFonts w:ascii="PT Astra Serif" w:hAnsi="PT Astra Serif"/>
                <w:b/>
                <w:bCs/>
              </w:rPr>
            </w:pPr>
            <w:r w:rsidRPr="00767237">
              <w:rPr>
                <w:rFonts w:ascii="PT Astra Serif" w:hAnsi="PT Astra Serif"/>
                <w:b/>
                <w:bCs/>
              </w:rPr>
              <w:t>1142,3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142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2022</w:t>
            </w:r>
          </w:p>
        </w:tc>
        <w:tc>
          <w:tcPr>
            <w:tcW w:w="1134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189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106,1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106,1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76723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229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2024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110,4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110,4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278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2025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114,8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114,8</w:t>
            </w:r>
          </w:p>
        </w:tc>
        <w:tc>
          <w:tcPr>
            <w:tcW w:w="1502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186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2026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119,4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119,4</w:t>
            </w:r>
          </w:p>
        </w:tc>
        <w:tc>
          <w:tcPr>
            <w:tcW w:w="1502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286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2027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172,9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172,9</w:t>
            </w:r>
          </w:p>
        </w:tc>
        <w:tc>
          <w:tcPr>
            <w:tcW w:w="1502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98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2028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172,9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172,9</w:t>
            </w:r>
          </w:p>
        </w:tc>
        <w:tc>
          <w:tcPr>
            <w:tcW w:w="1502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98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2029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172,9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172,9</w:t>
            </w:r>
          </w:p>
        </w:tc>
        <w:tc>
          <w:tcPr>
            <w:tcW w:w="1502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767237" w:rsidTr="007B0BB3">
        <w:trPr>
          <w:trHeight w:val="98"/>
        </w:trPr>
        <w:tc>
          <w:tcPr>
            <w:tcW w:w="4111" w:type="dxa"/>
            <w:vMerge/>
          </w:tcPr>
          <w:p w:rsidR="007B0BB3" w:rsidRPr="00767237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2030</w:t>
            </w:r>
          </w:p>
        </w:tc>
        <w:tc>
          <w:tcPr>
            <w:tcW w:w="1134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172,9</w:t>
            </w:r>
          </w:p>
        </w:tc>
        <w:tc>
          <w:tcPr>
            <w:tcW w:w="1276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  <w:r w:rsidRPr="00767237">
              <w:rPr>
                <w:rFonts w:ascii="PT Astra Serif" w:hAnsi="PT Astra Serif"/>
              </w:rPr>
              <w:t>172,9</w:t>
            </w:r>
          </w:p>
        </w:tc>
        <w:tc>
          <w:tcPr>
            <w:tcW w:w="1502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767237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66"/>
        </w:trPr>
        <w:tc>
          <w:tcPr>
            <w:tcW w:w="4111" w:type="dxa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  <w:bCs/>
              </w:rPr>
            </w:pPr>
            <w:r w:rsidRPr="00EF74A1">
              <w:rPr>
                <w:rFonts w:ascii="PT Astra Serif" w:hAnsi="PT Astra Serif"/>
                <w:bCs/>
              </w:rPr>
              <w:lastRenderedPageBreak/>
              <w:t>1</w:t>
            </w:r>
          </w:p>
        </w:tc>
        <w:tc>
          <w:tcPr>
            <w:tcW w:w="1559" w:type="dxa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  <w:bCs/>
              </w:rPr>
            </w:pPr>
            <w:r w:rsidRPr="00EF74A1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4</w:t>
            </w:r>
          </w:p>
        </w:tc>
        <w:tc>
          <w:tcPr>
            <w:tcW w:w="1229" w:type="dxa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6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7</w:t>
            </w:r>
          </w:p>
        </w:tc>
        <w:tc>
          <w:tcPr>
            <w:tcW w:w="1091" w:type="dxa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8</w:t>
            </w:r>
          </w:p>
        </w:tc>
        <w:tc>
          <w:tcPr>
            <w:tcW w:w="1933" w:type="dxa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9</w:t>
            </w:r>
          </w:p>
        </w:tc>
      </w:tr>
      <w:tr w:rsidR="007B0BB3" w:rsidRPr="00EF74A1" w:rsidTr="007B0BB3">
        <w:trPr>
          <w:trHeight w:val="424"/>
        </w:trPr>
        <w:tc>
          <w:tcPr>
            <w:tcW w:w="4111" w:type="dxa"/>
            <w:vMerge w:val="restart"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  <w:b/>
                <w:bCs/>
              </w:rPr>
              <w:t>Мероприятие 3. Мероприятия по предупреждения и ликвидации ЧС природного и техногенного характера</w:t>
            </w: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  <w:b/>
                <w:bCs/>
              </w:rPr>
              <w:t>2022-2030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4802,0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2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4802,0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 w:val="restart"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Отдел ГО, ЧС и ООС</w:t>
            </w:r>
          </w:p>
        </w:tc>
      </w:tr>
      <w:tr w:rsidR="007B0BB3" w:rsidRPr="00EF74A1" w:rsidTr="007B0BB3">
        <w:trPr>
          <w:trHeight w:val="355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2022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498,8</w:t>
            </w:r>
          </w:p>
        </w:tc>
        <w:tc>
          <w:tcPr>
            <w:tcW w:w="1276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498,8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197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2023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276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200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2024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276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355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2025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276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251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2026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276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257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2027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276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161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2028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276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225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2029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276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288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2030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276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537,9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73"/>
        </w:trPr>
        <w:tc>
          <w:tcPr>
            <w:tcW w:w="4111" w:type="dxa"/>
            <w:vMerge w:val="restart"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 xml:space="preserve">3.1. Предупреждение и ликвидация паводковой обстановки в </w:t>
            </w:r>
            <w:proofErr w:type="spellStart"/>
            <w:r w:rsidRPr="00EF74A1">
              <w:rPr>
                <w:rFonts w:ascii="PT Astra Serif" w:hAnsi="PT Astra Serif"/>
              </w:rPr>
              <w:t>Щекинском</w:t>
            </w:r>
            <w:proofErr w:type="spellEnd"/>
            <w:r w:rsidRPr="00EF74A1">
              <w:rPr>
                <w:rFonts w:ascii="PT Astra Serif" w:hAnsi="PT Astra Serif"/>
              </w:rPr>
              <w:t xml:space="preserve"> районе (</w:t>
            </w:r>
            <w:proofErr w:type="spellStart"/>
            <w:r w:rsidRPr="00EF74A1">
              <w:rPr>
                <w:rFonts w:ascii="PT Astra Serif" w:hAnsi="PT Astra Serif"/>
              </w:rPr>
              <w:t>квадрокоптер</w:t>
            </w:r>
            <w:proofErr w:type="spellEnd"/>
            <w:r w:rsidRPr="00EF74A1">
              <w:rPr>
                <w:rFonts w:ascii="PT Astra Serif" w:hAnsi="PT Astra Serif"/>
              </w:rPr>
              <w:t>)</w:t>
            </w:r>
          </w:p>
        </w:tc>
        <w:tc>
          <w:tcPr>
            <w:tcW w:w="155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2022-2030</w:t>
            </w:r>
          </w:p>
        </w:tc>
        <w:tc>
          <w:tcPr>
            <w:tcW w:w="1134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66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2022</w:t>
            </w:r>
          </w:p>
        </w:tc>
        <w:tc>
          <w:tcPr>
            <w:tcW w:w="1134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66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66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2024</w:t>
            </w:r>
          </w:p>
        </w:tc>
        <w:tc>
          <w:tcPr>
            <w:tcW w:w="1134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66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2025</w:t>
            </w:r>
          </w:p>
        </w:tc>
        <w:tc>
          <w:tcPr>
            <w:tcW w:w="1134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66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2026</w:t>
            </w:r>
          </w:p>
        </w:tc>
        <w:tc>
          <w:tcPr>
            <w:tcW w:w="1134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66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2027</w:t>
            </w:r>
          </w:p>
        </w:tc>
        <w:tc>
          <w:tcPr>
            <w:tcW w:w="1134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66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2028</w:t>
            </w:r>
          </w:p>
        </w:tc>
        <w:tc>
          <w:tcPr>
            <w:tcW w:w="1134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66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2029</w:t>
            </w:r>
          </w:p>
        </w:tc>
        <w:tc>
          <w:tcPr>
            <w:tcW w:w="1134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66"/>
        </w:trPr>
        <w:tc>
          <w:tcPr>
            <w:tcW w:w="4111" w:type="dxa"/>
            <w:vMerge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2030</w:t>
            </w:r>
          </w:p>
        </w:tc>
        <w:tc>
          <w:tcPr>
            <w:tcW w:w="1134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222"/>
        </w:trPr>
        <w:tc>
          <w:tcPr>
            <w:tcW w:w="4111" w:type="dxa"/>
            <w:vMerge w:val="restart"/>
            <w:shd w:val="clear" w:color="auto" w:fill="auto"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  <w:bCs/>
              </w:rPr>
              <w:t>3.2. Организация работы спасателей в местах массового отдыха населения на водных объектах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2022-2030</w:t>
            </w:r>
          </w:p>
        </w:tc>
        <w:tc>
          <w:tcPr>
            <w:tcW w:w="1134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4802,0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4802,0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222"/>
        </w:trPr>
        <w:tc>
          <w:tcPr>
            <w:tcW w:w="4111" w:type="dxa"/>
            <w:vMerge/>
            <w:shd w:val="clear" w:color="auto" w:fill="auto"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498,8</w:t>
            </w:r>
          </w:p>
        </w:tc>
        <w:tc>
          <w:tcPr>
            <w:tcW w:w="1276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498,8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66"/>
        </w:trPr>
        <w:tc>
          <w:tcPr>
            <w:tcW w:w="4111" w:type="dxa"/>
            <w:vMerge/>
            <w:shd w:val="clear" w:color="auto" w:fill="auto"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537,9</w:t>
            </w:r>
          </w:p>
        </w:tc>
        <w:tc>
          <w:tcPr>
            <w:tcW w:w="1276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537,9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66"/>
        </w:trPr>
        <w:tc>
          <w:tcPr>
            <w:tcW w:w="4111" w:type="dxa"/>
            <w:vMerge/>
            <w:shd w:val="clear" w:color="auto" w:fill="auto"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537,9</w:t>
            </w:r>
          </w:p>
        </w:tc>
        <w:tc>
          <w:tcPr>
            <w:tcW w:w="1276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537,9</w:t>
            </w:r>
          </w:p>
        </w:tc>
        <w:tc>
          <w:tcPr>
            <w:tcW w:w="1502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222"/>
        </w:trPr>
        <w:tc>
          <w:tcPr>
            <w:tcW w:w="4111" w:type="dxa"/>
            <w:vMerge/>
            <w:shd w:val="clear" w:color="auto" w:fill="auto"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537,9</w:t>
            </w:r>
          </w:p>
        </w:tc>
        <w:tc>
          <w:tcPr>
            <w:tcW w:w="1276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537,9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222"/>
        </w:trPr>
        <w:tc>
          <w:tcPr>
            <w:tcW w:w="4111" w:type="dxa"/>
            <w:vMerge/>
            <w:shd w:val="clear" w:color="auto" w:fill="auto"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537,9</w:t>
            </w:r>
          </w:p>
        </w:tc>
        <w:tc>
          <w:tcPr>
            <w:tcW w:w="1276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537,9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222"/>
        </w:trPr>
        <w:tc>
          <w:tcPr>
            <w:tcW w:w="4111" w:type="dxa"/>
            <w:vMerge/>
            <w:shd w:val="clear" w:color="auto" w:fill="auto"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537,9</w:t>
            </w:r>
          </w:p>
        </w:tc>
        <w:tc>
          <w:tcPr>
            <w:tcW w:w="1276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537,9</w:t>
            </w:r>
          </w:p>
        </w:tc>
        <w:tc>
          <w:tcPr>
            <w:tcW w:w="1502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222"/>
        </w:trPr>
        <w:tc>
          <w:tcPr>
            <w:tcW w:w="4111" w:type="dxa"/>
            <w:vMerge/>
            <w:shd w:val="clear" w:color="auto" w:fill="auto"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537,9</w:t>
            </w:r>
          </w:p>
        </w:tc>
        <w:tc>
          <w:tcPr>
            <w:tcW w:w="1276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537,9</w:t>
            </w:r>
          </w:p>
        </w:tc>
        <w:tc>
          <w:tcPr>
            <w:tcW w:w="1502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222"/>
        </w:trPr>
        <w:tc>
          <w:tcPr>
            <w:tcW w:w="4111" w:type="dxa"/>
            <w:vMerge/>
            <w:shd w:val="clear" w:color="auto" w:fill="auto"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537,9</w:t>
            </w:r>
          </w:p>
        </w:tc>
        <w:tc>
          <w:tcPr>
            <w:tcW w:w="1276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537,9</w:t>
            </w:r>
          </w:p>
        </w:tc>
        <w:tc>
          <w:tcPr>
            <w:tcW w:w="1502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222"/>
        </w:trPr>
        <w:tc>
          <w:tcPr>
            <w:tcW w:w="4111" w:type="dxa"/>
            <w:vMerge/>
            <w:shd w:val="clear" w:color="auto" w:fill="auto"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537,9</w:t>
            </w:r>
          </w:p>
        </w:tc>
        <w:tc>
          <w:tcPr>
            <w:tcW w:w="1276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537,9</w:t>
            </w:r>
          </w:p>
        </w:tc>
        <w:tc>
          <w:tcPr>
            <w:tcW w:w="1502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91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355"/>
        </w:trPr>
        <w:tc>
          <w:tcPr>
            <w:tcW w:w="4111" w:type="dxa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  <w:bCs/>
              </w:rPr>
            </w:pPr>
            <w:r w:rsidRPr="00EF74A1">
              <w:rPr>
                <w:rFonts w:ascii="PT Astra Serif" w:hAnsi="PT Astra Serif"/>
                <w:bCs/>
              </w:rPr>
              <w:lastRenderedPageBreak/>
              <w:t>1</w:t>
            </w:r>
          </w:p>
        </w:tc>
        <w:tc>
          <w:tcPr>
            <w:tcW w:w="1559" w:type="dxa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  <w:bCs/>
              </w:rPr>
            </w:pPr>
            <w:r w:rsidRPr="00EF74A1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4</w:t>
            </w:r>
          </w:p>
        </w:tc>
        <w:tc>
          <w:tcPr>
            <w:tcW w:w="1229" w:type="dxa"/>
            <w:vAlign w:val="center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5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6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7</w:t>
            </w:r>
          </w:p>
        </w:tc>
        <w:tc>
          <w:tcPr>
            <w:tcW w:w="1091" w:type="dxa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8</w:t>
            </w:r>
          </w:p>
        </w:tc>
        <w:tc>
          <w:tcPr>
            <w:tcW w:w="1933" w:type="dxa"/>
          </w:tcPr>
          <w:p w:rsidR="007B0BB3" w:rsidRPr="00EF74A1" w:rsidRDefault="007B0BB3" w:rsidP="007B0BB3">
            <w:pPr>
              <w:pageBreakBefore/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9</w:t>
            </w:r>
          </w:p>
        </w:tc>
      </w:tr>
      <w:tr w:rsidR="007B0BB3" w:rsidRPr="00EF74A1" w:rsidTr="007B0BB3">
        <w:trPr>
          <w:trHeight w:val="355"/>
        </w:trPr>
        <w:tc>
          <w:tcPr>
            <w:tcW w:w="4111" w:type="dxa"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  <w:b/>
                <w:bCs/>
              </w:rPr>
              <w:t>Мероприятие 4. Создание, содержание и организация деятельности аварийно-спасательных служб</w:t>
            </w:r>
          </w:p>
        </w:tc>
        <w:tc>
          <w:tcPr>
            <w:tcW w:w="155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  <w:b/>
                <w:bCs/>
              </w:rPr>
              <w:t>2022-2030</w:t>
            </w:r>
          </w:p>
        </w:tc>
        <w:tc>
          <w:tcPr>
            <w:tcW w:w="1134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1461,2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23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1267,6</w:t>
            </w:r>
          </w:p>
        </w:tc>
        <w:tc>
          <w:tcPr>
            <w:tcW w:w="1502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193,6</w:t>
            </w:r>
          </w:p>
        </w:tc>
        <w:tc>
          <w:tcPr>
            <w:tcW w:w="1091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 w:val="restart"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Отдел по ГО, ЧС и ООС</w:t>
            </w:r>
          </w:p>
        </w:tc>
      </w:tr>
      <w:tr w:rsidR="007B0BB3" w:rsidRPr="00EF74A1" w:rsidTr="007B0BB3">
        <w:trPr>
          <w:trHeight w:val="66"/>
        </w:trPr>
        <w:tc>
          <w:tcPr>
            <w:tcW w:w="4111" w:type="dxa"/>
            <w:vMerge w:val="restart"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4.1.</w:t>
            </w:r>
            <w:r w:rsidRPr="00EF74A1">
              <w:t> </w:t>
            </w:r>
            <w:r w:rsidRPr="00EF74A1">
              <w:rPr>
                <w:rFonts w:ascii="PT Astra Serif" w:hAnsi="PT Astra Serif"/>
              </w:rPr>
              <w:t xml:space="preserve"> Поддержание постоянной готовности сил и сре</w:t>
            </w:r>
            <w:proofErr w:type="gramStart"/>
            <w:r w:rsidRPr="00EF74A1">
              <w:rPr>
                <w:rFonts w:ascii="PT Astra Serif" w:hAnsi="PT Astra Serif"/>
              </w:rPr>
              <w:t>дств к р</w:t>
            </w:r>
            <w:proofErr w:type="gramEnd"/>
            <w:r w:rsidRPr="00EF74A1">
              <w:rPr>
                <w:rFonts w:ascii="PT Astra Serif" w:hAnsi="PT Astra Serif"/>
              </w:rPr>
              <w:t xml:space="preserve">еагированию на чрезвычайные ситуации на территории муниципального образования </w:t>
            </w:r>
            <w:proofErr w:type="spellStart"/>
            <w:r w:rsidRPr="00EF74A1">
              <w:rPr>
                <w:rFonts w:ascii="PT Astra Serif" w:hAnsi="PT Astra Serif"/>
              </w:rPr>
              <w:t>Щекинский</w:t>
            </w:r>
            <w:proofErr w:type="spellEnd"/>
            <w:r w:rsidRPr="00EF74A1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2022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187,9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125,5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62,4</w:t>
            </w:r>
          </w:p>
        </w:tc>
        <w:tc>
          <w:tcPr>
            <w:tcW w:w="1091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DD2D3D" w:rsidTr="007B0BB3">
        <w:trPr>
          <w:trHeight w:val="66"/>
        </w:trPr>
        <w:tc>
          <w:tcPr>
            <w:tcW w:w="4111" w:type="dxa"/>
            <w:vMerge/>
          </w:tcPr>
          <w:p w:rsidR="007B0BB3" w:rsidRPr="00DD2D3D" w:rsidRDefault="007B0BB3" w:rsidP="007B0BB3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195,6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133,2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62,4</w:t>
            </w:r>
          </w:p>
        </w:tc>
        <w:tc>
          <w:tcPr>
            <w:tcW w:w="1091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DD2D3D" w:rsidRDefault="007B0BB3" w:rsidP="007B0BB3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7B0BB3" w:rsidRPr="00DD2D3D" w:rsidTr="007B0BB3">
        <w:trPr>
          <w:trHeight w:val="66"/>
        </w:trPr>
        <w:tc>
          <w:tcPr>
            <w:tcW w:w="4111" w:type="dxa"/>
            <w:vMerge/>
          </w:tcPr>
          <w:p w:rsidR="007B0BB3" w:rsidRPr="00DD2D3D" w:rsidRDefault="007B0BB3" w:rsidP="007B0BB3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2024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207,3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</w:pPr>
            <w:r w:rsidRPr="00EF74A1">
              <w:t>138,5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68,8</w:t>
            </w:r>
          </w:p>
        </w:tc>
        <w:tc>
          <w:tcPr>
            <w:tcW w:w="1091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DD2D3D" w:rsidRDefault="007B0BB3" w:rsidP="007B0BB3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7B0BB3" w:rsidRPr="00DD2D3D" w:rsidTr="007B0BB3">
        <w:trPr>
          <w:trHeight w:val="66"/>
        </w:trPr>
        <w:tc>
          <w:tcPr>
            <w:tcW w:w="4111" w:type="dxa"/>
            <w:vMerge/>
          </w:tcPr>
          <w:p w:rsidR="007B0BB3" w:rsidRPr="00DD2D3D" w:rsidRDefault="007B0BB3" w:rsidP="007B0BB3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2025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144,1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144,1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0,0</w:t>
            </w: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DD2D3D" w:rsidRDefault="007B0BB3" w:rsidP="007B0BB3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7B0BB3" w:rsidRPr="00DD2D3D" w:rsidTr="007B0BB3">
        <w:trPr>
          <w:trHeight w:val="66"/>
        </w:trPr>
        <w:tc>
          <w:tcPr>
            <w:tcW w:w="4111" w:type="dxa"/>
            <w:vMerge/>
          </w:tcPr>
          <w:p w:rsidR="007B0BB3" w:rsidRPr="00DD2D3D" w:rsidRDefault="007B0BB3" w:rsidP="007B0BB3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2026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149,9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149,9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0,0</w:t>
            </w: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DD2D3D" w:rsidRDefault="007B0BB3" w:rsidP="007B0BB3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7B0BB3" w:rsidRPr="00DD2D3D" w:rsidTr="007B0BB3">
        <w:trPr>
          <w:trHeight w:val="66"/>
        </w:trPr>
        <w:tc>
          <w:tcPr>
            <w:tcW w:w="4111" w:type="dxa"/>
            <w:vMerge/>
          </w:tcPr>
          <w:p w:rsidR="007B0BB3" w:rsidRPr="00DD2D3D" w:rsidRDefault="007B0BB3" w:rsidP="007B0BB3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2027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144,1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144,1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0,0</w:t>
            </w: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DD2D3D" w:rsidRDefault="007B0BB3" w:rsidP="007B0BB3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7B0BB3" w:rsidRPr="00DD2D3D" w:rsidTr="007B0BB3">
        <w:trPr>
          <w:trHeight w:val="245"/>
        </w:trPr>
        <w:tc>
          <w:tcPr>
            <w:tcW w:w="4111" w:type="dxa"/>
            <w:vMerge/>
          </w:tcPr>
          <w:p w:rsidR="007B0BB3" w:rsidRPr="00DD2D3D" w:rsidRDefault="007B0BB3" w:rsidP="007B0BB3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2028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144,1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144,1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0,0</w:t>
            </w: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vAlign w:val="center"/>
          </w:tcPr>
          <w:p w:rsidR="007B0BB3" w:rsidRPr="00DD2D3D" w:rsidRDefault="007B0BB3" w:rsidP="007B0BB3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7B0BB3" w:rsidRPr="00DD2D3D" w:rsidTr="007B0BB3">
        <w:trPr>
          <w:trHeight w:val="245"/>
        </w:trPr>
        <w:tc>
          <w:tcPr>
            <w:tcW w:w="4111" w:type="dxa"/>
            <w:vMerge/>
          </w:tcPr>
          <w:p w:rsidR="007B0BB3" w:rsidRPr="00DD2D3D" w:rsidRDefault="007B0BB3" w:rsidP="007B0BB3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2029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144,1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144,1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0,0</w:t>
            </w: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DD2D3D" w:rsidRDefault="007B0BB3" w:rsidP="007B0BB3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7B0BB3" w:rsidRPr="00DD2D3D" w:rsidTr="007B0BB3">
        <w:trPr>
          <w:trHeight w:val="245"/>
        </w:trPr>
        <w:tc>
          <w:tcPr>
            <w:tcW w:w="4111" w:type="dxa"/>
            <w:vMerge/>
          </w:tcPr>
          <w:p w:rsidR="007B0BB3" w:rsidRPr="00DD2D3D" w:rsidRDefault="007B0BB3" w:rsidP="007B0BB3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55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2030</w:t>
            </w:r>
          </w:p>
        </w:tc>
        <w:tc>
          <w:tcPr>
            <w:tcW w:w="1134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144,1</w:t>
            </w:r>
          </w:p>
        </w:tc>
        <w:tc>
          <w:tcPr>
            <w:tcW w:w="1276" w:type="dxa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9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3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144,1</w:t>
            </w:r>
          </w:p>
        </w:tc>
        <w:tc>
          <w:tcPr>
            <w:tcW w:w="1502" w:type="dxa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</w:rPr>
              <w:t>0,0</w:t>
            </w:r>
          </w:p>
        </w:tc>
        <w:tc>
          <w:tcPr>
            <w:tcW w:w="1091" w:type="dxa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vAlign w:val="center"/>
          </w:tcPr>
          <w:p w:rsidR="007B0BB3" w:rsidRPr="00DD2D3D" w:rsidRDefault="007B0BB3" w:rsidP="007B0BB3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7B0BB3" w:rsidRPr="00EF74A1" w:rsidTr="007B0BB3">
        <w:trPr>
          <w:trHeight w:val="124"/>
        </w:trPr>
        <w:tc>
          <w:tcPr>
            <w:tcW w:w="4111" w:type="dxa"/>
            <w:vMerge w:val="restart"/>
            <w:shd w:val="clear" w:color="auto" w:fill="auto"/>
          </w:tcPr>
          <w:p w:rsidR="007B0BB3" w:rsidRPr="00EF74A1" w:rsidRDefault="007B0BB3" w:rsidP="007B0BB3">
            <w:pPr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  <w:b/>
                <w:bCs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  <w:b/>
                <w:bCs/>
              </w:rPr>
              <w:t>2022-2030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BB3" w:rsidRPr="00EF74A1" w:rsidRDefault="00EF74A1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42635,7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7B0BB3" w:rsidRPr="00EF74A1" w:rsidRDefault="00EF74A1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42442,1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7B0BB3" w:rsidRPr="00EF74A1" w:rsidRDefault="00AE0F58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193,6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174"/>
        </w:trPr>
        <w:tc>
          <w:tcPr>
            <w:tcW w:w="4111" w:type="dxa"/>
            <w:vMerge/>
            <w:shd w:val="clear" w:color="auto" w:fill="auto"/>
          </w:tcPr>
          <w:p w:rsidR="007B0BB3" w:rsidRPr="00EF74A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5019,7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4957,3</w:t>
            </w:r>
          </w:p>
        </w:tc>
        <w:tc>
          <w:tcPr>
            <w:tcW w:w="1502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62,4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308"/>
        </w:trPr>
        <w:tc>
          <w:tcPr>
            <w:tcW w:w="4111" w:type="dxa"/>
            <w:vMerge/>
            <w:shd w:val="clear" w:color="auto" w:fill="auto"/>
          </w:tcPr>
          <w:p w:rsidR="007B0BB3" w:rsidRPr="00EF74A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BB3" w:rsidRPr="00EF74A1" w:rsidRDefault="006F7349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6784,4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B0BB3" w:rsidRPr="00EF74A1" w:rsidRDefault="0040026C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6722,0</w:t>
            </w:r>
          </w:p>
        </w:tc>
        <w:tc>
          <w:tcPr>
            <w:tcW w:w="1502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62,4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171"/>
        </w:trPr>
        <w:tc>
          <w:tcPr>
            <w:tcW w:w="4111" w:type="dxa"/>
            <w:vMerge/>
            <w:shd w:val="clear" w:color="auto" w:fill="auto"/>
          </w:tcPr>
          <w:p w:rsidR="007B0BB3" w:rsidRPr="00EF74A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BB3" w:rsidRPr="00EF74A1" w:rsidRDefault="00EF74A1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5788,3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B0BB3" w:rsidRPr="00EF74A1" w:rsidRDefault="00EF74A1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5719,5</w:t>
            </w:r>
          </w:p>
        </w:tc>
        <w:tc>
          <w:tcPr>
            <w:tcW w:w="1502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EF74A1">
              <w:rPr>
                <w:rFonts w:ascii="PT Astra Serif" w:hAnsi="PT Astra Serif"/>
                <w:b/>
              </w:rPr>
              <w:t>68,8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63"/>
        </w:trPr>
        <w:tc>
          <w:tcPr>
            <w:tcW w:w="4111" w:type="dxa"/>
            <w:vMerge/>
            <w:shd w:val="clear" w:color="auto" w:fill="auto"/>
          </w:tcPr>
          <w:p w:rsidR="007B0BB3" w:rsidRPr="00EF74A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5848,6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F74A1">
              <w:rPr>
                <w:rFonts w:ascii="PT Astra Serif" w:hAnsi="PT Astra Serif"/>
                <w:b/>
                <w:bCs/>
              </w:rPr>
              <w:t>5848,6</w:t>
            </w:r>
          </w:p>
        </w:tc>
        <w:tc>
          <w:tcPr>
            <w:tcW w:w="1502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b/>
              </w:rPr>
            </w:pPr>
            <w:r w:rsidRPr="00EF74A1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7B0BB3" w:rsidRPr="00EF74A1" w:rsidTr="007B0BB3">
        <w:trPr>
          <w:trHeight w:val="123"/>
        </w:trPr>
        <w:tc>
          <w:tcPr>
            <w:tcW w:w="4111" w:type="dxa"/>
            <w:vMerge/>
            <w:shd w:val="clear" w:color="auto" w:fill="auto"/>
          </w:tcPr>
          <w:p w:rsidR="007B0BB3" w:rsidRPr="00EF74A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  <w:b/>
                <w:bCs/>
              </w:rPr>
              <w:t>6061,1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7B0BB3" w:rsidRPr="00EF74A1" w:rsidRDefault="007B0BB3" w:rsidP="007B0BB3">
            <w:pPr>
              <w:jc w:val="center"/>
              <w:rPr>
                <w:b/>
              </w:rPr>
            </w:pPr>
            <w:r w:rsidRPr="00EF74A1">
              <w:rPr>
                <w:b/>
              </w:rPr>
              <w:t>6061,1</w:t>
            </w:r>
          </w:p>
        </w:tc>
        <w:tc>
          <w:tcPr>
            <w:tcW w:w="1502" w:type="dxa"/>
            <w:shd w:val="clear" w:color="auto" w:fill="auto"/>
          </w:tcPr>
          <w:p w:rsidR="007B0BB3" w:rsidRPr="00EF74A1" w:rsidRDefault="007B0BB3" w:rsidP="007B0BB3">
            <w:pPr>
              <w:jc w:val="center"/>
            </w:pPr>
            <w:r w:rsidRPr="00EF74A1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7B0BB3" w:rsidRPr="00EF74A1" w:rsidRDefault="007B0BB3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2E208A" w:rsidRPr="00EF74A1" w:rsidTr="007B0BB3">
        <w:trPr>
          <w:trHeight w:val="63"/>
        </w:trPr>
        <w:tc>
          <w:tcPr>
            <w:tcW w:w="4111" w:type="dxa"/>
            <w:vMerge/>
            <w:shd w:val="clear" w:color="auto" w:fill="auto"/>
          </w:tcPr>
          <w:p w:rsidR="002E208A" w:rsidRPr="00EF74A1" w:rsidRDefault="002E208A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E208A" w:rsidRPr="00EF74A1" w:rsidRDefault="002E208A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2E208A" w:rsidRPr="00EF74A1" w:rsidRDefault="002E208A" w:rsidP="002E208A">
            <w:pPr>
              <w:jc w:val="center"/>
              <w:rPr>
                <w:b/>
              </w:rPr>
            </w:pPr>
            <w:r w:rsidRPr="00EF74A1">
              <w:rPr>
                <w:b/>
              </w:rPr>
              <w:t>3283,4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08A" w:rsidRPr="00EF74A1" w:rsidRDefault="002E208A" w:rsidP="002E20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E208A" w:rsidRPr="00EF74A1" w:rsidRDefault="002E208A" w:rsidP="002E208A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E208A" w:rsidRPr="00EF74A1" w:rsidRDefault="002E208A" w:rsidP="002E208A">
            <w:pPr>
              <w:jc w:val="center"/>
            </w:pPr>
            <w:r w:rsidRPr="00EF74A1">
              <w:rPr>
                <w:b/>
              </w:rPr>
              <w:t>3283,4</w:t>
            </w:r>
          </w:p>
        </w:tc>
        <w:tc>
          <w:tcPr>
            <w:tcW w:w="1502" w:type="dxa"/>
            <w:shd w:val="clear" w:color="auto" w:fill="auto"/>
          </w:tcPr>
          <w:p w:rsidR="002E208A" w:rsidRPr="00EF74A1" w:rsidRDefault="002E208A" w:rsidP="007B0BB3">
            <w:pPr>
              <w:jc w:val="center"/>
            </w:pPr>
            <w:r w:rsidRPr="00EF74A1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E208A" w:rsidRPr="00EF74A1" w:rsidRDefault="002E208A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2E208A" w:rsidRPr="00EF74A1" w:rsidRDefault="002E208A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2E208A" w:rsidRPr="00EF74A1" w:rsidTr="007B0BB3">
        <w:trPr>
          <w:trHeight w:val="63"/>
        </w:trPr>
        <w:tc>
          <w:tcPr>
            <w:tcW w:w="4111" w:type="dxa"/>
            <w:vMerge/>
            <w:shd w:val="clear" w:color="auto" w:fill="auto"/>
          </w:tcPr>
          <w:p w:rsidR="002E208A" w:rsidRPr="00EF74A1" w:rsidRDefault="002E208A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E208A" w:rsidRPr="00EF74A1" w:rsidRDefault="002E208A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2E208A" w:rsidRPr="00EF74A1" w:rsidRDefault="002E208A" w:rsidP="002E208A">
            <w:pPr>
              <w:jc w:val="center"/>
            </w:pPr>
            <w:r w:rsidRPr="00EF74A1">
              <w:rPr>
                <w:b/>
              </w:rPr>
              <w:t>3283,4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08A" w:rsidRPr="00EF74A1" w:rsidRDefault="002E208A" w:rsidP="002E208A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208A" w:rsidRPr="00EF74A1" w:rsidRDefault="002E208A" w:rsidP="002E208A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E208A" w:rsidRPr="00EF74A1" w:rsidRDefault="002E208A" w:rsidP="002E208A">
            <w:pPr>
              <w:jc w:val="center"/>
            </w:pPr>
            <w:r w:rsidRPr="00EF74A1">
              <w:rPr>
                <w:b/>
              </w:rPr>
              <w:t>3283,4</w:t>
            </w:r>
          </w:p>
        </w:tc>
        <w:tc>
          <w:tcPr>
            <w:tcW w:w="1502" w:type="dxa"/>
            <w:shd w:val="clear" w:color="auto" w:fill="auto"/>
          </w:tcPr>
          <w:p w:rsidR="002E208A" w:rsidRPr="00EF74A1" w:rsidRDefault="002E208A" w:rsidP="007B0BB3">
            <w:pPr>
              <w:jc w:val="center"/>
            </w:pPr>
            <w:r w:rsidRPr="00EF74A1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E208A" w:rsidRPr="00EF74A1" w:rsidRDefault="002E208A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2E208A" w:rsidRPr="00EF74A1" w:rsidRDefault="002E208A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2E208A" w:rsidRPr="00EF74A1" w:rsidTr="007B0BB3">
        <w:trPr>
          <w:trHeight w:val="63"/>
        </w:trPr>
        <w:tc>
          <w:tcPr>
            <w:tcW w:w="4111" w:type="dxa"/>
            <w:vMerge/>
            <w:shd w:val="clear" w:color="auto" w:fill="auto"/>
          </w:tcPr>
          <w:p w:rsidR="002E208A" w:rsidRPr="00EF74A1" w:rsidRDefault="002E208A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E208A" w:rsidRPr="00EF74A1" w:rsidRDefault="002E208A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2E208A" w:rsidRPr="00EF74A1" w:rsidRDefault="002E208A" w:rsidP="002E208A">
            <w:pPr>
              <w:jc w:val="center"/>
            </w:pPr>
            <w:r w:rsidRPr="00EF74A1">
              <w:rPr>
                <w:b/>
              </w:rPr>
              <w:t>3283,4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08A" w:rsidRPr="00EF74A1" w:rsidRDefault="002E208A" w:rsidP="002E208A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208A" w:rsidRPr="00EF74A1" w:rsidRDefault="002E208A" w:rsidP="002E208A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E208A" w:rsidRPr="00EF74A1" w:rsidRDefault="002E208A" w:rsidP="002E208A">
            <w:pPr>
              <w:jc w:val="center"/>
            </w:pPr>
            <w:r w:rsidRPr="00EF74A1">
              <w:rPr>
                <w:b/>
              </w:rPr>
              <w:t>3283,4</w:t>
            </w:r>
          </w:p>
        </w:tc>
        <w:tc>
          <w:tcPr>
            <w:tcW w:w="1502" w:type="dxa"/>
            <w:shd w:val="clear" w:color="auto" w:fill="auto"/>
          </w:tcPr>
          <w:p w:rsidR="002E208A" w:rsidRPr="00EF74A1" w:rsidRDefault="002E208A" w:rsidP="007B0BB3">
            <w:pPr>
              <w:jc w:val="center"/>
            </w:pPr>
            <w:r w:rsidRPr="00EF74A1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E208A" w:rsidRPr="00EF74A1" w:rsidRDefault="002E208A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2E208A" w:rsidRPr="00EF74A1" w:rsidRDefault="002E208A" w:rsidP="007B0BB3">
            <w:pPr>
              <w:jc w:val="center"/>
              <w:rPr>
                <w:rFonts w:ascii="PT Astra Serif" w:hAnsi="PT Astra Serif"/>
              </w:rPr>
            </w:pPr>
          </w:p>
        </w:tc>
      </w:tr>
      <w:tr w:rsidR="002E208A" w:rsidRPr="00EF74A1" w:rsidTr="007B0BB3">
        <w:trPr>
          <w:trHeight w:val="63"/>
        </w:trPr>
        <w:tc>
          <w:tcPr>
            <w:tcW w:w="4111" w:type="dxa"/>
            <w:vMerge/>
            <w:shd w:val="clear" w:color="auto" w:fill="auto"/>
          </w:tcPr>
          <w:p w:rsidR="002E208A" w:rsidRPr="00EF74A1" w:rsidRDefault="002E208A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E208A" w:rsidRPr="00EF74A1" w:rsidRDefault="002E208A" w:rsidP="007B0BB3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2030</w:t>
            </w:r>
          </w:p>
        </w:tc>
        <w:tc>
          <w:tcPr>
            <w:tcW w:w="1134" w:type="dxa"/>
            <w:shd w:val="clear" w:color="auto" w:fill="auto"/>
          </w:tcPr>
          <w:p w:rsidR="002E208A" w:rsidRPr="00EF74A1" w:rsidRDefault="002E208A" w:rsidP="002E208A">
            <w:pPr>
              <w:jc w:val="center"/>
            </w:pPr>
            <w:r w:rsidRPr="00EF74A1">
              <w:rPr>
                <w:b/>
              </w:rPr>
              <w:t>3283,4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08A" w:rsidRPr="00EF74A1" w:rsidRDefault="002E208A" w:rsidP="002E208A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E208A" w:rsidRPr="00EF74A1" w:rsidRDefault="002E208A" w:rsidP="002E208A">
            <w:pPr>
              <w:jc w:val="center"/>
              <w:rPr>
                <w:rFonts w:ascii="PT Astra Serif" w:hAnsi="PT Astra Serif"/>
              </w:rPr>
            </w:pPr>
            <w:r w:rsidRPr="00EF74A1">
              <w:rPr>
                <w:rFonts w:ascii="PT Astra Serif" w:hAnsi="PT Astra Serif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E208A" w:rsidRPr="00EF74A1" w:rsidRDefault="002E208A" w:rsidP="002E208A">
            <w:pPr>
              <w:jc w:val="center"/>
            </w:pPr>
            <w:r w:rsidRPr="00EF74A1">
              <w:rPr>
                <w:b/>
              </w:rPr>
              <w:t>3283,4</w:t>
            </w:r>
          </w:p>
        </w:tc>
        <w:tc>
          <w:tcPr>
            <w:tcW w:w="1502" w:type="dxa"/>
            <w:shd w:val="clear" w:color="auto" w:fill="auto"/>
          </w:tcPr>
          <w:p w:rsidR="002E208A" w:rsidRPr="00EF74A1" w:rsidRDefault="002E208A" w:rsidP="007B0BB3">
            <w:pPr>
              <w:jc w:val="center"/>
            </w:pPr>
            <w:r w:rsidRPr="00EF74A1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E208A" w:rsidRPr="00EF74A1" w:rsidRDefault="002E208A" w:rsidP="007B0BB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2E208A" w:rsidRPr="00EF74A1" w:rsidRDefault="002E208A" w:rsidP="007B0BB3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7B0BB3" w:rsidRPr="00DD2D3D" w:rsidRDefault="007B0BB3" w:rsidP="007B0BB3">
      <w:pPr>
        <w:spacing w:line="21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highlight w:val="yellow"/>
        </w:rPr>
      </w:pPr>
    </w:p>
    <w:p w:rsidR="007B0BB3" w:rsidRPr="00DD2D3D" w:rsidRDefault="007B0BB3" w:rsidP="007B0BB3">
      <w:pPr>
        <w:spacing w:line="21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highlight w:val="yellow"/>
        </w:rPr>
        <w:sectPr w:rsidR="007B0BB3" w:rsidRPr="00DD2D3D" w:rsidSect="007B0BB3">
          <w:pgSz w:w="16838" w:h="11905" w:orient="landscape"/>
          <w:pgMar w:top="1701" w:right="1134" w:bottom="851" w:left="1134" w:header="567" w:footer="283" w:gutter="0"/>
          <w:cols w:space="720"/>
          <w:docGrid w:linePitch="326"/>
        </w:sect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353"/>
        <w:gridCol w:w="4253"/>
      </w:tblGrid>
      <w:tr w:rsidR="007B0BB3" w:rsidRPr="00DE2203" w:rsidTr="007B0BB3">
        <w:tc>
          <w:tcPr>
            <w:tcW w:w="5353" w:type="dxa"/>
            <w:shd w:val="clear" w:color="auto" w:fill="auto"/>
          </w:tcPr>
          <w:p w:rsidR="007B0BB3" w:rsidRPr="00DE2203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7B0BB3" w:rsidRPr="00DE2203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7B0BB3" w:rsidRPr="00DE2203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B0BB3" w:rsidRPr="00DE2203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DE2203">
              <w:rPr>
                <w:rFonts w:ascii="PT Astra Serif" w:hAnsi="PT Astra Serif"/>
              </w:rPr>
              <w:t>Приложение №</w:t>
            </w:r>
            <w:r w:rsidR="00EC6AB6">
              <w:rPr>
                <w:rFonts w:ascii="PT Astra Serif" w:hAnsi="PT Astra Serif"/>
              </w:rPr>
              <w:t xml:space="preserve"> </w:t>
            </w:r>
            <w:r w:rsidRPr="00DE2203">
              <w:rPr>
                <w:rFonts w:ascii="PT Astra Serif" w:hAnsi="PT Astra Serif"/>
              </w:rPr>
              <w:t>2</w:t>
            </w:r>
          </w:p>
          <w:p w:rsidR="007B0BB3" w:rsidRPr="00DE2203" w:rsidRDefault="007B0BB3" w:rsidP="007B0BB3">
            <w:pPr>
              <w:pStyle w:val="ConsPlusNormal"/>
              <w:ind w:left="-5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2203">
              <w:rPr>
                <w:rFonts w:ascii="PT Astra Serif" w:hAnsi="PT Astra Serif"/>
                <w:sz w:val="24"/>
                <w:szCs w:val="24"/>
              </w:rPr>
              <w:t xml:space="preserve">к муниципальной программе </w:t>
            </w:r>
          </w:p>
          <w:p w:rsidR="007B0BB3" w:rsidRPr="00DE2203" w:rsidRDefault="007B0BB3" w:rsidP="007B0BB3">
            <w:pPr>
              <w:pStyle w:val="ConsPlusNormal"/>
              <w:ind w:left="-5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 xml:space="preserve">«Защита населения и территории </w:t>
            </w:r>
          </w:p>
          <w:p w:rsidR="007B0BB3" w:rsidRPr="00DE2203" w:rsidRDefault="007B0BB3" w:rsidP="007B0BB3">
            <w:pPr>
              <w:pStyle w:val="ConsPlusNormal"/>
              <w:ind w:left="-5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 xml:space="preserve">от чрезвычайных ситуаций, обеспечение пожарной безопасности </w:t>
            </w:r>
          </w:p>
          <w:p w:rsidR="007B0BB3" w:rsidRPr="00DE2203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DE2203">
              <w:rPr>
                <w:rFonts w:ascii="PT Astra Serif" w:hAnsi="PT Astra Serif"/>
              </w:rPr>
              <w:t xml:space="preserve">и безопасности людей на водных объектах </w:t>
            </w:r>
            <w:proofErr w:type="spellStart"/>
            <w:r w:rsidRPr="00DE2203">
              <w:rPr>
                <w:rFonts w:ascii="PT Astra Serif" w:hAnsi="PT Astra Serif"/>
              </w:rPr>
              <w:t>Щекинского</w:t>
            </w:r>
            <w:proofErr w:type="spellEnd"/>
            <w:r w:rsidRPr="00DE2203">
              <w:rPr>
                <w:rFonts w:ascii="PT Astra Serif" w:hAnsi="PT Astra Serif"/>
              </w:rPr>
              <w:t xml:space="preserve"> района»</w:t>
            </w:r>
          </w:p>
          <w:p w:rsidR="007B0BB3" w:rsidRPr="00DE2203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B0BB3" w:rsidRPr="00DE2203" w:rsidRDefault="007B0BB3" w:rsidP="007B0BB3">
      <w:pPr>
        <w:jc w:val="right"/>
        <w:rPr>
          <w:rFonts w:ascii="PT Astra Serif" w:hAnsi="PT Astra Serif"/>
          <w:b/>
          <w:sz w:val="28"/>
          <w:szCs w:val="28"/>
        </w:rPr>
      </w:pPr>
    </w:p>
    <w:p w:rsidR="007B0BB3" w:rsidRPr="00DE2203" w:rsidRDefault="007B0BB3" w:rsidP="007B0BB3">
      <w:pPr>
        <w:jc w:val="center"/>
        <w:rPr>
          <w:rFonts w:ascii="PT Astra Serif" w:hAnsi="PT Astra Serif"/>
          <w:b/>
          <w:sz w:val="28"/>
          <w:szCs w:val="28"/>
        </w:rPr>
      </w:pPr>
      <w:r w:rsidRPr="00DE2203">
        <w:rPr>
          <w:rFonts w:ascii="PT Astra Serif" w:hAnsi="PT Astra Serif"/>
          <w:b/>
          <w:sz w:val="28"/>
          <w:szCs w:val="28"/>
        </w:rPr>
        <w:t xml:space="preserve">Паспорт комплекса процессных мероприятий </w:t>
      </w:r>
    </w:p>
    <w:p w:rsidR="007B0BB3" w:rsidRPr="00DE2203" w:rsidRDefault="007B0BB3" w:rsidP="007B0BB3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E2203">
        <w:rPr>
          <w:rFonts w:ascii="PT Astra Serif" w:hAnsi="PT Astra Serif"/>
          <w:b/>
          <w:sz w:val="28"/>
          <w:szCs w:val="28"/>
        </w:rPr>
        <w:t>«</w:t>
      </w:r>
      <w:r w:rsidRPr="00DE2203">
        <w:rPr>
          <w:rFonts w:ascii="PT Astra Serif" w:hAnsi="PT Astra Serif" w:cs="Times New Roman"/>
          <w:b/>
          <w:sz w:val="28"/>
          <w:szCs w:val="28"/>
        </w:rPr>
        <w:t xml:space="preserve">Развитие единой дежурно-диспетчерской службы муниципального образования </w:t>
      </w:r>
      <w:proofErr w:type="spellStart"/>
      <w:r w:rsidRPr="00DE2203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DE2203">
        <w:rPr>
          <w:rFonts w:ascii="PT Astra Serif" w:hAnsi="PT Astra Serif" w:cs="Times New Roman"/>
          <w:b/>
          <w:sz w:val="28"/>
          <w:szCs w:val="28"/>
        </w:rPr>
        <w:t xml:space="preserve"> район</w:t>
      </w:r>
      <w:r w:rsidRPr="00DE2203">
        <w:rPr>
          <w:rFonts w:ascii="PT Astra Serif" w:hAnsi="PT Astra Serif"/>
          <w:b/>
          <w:bCs/>
          <w:sz w:val="28"/>
          <w:szCs w:val="28"/>
        </w:rPr>
        <w:t xml:space="preserve">» </w:t>
      </w:r>
      <w:r w:rsidRPr="00DE220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Pr="00DE2203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DE2203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DE2203">
        <w:rPr>
          <w:rFonts w:ascii="PT Astra Serif" w:hAnsi="PT Astra Serif" w:cs="Times New Roman"/>
          <w:b/>
          <w:sz w:val="28"/>
          <w:szCs w:val="28"/>
        </w:rPr>
        <w:t xml:space="preserve"> район»</w:t>
      </w:r>
    </w:p>
    <w:p w:rsidR="007B0BB3" w:rsidRPr="00DE2203" w:rsidRDefault="007B0BB3" w:rsidP="007B0BB3">
      <w:pPr>
        <w:jc w:val="center"/>
        <w:rPr>
          <w:rFonts w:ascii="PT Astra Serif" w:hAnsi="PT Astra Serif"/>
          <w:sz w:val="28"/>
          <w:szCs w:val="28"/>
        </w:rPr>
      </w:pPr>
    </w:p>
    <w:p w:rsidR="007B0BB3" w:rsidRPr="00DE2203" w:rsidRDefault="007B0BB3" w:rsidP="007B0BB3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7B0BB3" w:rsidRPr="00DE2203" w:rsidTr="007B0BB3">
        <w:tc>
          <w:tcPr>
            <w:tcW w:w="4503" w:type="dxa"/>
            <w:shd w:val="clear" w:color="auto" w:fill="auto"/>
          </w:tcPr>
          <w:p w:rsidR="007B0BB3" w:rsidRPr="00DE2203" w:rsidRDefault="007B0BB3" w:rsidP="007B0BB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E2203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7B0BB3" w:rsidRPr="00DE2203" w:rsidRDefault="007B0BB3" w:rsidP="007B0BB3">
            <w:pPr>
              <w:jc w:val="both"/>
              <w:rPr>
                <w:rFonts w:ascii="PT Astra Serif" w:hAnsi="PT Astra Serif"/>
              </w:rPr>
            </w:pPr>
            <w:r w:rsidRPr="00DE2203">
              <w:rPr>
                <w:rFonts w:ascii="PT Astra Serif" w:hAnsi="PT Astra Serif"/>
              </w:rPr>
              <w:t>Отдел по ГО, ЧС и охране окружающей среды;</w:t>
            </w:r>
          </w:p>
          <w:p w:rsidR="007B0BB3" w:rsidRPr="00DE2203" w:rsidRDefault="007B0BB3" w:rsidP="007B0BB3">
            <w:pPr>
              <w:jc w:val="both"/>
              <w:rPr>
                <w:rFonts w:ascii="PT Astra Serif" w:hAnsi="PT Astra Serif"/>
              </w:rPr>
            </w:pPr>
            <w:r w:rsidRPr="00DE2203">
              <w:rPr>
                <w:rFonts w:ascii="PT Astra Serif" w:hAnsi="PT Astra Serif"/>
              </w:rPr>
              <w:t xml:space="preserve">(МКУ «ЕДДС МО </w:t>
            </w:r>
            <w:proofErr w:type="spellStart"/>
            <w:r w:rsidRPr="00DE2203">
              <w:rPr>
                <w:rFonts w:ascii="PT Astra Serif" w:hAnsi="PT Astra Serif"/>
              </w:rPr>
              <w:t>Щекинский</w:t>
            </w:r>
            <w:proofErr w:type="spellEnd"/>
            <w:r w:rsidRPr="00DE2203">
              <w:rPr>
                <w:rFonts w:ascii="PT Astra Serif" w:hAnsi="PT Astra Serif"/>
              </w:rPr>
              <w:t xml:space="preserve"> район»)</w:t>
            </w:r>
          </w:p>
        </w:tc>
      </w:tr>
      <w:tr w:rsidR="007B0BB3" w:rsidRPr="00DE2203" w:rsidTr="007B0BB3">
        <w:tc>
          <w:tcPr>
            <w:tcW w:w="4503" w:type="dxa"/>
            <w:shd w:val="clear" w:color="auto" w:fill="auto"/>
          </w:tcPr>
          <w:p w:rsidR="007B0BB3" w:rsidRPr="00DE2203" w:rsidRDefault="007B0BB3" w:rsidP="007B0BB3">
            <w:pPr>
              <w:jc w:val="both"/>
              <w:rPr>
                <w:rFonts w:ascii="PT Astra Serif" w:hAnsi="PT Astra Serif"/>
              </w:rPr>
            </w:pPr>
            <w:r w:rsidRPr="00DE220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7B0BB3" w:rsidRPr="00DE2203" w:rsidRDefault="007B0BB3" w:rsidP="007B0BB3">
            <w:pPr>
              <w:jc w:val="both"/>
              <w:rPr>
                <w:rFonts w:ascii="PT Astra Serif" w:hAnsi="PT Astra Serif"/>
                <w:b/>
              </w:rPr>
            </w:pPr>
            <w:r w:rsidRPr="00DE2203">
              <w:rPr>
                <w:rFonts w:ascii="PT Astra Serif" w:hAnsi="PT Astra Serif"/>
              </w:rPr>
              <w:t>Развитие и автоматизация системы управления при возникновении (угрозе возникновения) чрезвычайной ситуации</w:t>
            </w:r>
          </w:p>
        </w:tc>
      </w:tr>
      <w:tr w:rsidR="007B0BB3" w:rsidRPr="00DE2203" w:rsidTr="007B0BB3">
        <w:tc>
          <w:tcPr>
            <w:tcW w:w="4503" w:type="dxa"/>
            <w:shd w:val="clear" w:color="auto" w:fill="auto"/>
          </w:tcPr>
          <w:p w:rsidR="007B0BB3" w:rsidRPr="00DE2203" w:rsidRDefault="007B0BB3" w:rsidP="007B0BB3">
            <w:pPr>
              <w:jc w:val="both"/>
              <w:rPr>
                <w:sz w:val="22"/>
                <w:szCs w:val="22"/>
              </w:rPr>
            </w:pPr>
            <w:r w:rsidRPr="00DE2203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7B0BB3" w:rsidRPr="00DE2203" w:rsidRDefault="007B0BB3" w:rsidP="007B0BB3">
            <w:pPr>
              <w:jc w:val="both"/>
              <w:rPr>
                <w:b/>
              </w:rPr>
            </w:pPr>
            <w:r w:rsidRPr="00DE2203">
              <w:rPr>
                <w:rFonts w:ascii="PT Astra Serif" w:hAnsi="PT Astra Serif"/>
              </w:rPr>
              <w:t xml:space="preserve">сокращение </w:t>
            </w:r>
            <w:proofErr w:type="gramStart"/>
            <w:r w:rsidRPr="00DE2203">
              <w:rPr>
                <w:rFonts w:ascii="PT Astra Serif" w:hAnsi="PT Astra Serif"/>
              </w:rPr>
              <w:t>времени реагирования органов управления всех уровней</w:t>
            </w:r>
            <w:proofErr w:type="gramEnd"/>
            <w:r w:rsidRPr="00DE2203">
              <w:rPr>
                <w:rFonts w:ascii="PT Astra Serif" w:hAnsi="PT Astra Serif"/>
              </w:rPr>
              <w:t xml:space="preserve"> при возникновении (угрозе) чрезвычайной ситуации на 3,5 (мин) к базовому значению</w:t>
            </w:r>
          </w:p>
        </w:tc>
      </w:tr>
      <w:tr w:rsidR="007B0BB3" w:rsidRPr="00DE2203" w:rsidTr="007B0BB3">
        <w:tc>
          <w:tcPr>
            <w:tcW w:w="4503" w:type="dxa"/>
            <w:shd w:val="clear" w:color="auto" w:fill="auto"/>
          </w:tcPr>
          <w:p w:rsidR="007B0BB3" w:rsidRPr="00DE2203" w:rsidRDefault="007B0BB3" w:rsidP="007B0BB3">
            <w:pPr>
              <w:jc w:val="both"/>
              <w:rPr>
                <w:sz w:val="22"/>
                <w:szCs w:val="22"/>
              </w:rPr>
            </w:pPr>
            <w:r w:rsidRPr="00DE2203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  <w:u w:val="single"/>
              </w:rPr>
              <w:t>Всего по муниципальной программе</w:t>
            </w:r>
            <w:r w:rsidRPr="00DE2203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</w:p>
          <w:p w:rsidR="007B0BB3" w:rsidRPr="00DE2203" w:rsidRDefault="00EF74A1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 xml:space="preserve">64817,4 </w:t>
            </w:r>
            <w:r w:rsidR="007B0BB3" w:rsidRPr="00DE2203">
              <w:rPr>
                <w:rFonts w:ascii="PT Astra Serif" w:hAnsi="PT Astra Serif" w:cs="Times New Roman"/>
                <w:sz w:val="24"/>
                <w:szCs w:val="24"/>
              </w:rPr>
              <w:t>тыс. руб., в том числе по годам: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2022 год – 6329,4 тыс. руб.</w:t>
            </w:r>
          </w:p>
          <w:p w:rsidR="007B0BB3" w:rsidRPr="00DE2203" w:rsidRDefault="0040026C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2023 год – 6985,6</w:t>
            </w:r>
            <w:r w:rsidR="007B0BB3" w:rsidRPr="00DE2203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B0BB3" w:rsidRPr="00DE2203" w:rsidRDefault="00EF74A1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2024 год – 9558,7</w:t>
            </w:r>
            <w:r w:rsidR="007B0BB3" w:rsidRPr="00DE2203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2025 год –</w:t>
            </w:r>
            <w:r w:rsidR="000C4AAC">
              <w:rPr>
                <w:rFonts w:ascii="PT Astra Serif" w:hAnsi="PT Astra Serif" w:cs="Times New Roman"/>
                <w:sz w:val="24"/>
                <w:szCs w:val="24"/>
              </w:rPr>
              <w:t xml:space="preserve">9862,9 </w:t>
            </w:r>
            <w:r w:rsidRPr="00DE2203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7B0BB3" w:rsidRPr="00DE2203" w:rsidRDefault="00EF74A1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2026 год –10268,0</w:t>
            </w:r>
            <w:r w:rsidR="007B0BB3" w:rsidRPr="00DE2203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2027 год –5453,2 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2028 год –5453,2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2029 год- 5453,2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2030 год - 5453,2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DE2203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DE2203">
              <w:rPr>
                <w:rFonts w:ascii="PT Astra Serif" w:hAnsi="PT Astra Serif" w:cs="Times New Roman"/>
                <w:sz w:val="24"/>
                <w:szCs w:val="24"/>
              </w:rPr>
              <w:t xml:space="preserve"> район:</w:t>
            </w:r>
          </w:p>
          <w:p w:rsidR="007B0BB3" w:rsidRPr="00DE2203" w:rsidRDefault="00EF74A1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61192,8</w:t>
            </w:r>
            <w:r w:rsidR="007B0BB3" w:rsidRPr="00DE2203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2022 год – 5336,4 тыс. руб.</w:t>
            </w:r>
          </w:p>
          <w:p w:rsidR="007B0BB3" w:rsidRPr="00DE2203" w:rsidRDefault="0040026C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2023 год – 5904,8</w:t>
            </w:r>
            <w:r w:rsidR="007B0BB3" w:rsidRPr="00DE2203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B0BB3" w:rsidRPr="00DE2203" w:rsidRDefault="00EF74A1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2024 год – 8007,9</w:t>
            </w:r>
            <w:r w:rsidR="007B0BB3" w:rsidRPr="00DE2203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B0BB3" w:rsidRPr="00DE2203" w:rsidRDefault="00EF74A1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2025 год – 9862,9</w:t>
            </w:r>
            <w:r w:rsidR="007B0BB3" w:rsidRPr="00DE2203">
              <w:rPr>
                <w:rFonts w:ascii="PT Astra Serif" w:hAnsi="PT Astra Serif" w:cs="Times New Roman"/>
                <w:sz w:val="24"/>
                <w:szCs w:val="24"/>
              </w:rPr>
              <w:t xml:space="preserve"> тыс. руб. </w:t>
            </w:r>
          </w:p>
          <w:p w:rsidR="007B0BB3" w:rsidRPr="00DE2203" w:rsidRDefault="00EF74A1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2026 год – 10268,0</w:t>
            </w:r>
            <w:r w:rsidR="007B0BB3" w:rsidRPr="00DE2203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2027 год – 5453,2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2028 год – 5453,2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2029 год - 5453,2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2030 год – 5453,2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бюджетов муниципальных образований поселений </w:t>
            </w:r>
            <w:proofErr w:type="spellStart"/>
            <w:r w:rsidRPr="00DE2203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DE2203">
              <w:rPr>
                <w:rFonts w:ascii="PT Astra Serif" w:hAnsi="PT Astra Serif" w:cs="Times New Roman"/>
                <w:sz w:val="24"/>
                <w:szCs w:val="24"/>
              </w:rPr>
              <w:t xml:space="preserve"> района: </w:t>
            </w:r>
            <w:r w:rsidRPr="00DE220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3624,6  тыс. руб., в том числе по годам: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2022 год – 993,0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2023 год – 1080,8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2024 год – 1550,8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2025 год – 0,0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2026 год –0,0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2027 год –0,0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2028 год –0,0  тыс. руб.</w:t>
            </w:r>
          </w:p>
          <w:p w:rsidR="007B0BB3" w:rsidRPr="00DE2203" w:rsidRDefault="007B0BB3" w:rsidP="007B0BB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2029 год-  0,0 тыс. руб.</w:t>
            </w:r>
          </w:p>
          <w:p w:rsidR="007B0BB3" w:rsidRPr="00DE2203" w:rsidRDefault="007B0BB3" w:rsidP="007B0BB3">
            <w:pPr>
              <w:pStyle w:val="ConsPlusCell"/>
              <w:rPr>
                <w:b/>
                <w:sz w:val="22"/>
                <w:szCs w:val="22"/>
              </w:rPr>
            </w:pPr>
            <w:r w:rsidRPr="00DE2203">
              <w:rPr>
                <w:rFonts w:ascii="PT Astra Serif" w:hAnsi="PT Astra Serif" w:cs="Times New Roman"/>
                <w:sz w:val="24"/>
                <w:szCs w:val="24"/>
              </w:rPr>
              <w:t>2030 год – 0,0 тыс. руб.</w:t>
            </w:r>
          </w:p>
        </w:tc>
      </w:tr>
    </w:tbl>
    <w:p w:rsidR="007B0BB3" w:rsidRPr="00DE2203" w:rsidRDefault="007B0BB3" w:rsidP="007B0BB3">
      <w:pPr>
        <w:pStyle w:val="ConsPlusNormal"/>
        <w:jc w:val="center"/>
        <w:outlineLvl w:val="3"/>
        <w:rPr>
          <w:rFonts w:ascii="PT Astra Serif" w:hAnsi="PT Astra Serif" w:cs="Times New Roman"/>
          <w:b/>
          <w:sz w:val="28"/>
          <w:szCs w:val="28"/>
        </w:rPr>
      </w:pPr>
    </w:p>
    <w:p w:rsidR="007B0BB3" w:rsidRPr="00DD2D3D" w:rsidRDefault="007B0BB3" w:rsidP="007B0BB3">
      <w:pPr>
        <w:pStyle w:val="ConsPlusNormal"/>
        <w:jc w:val="both"/>
        <w:rPr>
          <w:rFonts w:ascii="PT Astra Serif" w:hAnsi="PT Astra Serif" w:cs="Times New Roman"/>
          <w:sz w:val="24"/>
          <w:szCs w:val="24"/>
          <w:highlight w:val="yellow"/>
        </w:rPr>
        <w:sectPr w:rsidR="007B0BB3" w:rsidRPr="00DD2D3D" w:rsidSect="007B0BB3">
          <w:pgSz w:w="11905" w:h="16838"/>
          <w:pgMar w:top="1134" w:right="851" w:bottom="1134" w:left="1701" w:header="567" w:footer="283" w:gutter="0"/>
          <w:cols w:space="720"/>
          <w:docGrid w:linePitch="326"/>
        </w:sectPr>
      </w:pPr>
    </w:p>
    <w:p w:rsidR="007B0BB3" w:rsidRPr="002B2B61" w:rsidRDefault="007B0BB3" w:rsidP="007B0BB3">
      <w:pPr>
        <w:spacing w:line="21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B2B61">
        <w:rPr>
          <w:rFonts w:ascii="PT Astra Serif" w:hAnsi="PT Astra Serif"/>
          <w:b/>
          <w:bCs/>
          <w:sz w:val="28"/>
          <w:szCs w:val="28"/>
        </w:rPr>
        <w:lastRenderedPageBreak/>
        <w:t xml:space="preserve">ПЕРЕЧЕНЬ </w:t>
      </w:r>
    </w:p>
    <w:p w:rsidR="00EC6AB6" w:rsidRDefault="007B0BB3" w:rsidP="007B0BB3">
      <w:pPr>
        <w:pStyle w:val="ConsPlusNormal"/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2B2B61">
        <w:rPr>
          <w:rFonts w:ascii="PT Astra Serif" w:hAnsi="PT Astra Serif"/>
          <w:b/>
          <w:bCs/>
          <w:sz w:val="28"/>
          <w:szCs w:val="28"/>
        </w:rPr>
        <w:t xml:space="preserve">мероприятий (результатов) комплекса процессных мероприятий </w:t>
      </w:r>
    </w:p>
    <w:p w:rsidR="00EC6AB6" w:rsidRDefault="007B0BB3" w:rsidP="007B0BB3">
      <w:pPr>
        <w:pStyle w:val="ConsPlusNormal"/>
        <w:widowControl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B2B61">
        <w:rPr>
          <w:rFonts w:ascii="PT Astra Serif" w:hAnsi="PT Astra Serif" w:cs="Times New Roman"/>
          <w:b/>
          <w:bCs/>
          <w:sz w:val="28"/>
          <w:szCs w:val="28"/>
        </w:rPr>
        <w:t xml:space="preserve">«Развитие единой дежурно-диспетчерской службы муниципального образования </w:t>
      </w:r>
      <w:proofErr w:type="spellStart"/>
      <w:r w:rsidRPr="002B2B61">
        <w:rPr>
          <w:rFonts w:ascii="PT Astra Serif" w:hAnsi="PT Astra Serif" w:cs="Times New Roman"/>
          <w:b/>
          <w:bCs/>
          <w:sz w:val="28"/>
          <w:szCs w:val="28"/>
        </w:rPr>
        <w:t>Щекинский</w:t>
      </w:r>
      <w:proofErr w:type="spellEnd"/>
      <w:r w:rsidRPr="002B2B61">
        <w:rPr>
          <w:rFonts w:ascii="PT Astra Serif" w:hAnsi="PT Astra Serif" w:cs="Times New Roman"/>
          <w:b/>
          <w:bCs/>
          <w:sz w:val="28"/>
          <w:szCs w:val="28"/>
        </w:rPr>
        <w:t xml:space="preserve"> район» </w:t>
      </w:r>
    </w:p>
    <w:p w:rsidR="00EC6AB6" w:rsidRDefault="007B0BB3" w:rsidP="007B0BB3">
      <w:pPr>
        <w:pStyle w:val="ConsPlusNormal"/>
        <w:widowControl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B2B61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муниципальной программы «Защита населения и территории от чрезвычайных ситуаций, </w:t>
      </w:r>
    </w:p>
    <w:p w:rsidR="007B0BB3" w:rsidRPr="002B2B61" w:rsidRDefault="007B0BB3" w:rsidP="007B0BB3">
      <w:pPr>
        <w:pStyle w:val="ConsPlusNormal"/>
        <w:widowControl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B2B61">
        <w:rPr>
          <w:rFonts w:ascii="PT Astra Serif" w:hAnsi="PT Astra Serif" w:cs="Times New Roman"/>
          <w:b/>
          <w:bCs/>
          <w:sz w:val="28"/>
          <w:szCs w:val="28"/>
        </w:rPr>
        <w:t xml:space="preserve">обеспечение пожарной безопасности и безопасности людей на водных объектах </w:t>
      </w:r>
      <w:proofErr w:type="spellStart"/>
      <w:r w:rsidRPr="002B2B61">
        <w:rPr>
          <w:rFonts w:ascii="PT Astra Serif" w:hAnsi="PT Astra Serif" w:cs="Times New Roman"/>
          <w:b/>
          <w:bCs/>
          <w:sz w:val="28"/>
          <w:szCs w:val="28"/>
        </w:rPr>
        <w:t>Щекинского</w:t>
      </w:r>
      <w:proofErr w:type="spellEnd"/>
      <w:r w:rsidRPr="002B2B61">
        <w:rPr>
          <w:rFonts w:ascii="PT Astra Serif" w:hAnsi="PT Astra Serif" w:cs="Times New Roman"/>
          <w:b/>
          <w:bCs/>
          <w:sz w:val="28"/>
          <w:szCs w:val="28"/>
        </w:rPr>
        <w:t xml:space="preserve"> района»</w:t>
      </w:r>
    </w:p>
    <w:p w:rsidR="007B0BB3" w:rsidRPr="002B2B61" w:rsidRDefault="007B0BB3" w:rsidP="007B0BB3">
      <w:pPr>
        <w:pStyle w:val="ConsPlusNormal"/>
        <w:widowControl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tbl>
      <w:tblPr>
        <w:tblW w:w="1456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40"/>
        <w:gridCol w:w="1260"/>
        <w:gridCol w:w="1260"/>
        <w:gridCol w:w="1199"/>
        <w:gridCol w:w="1470"/>
        <w:gridCol w:w="1511"/>
        <w:gridCol w:w="1484"/>
        <w:gridCol w:w="2136"/>
      </w:tblGrid>
      <w:tr w:rsidR="007B0BB3" w:rsidRPr="002B2B61" w:rsidTr="007B0BB3">
        <w:trPr>
          <w:trHeight w:val="176"/>
        </w:trPr>
        <w:tc>
          <w:tcPr>
            <w:tcW w:w="2808" w:type="dxa"/>
            <w:vMerge w:val="restart"/>
          </w:tcPr>
          <w:p w:rsidR="007B0BB3" w:rsidRPr="002B2B61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</w:tcPr>
          <w:p w:rsidR="007B0BB3" w:rsidRPr="002B2B61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 xml:space="preserve">Срок </w:t>
            </w:r>
            <w:r w:rsidRPr="002B2B61">
              <w:rPr>
                <w:rFonts w:ascii="PT Astra Serif" w:hAnsi="PT Astra Serif" w:cs="Times New Roman"/>
                <w:sz w:val="24"/>
                <w:szCs w:val="24"/>
              </w:rPr>
              <w:br/>
              <w:t>исполнения по годам реализации программы</w:t>
            </w:r>
          </w:p>
        </w:tc>
        <w:tc>
          <w:tcPr>
            <w:tcW w:w="8184" w:type="dxa"/>
            <w:gridSpan w:val="6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136" w:type="dxa"/>
            <w:vMerge w:val="restart"/>
          </w:tcPr>
          <w:p w:rsidR="007B0BB3" w:rsidRPr="002B2B61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</w:tr>
      <w:tr w:rsidR="007B0BB3" w:rsidRPr="002B2B61" w:rsidTr="007B0BB3">
        <w:trPr>
          <w:trHeight w:val="293"/>
        </w:trPr>
        <w:tc>
          <w:tcPr>
            <w:tcW w:w="2808" w:type="dxa"/>
            <w:vMerge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7B0BB3" w:rsidRPr="002B2B61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924" w:type="dxa"/>
            <w:gridSpan w:val="5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36" w:type="dxa"/>
            <w:vMerge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B0BB3" w:rsidRPr="002B2B61" w:rsidTr="007B0BB3">
        <w:trPr>
          <w:trHeight w:val="1377"/>
        </w:trPr>
        <w:tc>
          <w:tcPr>
            <w:tcW w:w="2808" w:type="dxa"/>
            <w:vMerge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0BB3" w:rsidRPr="002B2B61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99" w:type="dxa"/>
          </w:tcPr>
          <w:p w:rsidR="007B0BB3" w:rsidRPr="002B2B61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70" w:type="dxa"/>
          </w:tcPr>
          <w:p w:rsidR="007B0BB3" w:rsidRPr="002B2B61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 xml:space="preserve">бюджета МО </w:t>
            </w:r>
            <w:proofErr w:type="spellStart"/>
            <w:r w:rsidRPr="002B2B61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2B2B61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1" w:type="dxa"/>
          </w:tcPr>
          <w:p w:rsidR="007B0BB3" w:rsidRPr="002B2B61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 xml:space="preserve">бюджета МО поселений </w:t>
            </w:r>
            <w:proofErr w:type="spellStart"/>
            <w:r w:rsidRPr="002B2B61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Pr="002B2B61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4" w:type="dxa"/>
          </w:tcPr>
          <w:p w:rsidR="007B0BB3" w:rsidRPr="002B2B61" w:rsidRDefault="007B0BB3" w:rsidP="007B0BB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136" w:type="dxa"/>
            <w:vMerge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B0BB3" w:rsidRPr="002B2B61" w:rsidTr="007B0BB3">
        <w:trPr>
          <w:trHeight w:val="68"/>
        </w:trPr>
        <w:tc>
          <w:tcPr>
            <w:tcW w:w="2808" w:type="dxa"/>
            <w:vMerge w:val="restart"/>
          </w:tcPr>
          <w:p w:rsidR="007B0BB3" w:rsidRPr="002B2B61" w:rsidRDefault="007B0BB3" w:rsidP="007B0BB3">
            <w:pPr>
              <w:rPr>
                <w:rFonts w:ascii="PT Astra Serif" w:hAnsi="PT Astra Serif"/>
                <w:b/>
                <w:bCs/>
              </w:rPr>
            </w:pPr>
            <w:r w:rsidRPr="002B2B61">
              <w:rPr>
                <w:rFonts w:ascii="PT Astra Serif" w:hAnsi="PT Astra Serif"/>
                <w:b/>
                <w:bCs/>
              </w:rPr>
              <w:t xml:space="preserve">Мероприятие 1. Обеспечение деятельности </w:t>
            </w:r>
          </w:p>
          <w:p w:rsidR="007B0BB3" w:rsidRPr="002B2B61" w:rsidRDefault="007B0BB3" w:rsidP="007B0BB3">
            <w:pPr>
              <w:rPr>
                <w:rFonts w:ascii="PT Astra Serif" w:hAnsi="PT Astra Serif"/>
                <w:b/>
                <w:bCs/>
              </w:rPr>
            </w:pPr>
            <w:r w:rsidRPr="002B2B61">
              <w:rPr>
                <w:rFonts w:ascii="PT Astra Serif" w:hAnsi="PT Astra Serif"/>
                <w:b/>
                <w:bCs/>
              </w:rPr>
              <w:t>(оказание услуг) муниципального учреждения</w:t>
            </w:r>
          </w:p>
        </w:tc>
        <w:tc>
          <w:tcPr>
            <w:tcW w:w="1440" w:type="dxa"/>
            <w:vAlign w:val="center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  <w:bCs/>
              </w:rPr>
              <w:t>2022-2030</w:t>
            </w:r>
          </w:p>
        </w:tc>
        <w:tc>
          <w:tcPr>
            <w:tcW w:w="1260" w:type="dxa"/>
          </w:tcPr>
          <w:p w:rsidR="007B0BB3" w:rsidRPr="002B2B61" w:rsidRDefault="002B2B61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B2B61">
              <w:rPr>
                <w:rFonts w:ascii="PT Astra Serif" w:hAnsi="PT Astra Serif"/>
                <w:b/>
                <w:bCs/>
              </w:rPr>
              <w:t>64817,4</w:t>
            </w:r>
          </w:p>
        </w:tc>
        <w:tc>
          <w:tcPr>
            <w:tcW w:w="1260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7B0BB3" w:rsidRPr="002B2B61" w:rsidRDefault="002B2B61" w:rsidP="007B0BB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B2B61">
              <w:rPr>
                <w:rFonts w:ascii="PT Astra Serif" w:hAnsi="PT Astra Serif"/>
                <w:b/>
                <w:bCs/>
              </w:rPr>
              <w:t>61192,8</w:t>
            </w:r>
          </w:p>
        </w:tc>
        <w:tc>
          <w:tcPr>
            <w:tcW w:w="1511" w:type="dxa"/>
          </w:tcPr>
          <w:p w:rsidR="007B0BB3" w:rsidRPr="002B2B61" w:rsidRDefault="00EF6E56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sz w:val="24"/>
                <w:szCs w:val="24"/>
              </w:rPr>
              <w:t>3624,6</w:t>
            </w:r>
          </w:p>
        </w:tc>
        <w:tc>
          <w:tcPr>
            <w:tcW w:w="1484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Merge w:val="restart"/>
          </w:tcPr>
          <w:p w:rsidR="007B0BB3" w:rsidRPr="002B2B61" w:rsidRDefault="007B0BB3" w:rsidP="007B0BB3">
            <w:pPr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 xml:space="preserve">Отдел по ГО, ЧС и охране окружающей среды (МКУ «ЕДДС МО </w:t>
            </w:r>
            <w:proofErr w:type="spellStart"/>
            <w:r w:rsidRPr="002B2B61">
              <w:rPr>
                <w:rFonts w:ascii="PT Astra Serif" w:hAnsi="PT Astra Serif"/>
              </w:rPr>
              <w:t>Щекинский</w:t>
            </w:r>
            <w:proofErr w:type="spellEnd"/>
            <w:r w:rsidRPr="002B2B61">
              <w:rPr>
                <w:rFonts w:ascii="PT Astra Serif" w:hAnsi="PT Astra Serif"/>
              </w:rPr>
              <w:t xml:space="preserve"> район»)</w:t>
            </w:r>
          </w:p>
        </w:tc>
      </w:tr>
      <w:tr w:rsidR="007B0BB3" w:rsidRPr="002B2B61" w:rsidTr="007B0BB3">
        <w:trPr>
          <w:trHeight w:val="72"/>
        </w:trPr>
        <w:tc>
          <w:tcPr>
            <w:tcW w:w="2808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2022</w:t>
            </w:r>
          </w:p>
        </w:tc>
        <w:tc>
          <w:tcPr>
            <w:tcW w:w="1260" w:type="dxa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  <w:bCs/>
              </w:rPr>
            </w:pPr>
            <w:r w:rsidRPr="002B2B61">
              <w:rPr>
                <w:rFonts w:ascii="PT Astra Serif" w:hAnsi="PT Astra Serif"/>
                <w:bCs/>
              </w:rPr>
              <w:t>6329,4</w:t>
            </w:r>
          </w:p>
        </w:tc>
        <w:tc>
          <w:tcPr>
            <w:tcW w:w="1260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  <w:bCs/>
              </w:rPr>
            </w:pPr>
            <w:r w:rsidRPr="002B2B61">
              <w:rPr>
                <w:rFonts w:ascii="PT Astra Serif" w:hAnsi="PT Astra Serif"/>
                <w:bCs/>
              </w:rPr>
              <w:t>5336,4</w:t>
            </w:r>
          </w:p>
        </w:tc>
        <w:tc>
          <w:tcPr>
            <w:tcW w:w="1511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993,0</w:t>
            </w:r>
          </w:p>
        </w:tc>
        <w:tc>
          <w:tcPr>
            <w:tcW w:w="1484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2B2B61" w:rsidTr="007B0BB3">
        <w:trPr>
          <w:trHeight w:val="76"/>
        </w:trPr>
        <w:tc>
          <w:tcPr>
            <w:tcW w:w="2808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2023</w:t>
            </w:r>
          </w:p>
        </w:tc>
        <w:tc>
          <w:tcPr>
            <w:tcW w:w="1260" w:type="dxa"/>
          </w:tcPr>
          <w:p w:rsidR="007B0BB3" w:rsidRPr="002B2B61" w:rsidRDefault="00EF6E56" w:rsidP="007B0BB3">
            <w:pPr>
              <w:jc w:val="center"/>
              <w:rPr>
                <w:rFonts w:ascii="PT Astra Serif" w:hAnsi="PT Astra Serif"/>
                <w:bCs/>
              </w:rPr>
            </w:pPr>
            <w:r w:rsidRPr="002B2B61">
              <w:rPr>
                <w:rFonts w:ascii="PT Astra Serif" w:hAnsi="PT Astra Serif"/>
                <w:bCs/>
              </w:rPr>
              <w:t>6985,6</w:t>
            </w:r>
          </w:p>
        </w:tc>
        <w:tc>
          <w:tcPr>
            <w:tcW w:w="1260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B0BB3" w:rsidRPr="002B2B61" w:rsidRDefault="00EF6E56" w:rsidP="007B0BB3">
            <w:pPr>
              <w:jc w:val="center"/>
              <w:rPr>
                <w:rFonts w:ascii="PT Astra Serif" w:hAnsi="PT Astra Serif"/>
                <w:bCs/>
              </w:rPr>
            </w:pPr>
            <w:r w:rsidRPr="002B2B61">
              <w:rPr>
                <w:rFonts w:ascii="PT Astra Serif" w:hAnsi="PT Astra Serif"/>
                <w:bCs/>
              </w:rPr>
              <w:t>5904,8</w:t>
            </w:r>
          </w:p>
        </w:tc>
        <w:tc>
          <w:tcPr>
            <w:tcW w:w="1511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1080,8</w:t>
            </w:r>
          </w:p>
        </w:tc>
        <w:tc>
          <w:tcPr>
            <w:tcW w:w="1484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2B2B61" w:rsidTr="007B0BB3">
        <w:trPr>
          <w:trHeight w:val="66"/>
        </w:trPr>
        <w:tc>
          <w:tcPr>
            <w:tcW w:w="2808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2024</w:t>
            </w:r>
          </w:p>
        </w:tc>
        <w:tc>
          <w:tcPr>
            <w:tcW w:w="1260" w:type="dxa"/>
          </w:tcPr>
          <w:p w:rsidR="007B0BB3" w:rsidRPr="002B2B61" w:rsidRDefault="002B2B61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9558,7</w:t>
            </w:r>
          </w:p>
        </w:tc>
        <w:tc>
          <w:tcPr>
            <w:tcW w:w="1260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B0BB3" w:rsidRPr="002B2B61" w:rsidRDefault="002B2B61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8007,9</w:t>
            </w:r>
          </w:p>
        </w:tc>
        <w:tc>
          <w:tcPr>
            <w:tcW w:w="1511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1550,8</w:t>
            </w:r>
          </w:p>
        </w:tc>
        <w:tc>
          <w:tcPr>
            <w:tcW w:w="1484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2B2B61" w:rsidTr="007B0BB3">
        <w:trPr>
          <w:trHeight w:val="66"/>
        </w:trPr>
        <w:tc>
          <w:tcPr>
            <w:tcW w:w="2808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2025</w:t>
            </w:r>
          </w:p>
        </w:tc>
        <w:tc>
          <w:tcPr>
            <w:tcW w:w="1260" w:type="dxa"/>
          </w:tcPr>
          <w:p w:rsidR="007B0BB3" w:rsidRPr="002B2B61" w:rsidRDefault="000C4AAC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9862,9</w:t>
            </w:r>
            <w:bookmarkStart w:id="0" w:name="_GoBack"/>
            <w:bookmarkEnd w:id="0"/>
          </w:p>
        </w:tc>
        <w:tc>
          <w:tcPr>
            <w:tcW w:w="1260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B0BB3" w:rsidRPr="002B2B61" w:rsidRDefault="002B2B61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9862,9</w:t>
            </w:r>
          </w:p>
        </w:tc>
        <w:tc>
          <w:tcPr>
            <w:tcW w:w="1511" w:type="dxa"/>
          </w:tcPr>
          <w:p w:rsidR="007B0BB3" w:rsidRPr="002B2B61" w:rsidRDefault="007B0BB3" w:rsidP="007B0BB3">
            <w:pPr>
              <w:jc w:val="center"/>
            </w:pPr>
            <w:r w:rsidRPr="002B2B61">
              <w:t>0,0</w:t>
            </w:r>
          </w:p>
        </w:tc>
        <w:tc>
          <w:tcPr>
            <w:tcW w:w="1484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2B2B61" w:rsidTr="007B0BB3">
        <w:trPr>
          <w:trHeight w:val="66"/>
        </w:trPr>
        <w:tc>
          <w:tcPr>
            <w:tcW w:w="2808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2026</w:t>
            </w:r>
          </w:p>
        </w:tc>
        <w:tc>
          <w:tcPr>
            <w:tcW w:w="1260" w:type="dxa"/>
          </w:tcPr>
          <w:p w:rsidR="007B0BB3" w:rsidRPr="002B2B61" w:rsidRDefault="002B2B61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10268,0</w:t>
            </w:r>
          </w:p>
        </w:tc>
        <w:tc>
          <w:tcPr>
            <w:tcW w:w="1260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B0BB3" w:rsidRPr="002B2B61" w:rsidRDefault="002B2B61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10268,0</w:t>
            </w:r>
          </w:p>
        </w:tc>
        <w:tc>
          <w:tcPr>
            <w:tcW w:w="1511" w:type="dxa"/>
          </w:tcPr>
          <w:p w:rsidR="007B0BB3" w:rsidRPr="002B2B61" w:rsidRDefault="007B0BB3" w:rsidP="007B0BB3">
            <w:pPr>
              <w:jc w:val="center"/>
            </w:pPr>
            <w:r w:rsidRPr="002B2B61">
              <w:t>0,0</w:t>
            </w:r>
          </w:p>
        </w:tc>
        <w:tc>
          <w:tcPr>
            <w:tcW w:w="1484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2B2B61" w:rsidTr="007B0BB3">
        <w:trPr>
          <w:trHeight w:val="66"/>
        </w:trPr>
        <w:tc>
          <w:tcPr>
            <w:tcW w:w="2808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2027</w:t>
            </w:r>
          </w:p>
        </w:tc>
        <w:tc>
          <w:tcPr>
            <w:tcW w:w="1260" w:type="dxa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5453,2</w:t>
            </w:r>
          </w:p>
        </w:tc>
        <w:tc>
          <w:tcPr>
            <w:tcW w:w="1260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5453,2</w:t>
            </w:r>
          </w:p>
        </w:tc>
        <w:tc>
          <w:tcPr>
            <w:tcW w:w="1511" w:type="dxa"/>
          </w:tcPr>
          <w:p w:rsidR="007B0BB3" w:rsidRPr="002B2B61" w:rsidRDefault="007B0BB3" w:rsidP="007B0BB3">
            <w:pPr>
              <w:jc w:val="center"/>
            </w:pPr>
            <w:r w:rsidRPr="002B2B61">
              <w:t>0,0</w:t>
            </w:r>
          </w:p>
        </w:tc>
        <w:tc>
          <w:tcPr>
            <w:tcW w:w="1484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2B2B61" w:rsidTr="007B0BB3">
        <w:trPr>
          <w:trHeight w:val="66"/>
        </w:trPr>
        <w:tc>
          <w:tcPr>
            <w:tcW w:w="2808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2028</w:t>
            </w:r>
          </w:p>
        </w:tc>
        <w:tc>
          <w:tcPr>
            <w:tcW w:w="1260" w:type="dxa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5453,2</w:t>
            </w:r>
          </w:p>
        </w:tc>
        <w:tc>
          <w:tcPr>
            <w:tcW w:w="1260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5453,2</w:t>
            </w:r>
          </w:p>
        </w:tc>
        <w:tc>
          <w:tcPr>
            <w:tcW w:w="1511" w:type="dxa"/>
          </w:tcPr>
          <w:p w:rsidR="007B0BB3" w:rsidRPr="002B2B61" w:rsidRDefault="007B0BB3" w:rsidP="007B0BB3">
            <w:pPr>
              <w:jc w:val="center"/>
            </w:pPr>
            <w:r w:rsidRPr="002B2B61">
              <w:t>0,0</w:t>
            </w:r>
          </w:p>
        </w:tc>
        <w:tc>
          <w:tcPr>
            <w:tcW w:w="1484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2B2B61" w:rsidTr="007B0BB3">
        <w:trPr>
          <w:trHeight w:val="66"/>
        </w:trPr>
        <w:tc>
          <w:tcPr>
            <w:tcW w:w="2808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2029</w:t>
            </w:r>
          </w:p>
        </w:tc>
        <w:tc>
          <w:tcPr>
            <w:tcW w:w="1260" w:type="dxa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5453,2</w:t>
            </w:r>
          </w:p>
        </w:tc>
        <w:tc>
          <w:tcPr>
            <w:tcW w:w="1260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5453,2</w:t>
            </w:r>
          </w:p>
        </w:tc>
        <w:tc>
          <w:tcPr>
            <w:tcW w:w="1511" w:type="dxa"/>
          </w:tcPr>
          <w:p w:rsidR="007B0BB3" w:rsidRPr="002B2B61" w:rsidRDefault="007B0BB3" w:rsidP="007B0BB3">
            <w:pPr>
              <w:jc w:val="center"/>
            </w:pPr>
            <w:r w:rsidRPr="002B2B61">
              <w:t>0,0</w:t>
            </w:r>
          </w:p>
        </w:tc>
        <w:tc>
          <w:tcPr>
            <w:tcW w:w="1484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7B0BB3" w:rsidRPr="00DD2D3D" w:rsidTr="007B0BB3">
        <w:trPr>
          <w:trHeight w:val="66"/>
        </w:trPr>
        <w:tc>
          <w:tcPr>
            <w:tcW w:w="2808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2030</w:t>
            </w:r>
          </w:p>
        </w:tc>
        <w:tc>
          <w:tcPr>
            <w:tcW w:w="1260" w:type="dxa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5453,2</w:t>
            </w:r>
          </w:p>
        </w:tc>
        <w:tc>
          <w:tcPr>
            <w:tcW w:w="1260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7B0BB3" w:rsidRPr="002B2B61" w:rsidRDefault="007B0BB3" w:rsidP="007B0BB3">
            <w:pPr>
              <w:jc w:val="center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5453,2</w:t>
            </w:r>
          </w:p>
        </w:tc>
        <w:tc>
          <w:tcPr>
            <w:tcW w:w="1511" w:type="dxa"/>
          </w:tcPr>
          <w:p w:rsidR="007B0BB3" w:rsidRPr="002B2B61" w:rsidRDefault="007B0BB3" w:rsidP="007B0BB3">
            <w:pPr>
              <w:jc w:val="center"/>
            </w:pPr>
            <w:r w:rsidRPr="002B2B61">
              <w:t>0,0</w:t>
            </w:r>
          </w:p>
        </w:tc>
        <w:tc>
          <w:tcPr>
            <w:tcW w:w="1484" w:type="dxa"/>
          </w:tcPr>
          <w:p w:rsidR="007B0BB3" w:rsidRPr="002B2B61" w:rsidRDefault="007B0BB3" w:rsidP="007B0BB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B0BB3" w:rsidRPr="002B2B61" w:rsidRDefault="007B0BB3" w:rsidP="007B0BB3">
            <w:pPr>
              <w:rPr>
                <w:rFonts w:ascii="PT Astra Serif" w:hAnsi="PT Astra Serif"/>
              </w:rPr>
            </w:pPr>
          </w:p>
        </w:tc>
      </w:tr>
      <w:tr w:rsidR="002B2B61" w:rsidRPr="002B2B61" w:rsidTr="007B0BB3">
        <w:trPr>
          <w:trHeight w:val="66"/>
        </w:trPr>
        <w:tc>
          <w:tcPr>
            <w:tcW w:w="2808" w:type="dxa"/>
            <w:vMerge w:val="restart"/>
          </w:tcPr>
          <w:p w:rsidR="002B2B61" w:rsidRPr="002B2B61" w:rsidRDefault="002B2B61" w:rsidP="007B0BB3">
            <w:pPr>
              <w:rPr>
                <w:rFonts w:ascii="PT Astra Serif" w:hAnsi="PT Astra Serif"/>
                <w:b/>
                <w:bCs/>
              </w:rPr>
            </w:pPr>
            <w:r w:rsidRPr="002B2B61">
              <w:rPr>
                <w:rFonts w:ascii="PT Astra Serif" w:hAnsi="PT Astra Serif"/>
                <w:b/>
                <w:bCs/>
              </w:rPr>
              <w:t>Итого по программе</w:t>
            </w:r>
          </w:p>
        </w:tc>
        <w:tc>
          <w:tcPr>
            <w:tcW w:w="1440" w:type="dxa"/>
            <w:vAlign w:val="center"/>
          </w:tcPr>
          <w:p w:rsidR="002B2B61" w:rsidRPr="002B2B61" w:rsidRDefault="002B2B61" w:rsidP="007B0BB3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  <w:bCs/>
              </w:rPr>
              <w:t>2022-2030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B2B61">
              <w:rPr>
                <w:rFonts w:ascii="PT Astra Serif" w:hAnsi="PT Astra Serif"/>
                <w:b/>
                <w:bCs/>
              </w:rPr>
              <w:t>64817,4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B2B61">
              <w:rPr>
                <w:rFonts w:ascii="PT Astra Serif" w:hAnsi="PT Astra Serif"/>
                <w:b/>
                <w:bCs/>
              </w:rPr>
              <w:t>61192,8</w:t>
            </w:r>
          </w:p>
        </w:tc>
        <w:tc>
          <w:tcPr>
            <w:tcW w:w="1511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sz w:val="24"/>
                <w:szCs w:val="24"/>
              </w:rPr>
              <w:t>3624,6</w:t>
            </w:r>
          </w:p>
        </w:tc>
        <w:tc>
          <w:tcPr>
            <w:tcW w:w="1484" w:type="dxa"/>
          </w:tcPr>
          <w:p w:rsidR="002B2B61" w:rsidRPr="002B2B61" w:rsidRDefault="002B2B61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2B2B61" w:rsidRPr="002B2B61" w:rsidRDefault="002B2B61" w:rsidP="007B0BB3">
            <w:pPr>
              <w:rPr>
                <w:rFonts w:ascii="PT Astra Serif" w:hAnsi="PT Astra Serif"/>
              </w:rPr>
            </w:pPr>
          </w:p>
        </w:tc>
      </w:tr>
      <w:tr w:rsidR="002B2B61" w:rsidRPr="002B2B61" w:rsidTr="007B0BB3">
        <w:trPr>
          <w:trHeight w:val="66"/>
        </w:trPr>
        <w:tc>
          <w:tcPr>
            <w:tcW w:w="2808" w:type="dxa"/>
            <w:vMerge/>
          </w:tcPr>
          <w:p w:rsidR="002B2B61" w:rsidRPr="002B2B61" w:rsidRDefault="002B2B61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2B2B61" w:rsidRPr="002B2B61" w:rsidRDefault="002B2B61" w:rsidP="007B0BB3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2022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B2B61">
              <w:rPr>
                <w:rFonts w:ascii="PT Astra Serif" w:hAnsi="PT Astra Serif"/>
                <w:b/>
                <w:bCs/>
              </w:rPr>
              <w:t>6329,4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B2B61">
              <w:rPr>
                <w:rFonts w:ascii="PT Astra Serif" w:hAnsi="PT Astra Serif"/>
                <w:b/>
                <w:bCs/>
              </w:rPr>
              <w:t>5336,4</w:t>
            </w:r>
          </w:p>
        </w:tc>
        <w:tc>
          <w:tcPr>
            <w:tcW w:w="1511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sz w:val="24"/>
                <w:szCs w:val="24"/>
              </w:rPr>
              <w:t>993,0</w:t>
            </w:r>
          </w:p>
        </w:tc>
        <w:tc>
          <w:tcPr>
            <w:tcW w:w="1484" w:type="dxa"/>
          </w:tcPr>
          <w:p w:rsidR="002B2B61" w:rsidRPr="002B2B61" w:rsidRDefault="002B2B61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2B2B61" w:rsidRPr="002B2B61" w:rsidRDefault="002B2B61" w:rsidP="007B0BB3">
            <w:pPr>
              <w:rPr>
                <w:rFonts w:ascii="PT Astra Serif" w:hAnsi="PT Astra Serif"/>
              </w:rPr>
            </w:pPr>
          </w:p>
        </w:tc>
      </w:tr>
      <w:tr w:rsidR="002B2B61" w:rsidRPr="002B2B61" w:rsidTr="007B0BB3">
        <w:trPr>
          <w:trHeight w:val="66"/>
        </w:trPr>
        <w:tc>
          <w:tcPr>
            <w:tcW w:w="2808" w:type="dxa"/>
            <w:vMerge/>
          </w:tcPr>
          <w:p w:rsidR="002B2B61" w:rsidRPr="002B2B61" w:rsidRDefault="002B2B61" w:rsidP="007B0BB3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2B2B61" w:rsidRPr="002B2B61" w:rsidRDefault="002B2B61" w:rsidP="007B0BB3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2023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B2B61">
              <w:rPr>
                <w:rFonts w:ascii="PT Astra Serif" w:hAnsi="PT Astra Serif"/>
                <w:b/>
                <w:bCs/>
              </w:rPr>
              <w:t>6985,6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B2B61">
              <w:rPr>
                <w:rFonts w:ascii="PT Astra Serif" w:hAnsi="PT Astra Serif"/>
                <w:b/>
                <w:bCs/>
              </w:rPr>
              <w:t>5904,8</w:t>
            </w:r>
          </w:p>
        </w:tc>
        <w:tc>
          <w:tcPr>
            <w:tcW w:w="1511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sz w:val="24"/>
                <w:szCs w:val="24"/>
              </w:rPr>
              <w:t>1080,8</w:t>
            </w:r>
          </w:p>
        </w:tc>
        <w:tc>
          <w:tcPr>
            <w:tcW w:w="1484" w:type="dxa"/>
          </w:tcPr>
          <w:p w:rsidR="002B2B61" w:rsidRPr="002B2B61" w:rsidRDefault="002B2B61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2B2B61" w:rsidRPr="002B2B61" w:rsidRDefault="002B2B61" w:rsidP="007B0BB3">
            <w:pPr>
              <w:rPr>
                <w:rFonts w:ascii="PT Astra Serif" w:hAnsi="PT Astra Serif"/>
              </w:rPr>
            </w:pPr>
          </w:p>
        </w:tc>
      </w:tr>
      <w:tr w:rsidR="002B2B61" w:rsidRPr="002B2B61" w:rsidTr="007B0BB3">
        <w:trPr>
          <w:trHeight w:val="66"/>
        </w:trPr>
        <w:tc>
          <w:tcPr>
            <w:tcW w:w="2808" w:type="dxa"/>
            <w:vMerge/>
          </w:tcPr>
          <w:p w:rsidR="002B2B61" w:rsidRPr="002B2B61" w:rsidRDefault="002B2B61" w:rsidP="007B0BB3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2B2B61" w:rsidRPr="002B2B61" w:rsidRDefault="002B2B61" w:rsidP="007B0BB3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2024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9558,7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8007,9</w:t>
            </w:r>
          </w:p>
        </w:tc>
        <w:tc>
          <w:tcPr>
            <w:tcW w:w="1511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sz w:val="24"/>
                <w:szCs w:val="24"/>
              </w:rPr>
              <w:t>1550,8</w:t>
            </w:r>
          </w:p>
        </w:tc>
        <w:tc>
          <w:tcPr>
            <w:tcW w:w="1484" w:type="dxa"/>
          </w:tcPr>
          <w:p w:rsidR="002B2B61" w:rsidRPr="002B2B61" w:rsidRDefault="002B2B61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2B2B61" w:rsidRPr="002B2B61" w:rsidRDefault="002B2B61" w:rsidP="007B0BB3">
            <w:pPr>
              <w:rPr>
                <w:rFonts w:ascii="PT Astra Serif" w:hAnsi="PT Astra Serif"/>
              </w:rPr>
            </w:pPr>
          </w:p>
        </w:tc>
      </w:tr>
      <w:tr w:rsidR="002B2B61" w:rsidRPr="002B2B61" w:rsidTr="007B0BB3">
        <w:trPr>
          <w:trHeight w:val="66"/>
        </w:trPr>
        <w:tc>
          <w:tcPr>
            <w:tcW w:w="2808" w:type="dxa"/>
            <w:vMerge/>
          </w:tcPr>
          <w:p w:rsidR="002B2B61" w:rsidRPr="002B2B61" w:rsidRDefault="002B2B61" w:rsidP="007B0BB3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2B2B61" w:rsidRPr="002B2B61" w:rsidRDefault="002B2B61" w:rsidP="007B0BB3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2025</w:t>
            </w:r>
          </w:p>
        </w:tc>
        <w:tc>
          <w:tcPr>
            <w:tcW w:w="1260" w:type="dxa"/>
          </w:tcPr>
          <w:p w:rsidR="002B2B61" w:rsidRPr="002B2B61" w:rsidRDefault="000C4AAC" w:rsidP="002B2B6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9862,9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9862,9</w:t>
            </w:r>
          </w:p>
        </w:tc>
        <w:tc>
          <w:tcPr>
            <w:tcW w:w="1511" w:type="dxa"/>
          </w:tcPr>
          <w:p w:rsidR="002B2B61" w:rsidRPr="002B2B61" w:rsidRDefault="002B2B61" w:rsidP="002B2B61">
            <w:pPr>
              <w:jc w:val="center"/>
              <w:rPr>
                <w:b/>
              </w:rPr>
            </w:pPr>
            <w:r w:rsidRPr="002B2B61">
              <w:rPr>
                <w:b/>
              </w:rPr>
              <w:t>0,0</w:t>
            </w:r>
          </w:p>
        </w:tc>
        <w:tc>
          <w:tcPr>
            <w:tcW w:w="1484" w:type="dxa"/>
          </w:tcPr>
          <w:p w:rsidR="002B2B61" w:rsidRPr="002B2B61" w:rsidRDefault="002B2B61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2B2B61" w:rsidRPr="002B2B61" w:rsidRDefault="002B2B61" w:rsidP="007B0BB3">
            <w:pPr>
              <w:rPr>
                <w:rFonts w:ascii="PT Astra Serif" w:hAnsi="PT Astra Serif"/>
              </w:rPr>
            </w:pPr>
          </w:p>
        </w:tc>
      </w:tr>
      <w:tr w:rsidR="002B2B61" w:rsidRPr="002B2B61" w:rsidTr="007B0BB3">
        <w:trPr>
          <w:trHeight w:val="66"/>
        </w:trPr>
        <w:tc>
          <w:tcPr>
            <w:tcW w:w="2808" w:type="dxa"/>
            <w:vMerge/>
          </w:tcPr>
          <w:p w:rsidR="002B2B61" w:rsidRPr="002B2B61" w:rsidRDefault="002B2B61" w:rsidP="007B0BB3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2B2B61" w:rsidRPr="002B2B61" w:rsidRDefault="002B2B61" w:rsidP="007B0BB3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2026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10268,0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10268,0</w:t>
            </w:r>
          </w:p>
        </w:tc>
        <w:tc>
          <w:tcPr>
            <w:tcW w:w="1511" w:type="dxa"/>
          </w:tcPr>
          <w:p w:rsidR="002B2B61" w:rsidRPr="002B2B61" w:rsidRDefault="002B2B61" w:rsidP="002B2B61">
            <w:pPr>
              <w:jc w:val="center"/>
              <w:rPr>
                <w:b/>
              </w:rPr>
            </w:pPr>
            <w:r w:rsidRPr="002B2B61">
              <w:rPr>
                <w:b/>
              </w:rPr>
              <w:t>0,0</w:t>
            </w:r>
          </w:p>
        </w:tc>
        <w:tc>
          <w:tcPr>
            <w:tcW w:w="1484" w:type="dxa"/>
          </w:tcPr>
          <w:p w:rsidR="002B2B61" w:rsidRPr="002B2B61" w:rsidRDefault="002B2B61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2B2B61" w:rsidRPr="002B2B61" w:rsidRDefault="002B2B61" w:rsidP="007B0BB3">
            <w:pPr>
              <w:rPr>
                <w:rFonts w:ascii="PT Astra Serif" w:hAnsi="PT Astra Serif"/>
              </w:rPr>
            </w:pPr>
          </w:p>
        </w:tc>
      </w:tr>
      <w:tr w:rsidR="002B2B61" w:rsidRPr="002B2B61" w:rsidTr="007B0BB3">
        <w:trPr>
          <w:trHeight w:val="66"/>
        </w:trPr>
        <w:tc>
          <w:tcPr>
            <w:tcW w:w="2808" w:type="dxa"/>
            <w:vMerge/>
          </w:tcPr>
          <w:p w:rsidR="002B2B61" w:rsidRPr="002B2B61" w:rsidRDefault="002B2B61" w:rsidP="007B0BB3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2B2B61" w:rsidRPr="002B2B61" w:rsidRDefault="002B2B61" w:rsidP="007B0BB3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2027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5453,2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5453,2</w:t>
            </w:r>
          </w:p>
        </w:tc>
        <w:tc>
          <w:tcPr>
            <w:tcW w:w="1511" w:type="dxa"/>
          </w:tcPr>
          <w:p w:rsidR="002B2B61" w:rsidRPr="002B2B61" w:rsidRDefault="002B2B61" w:rsidP="002B2B61">
            <w:pPr>
              <w:jc w:val="center"/>
              <w:rPr>
                <w:b/>
              </w:rPr>
            </w:pPr>
            <w:r w:rsidRPr="002B2B61">
              <w:rPr>
                <w:b/>
              </w:rPr>
              <w:t>0,0</w:t>
            </w:r>
          </w:p>
        </w:tc>
        <w:tc>
          <w:tcPr>
            <w:tcW w:w="1484" w:type="dxa"/>
          </w:tcPr>
          <w:p w:rsidR="002B2B61" w:rsidRPr="002B2B61" w:rsidRDefault="002B2B61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2B2B61" w:rsidRPr="002B2B61" w:rsidRDefault="002B2B61" w:rsidP="007B0BB3">
            <w:pPr>
              <w:rPr>
                <w:rFonts w:ascii="PT Astra Serif" w:hAnsi="PT Astra Serif"/>
              </w:rPr>
            </w:pPr>
          </w:p>
        </w:tc>
      </w:tr>
      <w:tr w:rsidR="002B2B61" w:rsidRPr="002B2B61" w:rsidTr="007B0BB3">
        <w:trPr>
          <w:trHeight w:val="66"/>
        </w:trPr>
        <w:tc>
          <w:tcPr>
            <w:tcW w:w="2808" w:type="dxa"/>
            <w:vMerge/>
          </w:tcPr>
          <w:p w:rsidR="002B2B61" w:rsidRPr="002B2B61" w:rsidRDefault="002B2B61" w:rsidP="007B0BB3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2B2B61" w:rsidRPr="002B2B61" w:rsidRDefault="002B2B61" w:rsidP="007B0BB3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2028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5453,2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5453,2</w:t>
            </w:r>
          </w:p>
        </w:tc>
        <w:tc>
          <w:tcPr>
            <w:tcW w:w="1511" w:type="dxa"/>
          </w:tcPr>
          <w:p w:rsidR="002B2B61" w:rsidRPr="002B2B61" w:rsidRDefault="002B2B61" w:rsidP="002B2B61">
            <w:pPr>
              <w:jc w:val="center"/>
              <w:rPr>
                <w:b/>
              </w:rPr>
            </w:pPr>
            <w:r w:rsidRPr="002B2B61">
              <w:rPr>
                <w:b/>
              </w:rPr>
              <w:t>0,0</w:t>
            </w:r>
          </w:p>
        </w:tc>
        <w:tc>
          <w:tcPr>
            <w:tcW w:w="1484" w:type="dxa"/>
          </w:tcPr>
          <w:p w:rsidR="002B2B61" w:rsidRPr="002B2B61" w:rsidRDefault="002B2B61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6" w:type="dxa"/>
            <w:vMerge/>
          </w:tcPr>
          <w:p w:rsidR="002B2B61" w:rsidRPr="002B2B61" w:rsidRDefault="002B2B61" w:rsidP="007B0BB3">
            <w:pPr>
              <w:rPr>
                <w:rFonts w:ascii="PT Astra Serif" w:hAnsi="PT Astra Serif"/>
              </w:rPr>
            </w:pPr>
          </w:p>
        </w:tc>
      </w:tr>
      <w:tr w:rsidR="002B2B61" w:rsidRPr="002B2B61" w:rsidTr="007B0BB3">
        <w:trPr>
          <w:trHeight w:val="66"/>
        </w:trPr>
        <w:tc>
          <w:tcPr>
            <w:tcW w:w="2808" w:type="dxa"/>
            <w:vMerge/>
          </w:tcPr>
          <w:p w:rsidR="002B2B61" w:rsidRPr="002B2B61" w:rsidRDefault="002B2B61" w:rsidP="007B0BB3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2B2B61" w:rsidRPr="002B2B61" w:rsidRDefault="002B2B61" w:rsidP="007B0BB3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2029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5453,2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5453,2</w:t>
            </w:r>
          </w:p>
        </w:tc>
        <w:tc>
          <w:tcPr>
            <w:tcW w:w="1511" w:type="dxa"/>
          </w:tcPr>
          <w:p w:rsidR="002B2B61" w:rsidRPr="002B2B61" w:rsidRDefault="002B2B61" w:rsidP="002B2B61">
            <w:pPr>
              <w:jc w:val="center"/>
              <w:rPr>
                <w:b/>
              </w:rPr>
            </w:pPr>
            <w:r w:rsidRPr="002B2B61">
              <w:rPr>
                <w:b/>
              </w:rPr>
              <w:t>0,0</w:t>
            </w:r>
          </w:p>
        </w:tc>
        <w:tc>
          <w:tcPr>
            <w:tcW w:w="1484" w:type="dxa"/>
          </w:tcPr>
          <w:p w:rsidR="002B2B61" w:rsidRPr="002B2B61" w:rsidRDefault="002B2B61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2B2B61" w:rsidRPr="002B2B61" w:rsidRDefault="002B2B61" w:rsidP="007B0BB3">
            <w:pPr>
              <w:rPr>
                <w:rFonts w:ascii="PT Astra Serif" w:hAnsi="PT Astra Serif"/>
              </w:rPr>
            </w:pPr>
          </w:p>
        </w:tc>
      </w:tr>
      <w:tr w:rsidR="002B2B61" w:rsidRPr="00DD2D3D" w:rsidTr="007B0BB3">
        <w:trPr>
          <w:trHeight w:val="66"/>
        </w:trPr>
        <w:tc>
          <w:tcPr>
            <w:tcW w:w="2808" w:type="dxa"/>
            <w:vMerge/>
          </w:tcPr>
          <w:p w:rsidR="002B2B61" w:rsidRPr="002B2B61" w:rsidRDefault="002B2B61" w:rsidP="007B0BB3">
            <w:pPr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2B2B61" w:rsidRPr="002B2B61" w:rsidRDefault="002B2B61" w:rsidP="007B0BB3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2030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5453,2</w:t>
            </w:r>
          </w:p>
        </w:tc>
        <w:tc>
          <w:tcPr>
            <w:tcW w:w="1260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2B2B61" w:rsidRPr="002B2B61" w:rsidRDefault="002B2B61" w:rsidP="002B2B6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2B61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2B2B61" w:rsidRPr="002B2B61" w:rsidRDefault="002B2B61" w:rsidP="002B2B61">
            <w:pPr>
              <w:jc w:val="center"/>
              <w:rPr>
                <w:rFonts w:ascii="PT Astra Serif" w:hAnsi="PT Astra Serif"/>
                <w:b/>
              </w:rPr>
            </w:pPr>
            <w:r w:rsidRPr="002B2B61">
              <w:rPr>
                <w:rFonts w:ascii="PT Astra Serif" w:hAnsi="PT Astra Serif"/>
                <w:b/>
              </w:rPr>
              <w:t>5453,2</w:t>
            </w:r>
          </w:p>
        </w:tc>
        <w:tc>
          <w:tcPr>
            <w:tcW w:w="1511" w:type="dxa"/>
          </w:tcPr>
          <w:p w:rsidR="002B2B61" w:rsidRPr="002B2B61" w:rsidRDefault="002B2B61" w:rsidP="002B2B61">
            <w:pPr>
              <w:jc w:val="center"/>
              <w:rPr>
                <w:b/>
              </w:rPr>
            </w:pPr>
            <w:r w:rsidRPr="002B2B61">
              <w:rPr>
                <w:b/>
              </w:rPr>
              <w:t>0,0</w:t>
            </w:r>
          </w:p>
        </w:tc>
        <w:tc>
          <w:tcPr>
            <w:tcW w:w="1484" w:type="dxa"/>
          </w:tcPr>
          <w:p w:rsidR="002B2B61" w:rsidRPr="002B2B61" w:rsidRDefault="002B2B61" w:rsidP="007B0BB3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2B2B61" w:rsidRPr="002B2B61" w:rsidRDefault="002B2B61" w:rsidP="007B0BB3">
            <w:pPr>
              <w:rPr>
                <w:rFonts w:ascii="PT Astra Serif" w:hAnsi="PT Astra Serif"/>
              </w:rPr>
            </w:pPr>
          </w:p>
        </w:tc>
      </w:tr>
    </w:tbl>
    <w:p w:rsidR="007B0BB3" w:rsidRPr="00DD2D3D" w:rsidRDefault="007B0BB3" w:rsidP="007B0BB3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B0BB3" w:rsidRPr="00DD2D3D" w:rsidRDefault="007B0BB3" w:rsidP="007B0BB3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  <w:highlight w:val="yellow"/>
        </w:rPr>
        <w:sectPr w:rsidR="007B0BB3" w:rsidRPr="00DD2D3D" w:rsidSect="007B0BB3">
          <w:headerReference w:type="default" r:id="rId13"/>
          <w:pgSz w:w="16838" w:h="11906" w:orient="landscape"/>
          <w:pgMar w:top="851" w:right="567" w:bottom="851" w:left="1134" w:header="0" w:footer="720" w:gutter="0"/>
          <w:cols w:space="720"/>
          <w:titlePg/>
          <w:docGrid w:linePitch="360"/>
        </w:sect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353"/>
        <w:gridCol w:w="4253"/>
      </w:tblGrid>
      <w:tr w:rsidR="007B0BB3" w:rsidRPr="002B2B61" w:rsidTr="007B0BB3">
        <w:tc>
          <w:tcPr>
            <w:tcW w:w="5353" w:type="dxa"/>
            <w:shd w:val="clear" w:color="auto" w:fill="auto"/>
          </w:tcPr>
          <w:p w:rsidR="007B0BB3" w:rsidRPr="002B2B61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7B0BB3" w:rsidRPr="002B2B61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  <w:p w:rsidR="007B0BB3" w:rsidRPr="002B2B61" w:rsidRDefault="007B0BB3" w:rsidP="007B0BB3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B0BB3" w:rsidRPr="002B2B61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>Приложение №</w:t>
            </w:r>
            <w:r w:rsidR="00EC6AB6">
              <w:rPr>
                <w:rFonts w:ascii="PT Astra Serif" w:hAnsi="PT Astra Serif"/>
              </w:rPr>
              <w:t xml:space="preserve"> </w:t>
            </w:r>
            <w:r w:rsidRPr="002B2B61">
              <w:rPr>
                <w:rFonts w:ascii="PT Astra Serif" w:hAnsi="PT Astra Serif"/>
              </w:rPr>
              <w:t>3</w:t>
            </w:r>
          </w:p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left="-56"/>
              <w:jc w:val="center"/>
              <w:rPr>
                <w:rFonts w:ascii="PT Astra Serif" w:hAnsi="PT Astra Serif" w:cs="Calibri"/>
                <w:lang w:eastAsia="ru-RU"/>
              </w:rPr>
            </w:pPr>
            <w:r w:rsidRPr="002B2B61">
              <w:rPr>
                <w:rFonts w:ascii="PT Astra Serif" w:hAnsi="PT Astra Serif" w:cs="Calibri"/>
                <w:lang w:eastAsia="ru-RU"/>
              </w:rPr>
              <w:t xml:space="preserve">к муниципальной программе </w:t>
            </w:r>
          </w:p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left="-56"/>
              <w:jc w:val="center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 xml:space="preserve">«Защита населения и территории </w:t>
            </w:r>
          </w:p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left="-56"/>
              <w:jc w:val="center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 xml:space="preserve">от чрезвычайных ситуаций, обеспечение пожарной безопасности </w:t>
            </w:r>
          </w:p>
          <w:p w:rsidR="007B0BB3" w:rsidRPr="002B2B61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 xml:space="preserve">и безопасности людей на водных объектах </w:t>
            </w:r>
            <w:proofErr w:type="spellStart"/>
            <w:r w:rsidRPr="002B2B61">
              <w:rPr>
                <w:rFonts w:ascii="PT Astra Serif" w:hAnsi="PT Astra Serif"/>
              </w:rPr>
              <w:t>Щекинского</w:t>
            </w:r>
            <w:proofErr w:type="spellEnd"/>
            <w:r w:rsidRPr="002B2B61">
              <w:rPr>
                <w:rFonts w:ascii="PT Astra Serif" w:hAnsi="PT Astra Serif"/>
              </w:rPr>
              <w:t xml:space="preserve"> района»</w:t>
            </w:r>
          </w:p>
          <w:p w:rsidR="007B0BB3" w:rsidRPr="002B2B61" w:rsidRDefault="007B0BB3" w:rsidP="007B0BB3">
            <w:pPr>
              <w:keepNext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B0BB3" w:rsidRPr="002B2B61" w:rsidRDefault="007B0BB3" w:rsidP="007B0BB3">
      <w:pPr>
        <w:widowControl w:val="0"/>
        <w:suppressAutoHyphens w:val="0"/>
        <w:autoSpaceDE w:val="0"/>
        <w:autoSpaceDN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B2B61">
        <w:rPr>
          <w:rFonts w:ascii="PT Astra Serif" w:hAnsi="PT Astra Serif"/>
          <w:b/>
          <w:sz w:val="28"/>
          <w:szCs w:val="28"/>
          <w:lang w:eastAsia="ru-RU"/>
        </w:rPr>
        <w:t>Характеристика</w:t>
      </w:r>
    </w:p>
    <w:p w:rsidR="007B0BB3" w:rsidRPr="002B2B61" w:rsidRDefault="007B0BB3" w:rsidP="007B0BB3">
      <w:pPr>
        <w:widowControl w:val="0"/>
        <w:suppressAutoHyphens w:val="0"/>
        <w:autoSpaceDE w:val="0"/>
        <w:autoSpaceDN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B2B61">
        <w:rPr>
          <w:rFonts w:ascii="PT Astra Serif" w:hAnsi="PT Astra Serif"/>
          <w:b/>
          <w:sz w:val="28"/>
          <w:szCs w:val="28"/>
          <w:lang w:eastAsia="ru-RU"/>
        </w:rPr>
        <w:t xml:space="preserve">показателей результативности </w:t>
      </w:r>
    </w:p>
    <w:p w:rsidR="007B0BB3" w:rsidRPr="002B2B61" w:rsidRDefault="007B0BB3" w:rsidP="007B0BB3">
      <w:pPr>
        <w:widowControl w:val="0"/>
        <w:suppressAutoHyphens w:val="0"/>
        <w:autoSpaceDE w:val="0"/>
        <w:autoSpaceDN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B2B61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</w:t>
      </w:r>
    </w:p>
    <w:p w:rsidR="007B0BB3" w:rsidRPr="002B2B61" w:rsidRDefault="007B0BB3" w:rsidP="007B0BB3">
      <w:pPr>
        <w:widowControl w:val="0"/>
        <w:suppressAutoHyphens w:val="0"/>
        <w:autoSpaceDE w:val="0"/>
        <w:autoSpaceDN w:val="0"/>
        <w:ind w:right="-2" w:firstLine="85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503"/>
        <w:gridCol w:w="2776"/>
        <w:gridCol w:w="2692"/>
      </w:tblGrid>
      <w:tr w:rsidR="007B0BB3" w:rsidRPr="002B2B61" w:rsidTr="007B0BB3">
        <w:trPr>
          <w:trHeight w:val="680"/>
        </w:trPr>
        <w:tc>
          <w:tcPr>
            <w:tcW w:w="2943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B2B6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720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 w:hanging="2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B2B61">
              <w:rPr>
                <w:rFonts w:ascii="PT Astra Serif" w:hAnsi="PT Astra Serif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368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 w:firstLine="1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B2B6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Алгоритм формирования показателя </w:t>
            </w:r>
          </w:p>
        </w:tc>
        <w:tc>
          <w:tcPr>
            <w:tcW w:w="4678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 w:firstLine="3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B2B61">
              <w:rPr>
                <w:rFonts w:ascii="PT Astra Serif" w:hAnsi="PT Astra Serif"/>
                <w:sz w:val="28"/>
                <w:szCs w:val="28"/>
                <w:lang w:eastAsia="ru-RU"/>
              </w:rPr>
              <w:t>Описание системы мониторинга показателя</w:t>
            </w:r>
            <w:r w:rsidRPr="002B2B61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7B0BB3" w:rsidRPr="002B2B61" w:rsidTr="007B0BB3">
        <w:trPr>
          <w:trHeight w:val="66"/>
        </w:trPr>
        <w:tc>
          <w:tcPr>
            <w:tcW w:w="2943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2B2B61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 w:hanging="25"/>
              <w:jc w:val="center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5368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 w:firstLine="15"/>
              <w:jc w:val="center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 w:firstLine="34"/>
              <w:jc w:val="center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>4</w:t>
            </w:r>
          </w:p>
        </w:tc>
      </w:tr>
      <w:tr w:rsidR="007B0BB3" w:rsidRPr="002B2B61" w:rsidTr="007B0BB3">
        <w:trPr>
          <w:trHeight w:val="2407"/>
        </w:trPr>
        <w:tc>
          <w:tcPr>
            <w:tcW w:w="2943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>Уровень выполнения плана мероприятий по обеспечению безаварийного пропуска весенних паводковых вод (проценты)</w:t>
            </w:r>
          </w:p>
        </w:tc>
        <w:tc>
          <w:tcPr>
            <w:tcW w:w="1720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center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>проценты</w:t>
            </w:r>
          </w:p>
        </w:tc>
        <w:tc>
          <w:tcPr>
            <w:tcW w:w="5368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proofErr w:type="gramStart"/>
            <w:r w:rsidRPr="002B2B61">
              <w:rPr>
                <w:rFonts w:ascii="PT Astra Serif" w:hAnsi="PT Astra Serif"/>
                <w:lang w:eastAsia="ru-RU"/>
              </w:rPr>
              <w:t>Р</w:t>
            </w:r>
            <w:proofErr w:type="gramEnd"/>
            <w:r w:rsidRPr="002B2B61">
              <w:rPr>
                <w:rFonts w:ascii="PT Astra Serif" w:hAnsi="PT Astra Serif"/>
                <w:lang w:eastAsia="ru-RU"/>
              </w:rPr>
              <w:t xml:space="preserve"> = А/В*100 где:</w:t>
            </w:r>
          </w:p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>А – количество фактических выполненных мероприятий по обеспечению безаварийного пропуска весенних паводковых вод, ед.;</w:t>
            </w:r>
          </w:p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>В – общее количество мероприятий, включенных в план по обеспечению безаварийного пропуска весенних паводковых вод, ед.</w:t>
            </w:r>
          </w:p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 w:firstLine="851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 xml:space="preserve">Проводится ежегодно специалистами отдела по ГО, ЧС и ООС на основании с представлением отчета в ГУ МЧС по Тульской области в рамках ежегодного государственного доклада «О состоянии защиты населения и территорий Российской Федерации от чрезвычайных ситуаций природного и техногенного характера» за МО </w:t>
            </w:r>
            <w:proofErr w:type="spellStart"/>
            <w:r w:rsidRPr="002B2B61">
              <w:rPr>
                <w:rFonts w:ascii="PT Astra Serif" w:hAnsi="PT Astra Serif"/>
                <w:lang w:eastAsia="ru-RU"/>
              </w:rPr>
              <w:t>Щекинский</w:t>
            </w:r>
            <w:proofErr w:type="spellEnd"/>
            <w:r w:rsidRPr="002B2B61">
              <w:rPr>
                <w:rFonts w:ascii="PT Astra Serif" w:hAnsi="PT Astra Serif"/>
                <w:lang w:eastAsia="ru-RU"/>
              </w:rPr>
              <w:t xml:space="preserve"> район</w:t>
            </w:r>
          </w:p>
        </w:tc>
      </w:tr>
      <w:tr w:rsidR="007B0BB3" w:rsidRPr="002B2B61" w:rsidTr="007B0BB3">
        <w:trPr>
          <w:trHeight w:val="557"/>
        </w:trPr>
        <w:tc>
          <w:tcPr>
            <w:tcW w:w="2943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>Обеспечение запасом материально технических ресурсов в целях использования при возникновении ЧС мирного и военного времени</w:t>
            </w:r>
          </w:p>
        </w:tc>
        <w:tc>
          <w:tcPr>
            <w:tcW w:w="1720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center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>единицы</w:t>
            </w:r>
          </w:p>
        </w:tc>
        <w:tc>
          <w:tcPr>
            <w:tcW w:w="5368" w:type="dxa"/>
            <w:shd w:val="clear" w:color="auto" w:fill="auto"/>
          </w:tcPr>
          <w:p w:rsidR="007B0BB3" w:rsidRPr="002B2B61" w:rsidRDefault="007B0BB3" w:rsidP="007B0BB3">
            <w:pPr>
              <w:jc w:val="both"/>
              <w:outlineLvl w:val="0"/>
              <w:rPr>
                <w:rFonts w:ascii="PT Astra Serif" w:hAnsi="PT Astra Serif"/>
              </w:rPr>
            </w:pPr>
            <w:r w:rsidRPr="002B2B61">
              <w:rPr>
                <w:rFonts w:ascii="PT Astra Serif" w:hAnsi="PT Astra Serif"/>
              </w:rPr>
              <w:t xml:space="preserve">Показатель рассчитывается по данным бухгалтерского учета в соответствии с номенклатурой утвержденной постановлением администрации </w:t>
            </w:r>
            <w:proofErr w:type="spellStart"/>
            <w:r w:rsidRPr="002B2B61">
              <w:rPr>
                <w:rFonts w:ascii="PT Astra Serif" w:hAnsi="PT Astra Serif"/>
              </w:rPr>
              <w:t>Щекинского</w:t>
            </w:r>
            <w:proofErr w:type="spellEnd"/>
            <w:r w:rsidRPr="002B2B61">
              <w:rPr>
                <w:rFonts w:ascii="PT Astra Serif" w:hAnsi="PT Astra Serif"/>
              </w:rPr>
              <w:t xml:space="preserve"> района от 12.08.2021 № 8-1001 «</w:t>
            </w:r>
            <w:r w:rsidRPr="002B2B61">
              <w:rPr>
                <w:rFonts w:ascii="PT Astra Serif" w:eastAsia="MS Mincho" w:hAnsi="PT Astra Serif"/>
              </w:rPr>
              <w:t xml:space="preserve">О порядке создания, хранения, использования и восполнения резерва материальных ресурсов </w:t>
            </w:r>
            <w:r w:rsidRPr="002B2B61">
              <w:rPr>
                <w:rFonts w:ascii="PT Astra Serif" w:hAnsi="PT Astra Serif"/>
                <w:spacing w:val="-6"/>
              </w:rPr>
              <w:t xml:space="preserve">для ликвидации чрезвычайных ситуаций на территории </w:t>
            </w:r>
            <w:r w:rsidRPr="002B2B61">
              <w:rPr>
                <w:rFonts w:ascii="PT Astra Serif" w:hAnsi="PT Astra Serif"/>
                <w:spacing w:val="-6"/>
              </w:rPr>
              <w:lastRenderedPageBreak/>
              <w:t xml:space="preserve">муниципального образования </w:t>
            </w:r>
            <w:proofErr w:type="spellStart"/>
            <w:r w:rsidRPr="002B2B61">
              <w:rPr>
                <w:rFonts w:ascii="PT Astra Serif" w:hAnsi="PT Astra Serif"/>
                <w:spacing w:val="-6"/>
              </w:rPr>
              <w:t>Щекинский</w:t>
            </w:r>
            <w:proofErr w:type="spellEnd"/>
            <w:r w:rsidRPr="002B2B61">
              <w:rPr>
                <w:rFonts w:ascii="PT Astra Serif" w:hAnsi="PT Astra Serif"/>
                <w:spacing w:val="-6"/>
              </w:rPr>
              <w:t xml:space="preserve"> район</w:t>
            </w:r>
            <w:r w:rsidRPr="002B2B61">
              <w:rPr>
                <w:rFonts w:ascii="PT Astra Serif" w:hAnsi="PT Astra Serif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lastRenderedPageBreak/>
              <w:t xml:space="preserve">Проводится ежегодно </w:t>
            </w:r>
            <w:r w:rsidRPr="002B2B61">
              <w:rPr>
                <w:rFonts w:ascii="PT Astra Serif" w:hAnsi="PT Astra Serif"/>
                <w:color w:val="000000"/>
                <w:spacing w:val="-2"/>
                <w:lang w:eastAsia="ru-RU"/>
              </w:rPr>
              <w:t xml:space="preserve">управление по вопросам жизнеобеспечения, благоустройства, строительства и дорожно-транспортному хозяйству администрации </w:t>
            </w:r>
            <w:proofErr w:type="spellStart"/>
            <w:r w:rsidRPr="002B2B61">
              <w:rPr>
                <w:rFonts w:ascii="PT Astra Serif" w:hAnsi="PT Astra Serif"/>
                <w:color w:val="000000"/>
                <w:spacing w:val="-2"/>
                <w:lang w:eastAsia="ru-RU"/>
              </w:rPr>
              <w:t>Щекинского</w:t>
            </w:r>
            <w:proofErr w:type="spellEnd"/>
            <w:r w:rsidRPr="002B2B61">
              <w:rPr>
                <w:rFonts w:ascii="PT Astra Serif" w:hAnsi="PT Astra Serif"/>
                <w:color w:val="000000"/>
                <w:spacing w:val="-2"/>
                <w:lang w:eastAsia="ru-RU"/>
              </w:rPr>
              <w:t xml:space="preserve"> района и </w:t>
            </w:r>
            <w:r w:rsidRPr="002B2B61">
              <w:rPr>
                <w:rFonts w:ascii="PT Astra Serif" w:hAnsi="PT Astra Serif"/>
                <w:lang w:eastAsia="ru-RU"/>
              </w:rPr>
              <w:t xml:space="preserve"> отделом по ГО, ЧС и ООС по данным бухгалтерского учета материально-технических ресурсов с предоставлением отчета по форме 2РЕЗ/ЧС в ГУ МЧС </w:t>
            </w:r>
            <w:r w:rsidRPr="002B2B61">
              <w:rPr>
                <w:rFonts w:ascii="PT Astra Serif" w:hAnsi="PT Astra Serif"/>
                <w:lang w:eastAsia="ru-RU"/>
              </w:rPr>
              <w:lastRenderedPageBreak/>
              <w:t>России по Тульской области</w:t>
            </w:r>
          </w:p>
        </w:tc>
      </w:tr>
      <w:tr w:rsidR="007B0BB3" w:rsidRPr="002B2B61" w:rsidTr="007B0BB3">
        <w:trPr>
          <w:trHeight w:val="1837"/>
        </w:trPr>
        <w:tc>
          <w:tcPr>
            <w:tcW w:w="2943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lastRenderedPageBreak/>
              <w:t xml:space="preserve">Ежегодная подготовка должностных лиц, специалистов ГО и РСЧС, обучающихся  общеобразовательных учреждений </w:t>
            </w:r>
            <w:r w:rsidR="002B2B61" w:rsidRPr="002B2B61">
              <w:rPr>
                <w:rFonts w:ascii="PT Astra Serif" w:hAnsi="PT Astra Serif"/>
                <w:lang w:eastAsia="ru-RU"/>
              </w:rPr>
              <w:t>и населения</w:t>
            </w:r>
          </w:p>
        </w:tc>
        <w:tc>
          <w:tcPr>
            <w:tcW w:w="1720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center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>человек в год</w:t>
            </w:r>
          </w:p>
        </w:tc>
        <w:tc>
          <w:tcPr>
            <w:tcW w:w="5368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 xml:space="preserve">Показатель формируется специалистами отдела по ГО, ЧС и ООС по данным предоставляемым комитетом по образованию администрации муниципального образования </w:t>
            </w:r>
            <w:proofErr w:type="spellStart"/>
            <w:r w:rsidRPr="002B2B61">
              <w:rPr>
                <w:rFonts w:ascii="PT Astra Serif" w:hAnsi="PT Astra Serif"/>
                <w:lang w:eastAsia="ru-RU"/>
              </w:rPr>
              <w:t>Щекинский</w:t>
            </w:r>
            <w:proofErr w:type="spellEnd"/>
            <w:r w:rsidRPr="002B2B61">
              <w:rPr>
                <w:rFonts w:ascii="PT Astra Serif" w:hAnsi="PT Astra Serif"/>
                <w:lang w:eastAsia="ru-RU"/>
              </w:rPr>
              <w:t xml:space="preserve"> район и плана комплектования по обучению должностных лиц и специалистов по ГО, ЧС в УМЦ ГО ЧС Тульской области</w:t>
            </w:r>
          </w:p>
        </w:tc>
        <w:tc>
          <w:tcPr>
            <w:tcW w:w="4678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 xml:space="preserve">Проводится ежегодно отделом по ГО ЧС и ООС администрации </w:t>
            </w:r>
            <w:proofErr w:type="spellStart"/>
            <w:r w:rsidRPr="002B2B61"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 w:rsidRPr="002B2B61">
              <w:rPr>
                <w:rFonts w:ascii="PT Astra Serif" w:hAnsi="PT Astra Serif"/>
                <w:lang w:eastAsia="ru-RU"/>
              </w:rPr>
              <w:t xml:space="preserve"> района с предоставлением отчета по форме 1/ОБУЧ в ГУ МЧС России по Тульской области</w:t>
            </w:r>
          </w:p>
        </w:tc>
      </w:tr>
      <w:tr w:rsidR="007B0BB3" w:rsidRPr="002B2B61" w:rsidTr="007B0BB3">
        <w:tc>
          <w:tcPr>
            <w:tcW w:w="2943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>Численность населения необеспеченного мероприятиями по предотвращению и минимизации от ЧС (человек)</w:t>
            </w:r>
          </w:p>
        </w:tc>
        <w:tc>
          <w:tcPr>
            <w:tcW w:w="1720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center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>человек</w:t>
            </w:r>
          </w:p>
        </w:tc>
        <w:tc>
          <w:tcPr>
            <w:tcW w:w="5368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>Показатель формируется специалистами отдела по ГО, ЧС и охране окружающей среды  по данным предоставляемым Государственным учреждение Тульской области «Управление противопожарной службы»</w:t>
            </w:r>
          </w:p>
        </w:tc>
        <w:tc>
          <w:tcPr>
            <w:tcW w:w="4678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 xml:space="preserve">Проводится ежеквартально отделом по ГО, ЧС и ООС администрации </w:t>
            </w:r>
            <w:proofErr w:type="spellStart"/>
            <w:r w:rsidRPr="002B2B61"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 w:rsidRPr="002B2B61">
              <w:rPr>
                <w:rFonts w:ascii="PT Astra Serif" w:hAnsi="PT Astra Serif"/>
                <w:lang w:eastAsia="ru-RU"/>
              </w:rPr>
              <w:t xml:space="preserve"> района</w:t>
            </w:r>
          </w:p>
        </w:tc>
      </w:tr>
      <w:tr w:rsidR="007B0BB3" w:rsidRPr="00450F5C" w:rsidTr="007B0BB3">
        <w:tc>
          <w:tcPr>
            <w:tcW w:w="2943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 xml:space="preserve">Время </w:t>
            </w:r>
            <w:proofErr w:type="gramStart"/>
            <w:r w:rsidRPr="002B2B61">
              <w:rPr>
                <w:rFonts w:ascii="PT Astra Serif" w:hAnsi="PT Astra Serif"/>
                <w:lang w:eastAsia="ru-RU"/>
              </w:rPr>
              <w:t>реагирования органов управления муниципального звена территориальной подсистемы</w:t>
            </w:r>
            <w:proofErr w:type="gramEnd"/>
            <w:r w:rsidRPr="002B2B61">
              <w:rPr>
                <w:rFonts w:ascii="PT Astra Serif" w:hAnsi="PT Astra Serif"/>
                <w:lang w:eastAsia="ru-RU"/>
              </w:rPr>
              <w:t xml:space="preserve"> РСЧС </w:t>
            </w:r>
            <w:proofErr w:type="spellStart"/>
            <w:r w:rsidRPr="002B2B61"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 w:rsidRPr="002B2B61">
              <w:rPr>
                <w:rFonts w:ascii="PT Astra Serif" w:hAnsi="PT Astra Serif"/>
                <w:lang w:eastAsia="ru-RU"/>
              </w:rPr>
              <w:t xml:space="preserve"> района при возникновении (угрозе возникновения) чрезвычайной ситуации </w:t>
            </w:r>
          </w:p>
        </w:tc>
        <w:tc>
          <w:tcPr>
            <w:tcW w:w="1720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center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>минуты</w:t>
            </w:r>
          </w:p>
        </w:tc>
        <w:tc>
          <w:tcPr>
            <w:tcW w:w="5368" w:type="dxa"/>
            <w:shd w:val="clear" w:color="auto" w:fill="auto"/>
          </w:tcPr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>Т ф</w:t>
            </w:r>
            <w:proofErr w:type="gramStart"/>
            <w:r w:rsidRPr="002B2B61">
              <w:rPr>
                <w:rFonts w:ascii="PT Astra Serif" w:hAnsi="PT Astra Serif"/>
                <w:lang w:eastAsia="ru-RU"/>
              </w:rPr>
              <w:t xml:space="preserve"> = Т</w:t>
            </w:r>
            <w:proofErr w:type="gramEnd"/>
            <w:r w:rsidRPr="002B2B61">
              <w:rPr>
                <w:rFonts w:ascii="PT Astra Serif" w:hAnsi="PT Astra Serif"/>
                <w:lang w:eastAsia="ru-RU"/>
              </w:rPr>
              <w:t>о/О  где:</w:t>
            </w:r>
          </w:p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proofErr w:type="spellStart"/>
            <w:r w:rsidRPr="002B2B61">
              <w:rPr>
                <w:rFonts w:ascii="PT Astra Serif" w:hAnsi="PT Astra Serif"/>
                <w:lang w:eastAsia="ru-RU"/>
              </w:rPr>
              <w:t>Тф</w:t>
            </w:r>
            <w:proofErr w:type="spellEnd"/>
            <w:r w:rsidRPr="002B2B61">
              <w:rPr>
                <w:rFonts w:ascii="PT Astra Serif" w:hAnsi="PT Astra Serif"/>
                <w:lang w:eastAsia="ru-RU"/>
              </w:rPr>
              <w:t xml:space="preserve"> – фактическое время реагирования.</w:t>
            </w:r>
          </w:p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>То – общее время реагирования за год.</w:t>
            </w:r>
          </w:p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>О – количество обращений в ЕДДС за год.</w:t>
            </w:r>
          </w:p>
          <w:p w:rsidR="007B0BB3" w:rsidRPr="002B2B61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B0BB3" w:rsidRPr="00450F5C" w:rsidRDefault="007B0BB3" w:rsidP="007B0BB3">
            <w:pPr>
              <w:widowControl w:val="0"/>
              <w:suppressAutoHyphens w:val="0"/>
              <w:autoSpaceDE w:val="0"/>
              <w:autoSpaceDN w:val="0"/>
              <w:ind w:right="-2"/>
              <w:jc w:val="both"/>
              <w:rPr>
                <w:rFonts w:ascii="PT Astra Serif" w:hAnsi="PT Astra Serif"/>
                <w:lang w:eastAsia="ru-RU"/>
              </w:rPr>
            </w:pPr>
            <w:r w:rsidRPr="002B2B61">
              <w:rPr>
                <w:rFonts w:ascii="PT Astra Serif" w:hAnsi="PT Astra Serif"/>
                <w:lang w:eastAsia="ru-RU"/>
              </w:rPr>
              <w:t xml:space="preserve">Проводится специалистами МКУ «ЕДДС </w:t>
            </w:r>
            <w:proofErr w:type="spellStart"/>
            <w:r w:rsidRPr="002B2B61"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 w:rsidRPr="002B2B61">
              <w:rPr>
                <w:rFonts w:ascii="PT Astra Serif" w:hAnsi="PT Astra Serif"/>
                <w:lang w:eastAsia="ru-RU"/>
              </w:rPr>
              <w:t xml:space="preserve"> района» по итогам года с представлением отчета в ГУ МЧС по Тульской области в рамках ежегодного государственного доклада «О состоянии защиты населения и территорий Российской Федерации от чрезвычайных ситуаций природного и техногенного характера» за муниципальное образование </w:t>
            </w:r>
            <w:proofErr w:type="spellStart"/>
            <w:r w:rsidRPr="002B2B61">
              <w:rPr>
                <w:rFonts w:ascii="PT Astra Serif" w:hAnsi="PT Astra Serif"/>
                <w:lang w:eastAsia="ru-RU"/>
              </w:rPr>
              <w:t>Щекинский</w:t>
            </w:r>
            <w:proofErr w:type="spellEnd"/>
            <w:r w:rsidRPr="002B2B61">
              <w:rPr>
                <w:rFonts w:ascii="PT Astra Serif" w:hAnsi="PT Astra Serif"/>
                <w:lang w:eastAsia="ru-RU"/>
              </w:rPr>
              <w:t xml:space="preserve"> район</w:t>
            </w:r>
          </w:p>
        </w:tc>
      </w:tr>
    </w:tbl>
    <w:p w:rsidR="004F35CD" w:rsidRPr="004F35CD" w:rsidRDefault="004F35CD" w:rsidP="007B0BB3">
      <w:pPr>
        <w:pStyle w:val="ConsPlusNormal"/>
        <w:spacing w:line="260" w:lineRule="exact"/>
        <w:jc w:val="center"/>
        <w:outlineLvl w:val="1"/>
      </w:pPr>
    </w:p>
    <w:sectPr w:rsidR="004F35CD" w:rsidRPr="004F35CD" w:rsidSect="007B0BB3">
      <w:headerReference w:type="default" r:id="rId14"/>
      <w:pgSz w:w="11905" w:h="16838"/>
      <w:pgMar w:top="993" w:right="851" w:bottom="709" w:left="1701" w:header="567" w:footer="28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EB" w:rsidRDefault="004164EB">
      <w:r>
        <w:separator/>
      </w:r>
    </w:p>
  </w:endnote>
  <w:endnote w:type="continuationSeparator" w:id="0">
    <w:p w:rsidR="004164EB" w:rsidRDefault="0041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EB" w:rsidRDefault="004164EB">
      <w:r>
        <w:separator/>
      </w:r>
    </w:p>
  </w:footnote>
  <w:footnote w:type="continuationSeparator" w:id="0">
    <w:p w:rsidR="004164EB" w:rsidRDefault="0041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B2B61" w:rsidRPr="000B291F" w:rsidRDefault="002B2B61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9E5272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B2B61" w:rsidRDefault="002B2B6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61" w:rsidRDefault="002B2B61">
    <w:pPr>
      <w:pStyle w:val="af1"/>
      <w:jc w:val="center"/>
    </w:pPr>
  </w:p>
  <w:p w:rsidR="002B2B61" w:rsidRDefault="002B2B6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833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B2B61" w:rsidRPr="00AA58A2" w:rsidRDefault="002B2B61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AA58A2">
          <w:rPr>
            <w:rFonts w:ascii="PT Astra Serif" w:hAnsi="PT Astra Serif"/>
            <w:sz w:val="28"/>
            <w:szCs w:val="28"/>
          </w:rPr>
          <w:fldChar w:fldCharType="begin"/>
        </w:r>
        <w:r w:rsidRPr="00AA58A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A58A2">
          <w:rPr>
            <w:rFonts w:ascii="PT Astra Serif" w:hAnsi="PT Astra Serif"/>
            <w:sz w:val="28"/>
            <w:szCs w:val="28"/>
          </w:rPr>
          <w:fldChar w:fldCharType="separate"/>
        </w:r>
        <w:r w:rsidR="000C4AAC">
          <w:rPr>
            <w:rFonts w:ascii="PT Astra Serif" w:hAnsi="PT Astra Serif"/>
            <w:noProof/>
            <w:sz w:val="28"/>
            <w:szCs w:val="28"/>
          </w:rPr>
          <w:t>7</w:t>
        </w:r>
        <w:r w:rsidRPr="00AA58A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B2B61" w:rsidRDefault="002B2B61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61" w:rsidRDefault="002B2B61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23545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B2B61" w:rsidRPr="00617749" w:rsidRDefault="002B2B61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617749">
          <w:rPr>
            <w:rFonts w:ascii="PT Astra Serif" w:hAnsi="PT Astra Serif"/>
            <w:sz w:val="28"/>
            <w:szCs w:val="28"/>
          </w:rPr>
          <w:fldChar w:fldCharType="begin"/>
        </w:r>
        <w:r w:rsidRPr="00617749">
          <w:rPr>
            <w:rFonts w:ascii="PT Astra Serif" w:hAnsi="PT Astra Serif"/>
            <w:sz w:val="28"/>
            <w:szCs w:val="28"/>
          </w:rPr>
          <w:instrText>PAGE   \* MERGEFORMAT</w:instrText>
        </w:r>
        <w:r w:rsidRPr="00617749">
          <w:rPr>
            <w:rFonts w:ascii="PT Astra Serif" w:hAnsi="PT Astra Serif"/>
            <w:sz w:val="28"/>
            <w:szCs w:val="28"/>
          </w:rPr>
          <w:fldChar w:fldCharType="separate"/>
        </w:r>
        <w:r w:rsidR="000C4AAC">
          <w:rPr>
            <w:rFonts w:ascii="PT Astra Serif" w:hAnsi="PT Astra Serif"/>
            <w:noProof/>
            <w:sz w:val="28"/>
            <w:szCs w:val="28"/>
          </w:rPr>
          <w:t>2</w:t>
        </w:r>
        <w:r w:rsidRPr="0061774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B2B61" w:rsidRDefault="002B2B6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FA1A27"/>
    <w:multiLevelType w:val="hybridMultilevel"/>
    <w:tmpl w:val="119AA310"/>
    <w:lvl w:ilvl="0" w:tplc="6434AC5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1858"/>
    <w:rsid w:val="0004561B"/>
    <w:rsid w:val="000802C6"/>
    <w:rsid w:val="00097D31"/>
    <w:rsid w:val="000B291F"/>
    <w:rsid w:val="000C4AAC"/>
    <w:rsid w:val="000D05A0"/>
    <w:rsid w:val="000E6231"/>
    <w:rsid w:val="000F02EB"/>
    <w:rsid w:val="000F03B2"/>
    <w:rsid w:val="000F1693"/>
    <w:rsid w:val="000F4BCE"/>
    <w:rsid w:val="00115CE3"/>
    <w:rsid w:val="0011670F"/>
    <w:rsid w:val="0013786B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70C3B"/>
    <w:rsid w:val="0029794D"/>
    <w:rsid w:val="002A16C1"/>
    <w:rsid w:val="002B2B61"/>
    <w:rsid w:val="002B4FD2"/>
    <w:rsid w:val="002C195C"/>
    <w:rsid w:val="002E208A"/>
    <w:rsid w:val="002E2B63"/>
    <w:rsid w:val="002E54BE"/>
    <w:rsid w:val="00322635"/>
    <w:rsid w:val="003305F4"/>
    <w:rsid w:val="003A2384"/>
    <w:rsid w:val="003C3A0B"/>
    <w:rsid w:val="003D216B"/>
    <w:rsid w:val="003E2ECB"/>
    <w:rsid w:val="0040026C"/>
    <w:rsid w:val="004164EB"/>
    <w:rsid w:val="0048387B"/>
    <w:rsid w:val="004964FF"/>
    <w:rsid w:val="004A3E4D"/>
    <w:rsid w:val="004C74A2"/>
    <w:rsid w:val="004F35CD"/>
    <w:rsid w:val="00501379"/>
    <w:rsid w:val="0051256A"/>
    <w:rsid w:val="00527B97"/>
    <w:rsid w:val="00585D3A"/>
    <w:rsid w:val="005B2800"/>
    <w:rsid w:val="005B3753"/>
    <w:rsid w:val="005B3B3F"/>
    <w:rsid w:val="005C6B9A"/>
    <w:rsid w:val="005F6D36"/>
    <w:rsid w:val="005F7562"/>
    <w:rsid w:val="005F7DEF"/>
    <w:rsid w:val="00617749"/>
    <w:rsid w:val="00631C5C"/>
    <w:rsid w:val="00637E01"/>
    <w:rsid w:val="006F2075"/>
    <w:rsid w:val="006F7349"/>
    <w:rsid w:val="007112E3"/>
    <w:rsid w:val="007143EE"/>
    <w:rsid w:val="00724E8F"/>
    <w:rsid w:val="00735804"/>
    <w:rsid w:val="00750ABC"/>
    <w:rsid w:val="00751008"/>
    <w:rsid w:val="00767237"/>
    <w:rsid w:val="00773E4A"/>
    <w:rsid w:val="00782742"/>
    <w:rsid w:val="00796661"/>
    <w:rsid w:val="007B0BB3"/>
    <w:rsid w:val="007D5914"/>
    <w:rsid w:val="007F12CE"/>
    <w:rsid w:val="007F4F01"/>
    <w:rsid w:val="008233FA"/>
    <w:rsid w:val="00826211"/>
    <w:rsid w:val="0083223B"/>
    <w:rsid w:val="00886A38"/>
    <w:rsid w:val="00887EC5"/>
    <w:rsid w:val="008A457D"/>
    <w:rsid w:val="008F2E0C"/>
    <w:rsid w:val="008F5974"/>
    <w:rsid w:val="009110D2"/>
    <w:rsid w:val="00926F8E"/>
    <w:rsid w:val="00945C6B"/>
    <w:rsid w:val="009A7968"/>
    <w:rsid w:val="009B67BB"/>
    <w:rsid w:val="009E5272"/>
    <w:rsid w:val="00A11F33"/>
    <w:rsid w:val="00A24EB9"/>
    <w:rsid w:val="00A333F8"/>
    <w:rsid w:val="00A60365"/>
    <w:rsid w:val="00A61A0E"/>
    <w:rsid w:val="00A931B7"/>
    <w:rsid w:val="00A942C6"/>
    <w:rsid w:val="00AE0F58"/>
    <w:rsid w:val="00AF2D75"/>
    <w:rsid w:val="00B00492"/>
    <w:rsid w:val="00B0593F"/>
    <w:rsid w:val="00B562C1"/>
    <w:rsid w:val="00B63641"/>
    <w:rsid w:val="00BA4658"/>
    <w:rsid w:val="00BD2261"/>
    <w:rsid w:val="00C60E56"/>
    <w:rsid w:val="00CA74DE"/>
    <w:rsid w:val="00CC32CA"/>
    <w:rsid w:val="00CC4111"/>
    <w:rsid w:val="00CF25B5"/>
    <w:rsid w:val="00CF3559"/>
    <w:rsid w:val="00D044DA"/>
    <w:rsid w:val="00DD2D3D"/>
    <w:rsid w:val="00DE2203"/>
    <w:rsid w:val="00DF31AF"/>
    <w:rsid w:val="00E025EC"/>
    <w:rsid w:val="00E03E77"/>
    <w:rsid w:val="00E06FAE"/>
    <w:rsid w:val="00E11B07"/>
    <w:rsid w:val="00E41E47"/>
    <w:rsid w:val="00E637B8"/>
    <w:rsid w:val="00E727C9"/>
    <w:rsid w:val="00EC6AB6"/>
    <w:rsid w:val="00EF6E56"/>
    <w:rsid w:val="00EF74A1"/>
    <w:rsid w:val="00F36786"/>
    <w:rsid w:val="00F438FB"/>
    <w:rsid w:val="00F51141"/>
    <w:rsid w:val="00F63BDF"/>
    <w:rsid w:val="00F737E5"/>
    <w:rsid w:val="00F805BB"/>
    <w:rsid w:val="00F825D0"/>
    <w:rsid w:val="00F96022"/>
    <w:rsid w:val="00FB2539"/>
    <w:rsid w:val="00FC437E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F35CD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F35CD"/>
    <w:rPr>
      <w:sz w:val="32"/>
      <w:szCs w:val="24"/>
      <w:lang w:eastAsia="zh-CN"/>
    </w:rPr>
  </w:style>
  <w:style w:type="paragraph" w:customStyle="1" w:styleId="ConsPlusNormal">
    <w:name w:val="ConsPlusNormal"/>
    <w:uiPriority w:val="99"/>
    <w:rsid w:val="004F35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F35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F35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4F35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F35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F35C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F35CD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F35C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uiPriority w:val="99"/>
    <w:rsid w:val="004F35CD"/>
    <w:rPr>
      <w:sz w:val="28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4F35CD"/>
    <w:rPr>
      <w:sz w:val="24"/>
      <w:szCs w:val="24"/>
      <w:lang w:eastAsia="zh-CN"/>
    </w:rPr>
  </w:style>
  <w:style w:type="paragraph" w:styleId="aff">
    <w:name w:val="footnote text"/>
    <w:basedOn w:val="a"/>
    <w:link w:val="aff0"/>
    <w:unhideWhenUsed/>
    <w:rsid w:val="004F35C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rsid w:val="004F35CD"/>
    <w:rPr>
      <w:rFonts w:ascii="Calibri" w:eastAsia="Calibri" w:hAnsi="Calibri"/>
      <w:lang w:eastAsia="en-US"/>
    </w:rPr>
  </w:style>
  <w:style w:type="character" w:styleId="aff1">
    <w:name w:val="footnote reference"/>
    <w:unhideWhenUsed/>
    <w:rsid w:val="004F35CD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DD2D3D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F35CD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F35CD"/>
    <w:rPr>
      <w:sz w:val="32"/>
      <w:szCs w:val="24"/>
      <w:lang w:eastAsia="zh-CN"/>
    </w:rPr>
  </w:style>
  <w:style w:type="paragraph" w:customStyle="1" w:styleId="ConsPlusNormal">
    <w:name w:val="ConsPlusNormal"/>
    <w:uiPriority w:val="99"/>
    <w:rsid w:val="004F35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F35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F35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4F35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F35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F35C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F35CD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F35C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uiPriority w:val="99"/>
    <w:rsid w:val="004F35CD"/>
    <w:rPr>
      <w:sz w:val="28"/>
      <w:szCs w:val="24"/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4F35CD"/>
    <w:rPr>
      <w:sz w:val="24"/>
      <w:szCs w:val="24"/>
      <w:lang w:eastAsia="zh-CN"/>
    </w:rPr>
  </w:style>
  <w:style w:type="paragraph" w:styleId="aff">
    <w:name w:val="footnote text"/>
    <w:basedOn w:val="a"/>
    <w:link w:val="aff0"/>
    <w:unhideWhenUsed/>
    <w:rsid w:val="004F35C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rsid w:val="004F35CD"/>
    <w:rPr>
      <w:rFonts w:ascii="Calibri" w:eastAsia="Calibri" w:hAnsi="Calibri"/>
      <w:lang w:eastAsia="en-US"/>
    </w:rPr>
  </w:style>
  <w:style w:type="character" w:styleId="aff1">
    <w:name w:val="footnote reference"/>
    <w:unhideWhenUsed/>
    <w:rsid w:val="004F35CD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DD2D3D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14CC-76B2-4261-9411-48130162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291</TotalTime>
  <Pages>21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Переславцева</cp:lastModifiedBy>
  <cp:revision>20</cp:revision>
  <cp:lastPrinted>2023-12-28T07:59:00Z</cp:lastPrinted>
  <dcterms:created xsi:type="dcterms:W3CDTF">2023-06-21T08:21:00Z</dcterms:created>
  <dcterms:modified xsi:type="dcterms:W3CDTF">2024-04-11T12:39:00Z</dcterms:modified>
</cp:coreProperties>
</file>