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EE22DC" w:rsidRDefault="00E727C9" w:rsidP="005F6D36">
      <w:pPr>
        <w:jc w:val="center"/>
        <w:rPr>
          <w:rFonts w:ascii="PT Astra Serif" w:hAnsi="PT Astra Serif"/>
        </w:rPr>
      </w:pPr>
      <w:bookmarkStart w:id="0" w:name="_GoBack"/>
      <w:bookmarkEnd w:id="0"/>
      <w:r w:rsidRPr="00EE22DC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EE22DC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4DCD452F" wp14:editId="56E3F83C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EE22D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E22DC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EE22D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E22DC">
        <w:rPr>
          <w:rFonts w:ascii="PT Astra Serif" w:hAnsi="PT Astra Serif"/>
          <w:b/>
          <w:sz w:val="34"/>
        </w:rPr>
        <w:t>МУНИЦИПАЛЬНОГО</w:t>
      </w:r>
      <w:r w:rsidR="00E06FAE" w:rsidRPr="00EE22DC">
        <w:rPr>
          <w:rFonts w:ascii="PT Astra Serif" w:hAnsi="PT Astra Serif"/>
          <w:b/>
          <w:sz w:val="34"/>
        </w:rPr>
        <w:t xml:space="preserve"> </w:t>
      </w:r>
      <w:r w:rsidRPr="00EE22DC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EE22DC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EE22DC">
        <w:rPr>
          <w:rFonts w:ascii="PT Astra Serif" w:hAnsi="PT Astra Serif"/>
          <w:b/>
          <w:sz w:val="34"/>
        </w:rPr>
        <w:t xml:space="preserve">ЩЁКИНСКИЙ </w:t>
      </w:r>
      <w:r w:rsidR="00E727C9" w:rsidRPr="00EE22DC">
        <w:rPr>
          <w:rFonts w:ascii="PT Astra Serif" w:hAnsi="PT Astra Serif"/>
          <w:b/>
          <w:sz w:val="34"/>
        </w:rPr>
        <w:t xml:space="preserve">РАЙОН </w:t>
      </w:r>
    </w:p>
    <w:p w:rsidR="00E727C9" w:rsidRPr="00EE22DC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EE22DC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EE22DC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EE22DC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EE22DC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EE22DC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E22D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8221F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14.11.2022 </w:t>
            </w:r>
          </w:p>
        </w:tc>
        <w:tc>
          <w:tcPr>
            <w:tcW w:w="2409" w:type="dxa"/>
            <w:shd w:val="clear" w:color="auto" w:fill="auto"/>
          </w:tcPr>
          <w:p w:rsidR="005B2800" w:rsidRPr="00EE22DC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E22D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8221F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11 – 1458 </w:t>
            </w:r>
          </w:p>
        </w:tc>
      </w:tr>
    </w:tbl>
    <w:p w:rsidR="005F6D36" w:rsidRPr="00EE22DC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EE22DC" w:rsidRDefault="005B2800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 w:rsidP="00E14213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E22DC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</w:t>
      </w:r>
    </w:p>
    <w:p w:rsidR="00E14213" w:rsidRPr="00EE22DC" w:rsidRDefault="00E14213" w:rsidP="00E14213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E22DC">
        <w:rPr>
          <w:rFonts w:ascii="PT Astra Serif" w:hAnsi="PT Astra Serif"/>
          <w:b/>
          <w:sz w:val="28"/>
          <w:szCs w:val="28"/>
        </w:rPr>
        <w:t xml:space="preserve">Щекинского района от 10.01.2022 № 1-12 «Об утверждении муниципальной программы муниципального образования </w:t>
      </w:r>
    </w:p>
    <w:p w:rsidR="00EE22DC" w:rsidRPr="00EE22DC" w:rsidRDefault="00E14213" w:rsidP="00E14213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E22DC">
        <w:rPr>
          <w:rFonts w:ascii="PT Astra Serif" w:hAnsi="PT Astra Serif"/>
          <w:b/>
          <w:sz w:val="28"/>
          <w:szCs w:val="28"/>
        </w:rPr>
        <w:t xml:space="preserve">Щекинский район «Улучшение жилищных условий граждан </w:t>
      </w:r>
    </w:p>
    <w:p w:rsidR="00EE22DC" w:rsidRPr="00EE22DC" w:rsidRDefault="00E14213" w:rsidP="00E14213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E22DC">
        <w:rPr>
          <w:rFonts w:ascii="PT Astra Serif" w:hAnsi="PT Astra Serif"/>
          <w:b/>
          <w:sz w:val="28"/>
          <w:szCs w:val="28"/>
        </w:rPr>
        <w:t xml:space="preserve">и комплексное развитие коммунальной инфраструктуры </w:t>
      </w:r>
    </w:p>
    <w:p w:rsidR="002A16C1" w:rsidRPr="00EE22DC" w:rsidRDefault="00E14213" w:rsidP="00E14213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E22DC"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5B2800" w:rsidRPr="00EE22DC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Pr="00EE22DC" w:rsidRDefault="00E727C9">
      <w:pPr>
        <w:rPr>
          <w:rFonts w:ascii="PT Astra Serif" w:hAnsi="PT Astra Serif" w:cs="PT Astra Serif"/>
          <w:sz w:val="28"/>
          <w:szCs w:val="28"/>
        </w:rPr>
      </w:pPr>
    </w:p>
    <w:p w:rsidR="00050586" w:rsidRPr="00EE22DC" w:rsidRDefault="00E14213" w:rsidP="00EE22D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36C78" w:rsidRPr="00EE22DC">
        <w:rPr>
          <w:rFonts w:ascii="PT Astra Serif" w:hAnsi="PT Astra Serif"/>
          <w:color w:val="000000"/>
          <w:sz w:val="28"/>
          <w:szCs w:val="28"/>
        </w:rPr>
        <w:t>решением Собрания представителей Щекинского района от 14.10.2022 № 81/540 «О внесении изменений в решение Собрания представителей Щекинского района от 16.12.2021 №</w:t>
      </w:r>
      <w:r w:rsidR="00EE22DC" w:rsidRPr="00EE22D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36C78" w:rsidRPr="00EE22DC">
        <w:rPr>
          <w:rFonts w:ascii="PT Astra Serif" w:hAnsi="PT Astra Serif"/>
          <w:color w:val="000000"/>
          <w:sz w:val="28"/>
          <w:szCs w:val="28"/>
        </w:rPr>
        <w:t xml:space="preserve">69/427 «О бюджете муниципального образования Щекинский район на 2022 год и на плановый период 2023 и 2024 годов», </w:t>
      </w:r>
      <w:r w:rsidRPr="00EE22DC">
        <w:rPr>
          <w:rFonts w:ascii="PT Astra Serif" w:hAnsi="PT Astra Serif"/>
          <w:color w:val="000000"/>
          <w:sz w:val="28"/>
          <w:szCs w:val="28"/>
        </w:rPr>
        <w:t>постановлением администрации Щекинского района от 01.12.2021 № 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</w:t>
      </w:r>
      <w:r w:rsidR="00050586" w:rsidRPr="00EE22DC">
        <w:rPr>
          <w:rFonts w:ascii="PT Astra Serif" w:hAnsi="PT Astra Serif"/>
          <w:color w:val="000000"/>
          <w:sz w:val="28"/>
          <w:szCs w:val="28"/>
        </w:rPr>
        <w:t>:</w:t>
      </w:r>
    </w:p>
    <w:p w:rsidR="00E14213" w:rsidRPr="00EE22DC" w:rsidRDefault="00050586" w:rsidP="00EE22D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t>1</w:t>
      </w:r>
      <w:r w:rsidR="00E14213" w:rsidRPr="00EE22DC">
        <w:rPr>
          <w:rFonts w:ascii="PT Astra Serif" w:hAnsi="PT Astra Serif"/>
          <w:sz w:val="28"/>
          <w:szCs w:val="28"/>
        </w:rPr>
        <w:t>. Внести изменение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район», изложив приложение в новой редакции (приложение).</w:t>
      </w:r>
    </w:p>
    <w:p w:rsidR="00E14213" w:rsidRPr="00EE22DC" w:rsidRDefault="00E14213" w:rsidP="00EE22D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lastRenderedPageBreak/>
        <w:t xml:space="preserve"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д.1, г. Щекино, Тульская область. </w:t>
      </w:r>
    </w:p>
    <w:p w:rsidR="00050586" w:rsidRPr="00EE22DC" w:rsidRDefault="00E14213" w:rsidP="00EE22D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</w:t>
      </w:r>
      <w:r w:rsidR="00050586" w:rsidRPr="00EE22DC">
        <w:rPr>
          <w:rFonts w:ascii="PT Astra Serif" w:hAnsi="PT Astra Serif"/>
          <w:sz w:val="28"/>
          <w:szCs w:val="28"/>
        </w:rPr>
        <w:t>.</w:t>
      </w:r>
    </w:p>
    <w:p w:rsidR="00AF59B9" w:rsidRPr="00EE22DC" w:rsidRDefault="00AF59B9" w:rsidP="00EE22DC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C32A8" w:rsidRPr="00EE22DC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EE22DC" w:rsidTr="000D05A0">
        <w:trPr>
          <w:trHeight w:val="229"/>
        </w:trPr>
        <w:tc>
          <w:tcPr>
            <w:tcW w:w="2178" w:type="pct"/>
          </w:tcPr>
          <w:p w:rsidR="002A16C1" w:rsidRPr="00EE22DC" w:rsidRDefault="000D05A0" w:rsidP="000F169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EE22DC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 w:rsidRPr="00EE22DC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 w:rsidRPr="00EE22DC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8A457D" w:rsidRPr="00EE22D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EE22DC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EE22DC" w:rsidRDefault="002A16C1" w:rsidP="008273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EE22DC" w:rsidRDefault="00F96022" w:rsidP="008A457D">
            <w:pPr>
              <w:jc w:val="right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EE22DC" w:rsidRDefault="001C32A8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  <w:sectPr w:rsidR="00E14213" w:rsidRPr="00EE22DC" w:rsidSect="00782707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Style w:val="afe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827341" w:rsidRPr="00EE22DC" w:rsidTr="00827341">
        <w:trPr>
          <w:trHeight w:val="2850"/>
        </w:trPr>
        <w:tc>
          <w:tcPr>
            <w:tcW w:w="4330" w:type="dxa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22DC">
              <w:rPr>
                <w:rFonts w:ascii="PT Astra Serif" w:hAnsi="PT Astra Serif"/>
                <w:color w:val="000000"/>
              </w:rPr>
              <w:lastRenderedPageBreak/>
              <w:t>Приложение</w:t>
            </w:r>
          </w:p>
          <w:p w:rsidR="00827341" w:rsidRPr="00EE22DC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к постановлению администрации</w:t>
            </w:r>
          </w:p>
          <w:p w:rsidR="00827341" w:rsidRPr="00EE22DC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муниципального образования</w:t>
            </w:r>
          </w:p>
          <w:p w:rsidR="00827341" w:rsidRPr="00EE22DC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Щекинский район</w:t>
            </w:r>
          </w:p>
          <w:p w:rsidR="00827341" w:rsidRPr="00EE22DC" w:rsidRDefault="00827341" w:rsidP="00827341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от </w:t>
            </w:r>
            <w:r w:rsidR="008221FE">
              <w:rPr>
                <w:rFonts w:ascii="PT Astra Serif" w:hAnsi="PT Astra Serif"/>
              </w:rPr>
              <w:t xml:space="preserve">14.11.2022 </w:t>
            </w:r>
            <w:r w:rsidRPr="00EE22DC">
              <w:rPr>
                <w:rFonts w:ascii="PT Astra Serif" w:hAnsi="PT Astra Serif"/>
              </w:rPr>
              <w:t xml:space="preserve"> № </w:t>
            </w:r>
            <w:r w:rsidR="008221FE">
              <w:rPr>
                <w:rFonts w:ascii="PT Astra Serif" w:hAnsi="PT Astra Serif"/>
              </w:rPr>
              <w:t>11 – 1458</w:t>
            </w:r>
          </w:p>
          <w:p w:rsidR="00827341" w:rsidRPr="00EE22DC" w:rsidRDefault="00827341" w:rsidP="00827341">
            <w:pPr>
              <w:jc w:val="center"/>
              <w:rPr>
                <w:rFonts w:ascii="PT Astra Serif" w:hAnsi="PT Astra Serif"/>
              </w:rPr>
            </w:pPr>
          </w:p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22DC">
              <w:rPr>
                <w:rFonts w:ascii="PT Astra Serif" w:hAnsi="PT Astra Serif"/>
                <w:color w:val="000000"/>
              </w:rPr>
              <w:t>УТВЕРЖДЕНА</w:t>
            </w:r>
          </w:p>
          <w:p w:rsidR="00827341" w:rsidRPr="00EE22DC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постановлением администрации</w:t>
            </w:r>
          </w:p>
          <w:p w:rsidR="00827341" w:rsidRPr="00EE22DC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муниципального образования</w:t>
            </w:r>
          </w:p>
          <w:p w:rsidR="00827341" w:rsidRPr="00EE22DC" w:rsidRDefault="00827341" w:rsidP="00827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E22DC">
              <w:rPr>
                <w:rFonts w:ascii="PT Astra Serif" w:hAnsi="PT Astra Serif"/>
                <w:color w:val="000000"/>
              </w:rPr>
              <w:t>Щекинский район</w:t>
            </w:r>
          </w:p>
          <w:p w:rsidR="00827341" w:rsidRPr="00EE22DC" w:rsidRDefault="00827341" w:rsidP="00827341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E22DC">
              <w:rPr>
                <w:rFonts w:ascii="PT Astra Serif" w:hAnsi="PT Astra Serif"/>
                <w:color w:val="000000"/>
              </w:rPr>
              <w:t>от 10.01.2022  № 1-12</w:t>
            </w:r>
          </w:p>
        </w:tc>
      </w:tr>
    </w:tbl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МУНИЦИПАЛЬНАЯ ПРОГРАММА </w:t>
      </w:r>
    </w:p>
    <w:p w:rsidR="00EE22DC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образования Щекинский район «Улучшение жилищных условий граждан </w:t>
      </w:r>
    </w:p>
    <w:p w:rsidR="00EE22DC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 xml:space="preserve">и комплексное развитие коммунальной инфраструктуры </w:t>
      </w: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 xml:space="preserve">в муниципальном образовании Щекинский район» </w:t>
      </w:r>
    </w:p>
    <w:p w:rsidR="00827341" w:rsidRPr="00EE22DC" w:rsidRDefault="00827341" w:rsidP="00827341">
      <w:pPr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827341" w:rsidRPr="00EE22DC" w:rsidSect="00782707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П А С П О Р Т</w:t>
      </w: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827341" w:rsidRPr="00EE22DC" w:rsidRDefault="00827341" w:rsidP="0082734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827341" w:rsidRPr="00EE22DC" w:rsidRDefault="00827341" w:rsidP="00827341">
      <w:pPr>
        <w:jc w:val="center"/>
        <w:rPr>
          <w:rFonts w:ascii="PT Astra Serif" w:hAnsi="PT Astra Serif"/>
          <w:i/>
          <w:sz w:val="28"/>
          <w:szCs w:val="28"/>
          <w:lang w:eastAsia="ru-RU"/>
        </w:rPr>
      </w:pPr>
    </w:p>
    <w:p w:rsidR="00827341" w:rsidRPr="00EE22DC" w:rsidRDefault="00827341" w:rsidP="00827341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827341" w:rsidRPr="00EE22DC" w:rsidRDefault="00827341" w:rsidP="00827341">
      <w:pPr>
        <w:numPr>
          <w:ilvl w:val="0"/>
          <w:numId w:val="2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Основные положения</w:t>
      </w:r>
    </w:p>
    <w:p w:rsidR="00827341" w:rsidRPr="00EE22DC" w:rsidRDefault="00827341" w:rsidP="00827341">
      <w:pPr>
        <w:ind w:left="36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724"/>
      </w:tblGrid>
      <w:tr w:rsidR="00827341" w:rsidRPr="00EE22DC" w:rsidTr="00827341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1" w:rsidRPr="00EE22DC" w:rsidRDefault="00827341" w:rsidP="00827341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</w:tr>
      <w:tr w:rsidR="00827341" w:rsidRPr="00EE22DC" w:rsidTr="00827341">
        <w:trPr>
          <w:cantSplit/>
          <w:trHeight w:val="379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1" w:rsidRPr="00EE22DC" w:rsidRDefault="00827341" w:rsidP="00827341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rPr>
                <w:rFonts w:ascii="PT Astra Serif" w:hAnsi="PT Astra Serif"/>
                <w:sz w:val="44"/>
                <w:szCs w:val="44"/>
                <w:vertAlign w:val="superscript"/>
                <w:lang w:eastAsia="ru-RU"/>
              </w:rPr>
            </w:pPr>
            <w:r w:rsidRPr="00EE22DC">
              <w:rPr>
                <w:rFonts w:ascii="PT Astra Serif" w:hAnsi="PT Astra Serif"/>
                <w:sz w:val="44"/>
                <w:szCs w:val="44"/>
                <w:vertAlign w:val="superscript"/>
                <w:lang w:eastAsia="ru-RU"/>
              </w:rPr>
              <w:t>2022-2030 годы.</w:t>
            </w:r>
          </w:p>
        </w:tc>
      </w:tr>
      <w:tr w:rsidR="00827341" w:rsidRPr="00EE22DC" w:rsidTr="00827341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1" w:rsidRPr="00EE22DC" w:rsidRDefault="00827341" w:rsidP="00827341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Улучшение жилищных условий граждан муниципального образования Щекинский район</w:t>
            </w:r>
          </w:p>
        </w:tc>
      </w:tr>
      <w:tr w:rsidR="00827341" w:rsidRPr="00EE22DC" w:rsidTr="00827341">
        <w:trPr>
          <w:cantSplit/>
          <w:trHeight w:val="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</w:pPr>
            <w:r w:rsidRPr="00EE22DC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 xml:space="preserve">Всего: </w:t>
            </w:r>
            <w:r w:rsidR="007B633A" w:rsidRPr="00EE22DC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1 38</w:t>
            </w:r>
            <w:r w:rsidR="00D36C78" w:rsidRPr="00EE22DC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3</w:t>
            </w:r>
            <w:r w:rsidR="00B51A95" w:rsidRPr="00EE22DC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 </w:t>
            </w:r>
            <w:r w:rsidR="00D36C78" w:rsidRPr="00EE22DC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628</w:t>
            </w:r>
            <w:r w:rsidR="00B51A95" w:rsidRPr="00EE22DC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>,7</w:t>
            </w:r>
            <w:r w:rsidRPr="00EE22DC"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  <w:t xml:space="preserve"> тыс.руб., в том числе по годам: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</w:t>
            </w:r>
            <w:r w:rsidR="00B51A95"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43</w:t>
            </w:r>
            <w:r w:rsidR="00D36C78"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="00B51A95"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 7</w:t>
            </w:r>
            <w:r w:rsidR="00D36C78"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48</w:t>
            </w:r>
            <w:r w:rsidR="00B51A95"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,6</w:t>
            </w: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2023 год – 160 161,9 тыс. руб.;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2024 год – 163 773,0 тыс. руб.;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2025 год – 104 324,2 тыс. руб.;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2026 год – 104 324,2 тыс. руб.;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2027 год – 104 324,2 тыс. руб.;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2028 год – 104 324,2 тыс. руб.;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2029 год – 104 324,2 тыс. руб.;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2030 год – 104 324,2 тыс. руб.</w:t>
            </w:r>
          </w:p>
          <w:p w:rsidR="00827341" w:rsidRPr="00EE22DC" w:rsidRDefault="00827341" w:rsidP="00827341">
            <w:pPr>
              <w:rPr>
                <w:rFonts w:ascii="PT Astra Serif" w:eastAsia="Arial Unicode MS" w:hAnsi="PT Astra Serif"/>
                <w:b/>
                <w:sz w:val="28"/>
                <w:szCs w:val="28"/>
                <w:lang w:eastAsia="ru-RU"/>
              </w:rPr>
            </w:pPr>
          </w:p>
          <w:p w:rsidR="00827341" w:rsidRPr="00EE22DC" w:rsidRDefault="00827341" w:rsidP="00827341">
            <w:pPr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</w:pPr>
          </w:p>
        </w:tc>
      </w:tr>
    </w:tbl>
    <w:p w:rsidR="00827341" w:rsidRPr="00EE22DC" w:rsidRDefault="00827341" w:rsidP="00827341">
      <w:pPr>
        <w:ind w:left="720"/>
        <w:contextualSpacing/>
        <w:rPr>
          <w:rFonts w:ascii="PT Astra Serif" w:hAnsi="PT Astra Serif"/>
          <w:b/>
          <w:sz w:val="28"/>
          <w:szCs w:val="28"/>
          <w:lang w:eastAsia="ru-RU"/>
        </w:rPr>
        <w:sectPr w:rsidR="00827341" w:rsidRPr="00EE22DC" w:rsidSect="00827341">
          <w:headerReference w:type="default" r:id="rId12"/>
          <w:headerReference w:type="first" r:id="rId13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p w:rsidR="00827341" w:rsidRPr="00EE22DC" w:rsidRDefault="00827341" w:rsidP="00827341">
      <w:pPr>
        <w:ind w:left="720"/>
        <w:contextualSpacing/>
        <w:rPr>
          <w:rFonts w:ascii="PT Astra Serif" w:hAnsi="PT Astra Serif"/>
          <w:b/>
          <w:sz w:val="28"/>
          <w:szCs w:val="28"/>
          <w:lang w:eastAsia="ru-RU"/>
        </w:rPr>
      </w:pP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2. Показатели муниципальной программы</w:t>
      </w: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77"/>
        <w:gridCol w:w="2144"/>
        <w:gridCol w:w="568"/>
        <w:gridCol w:w="6"/>
        <w:gridCol w:w="701"/>
        <w:gridCol w:w="9"/>
        <w:gridCol w:w="6"/>
        <w:gridCol w:w="692"/>
        <w:gridCol w:w="15"/>
        <w:gridCol w:w="553"/>
        <w:gridCol w:w="15"/>
        <w:gridCol w:w="33"/>
        <w:gridCol w:w="520"/>
        <w:gridCol w:w="15"/>
        <w:gridCol w:w="42"/>
        <w:gridCol w:w="517"/>
        <w:gridCol w:w="9"/>
        <w:gridCol w:w="57"/>
        <w:gridCol w:w="514"/>
        <w:gridCol w:w="51"/>
        <w:gridCol w:w="499"/>
        <w:gridCol w:w="30"/>
        <w:gridCol w:w="54"/>
        <w:gridCol w:w="523"/>
        <w:gridCol w:w="42"/>
        <w:gridCol w:w="535"/>
        <w:gridCol w:w="54"/>
        <w:gridCol w:w="33"/>
        <w:gridCol w:w="478"/>
        <w:gridCol w:w="12"/>
        <w:gridCol w:w="81"/>
        <w:gridCol w:w="24"/>
        <w:gridCol w:w="400"/>
        <w:gridCol w:w="72"/>
        <w:gridCol w:w="69"/>
        <w:gridCol w:w="12"/>
        <w:gridCol w:w="1164"/>
        <w:gridCol w:w="280"/>
        <w:gridCol w:w="388"/>
        <w:gridCol w:w="565"/>
      </w:tblGrid>
      <w:tr w:rsidR="00827341" w:rsidRPr="00EE22DC" w:rsidTr="00827341">
        <w:trPr>
          <w:trHeight w:val="65"/>
          <w:tblHeader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71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44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Ответственный 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br/>
              <w:t>за достижение показателя*</w:t>
            </w:r>
          </w:p>
        </w:tc>
        <w:tc>
          <w:tcPr>
            <w:tcW w:w="41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827341" w:rsidRPr="00EE22DC" w:rsidTr="00827341">
        <w:trPr>
          <w:trHeight w:val="65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EE22DC" w:rsidTr="00827341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17</w:t>
            </w:r>
          </w:p>
        </w:tc>
      </w:tr>
      <w:tr w:rsidR="00827341" w:rsidRPr="00EE22DC" w:rsidTr="00827341">
        <w:trPr>
          <w:trHeight w:val="6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: Реализация мероприятий, направленных на развитие современной городской среды, в том числе выполнение работ по благоустройству муниципальных территорий общего пользования, дворовых территорий многоквартирных домов. </w:t>
            </w:r>
          </w:p>
        </w:tc>
      </w:tr>
      <w:tr w:rsidR="00827341" w:rsidRPr="00EE22DC" w:rsidTr="00827341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«Формирование комфортной городской среды»</w:t>
            </w:r>
          </w:p>
        </w:tc>
      </w:tr>
      <w:tr w:rsidR="00827341" w:rsidRPr="00EE22DC" w:rsidTr="00827341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уровня благоустройства дворовых и общественных территорий.</w:t>
            </w:r>
          </w:p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дворовых и общественных территорий.</w:t>
            </w:r>
          </w:p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многоквартирных домов с благоустроенными дворовыми территориями от общего количества многоквартирных домов.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жизнеобеспечения, строительства, благоустройства и дорожно-транспортному хозяйству.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69,1</w:t>
            </w:r>
          </w:p>
        </w:tc>
      </w:tr>
      <w:tr w:rsidR="00827341" w:rsidRPr="00EE22DC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благоустроенных дворовых и общественных территорий.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432</w:t>
            </w:r>
          </w:p>
        </w:tc>
      </w:tr>
      <w:tr w:rsidR="00827341" w:rsidRPr="00EE22DC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тыс. кв.м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377,8</w:t>
            </w:r>
          </w:p>
        </w:tc>
      </w:tr>
      <w:tr w:rsidR="00827341" w:rsidRPr="00EE22DC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Количество установленных уличных осветительных приборов на обустроенных 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придомовых территориях, ед.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244</w:t>
            </w:r>
          </w:p>
        </w:tc>
      </w:tr>
      <w:tr w:rsidR="00827341" w:rsidRPr="00EE22DC" w:rsidTr="00827341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: Обеспечение устойчивого сокращения непригодного для проживания жилищного фонда на территории Щекинского района</w:t>
            </w:r>
          </w:p>
        </w:tc>
      </w:tr>
      <w:tr w:rsidR="00827341" w:rsidRPr="00EE22DC" w:rsidTr="00827341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</w:tr>
      <w:tr w:rsidR="00827341" w:rsidRPr="00EE22DC" w:rsidTr="00827341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Переселение граждан, проживающих в аварийных домах в благоустроенные жилые помещения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переселяемых граждан.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жизнеобеспечения, строительства, благоустройства и дорожно-транспортному хозяйству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49</w:t>
            </w:r>
          </w:p>
        </w:tc>
      </w:tr>
      <w:tr w:rsidR="00827341" w:rsidRPr="00EE22DC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Общая площадь расселенного аварийного жилищного фонда.  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1 073,1</w:t>
            </w:r>
          </w:p>
        </w:tc>
      </w:tr>
      <w:tr w:rsidR="00827341" w:rsidRPr="00EE22DC" w:rsidTr="00827341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Общая площадь ликвидируемого аварийного жилищного фонда.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1 073,1</w:t>
            </w:r>
          </w:p>
        </w:tc>
      </w:tr>
      <w:tr w:rsidR="00827341" w:rsidRPr="00EE22DC" w:rsidTr="00827341">
        <w:trPr>
          <w:trHeight w:val="6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Рост доли отремонтированных, замененных, построенных водопроводных сетей, повышение качества питьевой воды.</w:t>
            </w:r>
          </w:p>
        </w:tc>
      </w:tr>
      <w:tr w:rsidR="00827341" w:rsidRPr="00EE22DC" w:rsidTr="00827341">
        <w:trPr>
          <w:trHeight w:val="6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809" w:type="pct"/>
            <w:gridSpan w:val="4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«Чистая вода»</w:t>
            </w:r>
          </w:p>
        </w:tc>
      </w:tr>
      <w:tr w:rsidR="00827341" w:rsidRPr="00EE22DC" w:rsidTr="00827341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качества питьевой воды посредством модернизации систем</w:t>
            </w:r>
          </w:p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водоснабжения с использованием перспективных технологий водоподготовки, включая технологии, разработанные организациями оборонно-</w:t>
            </w:r>
          </w:p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промышленного комплекса.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5,191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6,972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жизнеобеспечения, строительства, благоустройства и дорожно-транспортному хозяйству.</w:t>
            </w: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20,163</w:t>
            </w:r>
          </w:p>
        </w:tc>
      </w:tr>
      <w:tr w:rsidR="00827341" w:rsidRPr="00EE22DC" w:rsidTr="00827341">
        <w:trPr>
          <w:trHeight w:val="1786"/>
        </w:trPr>
        <w:tc>
          <w:tcPr>
            <w:tcW w:w="19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6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7" w:type="pct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96</w:t>
            </w:r>
          </w:p>
        </w:tc>
      </w:tr>
      <w:tr w:rsidR="00827341" w:rsidRPr="00EE22DC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предоставления жилищно-коммунальных услуг.</w:t>
            </w:r>
          </w:p>
        </w:tc>
      </w:tr>
      <w:tr w:rsidR="00827341" w:rsidRPr="00EE22DC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реконструкция объектов водоснабжения, водоотведения»</w:t>
            </w:r>
          </w:p>
        </w:tc>
      </w:tr>
      <w:tr w:rsidR="00827341" w:rsidRPr="00EE22DC" w:rsidTr="00827341">
        <w:trPr>
          <w:trHeight w:val="78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Модернизация и обновление коммунальной инфраструктуры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 xml:space="preserve">я, 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9</w:t>
            </w:r>
          </w:p>
        </w:tc>
      </w:tr>
      <w:tr w:rsidR="00827341" w:rsidRPr="00EE22DC" w:rsidTr="00827341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Снижение уровня износа объектов коммунальной инфраструктуры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водоотведения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EE22DC" w:rsidTr="00827341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Создание условий для устойчивого и эффективного функционирования жилищно-коммунального комплекса Щекинского района, отвечающего современным условиям и потребностям населения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водоотведения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EE22DC" w:rsidTr="00827341">
        <w:trPr>
          <w:trHeight w:val="78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водоснабжения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EE22DC" w:rsidTr="00827341">
        <w:trPr>
          <w:trHeight w:val="3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827341" w:rsidRPr="00EE22DC" w:rsidTr="00827341">
        <w:trPr>
          <w:trHeight w:val="3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капитальный ремонт объектов коммунальной инфраструктуры»</w:t>
            </w:r>
          </w:p>
        </w:tc>
      </w:tr>
      <w:tr w:rsidR="00827341" w:rsidRPr="00EE22DC" w:rsidTr="00827341">
        <w:trPr>
          <w:trHeight w:val="78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Обеспечить возможность безаварийной работы объектов жилищно-коммунального хозяйства и надежного теплоснабжения потребителей тепловой энергии.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EE22DC" w:rsidTr="00827341">
        <w:trPr>
          <w:trHeight w:val="1264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тепловых сетей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3,766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11,766</w:t>
            </w:r>
          </w:p>
        </w:tc>
      </w:tr>
      <w:tr w:rsidR="00827341" w:rsidRPr="00EE22DC" w:rsidTr="00827341">
        <w:trPr>
          <w:trHeight w:val="2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827341" w:rsidRPr="00EE22DC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«Газификация населенных пунктов»</w:t>
            </w:r>
          </w:p>
        </w:tc>
      </w:tr>
      <w:tr w:rsidR="00827341" w:rsidRPr="00EE22DC" w:rsidTr="00827341">
        <w:trPr>
          <w:trHeight w:val="126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Повышение уровня газификации населенных пунктов Щекинского района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 внутрипоселковых распределительных газопроводов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10,067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 xml:space="preserve">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23,567</w:t>
            </w:r>
          </w:p>
        </w:tc>
      </w:tr>
      <w:tr w:rsidR="00827341" w:rsidRPr="00EE22DC" w:rsidTr="00827341">
        <w:trPr>
          <w:trHeight w:val="1264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газифицированных населенных пунктов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</w:t>
            </w:r>
          </w:p>
        </w:tc>
      </w:tr>
      <w:tr w:rsidR="00827341" w:rsidRPr="00EE22DC" w:rsidTr="00827341">
        <w:trPr>
          <w:trHeight w:val="1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827341" w:rsidRPr="00EE22DC" w:rsidTr="00827341">
        <w:trPr>
          <w:trHeight w:val="2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детей».</w:t>
            </w:r>
          </w:p>
        </w:tc>
      </w:tr>
      <w:tr w:rsidR="00827341" w:rsidRPr="00EE22DC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земельных участков объектами коммунальной инфраструктуры для бесплатного предоставления гражданам, имеющим трех и более детей.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525</w:t>
            </w:r>
          </w:p>
        </w:tc>
      </w:tr>
      <w:tr w:rsidR="00827341" w:rsidRPr="00EE22DC" w:rsidTr="00827341">
        <w:trPr>
          <w:trHeight w:val="27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827341" w:rsidRPr="00EE22DC" w:rsidTr="00827341">
        <w:trPr>
          <w:trHeight w:val="19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«Строительство и реконструкция объектов теплоснабжения»</w:t>
            </w:r>
          </w:p>
        </w:tc>
      </w:tr>
      <w:tr w:rsidR="00827341" w:rsidRPr="00EE22DC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возможности безаварийной работы объектов теплоснабжения и надежного теплоснабжения потребителей тепловой энергии.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котельных.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EE22DC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Стимулирование снижения производственных затрат, повышение экономической эффективности производства тепловой энергии и применение энергосберегающих технологий организацией коммунального комплекса.</w:t>
            </w:r>
          </w:p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EE22DC" w:rsidTr="00827341">
        <w:trPr>
          <w:trHeight w:val="26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</w:t>
            </w:r>
            <w:r w:rsidRPr="00EE22D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Реализация мероприятий, направленных на развитие современной городской среды</w:t>
            </w:r>
          </w:p>
        </w:tc>
      </w:tr>
      <w:tr w:rsidR="00827341" w:rsidRPr="00EE22DC" w:rsidTr="00827341">
        <w:trPr>
          <w:trHeight w:val="2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</w:tr>
      <w:tr w:rsidR="00827341" w:rsidRPr="00EE22DC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9.1.1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Сохранение исторического наследия, среды исторического поселения, туристической сферы. Создание современного пространства для отдыха и досуга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благоустроенных общественных территорий.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жизнеобеспечения, строительства, благоустройства и дорожно-транспортному хозяйству.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ab/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ab/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</w:tr>
      <w:tr w:rsidR="00827341" w:rsidRPr="00EE22DC" w:rsidTr="00827341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Улучшение жилищных условий граждан, нуждающихся в улучшении жилищных условий.</w:t>
            </w:r>
          </w:p>
        </w:tc>
      </w:tr>
      <w:tr w:rsidR="00827341" w:rsidRPr="00EE22DC" w:rsidTr="00827341">
        <w:trPr>
          <w:trHeight w:val="22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Муниципальный проект «Обеспечение жильем молодых семей»</w:t>
            </w:r>
          </w:p>
        </w:tc>
      </w:tr>
      <w:tr w:rsidR="00827341" w:rsidRPr="00EE22DC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жильем молодых семей.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7E75B2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Количество молодых семей, </w:t>
            </w:r>
            <w:r w:rsidR="007E75B2"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получивших свидетельство о праве на получение социальной выплаты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Начальник управления по вопросам жизнеобеспечения, строительства, благоустройства и дорожно-транспортному хозяйству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ab/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189</w:t>
            </w:r>
          </w:p>
        </w:tc>
      </w:tr>
      <w:tr w:rsidR="00827341" w:rsidRPr="00EE22DC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Повышение качества и надежности предоставления жилищно-коммунальных услуг.</w:t>
            </w:r>
          </w:p>
        </w:tc>
      </w:tr>
      <w:tr w:rsidR="00827341" w:rsidRPr="00EE22DC" w:rsidTr="00827341">
        <w:trPr>
          <w:trHeight w:val="2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тепло-, газо-, водоснабжения и  водоотведения населения».</w:t>
            </w:r>
          </w:p>
        </w:tc>
      </w:tr>
      <w:tr w:rsidR="00827341" w:rsidRPr="00EE22DC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Оплата взносов на капитальный ремонт общего имущества в МКД, по помещениям, находящимся в собственности Щекинского района.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тыс.кв.м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5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54,7</w:t>
            </w:r>
          </w:p>
        </w:tc>
      </w:tr>
      <w:tr w:rsidR="00827341" w:rsidRPr="00EE22DC" w:rsidTr="00827341">
        <w:trPr>
          <w:trHeight w:val="12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Техническое обслуживание газового оборудования.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Поддержание в рабочем состоянии газопроводов, находящихся в собственности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133,5</w:t>
            </w:r>
          </w:p>
        </w:tc>
      </w:tr>
      <w:tr w:rsidR="00827341" w:rsidRPr="00EE22DC" w:rsidTr="00827341">
        <w:trPr>
          <w:trHeight w:val="8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11.1.3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Организация теплоснабжения в границах поселения.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замененных сетей жилищно-коммунального хозяйства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827341" w:rsidRPr="00EE22DC" w:rsidTr="00827341">
        <w:trPr>
          <w:trHeight w:val="4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Реализация проекта «Народный бюджет»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EE22DC" w:rsidTr="00827341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11.1.5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Организация водоснабжения и водоотведения в границах поселения.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827341" w:rsidRPr="00EE22DC" w:rsidTr="00827341">
        <w:trPr>
          <w:trHeight w:val="20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деятельности муниципального казенного учреждения «Управление капитального строительства Щекинского района» (МКУ «УКС»)</w:t>
            </w:r>
          </w:p>
        </w:tc>
      </w:tr>
      <w:tr w:rsidR="00827341" w:rsidRPr="00EE22DC" w:rsidTr="00827341">
        <w:trPr>
          <w:trHeight w:val="29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деятельности муниципальных учреждений»</w:t>
            </w:r>
          </w:p>
        </w:tc>
      </w:tr>
      <w:tr w:rsidR="00827341" w:rsidRPr="00EE22DC" w:rsidTr="00827341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827341" w:rsidRPr="00EE22DC" w:rsidTr="00827341">
        <w:trPr>
          <w:trHeight w:val="2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: Обеспечение проживающих в поселении и нуждающихся в жилых помещениях малоимущих граждан жилыми помещениями</w:t>
            </w:r>
          </w:p>
        </w:tc>
      </w:tr>
      <w:tr w:rsidR="00827341" w:rsidRPr="00EE22DC" w:rsidTr="00827341">
        <w:trPr>
          <w:trHeight w:val="1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80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Комплекс процессных мероприятий «Обеспечение проживающих в поселении и нуждающихся в жилых помещениях малоимущих граждан жилыми помещениями»</w:t>
            </w:r>
          </w:p>
        </w:tc>
      </w:tr>
      <w:tr w:rsidR="00827341" w:rsidRPr="00EE22DC" w:rsidTr="00827341">
        <w:trPr>
          <w:trHeight w:val="5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Улучшение жилищных условий граждан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человек, обеспеченных жилыми помещениями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102</w:t>
            </w:r>
          </w:p>
        </w:tc>
      </w:tr>
    </w:tbl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827341" w:rsidRPr="00EE22DC" w:rsidSect="00827341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3. Структура муниципальной программы </w:t>
      </w: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827341" w:rsidRPr="00EE22DC" w:rsidRDefault="00827341" w:rsidP="00827341">
      <w:pPr>
        <w:ind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321"/>
        <w:gridCol w:w="2455"/>
        <w:gridCol w:w="58"/>
        <w:gridCol w:w="3519"/>
        <w:gridCol w:w="169"/>
        <w:gridCol w:w="3405"/>
      </w:tblGrid>
      <w:tr w:rsidR="00827341" w:rsidRPr="00EE22DC" w:rsidTr="00827341">
        <w:trPr>
          <w:trHeight w:val="562"/>
        </w:trPr>
        <w:tc>
          <w:tcPr>
            <w:tcW w:w="1705" w:type="pct"/>
            <w:gridSpan w:val="2"/>
            <w:shd w:val="clear" w:color="auto" w:fill="auto"/>
            <w:hideMark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Задачи структурного элемента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Связь с показателями </w:t>
            </w:r>
          </w:p>
        </w:tc>
      </w:tr>
      <w:tr w:rsidR="00827341" w:rsidRPr="00EE22DC" w:rsidTr="00827341">
        <w:trPr>
          <w:trHeight w:val="170"/>
        </w:trPr>
        <w:tc>
          <w:tcPr>
            <w:tcW w:w="1705" w:type="pct"/>
            <w:gridSpan w:val="2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</w:t>
            </w:r>
          </w:p>
        </w:tc>
      </w:tr>
      <w:tr w:rsidR="00827341" w:rsidRPr="00EE22DC" w:rsidTr="00827341">
        <w:trPr>
          <w:trHeight w:val="448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Муниципальный проект «Формирование комфортной городской среды»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EE22DC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EE22DC" w:rsidTr="00827341">
        <w:trPr>
          <w:trHeight w:val="619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Повышение уровня благоустройства дворовых и общественных территорий.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Создание благоприятных условий для проживания и отдыха населения.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многоквартирных домов с благоустроенными дворовыми территориями от общего количества многоквартирных домов.</w:t>
            </w:r>
          </w:p>
        </w:tc>
      </w:tr>
      <w:tr w:rsidR="00827341" w:rsidRPr="00EE22DC" w:rsidTr="00827341">
        <w:trPr>
          <w:trHeight w:val="611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благоустроенных дворовых и общественных территорий.</w:t>
            </w:r>
          </w:p>
        </w:tc>
      </w:tr>
      <w:tr w:rsidR="00827341" w:rsidRPr="00EE22DC" w:rsidTr="00827341">
        <w:trPr>
          <w:trHeight w:val="581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дворовых и общественных территорий.</w:t>
            </w: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</w:tr>
      <w:tr w:rsidR="00827341" w:rsidRPr="00EE22DC" w:rsidTr="00827341">
        <w:trPr>
          <w:trHeight w:val="581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установленных уличных осветительных приборов на обустроенных придомовых территориях, ед.</w:t>
            </w:r>
          </w:p>
        </w:tc>
      </w:tr>
      <w:tr w:rsidR="00827341" w:rsidRPr="00EE22DC" w:rsidTr="00827341">
        <w:trPr>
          <w:trHeight w:val="267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</w:tr>
      <w:tr w:rsidR="00827341" w:rsidRPr="00EE22DC" w:rsidTr="00155BAB">
        <w:trPr>
          <w:trHeight w:val="554"/>
        </w:trPr>
        <w:tc>
          <w:tcPr>
            <w:tcW w:w="2567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2022-2023</w:t>
            </w:r>
          </w:p>
        </w:tc>
      </w:tr>
      <w:tr w:rsidR="00827341" w:rsidRPr="00EE22DC" w:rsidTr="00827341">
        <w:trPr>
          <w:trHeight w:val="879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Переселение граждан, проживающих в аварийном жилищном фонде, в благоустроенные жилые помещения,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 жилищно-коммунального хозяйства.</w:t>
            </w:r>
          </w:p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Ликвидация аварийного жилищного фонда включенного в Программу.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Число граждан переселенных из аварийного жилищного фонда к 2024 году составит 49 человек</w:t>
            </w: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827341" w:rsidRPr="00EE22DC" w:rsidRDefault="00827341" w:rsidP="00827341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Количество переселяемых граждан </w:t>
            </w:r>
          </w:p>
        </w:tc>
      </w:tr>
      <w:tr w:rsidR="00827341" w:rsidRPr="00EE22DC" w:rsidTr="00827341">
        <w:trPr>
          <w:trHeight w:val="879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827341" w:rsidRPr="00EE22DC" w:rsidRDefault="00827341" w:rsidP="00827341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Количество общей площади расселенного аварийного жилищного фонда</w:t>
            </w:r>
          </w:p>
        </w:tc>
      </w:tr>
      <w:tr w:rsidR="00827341" w:rsidRPr="00EE22DC" w:rsidTr="00827341">
        <w:trPr>
          <w:trHeight w:val="879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827341" w:rsidRPr="00EE22DC" w:rsidRDefault="00827341" w:rsidP="00827341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Количество общей площади ликвидируемого аварийного жилищного фонда</w:t>
            </w:r>
          </w:p>
        </w:tc>
      </w:tr>
      <w:tr w:rsidR="00827341" w:rsidRPr="00EE22DC" w:rsidTr="00827341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lastRenderedPageBreak/>
              <w:t>Муниципальный проект «Чистая вода»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EE22DC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EE22DC" w:rsidTr="00827341">
        <w:trPr>
          <w:trHeight w:val="1024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Повышение качества питьевой воды посредством модернизации систем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водоснабжения с использованием перспективных технологий водоподготовки, включая технологии, разработанные организациями оборонно-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промышленного комплекса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Рост доли отремонтированных, замененных, построенных водопроводных сетей, повышение качества питьевой воды.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</w:tr>
      <w:tr w:rsidR="00827341" w:rsidRPr="00EE22DC" w:rsidTr="00827341">
        <w:trPr>
          <w:trHeight w:val="1023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</w:tr>
      <w:tr w:rsidR="00827341" w:rsidRPr="00EE22DC" w:rsidTr="00827341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Муниципальный проект «Строительство и капитальный ремонт объектов коммунальной инфраструктуры»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EE22DC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EE22DC" w:rsidTr="00827341">
        <w:trPr>
          <w:trHeight w:val="581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Обеспечить возможность безаварийной работы объектов жилищно-коммунального хозяйства и надежного теплоснабжения потребителей тепловой энергии.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Повышение качества и надежности предоставления коммунальных услуг населению;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Улучшение экологической ситуации в районе обслуживания.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котельных</w:t>
            </w:r>
          </w:p>
        </w:tc>
      </w:tr>
      <w:tr w:rsidR="00827341" w:rsidRPr="00EE22DC" w:rsidTr="00827341">
        <w:trPr>
          <w:trHeight w:val="581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тепловых сетей</w:t>
            </w:r>
          </w:p>
        </w:tc>
      </w:tr>
      <w:tr w:rsidR="00827341" w:rsidRPr="00EE22DC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Муниципальный проект «Строительство и реконструкция объектов водоснабжения, водоотведения»</w:t>
            </w:r>
          </w:p>
        </w:tc>
      </w:tr>
      <w:tr w:rsidR="00827341" w:rsidRPr="00EE22DC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EE22DC" w:rsidTr="00827341">
        <w:trPr>
          <w:trHeight w:val="286"/>
        </w:trPr>
        <w:tc>
          <w:tcPr>
            <w:tcW w:w="1705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Модернизация и обновление коммунальной инфраструктуры.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Повышение качества предоставления жилищно-коммунальных услуг.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водоснабжения</w:t>
            </w:r>
          </w:p>
        </w:tc>
      </w:tr>
      <w:tr w:rsidR="00827341" w:rsidRPr="00EE22DC" w:rsidTr="00827341">
        <w:trPr>
          <w:trHeight w:val="302"/>
        </w:trPr>
        <w:tc>
          <w:tcPr>
            <w:tcW w:w="1705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Снижение уровня износа объектов коммунальной инфраструктуры</w:t>
            </w: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водоотведения</w:t>
            </w:r>
          </w:p>
        </w:tc>
      </w:tr>
      <w:tr w:rsidR="00827341" w:rsidRPr="00EE22DC" w:rsidTr="00827341">
        <w:trPr>
          <w:trHeight w:val="729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EE22DC" w:rsidRDefault="00827341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Создание условий для устойчивого и эффективного функционирования жилищно-коммунального комплекса Щекинского района, отвечающего современным условиям и потребностям населения</w:t>
            </w: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построенных, замененных сетей водоотведения</w:t>
            </w:r>
          </w:p>
        </w:tc>
      </w:tr>
      <w:tr w:rsidR="00827341" w:rsidRPr="00EE22DC" w:rsidTr="00827341">
        <w:trPr>
          <w:trHeight w:val="728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155BA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построенных, реконструированных объектов водоснабжения</w:t>
            </w:r>
          </w:p>
        </w:tc>
      </w:tr>
      <w:tr w:rsidR="00827341" w:rsidRPr="00EE22DC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Муниципальный проект «Газификация населенных пунктов»</w:t>
            </w:r>
          </w:p>
        </w:tc>
      </w:tr>
      <w:tr w:rsidR="00827341" w:rsidRPr="00EE22DC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EE22DC" w:rsidTr="00827341">
        <w:trPr>
          <w:trHeight w:val="302"/>
        </w:trPr>
        <w:tc>
          <w:tcPr>
            <w:tcW w:w="1705" w:type="pct"/>
            <w:gridSpan w:val="2"/>
            <w:vMerge w:val="restar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lastRenderedPageBreak/>
              <w:t>Повышение уровня газификации населенных пунктов Щекинского района.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Снижение затрат населения муниципального образования на приобретение твердого топлива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Протяженность построенных внутрипоселковых распределительных газопроводов</w:t>
            </w:r>
          </w:p>
        </w:tc>
      </w:tr>
      <w:tr w:rsidR="00827341" w:rsidRPr="00EE22DC" w:rsidTr="00827341">
        <w:trPr>
          <w:trHeight w:val="302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Способствование уменьшению загрязнения атмосферного воздуха вследствие сжигания топлива в печах</w:t>
            </w:r>
          </w:p>
        </w:tc>
        <w:tc>
          <w:tcPr>
            <w:tcW w:w="1226" w:type="pct"/>
            <w:gridSpan w:val="2"/>
            <w:vMerge w:val="restar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Количество газифицированных населенных пунктов</w:t>
            </w:r>
          </w:p>
        </w:tc>
      </w:tr>
      <w:tr w:rsidR="00827341" w:rsidRPr="00EE22DC" w:rsidTr="00827341">
        <w:trPr>
          <w:trHeight w:val="302"/>
        </w:trPr>
        <w:tc>
          <w:tcPr>
            <w:tcW w:w="1705" w:type="pct"/>
            <w:gridSpan w:val="2"/>
            <w:vMerge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Повышение комфортность проживания граждан в газифицированных домовладениях.</w:t>
            </w: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EE22DC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</w:t>
            </w:r>
          </w:p>
        </w:tc>
      </w:tr>
      <w:tr w:rsidR="00827341" w:rsidRPr="00EE22DC" w:rsidTr="00155BAB">
        <w:trPr>
          <w:trHeight w:val="108"/>
        </w:trPr>
        <w:tc>
          <w:tcPr>
            <w:tcW w:w="2567" w:type="pct"/>
            <w:gridSpan w:val="4"/>
            <w:shd w:val="clear" w:color="auto" w:fill="auto"/>
          </w:tcPr>
          <w:p w:rsidR="00827341" w:rsidRPr="00EE22DC" w:rsidRDefault="00827341" w:rsidP="00155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EE22DC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Обеспечение земельных участков объектами коммунальной инфраструктуры для бесплатного предоставления гражданам, имеющим трех и более детей.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</w:tr>
      <w:tr w:rsidR="00827341" w:rsidRPr="00EE22DC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Муниципальный проект «Строительство  и реконструкция объектов теплоснабжения»</w:t>
            </w:r>
          </w:p>
        </w:tc>
      </w:tr>
      <w:tr w:rsidR="00827341" w:rsidRPr="00EE22DC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EE22DC" w:rsidTr="00827341">
        <w:trPr>
          <w:trHeight w:val="698"/>
        </w:trPr>
        <w:tc>
          <w:tcPr>
            <w:tcW w:w="1705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Обеспечить возможность безаварийной работы объектов теплоснабжения и надежного теплоснабжения потребителей тепловой энергии.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Рост количества построенных, реконструированных котельных</w:t>
            </w:r>
          </w:p>
        </w:tc>
        <w:tc>
          <w:tcPr>
            <w:tcW w:w="1226" w:type="pct"/>
            <w:gridSpan w:val="2"/>
            <w:vMerge w:val="restart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построенных, реконструированных котельных.</w:t>
            </w:r>
          </w:p>
        </w:tc>
      </w:tr>
      <w:tr w:rsidR="00827341" w:rsidRPr="00EE22DC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Стимулирование снижения производственных затрат, повышение экономической эффективности производства тепловой энергии и применение энергосберегающих технологий организацией коммунального комплекса.</w:t>
            </w:r>
          </w:p>
        </w:tc>
        <w:tc>
          <w:tcPr>
            <w:tcW w:w="2069" w:type="pct"/>
            <w:gridSpan w:val="3"/>
            <w:vMerge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EE22DC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</w:tr>
      <w:tr w:rsidR="00827341" w:rsidRPr="00EE22DC" w:rsidTr="00155BAB">
        <w:trPr>
          <w:trHeight w:val="144"/>
        </w:trPr>
        <w:tc>
          <w:tcPr>
            <w:tcW w:w="2567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EE22DC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lastRenderedPageBreak/>
              <w:t>Сохранение исторического наследия, среды исторического поселения, туристической сферы. Создание современного пространства для отдыха и досуга.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Результаты благоустройства с.Крапивна приведут к привлечению большого числа туристов, что, в  свою очередь, повлечет за собой развитие села.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благоустроенных общественных территорий.</w:t>
            </w:r>
          </w:p>
        </w:tc>
      </w:tr>
      <w:tr w:rsidR="00827341" w:rsidRPr="00EE22DC" w:rsidTr="00827341">
        <w:trPr>
          <w:trHeight w:val="293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Муниципальный проект «Обеспечение жильем молодых семей»</w:t>
            </w:r>
          </w:p>
        </w:tc>
      </w:tr>
      <w:tr w:rsidR="00827341" w:rsidRPr="00EE22DC" w:rsidTr="00155BAB">
        <w:trPr>
          <w:trHeight w:val="567"/>
        </w:trPr>
        <w:tc>
          <w:tcPr>
            <w:tcW w:w="2567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EE22DC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Успешное выполнение муниципального проекта позволит обеспечить жильем 189 молодых семей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молодых семей, улучшивших жилищные условия</w:t>
            </w:r>
          </w:p>
        </w:tc>
      </w:tr>
      <w:tr w:rsidR="00827341" w:rsidRPr="00EE22DC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тепло-, газо-, водоснабжения и  водоотведения населения».</w:t>
            </w:r>
          </w:p>
        </w:tc>
      </w:tr>
      <w:tr w:rsidR="00827341" w:rsidRPr="00EE22DC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EE22DC" w:rsidTr="00827341">
        <w:trPr>
          <w:trHeight w:val="899"/>
        </w:trPr>
        <w:tc>
          <w:tcPr>
            <w:tcW w:w="159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Оплата взносов на капитальный ремонт общего имущества в МКД, по помещениям, находящимся в собственности Щекинского района.</w:t>
            </w:r>
          </w:p>
        </w:tc>
        <w:tc>
          <w:tcPr>
            <w:tcW w:w="2237" w:type="pct"/>
            <w:gridSpan w:val="5"/>
            <w:vMerge w:val="restart"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  <w:tc>
          <w:tcPr>
            <w:tcW w:w="1168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</w:tr>
      <w:tr w:rsidR="00827341" w:rsidRPr="00EE22DC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Техническое обслуживание газового оборудования.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Поддержание в рабочем состоянии газопроводов, находящихся в собственности</w:t>
            </w:r>
          </w:p>
        </w:tc>
      </w:tr>
      <w:tr w:rsidR="00827341" w:rsidRPr="00EE22DC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Организация теплоснабжения в границах поселения.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vMerge w:val="restart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Протяженность замененных сетей жилищно-коммунального хозяйства</w:t>
            </w:r>
          </w:p>
        </w:tc>
      </w:tr>
      <w:tr w:rsidR="00827341" w:rsidRPr="00EE22DC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Реализация проекта «Народный бюджет»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EE22DC" w:rsidTr="00827341">
        <w:trPr>
          <w:trHeight w:val="429"/>
        </w:trPr>
        <w:tc>
          <w:tcPr>
            <w:tcW w:w="159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Организация водоснабжения и водоотведения в границах поселения.</w:t>
            </w:r>
          </w:p>
        </w:tc>
        <w:tc>
          <w:tcPr>
            <w:tcW w:w="2237" w:type="pct"/>
            <w:gridSpan w:val="5"/>
            <w:vMerge/>
            <w:shd w:val="clear" w:color="auto" w:fill="auto"/>
            <w:vAlign w:val="center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27341" w:rsidRPr="00EE22DC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Комплекс процессных мероприятий «Обеспечение деятельности муниципальных учреждений»</w:t>
            </w:r>
          </w:p>
        </w:tc>
      </w:tr>
      <w:tr w:rsidR="00827341" w:rsidRPr="00EE22DC" w:rsidTr="00155BAB">
        <w:trPr>
          <w:trHeight w:val="531"/>
        </w:trPr>
        <w:tc>
          <w:tcPr>
            <w:tcW w:w="2547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827341" w:rsidRPr="00EE22DC" w:rsidTr="00827341">
        <w:trPr>
          <w:trHeight w:val="1265"/>
        </w:trPr>
        <w:tc>
          <w:tcPr>
            <w:tcW w:w="1705" w:type="pct"/>
            <w:gridSpan w:val="2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827341" w:rsidRPr="00EE22DC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</w:t>
            </w:r>
            <w:r w:rsidR="00827341" w:rsidRPr="00EE22DC">
              <w:rPr>
                <w:rFonts w:ascii="PT Astra Serif" w:hAnsi="PT Astra Serif"/>
                <w:lang w:eastAsia="ru-RU"/>
              </w:rPr>
              <w:t>беспечение деятельности муниципального казенного учреждения «Управление капитального строительства Щекинского района» (МКУ «УКС»)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Доля своевременно исполненных обязательств</w:t>
            </w:r>
          </w:p>
        </w:tc>
      </w:tr>
      <w:tr w:rsidR="00827341" w:rsidRPr="00EE22DC" w:rsidTr="00827341">
        <w:trPr>
          <w:trHeight w:val="302"/>
        </w:trPr>
        <w:tc>
          <w:tcPr>
            <w:tcW w:w="5000" w:type="pct"/>
            <w:gridSpan w:val="7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lastRenderedPageBreak/>
              <w:t>Комплекс процессных мероприятий «Обеспечение проживающих в поселении и нуждающихся в жилых помещениях малоимущих граждан жилыми помещениями»</w:t>
            </w:r>
          </w:p>
        </w:tc>
      </w:tr>
      <w:tr w:rsidR="00827341" w:rsidRPr="00EE22DC" w:rsidTr="00827341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Начальник управления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827341" w:rsidRPr="00EE22DC" w:rsidRDefault="00827341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155BAB" w:rsidRPr="00EE22DC" w:rsidTr="00155BAB">
        <w:trPr>
          <w:trHeight w:val="790"/>
        </w:trPr>
        <w:tc>
          <w:tcPr>
            <w:tcW w:w="1705" w:type="pct"/>
            <w:gridSpan w:val="2"/>
            <w:vMerge w:val="restart"/>
            <w:shd w:val="clear" w:color="auto" w:fill="auto"/>
            <w:vAlign w:val="center"/>
          </w:tcPr>
          <w:p w:rsidR="00155BAB" w:rsidRPr="00EE22DC" w:rsidRDefault="00155BAB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lang w:eastAsia="ru-RU"/>
              </w:rPr>
              <w:t>Улучшение жилищных условий граждан</w:t>
            </w:r>
          </w:p>
          <w:p w:rsidR="00155BAB" w:rsidRPr="00EE22DC" w:rsidRDefault="00155BAB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155BAB" w:rsidRPr="00EE22DC" w:rsidRDefault="00155BAB" w:rsidP="00155BAB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155BAB" w:rsidRPr="00EE22DC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Создание условий для дальнейшего повышения доступности жилья для населения, обеспечения комфортной среды обитания и жизнедеятельности</w:t>
            </w:r>
          </w:p>
        </w:tc>
        <w:tc>
          <w:tcPr>
            <w:tcW w:w="1226" w:type="pct"/>
            <w:gridSpan w:val="2"/>
            <w:vMerge w:val="restart"/>
            <w:shd w:val="clear" w:color="auto" w:fill="auto"/>
            <w:vAlign w:val="center"/>
          </w:tcPr>
          <w:p w:rsidR="00155BAB" w:rsidRPr="00EE22DC" w:rsidRDefault="00155BAB" w:rsidP="00155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человек, обеспеченных жилыми помещениями</w:t>
            </w:r>
          </w:p>
          <w:p w:rsidR="00155BAB" w:rsidRPr="00EE22DC" w:rsidRDefault="00155BAB" w:rsidP="00155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55BAB" w:rsidRPr="00EE22DC" w:rsidTr="00827341">
        <w:trPr>
          <w:trHeight w:val="405"/>
        </w:trPr>
        <w:tc>
          <w:tcPr>
            <w:tcW w:w="1705" w:type="pct"/>
            <w:gridSpan w:val="2"/>
            <w:vMerge/>
            <w:shd w:val="clear" w:color="auto" w:fill="auto"/>
          </w:tcPr>
          <w:p w:rsidR="00155BAB" w:rsidRPr="00EE22DC" w:rsidRDefault="00155BAB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155BAB" w:rsidRPr="00EE22DC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Создание условий для устойчивого и эффективного функционирования жилищно-коммунального комплекса, отвечающего современным условиям и потребностям населения в муниципальном образовании Щекинский район</w:t>
            </w: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155BAB" w:rsidRPr="00EE22DC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55BAB" w:rsidRPr="00EE22DC" w:rsidTr="00827341">
        <w:trPr>
          <w:trHeight w:val="405"/>
        </w:trPr>
        <w:tc>
          <w:tcPr>
            <w:tcW w:w="1705" w:type="pct"/>
            <w:gridSpan w:val="2"/>
            <w:vMerge/>
            <w:shd w:val="clear" w:color="auto" w:fill="auto"/>
          </w:tcPr>
          <w:p w:rsidR="00155BAB" w:rsidRPr="00EE22DC" w:rsidRDefault="00155BAB" w:rsidP="00827341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2069" w:type="pct"/>
            <w:gridSpan w:val="3"/>
            <w:shd w:val="clear" w:color="auto" w:fill="auto"/>
            <w:vAlign w:val="center"/>
          </w:tcPr>
          <w:p w:rsidR="00155BAB" w:rsidRPr="00EE22DC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Проведение ремонта муниципального жилищного фонда.</w:t>
            </w:r>
          </w:p>
        </w:tc>
        <w:tc>
          <w:tcPr>
            <w:tcW w:w="1226" w:type="pct"/>
            <w:gridSpan w:val="2"/>
            <w:vMerge/>
            <w:shd w:val="clear" w:color="auto" w:fill="auto"/>
          </w:tcPr>
          <w:p w:rsidR="00155BAB" w:rsidRPr="00EE22DC" w:rsidRDefault="00155BAB" w:rsidP="0082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  <w:sectPr w:rsidR="00827341" w:rsidRPr="00EE22DC" w:rsidSect="00827341">
          <w:pgSz w:w="16838" w:h="11905" w:orient="landscape"/>
          <w:pgMar w:top="1134" w:right="992" w:bottom="567" w:left="1134" w:header="709" w:footer="709" w:gutter="0"/>
          <w:cols w:space="708"/>
          <w:titlePg/>
          <w:docGrid w:linePitch="360"/>
        </w:sectPr>
      </w:pPr>
    </w:p>
    <w:p w:rsidR="00827341" w:rsidRPr="00EE22DC" w:rsidRDefault="00827341" w:rsidP="00827341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lastRenderedPageBreak/>
        <w:t>4. Финансовое обеспечение муниципальной программы</w:t>
      </w:r>
    </w:p>
    <w:p w:rsidR="00827341" w:rsidRPr="00EE22DC" w:rsidRDefault="00827341" w:rsidP="00827341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167"/>
      </w:tblGrid>
      <w:tr w:rsidR="00827341" w:rsidRPr="00EE22DC" w:rsidTr="00827341">
        <w:trPr>
          <w:tblHeader/>
        </w:trPr>
        <w:tc>
          <w:tcPr>
            <w:tcW w:w="1504" w:type="pct"/>
            <w:vMerge w:val="restar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Наименование структурного элемента 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муниципальной программы</w:t>
            </w: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, источников финансового обеспечения</w:t>
            </w:r>
          </w:p>
        </w:tc>
        <w:tc>
          <w:tcPr>
            <w:tcW w:w="3496" w:type="pct"/>
            <w:gridSpan w:val="10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827341" w:rsidRPr="00EE22DC" w:rsidTr="001A3B90">
        <w:trPr>
          <w:trHeight w:val="448"/>
          <w:tblHeader/>
        </w:trPr>
        <w:tc>
          <w:tcPr>
            <w:tcW w:w="1504" w:type="pct"/>
            <w:vMerge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91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Всего</w:t>
            </w:r>
          </w:p>
        </w:tc>
      </w:tr>
      <w:tr w:rsidR="00827341" w:rsidRPr="00EE22DC" w:rsidTr="001A3B90">
        <w:trPr>
          <w:trHeight w:val="282"/>
          <w:tblHeader/>
        </w:trPr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shd w:val="clear" w:color="auto" w:fill="auto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11</w:t>
            </w:r>
          </w:p>
        </w:tc>
      </w:tr>
      <w:tr w:rsidR="00827341" w:rsidRPr="00EE22DC" w:rsidTr="001A3B90">
        <w:trPr>
          <w:trHeight w:val="70"/>
        </w:trPr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  <w:r w:rsidRPr="00EE22DC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,</w:t>
            </w:r>
          </w:p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BA531A" w:rsidP="00B51A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433 748,6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160 161,9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163 773,0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104 324,2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1 350 060,1</w:t>
            </w:r>
          </w:p>
        </w:tc>
      </w:tr>
      <w:tr w:rsidR="00827341" w:rsidRPr="00EE22DC" w:rsidTr="001A3B90">
        <w:trPr>
          <w:trHeight w:val="70"/>
        </w:trPr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rPr>
          <w:trHeight w:val="281"/>
        </w:trPr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C92F8C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141 800,5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52 384,5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56 713,3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276EF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250 898,3</w:t>
            </w:r>
          </w:p>
        </w:tc>
      </w:tr>
      <w:tr w:rsidR="00827341" w:rsidRPr="00EE22DC" w:rsidTr="001A3B90">
        <w:trPr>
          <w:trHeight w:val="342"/>
        </w:trPr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C92F8C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129 782,</w:t>
            </w:r>
            <w:r w:rsidR="00BA531A"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1 630,2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1 811,4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276EF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133 224,4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бюджет муниципального образования Щекинский район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BA531A" w:rsidP="007B633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161 122,1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105 315,4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104 324,2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276EF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996 706,9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7B633A" w:rsidP="007B633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1 043,2</w:t>
            </w:r>
            <w:r w:rsidR="00827341"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831,8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924, 1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276EF3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2 799,1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«Формирование комфортной городской среды»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C1402A" w:rsidP="00984B1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249 </w:t>
            </w:r>
            <w:r w:rsidR="00984B10"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725</w:t>
            </w: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,</w:t>
            </w:r>
            <w:r w:rsidR="00984B10"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41 587,6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46 208,4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984B10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337 521,0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rPr>
          <w:trHeight w:val="249"/>
        </w:trPr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984B1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134 137,1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39 125,6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43 472,9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984B1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216 735,6</w:t>
            </w:r>
          </w:p>
        </w:tc>
      </w:tr>
      <w:tr w:rsidR="00827341" w:rsidRPr="00EE22DC" w:rsidTr="001A3B90">
        <w:trPr>
          <w:trHeight w:val="281"/>
        </w:trPr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984B1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45 190,2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1 630,2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1 811,4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984B1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48 631,8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984B1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69 454,5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984B1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69 454,5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C1402A" w:rsidP="00C1402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943,2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831,8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924,1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984B1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2 699,1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3 065,5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3 065,5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rPr>
          <w:trHeight w:val="283"/>
        </w:trPr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2 942,9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2 942,9</w:t>
            </w:r>
          </w:p>
        </w:tc>
      </w:tr>
      <w:tr w:rsidR="00827341" w:rsidRPr="00EE22DC" w:rsidTr="001A3B90">
        <w:trPr>
          <w:trHeight w:val="344"/>
        </w:trPr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122,6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 xml:space="preserve">Всего Муниципальный проект «Обеспечение </w:t>
            </w: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>жильем молодых семей»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>52 599,9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18 258,9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18 240,4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7C23E8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119 099,2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984B1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4 72</w:t>
            </w:r>
            <w:r w:rsidR="00984B10"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</w:t>
            </w: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,</w:t>
            </w:r>
            <w:r w:rsidR="00984B10"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13 258,9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13 240,4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31 219,8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984B1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40 46</w:t>
            </w:r>
            <w:r w:rsidR="00984B10"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8</w:t>
            </w: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,</w:t>
            </w:r>
            <w:r w:rsidR="00984B10"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40 468,1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7 411,3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47 411,3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«Чистая вода»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C1402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22 208,7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22 208,7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C1402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20 192,3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20 192,3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C1402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2 016,4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2 016,4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«Строительство и капитальный ремонт объектов коммунальной инфраструктуры»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313919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19 670,8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7C23E8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19 670,8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31391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16 899,2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7C23E8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16 899,2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31391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2 771,6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7C23E8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2 771,6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«Строительство и реконструкция объектов водоснабжения, водоотведения»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313919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185 000,0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313919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185 000,0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«Газификация населенных пунктов»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29 000,0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204 000,0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29 000,0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204 000,0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«Обеспечение земельных участков объектами инженерной инфраструктуры для бесплатного предоставления гражданам, имеющим трех и более детей»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27 000,0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27 000,0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Муниципальный проект «Строительство и реконструкция объектов теплоснабжения»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2 520,0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2 520,0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>Всего Муниципальный проект «Реализация комплексного благоустройства исторического поселения Крапивна «Парк уездного периода»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1 899,3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1 899,3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1 799,3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1 799,3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100,0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комплекс процессных мероприятий «Обеспечение прав собственника муниципального жилищного фонда и объектов инженерной инфраструктуры, предназначенных для организации электро-, тепло-, газо-, водоснабжения и водоотведения населения»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1A3B90" w:rsidP="000160A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47 54</w:t>
            </w:r>
            <w:r w:rsidR="000160AA"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2</w:t>
            </w: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,</w:t>
            </w:r>
            <w:r w:rsidR="000160AA"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34 514,0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317 844,5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1A3B90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6 910,3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6 910,3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40 632,2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34 514,0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33 684,0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310 934,2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Всего комплекс процессных мероприятий «Обеспечение деятельности муниципальных учреждений»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18 080,1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9 160,3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9E68C4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91 921,8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0160AA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18 080,1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9 160,3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9 240,2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9E68C4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91 921,8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lastRenderedPageBreak/>
              <w:t>Всего комплекс процессных мероприятий «Обеспечение проживающих в поселении и нуждающихся в жилых помещениях малоимущих граждан жилыми помещениям»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9E68C4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11 436,7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6 141,1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9E68C4" w:rsidP="0082734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  <w:t>51 877,8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9E68C4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11 436,7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6 141,1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9E68C4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51 877,8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27341" w:rsidRPr="00EE22DC" w:rsidTr="001A3B90">
        <w:tc>
          <w:tcPr>
            <w:tcW w:w="1504" w:type="pct"/>
            <w:shd w:val="clear" w:color="auto" w:fill="auto"/>
          </w:tcPr>
          <w:p w:rsidR="00827341" w:rsidRPr="00EE22DC" w:rsidRDefault="00827341" w:rsidP="00827341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7341" w:rsidRPr="00EE22DC" w:rsidRDefault="00827341" w:rsidP="008273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0,0</w:t>
            </w:r>
          </w:p>
        </w:tc>
      </w:tr>
    </w:tbl>
    <w:p w:rsidR="00827341" w:rsidRPr="00EE22DC" w:rsidRDefault="00827341" w:rsidP="00827341">
      <w:pP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827341" w:rsidRPr="00EE22DC" w:rsidRDefault="00827341" w:rsidP="00827341">
      <w:pPr>
        <w:pBdr>
          <w:bottom w:val="single" w:sz="12" w:space="1" w:color="auto"/>
        </w:pBd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171A09" w:rsidRPr="00EE22DC" w:rsidRDefault="00171A09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827341" w:rsidRPr="00EE22DC" w:rsidRDefault="00827341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827341" w:rsidRPr="00EE22DC" w:rsidRDefault="00827341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827341" w:rsidRPr="00EE22DC" w:rsidRDefault="00827341" w:rsidP="00827341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hAnsi="PT Astra Serif"/>
          <w:sz w:val="20"/>
          <w:lang w:eastAsia="ru-RU"/>
        </w:rPr>
      </w:pPr>
    </w:p>
    <w:p w:rsidR="00827341" w:rsidRPr="00EE22DC" w:rsidRDefault="00827341" w:rsidP="00827341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  <w:sectPr w:rsidR="00827341" w:rsidRPr="00EE22DC" w:rsidSect="00827341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Style w:val="afe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514CFA" w:rsidRPr="00EE22DC" w:rsidTr="00514CFA">
        <w:trPr>
          <w:trHeight w:val="1550"/>
        </w:trPr>
        <w:tc>
          <w:tcPr>
            <w:tcW w:w="4614" w:type="dxa"/>
          </w:tcPr>
          <w:p w:rsidR="00514CFA" w:rsidRP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EE22DC">
              <w:rPr>
                <w:rFonts w:ascii="PT Astra Serif" w:eastAsia="Times New Roman" w:hAnsi="PT Astra Serif"/>
              </w:rPr>
              <w:t xml:space="preserve"> </w:t>
            </w:r>
            <w:r w:rsidRPr="00EE22DC">
              <w:rPr>
                <w:rFonts w:ascii="PT Astra Serif" w:eastAsia="Times New Roman" w:hAnsi="PT Astra Serif"/>
              </w:rPr>
              <w:t>1</w:t>
            </w:r>
          </w:p>
          <w:p w:rsid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514CFA" w:rsidRPr="00EE22DC" w:rsidRDefault="00514CFA" w:rsidP="00EE22DC">
            <w:pPr>
              <w:jc w:val="center"/>
              <w:rPr>
                <w:rFonts w:ascii="PT Astra Serif" w:eastAsia="Times New Roman" w:hAnsi="PT Astra Serif"/>
                <w:sz w:val="20"/>
              </w:rPr>
            </w:pPr>
            <w:r w:rsidRPr="00EE22DC">
              <w:rPr>
                <w:rFonts w:ascii="PT Astra Serif" w:eastAsia="Times New Roman" w:hAnsi="PT Astra Serif"/>
              </w:rPr>
              <w:t>в муниципальном образовании Щекинский район»</w:t>
            </w:r>
          </w:p>
        </w:tc>
      </w:tr>
    </w:tbl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EE22DC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514CFA" w:rsidRPr="00EE22DC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514CFA" w:rsidRPr="00EE22DC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514CFA" w:rsidRPr="00EE22DC" w:rsidRDefault="00514CFA" w:rsidP="00514CFA">
      <w:pPr>
        <w:jc w:val="center"/>
        <w:rPr>
          <w:rFonts w:ascii="PT Astra Serif" w:hAnsi="PT Astra Serif"/>
          <w:b/>
          <w:lang w:eastAsia="ru-RU"/>
        </w:rPr>
      </w:pPr>
      <w:r w:rsidRPr="00EE22DC">
        <w:rPr>
          <w:rFonts w:ascii="PT Astra Serif" w:hAnsi="PT Astra Serif"/>
          <w:b/>
          <w:lang w:eastAsia="ru-RU"/>
        </w:rPr>
        <w:t>Перечень муниципальных проектов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514CFA" w:rsidRPr="00EE22DC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p w:rsidR="00514CFA" w:rsidRPr="00EE22DC" w:rsidRDefault="00514CFA" w:rsidP="00514CFA">
      <w:pPr>
        <w:jc w:val="center"/>
        <w:rPr>
          <w:rFonts w:ascii="PT Astra Serif" w:hAnsi="PT Astra Serif"/>
          <w:b/>
          <w:sz w:val="23"/>
          <w:szCs w:val="23"/>
          <w:lang w:eastAsia="ru-RU"/>
        </w:rPr>
      </w:pPr>
    </w:p>
    <w:tbl>
      <w:tblPr>
        <w:tblW w:w="15026" w:type="dxa"/>
        <w:tblInd w:w="-137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659"/>
        <w:gridCol w:w="2416"/>
        <w:gridCol w:w="1852"/>
        <w:gridCol w:w="50"/>
        <w:gridCol w:w="1556"/>
        <w:gridCol w:w="1114"/>
        <w:gridCol w:w="1452"/>
        <w:gridCol w:w="1100"/>
        <w:gridCol w:w="1582"/>
        <w:gridCol w:w="1402"/>
        <w:gridCol w:w="75"/>
        <w:gridCol w:w="1768"/>
      </w:tblGrid>
      <w:tr w:rsidR="00514CFA" w:rsidRPr="00EE22DC" w:rsidTr="006566E7">
        <w:trPr>
          <w:trHeight w:val="334"/>
          <w:tblHeader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</w:t>
            </w: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проекта/ </w:t>
            </w: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Реквизиты нормативно-правового акта об утверждении проекта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Объем финансового обеспечения (тыс.руб.)</w:t>
            </w:r>
          </w:p>
        </w:tc>
      </w:tr>
      <w:tr w:rsidR="00514CFA" w:rsidRPr="00EE22DC" w:rsidTr="006566E7">
        <w:trPr>
          <w:trHeight w:val="334"/>
          <w:tblHeader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в том числе по источникам:</w:t>
            </w:r>
          </w:p>
        </w:tc>
      </w:tr>
      <w:tr w:rsidR="00514CFA" w:rsidRPr="00EE22DC" w:rsidTr="006566E7">
        <w:trPr>
          <w:trHeight w:val="335"/>
          <w:tblHeader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проекта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Федеральный </w:t>
            </w: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Бюджет Тульской области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Бюджет </w:t>
            </w: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муниципального образования Щекинский район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Внебюджетные </w:t>
            </w: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средства</w:t>
            </w:r>
          </w:p>
        </w:tc>
      </w:tr>
      <w:tr w:rsidR="00514CFA" w:rsidRPr="00EE22DC" w:rsidTr="006566E7">
        <w:trPr>
          <w:trHeight w:val="277"/>
          <w:tblHeader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514CFA" w:rsidRPr="00EE22DC" w:rsidTr="006566E7">
        <w:trPr>
          <w:trHeight w:val="146"/>
          <w:tblHeader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4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Муниципальные проекты, входящие в национальные проекты</w:t>
            </w:r>
          </w:p>
        </w:tc>
      </w:tr>
      <w:tr w:rsidR="00514CFA" w:rsidRPr="00EE22DC" w:rsidTr="006566E7">
        <w:trPr>
          <w:trHeight w:val="20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lang w:eastAsia="ru-RU"/>
              </w:rPr>
              <w:t>Формирование комфортной городской среды в МО Щекинский район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9E68C4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lang w:eastAsia="ru-RU"/>
              </w:rPr>
              <w:t>67 375,1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right="-51" w:firstLine="2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9E68C4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66 896,1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479,0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0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90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Реализация программ формирования современной городской среды в МО Щекинский район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9E68C4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2 103,2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right="-51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right="-93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9E68C4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1 724,2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379,0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76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Дорожное хозяйство (дорожные фонды)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9E68C4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2 094,8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9E68C4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1 724,2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370,6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Благоустройство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8,4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8,4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1.1.2</w:t>
            </w: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Щекинский район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2 250,8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2 250,8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54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47170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  <w:r w:rsidR="00547170"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 в МО Щекинский район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9E68C4" w:rsidP="009E68C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63 021,1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9E68C4" w:rsidP="009E68C4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62 921,1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7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5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19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5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lang w:eastAsia="ru-RU"/>
              </w:rPr>
              <w:t xml:space="preserve">Формирование </w:t>
            </w:r>
            <w:r w:rsidRPr="00EE22DC">
              <w:rPr>
                <w:rFonts w:ascii="PT Astra Serif" w:hAnsi="PT Astra Serif"/>
                <w:b/>
                <w:spacing w:val="-2"/>
                <w:lang w:eastAsia="ru-RU"/>
              </w:rPr>
              <w:lastRenderedPageBreak/>
              <w:t xml:space="preserve">комфортной городской среды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>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lastRenderedPageBreak/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2C09A8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lang w:eastAsia="ru-RU"/>
              </w:rPr>
              <w:t>182 349,9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075487" w:rsidP="00514CFA">
            <w:pPr>
              <w:ind w:right="-51" w:firstLine="2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134 137,1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075487" w:rsidP="00547170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45 190,</w:t>
            </w:r>
            <w:r w:rsidR="00547170" w:rsidRPr="00EE22DC">
              <w:rPr>
                <w:rFonts w:ascii="PT Astra Serif" w:hAnsi="PT Astra Serif"/>
                <w:b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2C09A8" w:rsidP="0095426F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2 558,</w:t>
            </w:r>
            <w:r w:rsidR="0095426F" w:rsidRPr="00EE22DC">
              <w:rPr>
                <w:rFonts w:ascii="PT Astra Serif" w:hAnsi="PT Astra Serif"/>
                <w:b/>
                <w:lang w:eastAsia="ru-RU"/>
              </w:rPr>
              <w:t>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464,2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41 587,7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39 125,7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1 630,2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831,8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46 208,4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43 472,9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1 811,4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924,1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2C09A8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16 341,1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2C09A8" w:rsidP="0095426F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14 038,</w:t>
            </w:r>
            <w:r w:rsidR="0095426F" w:rsidRPr="00EE22D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2C09A8" w:rsidP="0095426F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2 202,</w:t>
            </w:r>
            <w:r w:rsidR="0095426F" w:rsidRPr="00EE22D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36 008,8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33 877,1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1 411,5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356,0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364,2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41 587,7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39 125,7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1 630,2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831,8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46 208,4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43 472,9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1 811,4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924,1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01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Дорожное хозяйство (дорожные фонды)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36 008,9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33 877,1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1 411,6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356,0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364,2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36 927,1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34 741,0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1 447,5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738,6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38 275,8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36 009,9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765,5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98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9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Благоустройство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4 660,6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4 384,7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182,7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93,2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7 932,6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7 463,0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311,0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158,6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Создание комфортной среды в малых городах и исторических поселениях – победителях Всероссийского конкурса лучших проектов создания </w:t>
            </w:r>
            <w:r w:rsidRPr="00EE22DC">
              <w:rPr>
                <w:rFonts w:ascii="PT Astra Serif" w:hAnsi="PT Astra Serif"/>
                <w:lang w:eastAsia="ru-RU"/>
              </w:rPr>
              <w:lastRenderedPageBreak/>
              <w:t>комфортной городской среды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130 000,0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07548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100 260,0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07548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29 740,0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3 065,5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2 942,9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122,6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bookmarkStart w:id="1" w:name="OLE_LINK2"/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EE22DC">
              <w:rPr>
                <w:rFonts w:ascii="PT Astra Serif" w:hAnsi="PT Astra Serif"/>
                <w:lang w:eastAsia="ru-RU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2 942,9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2 942,9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bookmarkEnd w:id="1"/>
      <w:tr w:rsidR="00514CFA" w:rsidRPr="00EE22DC" w:rsidTr="006566E7">
        <w:trPr>
          <w:trHeight w:val="17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122,6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122,6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3"/>
        </w:trPr>
        <w:tc>
          <w:tcPr>
            <w:tcW w:w="4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 xml:space="preserve">ИТОГО </w:t>
            </w:r>
          </w:p>
          <w:p w:rsidR="00514CFA" w:rsidRPr="00EE22DC" w:rsidRDefault="00514CFA" w:rsidP="00514CFA">
            <w:pPr>
              <w:ind w:left="41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Муниципальные проекты, входящие в национальные проекты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07548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340 586,4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075487" w:rsidP="00746EA7">
            <w:pPr>
              <w:ind w:left="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219 678,5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07548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48 754,4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07548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69 454,4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746EA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2 699,1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3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075487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EE22DC">
              <w:rPr>
                <w:rFonts w:ascii="PT Astra Serif" w:hAnsi="PT Astra Serif"/>
                <w:b/>
                <w:spacing w:val="-2"/>
                <w:lang w:eastAsia="ru-RU"/>
              </w:rPr>
              <w:t>252 790,4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075487" w:rsidP="00514CFA">
            <w:pPr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137 080,0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07548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45 312,8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07548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69 454,4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746EA7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943,2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3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41 587,6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39 125,6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1 630,2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831,8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3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46 208,4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43 472,9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1 811,4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924,1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3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3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3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3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3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3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Муниципальные проекты, не входящие в национальные проекты, входящие в региональные проекты</w:t>
            </w:r>
          </w:p>
        </w:tc>
      </w:tr>
      <w:tr w:rsidR="00514CFA" w:rsidRPr="00EE22DC" w:rsidTr="006566E7">
        <w:trPr>
          <w:trHeight w:val="94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Обеспечение жильем молодых семей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Администрация Щекинского района (управление по вопросам жизнеобеспечения, строительства, благоустройства и дорожно-транспортному хозяйству </w:t>
            </w:r>
          </w:p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52 599,9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4 720,5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40 468,1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7 411,3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18 258,9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13 258,9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18 240,4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13 240,4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8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52 599,9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4 720,5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40 468,1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7 411,3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18 258,9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13 258,9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18 240,4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13 240,4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534"/>
        </w:trPr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right"/>
              <w:rPr>
                <w:rFonts w:ascii="PT Astra Serif" w:eastAsia="Calibri" w:hAnsi="PT Astra Serif"/>
                <w:i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119 099,2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31 219,8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40 468,1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47 411,3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Чистая вода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Администрация </w:t>
            </w: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>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lastRenderedPageBreak/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746EA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22 208,7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746EA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20 192,3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746EA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2 016,4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2.2.1</w:t>
            </w:r>
          </w:p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Разработка проектно-сметной документации на строительство (реконструкцию), модернизацию, капитальный ремонт объектов водоснабжения и водоотведения Тульской области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283FC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8 266,6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283FC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8 266,6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41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Строительство (реконструкция), модернизация, капитальный ремонт и ремонт объектов водоснабжения Тульской области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283FC9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13 942,1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283FC9" w:rsidP="00283FC9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11 925,7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746EA7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2 016,4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3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9"/>
        </w:trPr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right"/>
              <w:rPr>
                <w:rFonts w:ascii="PT Astra Serif" w:eastAsia="Calibri" w:hAnsi="PT Astra Serif"/>
                <w:i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22 208,7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20 192,3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2 016,4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1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Строительство и капитальный ремонт объектов коммунальной инфраструктуры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19 670,8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16 899,2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2 771,6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6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5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5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8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9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9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Строительство (реконструкция), модернизация, капитальный ремонт и ремонт объектов коммунальной инфраструктуры Тульской области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19 670,8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16 899,2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2 771,6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19 670,8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16 889,2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2 771,6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</w:t>
            </w:r>
            <w:r w:rsidRPr="00EE22DC">
              <w:rPr>
                <w:rFonts w:ascii="PT Astra Serif" w:hAnsi="PT Astra Serif"/>
              </w:rPr>
              <w:t xml:space="preserve"> </w:t>
            </w:r>
          </w:p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Муниципальные проекты, не входящие в национальные проекты, входящие в региональные проекты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160 978,7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31 219,8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77 </w:t>
            </w:r>
            <w:r w:rsidR="006566E7" w:rsidRPr="00EE22DC">
              <w:rPr>
                <w:rFonts w:ascii="PT Astra Serif" w:hAnsi="PT Astra Serif"/>
                <w:b/>
                <w:color w:val="000000"/>
                <w:lang w:eastAsia="ru-RU"/>
              </w:rPr>
              <w:t>55</w:t>
            </w: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9,6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52 199,3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94 479,4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F41968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</w:t>
            </w:r>
            <w:r w:rsidR="00F41968" w:rsidRPr="00EE22DC">
              <w:rPr>
                <w:rFonts w:ascii="PT Astra Serif" w:hAnsi="PT Astra Serif"/>
                <w:b/>
                <w:color w:val="000000"/>
                <w:lang w:eastAsia="ru-RU"/>
              </w:rPr>
              <w:t> </w:t>
            </w: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72</w:t>
            </w:r>
            <w:r w:rsidR="00F41968" w:rsidRPr="00EE22DC">
              <w:rPr>
                <w:rFonts w:ascii="PT Astra Serif" w:hAnsi="PT Astra Serif"/>
                <w:b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77 </w:t>
            </w:r>
            <w:r w:rsidR="006566E7" w:rsidRPr="00EE22DC">
              <w:rPr>
                <w:rFonts w:ascii="PT Astra Serif" w:hAnsi="PT Astra Serif"/>
                <w:b/>
                <w:color w:val="000000"/>
                <w:lang w:eastAsia="ru-RU"/>
              </w:rPr>
              <w:t>55</w:t>
            </w: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9,6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F41968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12 199,3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18 258,9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13 258,9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18 240,4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13 240,4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Муниципальные проекты</w:t>
            </w:r>
          </w:p>
        </w:tc>
      </w:tr>
      <w:tr w:rsidR="00514CFA" w:rsidRPr="00EE22DC" w:rsidTr="006566E7">
        <w:trPr>
          <w:trHeight w:val="61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6566E7">
            <w:pPr>
              <w:ind w:left="41" w:hanging="5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18</w:t>
            </w:r>
            <w:r w:rsidR="006566E7" w:rsidRPr="00EE22DC">
              <w:rPr>
                <w:rFonts w:ascii="PT Astra Serif" w:hAnsi="PT Astra Serif"/>
                <w:b/>
                <w:lang w:eastAsia="ru-RU"/>
              </w:rPr>
              <w:t>5</w:t>
            </w:r>
            <w:r w:rsidRPr="00EE22DC">
              <w:rPr>
                <w:rFonts w:ascii="PT Astra Serif" w:hAnsi="PT Astra Serif"/>
                <w:b/>
                <w:lang w:eastAsia="ru-RU"/>
              </w:rPr>
              <w:t>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6566E7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185</w:t>
            </w:r>
            <w:r w:rsidR="00514CFA" w:rsidRPr="00EE22DC">
              <w:rPr>
                <w:rFonts w:ascii="PT Astra Serif" w:hAnsi="PT Astra Serif"/>
                <w:b/>
                <w:lang w:eastAsia="ru-RU"/>
              </w:rPr>
              <w:t> 000,0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 xml:space="preserve">  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 xml:space="preserve"> 0,0</w:t>
            </w:r>
          </w:p>
        </w:tc>
      </w:tr>
      <w:tr w:rsidR="00514CFA" w:rsidRPr="00EE22DC" w:rsidTr="006566E7">
        <w:trPr>
          <w:trHeight w:val="26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3.1.</w:t>
            </w:r>
          </w:p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 xml:space="preserve">Строительство и реконструкция объектов </w:t>
            </w: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водоснабжения, водоотведения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Администрация Щекинского района (управление по вопросам </w:t>
            </w:r>
          </w:p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18 500,0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18 500,0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1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23 500,0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Строительство станции очистки и обезжелезивания на артскважине пос. Головеньковский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 xml:space="preserve">  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4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3.1.2</w:t>
            </w:r>
          </w:p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Строительство системы </w:t>
            </w:r>
            <w:r w:rsidRPr="00EE22DC">
              <w:rPr>
                <w:rFonts w:ascii="PT Astra Serif" w:hAnsi="PT Astra Serif"/>
                <w:color w:val="000000"/>
                <w:lang w:eastAsia="ru-RU"/>
              </w:rPr>
              <w:lastRenderedPageBreak/>
              <w:t>водоснабжения д.Спицино, д.Бухоново, п.Бухоновский МО Огаревское Щекинского района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3.1.3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Строительство системы водоснабжения с.Мясоедово, д.Деминка, МО Ломинцевское Щекинского района</w:t>
            </w: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3.1.4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Строительство системы водоснабжения д.Коровики МО Огаревское Щекинского района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6566E7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38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3.1.5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Реконструкция </w:t>
            </w:r>
            <w:r w:rsidRPr="00EE22DC">
              <w:rPr>
                <w:rFonts w:ascii="PT Astra Serif" w:hAnsi="PT Astra Serif"/>
                <w:color w:val="000000"/>
                <w:lang w:eastAsia="ru-RU"/>
              </w:rPr>
              <w:lastRenderedPageBreak/>
              <w:t>очистных сооружений п. Лазарево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4 500,0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4 500,0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3.1.6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 xml:space="preserve">Строительство очистных </w:t>
            </w: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сооружений п.Огаревка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3.1.7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Строительство станции очистки и обезжелезивания п.Нагорный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3.1.8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Реконструкция сетей </w:t>
            </w:r>
            <w:r w:rsidRPr="00EE22DC">
              <w:rPr>
                <w:rFonts w:ascii="PT Astra Serif" w:hAnsi="PT Astra Serif"/>
                <w:color w:val="000000"/>
                <w:lang w:eastAsia="ru-RU"/>
              </w:rPr>
              <w:lastRenderedPageBreak/>
              <w:t>водоснабжения и водоотведения по договорам концессии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right"/>
              <w:rPr>
                <w:rFonts w:ascii="PT Astra Serif" w:eastAsia="Calibri" w:hAnsi="PT Astra Serif"/>
                <w:b/>
                <w:lang w:eastAsia="ru-RU"/>
              </w:rPr>
            </w:pPr>
            <w:r w:rsidRPr="00EE22DC">
              <w:rPr>
                <w:rFonts w:ascii="PT Astra Serif" w:eastAsia="Calibri" w:hAnsi="PT Astra Serif"/>
                <w:b/>
                <w:lang w:eastAsia="ru-RU"/>
              </w:rPr>
              <w:t>Итого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204 000,0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204 000,0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514CFA" w:rsidRPr="00EE22DC" w:rsidTr="006566E7">
        <w:trPr>
          <w:trHeight w:val="29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3.2</w:t>
            </w:r>
          </w:p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Газификация населенных пунктов</w:t>
            </w: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 xml:space="preserve"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</w:t>
            </w: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29 000,0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29 000,0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8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3.2.1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Газификация д.Кутеповка МО Огаревское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7 000,0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7 000,0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3.2.2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Газификация д.Нижнее Гайково МО Лазаревское</w:t>
            </w: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3.2.3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Газификация д.Фоминка МО Лазаревское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3.2.4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Газификация д.Ретинка МО Лазаревское</w:t>
            </w: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3.2.5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Газификация д.Юрьевка МО Яснополянское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7 000,0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7 000,0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3.2.6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Реализация мероприятий по газификации населенных пунктов</w:t>
            </w: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5 000,0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97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27 000,0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27 000,0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3.3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 xml:space="preserve">Обеспечение земельных участков объектами инженерной </w:t>
            </w: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lastRenderedPageBreak/>
              <w:t>инфраструктуры для бесплатного предоставления гражданам, имеющим трех и более детей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 xml:space="preserve">Администрация Щекинского района (управление по вопросам жизнеобеспечения, строительства, </w:t>
            </w:r>
            <w:r w:rsidRPr="00EE22DC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lastRenderedPageBreak/>
              <w:t>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lastRenderedPageBreak/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3.3.1</w:t>
            </w:r>
          </w:p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Обеспечение объектами коммунальной инфраструктуры земельного участка, расположенного по адресу: Тульская область, Щекинский район, МО Яснополянское, д.Самохваловка, примерно 500 м южнее д.16, площадью 41,05 га (в т.ч. ПИР)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3.3.2</w:t>
            </w:r>
          </w:p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 xml:space="preserve">Обеспечение </w:t>
            </w:r>
          </w:p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 xml:space="preserve">объектами коммунальной инфраструктуры земельного участка, расположенного по </w:t>
            </w:r>
            <w:r w:rsidRPr="00EE22DC">
              <w:rPr>
                <w:rFonts w:ascii="PT Astra Serif" w:hAnsi="PT Astra Serif"/>
                <w:color w:val="000000"/>
                <w:lang w:eastAsia="ru-RU"/>
              </w:rPr>
              <w:lastRenderedPageBreak/>
              <w:t>адресу: Тульская область, Щекинский район, МО Лазаревское, п.Раздолье, площадью 40,0 га (в т.ч. ПИР)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1 000,0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2 520,0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2 520,0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3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3.4</w:t>
            </w:r>
          </w:p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Строительство и реконструкция объектов теплоснабжения</w:t>
            </w:r>
          </w:p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2 520,0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2 520,0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2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3.4.1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lastRenderedPageBreak/>
              <w:t>Модернизация объектов теплоснабжения в границах поселения</w:t>
            </w: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Щекинского района (управление по вопросам жизнеобеспечения, строительства, благоустройства и </w:t>
            </w:r>
            <w:r w:rsidRPr="00EE22DC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lastRenderedPageBreak/>
              <w:t>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lastRenderedPageBreak/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2 520,0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2 520,0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4"/>
        </w:trPr>
        <w:tc>
          <w:tcPr>
            <w:tcW w:w="65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AF1613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1 899,3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</w:t>
            </w:r>
            <w:r w:rsidR="00AF1613" w:rsidRPr="00EE22DC">
              <w:rPr>
                <w:rFonts w:ascii="PT Astra Serif" w:hAnsi="PT Astra Serif"/>
                <w:b/>
                <w:color w:val="000000"/>
                <w:lang w:eastAsia="ru-RU"/>
              </w:rPr>
              <w:t> 799,3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3.5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Реализация комплексного благоустройства исторического поселения Крапивна «Парк уездного периода»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eastAsia="Calibri" w:hAnsi="PT Astra Serif"/>
                <w:sz w:val="20"/>
                <w:szCs w:val="20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</w:t>
            </w:r>
            <w:r w:rsidR="00AF1613" w:rsidRPr="00EE22DC">
              <w:rPr>
                <w:rFonts w:ascii="PT Astra Serif" w:hAnsi="PT Astra Serif"/>
                <w:b/>
                <w:color w:val="000000"/>
                <w:lang w:eastAsia="ru-RU"/>
              </w:rPr>
              <w:t> 899,3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AF1613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</w:t>
            </w:r>
            <w:r w:rsidR="00AF1613" w:rsidRPr="00EE22DC">
              <w:rPr>
                <w:rFonts w:ascii="PT Astra Serif" w:hAnsi="PT Astra Serif"/>
                <w:b/>
                <w:color w:val="000000"/>
                <w:lang w:eastAsia="ru-RU"/>
              </w:rPr>
              <w:t> 799,3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3.5.1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Реализация концепции комплексного благоустройства исторического поселения Крапивна «Парк уездного периода» (дополнительные средства района)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AF1613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="00AF1613" w:rsidRPr="00EE22DC">
              <w:rPr>
                <w:rFonts w:ascii="PT Astra Serif" w:hAnsi="PT Astra Serif"/>
                <w:color w:val="000000"/>
                <w:lang w:eastAsia="ru-RU"/>
              </w:rPr>
              <w:t> 799,3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AF1613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="00AF1613" w:rsidRPr="00EE22DC">
              <w:rPr>
                <w:rFonts w:ascii="PT Astra Serif" w:hAnsi="PT Astra Serif"/>
                <w:color w:val="000000"/>
                <w:lang w:eastAsia="ru-RU"/>
              </w:rPr>
              <w:t> 799,3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44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32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1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4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7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3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2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3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9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lastRenderedPageBreak/>
              <w:t>3.5.2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 xml:space="preserve">Реализация концепции комплексного благоустройства исторического поселения Крапивна «Парк уездного периода» </w:t>
            </w: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1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21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0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3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5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17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 2022-2030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AF1613" w:rsidP="006566E7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420 409,3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AF1613" w:rsidP="006566E7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420 309,3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</w:t>
            </w:r>
          </w:p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Муниципальные проекты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AF161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9 409,3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AF1613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9 309,3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50 500,0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50 500,0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6566E7">
        <w:trPr>
          <w:trHeight w:val="61"/>
        </w:trPr>
        <w:tc>
          <w:tcPr>
            <w:tcW w:w="49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51 500,0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</w:tbl>
    <w:p w:rsidR="00514CFA" w:rsidRPr="00EE22DC" w:rsidRDefault="00514CFA" w:rsidP="00514CFA">
      <w:pPr>
        <w:pBdr>
          <w:bottom w:val="single" w:sz="12" w:space="1" w:color="auto"/>
        </w:pBdr>
        <w:rPr>
          <w:rFonts w:ascii="PT Astra Serif" w:hAnsi="PT Astra Serif"/>
          <w:sz w:val="18"/>
          <w:szCs w:val="18"/>
          <w:lang w:eastAsia="ru-RU"/>
        </w:rPr>
      </w:pPr>
    </w:p>
    <w:p w:rsidR="006566E7" w:rsidRPr="00EE22DC" w:rsidRDefault="006566E7" w:rsidP="00514CFA">
      <w:pPr>
        <w:rPr>
          <w:rFonts w:ascii="PT Astra Serif" w:hAnsi="PT Astra Serif"/>
          <w:sz w:val="18"/>
          <w:szCs w:val="18"/>
          <w:lang w:eastAsia="ru-RU"/>
        </w:rPr>
      </w:pPr>
    </w:p>
    <w:p w:rsidR="006566E7" w:rsidRPr="00EE22DC" w:rsidRDefault="006566E7" w:rsidP="00514CFA">
      <w:pPr>
        <w:rPr>
          <w:rFonts w:ascii="PT Astra Serif" w:hAnsi="PT Astra Serif"/>
          <w:sz w:val="18"/>
          <w:szCs w:val="18"/>
          <w:lang w:eastAsia="ru-RU"/>
        </w:rPr>
      </w:pPr>
    </w:p>
    <w:p w:rsidR="006566E7" w:rsidRPr="00EE22DC" w:rsidRDefault="006566E7" w:rsidP="00514CFA">
      <w:pPr>
        <w:rPr>
          <w:rFonts w:ascii="PT Astra Serif" w:hAnsi="PT Astra Serif"/>
          <w:sz w:val="18"/>
          <w:szCs w:val="18"/>
          <w:lang w:eastAsia="ru-RU"/>
        </w:rPr>
        <w:sectPr w:rsidR="006566E7" w:rsidRPr="00EE22DC" w:rsidSect="00514CFA">
          <w:pgSz w:w="16838" w:h="11905" w:orient="landscape"/>
          <w:pgMar w:top="1134" w:right="992" w:bottom="567" w:left="1134" w:header="709" w:footer="709" w:gutter="0"/>
          <w:cols w:space="708"/>
          <w:titlePg/>
          <w:docGrid w:linePitch="360"/>
        </w:sectPr>
      </w:pPr>
    </w:p>
    <w:tbl>
      <w:tblPr>
        <w:tblStyle w:val="afe"/>
        <w:tblW w:w="0" w:type="auto"/>
        <w:jc w:val="right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514CFA" w:rsidRPr="00EE22DC" w:rsidTr="00514CFA">
        <w:trPr>
          <w:trHeight w:val="1551"/>
          <w:jc w:val="right"/>
        </w:trPr>
        <w:tc>
          <w:tcPr>
            <w:tcW w:w="4925" w:type="dxa"/>
          </w:tcPr>
          <w:p w:rsidR="00514CFA" w:rsidRP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EE22DC">
              <w:rPr>
                <w:rFonts w:ascii="PT Astra Serif" w:eastAsia="Times New Roman" w:hAnsi="PT Astra Serif"/>
              </w:rPr>
              <w:t xml:space="preserve"> </w:t>
            </w:r>
            <w:r w:rsidRPr="00EE22DC">
              <w:rPr>
                <w:rFonts w:ascii="PT Astra Serif" w:eastAsia="Times New Roman" w:hAnsi="PT Astra Serif"/>
              </w:rPr>
              <w:t>2</w:t>
            </w:r>
          </w:p>
          <w:p w:rsid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514CFA" w:rsidRP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514CFA" w:rsidRPr="00EE22DC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EE22DC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EE22DC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</w:t>
      </w:r>
    </w:p>
    <w:p w:rsidR="00514CFA" w:rsidRPr="00EE22DC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мероприятий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514CFA" w:rsidRPr="00EE22DC" w:rsidRDefault="00514CFA" w:rsidP="00514CFA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514CFA" w:rsidRPr="00EE22DC" w:rsidTr="00514CFA">
        <w:tc>
          <w:tcPr>
            <w:tcW w:w="4503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</w:tr>
      <w:tr w:rsidR="00514CFA" w:rsidRPr="00EE22DC" w:rsidTr="00514CFA">
        <w:tc>
          <w:tcPr>
            <w:tcW w:w="4503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1. Оплата взносов на капитальный ремонт общего имущества в МКД, по помещениям, находящимся в собственности Щекинского района;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2. Техническое обслуживание газового оборудования;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3. Организация теплоснабжения в границах поселения;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4. Реализация проекта «Народный бюджет»;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5. Организация водоснабжения и водоотведения в границах поселения;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6.Обеспечение реализации муниципальной программы;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7.Улучшение жилищных условий граждан</w:t>
            </w:r>
          </w:p>
        </w:tc>
      </w:tr>
      <w:tr w:rsidR="00514CFA" w:rsidRPr="00EE22DC" w:rsidTr="00514CFA">
        <w:tc>
          <w:tcPr>
            <w:tcW w:w="4503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1.Обеспечение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 Обеспечение деятельности </w:t>
            </w: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муниципального казенного учреждения «Управление капитального строительства Щекинского района» (МКУ «УКС»);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3. Создание условий для дальнейшего повышения доступности жилья для населения, обеспечения комфортной среды обитания и жизнедеятельности;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4.Создание условий для устойчивого и эффективного функционирования жилищно-коммунального комплекса, отвечающего современным условиям и потребностям населения в муниципальном образовании Щекинский район;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5.Проведение ремонта муниципального жилищного фонда.</w:t>
            </w:r>
          </w:p>
        </w:tc>
      </w:tr>
      <w:tr w:rsidR="00514CFA" w:rsidRPr="00EE22DC" w:rsidTr="00514CFA">
        <w:tc>
          <w:tcPr>
            <w:tcW w:w="4503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eastAsia="Arial Unicode MS" w:hAnsi="PT Astra Serif"/>
                <w:sz w:val="28"/>
                <w:szCs w:val="28"/>
                <w:lang w:eastAsia="ru-RU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Всего: </w:t>
            </w:r>
            <w:r w:rsidR="00A35B8D" w:rsidRPr="00EE22D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461 644,1</w:t>
            </w:r>
            <w:r w:rsidRPr="00EE22D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тыс.руб., в том числе по годам: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</w:t>
            </w:r>
            <w:r w:rsidR="00A35B8D"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77 059,3</w:t>
            </w: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2023 год – 49 815,4 тыс. руб.;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2024 год – 47 824,2 тыс. руб.;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2025 год – 47 824,2 тыс. руб.;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2026 год – 47 824,2 тыс. руб.;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2027 год – 47 824,2 тыс. руб.;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2028 год – 47 824,2 тыс. руб.;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2029 год – 47 824,2 тыс. руб.;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E22DC">
              <w:rPr>
                <w:rFonts w:ascii="PT Astra Serif" w:hAnsi="PT Astra Serif"/>
                <w:sz w:val="28"/>
                <w:szCs w:val="28"/>
                <w:lang w:eastAsia="ru-RU"/>
              </w:rPr>
              <w:t>2030 год – 47 824,2 тыс. руб.</w:t>
            </w:r>
          </w:p>
        </w:tc>
      </w:tr>
    </w:tbl>
    <w:p w:rsidR="00514CFA" w:rsidRPr="00EE22DC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hAnsi="PT Astra Serif"/>
          <w:sz w:val="20"/>
          <w:lang w:eastAsia="ru-RU"/>
        </w:rPr>
        <w:sectPr w:rsidR="00514CFA" w:rsidRPr="00EE22DC" w:rsidSect="00514CFA">
          <w:headerReference w:type="first" r:id="rId14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Style w:val="afe"/>
        <w:tblpPr w:leftFromText="180" w:rightFromText="180" w:vertAnchor="text" w:horzAnchor="margin" w:tblpXSpec="right" w:tblpY="-329"/>
        <w:tblW w:w="4428" w:type="dxa"/>
        <w:tblLook w:val="04A0" w:firstRow="1" w:lastRow="0" w:firstColumn="1" w:lastColumn="0" w:noHBand="0" w:noVBand="1"/>
      </w:tblPr>
      <w:tblGrid>
        <w:gridCol w:w="4428"/>
      </w:tblGrid>
      <w:tr w:rsidR="00514CFA" w:rsidRPr="00EE22DC" w:rsidTr="00514CF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14CFA" w:rsidRP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lastRenderedPageBreak/>
              <w:t>Приложение №</w:t>
            </w:r>
            <w:r w:rsidR="00EE22DC">
              <w:rPr>
                <w:rFonts w:ascii="PT Astra Serif" w:eastAsia="Times New Roman" w:hAnsi="PT Astra Serif"/>
              </w:rPr>
              <w:t xml:space="preserve"> </w:t>
            </w:r>
            <w:r w:rsidRPr="00EE22DC">
              <w:rPr>
                <w:rFonts w:ascii="PT Astra Serif" w:eastAsia="Times New Roman" w:hAnsi="PT Astra Serif"/>
              </w:rPr>
              <w:t>3</w:t>
            </w:r>
          </w:p>
          <w:p w:rsidR="00514CFA" w:rsidRP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</w:tr>
    </w:tbl>
    <w:p w:rsidR="00514CFA" w:rsidRPr="00EE22DC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EE22DC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EE22DC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EE22DC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EE22DC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514CFA" w:rsidRPr="00EE22DC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</w:p>
    <w:p w:rsidR="00EE22DC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  <w:r w:rsidRPr="00EE22DC">
        <w:rPr>
          <w:rFonts w:ascii="PT Astra Serif" w:hAnsi="PT Astra Serif"/>
          <w:b/>
          <w:sz w:val="28"/>
          <w:lang w:eastAsia="ru-RU"/>
        </w:rPr>
        <w:t xml:space="preserve"> </w:t>
      </w:r>
    </w:p>
    <w:p w:rsidR="00514CFA" w:rsidRPr="00EE22DC" w:rsidRDefault="00514CFA" w:rsidP="00514CFA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  <w:lang w:eastAsia="ru-RU"/>
        </w:rPr>
      </w:pPr>
      <w:r w:rsidRPr="00EE22DC">
        <w:rPr>
          <w:rFonts w:ascii="PT Astra Serif" w:hAnsi="PT Astra Serif"/>
          <w:b/>
          <w:sz w:val="28"/>
          <w:lang w:eastAsia="ru-RU"/>
        </w:rPr>
        <w:t>Перечень мероприятий (результатов) комплекса процессных мероприятий</w:t>
      </w:r>
    </w:p>
    <w:p w:rsidR="00514CFA" w:rsidRPr="00EE22DC" w:rsidRDefault="00514CFA" w:rsidP="00514CFA">
      <w:pPr>
        <w:ind w:right="598"/>
        <w:jc w:val="center"/>
        <w:rPr>
          <w:rFonts w:ascii="PT Astra Serif" w:hAnsi="PT Astra Serif"/>
          <w:sz w:val="20"/>
          <w:szCs w:val="20"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2"/>
        <w:gridCol w:w="2167"/>
        <w:gridCol w:w="1929"/>
        <w:gridCol w:w="1382"/>
        <w:gridCol w:w="1221"/>
        <w:gridCol w:w="1650"/>
        <w:gridCol w:w="1376"/>
        <w:gridCol w:w="1494"/>
        <w:gridCol w:w="1819"/>
        <w:gridCol w:w="1638"/>
      </w:tblGrid>
      <w:tr w:rsidR="00514CFA" w:rsidRPr="00EE22DC" w:rsidTr="000C59B5">
        <w:trPr>
          <w:trHeight w:val="334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№</w:t>
            </w:r>
          </w:p>
          <w:p w:rsidR="00514CFA" w:rsidRPr="00EE22DC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Объем финансового обеспечения (тыс.руб.)</w:t>
            </w:r>
          </w:p>
        </w:tc>
      </w:tr>
      <w:tr w:rsidR="00514CFA" w:rsidRPr="00EE22DC" w:rsidTr="000C59B5">
        <w:trPr>
          <w:trHeight w:val="27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514CFA" w:rsidRPr="00EE22DC" w:rsidTr="000C59B5">
        <w:trPr>
          <w:trHeight w:val="59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1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6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Федеральный </w:t>
            </w: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бюджет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Внебюджетные </w:t>
            </w: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средства</w:t>
            </w:r>
          </w:p>
        </w:tc>
      </w:tr>
      <w:tr w:rsidR="00514CFA" w:rsidRPr="00EE22DC" w:rsidTr="000C59B5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3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4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3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514CFA" w:rsidRPr="00EE22DC" w:rsidTr="00514CFA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Обеспечение прав собственника муниципального жилищного фонда и объектов инженерной инфраструктуры, предназначенных для организации электро-, тепло-, газо-, водоснабжения и водоотведения населения.</w:t>
            </w:r>
          </w:p>
        </w:tc>
      </w:tr>
      <w:tr w:rsidR="00514CFA" w:rsidRPr="00EE22DC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Разработка и проверка сметной документации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EE22DC">
            <w:pPr>
              <w:ind w:left="-107" w:right="-136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</w:t>
            </w:r>
            <w:r w:rsidRPr="00EE22D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Щекинского района)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lastRenderedPageBreak/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514CFA" w:rsidRPr="00EE22DC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Установка счетчиков энергоресурсов в муниципальных квартирах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Взносы на капитальный ремонт общего имущества МКД по помещениям, находящимся в собственности МО Щекинский район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3 370,0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Организация водоснабжения и водоотведения в границах поселения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8756F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23 632,7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8756F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23 632,7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465069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val="en-US" w:eastAsia="ru-RU"/>
              </w:rPr>
              <w:t>14 312</w:t>
            </w:r>
            <w:r w:rsidRPr="00EE22DC">
              <w:rPr>
                <w:rFonts w:ascii="PT Astra Serif" w:hAnsi="PT Astra Serif"/>
                <w:lang w:eastAsia="ru-RU"/>
              </w:rPr>
              <w:t>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465069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14 312,2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15 000,0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EE22DC" w:rsidTr="00BC40B3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1.5</w:t>
            </w:r>
          </w:p>
          <w:p w:rsidR="000C59B5" w:rsidRPr="00EE22DC" w:rsidRDefault="000C59B5" w:rsidP="000C59B5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0C59B5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Организация теплоснабжения в границах </w:t>
            </w:r>
            <w:r w:rsidRPr="00EE22DC">
              <w:rPr>
                <w:rFonts w:ascii="PT Astra Serif" w:hAnsi="PT Astra Serif"/>
                <w:lang w:eastAsia="ru-RU"/>
              </w:rPr>
              <w:lastRenderedPageBreak/>
              <w:t>поселения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B5" w:rsidRPr="00EE22DC" w:rsidRDefault="000C59B5" w:rsidP="000C59B5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4 643,4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4 643,4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EE22DC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12 000,0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12 000,0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EE22DC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EE22DC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EE22DC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EE22DC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EE22DC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EE22DC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EE22DC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C59B5" w:rsidRPr="00EE22DC" w:rsidTr="00BC40B3">
        <w:trPr>
          <w:trHeight w:val="98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10 000,0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B5" w:rsidRPr="00EE22DC" w:rsidRDefault="000C59B5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1.6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Техническое обслуживание газового оборудования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8756F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3 807,6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8756F2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3 807,6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3 564,0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1.7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Разработка проектно-сметной документации по ремонту очистных с.Карамышево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2 100,0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2 100,0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1 500,0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1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1.8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Реализация проекта «Народный бюджет»</w:t>
            </w: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AF16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9 838,8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452159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6 910,3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AF16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2 928,5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514CFA" w:rsidRPr="00EE22DC" w:rsidTr="000C59B5">
        <w:trPr>
          <w:trHeight w:val="39"/>
        </w:trPr>
        <w:tc>
          <w:tcPr>
            <w:tcW w:w="4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452159" w:rsidP="00AF1613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47 54</w:t>
            </w:r>
            <w:r w:rsidR="00AF1613" w:rsidRPr="00EE22DC">
              <w:rPr>
                <w:rFonts w:ascii="PT Astra Serif" w:hAnsi="PT Astra Serif"/>
                <w:b/>
                <w:lang w:eastAsia="ru-RU"/>
              </w:rPr>
              <w:t>2</w:t>
            </w:r>
            <w:r w:rsidRPr="00EE22DC">
              <w:rPr>
                <w:rFonts w:ascii="PT Astra Serif" w:hAnsi="PT Astra Serif"/>
                <w:b/>
                <w:lang w:eastAsia="ru-RU"/>
              </w:rPr>
              <w:t>,</w:t>
            </w:r>
            <w:r w:rsidR="00AF1613" w:rsidRPr="00EE22DC">
              <w:rPr>
                <w:rFonts w:ascii="PT Astra Serif" w:hAnsi="PT Astra Serif"/>
                <w:b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452159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6 910,3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AF16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40 632,2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465069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33 496,2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465069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33 496,2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33 684,0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514CFA">
        <w:trPr>
          <w:trHeight w:val="29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514CFA" w:rsidRPr="00EE22DC" w:rsidTr="000C59B5">
        <w:trPr>
          <w:trHeight w:val="28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AF1613" w:rsidP="001A62B2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18 080,1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AF1613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18 080,1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9 160,3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9 160,3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8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42"/>
        </w:trPr>
        <w:tc>
          <w:tcPr>
            <w:tcW w:w="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AF16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18 080,1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AF1613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18 080,1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9 160,3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9 160,3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6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4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9 240,2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</w:tr>
      <w:tr w:rsidR="00514CFA" w:rsidRPr="00EE22DC" w:rsidTr="00514CFA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3.1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0C59B5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Администрация Щекинского района </w:t>
            </w: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3 300,0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3.2</w:t>
            </w:r>
          </w:p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</w:t>
            </w: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соответствии с жилищным законодательством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A35B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11 141,0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A35B8D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11 141,0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23194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2545,4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231947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2545,4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  <w:p w:rsidR="00514CFA" w:rsidRPr="00EE22DC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1 304,3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0C59B5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3.3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законодательством, за исключением осуществления муниципального</w:t>
            </w:r>
            <w:r w:rsidRPr="00EE22DC">
              <w:rPr>
                <w:rFonts w:ascii="PT Astra Serif" w:hAnsi="PT Astra Serif"/>
                <w:i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>жилищного контроля и реализации проектов в рамках государственных программ.</w:t>
            </w:r>
          </w:p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231947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1313,5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231947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1313,5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8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7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6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6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6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25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120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3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i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295,7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9"/>
        </w:trPr>
        <w:tc>
          <w:tcPr>
            <w:tcW w:w="4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/>
                <w:i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A35B8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11 436,7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A35B8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11 436,7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23194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7 158,9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231947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7 158,9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4 900,0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 xml:space="preserve">ИТОГО </w:t>
            </w:r>
          </w:p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A35B8D" w:rsidP="00452159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461 644,1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45215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6 910,3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A35B8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454 733,8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A35B8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77 059,3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452159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6 910,3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A35B8D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70 149,0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 xml:space="preserve">           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49 815,4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49 815,4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  <w:tr w:rsidR="00514CFA" w:rsidRPr="00EE22DC" w:rsidTr="000C59B5">
        <w:trPr>
          <w:trHeight w:val="32"/>
        </w:trPr>
        <w:tc>
          <w:tcPr>
            <w:tcW w:w="45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47 824,2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b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FA" w:rsidRPr="00EE22DC" w:rsidRDefault="00514CFA" w:rsidP="00514CFA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</w:tr>
    </w:tbl>
    <w:p w:rsidR="00514CFA" w:rsidRPr="00EE22DC" w:rsidRDefault="00514CFA" w:rsidP="00514CFA">
      <w:pPr>
        <w:jc w:val="center"/>
        <w:rPr>
          <w:rFonts w:ascii="PT Astra Serif" w:eastAsia="Calibri" w:hAnsi="PT Astra Serif" w:cs="Calibri"/>
          <w:color w:val="000000"/>
          <w:lang w:eastAsia="ru-RU"/>
        </w:rPr>
      </w:pPr>
    </w:p>
    <w:p w:rsidR="00514CFA" w:rsidRPr="00EE22DC" w:rsidRDefault="00514CFA" w:rsidP="00514CFA">
      <w:pPr>
        <w:pBdr>
          <w:bottom w:val="single" w:sz="12" w:space="1" w:color="auto"/>
        </w:pBdr>
        <w:rPr>
          <w:rFonts w:ascii="PT Astra Serif" w:hAnsi="PT Astra Serif"/>
          <w:color w:val="000000"/>
          <w:sz w:val="28"/>
          <w:lang w:eastAsia="ru-RU"/>
        </w:rPr>
      </w:pPr>
    </w:p>
    <w:p w:rsidR="000C59B5" w:rsidRPr="00EE22DC" w:rsidRDefault="000C59B5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  <w:sectPr w:rsidR="00514CFA" w:rsidRPr="00EE22DC" w:rsidSect="00514C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fe"/>
        <w:tblpPr w:leftFromText="180" w:rightFromText="180" w:vertAnchor="text" w:horzAnchor="margin" w:tblpXSpec="right" w:tblpY="-242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14CFA" w:rsidRPr="00EE22DC" w:rsidTr="00514CF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14CFA" w:rsidRP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>Приложение №4</w:t>
            </w:r>
          </w:p>
          <w:p w:rsid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514CFA" w:rsidRPr="00EE22DC" w:rsidRDefault="00514CFA" w:rsidP="00EE22DC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Адресный перечень объектов по муниципальной программе «Улучшение жилищных условий граждан и комплексное развитие коммунальной инфраструктуры в муниципальном образовании Щекинский район», планируемой к реализации на территории муниципального образования Щекинский район на 2022 год</w:t>
      </w: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9"/>
        <w:gridCol w:w="3704"/>
        <w:gridCol w:w="3686"/>
      </w:tblGrid>
      <w:tr w:rsidR="00514CFA" w:rsidRPr="00EE22DC" w:rsidTr="00514CFA">
        <w:tc>
          <w:tcPr>
            <w:tcW w:w="3697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«Улучшение жилищных условий граждан и комплексное развитие коммунальной инфраструктуры в муниципальном образовании Щекинский район»</w:t>
            </w:r>
          </w:p>
        </w:tc>
        <w:tc>
          <w:tcPr>
            <w:tcW w:w="3699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Пообъектный перечень запланированных мероприятий</w:t>
            </w:r>
          </w:p>
        </w:tc>
        <w:tc>
          <w:tcPr>
            <w:tcW w:w="3704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Месторасположение объекта</w:t>
            </w:r>
          </w:p>
        </w:tc>
        <w:tc>
          <w:tcPr>
            <w:tcW w:w="3686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Общая стоимость работ (тыс. руб.)</w:t>
            </w:r>
          </w:p>
        </w:tc>
      </w:tr>
      <w:tr w:rsidR="00514CFA" w:rsidRPr="00EE22DC" w:rsidTr="00514CFA">
        <w:tc>
          <w:tcPr>
            <w:tcW w:w="3697" w:type="dxa"/>
            <w:vMerge w:val="restart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Ремонт водопроводной сети с. Ломинцево, ул. Лесная</w:t>
            </w:r>
          </w:p>
        </w:tc>
        <w:tc>
          <w:tcPr>
            <w:tcW w:w="3704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с. Ломинцево, ул. Лесная</w:t>
            </w:r>
          </w:p>
        </w:tc>
        <w:tc>
          <w:tcPr>
            <w:tcW w:w="3686" w:type="dxa"/>
            <w:shd w:val="clear" w:color="auto" w:fill="auto"/>
          </w:tcPr>
          <w:p w:rsidR="00514CFA" w:rsidRPr="00EE22DC" w:rsidRDefault="00355954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2 102,7</w:t>
            </w:r>
          </w:p>
        </w:tc>
      </w:tr>
      <w:tr w:rsidR="00514CFA" w:rsidRPr="00EE22DC" w:rsidTr="00514CFA">
        <w:tc>
          <w:tcPr>
            <w:tcW w:w="3697" w:type="dxa"/>
            <w:vMerge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Замена водовода от водозабора п. Ломинцевский до п. Ломинцевский</w:t>
            </w:r>
          </w:p>
        </w:tc>
        <w:tc>
          <w:tcPr>
            <w:tcW w:w="3704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От водозабора п.Ломинцевский до п.Ломинцевский</w:t>
            </w:r>
          </w:p>
        </w:tc>
        <w:tc>
          <w:tcPr>
            <w:tcW w:w="3686" w:type="dxa"/>
            <w:shd w:val="clear" w:color="auto" w:fill="auto"/>
          </w:tcPr>
          <w:p w:rsidR="00514CFA" w:rsidRPr="00EE22DC" w:rsidRDefault="00355954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5 544,8</w:t>
            </w:r>
          </w:p>
        </w:tc>
      </w:tr>
      <w:tr w:rsidR="00514CFA" w:rsidRPr="00EE22DC" w:rsidTr="00514CFA">
        <w:tc>
          <w:tcPr>
            <w:tcW w:w="3697" w:type="dxa"/>
            <w:vMerge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Строительство артезианской скважины в п. Огаревка Щекинского района</w:t>
            </w:r>
          </w:p>
        </w:tc>
        <w:tc>
          <w:tcPr>
            <w:tcW w:w="3704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 Огаревское, д.Ягодное</w:t>
            </w:r>
          </w:p>
        </w:tc>
        <w:tc>
          <w:tcPr>
            <w:tcW w:w="3686" w:type="dxa"/>
            <w:shd w:val="clear" w:color="auto" w:fill="auto"/>
          </w:tcPr>
          <w:p w:rsidR="00514CFA" w:rsidRPr="00EE22DC" w:rsidRDefault="00355954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2 358,4</w:t>
            </w:r>
          </w:p>
        </w:tc>
      </w:tr>
      <w:tr w:rsidR="00514CFA" w:rsidRPr="00EE22DC" w:rsidTr="00514CFA">
        <w:tc>
          <w:tcPr>
            <w:tcW w:w="3697" w:type="dxa"/>
            <w:vMerge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Замена сетей теплоснабжения в с.п. Огаревка, протяженностью 2,651 км</w:t>
            </w:r>
          </w:p>
        </w:tc>
        <w:tc>
          <w:tcPr>
            <w:tcW w:w="3704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с.п. Огаревка</w:t>
            </w:r>
          </w:p>
        </w:tc>
        <w:tc>
          <w:tcPr>
            <w:tcW w:w="3686" w:type="dxa"/>
            <w:shd w:val="clear" w:color="auto" w:fill="auto"/>
          </w:tcPr>
          <w:p w:rsidR="00514CFA" w:rsidRPr="00EE22DC" w:rsidRDefault="00355954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19 670,8</w:t>
            </w:r>
          </w:p>
        </w:tc>
      </w:tr>
      <w:tr w:rsidR="00B17E38" w:rsidRPr="00EE22DC" w:rsidTr="00BC40B3">
        <w:tc>
          <w:tcPr>
            <w:tcW w:w="3697" w:type="dxa"/>
            <w:shd w:val="clear" w:color="auto" w:fill="auto"/>
          </w:tcPr>
          <w:p w:rsidR="00B17E38" w:rsidRPr="00EE22DC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B17E38" w:rsidRPr="00EE22DC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Ремонт водопровода в п.Раздолье Щекинского района Тульской области МО Лазаревское в рамках проекта «Народный бюджет»</w:t>
            </w:r>
          </w:p>
        </w:tc>
        <w:tc>
          <w:tcPr>
            <w:tcW w:w="3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38" w:rsidRPr="00EE22DC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 Лазаревское, п.Раздолье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7E38" w:rsidRPr="00EE22DC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2 248,5</w:t>
            </w:r>
          </w:p>
        </w:tc>
      </w:tr>
      <w:tr w:rsidR="00B17E38" w:rsidRPr="00EE22DC" w:rsidTr="00BC40B3">
        <w:tc>
          <w:tcPr>
            <w:tcW w:w="3697" w:type="dxa"/>
            <w:shd w:val="clear" w:color="auto" w:fill="auto"/>
          </w:tcPr>
          <w:p w:rsidR="00B17E38" w:rsidRPr="00EE22DC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B17E38" w:rsidRPr="00EE22DC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Ремонт системы холодного водоснабжения в д.Нижнее Гайково МО Лазаревское Щекинского района в рамках проекта «Народный бюджет»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shd w:val="clear" w:color="auto" w:fill="auto"/>
          </w:tcPr>
          <w:p w:rsidR="00B17E38" w:rsidRPr="00EE22DC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 Лазаревское , д. Нижнее Гайково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E38" w:rsidRPr="00EE22DC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3 508,7</w:t>
            </w:r>
          </w:p>
        </w:tc>
      </w:tr>
      <w:tr w:rsidR="00514CFA" w:rsidRPr="00EE22DC" w:rsidTr="00514CFA">
        <w:tc>
          <w:tcPr>
            <w:tcW w:w="3697" w:type="dxa"/>
            <w:vMerge w:val="restart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Благоустройство площади им. В.И.Ленина</w:t>
            </w:r>
          </w:p>
        </w:tc>
        <w:tc>
          <w:tcPr>
            <w:tcW w:w="3704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Г. Щекино, пл. им. В.И. Ленина</w:t>
            </w:r>
          </w:p>
        </w:tc>
        <w:tc>
          <w:tcPr>
            <w:tcW w:w="3686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146 000,0</w:t>
            </w:r>
          </w:p>
        </w:tc>
      </w:tr>
      <w:tr w:rsidR="00514CFA" w:rsidRPr="00EE22DC" w:rsidTr="00514CFA">
        <w:tc>
          <w:tcPr>
            <w:tcW w:w="3697" w:type="dxa"/>
            <w:vMerge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99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Благоустройство сквера 40-летия основания города Щекино. Детская площадка</w:t>
            </w:r>
          </w:p>
        </w:tc>
        <w:tc>
          <w:tcPr>
            <w:tcW w:w="3704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Г. Щекино, ул. Колоскова 5а, сквер 40-летия основания города Щекино</w:t>
            </w:r>
          </w:p>
        </w:tc>
        <w:tc>
          <w:tcPr>
            <w:tcW w:w="3686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outlineLvl w:val="1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27 889,1</w:t>
            </w:r>
          </w:p>
        </w:tc>
      </w:tr>
      <w:tr w:rsidR="00514CFA" w:rsidRPr="00EE22DC" w:rsidTr="00514CFA">
        <w:tc>
          <w:tcPr>
            <w:tcW w:w="14786" w:type="dxa"/>
            <w:gridSpan w:val="4"/>
            <w:shd w:val="clear" w:color="auto" w:fill="auto"/>
            <w:vAlign w:val="center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Итого:</w:t>
            </w:r>
          </w:p>
          <w:p w:rsidR="00514CFA" w:rsidRPr="00EE22DC" w:rsidRDefault="00B17E38" w:rsidP="00514CF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hAnsi="PT Astra Serif"/>
                <w:b/>
                <w:lang w:eastAsia="ru-RU"/>
              </w:rPr>
            </w:pPr>
            <w:r w:rsidRPr="00EE22DC">
              <w:rPr>
                <w:rFonts w:ascii="PT Astra Serif" w:hAnsi="PT Astra Serif"/>
                <w:b/>
                <w:lang w:eastAsia="ru-RU"/>
              </w:rPr>
              <w:t>209 323,0</w:t>
            </w:r>
          </w:p>
        </w:tc>
      </w:tr>
    </w:tbl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0C59B5" w:rsidRPr="00EE22DC" w:rsidRDefault="000C59B5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  <w:sectPr w:rsidR="00514CFA" w:rsidRPr="00EE22DC" w:rsidSect="00514C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18"/>
        <w:tblW w:w="52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EE22DC" w:rsidRPr="00EE22DC" w:rsidTr="00EE22DC">
        <w:tc>
          <w:tcPr>
            <w:tcW w:w="5294" w:type="dxa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Приложение №</w:t>
            </w:r>
            <w:r>
              <w:rPr>
                <w:rFonts w:ascii="PT Astra Serif" w:hAnsi="PT Astra Serif"/>
              </w:rPr>
              <w:t xml:space="preserve"> 5</w:t>
            </w:r>
          </w:p>
          <w:p w:rsid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в муниципальном образовании </w:t>
            </w:r>
          </w:p>
          <w:p w:rsidR="00EE22DC" w:rsidRP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EE22DC" w:rsidRDefault="00514CFA" w:rsidP="00514CFA">
      <w:pPr>
        <w:tabs>
          <w:tab w:val="left" w:pos="12675"/>
        </w:tabs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tabs>
          <w:tab w:val="left" w:pos="12675"/>
        </w:tabs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Перечень многоквартирных домов, признанных аварийными</w:t>
      </w:r>
    </w:p>
    <w:p w:rsidR="00514CFA" w:rsidRPr="00EE22DC" w:rsidRDefault="00514CFA" w:rsidP="00514CF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68"/>
        <w:gridCol w:w="4439"/>
        <w:gridCol w:w="1833"/>
        <w:gridCol w:w="2095"/>
        <w:gridCol w:w="1344"/>
        <w:gridCol w:w="1403"/>
        <w:gridCol w:w="1737"/>
      </w:tblGrid>
      <w:tr w:rsidR="00514CFA" w:rsidRPr="00EE22DC" w:rsidTr="00514CFA">
        <w:trPr>
          <w:trHeight w:val="1058"/>
        </w:trPr>
        <w:tc>
          <w:tcPr>
            <w:tcW w:w="531" w:type="dxa"/>
            <w:vMerge w:val="restart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8" w:type="dxa"/>
            <w:vMerge w:val="restart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439" w:type="dxa"/>
            <w:vMerge w:val="restart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833" w:type="dxa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2095" w:type="dxa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Дата признания многоквартирного дома аварийным</w:t>
            </w:r>
          </w:p>
        </w:tc>
        <w:tc>
          <w:tcPr>
            <w:tcW w:w="2747" w:type="dxa"/>
            <w:gridSpan w:val="2"/>
            <w:vMerge w:val="restart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737" w:type="dxa"/>
            <w:vMerge w:val="restart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</w:tr>
      <w:tr w:rsidR="00514CFA" w:rsidRPr="00EE22DC" w:rsidTr="00514CFA">
        <w:trPr>
          <w:trHeight w:val="464"/>
        </w:trPr>
        <w:tc>
          <w:tcPr>
            <w:tcW w:w="0" w:type="auto"/>
            <w:vMerge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vMerge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 w:val="restart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95" w:type="dxa"/>
            <w:vMerge w:val="restart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EE22DC" w:rsidTr="00514CFA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vMerge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площадь, кв.м</w:t>
            </w:r>
          </w:p>
        </w:tc>
        <w:tc>
          <w:tcPr>
            <w:tcW w:w="1403" w:type="dxa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1737" w:type="dxa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514CFA" w:rsidRPr="00EE22DC" w:rsidTr="00514CFA">
        <w:trPr>
          <w:trHeight w:val="300"/>
        </w:trPr>
        <w:tc>
          <w:tcPr>
            <w:tcW w:w="531" w:type="dxa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8" w:type="dxa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9" w:type="dxa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3" w:type="dxa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5" w:type="dxa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3" w:type="dxa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7" w:type="dxa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14CFA" w:rsidRPr="00EE22DC" w:rsidTr="00514CFA">
        <w:trPr>
          <w:trHeight w:val="438"/>
        </w:trPr>
        <w:tc>
          <w:tcPr>
            <w:tcW w:w="7338" w:type="dxa"/>
            <w:gridSpan w:val="3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По подпрограмме, в рамках которой предусмотрено финансирование за счет средств Фонда, в том числе:</w:t>
            </w:r>
          </w:p>
        </w:tc>
        <w:tc>
          <w:tcPr>
            <w:tcW w:w="1833" w:type="dxa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E22DC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2095" w:type="dxa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E22DC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1344" w:type="dxa"/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1 039,0</w:t>
            </w:r>
          </w:p>
        </w:tc>
        <w:tc>
          <w:tcPr>
            <w:tcW w:w="1403" w:type="dxa"/>
            <w:noWrap/>
            <w:vAlign w:val="center"/>
            <w:hideMark/>
          </w:tcPr>
          <w:p w:rsidR="00514CFA" w:rsidRPr="00EE22DC" w:rsidRDefault="00514CFA" w:rsidP="003A44C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</w:t>
            </w:r>
            <w:r w:rsidR="003A44CA" w:rsidRPr="00EE22D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E22DC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EE22DC" w:rsidTr="00514CFA">
        <w:trPr>
          <w:trHeight w:val="104"/>
        </w:trPr>
        <w:tc>
          <w:tcPr>
            <w:tcW w:w="7338" w:type="dxa"/>
            <w:gridSpan w:val="3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по муниципальному образованию Щекинский район:</w:t>
            </w:r>
          </w:p>
        </w:tc>
        <w:tc>
          <w:tcPr>
            <w:tcW w:w="1833" w:type="dxa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E22DC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2095" w:type="dxa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E22DC">
              <w:rPr>
                <w:rFonts w:ascii="PT Astra Serif" w:hAnsi="PT Astra Serif"/>
                <w:bCs/>
                <w:lang w:eastAsia="ru-RU"/>
              </w:rPr>
              <w:t>X</w:t>
            </w:r>
          </w:p>
        </w:tc>
        <w:tc>
          <w:tcPr>
            <w:tcW w:w="1344" w:type="dxa"/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1 039,0</w:t>
            </w:r>
          </w:p>
        </w:tc>
        <w:tc>
          <w:tcPr>
            <w:tcW w:w="1403" w:type="dxa"/>
            <w:noWrap/>
            <w:vAlign w:val="center"/>
            <w:hideMark/>
          </w:tcPr>
          <w:p w:rsidR="00514CFA" w:rsidRPr="00EE22DC" w:rsidRDefault="00514CFA" w:rsidP="003A44C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4</w:t>
            </w:r>
            <w:r w:rsidR="003A44CA" w:rsidRPr="00EE22D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E22DC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EE22DC" w:rsidTr="00514CFA">
        <w:trPr>
          <w:trHeight w:val="300"/>
        </w:trPr>
        <w:tc>
          <w:tcPr>
            <w:tcW w:w="531" w:type="dxa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8" w:type="dxa"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рп. Огаревка, ул. Амбулаторная, д. 48</w:t>
            </w:r>
          </w:p>
        </w:tc>
        <w:tc>
          <w:tcPr>
            <w:tcW w:w="1833" w:type="dxa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1929</w:t>
            </w:r>
          </w:p>
        </w:tc>
        <w:tc>
          <w:tcPr>
            <w:tcW w:w="2095" w:type="dxa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25.05.2016</w:t>
            </w:r>
          </w:p>
        </w:tc>
        <w:tc>
          <w:tcPr>
            <w:tcW w:w="1344" w:type="dxa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172,8</w:t>
            </w:r>
          </w:p>
        </w:tc>
        <w:tc>
          <w:tcPr>
            <w:tcW w:w="1403" w:type="dxa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EE22DC" w:rsidTr="00514CFA">
        <w:trPr>
          <w:trHeight w:val="300"/>
        </w:trPr>
        <w:tc>
          <w:tcPr>
            <w:tcW w:w="531" w:type="dxa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8" w:type="dxa"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п. Нагорный, д. 19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1952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12.12.2013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151,8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EE22DC" w:rsidTr="00514CFA">
        <w:trPr>
          <w:trHeight w:val="228"/>
        </w:trPr>
        <w:tc>
          <w:tcPr>
            <w:tcW w:w="531" w:type="dxa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8" w:type="dxa"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п. Шахтерский, ул. Центральная, д. 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1949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06.03.2015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EE22DC" w:rsidRDefault="003A44CA" w:rsidP="003A44CA">
            <w:pPr>
              <w:jc w:val="center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E22DC">
              <w:rPr>
                <w:rFonts w:ascii="PT Astra Serif" w:hAnsi="PT Astra Serif"/>
                <w:color w:val="000000"/>
                <w:lang w:val="en-US" w:eastAsia="ru-RU"/>
              </w:rPr>
              <w:t>523</w:t>
            </w:r>
            <w:r w:rsidRPr="00EE22DC">
              <w:rPr>
                <w:rFonts w:ascii="PT Astra Serif" w:hAnsi="PT Astra Serif"/>
                <w:color w:val="000000"/>
                <w:lang w:eastAsia="ru-RU"/>
              </w:rPr>
              <w:t>,</w:t>
            </w:r>
            <w:r w:rsidRPr="00EE22DC">
              <w:rPr>
                <w:rFonts w:ascii="PT Astra Serif" w:hAnsi="PT Astra Serif"/>
                <w:color w:val="000000"/>
                <w:lang w:val="en-US" w:eastAsia="ru-RU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3A44C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="003A44CA" w:rsidRPr="00EE22DC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EE22DC" w:rsidTr="00514CFA">
        <w:trPr>
          <w:trHeight w:val="300"/>
        </w:trPr>
        <w:tc>
          <w:tcPr>
            <w:tcW w:w="531" w:type="dxa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8" w:type="dxa"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п. Шахтерский, ул. Центральная, д. 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1950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06.03.2013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75,6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  <w:tr w:rsidR="00514CFA" w:rsidRPr="00EE22DC" w:rsidTr="00514CFA">
        <w:trPr>
          <w:trHeight w:val="270"/>
        </w:trPr>
        <w:tc>
          <w:tcPr>
            <w:tcW w:w="531" w:type="dxa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8" w:type="dxa"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</w:t>
            </w:r>
          </w:p>
        </w:tc>
        <w:tc>
          <w:tcPr>
            <w:tcW w:w="4439" w:type="dxa"/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п. Шахтерский, ул. Шахтерская, д. 27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1953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06.03.2013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115,4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lang w:eastAsia="ru-RU"/>
              </w:rPr>
              <w:t>31.12.2021</w:t>
            </w:r>
          </w:p>
        </w:tc>
      </w:tr>
    </w:tbl>
    <w:p w:rsidR="00514CFA" w:rsidRPr="00EE22DC" w:rsidRDefault="00514CFA" w:rsidP="00514CFA">
      <w:pPr>
        <w:jc w:val="center"/>
        <w:rPr>
          <w:rFonts w:ascii="PT Astra Serif" w:hAnsi="PT Astra Serif"/>
          <w:sz w:val="20"/>
          <w:szCs w:val="20"/>
          <w:lang w:eastAsia="ru-RU"/>
        </w:rPr>
        <w:sectPr w:rsidR="00514CFA" w:rsidRPr="00EE22DC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18"/>
        <w:tblW w:w="10872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436"/>
      </w:tblGrid>
      <w:tr w:rsidR="00EE22DC" w:rsidRPr="00EE22DC" w:rsidTr="00EE22DC">
        <w:trPr>
          <w:trHeight w:val="1985"/>
        </w:trPr>
        <w:tc>
          <w:tcPr>
            <w:tcW w:w="5436" w:type="dxa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Приложение №</w:t>
            </w:r>
            <w:r>
              <w:rPr>
                <w:rFonts w:ascii="PT Astra Serif" w:hAnsi="PT Astra Serif"/>
              </w:rPr>
              <w:t xml:space="preserve"> 6</w:t>
            </w:r>
          </w:p>
          <w:p w:rsid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в муниципальном образовании </w:t>
            </w:r>
          </w:p>
          <w:p w:rsidR="00EE22DC" w:rsidRP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Щекинский район»</w:t>
            </w:r>
          </w:p>
        </w:tc>
        <w:tc>
          <w:tcPr>
            <w:tcW w:w="5436" w:type="dxa"/>
          </w:tcPr>
          <w:p w:rsidR="00EE22DC" w:rsidRPr="00EE22DC" w:rsidRDefault="00EE22DC" w:rsidP="00EE22DC">
            <w:pPr>
              <w:jc w:val="right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Приложение № 6</w:t>
            </w:r>
          </w:p>
          <w:p w:rsidR="00EE22DC" w:rsidRPr="00EE22DC" w:rsidRDefault="00EE22DC" w:rsidP="00EE22DC">
            <w:pPr>
              <w:jc w:val="right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к муниципальному проекту «Обеспечение устойчивого сокращения непригодного для проживания жилищного фонда»</w:t>
            </w:r>
          </w:p>
          <w:p w:rsidR="00EE22DC" w:rsidRPr="00EE22DC" w:rsidRDefault="00EE22DC" w:rsidP="00EE22DC">
            <w:pPr>
              <w:jc w:val="right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муниципальной программы</w:t>
            </w:r>
          </w:p>
          <w:p w:rsidR="00EE22DC" w:rsidRPr="00EE22DC" w:rsidRDefault="00EE22DC" w:rsidP="00EE22DC">
            <w:pPr>
              <w:jc w:val="right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</w:t>
            </w:r>
          </w:p>
          <w:p w:rsidR="00EE22DC" w:rsidRPr="00EE22DC" w:rsidRDefault="00EE22DC" w:rsidP="00EE22DC">
            <w:pPr>
              <w:jc w:val="right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EE22DC" w:rsidRDefault="00514CFA" w:rsidP="00514CFA">
      <w:pPr>
        <w:spacing w:after="200" w:line="276" w:lineRule="auto"/>
        <w:ind w:left="720"/>
        <w:contextualSpacing/>
        <w:rPr>
          <w:rFonts w:ascii="PT Astra Serif" w:hAnsi="PT Astra Serif"/>
          <w:lang w:eastAsia="ru-RU"/>
        </w:rPr>
      </w:pPr>
    </w:p>
    <w:p w:rsidR="00EE22DC" w:rsidRDefault="00EE22DC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EE22DC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План реализации мероприятий по переселению граждан из аварийного жилищного фонда</w:t>
      </w:r>
    </w:p>
    <w:p w:rsidR="00514CFA" w:rsidRDefault="00514CFA" w:rsidP="00514CFA">
      <w:pPr>
        <w:contextualSpacing/>
        <w:jc w:val="center"/>
        <w:rPr>
          <w:rFonts w:ascii="PT Astra Serif" w:hAnsi="PT Astra Serif"/>
          <w:b/>
          <w:lang w:eastAsia="ru-RU"/>
        </w:rPr>
      </w:pPr>
    </w:p>
    <w:p w:rsidR="00EE22DC" w:rsidRPr="00EE22DC" w:rsidRDefault="00EE22DC" w:rsidP="00514CFA">
      <w:pPr>
        <w:contextualSpacing/>
        <w:jc w:val="center"/>
        <w:rPr>
          <w:rFonts w:ascii="PT Astra Serif" w:hAnsi="PT Astra Serif"/>
          <w:b/>
          <w:lang w:eastAsia="ru-RU"/>
        </w:rPr>
      </w:pP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376"/>
        <w:gridCol w:w="1067"/>
        <w:gridCol w:w="792"/>
        <w:gridCol w:w="995"/>
        <w:gridCol w:w="715"/>
        <w:gridCol w:w="562"/>
        <w:gridCol w:w="988"/>
        <w:gridCol w:w="1134"/>
        <w:gridCol w:w="850"/>
        <w:gridCol w:w="851"/>
        <w:gridCol w:w="850"/>
        <w:gridCol w:w="993"/>
        <w:gridCol w:w="708"/>
        <w:gridCol w:w="879"/>
        <w:gridCol w:w="826"/>
        <w:gridCol w:w="997"/>
        <w:gridCol w:w="559"/>
        <w:gridCol w:w="854"/>
        <w:gridCol w:w="709"/>
      </w:tblGrid>
      <w:tr w:rsidR="00514CFA" w:rsidRPr="00EE22DC" w:rsidTr="00514CFA">
        <w:trPr>
          <w:trHeight w:val="778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EE22DC" w:rsidRDefault="00514CFA" w:rsidP="00514CFA">
            <w:pPr>
              <w:ind w:left="113" w:right="113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EE22DC" w:rsidRDefault="00514CFA" w:rsidP="00514CFA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22DC">
              <w:rPr>
                <w:rFonts w:ascii="PT Astra Serif" w:hAnsi="PT Astra Serif"/>
                <w:sz w:val="20"/>
                <w:szCs w:val="20"/>
              </w:rPr>
              <w:t>Всего расселяемая площадь жилых помещений, кв.м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514CFA" w:rsidRPr="00EE22DC" w:rsidTr="00514CFA">
        <w:trPr>
          <w:trHeight w:val="87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14CFA" w:rsidRPr="00EE22DC" w:rsidTr="00514CFA">
        <w:trPr>
          <w:trHeight w:val="55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Переселение в свободный жилищный фонд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514CFA" w:rsidRPr="00EE22DC" w:rsidTr="00514CFA">
        <w:trPr>
          <w:trHeight w:val="105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домах введенных в эксплуатацию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EE22DC" w:rsidTr="00514CFA">
        <w:trPr>
          <w:trHeight w:val="464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EE22DC" w:rsidTr="00EE22DC">
        <w:trPr>
          <w:cantSplit/>
          <w:trHeight w:val="1431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Расселяемая площадь, кв.м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Расселяемая площадь, кв.м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Расселяемая площадь,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Расселяемая площадь,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Расселяемая площадь,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Приобретаемая площадь,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Приобретаемая площадь, кв.м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Приобретаемая площадь, кв.м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Приобретаемая площадь, кв.м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Приобретаемая площадь,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514CFA" w:rsidRPr="00EE22DC" w:rsidTr="00EE22DC">
        <w:trPr>
          <w:trHeight w:val="40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EE22DC" w:rsidRPr="00EE22DC" w:rsidTr="00EE22DC">
        <w:trPr>
          <w:trHeight w:val="5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514CFA" w:rsidRPr="00EE22DC" w:rsidTr="00514CFA">
        <w:trPr>
          <w:trHeight w:val="14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EE22DC" w:rsidTr="00514CFA">
        <w:trPr>
          <w:trHeight w:val="44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EE22DC" w:rsidTr="00514CFA">
        <w:trPr>
          <w:trHeight w:val="40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EE22DC" w:rsidTr="00514CFA">
        <w:trPr>
          <w:trHeight w:val="40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EE22DC" w:rsidTr="00514CFA">
        <w:trPr>
          <w:trHeight w:val="46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EE22DC" w:rsidTr="00514CFA">
        <w:trPr>
          <w:trHeight w:val="4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4CFA" w:rsidRPr="00EE22DC" w:rsidTr="00514CFA">
        <w:trPr>
          <w:trHeight w:val="50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514CFA" w:rsidRPr="00EE22DC" w:rsidRDefault="00514CFA" w:rsidP="00514CFA">
      <w:pPr>
        <w:jc w:val="center"/>
        <w:rPr>
          <w:rFonts w:ascii="PT Astra Serif" w:hAnsi="PT Astra Serif"/>
          <w:sz w:val="20"/>
          <w:szCs w:val="20"/>
          <w:lang w:eastAsia="ru-RU"/>
        </w:rPr>
        <w:sectPr w:rsidR="00514CFA" w:rsidRPr="00EE22DC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1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514CFA" w:rsidRPr="00EE22DC" w:rsidTr="00514CFA">
        <w:tc>
          <w:tcPr>
            <w:tcW w:w="5294" w:type="dxa"/>
          </w:tcPr>
          <w:p w:rsidR="00EE22DC" w:rsidRP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Приложение №</w:t>
            </w:r>
            <w:r>
              <w:rPr>
                <w:rFonts w:ascii="PT Astra Serif" w:hAnsi="PT Astra Serif"/>
              </w:rPr>
              <w:t xml:space="preserve"> 7</w:t>
            </w:r>
          </w:p>
          <w:p w:rsid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в муниципальном образовании </w:t>
            </w:r>
          </w:p>
          <w:p w:rsidR="00514CFA" w:rsidRPr="00EE22DC" w:rsidRDefault="00EE22DC" w:rsidP="00EE22DC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EE22DC" w:rsidRDefault="00514CFA" w:rsidP="00514CFA">
      <w:pPr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План мероприятий по переселению граждан из аварийного жилищного фонда</w:t>
      </w:r>
    </w:p>
    <w:p w:rsidR="00514CFA" w:rsidRPr="00EE22DC" w:rsidRDefault="00514CFA" w:rsidP="00514CFA">
      <w:pPr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"/>
        <w:gridCol w:w="1948"/>
        <w:gridCol w:w="682"/>
        <w:gridCol w:w="509"/>
        <w:gridCol w:w="501"/>
        <w:gridCol w:w="556"/>
        <w:gridCol w:w="813"/>
        <w:gridCol w:w="754"/>
        <w:gridCol w:w="754"/>
        <w:gridCol w:w="1261"/>
        <w:gridCol w:w="1254"/>
        <w:gridCol w:w="1161"/>
        <w:gridCol w:w="680"/>
        <w:gridCol w:w="680"/>
        <w:gridCol w:w="797"/>
        <w:gridCol w:w="566"/>
        <w:gridCol w:w="667"/>
        <w:gridCol w:w="737"/>
        <w:gridCol w:w="946"/>
      </w:tblGrid>
      <w:tr w:rsidR="00514CFA" w:rsidRPr="00EE22DC" w:rsidTr="00514CFA">
        <w:trPr>
          <w:trHeight w:val="7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Справочно: Расчетная сумма экономии бюджетных средств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Справочно: Возмещение части стоимости жилых помещений</w:t>
            </w:r>
          </w:p>
        </w:tc>
      </w:tr>
      <w:tr w:rsidR="00514CFA" w:rsidRPr="00EE22DC" w:rsidTr="00514CF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14CFA" w:rsidRPr="00EE22DC" w:rsidTr="00514CFA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средств бюджета субьекта Российской Федерации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переселения граждан в свободный муниципальный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 счет средств собственников жилых помещений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засчет средств иных лиц (инвесторапо договору о развитии застроенной территории)</w:t>
            </w:r>
          </w:p>
        </w:tc>
      </w:tr>
      <w:tr w:rsidR="00514CFA" w:rsidRPr="00EE22DC" w:rsidTr="00514CFA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EE22DC" w:rsidTr="00514CFA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514CFA" w:rsidRPr="00EE22DC" w:rsidTr="001E104D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514CFA" w:rsidRPr="00EE22DC" w:rsidTr="001E104D">
        <w:trPr>
          <w:trHeight w:val="17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141052340,0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EE22DC" w:rsidTr="001E104D">
        <w:trPr>
          <w:trHeight w:val="9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65102570,0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EE22DC" w:rsidTr="00514CFA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19</w:t>
            </w:r>
          </w:p>
        </w:tc>
      </w:tr>
      <w:tr w:rsidR="00514CFA" w:rsidRPr="00EE22DC" w:rsidTr="00514CFA">
        <w:trPr>
          <w:trHeight w:val="5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18850884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EE22DC" w:rsidTr="00514CFA">
        <w:trPr>
          <w:trHeight w:val="7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57098886,0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EE22DC" w:rsidTr="00514CFA">
        <w:trPr>
          <w:trHeight w:val="4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EE22DC" w:rsidTr="00514CFA">
        <w:trPr>
          <w:trHeight w:val="4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  <w:tr w:rsidR="00514CFA" w:rsidRPr="00EE22DC" w:rsidTr="00514CFA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</w:tr>
    </w:tbl>
    <w:p w:rsidR="00514CFA" w:rsidRPr="00EE22DC" w:rsidRDefault="00514CFA" w:rsidP="00514CFA">
      <w:pPr>
        <w:rPr>
          <w:rFonts w:ascii="PT Astra Serif" w:hAnsi="PT Astra Serif"/>
          <w:sz w:val="20"/>
          <w:szCs w:val="20"/>
          <w:lang w:eastAsia="ru-RU"/>
        </w:rPr>
        <w:sectPr w:rsidR="00514CFA" w:rsidRPr="00EE22DC" w:rsidSect="00514CFA">
          <w:pgSz w:w="16838" w:h="11906" w:orient="landscape"/>
          <w:pgMar w:top="1077" w:right="567" w:bottom="567" w:left="737" w:header="709" w:footer="709" w:gutter="0"/>
          <w:cols w:space="720"/>
        </w:sectPr>
      </w:pPr>
    </w:p>
    <w:tbl>
      <w:tblPr>
        <w:tblStyle w:val="1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514CFA" w:rsidRPr="00EE22DC" w:rsidTr="00514CFA">
        <w:tc>
          <w:tcPr>
            <w:tcW w:w="5294" w:type="dxa"/>
          </w:tcPr>
          <w:p w:rsidR="001E104D" w:rsidRPr="00EE22DC" w:rsidRDefault="001E104D" w:rsidP="001E104D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Приложение №</w:t>
            </w:r>
            <w:r>
              <w:rPr>
                <w:rFonts w:ascii="PT Astra Serif" w:hAnsi="PT Astra Serif"/>
              </w:rPr>
              <w:t xml:space="preserve"> 8</w:t>
            </w:r>
          </w:p>
          <w:p w:rsidR="001E104D" w:rsidRDefault="001E104D" w:rsidP="001E104D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1E104D" w:rsidRDefault="001E104D" w:rsidP="001E104D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в муниципальном образовании </w:t>
            </w:r>
          </w:p>
          <w:p w:rsidR="00514CFA" w:rsidRPr="00EE22DC" w:rsidRDefault="001E104D" w:rsidP="001E104D">
            <w:p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EE22DC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lang w:eastAsia="ru-RU"/>
        </w:rPr>
      </w:pPr>
    </w:p>
    <w:p w:rsidR="00514CFA" w:rsidRPr="00EE22DC" w:rsidRDefault="00514CFA" w:rsidP="00514CFA">
      <w:pPr>
        <w:spacing w:after="200" w:line="276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Планируемые показатели переселения граждан из аварийного жилищного фонда</w:t>
      </w:r>
    </w:p>
    <w:p w:rsidR="00514CFA" w:rsidRPr="00EE22DC" w:rsidRDefault="00514CFA" w:rsidP="00514CFA">
      <w:pPr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1892"/>
        <w:gridCol w:w="777"/>
        <w:gridCol w:w="850"/>
        <w:gridCol w:w="814"/>
        <w:gridCol w:w="777"/>
        <w:gridCol w:w="776"/>
        <w:gridCol w:w="776"/>
        <w:gridCol w:w="776"/>
        <w:gridCol w:w="1152"/>
        <w:gridCol w:w="793"/>
        <w:gridCol w:w="793"/>
        <w:gridCol w:w="793"/>
        <w:gridCol w:w="793"/>
        <w:gridCol w:w="793"/>
        <w:gridCol w:w="793"/>
        <w:gridCol w:w="793"/>
        <w:gridCol w:w="1106"/>
      </w:tblGrid>
      <w:tr w:rsidR="00514CFA" w:rsidRPr="00EE22DC" w:rsidTr="00514CFA">
        <w:trPr>
          <w:trHeight w:val="4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66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Расселенная площадь</w:t>
            </w:r>
          </w:p>
        </w:tc>
        <w:tc>
          <w:tcPr>
            <w:tcW w:w="66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Количество переселенных жителей</w:t>
            </w:r>
          </w:p>
        </w:tc>
      </w:tr>
      <w:tr w:rsidR="00514CFA" w:rsidRPr="00EE22DC" w:rsidTr="00514CFA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514CFA" w:rsidRPr="00EE22DC" w:rsidTr="00514C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 по</w:t>
            </w: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br/>
              <w:t>году</w:t>
            </w:r>
          </w:p>
        </w:tc>
      </w:tr>
      <w:tr w:rsidR="00514CFA" w:rsidRPr="00EE22DC" w:rsidTr="00514CF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A" w:rsidRPr="00EE22DC" w:rsidRDefault="00514CFA" w:rsidP="00514CFA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чел.</w:t>
            </w:r>
          </w:p>
        </w:tc>
      </w:tr>
      <w:tr w:rsidR="00514CFA" w:rsidRPr="00EE22DC" w:rsidTr="00514CFA">
        <w:trPr>
          <w:trHeight w:val="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514CFA" w:rsidRPr="00EE22DC" w:rsidTr="00514CFA">
        <w:trPr>
          <w:trHeight w:val="10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3 206,1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3A44C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  <w:r w:rsidR="003A44CA"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14CFA" w:rsidRPr="00EE22DC" w:rsidTr="00514CFA">
        <w:trPr>
          <w:trHeight w:val="4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2019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1680,5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514CFA" w:rsidRPr="00EE22DC" w:rsidTr="00514CFA">
        <w:trPr>
          <w:trHeight w:val="5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514CFA" w:rsidRPr="00EE22DC" w:rsidTr="00514CFA">
        <w:trPr>
          <w:trHeight w:val="5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514CFA" w:rsidRPr="00EE22DC" w:rsidTr="00514CFA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4CFA" w:rsidRPr="00EE22DC" w:rsidTr="00514CFA">
        <w:trPr>
          <w:trHeight w:val="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2023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4CFA" w:rsidRPr="00EE22DC" w:rsidTr="00514CFA">
        <w:trPr>
          <w:trHeight w:val="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514CFA" w:rsidRPr="00EE22DC" w:rsidTr="00514CFA">
        <w:trPr>
          <w:trHeight w:val="4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Всего этап 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4CFA" w:rsidRPr="00EE22DC" w:rsidTr="00514CFA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По иным программам субъекта РФ, в рамках которых не предусмотрено финансирование за счет средств Фонда, в т.ч.: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EE22DC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514CFA" w:rsidRPr="00EE22DC" w:rsidRDefault="00514CFA" w:rsidP="00514CF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  <w:sectPr w:rsidR="00514CFA" w:rsidRPr="00EE22DC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p w:rsidR="00514CFA" w:rsidRPr="00EE22DC" w:rsidRDefault="00514CFA" w:rsidP="00514CFA">
      <w:pPr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1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514CFA" w:rsidRPr="00EE22DC" w:rsidTr="00514CFA">
        <w:tc>
          <w:tcPr>
            <w:tcW w:w="5294" w:type="dxa"/>
          </w:tcPr>
          <w:p w:rsidR="001E104D" w:rsidRPr="00EE22DC" w:rsidRDefault="001E104D" w:rsidP="001E104D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Приложение №</w:t>
            </w:r>
            <w:r>
              <w:rPr>
                <w:rFonts w:ascii="PT Astra Serif" w:hAnsi="PT Astra Serif"/>
              </w:rPr>
              <w:t xml:space="preserve"> 9</w:t>
            </w:r>
          </w:p>
          <w:p w:rsidR="001E104D" w:rsidRDefault="001E104D" w:rsidP="001E104D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1E104D" w:rsidRDefault="001E104D" w:rsidP="001E104D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 xml:space="preserve">в муниципальном образовании </w:t>
            </w:r>
          </w:p>
          <w:p w:rsidR="00514CFA" w:rsidRPr="00EE22DC" w:rsidRDefault="001E104D" w:rsidP="001E104D">
            <w:p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Щекинский район»</w:t>
            </w:r>
          </w:p>
        </w:tc>
      </w:tr>
    </w:tbl>
    <w:p w:rsidR="00514CFA" w:rsidRPr="00EE22DC" w:rsidRDefault="00514CFA" w:rsidP="00514CFA">
      <w:pPr>
        <w:rPr>
          <w:rFonts w:ascii="PT Astra Serif" w:hAnsi="PT Astra Serif"/>
          <w:b/>
          <w:sz w:val="28"/>
          <w:szCs w:val="28"/>
          <w:lang w:eastAsia="ru-RU"/>
        </w:rPr>
      </w:pPr>
    </w:p>
    <w:p w:rsidR="00514CFA" w:rsidRPr="00EE22DC" w:rsidRDefault="00514CFA" w:rsidP="00514CFA">
      <w:pPr>
        <w:jc w:val="center"/>
        <w:rPr>
          <w:rFonts w:ascii="PT Astra Serif" w:hAnsi="PT Astra Serif"/>
          <w:b/>
          <w:lang w:eastAsia="ru-RU"/>
        </w:rPr>
      </w:pPr>
      <w:r w:rsidRPr="00EE22DC">
        <w:rPr>
          <w:rFonts w:ascii="PT Astra Serif" w:hAnsi="PT Astra Serif"/>
          <w:b/>
          <w:lang w:eastAsia="ru-RU"/>
        </w:rPr>
        <w:t>План мероприятий по переселению граждан из аварийного жилищного фонда, признанного таковым до 1 января 2017 года</w:t>
      </w:r>
    </w:p>
    <w:p w:rsidR="00514CFA" w:rsidRPr="00EE22DC" w:rsidRDefault="00514CFA" w:rsidP="00514CFA">
      <w:pPr>
        <w:jc w:val="center"/>
        <w:rPr>
          <w:rFonts w:ascii="PT Astra Serif" w:hAnsi="PT Astra Serif"/>
          <w:b/>
          <w:lang w:eastAsia="ru-RU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567"/>
        <w:gridCol w:w="709"/>
        <w:gridCol w:w="709"/>
        <w:gridCol w:w="850"/>
        <w:gridCol w:w="709"/>
        <w:gridCol w:w="709"/>
        <w:gridCol w:w="1134"/>
        <w:gridCol w:w="992"/>
        <w:gridCol w:w="1134"/>
        <w:gridCol w:w="709"/>
        <w:gridCol w:w="850"/>
        <w:gridCol w:w="992"/>
        <w:gridCol w:w="993"/>
        <w:gridCol w:w="529"/>
        <w:gridCol w:w="823"/>
        <w:gridCol w:w="823"/>
      </w:tblGrid>
      <w:tr w:rsidR="00514CFA" w:rsidRPr="00EE22DC" w:rsidTr="00514CFA">
        <w:tc>
          <w:tcPr>
            <w:tcW w:w="534" w:type="dxa"/>
            <w:vMerge w:val="restart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№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b/>
              </w:rPr>
            </w:pPr>
            <w:r w:rsidRPr="00EE22DC">
              <w:rPr>
                <w:rFonts w:ascii="PT Astra Serif" w:hAnsi="PT Astra Serif"/>
              </w:rPr>
              <w:t>п/п</w:t>
            </w:r>
          </w:p>
        </w:tc>
        <w:tc>
          <w:tcPr>
            <w:tcW w:w="1275" w:type="dxa"/>
            <w:vMerge w:val="restart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Наименование муниципального образования</w:t>
            </w:r>
          </w:p>
        </w:tc>
        <w:tc>
          <w:tcPr>
            <w:tcW w:w="709" w:type="dxa"/>
            <w:vMerge w:val="restart"/>
            <w:textDirection w:val="tbRl"/>
          </w:tcPr>
          <w:p w:rsidR="00514CFA" w:rsidRPr="00EE22DC" w:rsidRDefault="00514CFA" w:rsidP="00514C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Число жителей, планируемых к переселению</w:t>
            </w:r>
          </w:p>
        </w:tc>
        <w:tc>
          <w:tcPr>
            <w:tcW w:w="1985" w:type="dxa"/>
            <w:gridSpan w:val="3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Расселяемая площадь жилых помещений</w:t>
            </w:r>
          </w:p>
        </w:tc>
        <w:tc>
          <w:tcPr>
            <w:tcW w:w="3969" w:type="dxa"/>
            <w:gridSpan w:val="4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Источники финансирования программы</w:t>
            </w:r>
          </w:p>
        </w:tc>
        <w:tc>
          <w:tcPr>
            <w:tcW w:w="2835" w:type="dxa"/>
            <w:gridSpan w:val="3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Справочно:</w:t>
            </w: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Расчетная сумма экономии бюджетных средств</w:t>
            </w:r>
          </w:p>
        </w:tc>
        <w:tc>
          <w:tcPr>
            <w:tcW w:w="2175" w:type="dxa"/>
            <w:gridSpan w:val="3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Справочно:</w:t>
            </w:r>
          </w:p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Возмещение части стоимости жилых помещений</w:t>
            </w:r>
          </w:p>
        </w:tc>
      </w:tr>
      <w:tr w:rsidR="00514CFA" w:rsidRPr="00EE22DC" w:rsidTr="00514CFA">
        <w:trPr>
          <w:trHeight w:val="317"/>
        </w:trPr>
        <w:tc>
          <w:tcPr>
            <w:tcW w:w="534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всего</w:t>
            </w:r>
          </w:p>
        </w:tc>
        <w:tc>
          <w:tcPr>
            <w:tcW w:w="1418" w:type="dxa"/>
            <w:gridSpan w:val="2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850" w:type="dxa"/>
            <w:vMerge w:val="restart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всего</w:t>
            </w:r>
          </w:p>
        </w:tc>
        <w:tc>
          <w:tcPr>
            <w:tcW w:w="1418" w:type="dxa"/>
            <w:gridSpan w:val="2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22DC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Всего:</w:t>
            </w:r>
          </w:p>
        </w:tc>
        <w:tc>
          <w:tcPr>
            <w:tcW w:w="2835" w:type="dxa"/>
            <w:gridSpan w:val="3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22DC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850" w:type="dxa"/>
            <w:vMerge w:val="restart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Всего:</w:t>
            </w:r>
          </w:p>
        </w:tc>
        <w:tc>
          <w:tcPr>
            <w:tcW w:w="1985" w:type="dxa"/>
            <w:gridSpan w:val="2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22DC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529" w:type="dxa"/>
            <w:vMerge w:val="restart"/>
            <w:textDirection w:val="tbRl"/>
            <w:vAlign w:val="center"/>
          </w:tcPr>
          <w:p w:rsidR="00514CFA" w:rsidRPr="00EE22DC" w:rsidRDefault="00514CFA" w:rsidP="00514C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Всего:</w:t>
            </w:r>
          </w:p>
        </w:tc>
        <w:tc>
          <w:tcPr>
            <w:tcW w:w="1646" w:type="dxa"/>
            <w:gridSpan w:val="2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22DC">
              <w:rPr>
                <w:rFonts w:ascii="PT Astra Serif" w:hAnsi="PT Astra Serif"/>
              </w:rPr>
              <w:t>в том числе:</w:t>
            </w:r>
          </w:p>
        </w:tc>
      </w:tr>
      <w:tr w:rsidR="00514CFA" w:rsidRPr="00EE22DC" w:rsidTr="00514CFA">
        <w:trPr>
          <w:cantSplit/>
          <w:trHeight w:val="2247"/>
        </w:trPr>
        <w:tc>
          <w:tcPr>
            <w:tcW w:w="534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:rsidR="00514CFA" w:rsidRPr="00EE22DC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Собственность граждан</w:t>
            </w:r>
          </w:p>
        </w:tc>
        <w:tc>
          <w:tcPr>
            <w:tcW w:w="709" w:type="dxa"/>
            <w:textDirection w:val="tbRl"/>
          </w:tcPr>
          <w:p w:rsidR="00514CFA" w:rsidRPr="00EE22DC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Муниципальная собственность</w:t>
            </w:r>
          </w:p>
        </w:tc>
        <w:tc>
          <w:tcPr>
            <w:tcW w:w="850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:rsidR="00514CFA" w:rsidRPr="00EE22DC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Собственность граждан</w:t>
            </w:r>
          </w:p>
        </w:tc>
        <w:tc>
          <w:tcPr>
            <w:tcW w:w="709" w:type="dxa"/>
            <w:textDirection w:val="tbRl"/>
          </w:tcPr>
          <w:p w:rsidR="00514CFA" w:rsidRPr="00EE22DC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За счет средств Фонда</w:t>
            </w:r>
          </w:p>
        </w:tc>
        <w:tc>
          <w:tcPr>
            <w:tcW w:w="1134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За счет средств бюджета субъекта Российской Федерации</w:t>
            </w:r>
          </w:p>
        </w:tc>
        <w:tc>
          <w:tcPr>
            <w:tcW w:w="709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За счет средств местного бюджета</w:t>
            </w:r>
          </w:p>
        </w:tc>
        <w:tc>
          <w:tcPr>
            <w:tcW w:w="850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tbRl"/>
          </w:tcPr>
          <w:p w:rsidR="00514CFA" w:rsidRPr="00EE22DC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extDirection w:val="tbRl"/>
          </w:tcPr>
          <w:p w:rsidR="00514CFA" w:rsidRPr="00EE22DC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29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23" w:type="dxa"/>
            <w:textDirection w:val="tbRl"/>
          </w:tcPr>
          <w:p w:rsidR="00514CFA" w:rsidRPr="00EE22DC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За счет средств собственников жилых помещений</w:t>
            </w:r>
          </w:p>
        </w:tc>
        <w:tc>
          <w:tcPr>
            <w:tcW w:w="823" w:type="dxa"/>
            <w:textDirection w:val="tbRl"/>
          </w:tcPr>
          <w:p w:rsidR="00514CFA" w:rsidRPr="00EE22DC" w:rsidRDefault="00514CFA" w:rsidP="00514CFA">
            <w:pPr>
              <w:ind w:left="113" w:right="113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За счет средств иных лиц (инвестора по ДРЗТ)</w:t>
            </w:r>
          </w:p>
        </w:tc>
      </w:tr>
      <w:tr w:rsidR="00514CFA" w:rsidRPr="00EE22DC" w:rsidTr="00514CFA">
        <w:tc>
          <w:tcPr>
            <w:tcW w:w="534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14CFA" w:rsidRPr="00EE22DC" w:rsidRDefault="00514CFA" w:rsidP="00514CF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Чел.</w:t>
            </w:r>
          </w:p>
        </w:tc>
        <w:tc>
          <w:tcPr>
            <w:tcW w:w="567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Ед.</w:t>
            </w:r>
          </w:p>
        </w:tc>
        <w:tc>
          <w:tcPr>
            <w:tcW w:w="709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Ед.</w:t>
            </w:r>
          </w:p>
        </w:tc>
        <w:tc>
          <w:tcPr>
            <w:tcW w:w="709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Ед.</w:t>
            </w:r>
          </w:p>
        </w:tc>
        <w:tc>
          <w:tcPr>
            <w:tcW w:w="850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Кв. м</w:t>
            </w:r>
          </w:p>
        </w:tc>
        <w:tc>
          <w:tcPr>
            <w:tcW w:w="709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Кв. м</w:t>
            </w:r>
          </w:p>
        </w:tc>
        <w:tc>
          <w:tcPr>
            <w:tcW w:w="709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Кв. м</w:t>
            </w:r>
          </w:p>
        </w:tc>
        <w:tc>
          <w:tcPr>
            <w:tcW w:w="1134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Руб.</w:t>
            </w:r>
          </w:p>
        </w:tc>
        <w:tc>
          <w:tcPr>
            <w:tcW w:w="992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Руб.</w:t>
            </w:r>
          </w:p>
        </w:tc>
        <w:tc>
          <w:tcPr>
            <w:tcW w:w="1134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Руб.</w:t>
            </w:r>
          </w:p>
        </w:tc>
        <w:tc>
          <w:tcPr>
            <w:tcW w:w="709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Руб.</w:t>
            </w:r>
          </w:p>
        </w:tc>
        <w:tc>
          <w:tcPr>
            <w:tcW w:w="850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Руб.</w:t>
            </w:r>
          </w:p>
        </w:tc>
        <w:tc>
          <w:tcPr>
            <w:tcW w:w="992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Руб.</w:t>
            </w:r>
          </w:p>
        </w:tc>
        <w:tc>
          <w:tcPr>
            <w:tcW w:w="993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Руб.</w:t>
            </w:r>
          </w:p>
        </w:tc>
        <w:tc>
          <w:tcPr>
            <w:tcW w:w="529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Руб.</w:t>
            </w:r>
          </w:p>
        </w:tc>
        <w:tc>
          <w:tcPr>
            <w:tcW w:w="823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Руб.</w:t>
            </w:r>
          </w:p>
        </w:tc>
        <w:tc>
          <w:tcPr>
            <w:tcW w:w="823" w:type="dxa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Руб.</w:t>
            </w:r>
          </w:p>
        </w:tc>
      </w:tr>
      <w:tr w:rsidR="00514CFA" w:rsidRPr="00EE22DC" w:rsidTr="00514CFA">
        <w:tc>
          <w:tcPr>
            <w:tcW w:w="1809" w:type="dxa"/>
            <w:gridSpan w:val="2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Всего по этапу 2022 года</w:t>
            </w:r>
          </w:p>
        </w:tc>
        <w:tc>
          <w:tcPr>
            <w:tcW w:w="709" w:type="dxa"/>
            <w:vAlign w:val="center"/>
          </w:tcPr>
          <w:p w:rsidR="00514CFA" w:rsidRPr="00EE22DC" w:rsidRDefault="00514CFA" w:rsidP="003A44C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4</w:t>
            </w:r>
            <w:r w:rsidR="003A44CA" w:rsidRPr="00EE22DC">
              <w:rPr>
                <w:rFonts w:ascii="PT Astra Serif" w:hAnsi="PT Astra Serif"/>
              </w:rPr>
              <w:t>7</w:t>
            </w:r>
          </w:p>
        </w:tc>
        <w:tc>
          <w:tcPr>
            <w:tcW w:w="567" w:type="dxa"/>
            <w:vAlign w:val="center"/>
          </w:tcPr>
          <w:p w:rsidR="00514CFA" w:rsidRPr="00EE22DC" w:rsidRDefault="00514CFA" w:rsidP="003A44C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2</w:t>
            </w:r>
            <w:r w:rsidR="003A44CA" w:rsidRPr="00EE22DC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14</w:t>
            </w:r>
          </w:p>
        </w:tc>
        <w:tc>
          <w:tcPr>
            <w:tcW w:w="709" w:type="dxa"/>
            <w:vAlign w:val="center"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vAlign w:val="center"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1 039,0</w:t>
            </w:r>
          </w:p>
        </w:tc>
        <w:tc>
          <w:tcPr>
            <w:tcW w:w="709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690,1</w:t>
            </w:r>
          </w:p>
        </w:tc>
        <w:tc>
          <w:tcPr>
            <w:tcW w:w="709" w:type="dxa"/>
            <w:vAlign w:val="center"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3 206,1</w:t>
            </w:r>
          </w:p>
        </w:tc>
        <w:tc>
          <w:tcPr>
            <w:tcW w:w="1134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52 094 533,2</w:t>
            </w:r>
          </w:p>
        </w:tc>
        <w:tc>
          <w:tcPr>
            <w:tcW w:w="992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50 010 751,86</w:t>
            </w:r>
          </w:p>
        </w:tc>
        <w:tc>
          <w:tcPr>
            <w:tcW w:w="1134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2 083 781,34</w:t>
            </w:r>
          </w:p>
        </w:tc>
        <w:tc>
          <w:tcPr>
            <w:tcW w:w="709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850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992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993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529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</w:tr>
      <w:tr w:rsidR="00514CFA" w:rsidRPr="00EE22DC" w:rsidTr="00514CFA">
        <w:tc>
          <w:tcPr>
            <w:tcW w:w="1809" w:type="dxa"/>
            <w:gridSpan w:val="2"/>
          </w:tcPr>
          <w:p w:rsidR="00514CFA" w:rsidRPr="00EE22DC" w:rsidRDefault="00514CFA" w:rsidP="00514CFA">
            <w:pPr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Итого по муниципальному образованию Щекинский район</w:t>
            </w:r>
          </w:p>
        </w:tc>
        <w:tc>
          <w:tcPr>
            <w:tcW w:w="709" w:type="dxa"/>
            <w:vAlign w:val="center"/>
          </w:tcPr>
          <w:p w:rsidR="00514CFA" w:rsidRPr="00EE22DC" w:rsidRDefault="00514CFA" w:rsidP="003A44C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4</w:t>
            </w:r>
            <w:r w:rsidR="003A44CA" w:rsidRPr="00EE22DC">
              <w:rPr>
                <w:rFonts w:ascii="PT Astra Serif" w:hAnsi="PT Astra Serif"/>
              </w:rPr>
              <w:t>7</w:t>
            </w:r>
          </w:p>
        </w:tc>
        <w:tc>
          <w:tcPr>
            <w:tcW w:w="567" w:type="dxa"/>
            <w:vAlign w:val="center"/>
          </w:tcPr>
          <w:p w:rsidR="00514CFA" w:rsidRPr="00EE22DC" w:rsidRDefault="00514CFA" w:rsidP="003A44C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2</w:t>
            </w:r>
            <w:r w:rsidR="003A44CA" w:rsidRPr="00EE22DC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14</w:t>
            </w:r>
          </w:p>
        </w:tc>
        <w:tc>
          <w:tcPr>
            <w:tcW w:w="709" w:type="dxa"/>
            <w:vAlign w:val="center"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vAlign w:val="center"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1 039,0</w:t>
            </w:r>
          </w:p>
        </w:tc>
        <w:tc>
          <w:tcPr>
            <w:tcW w:w="709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690,1</w:t>
            </w:r>
          </w:p>
        </w:tc>
        <w:tc>
          <w:tcPr>
            <w:tcW w:w="709" w:type="dxa"/>
            <w:vAlign w:val="center"/>
          </w:tcPr>
          <w:p w:rsidR="00514CFA" w:rsidRPr="00EE22DC" w:rsidRDefault="003A44C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3 206,1</w:t>
            </w:r>
          </w:p>
        </w:tc>
        <w:tc>
          <w:tcPr>
            <w:tcW w:w="1134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52 094 533,2</w:t>
            </w:r>
          </w:p>
        </w:tc>
        <w:tc>
          <w:tcPr>
            <w:tcW w:w="992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50 010 751,86</w:t>
            </w:r>
          </w:p>
        </w:tc>
        <w:tc>
          <w:tcPr>
            <w:tcW w:w="1134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2 083 781,34</w:t>
            </w:r>
          </w:p>
        </w:tc>
        <w:tc>
          <w:tcPr>
            <w:tcW w:w="709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850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992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993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529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  <w:tc>
          <w:tcPr>
            <w:tcW w:w="823" w:type="dxa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</w:rPr>
            </w:pPr>
            <w:r w:rsidRPr="00EE22DC">
              <w:rPr>
                <w:rFonts w:ascii="PT Astra Serif" w:hAnsi="PT Astra Serif"/>
              </w:rPr>
              <w:t>0,00</w:t>
            </w:r>
          </w:p>
        </w:tc>
      </w:tr>
    </w:tbl>
    <w:p w:rsidR="00514CFA" w:rsidRPr="00EE22DC" w:rsidRDefault="00514CFA" w:rsidP="00514CFA">
      <w:pPr>
        <w:rPr>
          <w:rFonts w:ascii="PT Astra Serif" w:hAnsi="PT Astra Serif"/>
          <w:b/>
          <w:sz w:val="28"/>
          <w:szCs w:val="28"/>
          <w:lang w:eastAsia="ru-RU"/>
        </w:rPr>
        <w:sectPr w:rsidR="00514CFA" w:rsidRPr="00EE22DC" w:rsidSect="00514CFA">
          <w:pgSz w:w="16838" w:h="11906" w:orient="landscape"/>
          <w:pgMar w:top="1077" w:right="567" w:bottom="851" w:left="737" w:header="709" w:footer="709" w:gutter="0"/>
          <w:cols w:space="720"/>
        </w:sectPr>
      </w:pPr>
    </w:p>
    <w:tbl>
      <w:tblPr>
        <w:tblStyle w:val="afe"/>
        <w:tblpPr w:leftFromText="180" w:rightFromText="180" w:vertAnchor="text" w:horzAnchor="margin" w:tblpXSpec="right" w:tblpY="-207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14CFA" w:rsidRPr="00EE22DC" w:rsidTr="00514CF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1E104D" w:rsidRPr="00EE22DC" w:rsidRDefault="001E104D" w:rsidP="001E104D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>Приложение №</w:t>
            </w:r>
            <w:r>
              <w:rPr>
                <w:rFonts w:ascii="PT Astra Serif" w:hAnsi="PT Astra Serif"/>
              </w:rPr>
              <w:t xml:space="preserve"> 10</w:t>
            </w:r>
          </w:p>
          <w:p w:rsidR="001E104D" w:rsidRDefault="001E104D" w:rsidP="001E104D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 xml:space="preserve">к муниципальной программе муниципального образования Щекинский район «Улучшение жилищных условий граждан и комплексное развитие коммунальной инфраструктуры </w:t>
            </w:r>
          </w:p>
          <w:p w:rsidR="001E104D" w:rsidRDefault="001E104D" w:rsidP="001E104D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514CFA" w:rsidRPr="00EE22DC" w:rsidRDefault="001E104D" w:rsidP="001E104D">
            <w:pPr>
              <w:jc w:val="center"/>
              <w:rPr>
                <w:rFonts w:ascii="PT Astra Serif" w:eastAsia="Times New Roman" w:hAnsi="PT Astra Serif"/>
              </w:rPr>
            </w:pPr>
            <w:r w:rsidRPr="00EE22DC"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результативности </w:t>
      </w: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E22DC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09" w:tblpY="23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395"/>
        <w:gridCol w:w="6412"/>
      </w:tblGrid>
      <w:tr w:rsidR="00514CFA" w:rsidRPr="00EE22DC" w:rsidTr="00514CFA"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127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EE22DC">
              <w:rPr>
                <w:rFonts w:ascii="PT Astra Serif" w:hAnsi="PT Astra Seri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Алгоритм формирования показателя 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Описание системы мониторинга показателя</w:t>
            </w:r>
            <w:r w:rsidRPr="00EE22DC">
              <w:rPr>
                <w:rFonts w:ascii="PT Astra Serif" w:hAnsi="PT Astra Serif"/>
                <w:color w:val="000000"/>
                <w:lang w:eastAsia="ru-RU"/>
              </w:rPr>
              <w:t xml:space="preserve"> *</w:t>
            </w:r>
          </w:p>
        </w:tc>
      </w:tr>
      <w:tr w:rsidR="00514CFA" w:rsidRPr="00EE22DC" w:rsidTr="00514CFA"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построенных, реконструированных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реконструированных котельных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EE22DC" w:rsidTr="00514CFA">
        <w:trPr>
          <w:trHeight w:val="1490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Протяженность построенных, замененных тепловых сетей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протяженности построенных, замененных тепловых сетей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EE22DC" w:rsidTr="00514CFA">
        <w:tc>
          <w:tcPr>
            <w:tcW w:w="3369" w:type="dxa"/>
            <w:shd w:val="clear" w:color="auto" w:fill="auto"/>
            <w:vAlign w:val="center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протяженности построенных, замененных сетей водоснабжения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 выполнения мероприятий (КС2, акты выполненных работ); ежеквартально.</w:t>
            </w:r>
          </w:p>
        </w:tc>
      </w:tr>
      <w:tr w:rsidR="00514CFA" w:rsidRPr="00EE22DC" w:rsidTr="00514CFA">
        <w:trPr>
          <w:trHeight w:val="1500"/>
        </w:trPr>
        <w:tc>
          <w:tcPr>
            <w:tcW w:w="3369" w:type="dxa"/>
            <w:shd w:val="clear" w:color="auto" w:fill="auto"/>
            <w:vAlign w:val="center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построенных, реконструированных объектов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реконструированных объектов водоотведения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EE22DC" w:rsidTr="00514CFA">
        <w:trPr>
          <w:trHeight w:val="1547"/>
        </w:trPr>
        <w:tc>
          <w:tcPr>
            <w:tcW w:w="3369" w:type="dxa"/>
            <w:shd w:val="clear" w:color="auto" w:fill="auto"/>
            <w:vAlign w:val="center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замененных сетей водоотведения в отчетном периоде.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EE22DC" w:rsidTr="00514CFA">
        <w:trPr>
          <w:trHeight w:val="1122"/>
        </w:trPr>
        <w:tc>
          <w:tcPr>
            <w:tcW w:w="3369" w:type="dxa"/>
            <w:shd w:val="clear" w:color="auto" w:fill="auto"/>
            <w:vAlign w:val="center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Количество построенных, реконструированных объектов водоснабжения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реконструированных объектов водоснабжения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EE22DC" w:rsidTr="00514CFA">
        <w:trPr>
          <w:trHeight w:val="1356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Протяженность построенных внутрипоселковых распределительных газопроводов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Определяется суммированием протяженности построенных внутрипоселковых распределительных газопроводов в соответствующем календарном году, 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EE22DC" w:rsidTr="00514CFA">
        <w:trPr>
          <w:trHeight w:val="255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Количество газифицированных населенных пунктов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Определяется суммированием  газифицированных населенных пунктов в соответствующем календарном году, 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EE22DC" w:rsidTr="00514CFA">
        <w:trPr>
          <w:trHeight w:val="1555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Количество земельных участков, обеспеченных объектами коммунальной инфраструктуры при предоставлении многодетным семьям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Определяется суммированием земельных участков обеспеченных инженерными коммуникациями в соответствующем календарном году, 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(КС2, акты выполненных работ); ежеквартально.</w:t>
            </w:r>
          </w:p>
        </w:tc>
      </w:tr>
      <w:tr w:rsidR="00514CFA" w:rsidRPr="00EE22DC" w:rsidTr="00514CFA">
        <w:trPr>
          <w:trHeight w:val="1547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семей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количества молодых семей, получивших в отчетном периоде свидетельства о праве на получение социальной выплаты на приобретение (строительство) жилья.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количестве выданных свидетельств; ежеквартально.</w:t>
            </w:r>
          </w:p>
        </w:tc>
      </w:tr>
      <w:tr w:rsidR="00514CFA" w:rsidRPr="00EE22DC" w:rsidTr="00514CFA"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Общая площадь муниципальных квартир, за которую выплачиваются взносы на капитальный ремонт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тыс. кв.м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площади муниципальных квартир, за которую выплачиваются взносы на капитальный ремонт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приватизации жилищного фонда(1-жилфонд); ежеквартально</w:t>
            </w:r>
          </w:p>
        </w:tc>
      </w:tr>
      <w:tr w:rsidR="00514CFA" w:rsidRPr="00EE22DC" w:rsidTr="00514CFA"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Поддержание в рабочем состоянии газопроводов, находящихся в собственности муниципального образования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протяженности газопроводов находящихся в рабочем состоянии, находящихся в собственности муниципального образования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 МКУ «УКС Щекинского района»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514CFA" w:rsidRPr="00EE22DC" w:rsidTr="00514CFA">
        <w:trPr>
          <w:trHeight w:val="894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выданных свидетельств на получение субсидии,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>на улучшение жилищных условий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количества выданных свидетельств на получение субсидий на улучшение жилищных условий в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>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количестве выданных свидетельств; ежеквартально</w:t>
            </w:r>
          </w:p>
        </w:tc>
      </w:tr>
      <w:tr w:rsidR="00514CFA" w:rsidRPr="00EE22DC" w:rsidTr="00514CFA"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человек, обеспеченных жилыми помещениями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ч.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человек, обеспеченных жилыми помещениями из числа стоящих на учете в соответствующем календарном году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нуждающихся в жилых помещениях малоимущих граждан(4-жилфонд); ежеквартально</w:t>
            </w:r>
          </w:p>
        </w:tc>
      </w:tr>
      <w:tr w:rsidR="00514CFA" w:rsidRPr="00EE22DC" w:rsidTr="00514CFA">
        <w:trPr>
          <w:trHeight w:val="111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Протяженность построенных, замененных сетей теплоснабжения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замененных сетей теплоснабжения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</w:p>
        </w:tc>
      </w:tr>
      <w:tr w:rsidR="00514CFA" w:rsidRPr="00EE22DC" w:rsidTr="00514CFA">
        <w:trPr>
          <w:trHeight w:val="150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водоснабжения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количества построенных, замененных сетей водоснабжения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</w:p>
        </w:tc>
      </w:tr>
      <w:tr w:rsidR="00514CFA" w:rsidRPr="00EE22DC" w:rsidTr="00514CFA">
        <w:trPr>
          <w:trHeight w:val="111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Протяженность построенных, замененных сетей водоотведения в границах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км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Определяется суммированием количества  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>построенных, замененных сетей водоотведения в границах поселения муниципального образования 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ежеквартально</w:t>
            </w:r>
          </w:p>
        </w:tc>
      </w:tr>
      <w:tr w:rsidR="00514CFA" w:rsidRPr="00EE22DC" w:rsidTr="00514CFA">
        <w:trPr>
          <w:trHeight w:val="285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отношением численности населения, обеспеченного качественной питьевой водой из систем централизованного водоснабжения на конец отчетного периода, к численности населения на конец отчетного периода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(КС), акты выполненных работ); ежегодно</w:t>
            </w:r>
          </w:p>
        </w:tc>
      </w:tr>
      <w:tr w:rsidR="00514CFA" w:rsidRPr="00EE22DC" w:rsidTr="00514CFA">
        <w:trPr>
          <w:trHeight w:val="1408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Доля МКД с благоустроенными дворовыми территориями от общего количества МКД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(К общ./К благ.)*100%, где 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 общ. – общее количество дворовых территорий, ед.</w:t>
            </w:r>
          </w:p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 благ. – количество благоустроенных дворовых территорий за отчетный период, ед.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EE22DC" w:rsidTr="00514CFA">
        <w:trPr>
          <w:trHeight w:val="931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благоустроенных дворовых и общественных территорий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количества благоустроенных дворовых  и общественных территорий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EE22DC" w:rsidTr="00514CFA">
        <w:trPr>
          <w:trHeight w:val="1292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Площадь отремонтированного асфальтового покрытия дворовых и общественных территорий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тыс. кв.м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 xml:space="preserve">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EE22DC" w:rsidTr="00514CFA">
        <w:trPr>
          <w:trHeight w:val="1311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установленных уличных осветительных приборов на обустроенных придомовых территориях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ед.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количества установленных уличных осветительных приборов за отчетный период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 xml:space="preserve">Мониторинг показателя осуществляет управлением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КС-2, актов сдачи-приемки выполненных работ  </w:t>
            </w:r>
          </w:p>
        </w:tc>
      </w:tr>
      <w:tr w:rsidR="00514CFA" w:rsidRPr="00EE22DC" w:rsidTr="00514CFA">
        <w:trPr>
          <w:trHeight w:val="126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Количество переселяемых граждан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чел.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человек, обеспеченных жилыми помещениями из числа зарегистрированных в аварийном жилищном фонде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нуждающихся в жилых помещениях малоимущих граждан(4-жилфонд); ежеквартально</w:t>
            </w:r>
          </w:p>
        </w:tc>
      </w:tr>
      <w:tr w:rsidR="00514CFA" w:rsidRPr="00EE22DC" w:rsidTr="00514CFA">
        <w:trPr>
          <w:trHeight w:val="135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Общая площадь расселенного аварийного жилищного фонда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кв.м.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квадратных метров, расселенного аварийного жилищного фонда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>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жилищном фонде (1-жилфонд); ежеквартально</w:t>
            </w:r>
          </w:p>
        </w:tc>
      </w:tr>
      <w:tr w:rsidR="00514CFA" w:rsidRPr="00EE22DC" w:rsidTr="00514CFA">
        <w:trPr>
          <w:trHeight w:val="1305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shd w:val="clear" w:color="auto" w:fill="FFFFFF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Общая площадь ликвидируемого аварийного жилищного фонда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кв.м.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Определяется суммированием квадратных метров, ликвидированного аварийного жилищного фонда</w:t>
            </w:r>
            <w:r w:rsidRPr="00EE22D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E22DC">
              <w:rPr>
                <w:rFonts w:ascii="PT Astra Serif" w:hAnsi="PT Astra Serif"/>
                <w:lang w:eastAsia="ru-RU"/>
              </w:rPr>
              <w:t>в отчетном периоде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отчета о жилищном фонде (1-жилфонд); ежеквартально</w:t>
            </w:r>
          </w:p>
        </w:tc>
      </w:tr>
      <w:tr w:rsidR="00514CFA" w:rsidRPr="00EE22DC" w:rsidTr="00514CFA">
        <w:trPr>
          <w:trHeight w:val="336"/>
        </w:trPr>
        <w:tc>
          <w:tcPr>
            <w:tcW w:w="3369" w:type="dxa"/>
            <w:shd w:val="clear" w:color="auto" w:fill="auto"/>
          </w:tcPr>
          <w:p w:rsidR="00514CFA" w:rsidRPr="00EE22DC" w:rsidRDefault="00514CFA" w:rsidP="00514CFA">
            <w:pPr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FA" w:rsidRPr="00EE22DC" w:rsidRDefault="00514CFA" w:rsidP="00514CFA">
            <w:pPr>
              <w:jc w:val="center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4395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color w:val="000000"/>
                <w:lang w:eastAsia="ru-RU"/>
              </w:rPr>
              <w:t>Определяется отношением своевременно исполненных обязательств, к плановым показателям.</w:t>
            </w:r>
          </w:p>
        </w:tc>
        <w:tc>
          <w:tcPr>
            <w:tcW w:w="6412" w:type="dxa"/>
            <w:shd w:val="clear" w:color="auto" w:fill="auto"/>
          </w:tcPr>
          <w:p w:rsidR="00514CFA" w:rsidRPr="00EE22DC" w:rsidRDefault="00514CFA" w:rsidP="00514CF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E22DC">
              <w:rPr>
                <w:rFonts w:ascii="PT Astra Serif" w:hAnsi="PT Astra Serif"/>
                <w:lang w:eastAsia="ru-RU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района; ежеквартально</w:t>
            </w:r>
          </w:p>
        </w:tc>
      </w:tr>
    </w:tbl>
    <w:p w:rsidR="00514CFA" w:rsidRPr="00EE22DC" w:rsidRDefault="00514CFA" w:rsidP="00514CFA">
      <w:pPr>
        <w:widowControl w:val="0"/>
        <w:autoSpaceDE w:val="0"/>
        <w:autoSpaceDN w:val="0"/>
        <w:adjustRightInd w:val="0"/>
        <w:ind w:right="-2" w:firstLine="851"/>
        <w:rPr>
          <w:rFonts w:ascii="PT Astra Serif" w:hAnsi="PT Astra Serif"/>
          <w:sz w:val="20"/>
          <w:lang w:eastAsia="ru-RU"/>
        </w:rPr>
      </w:pPr>
    </w:p>
    <w:p w:rsidR="00514CFA" w:rsidRPr="00EE22DC" w:rsidRDefault="00514CFA" w:rsidP="00514C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2" w:firstLine="851"/>
        <w:rPr>
          <w:rFonts w:ascii="PT Astra Serif" w:hAnsi="PT Astra Serif"/>
          <w:sz w:val="20"/>
          <w:lang w:eastAsia="ru-RU"/>
        </w:rPr>
      </w:pPr>
    </w:p>
    <w:p w:rsidR="000C59B5" w:rsidRPr="00EE22DC" w:rsidRDefault="000C59B5" w:rsidP="00514CFA">
      <w:pPr>
        <w:rPr>
          <w:rFonts w:ascii="PT Astra Serif" w:hAnsi="PT Astra Serif"/>
        </w:rPr>
      </w:pPr>
    </w:p>
    <w:p w:rsidR="00E14213" w:rsidRPr="00EE22DC" w:rsidRDefault="00E14213">
      <w:pPr>
        <w:rPr>
          <w:rFonts w:ascii="PT Astra Serif" w:hAnsi="PT Astra Serif" w:cs="PT Astra Serif"/>
          <w:sz w:val="28"/>
          <w:szCs w:val="28"/>
        </w:rPr>
      </w:pPr>
    </w:p>
    <w:sectPr w:rsidR="00E14213" w:rsidRPr="00EE22DC" w:rsidSect="00514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0D" w:rsidRDefault="00B3490D">
      <w:r>
        <w:separator/>
      </w:r>
    </w:p>
  </w:endnote>
  <w:endnote w:type="continuationSeparator" w:id="0">
    <w:p w:rsidR="00B3490D" w:rsidRDefault="00B3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0D" w:rsidRDefault="00B3490D">
      <w:r>
        <w:separator/>
      </w:r>
    </w:p>
  </w:footnote>
  <w:footnote w:type="continuationSeparator" w:id="0">
    <w:p w:rsidR="00B3490D" w:rsidRDefault="00B3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2850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E22DC" w:rsidRPr="00782707" w:rsidRDefault="00EE22DC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782707">
          <w:rPr>
            <w:rFonts w:ascii="PT Astra Serif" w:hAnsi="PT Astra Serif"/>
            <w:sz w:val="28"/>
            <w:szCs w:val="28"/>
          </w:rPr>
          <w:fldChar w:fldCharType="begin"/>
        </w:r>
        <w:r w:rsidRPr="00782707">
          <w:rPr>
            <w:rFonts w:ascii="PT Astra Serif" w:hAnsi="PT Astra Serif"/>
            <w:sz w:val="28"/>
            <w:szCs w:val="28"/>
          </w:rPr>
          <w:instrText>PAGE   \* MERGEFORMAT</w:instrText>
        </w:r>
        <w:r w:rsidRPr="00782707">
          <w:rPr>
            <w:rFonts w:ascii="PT Astra Serif" w:hAnsi="PT Astra Serif"/>
            <w:sz w:val="28"/>
            <w:szCs w:val="28"/>
          </w:rPr>
          <w:fldChar w:fldCharType="separate"/>
        </w:r>
        <w:r w:rsidR="005901AC">
          <w:rPr>
            <w:rFonts w:ascii="PT Astra Serif" w:hAnsi="PT Astra Serif"/>
            <w:noProof/>
            <w:sz w:val="28"/>
            <w:szCs w:val="28"/>
          </w:rPr>
          <w:t>2</w:t>
        </w:r>
        <w:r w:rsidRPr="0078270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E22DC" w:rsidRDefault="00EE22D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DC" w:rsidRDefault="00EE22DC">
    <w:pPr>
      <w:pStyle w:val="af1"/>
      <w:jc w:val="center"/>
    </w:pPr>
  </w:p>
  <w:p w:rsidR="00EE22DC" w:rsidRDefault="00EE22D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9860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E22DC" w:rsidRPr="00EE22DC" w:rsidRDefault="00EE22DC" w:rsidP="00827341">
        <w:pPr>
          <w:pStyle w:val="af1"/>
          <w:jc w:val="center"/>
          <w:rPr>
            <w:rFonts w:ascii="PT Astra Serif" w:hAnsi="PT Astra Serif"/>
          </w:rPr>
        </w:pPr>
        <w:r w:rsidRPr="00EE22DC">
          <w:rPr>
            <w:rFonts w:ascii="PT Astra Serif" w:hAnsi="PT Astra Serif"/>
          </w:rPr>
          <w:fldChar w:fldCharType="begin"/>
        </w:r>
        <w:r w:rsidRPr="00EE22DC">
          <w:rPr>
            <w:rFonts w:ascii="PT Astra Serif" w:hAnsi="PT Astra Serif"/>
          </w:rPr>
          <w:instrText>PAGE   \* MERGEFORMAT</w:instrText>
        </w:r>
        <w:r w:rsidRPr="00EE22DC">
          <w:rPr>
            <w:rFonts w:ascii="PT Astra Serif" w:hAnsi="PT Astra Serif"/>
          </w:rPr>
          <w:fldChar w:fldCharType="separate"/>
        </w:r>
        <w:r w:rsidR="005901AC">
          <w:rPr>
            <w:rFonts w:ascii="PT Astra Serif" w:hAnsi="PT Astra Serif"/>
            <w:noProof/>
          </w:rPr>
          <w:t>44</w:t>
        </w:r>
        <w:r w:rsidRPr="00EE22DC">
          <w:rPr>
            <w:rFonts w:ascii="PT Astra Serif" w:hAnsi="PT Astra Serif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5017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E22DC" w:rsidRPr="00782707" w:rsidRDefault="00EE22DC" w:rsidP="00827341">
        <w:pPr>
          <w:pStyle w:val="af1"/>
          <w:jc w:val="center"/>
          <w:rPr>
            <w:rFonts w:ascii="PT Astra Serif" w:hAnsi="PT Astra Serif"/>
          </w:rPr>
        </w:pPr>
        <w:r w:rsidRPr="00782707">
          <w:rPr>
            <w:rFonts w:ascii="PT Astra Serif" w:hAnsi="PT Astra Serif"/>
          </w:rPr>
          <w:fldChar w:fldCharType="begin"/>
        </w:r>
        <w:r w:rsidRPr="00782707">
          <w:rPr>
            <w:rFonts w:ascii="PT Astra Serif" w:hAnsi="PT Astra Serif"/>
          </w:rPr>
          <w:instrText>PAGE   \* MERGEFORMAT</w:instrText>
        </w:r>
        <w:r w:rsidRPr="00782707">
          <w:rPr>
            <w:rFonts w:ascii="PT Astra Serif" w:hAnsi="PT Astra Serif"/>
          </w:rPr>
          <w:fldChar w:fldCharType="separate"/>
        </w:r>
        <w:r w:rsidR="005901AC">
          <w:rPr>
            <w:rFonts w:ascii="PT Astra Serif" w:hAnsi="PT Astra Serif"/>
            <w:noProof/>
          </w:rPr>
          <w:t>19</w:t>
        </w:r>
        <w:r w:rsidRPr="00782707">
          <w:rPr>
            <w:rFonts w:ascii="PT Astra Serif" w:hAnsi="PT Astra Serif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DC" w:rsidRDefault="00EE22D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2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0"/>
  </w:num>
  <w:num w:numId="16">
    <w:abstractNumId w:val="23"/>
  </w:num>
  <w:num w:numId="17">
    <w:abstractNumId w:val="17"/>
  </w:num>
  <w:num w:numId="18">
    <w:abstractNumId w:val="1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1"/>
  </w:num>
  <w:num w:numId="26">
    <w:abstractNumId w:val="22"/>
  </w:num>
  <w:num w:numId="27">
    <w:abstractNumId w:val="8"/>
  </w:num>
  <w:num w:numId="28">
    <w:abstractNumId w:val="5"/>
  </w:num>
  <w:num w:numId="29">
    <w:abstractNumId w:val="13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 w:numId="35">
    <w:abstractNumId w:val="2"/>
  </w:num>
  <w:num w:numId="36">
    <w:abstractNumId w:val="12"/>
  </w:num>
  <w:num w:numId="3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60AA"/>
    <w:rsid w:val="0004561B"/>
    <w:rsid w:val="00050586"/>
    <w:rsid w:val="00075487"/>
    <w:rsid w:val="00097D31"/>
    <w:rsid w:val="000C59B5"/>
    <w:rsid w:val="000D05A0"/>
    <w:rsid w:val="000E6231"/>
    <w:rsid w:val="000F03B2"/>
    <w:rsid w:val="000F1693"/>
    <w:rsid w:val="00115CE3"/>
    <w:rsid w:val="0011670F"/>
    <w:rsid w:val="00140632"/>
    <w:rsid w:val="00155BAB"/>
    <w:rsid w:val="0016136D"/>
    <w:rsid w:val="00171A09"/>
    <w:rsid w:val="00174B1C"/>
    <w:rsid w:val="00174BF8"/>
    <w:rsid w:val="001A2C84"/>
    <w:rsid w:val="001A3B90"/>
    <w:rsid w:val="001A5FBD"/>
    <w:rsid w:val="001A62B2"/>
    <w:rsid w:val="001B1DDC"/>
    <w:rsid w:val="001C32A8"/>
    <w:rsid w:val="001C7CE2"/>
    <w:rsid w:val="001D751B"/>
    <w:rsid w:val="001E104D"/>
    <w:rsid w:val="001E53E5"/>
    <w:rsid w:val="002013D6"/>
    <w:rsid w:val="0021412F"/>
    <w:rsid w:val="002147F8"/>
    <w:rsid w:val="00231947"/>
    <w:rsid w:val="0023321A"/>
    <w:rsid w:val="00236560"/>
    <w:rsid w:val="00260B37"/>
    <w:rsid w:val="00270C3B"/>
    <w:rsid w:val="00276EF3"/>
    <w:rsid w:val="00283FC9"/>
    <w:rsid w:val="0029794D"/>
    <w:rsid w:val="002A16C1"/>
    <w:rsid w:val="002B4FD2"/>
    <w:rsid w:val="002C09A8"/>
    <w:rsid w:val="002E54BE"/>
    <w:rsid w:val="003070D2"/>
    <w:rsid w:val="00313919"/>
    <w:rsid w:val="00322635"/>
    <w:rsid w:val="003302BA"/>
    <w:rsid w:val="00331A6E"/>
    <w:rsid w:val="00333E10"/>
    <w:rsid w:val="00355954"/>
    <w:rsid w:val="003A2384"/>
    <w:rsid w:val="003A44CA"/>
    <w:rsid w:val="003C3A0B"/>
    <w:rsid w:val="003D216B"/>
    <w:rsid w:val="003E5B67"/>
    <w:rsid w:val="003F6D83"/>
    <w:rsid w:val="00437615"/>
    <w:rsid w:val="00452159"/>
    <w:rsid w:val="00465069"/>
    <w:rsid w:val="0048387B"/>
    <w:rsid w:val="004964FF"/>
    <w:rsid w:val="004A3E4D"/>
    <w:rsid w:val="004A4253"/>
    <w:rsid w:val="004C74A2"/>
    <w:rsid w:val="00514CFA"/>
    <w:rsid w:val="00526322"/>
    <w:rsid w:val="00527B97"/>
    <w:rsid w:val="00547170"/>
    <w:rsid w:val="005901AC"/>
    <w:rsid w:val="005A631C"/>
    <w:rsid w:val="005B2800"/>
    <w:rsid w:val="005B3753"/>
    <w:rsid w:val="005C6B9A"/>
    <w:rsid w:val="005F6D36"/>
    <w:rsid w:val="005F7562"/>
    <w:rsid w:val="005F7DEF"/>
    <w:rsid w:val="00631C5C"/>
    <w:rsid w:val="006566E7"/>
    <w:rsid w:val="006F2075"/>
    <w:rsid w:val="007112E3"/>
    <w:rsid w:val="007143EE"/>
    <w:rsid w:val="00724E8F"/>
    <w:rsid w:val="00735804"/>
    <w:rsid w:val="00746EA7"/>
    <w:rsid w:val="00750ABC"/>
    <w:rsid w:val="00751008"/>
    <w:rsid w:val="00782707"/>
    <w:rsid w:val="00796661"/>
    <w:rsid w:val="007B4A2E"/>
    <w:rsid w:val="007B55D6"/>
    <w:rsid w:val="007B633A"/>
    <w:rsid w:val="007C23E8"/>
    <w:rsid w:val="007E75B2"/>
    <w:rsid w:val="007F12CE"/>
    <w:rsid w:val="007F4F01"/>
    <w:rsid w:val="008221FE"/>
    <w:rsid w:val="00826211"/>
    <w:rsid w:val="00827341"/>
    <w:rsid w:val="0083223B"/>
    <w:rsid w:val="00844117"/>
    <w:rsid w:val="008756F2"/>
    <w:rsid w:val="00886A38"/>
    <w:rsid w:val="008A457D"/>
    <w:rsid w:val="008F2E0C"/>
    <w:rsid w:val="009110D2"/>
    <w:rsid w:val="0095426F"/>
    <w:rsid w:val="00955CA8"/>
    <w:rsid w:val="009738E0"/>
    <w:rsid w:val="00984B10"/>
    <w:rsid w:val="009A7968"/>
    <w:rsid w:val="009E68C4"/>
    <w:rsid w:val="00A24EB9"/>
    <w:rsid w:val="00A333F8"/>
    <w:rsid w:val="00A35B8D"/>
    <w:rsid w:val="00A3712C"/>
    <w:rsid w:val="00A84DEF"/>
    <w:rsid w:val="00AF1613"/>
    <w:rsid w:val="00AF59B9"/>
    <w:rsid w:val="00B0593F"/>
    <w:rsid w:val="00B17E38"/>
    <w:rsid w:val="00B3490D"/>
    <w:rsid w:val="00B51A95"/>
    <w:rsid w:val="00B562C1"/>
    <w:rsid w:val="00B63641"/>
    <w:rsid w:val="00BA4658"/>
    <w:rsid w:val="00BA531A"/>
    <w:rsid w:val="00BC40B3"/>
    <w:rsid w:val="00BD2261"/>
    <w:rsid w:val="00BD2AE0"/>
    <w:rsid w:val="00C1402A"/>
    <w:rsid w:val="00C8246D"/>
    <w:rsid w:val="00C92F8C"/>
    <w:rsid w:val="00CC4111"/>
    <w:rsid w:val="00CF25B5"/>
    <w:rsid w:val="00CF3559"/>
    <w:rsid w:val="00D36C78"/>
    <w:rsid w:val="00D60FED"/>
    <w:rsid w:val="00D80BA6"/>
    <w:rsid w:val="00DB5289"/>
    <w:rsid w:val="00E03E77"/>
    <w:rsid w:val="00E06FAE"/>
    <w:rsid w:val="00E11B07"/>
    <w:rsid w:val="00E14213"/>
    <w:rsid w:val="00E31471"/>
    <w:rsid w:val="00E41E47"/>
    <w:rsid w:val="00E727C9"/>
    <w:rsid w:val="00E7680E"/>
    <w:rsid w:val="00EE22DC"/>
    <w:rsid w:val="00F41968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aff">
    <w:name w:val="footnote text"/>
    <w:basedOn w:val="a"/>
    <w:link w:val="aff0"/>
    <w:uiPriority w:val="99"/>
    <w:unhideWhenUsed/>
    <w:rsid w:val="0082734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827341"/>
    <w:rPr>
      <w:rFonts w:ascii="Calibri" w:eastAsia="Calibri" w:hAnsi="Calibri"/>
      <w:lang w:eastAsia="en-US"/>
    </w:rPr>
  </w:style>
  <w:style w:type="character" w:styleId="aff1">
    <w:name w:val="footnote reference"/>
    <w:uiPriority w:val="99"/>
    <w:unhideWhenUsed/>
    <w:rsid w:val="00827341"/>
    <w:rPr>
      <w:rFonts w:ascii="Times New Roman" w:hAnsi="Times New Roman" w:cs="Times New Roman" w:hint="default"/>
      <w:vertAlign w:val="superscript"/>
    </w:rPr>
  </w:style>
  <w:style w:type="character" w:customStyle="1" w:styleId="af4">
    <w:name w:val="Нижний колонтитул Знак"/>
    <w:basedOn w:val="a0"/>
    <w:link w:val="af3"/>
    <w:uiPriority w:val="99"/>
    <w:rsid w:val="00827341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827341"/>
  </w:style>
  <w:style w:type="numbering" w:customStyle="1" w:styleId="110">
    <w:name w:val="Нет списка11"/>
    <w:next w:val="a2"/>
    <w:uiPriority w:val="99"/>
    <w:semiHidden/>
    <w:rsid w:val="00827341"/>
  </w:style>
  <w:style w:type="paragraph" w:customStyle="1" w:styleId="ConsPlusNormal">
    <w:name w:val="ConsPlusNormal"/>
    <w:qFormat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Document Map"/>
    <w:basedOn w:val="a"/>
    <w:link w:val="aff3"/>
    <w:semiHidden/>
    <w:rsid w:val="0082734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827341"/>
    <w:rPr>
      <w:rFonts w:ascii="Tahoma" w:hAnsi="Tahoma" w:cs="Tahoma"/>
      <w:shd w:val="clear" w:color="auto" w:fill="000080"/>
    </w:rPr>
  </w:style>
  <w:style w:type="table" w:customStyle="1" w:styleId="18">
    <w:name w:val="Сетка таблицы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73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2"/>
    <w:basedOn w:val="a"/>
    <w:rsid w:val="008273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827341"/>
    <w:rPr>
      <w:sz w:val="28"/>
      <w:szCs w:val="24"/>
      <w:lang w:eastAsia="zh-CN"/>
    </w:rPr>
  </w:style>
  <w:style w:type="paragraph" w:customStyle="1" w:styleId="aff4">
    <w:name w:val="Знак Знак Знак Знак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5">
    <w:name w:val="FollowedHyperlink"/>
    <w:rsid w:val="00827341"/>
    <w:rPr>
      <w:color w:val="800080"/>
      <w:u w:val="single"/>
    </w:rPr>
  </w:style>
  <w:style w:type="character" w:customStyle="1" w:styleId="aff6">
    <w:name w:val="Знак Знак"/>
    <w:locked/>
    <w:rsid w:val="00827341"/>
    <w:rPr>
      <w:lang w:val="ru-RU" w:eastAsia="ru-RU" w:bidi="ar-SA"/>
    </w:rPr>
  </w:style>
  <w:style w:type="paragraph" w:customStyle="1" w:styleId="24">
    <w:name w:val="Знак Знак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2734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82734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numbering" w:customStyle="1" w:styleId="25">
    <w:name w:val="Нет списка2"/>
    <w:next w:val="a2"/>
    <w:semiHidden/>
    <w:rsid w:val="00827341"/>
  </w:style>
  <w:style w:type="paragraph" w:customStyle="1" w:styleId="40">
    <w:name w:val="Знак Знак4 Знак Знак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semiHidden/>
    <w:rsid w:val="00827341"/>
  </w:style>
  <w:style w:type="table" w:customStyle="1" w:styleId="26">
    <w:name w:val="Сетка таблицы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7341"/>
  </w:style>
  <w:style w:type="numbering" w:customStyle="1" w:styleId="1111">
    <w:name w:val="Нет списка1111"/>
    <w:next w:val="a2"/>
    <w:semiHidden/>
    <w:rsid w:val="00827341"/>
  </w:style>
  <w:style w:type="table" w:customStyle="1" w:styleId="112">
    <w:name w:val="Сетка таблицы1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semiHidden/>
    <w:rsid w:val="00827341"/>
  </w:style>
  <w:style w:type="numbering" w:customStyle="1" w:styleId="310">
    <w:name w:val="Нет списка31"/>
    <w:next w:val="a2"/>
    <w:uiPriority w:val="99"/>
    <w:semiHidden/>
    <w:unhideWhenUsed/>
    <w:rsid w:val="00827341"/>
  </w:style>
  <w:style w:type="numbering" w:customStyle="1" w:styleId="120">
    <w:name w:val="Нет списка12"/>
    <w:next w:val="a2"/>
    <w:uiPriority w:val="99"/>
    <w:semiHidden/>
    <w:rsid w:val="00827341"/>
  </w:style>
  <w:style w:type="numbering" w:customStyle="1" w:styleId="2110">
    <w:name w:val="Нет списка211"/>
    <w:next w:val="a2"/>
    <w:semiHidden/>
    <w:rsid w:val="00827341"/>
  </w:style>
  <w:style w:type="numbering" w:customStyle="1" w:styleId="41">
    <w:name w:val="Нет списка4"/>
    <w:next w:val="a2"/>
    <w:uiPriority w:val="99"/>
    <w:semiHidden/>
    <w:unhideWhenUsed/>
    <w:rsid w:val="00827341"/>
  </w:style>
  <w:style w:type="numbering" w:customStyle="1" w:styleId="130">
    <w:name w:val="Нет списка13"/>
    <w:next w:val="a2"/>
    <w:uiPriority w:val="99"/>
    <w:semiHidden/>
    <w:rsid w:val="00827341"/>
  </w:style>
  <w:style w:type="table" w:customStyle="1" w:styleId="33">
    <w:name w:val="Сетка таблицы3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27341"/>
  </w:style>
  <w:style w:type="table" w:customStyle="1" w:styleId="121">
    <w:name w:val="Сетка таблицы1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e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0">
    <w:name w:val="Знак Знак24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27341"/>
    <w:rPr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2734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27341"/>
    <w:rPr>
      <w:sz w:val="16"/>
      <w:szCs w:val="16"/>
      <w:lang w:eastAsia="zh-CN"/>
    </w:rPr>
  </w:style>
  <w:style w:type="table" w:customStyle="1" w:styleId="50">
    <w:name w:val="Сетка таблицы5"/>
    <w:basedOn w:val="a1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Знак Знак23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нак Знак2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3">
    <w:name w:val="Знак Знак21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aff">
    <w:name w:val="footnote text"/>
    <w:basedOn w:val="a"/>
    <w:link w:val="aff0"/>
    <w:uiPriority w:val="99"/>
    <w:unhideWhenUsed/>
    <w:rsid w:val="0082734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827341"/>
    <w:rPr>
      <w:rFonts w:ascii="Calibri" w:eastAsia="Calibri" w:hAnsi="Calibri"/>
      <w:lang w:eastAsia="en-US"/>
    </w:rPr>
  </w:style>
  <w:style w:type="character" w:styleId="aff1">
    <w:name w:val="footnote reference"/>
    <w:uiPriority w:val="99"/>
    <w:unhideWhenUsed/>
    <w:rsid w:val="00827341"/>
    <w:rPr>
      <w:rFonts w:ascii="Times New Roman" w:hAnsi="Times New Roman" w:cs="Times New Roman" w:hint="default"/>
      <w:vertAlign w:val="superscript"/>
    </w:rPr>
  </w:style>
  <w:style w:type="character" w:customStyle="1" w:styleId="af4">
    <w:name w:val="Нижний колонтитул Знак"/>
    <w:basedOn w:val="a0"/>
    <w:link w:val="af3"/>
    <w:uiPriority w:val="99"/>
    <w:rsid w:val="00827341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827341"/>
  </w:style>
  <w:style w:type="numbering" w:customStyle="1" w:styleId="110">
    <w:name w:val="Нет списка11"/>
    <w:next w:val="a2"/>
    <w:uiPriority w:val="99"/>
    <w:semiHidden/>
    <w:rsid w:val="00827341"/>
  </w:style>
  <w:style w:type="paragraph" w:customStyle="1" w:styleId="ConsPlusNormal">
    <w:name w:val="ConsPlusNormal"/>
    <w:qFormat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2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Document Map"/>
    <w:basedOn w:val="a"/>
    <w:link w:val="aff3"/>
    <w:semiHidden/>
    <w:rsid w:val="0082734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827341"/>
    <w:rPr>
      <w:rFonts w:ascii="Tahoma" w:hAnsi="Tahoma" w:cs="Tahoma"/>
      <w:shd w:val="clear" w:color="auto" w:fill="000080"/>
    </w:rPr>
  </w:style>
  <w:style w:type="table" w:customStyle="1" w:styleId="18">
    <w:name w:val="Сетка таблицы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73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2"/>
    <w:basedOn w:val="a"/>
    <w:rsid w:val="008273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827341"/>
    <w:rPr>
      <w:sz w:val="28"/>
      <w:szCs w:val="24"/>
      <w:lang w:eastAsia="zh-CN"/>
    </w:rPr>
  </w:style>
  <w:style w:type="paragraph" w:customStyle="1" w:styleId="aff4">
    <w:name w:val="Знак Знак Знак Знак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5">
    <w:name w:val="FollowedHyperlink"/>
    <w:rsid w:val="00827341"/>
    <w:rPr>
      <w:color w:val="800080"/>
      <w:u w:val="single"/>
    </w:rPr>
  </w:style>
  <w:style w:type="character" w:customStyle="1" w:styleId="aff6">
    <w:name w:val="Знак Знак"/>
    <w:locked/>
    <w:rsid w:val="00827341"/>
    <w:rPr>
      <w:lang w:val="ru-RU" w:eastAsia="ru-RU" w:bidi="ar-SA"/>
    </w:rPr>
  </w:style>
  <w:style w:type="paragraph" w:customStyle="1" w:styleId="24">
    <w:name w:val="Знак Знак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2734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82734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numbering" w:customStyle="1" w:styleId="25">
    <w:name w:val="Нет списка2"/>
    <w:next w:val="a2"/>
    <w:semiHidden/>
    <w:rsid w:val="00827341"/>
  </w:style>
  <w:style w:type="paragraph" w:customStyle="1" w:styleId="40">
    <w:name w:val="Знак Знак4 Знак Знак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semiHidden/>
    <w:rsid w:val="00827341"/>
  </w:style>
  <w:style w:type="table" w:customStyle="1" w:styleId="26">
    <w:name w:val="Сетка таблицы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7341"/>
  </w:style>
  <w:style w:type="numbering" w:customStyle="1" w:styleId="1111">
    <w:name w:val="Нет списка1111"/>
    <w:next w:val="a2"/>
    <w:semiHidden/>
    <w:rsid w:val="00827341"/>
  </w:style>
  <w:style w:type="table" w:customStyle="1" w:styleId="112">
    <w:name w:val="Сетка таблицы11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semiHidden/>
    <w:rsid w:val="00827341"/>
  </w:style>
  <w:style w:type="numbering" w:customStyle="1" w:styleId="310">
    <w:name w:val="Нет списка31"/>
    <w:next w:val="a2"/>
    <w:uiPriority w:val="99"/>
    <w:semiHidden/>
    <w:unhideWhenUsed/>
    <w:rsid w:val="00827341"/>
  </w:style>
  <w:style w:type="numbering" w:customStyle="1" w:styleId="120">
    <w:name w:val="Нет списка12"/>
    <w:next w:val="a2"/>
    <w:uiPriority w:val="99"/>
    <w:semiHidden/>
    <w:rsid w:val="00827341"/>
  </w:style>
  <w:style w:type="numbering" w:customStyle="1" w:styleId="2110">
    <w:name w:val="Нет списка211"/>
    <w:next w:val="a2"/>
    <w:semiHidden/>
    <w:rsid w:val="00827341"/>
  </w:style>
  <w:style w:type="numbering" w:customStyle="1" w:styleId="41">
    <w:name w:val="Нет списка4"/>
    <w:next w:val="a2"/>
    <w:uiPriority w:val="99"/>
    <w:semiHidden/>
    <w:unhideWhenUsed/>
    <w:rsid w:val="00827341"/>
  </w:style>
  <w:style w:type="numbering" w:customStyle="1" w:styleId="130">
    <w:name w:val="Нет списка13"/>
    <w:next w:val="a2"/>
    <w:uiPriority w:val="99"/>
    <w:semiHidden/>
    <w:rsid w:val="00827341"/>
  </w:style>
  <w:style w:type="table" w:customStyle="1" w:styleId="33">
    <w:name w:val="Сетка таблицы3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27341"/>
  </w:style>
  <w:style w:type="table" w:customStyle="1" w:styleId="121">
    <w:name w:val="Сетка таблицы12"/>
    <w:basedOn w:val="a1"/>
    <w:next w:val="afe"/>
    <w:rsid w:val="0082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e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0">
    <w:name w:val="Знак Знак24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27341"/>
    <w:rPr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2734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27341"/>
    <w:rPr>
      <w:sz w:val="16"/>
      <w:szCs w:val="16"/>
      <w:lang w:eastAsia="zh-CN"/>
    </w:rPr>
  </w:style>
  <w:style w:type="table" w:customStyle="1" w:styleId="50">
    <w:name w:val="Сетка таблицы5"/>
    <w:basedOn w:val="a1"/>
    <w:uiPriority w:val="59"/>
    <w:rsid w:val="00827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Знак Знак23"/>
    <w:basedOn w:val="a"/>
    <w:rsid w:val="0082734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Знак Знак22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3">
    <w:name w:val="Знак Знак21"/>
    <w:basedOn w:val="a"/>
    <w:rsid w:val="0082734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D8FD-5518-424F-A126-49639E5C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47</Pages>
  <Words>13805</Words>
  <Characters>78691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2022-11-14T13:28:00Z</cp:lastPrinted>
  <dcterms:created xsi:type="dcterms:W3CDTF">2022-11-15T05:55:00Z</dcterms:created>
  <dcterms:modified xsi:type="dcterms:W3CDTF">2022-11-15T05:55:00Z</dcterms:modified>
</cp:coreProperties>
</file>