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D51647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9158E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51647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9158E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F6D36" w:rsidRPr="00F57976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F57976" w:rsidRDefault="005B2800">
      <w:pPr>
        <w:rPr>
          <w:rFonts w:ascii="PT Astra Serif" w:hAnsi="PT Astra Serif" w:cs="PT Astra Serif"/>
          <w:sz w:val="20"/>
          <w:szCs w:val="20"/>
        </w:rPr>
      </w:pPr>
    </w:p>
    <w:p w:rsidR="000D4B64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bookmarkStart w:id="1" w:name="_Hlk97195610"/>
      <w:r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</w:t>
      </w:r>
    </w:p>
    <w:p w:rsidR="000D4B64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Щекинского района от 10.01.2022 № 1-9 «</w:t>
      </w:r>
      <w:r w:rsidRPr="00324495">
        <w:rPr>
          <w:rFonts w:ascii="PT Astra Serif" w:hAnsi="PT Astra Serif"/>
          <w:b/>
          <w:sz w:val="28"/>
          <w:szCs w:val="28"/>
        </w:rPr>
        <w:t xml:space="preserve">Об утверждении муниципальной программы муниципального образования </w:t>
      </w:r>
    </w:p>
    <w:p w:rsidR="000D4B64" w:rsidRPr="00324495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>город Щекино Щекинского района «Модернизация и развитие</w:t>
      </w:r>
    </w:p>
    <w:p w:rsidR="000D4B64" w:rsidRPr="00324495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 xml:space="preserve">автомобильных дорог, повышение безопасности </w:t>
      </w:r>
    </w:p>
    <w:p w:rsidR="000D4B64" w:rsidRPr="00324495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>дорожного движения в муниципальном образовании</w:t>
      </w:r>
    </w:p>
    <w:p w:rsidR="000D4B64" w:rsidRPr="00324495" w:rsidRDefault="000D4B64" w:rsidP="000D4B64">
      <w:pPr>
        <w:jc w:val="center"/>
        <w:rPr>
          <w:rFonts w:ascii="PT Astra Serif" w:hAnsi="PT Astra Serif"/>
          <w:b/>
          <w:sz w:val="28"/>
          <w:szCs w:val="28"/>
        </w:rPr>
      </w:pPr>
      <w:r w:rsidRPr="00324495"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</w:p>
    <w:p w:rsidR="000D4B64" w:rsidRPr="00F57976" w:rsidRDefault="000D4B64" w:rsidP="008F1689">
      <w:pPr>
        <w:suppressAutoHyphens w:val="0"/>
        <w:jc w:val="center"/>
        <w:rPr>
          <w:rFonts w:ascii="PT Astra Serif" w:hAnsi="PT Astra Serif"/>
          <w:b/>
          <w:color w:val="FF0000"/>
          <w:sz w:val="20"/>
          <w:szCs w:val="20"/>
          <w:lang w:eastAsia="en-US"/>
        </w:rPr>
      </w:pPr>
    </w:p>
    <w:bookmarkEnd w:id="1"/>
    <w:p w:rsidR="00E727C9" w:rsidRPr="00F57976" w:rsidRDefault="00E727C9">
      <w:pPr>
        <w:rPr>
          <w:rFonts w:ascii="PT Astra Serif" w:hAnsi="PT Astra Serif" w:cs="PT Astra Serif"/>
          <w:color w:val="FF0000"/>
          <w:sz w:val="20"/>
          <w:szCs w:val="20"/>
        </w:rPr>
      </w:pPr>
    </w:p>
    <w:p w:rsidR="000D4B64" w:rsidRPr="00324495" w:rsidRDefault="000D4B64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02A92">
        <w:rPr>
          <w:rFonts w:ascii="PT Astra Serif" w:hAnsi="PT Astra Serif"/>
          <w:sz w:val="28"/>
          <w:szCs w:val="28"/>
        </w:rPr>
        <w:t>В соответствии с Федеральным законом от 06.10.2003 №  131- ФЗ «Об</w:t>
      </w:r>
      <w:r w:rsidR="00F57976">
        <w:rPr>
          <w:rFonts w:ascii="PT Astra Serif" w:hAnsi="PT Astra Serif"/>
          <w:sz w:val="28"/>
          <w:szCs w:val="28"/>
        </w:rPr>
        <w:t> </w:t>
      </w:r>
      <w:r w:rsidRPr="00C02A92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7C554F">
        <w:rPr>
          <w:rFonts w:ascii="PT Astra Serif" w:hAnsi="PT Astra Serif"/>
          <w:sz w:val="28"/>
          <w:szCs w:val="28"/>
        </w:rPr>
        <w:t xml:space="preserve"> решением Собрания депутатов муниципального образования город Щекино Щекинского района от 18.12.2023 № 5/23 «О бюджете муниципального образования город  Щекино Щекинского района на 2024 год и на плановый период 2025 и 2026 годов»,</w:t>
      </w:r>
      <w:r w:rsidRPr="00C02A92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 01.12.2021 № 12-1551 «О порядке разработки</w:t>
      </w:r>
      <w:proofErr w:type="gramEnd"/>
      <w:r w:rsidRPr="00C02A92">
        <w:rPr>
          <w:rFonts w:ascii="PT Astra Serif" w:hAnsi="PT Astra Serif"/>
          <w:sz w:val="28"/>
          <w:szCs w:val="28"/>
        </w:rPr>
        <w:t xml:space="preserve">, реализации и 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город Щекино Щекинского района, Устава муниципального образования Щекинский район администрация </w:t>
      </w:r>
      <w:r w:rsidRPr="00324495">
        <w:rPr>
          <w:rFonts w:ascii="PT Astra Serif" w:hAnsi="PT Astra Serif"/>
          <w:sz w:val="28"/>
          <w:szCs w:val="28"/>
        </w:rPr>
        <w:t>Щекинск</w:t>
      </w:r>
      <w:r w:rsidR="00844E34">
        <w:rPr>
          <w:rFonts w:ascii="PT Astra Serif" w:hAnsi="PT Astra Serif"/>
          <w:sz w:val="28"/>
          <w:szCs w:val="28"/>
        </w:rPr>
        <w:t>ого</w:t>
      </w:r>
      <w:r w:rsidRPr="00324495">
        <w:rPr>
          <w:rFonts w:ascii="PT Astra Serif" w:hAnsi="PT Astra Serif"/>
          <w:sz w:val="28"/>
          <w:szCs w:val="28"/>
        </w:rPr>
        <w:t xml:space="preserve"> район</w:t>
      </w:r>
      <w:r w:rsidR="00844E34">
        <w:rPr>
          <w:rFonts w:ascii="PT Astra Serif" w:hAnsi="PT Astra Serif"/>
          <w:sz w:val="28"/>
          <w:szCs w:val="28"/>
        </w:rPr>
        <w:t>а</w:t>
      </w:r>
      <w:r w:rsidRPr="00324495">
        <w:rPr>
          <w:rFonts w:ascii="PT Astra Serif" w:hAnsi="PT Astra Serif"/>
          <w:sz w:val="28"/>
          <w:szCs w:val="28"/>
        </w:rPr>
        <w:t xml:space="preserve"> ПОСТАНОВЛЯЕТ:</w:t>
      </w:r>
    </w:p>
    <w:p w:rsidR="00C665C3" w:rsidRDefault="00C665C3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665C3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C665C3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Щекинского района от 1</w:t>
      </w:r>
      <w:r w:rsidR="008F1689">
        <w:rPr>
          <w:rFonts w:ascii="PT Astra Serif" w:hAnsi="PT Astra Serif"/>
          <w:sz w:val="28"/>
          <w:szCs w:val="28"/>
        </w:rPr>
        <w:t>0</w:t>
      </w:r>
      <w:r w:rsidRPr="00C665C3">
        <w:rPr>
          <w:rFonts w:ascii="PT Astra Serif" w:hAnsi="PT Astra Serif"/>
          <w:sz w:val="28"/>
          <w:szCs w:val="28"/>
        </w:rPr>
        <w:t>.0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 xml:space="preserve">.2022 № 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>-</w:t>
      </w:r>
      <w:r w:rsidR="000D4B64">
        <w:rPr>
          <w:rFonts w:ascii="PT Astra Serif" w:hAnsi="PT Astra Serif"/>
          <w:sz w:val="28"/>
          <w:szCs w:val="28"/>
        </w:rPr>
        <w:t>9</w:t>
      </w:r>
      <w:r w:rsidRPr="00C665C3">
        <w:rPr>
          <w:rFonts w:ascii="PT Astra Serif" w:hAnsi="PT Astra Serif"/>
          <w:sz w:val="28"/>
          <w:szCs w:val="28"/>
        </w:rPr>
        <w:t xml:space="preserve"> «О</w:t>
      </w:r>
      <w:r w:rsidR="008F1689">
        <w:rPr>
          <w:rFonts w:ascii="PT Astra Serif" w:hAnsi="PT Astra Serif"/>
          <w:sz w:val="28"/>
          <w:szCs w:val="28"/>
        </w:rPr>
        <w:t xml:space="preserve">б утверждении муниципальной программы </w:t>
      </w:r>
      <w:r w:rsidR="0060414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D4B64">
        <w:rPr>
          <w:rFonts w:ascii="PT Astra Serif" w:hAnsi="PT Astra Serif"/>
          <w:sz w:val="28"/>
          <w:szCs w:val="28"/>
        </w:rPr>
        <w:t xml:space="preserve">город Щекино </w:t>
      </w:r>
      <w:r w:rsidR="00604140">
        <w:rPr>
          <w:rFonts w:ascii="PT Astra Serif" w:hAnsi="PT Astra Serif"/>
          <w:sz w:val="28"/>
          <w:szCs w:val="28"/>
        </w:rPr>
        <w:t>Щекинск</w:t>
      </w:r>
      <w:r w:rsidR="000D4B64">
        <w:rPr>
          <w:rFonts w:ascii="PT Astra Serif" w:hAnsi="PT Astra Serif"/>
          <w:sz w:val="28"/>
          <w:szCs w:val="28"/>
        </w:rPr>
        <w:t>ого</w:t>
      </w:r>
      <w:r w:rsidR="00604140">
        <w:rPr>
          <w:rFonts w:ascii="PT Astra Serif" w:hAnsi="PT Astra Serif"/>
          <w:sz w:val="28"/>
          <w:szCs w:val="28"/>
        </w:rPr>
        <w:t xml:space="preserve"> район</w:t>
      </w:r>
      <w:r w:rsidR="000D4B64">
        <w:rPr>
          <w:rFonts w:ascii="PT Astra Serif" w:hAnsi="PT Astra Serif"/>
          <w:sz w:val="28"/>
          <w:szCs w:val="28"/>
        </w:rPr>
        <w:t>а</w:t>
      </w:r>
      <w:r w:rsidR="00604140">
        <w:rPr>
          <w:rFonts w:ascii="PT Astra Serif" w:hAnsi="PT Astra Serif"/>
          <w:sz w:val="28"/>
          <w:szCs w:val="28"/>
        </w:rPr>
        <w:t xml:space="preserve"> «Модернизация и развитие автомобильных дорог, повышение безопасности дорожного движения в муниципальном образовании </w:t>
      </w:r>
      <w:r w:rsidR="000D4B64">
        <w:rPr>
          <w:rFonts w:ascii="PT Astra Serif" w:hAnsi="PT Astra Serif"/>
          <w:sz w:val="28"/>
          <w:szCs w:val="28"/>
        </w:rPr>
        <w:t xml:space="preserve">город Щекино </w:t>
      </w:r>
      <w:r w:rsidR="00604140">
        <w:rPr>
          <w:rFonts w:ascii="PT Astra Serif" w:hAnsi="PT Astra Serif"/>
          <w:sz w:val="28"/>
          <w:szCs w:val="28"/>
        </w:rPr>
        <w:t>Щекинск</w:t>
      </w:r>
      <w:r w:rsidR="000D4B64">
        <w:rPr>
          <w:rFonts w:ascii="PT Astra Serif" w:hAnsi="PT Astra Serif"/>
          <w:sz w:val="28"/>
          <w:szCs w:val="28"/>
        </w:rPr>
        <w:t>ого</w:t>
      </w:r>
      <w:r w:rsidR="00604140">
        <w:rPr>
          <w:rFonts w:ascii="PT Astra Serif" w:hAnsi="PT Astra Serif"/>
          <w:sz w:val="28"/>
          <w:szCs w:val="28"/>
        </w:rPr>
        <w:t xml:space="preserve"> район</w:t>
      </w:r>
      <w:r w:rsidR="000D4B64">
        <w:rPr>
          <w:rFonts w:ascii="PT Astra Serif" w:hAnsi="PT Astra Serif"/>
          <w:sz w:val="28"/>
          <w:szCs w:val="28"/>
        </w:rPr>
        <w:t>а</w:t>
      </w:r>
      <w:r w:rsidR="00604140">
        <w:rPr>
          <w:rFonts w:ascii="PT Astra Serif" w:hAnsi="PT Astra Serif"/>
          <w:sz w:val="28"/>
          <w:szCs w:val="28"/>
        </w:rPr>
        <w:t>»</w:t>
      </w:r>
      <w:r w:rsidRPr="00C665C3">
        <w:rPr>
          <w:rFonts w:ascii="PT Astra Serif" w:hAnsi="PT Astra Serif"/>
          <w:sz w:val="28"/>
          <w:szCs w:val="28"/>
        </w:rPr>
        <w:t xml:space="preserve">, изложив </w:t>
      </w:r>
      <w:r w:rsidR="00604140">
        <w:rPr>
          <w:rFonts w:ascii="PT Astra Serif" w:hAnsi="PT Astra Serif"/>
          <w:sz w:val="28"/>
          <w:szCs w:val="28"/>
        </w:rPr>
        <w:t xml:space="preserve">приложение </w:t>
      </w:r>
      <w:r w:rsidRPr="00C665C3">
        <w:rPr>
          <w:rFonts w:ascii="PT Astra Serif" w:hAnsi="PT Astra Serif"/>
          <w:sz w:val="28"/>
          <w:szCs w:val="28"/>
        </w:rPr>
        <w:t>в новой редакции (приложение).</w:t>
      </w:r>
    </w:p>
    <w:p w:rsidR="008F1689" w:rsidRPr="00EE22DC" w:rsidRDefault="008F1689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lastRenderedPageBreak/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 w:rsidR="00844E34">
        <w:rPr>
          <w:rFonts w:ascii="PT Astra Serif" w:hAnsi="PT Astra Serif"/>
          <w:sz w:val="28"/>
          <w:szCs w:val="28"/>
        </w:rPr>
        <w:t>  </w:t>
      </w:r>
      <w:r w:rsidRPr="00EE22DC">
        <w:rPr>
          <w:rFonts w:ascii="PT Astra Serif" w:hAnsi="PT Astra Serif"/>
          <w:sz w:val="28"/>
          <w:szCs w:val="28"/>
        </w:rPr>
        <w:t xml:space="preserve">информационном стенде администрации Щекинского района по адресу: Ленина пл., д.1, г. Щекино, Тульская область. </w:t>
      </w:r>
    </w:p>
    <w:p w:rsidR="008F1689" w:rsidRPr="00EE22DC" w:rsidRDefault="008F1689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844E34" w:rsidRDefault="00844E34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4B099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13598B" w:rsidRDefault="0013598B">
      <w:pPr>
        <w:rPr>
          <w:rFonts w:ascii="PT Astra Serif" w:hAnsi="PT Astra Serif" w:cs="PT Astra Serif"/>
          <w:sz w:val="28"/>
          <w:szCs w:val="28"/>
        </w:rPr>
        <w:sectPr w:rsidR="0013598B" w:rsidSect="006A1DCE">
          <w:headerReference w:type="default" r:id="rId10"/>
          <w:pgSz w:w="11906" w:h="16838"/>
          <w:pgMar w:top="1134" w:right="850" w:bottom="1134" w:left="1701" w:header="0" w:footer="720" w:gutter="0"/>
          <w:cols w:space="720"/>
          <w:titlePg/>
          <w:docGrid w:linePitch="360"/>
        </w:sectPr>
      </w:pPr>
    </w:p>
    <w:tbl>
      <w:tblPr>
        <w:tblStyle w:val="afe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B0994" w:rsidRPr="00EE22DC" w:rsidTr="004B0994">
        <w:trPr>
          <w:trHeight w:val="2850"/>
        </w:trPr>
        <w:tc>
          <w:tcPr>
            <w:tcW w:w="4330" w:type="dxa"/>
            <w:vAlign w:val="center"/>
          </w:tcPr>
          <w:p w:rsidR="004B0994" w:rsidRPr="00844E34" w:rsidRDefault="004B0994" w:rsidP="004B09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Щекинский район</w:t>
            </w:r>
          </w:p>
          <w:p w:rsidR="004B0994" w:rsidRPr="00844E34" w:rsidRDefault="004B0994" w:rsidP="004B09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4E34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E50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57976">
              <w:rPr>
                <w:rFonts w:ascii="PT Astra Serif" w:hAnsi="PT Astra Serif"/>
                <w:sz w:val="28"/>
                <w:szCs w:val="28"/>
              </w:rPr>
              <w:t>____________</w:t>
            </w:r>
            <w:r w:rsidR="003E50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4E34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F57976">
              <w:rPr>
                <w:rFonts w:ascii="PT Astra Serif" w:hAnsi="PT Astra Serif"/>
                <w:sz w:val="28"/>
                <w:szCs w:val="28"/>
              </w:rPr>
              <w:t>_________</w:t>
            </w:r>
          </w:p>
          <w:p w:rsidR="004B0994" w:rsidRPr="00844E34" w:rsidRDefault="004B0994" w:rsidP="004B09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B0994" w:rsidRPr="00844E34" w:rsidRDefault="004B0994" w:rsidP="004B09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УТВЕРЖДЕНА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Щекинский район</w:t>
            </w:r>
          </w:p>
          <w:p w:rsidR="004B0994" w:rsidRPr="00EE22DC" w:rsidRDefault="004B0994" w:rsidP="00204FE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от 10.01.2022  № 1</w:t>
            </w:r>
            <w:r w:rsidR="00844E3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="00844E3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204FE9" w:rsidRPr="00844E34"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</w:p>
        </w:tc>
      </w:tr>
    </w:tbl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МУНИЦИПАЛЬНАЯ ПРОГРАММА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Щекино Щекинского района </w:t>
      </w:r>
    </w:p>
    <w:p w:rsidR="00844E34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дорожного движения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844E34" w:rsidRDefault="00844E34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844E34" w:rsidRDefault="00844E34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100F6E" w:rsidRDefault="00100F6E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844E34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муниципальной программы муниципального образования город Щекино Щекинского района 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Основные положения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14565" w:type="dxa"/>
        <w:tblInd w:w="606" w:type="dxa"/>
        <w:tblLayout w:type="fixed"/>
        <w:tblLook w:val="04A0" w:firstRow="1" w:lastRow="0" w:firstColumn="1" w:lastColumn="0" w:noHBand="0" w:noVBand="1"/>
      </w:tblPr>
      <w:tblGrid>
        <w:gridCol w:w="3510"/>
        <w:gridCol w:w="11055"/>
      </w:tblGrid>
      <w:tr w:rsidR="000339DA" w:rsidTr="00844E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i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Администрация Щекинского района (управление по вопросам жизнеобеспечения, строительства, благоустройства </w:t>
            </w:r>
            <w:r w:rsidR="00844E34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дорожно-транспортному хозяйству администрации Щекинского района)</w:t>
            </w:r>
          </w:p>
        </w:tc>
      </w:tr>
      <w:tr w:rsidR="000339DA" w:rsidTr="00844E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Период реализации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2022 - 2030</w:t>
            </w:r>
          </w:p>
        </w:tc>
      </w:tr>
      <w:tr w:rsidR="000339DA" w:rsidTr="00844E34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Цели муниципальной программы                   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1. Обеспечение сохранности и развития автомобильных дорог общего пользования  в городе Щекино Щекинского района (далее – автомобильные дороги), улучшение их технического состояния.  </w:t>
            </w:r>
          </w:p>
          <w:p w:rsidR="000339DA" w:rsidRDefault="000339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2. Сокращение общего количества дорожно-транспортных происшествий (далее – ДТП) по причине недостатков содержания улично-дорожной сети в г. Щекино, сокращение количества ДТП с пострадавшими по причине недостатков содержания улично-дорожной сети в г. Щекино, сокращение количества пешеходов, нарушивших ПДД в г. Щекино.</w:t>
            </w:r>
          </w:p>
        </w:tc>
      </w:tr>
      <w:tr w:rsidR="000339DA" w:rsidTr="00844E34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Объемы финансового обеспечения за весь период реализации, тыс. рублей  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Всего –   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40</w:t>
            </w:r>
            <w:r w:rsidR="009022D8">
              <w:rPr>
                <w:rFonts w:ascii="PT Astra Serif" w:eastAsia="Times New Roman" w:hAnsi="PT Astra Serif"/>
                <w:sz w:val="27"/>
                <w:szCs w:val="27"/>
              </w:rPr>
              <w:t>3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="009022D8">
              <w:rPr>
                <w:rFonts w:ascii="PT Astra Serif" w:eastAsia="Times New Roman" w:hAnsi="PT Astra Serif"/>
                <w:sz w:val="27"/>
                <w:szCs w:val="27"/>
              </w:rPr>
              <w:t>843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0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тыс. руб., в том числе по годам: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2022 год – 100 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168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4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2023 год – 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  <w:r w:rsidR="00170E9A"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  <w:r w:rsidR="009022D8">
              <w:rPr>
                <w:rFonts w:ascii="PT Astra Serif" w:eastAsia="Times New Roman" w:hAnsi="PT Astra Serif"/>
                <w:sz w:val="27"/>
                <w:szCs w:val="27"/>
              </w:rPr>
              <w:t>7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="009022D8">
              <w:rPr>
                <w:rFonts w:ascii="PT Astra Serif" w:eastAsia="Times New Roman" w:hAnsi="PT Astra Serif"/>
                <w:sz w:val="27"/>
                <w:szCs w:val="27"/>
              </w:rPr>
              <w:t>999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9022D8">
              <w:rPr>
                <w:rFonts w:ascii="PT Astra Serif" w:eastAsia="Times New Roman" w:hAnsi="PT Astra Serif"/>
                <w:sz w:val="27"/>
                <w:szCs w:val="27"/>
              </w:rPr>
              <w:t>4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2024 год –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 xml:space="preserve"> 7</w:t>
            </w:r>
            <w:r w:rsidR="009022D8">
              <w:rPr>
                <w:rFonts w:ascii="PT Astra Serif" w:eastAsia="Times New Roman" w:hAnsi="PT Astra Serif"/>
                <w:sz w:val="27"/>
                <w:szCs w:val="27"/>
              </w:rPr>
              <w:t>4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 328,6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2025 год – 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44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 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0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11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9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2026 год – 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44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 0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11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9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2027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2028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2029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2030 год – 5 830,7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 </w:t>
            </w:r>
          </w:p>
        </w:tc>
      </w:tr>
    </w:tbl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100F6E" w:rsidRDefault="00100F6E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Показатели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09"/>
        <w:gridCol w:w="2228"/>
        <w:gridCol w:w="939"/>
        <w:gridCol w:w="924"/>
        <w:gridCol w:w="924"/>
        <w:gridCol w:w="494"/>
        <w:gridCol w:w="10"/>
        <w:gridCol w:w="760"/>
        <w:gridCol w:w="38"/>
        <w:gridCol w:w="444"/>
        <w:gridCol w:w="482"/>
        <w:gridCol w:w="18"/>
        <w:gridCol w:w="464"/>
        <w:gridCol w:w="622"/>
        <w:gridCol w:w="504"/>
        <w:gridCol w:w="47"/>
        <w:gridCol w:w="32"/>
        <w:gridCol w:w="547"/>
        <w:gridCol w:w="34"/>
        <w:gridCol w:w="6"/>
        <w:gridCol w:w="537"/>
        <w:gridCol w:w="49"/>
        <w:gridCol w:w="18"/>
        <w:gridCol w:w="1289"/>
        <w:gridCol w:w="75"/>
        <w:gridCol w:w="888"/>
      </w:tblGrid>
      <w:tr w:rsidR="000339DA" w:rsidTr="00844E34">
        <w:trPr>
          <w:trHeight w:val="498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pacing w:val="-2"/>
              </w:rPr>
              <w:t>п</w:t>
            </w:r>
            <w:proofErr w:type="gramEnd"/>
            <w:r>
              <w:rPr>
                <w:rFonts w:ascii="PT Astra Serif" w:hAnsi="PT Astra Serif"/>
                <w:spacing w:val="-2"/>
              </w:rPr>
              <w:t>/п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 w:cstheme="minorBidi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Целевые значения показателей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0339DA" w:rsidTr="00844E34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2023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2024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2027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2028</w:t>
            </w:r>
          </w:p>
        </w:tc>
        <w:tc>
          <w:tcPr>
            <w:tcW w:w="2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2029</w:t>
            </w:r>
          </w:p>
        </w:tc>
        <w:tc>
          <w:tcPr>
            <w:tcW w:w="22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2030</w:t>
            </w:r>
          </w:p>
          <w:p w:rsidR="00844E34" w:rsidRDefault="00844E34" w:rsidP="00844E34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0339DA" w:rsidTr="00844E34">
        <w:trPr>
          <w:trHeight w:val="436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2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6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0339DA" w:rsidTr="00844E34">
        <w:trPr>
          <w:trHeight w:val="926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4809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Цель 1 муниципальной программы</w:t>
            </w:r>
          </w:p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Обеспечение сохранности и развития автомобильных дорог в городе Щекино Щекинского района, улучшение их технического состояния</w:t>
            </w:r>
          </w:p>
        </w:tc>
      </w:tr>
      <w:tr w:rsidR="000339DA" w:rsidTr="00844E34">
        <w:trPr>
          <w:trHeight w:val="907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1.1.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0339DA" w:rsidRDefault="000339DA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«Безопасные и качественные автомобильные дороги»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0339DA" w:rsidTr="000339DA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1.1.1.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Calibri" w:hAnsi="PT Astra Serif"/>
                <w:u w:val="single"/>
              </w:rPr>
            </w:pPr>
            <w:r>
              <w:rPr>
                <w:rFonts w:ascii="PT Astra Serif" w:eastAsia="Calibri" w:hAnsi="PT Astra Serif"/>
                <w:u w:val="single"/>
              </w:rPr>
              <w:t>Задача</w:t>
            </w:r>
          </w:p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Приведение в  нормативное      состояние  автомобильных   дорог общего пользования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Протяженность </w:t>
            </w:r>
            <w:r>
              <w:rPr>
                <w:rFonts w:ascii="PT Astra Serif" w:eastAsia="Calibri" w:hAnsi="PT Astra Serif"/>
                <w:color w:val="FF0000"/>
              </w:rPr>
              <w:t xml:space="preserve"> </w:t>
            </w:r>
            <w:r>
              <w:rPr>
                <w:rFonts w:ascii="PT Astra Serif" w:eastAsia="Calibri" w:hAnsi="PT Astra Serif"/>
              </w:rPr>
              <w:t xml:space="preserve">          отремонтированных   автомобильных дорог в г. Щекино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gramStart"/>
            <w:r>
              <w:rPr>
                <w:rFonts w:ascii="PT Astra Serif" w:eastAsia="Calibri" w:hAnsi="PT Astra Serif"/>
              </w:rPr>
              <w:t>км</w:t>
            </w:r>
            <w:proofErr w:type="gramEnd"/>
            <w:r>
              <w:rPr>
                <w:rFonts w:ascii="PT Astra Serif" w:eastAsia="Calibri" w:hAnsi="PT Astra Serif"/>
              </w:rPr>
              <w:t xml:space="preserve"> 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19,7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Pr="002627C3" w:rsidRDefault="002627C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627C3">
              <w:rPr>
                <w:sz w:val="20"/>
                <w:szCs w:val="20"/>
              </w:rPr>
              <w:t>1,37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 w:rsidP="002627C3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  <w:r w:rsidR="002627C3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  <w:r w:rsidR="002627C3">
              <w:rPr>
                <w:rFonts w:ascii="PT Astra Serif" w:hAnsi="PT Astra Serif"/>
                <w:spacing w:val="-2"/>
                <w:sz w:val="20"/>
                <w:szCs w:val="20"/>
              </w:rPr>
              <w:t>77</w:t>
            </w:r>
          </w:p>
        </w:tc>
      </w:tr>
      <w:tr w:rsidR="000339DA" w:rsidTr="00844E34">
        <w:trPr>
          <w:trHeight w:val="1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Доля           отремонтированных   автомобильных дорог в г. Щекино   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%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68,4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2,4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2627C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4,72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 w:rsidP="002627C3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  <w:r w:rsidR="002627C3"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  <w:r w:rsidR="002627C3">
              <w:rPr>
                <w:rFonts w:ascii="PT Astra Serif" w:hAnsi="PT Astra Serif"/>
                <w:spacing w:val="-2"/>
                <w:sz w:val="20"/>
                <w:szCs w:val="20"/>
              </w:rPr>
              <w:t>52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1.2.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«Модернизация и развитие автомобильных дорог в муниципальном образовании город Щекино Щекинского района»</w:t>
            </w:r>
          </w:p>
          <w:p w:rsidR="00100F6E" w:rsidRDefault="00100F6E">
            <w:pPr>
              <w:rPr>
                <w:rFonts w:ascii="PT Astra Serif" w:eastAsia="Calibri" w:hAnsi="PT Astra Serif"/>
              </w:rPr>
            </w:pPr>
          </w:p>
          <w:p w:rsidR="00100F6E" w:rsidRDefault="00100F6E">
            <w:pPr>
              <w:rPr>
                <w:rFonts w:ascii="PT Astra Serif" w:eastAsia="Calibri" w:hAnsi="PT Astra Serif"/>
              </w:rPr>
            </w:pPr>
          </w:p>
          <w:p w:rsidR="000339DA" w:rsidRDefault="000339DA">
            <w:pPr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0339DA" w:rsidTr="000339DA">
        <w:trPr>
          <w:trHeight w:val="1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CE4DE8" w:rsidRPr="00CE4DE8" w:rsidTr="000339DA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1.2.1.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Calibri" w:hAnsi="PT Astra Serif"/>
                <w:u w:val="single"/>
              </w:rPr>
            </w:pPr>
            <w:r>
              <w:rPr>
                <w:rFonts w:ascii="PT Astra Serif" w:eastAsia="Calibri" w:hAnsi="PT Astra Serif"/>
                <w:u w:val="single"/>
              </w:rPr>
              <w:t>Задача</w:t>
            </w:r>
          </w:p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Приведение в  нормативное      состояние  автомобильных   дорог общего пользования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Площадь            отремонтированных   автомобильных дорог в г. Щекино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кв. м 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96655,8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8764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Pr="00CE4DE8" w:rsidRDefault="00CE4D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  <w:r w:rsidRPr="00CE4DE8">
              <w:rPr>
                <w:sz w:val="20"/>
                <w:szCs w:val="20"/>
              </w:rPr>
              <w:t>,43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Pr="00CE4DE8" w:rsidRDefault="000339DA" w:rsidP="007C0A6E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</w:rPr>
            </w:pPr>
            <w:r w:rsidRPr="007C0A6E">
              <w:rPr>
                <w:rFonts w:ascii="PT Astra Serif" w:hAnsi="PT Astra Serif"/>
                <w:spacing w:val="-2"/>
                <w:sz w:val="20"/>
                <w:szCs w:val="20"/>
              </w:rPr>
              <w:t>189</w:t>
            </w:r>
            <w:r w:rsidR="007C0A6E">
              <w:rPr>
                <w:rFonts w:ascii="PT Astra Serif" w:hAnsi="PT Astra Serif"/>
                <w:spacing w:val="-2"/>
                <w:sz w:val="20"/>
                <w:szCs w:val="20"/>
              </w:rPr>
              <w:t>720</w:t>
            </w:r>
            <w:r w:rsidRPr="007C0A6E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  <w:r w:rsidR="007C0A6E">
              <w:rPr>
                <w:rFonts w:ascii="PT Astra Serif" w:hAnsi="PT Astra Serif"/>
                <w:spacing w:val="-2"/>
                <w:sz w:val="20"/>
                <w:szCs w:val="20"/>
              </w:rPr>
              <w:t>23</w:t>
            </w:r>
          </w:p>
        </w:tc>
      </w:tr>
      <w:tr w:rsidR="000339DA" w:rsidTr="000339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Доля           отремонтированных   автомобильных дорог в г. Щекино   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%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31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2,8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CE4DE8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6,2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CE4DE8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61,0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809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b/>
              </w:rPr>
            </w:pPr>
            <w:r>
              <w:rPr>
                <w:rFonts w:ascii="PT Astra Serif" w:hAnsi="PT Astra Serif"/>
                <w:b/>
              </w:rPr>
              <w:t>Цель  муниципальной программы</w:t>
            </w:r>
          </w:p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Сокращение общего количества ДТП по причине недостатков содержания улично-дорожной сети в г. Щекино, сокращение количества ДТП с пострадавшими по причине недостатков содержания улично-дорожной сети в г. Щекино, сокращение количества пешеходов нарушивших ПДД в г. Щекино</w:t>
            </w:r>
          </w:p>
        </w:tc>
      </w:tr>
      <w:tr w:rsidR="000339DA" w:rsidTr="000339DA">
        <w:trPr>
          <w:trHeight w:val="941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2.1.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Комплекс процессных мероприятий</w:t>
            </w:r>
          </w:p>
          <w:p w:rsidR="000339DA" w:rsidRDefault="000339DA">
            <w:pPr>
              <w:spacing w:after="200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«Повышение безопасности дорожного движения в муниципальном образовании город Щекино Щекинского района»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0339DA" w:rsidTr="000339DA">
        <w:trPr>
          <w:trHeight w:val="1356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2.1.1.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Разработка и применение схем, методов и средств организации дорожного движения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Общее количество ДТП по причине недостатков содержания улично-дорожной сети в г. Щекино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0,06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</w:tr>
      <w:tr w:rsidR="000339DA" w:rsidTr="000339DA">
        <w:trPr>
          <w:trHeight w:val="13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Количество ДТП с пострадавшими по причине недостатков содержания улично-дорожной сети в г. Щекино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0,07</w:t>
            </w:r>
          </w:p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2.1.2.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Повышение правового сознания и предупреждение опасного поведения участников дорожного движения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Количество пешеходов, нарушивших ПДД в г. Щекино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0,07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4952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1048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943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849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764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679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594</w:t>
            </w: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509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424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339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339</w:t>
            </w:r>
          </w:p>
        </w:tc>
      </w:tr>
    </w:tbl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100F6E" w:rsidRDefault="00100F6E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Структура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834"/>
        <w:gridCol w:w="2228"/>
        <w:gridCol w:w="81"/>
        <w:gridCol w:w="53"/>
        <w:gridCol w:w="2472"/>
        <w:gridCol w:w="4835"/>
      </w:tblGrid>
      <w:tr w:rsidR="000339DA" w:rsidTr="00844E34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Связь с показателями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0339DA" w:rsidTr="000339DA"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0339DA" w:rsidRDefault="000339DA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«Безопасные и качественные автомобильные дороги»</w:t>
            </w:r>
          </w:p>
        </w:tc>
      </w:tr>
      <w:tr w:rsidR="000339DA" w:rsidTr="000339DA">
        <w:trPr>
          <w:trHeight w:val="92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2022-2024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 xml:space="preserve">Задача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Приведение в  нормативное      состояние  автомобильных   дорог общего пользования в 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Доступная и эффективная автодорожная сеть города, обеспечивающая комфортное и беспрепятственное передвижение транспортных средств, удовлетворение растущего спроса экономики города и населения в транспортном сообщении, повышение инвестиционной привлекательности города  Щекино Щекинского района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Увеличение площади и доли отремонтированных автомобильных дорог напрямую зависит от размера финансового обеспечения муниципальной программы </w:t>
            </w:r>
          </w:p>
        </w:tc>
      </w:tr>
      <w:tr w:rsidR="000339DA" w:rsidTr="000339DA"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«Модернизация и развитие автомобильных дорог в муниципальном образовании город Щекино Щекинского района»</w:t>
            </w:r>
          </w:p>
        </w:tc>
      </w:tr>
      <w:tr w:rsidR="000339DA" w:rsidTr="000339DA">
        <w:trPr>
          <w:trHeight w:val="920"/>
        </w:trPr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>Задача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Приведение в  нормативное      состояние  автомобильных   дорог общего пользования в 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204FE9" w:rsidRDefault="000339DA">
            <w:pPr>
              <w:rPr>
                <w:rFonts w:ascii="PT Astra Serif" w:hAnsi="PT Astra Serif"/>
                <w:sz w:val="22"/>
                <w:szCs w:val="22"/>
              </w:rPr>
            </w:pPr>
            <w:r w:rsidRPr="00204FE9">
              <w:rPr>
                <w:rFonts w:ascii="PT Astra Serif" w:hAnsi="PT Astra Serif"/>
                <w:sz w:val="22"/>
                <w:szCs w:val="22"/>
              </w:rPr>
              <w:t>Доступная и эффективная автодорожная сеть города, обеспечивающая комфортное и беспрепятственное передвижение транспортных средств, удовлетворение растущего спроса экономики города и населения в транспортном сообщении, повышение инвестиционной привлекательности города  Щекино Щекинского района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Увеличение площади и доли отремонтированных автомобильных дорог напрямую зависит от размера финансового обеспечения муниципальной программы </w:t>
            </w:r>
          </w:p>
        </w:tc>
      </w:tr>
      <w:tr w:rsidR="000339DA" w:rsidTr="00844E34">
        <w:trPr>
          <w:trHeight w:val="52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0339DA" w:rsidTr="00844E34">
        <w:trPr>
          <w:trHeight w:val="976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Комплекс процессных мероприятий</w:t>
            </w:r>
          </w:p>
          <w:p w:rsidR="000339DA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«Повышение безопасности дорожного движения в муниципальном образовании город Щекино Щекинского района»</w:t>
            </w:r>
          </w:p>
        </w:tc>
      </w:tr>
      <w:tr w:rsidR="000339DA" w:rsidTr="000339DA">
        <w:trPr>
          <w:trHeight w:val="920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>Задача 1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Разработка и применение схем, методов и средств организации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безопасности дорожного движения на территории муниципального образования город Щекино Щекинского района. Сокращение общего количества ДТП по причине недостатков содержания улично-дорожной сети в г. Щекино.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Увеличение количества технических средств дорожного регулирования </w:t>
            </w:r>
            <w:r>
              <w:rPr>
                <w:rFonts w:ascii="PT Astra Serif" w:hAnsi="PT Astra Serif"/>
              </w:rPr>
              <w:t>напрямую зависит от размера финансового обеспечения муниципальной программы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>Задача 2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Повышение правового сознания и предупреждение опасного поведения участников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Сокращение количества пешеходов, нарушивших ПДД в г. Щекино.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100F6E" w:rsidRDefault="00100F6E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Финансовое обеспечение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513"/>
        <w:gridCol w:w="976"/>
        <w:gridCol w:w="976"/>
        <w:gridCol w:w="881"/>
        <w:gridCol w:w="881"/>
        <w:gridCol w:w="881"/>
        <w:gridCol w:w="881"/>
        <w:gridCol w:w="881"/>
        <w:gridCol w:w="881"/>
        <w:gridCol w:w="881"/>
        <w:gridCol w:w="976"/>
      </w:tblGrid>
      <w:tr w:rsidR="000339DA" w:rsidTr="00844E34"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Наименование структурного элемента программы, источников финансового обеспечения</w:t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844E34" w:rsidRDefault="000339DA" w:rsidP="00844E34">
            <w:pPr>
              <w:jc w:val="center"/>
              <w:rPr>
                <w:rFonts w:ascii="PT Astra Serif" w:hAnsi="PT Astra Serif" w:cstheme="minorBidi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39DA" w:rsidTr="00844E34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100 168,4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 w:rsidP="00BB4144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3E45CC"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BB4144">
              <w:rPr>
                <w:rFonts w:ascii="PT Astra Serif" w:hAnsi="PT Astra Serif"/>
                <w:b/>
                <w:sz w:val="19"/>
                <w:szCs w:val="19"/>
              </w:rPr>
              <w:t>7</w:t>
            </w:r>
            <w:r w:rsidR="003E45CC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BB4144">
              <w:rPr>
                <w:rFonts w:ascii="PT Astra Serif" w:hAnsi="PT Astra Serif"/>
                <w:b/>
                <w:sz w:val="19"/>
                <w:szCs w:val="19"/>
              </w:rPr>
              <w:t>999</w:t>
            </w:r>
            <w:r w:rsidR="003E45CC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BB4144">
              <w:rPr>
                <w:rFonts w:ascii="PT Astra Serif" w:hAnsi="PT Astra Serif"/>
                <w:b/>
                <w:sz w:val="19"/>
                <w:szCs w:val="19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7C581B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74</w:t>
            </w:r>
            <w:r w:rsidR="0080432E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328</w:t>
            </w:r>
            <w:r w:rsidR="0080432E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7C581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44 011,9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7C581B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44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011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BB4144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40</w:t>
            </w:r>
            <w:r w:rsidR="00BB4144">
              <w:rPr>
                <w:rFonts w:ascii="PT Astra Serif" w:hAnsi="PT Astra Serif"/>
                <w:b/>
                <w:sz w:val="19"/>
                <w:szCs w:val="19"/>
              </w:rPr>
              <w:t>3</w:t>
            </w:r>
            <w:r w:rsidR="00D05611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BB4144">
              <w:rPr>
                <w:rFonts w:ascii="PT Astra Serif" w:hAnsi="PT Astra Serif"/>
                <w:b/>
                <w:sz w:val="19"/>
                <w:szCs w:val="19"/>
              </w:rPr>
              <w:t>843</w:t>
            </w:r>
            <w:r w:rsidR="00D05611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BB4144">
              <w:rPr>
                <w:rFonts w:ascii="PT Astra Serif" w:hAnsi="PT Astra Serif"/>
                <w:b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BB414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62 </w:t>
            </w:r>
            <w:r w:rsidR="00BB4144">
              <w:rPr>
                <w:rFonts w:ascii="PT Astra Serif" w:hAnsi="PT Astra Serif"/>
                <w:sz w:val="19"/>
                <w:szCs w:val="19"/>
              </w:rPr>
              <w:t>578</w:t>
            </w:r>
            <w:r w:rsidR="00C16229">
              <w:rPr>
                <w:rFonts w:ascii="PT Astra Serif" w:hAnsi="PT Astra Serif"/>
                <w:sz w:val="19"/>
                <w:szCs w:val="19"/>
              </w:rPr>
              <w:t>,</w:t>
            </w:r>
            <w:r w:rsidR="00BB4144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05611" w:rsidRDefault="007C581B" w:rsidP="007C581B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30</w:t>
            </w:r>
            <w:r w:rsidR="00D05611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256</w:t>
            </w:r>
            <w:r w:rsidR="00D05611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BB4144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151</w:t>
            </w:r>
            <w:r w:rsidR="00D05611">
              <w:rPr>
                <w:rFonts w:ascii="PT Astra Serif" w:hAnsi="PT Astra Serif"/>
                <w:sz w:val="19"/>
                <w:szCs w:val="19"/>
              </w:rPr>
              <w:t>1</w:t>
            </w:r>
            <w:r w:rsidR="00BB4144">
              <w:rPr>
                <w:rFonts w:ascii="PT Astra Serif" w:hAnsi="PT Astra Serif"/>
                <w:sz w:val="19"/>
                <w:szCs w:val="19"/>
              </w:rPr>
              <w:t>09</w:t>
            </w:r>
            <w:r w:rsidR="00D05611">
              <w:rPr>
                <w:rFonts w:ascii="PT Astra Serif" w:hAnsi="PT Astra Serif"/>
                <w:sz w:val="19"/>
                <w:szCs w:val="19"/>
              </w:rPr>
              <w:t>,</w:t>
            </w:r>
            <w:r w:rsidR="00BB4144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6 641,8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D05611" w:rsidP="00BB4144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9 2</w:t>
            </w:r>
            <w:r w:rsidR="00BB4144">
              <w:rPr>
                <w:rFonts w:ascii="PT Astra Serif" w:hAnsi="PT Astra Serif"/>
                <w:sz w:val="19"/>
                <w:szCs w:val="19"/>
              </w:rPr>
              <w:t>69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BB4144">
              <w:rPr>
                <w:rFonts w:ascii="PT Astra Serif" w:hAnsi="PT Astra Serif"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 w:rsidP="007C581B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</w:t>
            </w:r>
            <w:r w:rsidR="007C581B">
              <w:rPr>
                <w:rFonts w:ascii="PT Astra Serif" w:hAnsi="PT Astra Serif"/>
                <w:sz w:val="19"/>
                <w:szCs w:val="19"/>
              </w:rPr>
              <w:t>950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7C581B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 w:rsidP="007C581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6 8</w:t>
            </w:r>
            <w:r w:rsidR="007C581B">
              <w:rPr>
                <w:rFonts w:ascii="PT Astra Serif" w:hAnsi="PT Astra Serif"/>
                <w:sz w:val="19"/>
                <w:szCs w:val="19"/>
              </w:rPr>
              <w:t>90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7C581B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7C581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0339DA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890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 w:rsidP="00BB4144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</w:t>
            </w:r>
            <w:r w:rsidR="007C581B">
              <w:rPr>
                <w:rFonts w:ascii="PT Astra Serif" w:hAnsi="PT Astra Serif"/>
                <w:sz w:val="19"/>
                <w:szCs w:val="19"/>
              </w:rPr>
              <w:t>9</w:t>
            </w: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7C581B">
              <w:rPr>
                <w:rFonts w:ascii="PT Astra Serif" w:hAnsi="PT Astra Serif"/>
                <w:sz w:val="19"/>
                <w:szCs w:val="19"/>
              </w:rPr>
              <w:t>9</w:t>
            </w:r>
            <w:r w:rsidR="00BB4144">
              <w:rPr>
                <w:rFonts w:ascii="PT Astra Serif" w:hAnsi="PT Astra Serif"/>
                <w:sz w:val="19"/>
                <w:szCs w:val="19"/>
              </w:rPr>
              <w:t>66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BB4144">
              <w:rPr>
                <w:rFonts w:ascii="PT Astra Serif" w:hAnsi="PT Astra Serif"/>
                <w:sz w:val="19"/>
                <w:szCs w:val="19"/>
              </w:rPr>
              <w:t>5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35 252,3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80432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</w:t>
            </w:r>
            <w:r w:rsidR="0080432E">
              <w:rPr>
                <w:rFonts w:ascii="PT Astra Serif" w:hAnsi="PT Astra Serif"/>
                <w:sz w:val="19"/>
                <w:szCs w:val="19"/>
              </w:rPr>
              <w:t>6 151,1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775BF" w:rsidP="007C581B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37 121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 w:rsidR="007C581B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7C581B" w:rsidRDefault="007C581B" w:rsidP="007C58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C581B">
              <w:rPr>
                <w:rFonts w:ascii="Times New Roman" w:hAnsi="Times New Roman"/>
                <w:sz w:val="19"/>
                <w:szCs w:val="19"/>
              </w:rPr>
              <w:t>37 121</w:t>
            </w:r>
            <w:r w:rsidR="0080432E" w:rsidRPr="007C581B">
              <w:rPr>
                <w:rFonts w:ascii="Times New Roman" w:hAnsi="Times New Roman"/>
                <w:sz w:val="19"/>
                <w:szCs w:val="19"/>
              </w:rPr>
              <w:t>,</w:t>
            </w:r>
            <w:r w:rsidRPr="007C581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7C581B" w:rsidRDefault="007C58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C581B">
              <w:rPr>
                <w:rFonts w:ascii="Times New Roman" w:hAnsi="Times New Roman"/>
                <w:sz w:val="19"/>
                <w:szCs w:val="19"/>
              </w:rPr>
              <w:t>37 121,1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4775B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4775BF">
              <w:rPr>
                <w:rFonts w:ascii="PT Astra Serif" w:hAnsi="PT Astra Serif"/>
                <w:sz w:val="19"/>
                <w:szCs w:val="19"/>
              </w:rPr>
              <w:t>92766,7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«Безопасные и качественные автомобильные дороги»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муниципальному проекту,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C16229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</w:t>
            </w:r>
            <w:r w:rsidR="00C16229">
              <w:rPr>
                <w:rFonts w:ascii="PT Astra Serif" w:hAnsi="PT Astra Serif"/>
                <w:b/>
                <w:sz w:val="19"/>
                <w:szCs w:val="19"/>
              </w:rPr>
              <w:t>4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C16229">
              <w:rPr>
                <w:rFonts w:ascii="PT Astra Serif" w:hAnsi="PT Astra Serif"/>
                <w:b/>
                <w:sz w:val="19"/>
                <w:szCs w:val="19"/>
              </w:rPr>
              <w:t>326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C16229">
              <w:rPr>
                <w:rFonts w:ascii="PT Astra Serif" w:hAnsi="PT Astra Serif"/>
                <w:b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355F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66 164,5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5C16A7" w:rsidP="005C16A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45</w:t>
            </w:r>
            <w:r w:rsidR="00C974FC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822</w:t>
            </w:r>
            <w:r w:rsidR="00C974FC">
              <w:rPr>
                <w:rFonts w:ascii="PT Astra Serif" w:hAnsi="PT Astra Serif"/>
                <w:b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5C16A7" w:rsidP="005C16A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176 313</w:t>
            </w:r>
            <w:r w:rsidR="00C974FC">
              <w:rPr>
                <w:rFonts w:ascii="PT Astra Serif" w:hAnsi="PT Astra Serif"/>
                <w:b/>
                <w:sz w:val="19"/>
                <w:szCs w:val="19"/>
              </w:rPr>
              <w:t>,1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06573" w:rsidP="0040657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57 506,8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974F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28 806,0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974FC" w:rsidP="008E615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144 587,</w:t>
            </w:r>
            <w:r w:rsidR="008E6150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 w:rsidP="00C16229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6 052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355FE" w:rsidP="00B355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8 657,7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5C16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17 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16,0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5C16A7" w:rsidP="005C16A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31</w:t>
            </w:r>
            <w:r w:rsidR="00B355FE">
              <w:rPr>
                <w:rFonts w:ascii="PT Astra Serif" w:hAnsi="PT Astra Serif"/>
                <w:sz w:val="19"/>
                <w:szCs w:val="19"/>
              </w:rPr>
              <w:t xml:space="preserve"> 7</w:t>
            </w:r>
            <w:r>
              <w:rPr>
                <w:rFonts w:ascii="PT Astra Serif" w:hAnsi="PT Astra Serif"/>
                <w:sz w:val="19"/>
                <w:szCs w:val="19"/>
              </w:rPr>
              <w:t>26</w:t>
            </w:r>
            <w:r w:rsidR="00C16229">
              <w:rPr>
                <w:rFonts w:ascii="PT Astra Serif" w:hAnsi="PT Astra Serif"/>
                <w:sz w:val="19"/>
                <w:szCs w:val="19"/>
              </w:rPr>
              <w:t>,</w:t>
            </w:r>
            <w:r w:rsidR="00B355FE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844E34">
        <w:trPr>
          <w:trHeight w:val="47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Всего по комплексам процессных мероприятий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35 841,8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FC3383" w:rsidP="00FC3383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51 834,9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843B1E" w:rsidP="005C16A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</w:t>
            </w:r>
            <w:r w:rsidR="005C16A7">
              <w:rPr>
                <w:rFonts w:ascii="PT Astra Serif" w:hAnsi="PT Astra Serif"/>
                <w:b/>
                <w:sz w:val="19"/>
                <w:szCs w:val="19"/>
              </w:rPr>
              <w:t>8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5C16A7">
              <w:rPr>
                <w:rFonts w:ascii="PT Astra Serif" w:hAnsi="PT Astra Serif"/>
                <w:b/>
                <w:sz w:val="19"/>
                <w:szCs w:val="19"/>
              </w:rPr>
              <w:t>506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5C16A7">
              <w:rPr>
                <w:rFonts w:ascii="PT Astra Serif" w:hAnsi="PT Astra Serif"/>
                <w:b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5C16A7" w:rsidP="005C16A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44</w:t>
            </w:r>
            <w:r w:rsidR="00843B1E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011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5C16A7" w:rsidP="005C16A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44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 0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11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5C16A7" w:rsidP="00FC3383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227</w:t>
            </w:r>
            <w:r w:rsidR="00AA7E6B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FC3383">
              <w:rPr>
                <w:rFonts w:ascii="PT Astra Serif" w:hAnsi="PT Astra Serif"/>
                <w:b/>
                <w:sz w:val="19"/>
                <w:szCs w:val="19"/>
              </w:rPr>
              <w:t>529</w:t>
            </w:r>
            <w:r w:rsidR="00AA7E6B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FC3383">
              <w:rPr>
                <w:rFonts w:ascii="PT Astra Serif" w:hAnsi="PT Astra Serif"/>
                <w:b/>
                <w:sz w:val="19"/>
                <w:szCs w:val="19"/>
              </w:rPr>
              <w:t>9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3B1E" w:rsidRDefault="00406573" w:rsidP="00FC3383">
            <w:pPr>
              <w:jc w:val="center"/>
              <w:rPr>
                <w:sz w:val="19"/>
                <w:szCs w:val="19"/>
              </w:rPr>
            </w:pPr>
            <w:r w:rsidRPr="00843B1E">
              <w:rPr>
                <w:sz w:val="19"/>
                <w:szCs w:val="19"/>
              </w:rPr>
              <w:t>5 </w:t>
            </w:r>
            <w:r w:rsidR="00FC3383">
              <w:rPr>
                <w:sz w:val="19"/>
                <w:szCs w:val="19"/>
              </w:rPr>
              <w:t>071</w:t>
            </w:r>
            <w:r w:rsidRPr="00843B1E">
              <w:rPr>
                <w:sz w:val="19"/>
                <w:szCs w:val="19"/>
              </w:rPr>
              <w:t>,</w:t>
            </w:r>
            <w:r w:rsidR="00FC3383">
              <w:rPr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00B1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145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00B15" w:rsidP="00FC3383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406573">
              <w:rPr>
                <w:rFonts w:ascii="PT Astra Serif" w:hAnsi="PT Astra Serif"/>
                <w:sz w:val="19"/>
                <w:szCs w:val="19"/>
              </w:rPr>
              <w:t> </w:t>
            </w:r>
            <w:r w:rsidR="00FC3383">
              <w:rPr>
                <w:rFonts w:ascii="PT Astra Serif" w:hAnsi="PT Astra Serif"/>
                <w:sz w:val="19"/>
                <w:szCs w:val="19"/>
              </w:rPr>
              <w:t>522</w:t>
            </w:r>
            <w:r w:rsidR="00406573">
              <w:rPr>
                <w:rFonts w:ascii="PT Astra Serif" w:hAnsi="PT Astra Serif"/>
                <w:sz w:val="19"/>
                <w:szCs w:val="19"/>
              </w:rPr>
              <w:t>,</w:t>
            </w:r>
            <w:r w:rsidR="00FC3383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6 641,8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A7E6B" w:rsidP="00FC338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</w:t>
            </w:r>
            <w:r w:rsidR="00FC3383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FC3383">
              <w:rPr>
                <w:rFonts w:ascii="PT Astra Serif" w:hAnsi="PT Astra Serif"/>
                <w:sz w:val="19"/>
                <w:szCs w:val="19"/>
              </w:rPr>
              <w:t>69,6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7E292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</w:t>
            </w:r>
            <w:r w:rsidR="007E292E">
              <w:rPr>
                <w:rFonts w:ascii="PT Astra Serif" w:hAnsi="PT Astra Serif"/>
                <w:sz w:val="19"/>
                <w:szCs w:val="19"/>
              </w:rPr>
              <w:t>950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7E292E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7E292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</w:t>
            </w:r>
            <w:r w:rsidR="007E292E">
              <w:rPr>
                <w:rFonts w:ascii="PT Astra Serif" w:hAnsi="PT Astra Serif"/>
                <w:sz w:val="19"/>
                <w:szCs w:val="19"/>
              </w:rPr>
              <w:t>890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7E292E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E292E" w:rsidP="007E292E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0339DA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890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E292E" w:rsidP="00FC338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59</w:t>
            </w:r>
            <w:r w:rsidR="00AA7E6B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9</w:t>
            </w:r>
            <w:r w:rsidR="00FC3383">
              <w:rPr>
                <w:rFonts w:ascii="PT Astra Serif" w:hAnsi="PT Astra Serif"/>
                <w:sz w:val="19"/>
                <w:szCs w:val="19"/>
              </w:rPr>
              <w:t>66</w:t>
            </w:r>
            <w:r w:rsidR="00AA7E6B">
              <w:rPr>
                <w:rFonts w:ascii="PT Astra Serif" w:hAnsi="PT Astra Serif"/>
                <w:sz w:val="19"/>
                <w:szCs w:val="19"/>
              </w:rPr>
              <w:t>,</w:t>
            </w:r>
            <w:r w:rsidR="00FC3383">
              <w:rPr>
                <w:rFonts w:ascii="PT Astra Serif" w:hAnsi="PT Astra Serif"/>
                <w:sz w:val="19"/>
                <w:szCs w:val="19"/>
              </w:rPr>
              <w:t>5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29 200,0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843B1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37 493,4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A168C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20 </w:t>
            </w:r>
            <w:r w:rsidR="00A168CE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>0</w:t>
            </w:r>
            <w:r w:rsidR="00A168CE">
              <w:rPr>
                <w:rFonts w:ascii="PT Astra Serif" w:hAnsi="PT Astra Serif"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A168CE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168CE" w:rsidP="00A168C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37 121</w:t>
            </w:r>
            <w:r w:rsidR="00843B1E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168CE" w:rsidP="00A168CE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37 121,1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A168C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16</w:t>
            </w:r>
            <w:r w:rsidR="00A168CE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A168CE">
              <w:rPr>
                <w:rFonts w:ascii="PT Astra Serif" w:hAnsi="PT Astra Serif"/>
                <w:sz w:val="19"/>
                <w:szCs w:val="19"/>
              </w:rPr>
              <w:t>040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A168CE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 xml:space="preserve">Комплекс процессных мероприятий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«Модернизация и развитие автомобильных дорог в муниципальном образовании город Щекино Щекинского района»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26 209,7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423C1" w:rsidP="003C4288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45 </w:t>
            </w:r>
            <w:r w:rsidR="003C4288">
              <w:rPr>
                <w:rFonts w:ascii="PT Astra Serif" w:hAnsi="PT Astra Serif"/>
                <w:b/>
                <w:sz w:val="19"/>
                <w:szCs w:val="19"/>
              </w:rPr>
              <w:t>573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3C4288">
              <w:rPr>
                <w:rFonts w:ascii="PT Astra Serif" w:hAnsi="PT Astra Serif"/>
                <w:b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174AD3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3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B423C1">
              <w:rPr>
                <w:rFonts w:ascii="PT Astra Serif" w:hAnsi="PT Astra Serif"/>
                <w:b/>
                <w:sz w:val="19"/>
                <w:szCs w:val="19"/>
              </w:rPr>
              <w:t>8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6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74AD3" w:rsidP="00174AD3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38</w:t>
            </w:r>
            <w:r w:rsidR="00B423C1">
              <w:rPr>
                <w:rFonts w:ascii="PT Astra Serif" w:hAnsi="PT Astra Serif"/>
                <w:b/>
                <w:sz w:val="19"/>
                <w:szCs w:val="19"/>
              </w:rPr>
              <w:t xml:space="preserve"> 8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72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174AD3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3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8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872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C4288" w:rsidP="00B5024B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87</w:t>
            </w:r>
            <w:r w:rsidR="00B5024B">
              <w:rPr>
                <w:rFonts w:ascii="PT Astra Serif" w:hAnsi="PT Astra Serif"/>
                <w:b/>
                <w:sz w:val="19"/>
                <w:szCs w:val="19"/>
              </w:rPr>
              <w:t>914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B5024B">
              <w:rPr>
                <w:rFonts w:ascii="PT Astra Serif" w:hAnsi="PT Astra Serif"/>
                <w:b/>
                <w:sz w:val="19"/>
                <w:szCs w:val="19"/>
              </w:rPr>
              <w:t>5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</w:t>
            </w:r>
            <w:r w:rsidR="00FA1418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145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 w:rsidP="002402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5 470</w:t>
            </w:r>
            <w:r w:rsidR="004B2152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3 649,7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 w:rsidP="00B320A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FA1418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7</w:t>
            </w:r>
            <w:r w:rsidR="00B320A2">
              <w:rPr>
                <w:rFonts w:ascii="PT Astra Serif" w:hAnsi="PT Astra Serif"/>
                <w:sz w:val="19"/>
                <w:szCs w:val="19"/>
              </w:rPr>
              <w:t>10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B320A2">
              <w:rPr>
                <w:rFonts w:ascii="PT Astra Serif" w:hAnsi="PT Astra Serif"/>
                <w:sz w:val="19"/>
                <w:szCs w:val="19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 w:rsidP="0024021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4 430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 w:rsidP="00B423C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4 401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 w:rsidR="00B423C1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 w:rsidP="0024021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4 401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 w:rsidP="00B5024B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</w:t>
            </w:r>
            <w:r w:rsidR="00240215">
              <w:rPr>
                <w:rFonts w:ascii="PT Astra Serif" w:hAnsi="PT Astra Serif"/>
                <w:sz w:val="19"/>
                <w:szCs w:val="19"/>
              </w:rPr>
              <w:t>8</w:t>
            </w:r>
            <w:r w:rsidR="00FA1418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B5024B">
              <w:rPr>
                <w:rFonts w:ascii="PT Astra Serif" w:hAnsi="PT Astra Serif"/>
                <w:sz w:val="19"/>
                <w:szCs w:val="19"/>
              </w:rPr>
              <w:t>793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B5024B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22 560,0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34 843,4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 w:rsidP="0024021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17 </w:t>
            </w:r>
            <w:r w:rsidR="00240215">
              <w:rPr>
                <w:rFonts w:ascii="PT Astra Serif" w:hAnsi="PT Astra Serif"/>
                <w:sz w:val="19"/>
                <w:szCs w:val="19"/>
              </w:rPr>
              <w:t>305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 w:rsidR="00240215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 w:rsidP="0024021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34</w:t>
            </w:r>
            <w:r w:rsidR="00EE13DE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471</w:t>
            </w:r>
            <w:r w:rsidR="00EE13DE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34 471,1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 w:rsidP="0024021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240215">
              <w:rPr>
                <w:rFonts w:ascii="PT Astra Serif" w:hAnsi="PT Astra Serif"/>
                <w:sz w:val="19"/>
                <w:szCs w:val="19"/>
              </w:rPr>
              <w:t>43</w:t>
            </w: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240215">
              <w:rPr>
                <w:rFonts w:ascii="PT Astra Serif" w:hAnsi="PT Astra Serif"/>
                <w:sz w:val="19"/>
                <w:szCs w:val="19"/>
              </w:rPr>
              <w:t>650</w:t>
            </w:r>
            <w:r w:rsidR="00B5024B">
              <w:rPr>
                <w:rFonts w:ascii="PT Astra Serif" w:hAnsi="PT Astra Serif"/>
                <w:sz w:val="19"/>
                <w:szCs w:val="19"/>
              </w:rPr>
              <w:t>,7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«Повышение безопасности дорожного движения в муниципальном образовании город Щекино Щекинского района»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9 632,1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 w:rsidP="00CA7D9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</w:t>
            </w:r>
            <w:r w:rsidR="00CA7D9A">
              <w:rPr>
                <w:rFonts w:ascii="PT Astra Serif" w:hAnsi="PT Astra Serif"/>
                <w:b/>
                <w:sz w:val="19"/>
                <w:szCs w:val="19"/>
              </w:rPr>
              <w:t>261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b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4D3052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5 320,0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980B4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</w:t>
            </w:r>
            <w:r w:rsidR="00980B40">
              <w:rPr>
                <w:rFonts w:ascii="PT Astra Serif" w:hAnsi="PT Astra Serif"/>
                <w:b/>
                <w:sz w:val="19"/>
                <w:szCs w:val="19"/>
              </w:rPr>
              <w:t>139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980B40">
              <w:rPr>
                <w:rFonts w:ascii="PT Astra Serif" w:hAnsi="PT Astra Serif"/>
                <w:b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80B40" w:rsidP="00980B40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139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CA7D9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</w:t>
            </w:r>
            <w:r w:rsidR="00980B40">
              <w:rPr>
                <w:rFonts w:ascii="PT Astra Serif" w:hAnsi="PT Astra Serif"/>
                <w:b/>
                <w:sz w:val="19"/>
                <w:szCs w:val="19"/>
              </w:rPr>
              <w:t>9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CA7D9A">
              <w:rPr>
                <w:rFonts w:ascii="PT Astra Serif" w:hAnsi="PT Astra Serif"/>
                <w:b/>
                <w:sz w:val="19"/>
                <w:szCs w:val="19"/>
              </w:rPr>
              <w:t>615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b/>
                <w:sz w:val="19"/>
                <w:szCs w:val="19"/>
              </w:rPr>
              <w:t>4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 w:rsidP="00CA7D9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1 </w:t>
            </w:r>
            <w:r w:rsidR="00CA7D9A">
              <w:rPr>
                <w:rFonts w:ascii="PT Astra Serif" w:hAnsi="PT Astra Serif"/>
                <w:sz w:val="19"/>
                <w:szCs w:val="19"/>
              </w:rPr>
              <w:t>051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 w:rsidP="00CA7D9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1 </w:t>
            </w:r>
            <w:r w:rsidR="00CA7D9A">
              <w:rPr>
                <w:rFonts w:ascii="PT Astra Serif" w:hAnsi="PT Astra Serif"/>
                <w:sz w:val="19"/>
                <w:szCs w:val="19"/>
              </w:rPr>
              <w:t>051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2 992,1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 w:rsidP="00CA7D9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4D3052">
              <w:rPr>
                <w:rFonts w:ascii="PT Astra Serif" w:hAnsi="PT Astra Serif"/>
                <w:sz w:val="19"/>
                <w:szCs w:val="19"/>
              </w:rPr>
              <w:t> </w:t>
            </w:r>
            <w:r w:rsidR="00CA7D9A">
              <w:rPr>
                <w:rFonts w:ascii="PT Astra Serif" w:hAnsi="PT Astra Serif"/>
                <w:sz w:val="19"/>
                <w:szCs w:val="19"/>
              </w:rPr>
              <w:t>559</w:t>
            </w:r>
            <w:r w:rsidR="004D3052">
              <w:rPr>
                <w:rFonts w:ascii="PT Astra Serif" w:hAnsi="PT Astra Serif"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sz w:val="19"/>
                <w:szCs w:val="19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4D3052">
              <w:rPr>
                <w:rFonts w:ascii="PT Astra Serif" w:hAnsi="PT Astra Serif"/>
                <w:sz w:val="19"/>
                <w:szCs w:val="19"/>
              </w:rPr>
              <w:t> 520,0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980B4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</w:t>
            </w:r>
            <w:r w:rsidR="00980B40">
              <w:rPr>
                <w:rFonts w:ascii="PT Astra Serif" w:hAnsi="PT Astra Serif"/>
                <w:sz w:val="19"/>
                <w:szCs w:val="19"/>
              </w:rPr>
              <w:t>489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980B40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980B4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</w:t>
            </w:r>
            <w:r w:rsidR="00980B40">
              <w:rPr>
                <w:rFonts w:ascii="PT Astra Serif" w:hAnsi="PT Astra Serif"/>
                <w:sz w:val="19"/>
                <w:szCs w:val="19"/>
              </w:rPr>
              <w:t>489</w:t>
            </w:r>
            <w:r>
              <w:rPr>
                <w:rFonts w:ascii="PT Astra Serif" w:hAnsi="PT Astra Serif"/>
                <w:sz w:val="19"/>
                <w:szCs w:val="19"/>
              </w:rPr>
              <w:t>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CA7D9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980B40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980B40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>7</w:t>
            </w:r>
            <w:r w:rsidR="00CA7D9A">
              <w:rPr>
                <w:rFonts w:ascii="PT Astra Serif" w:hAnsi="PT Astra Serif"/>
                <w:sz w:val="19"/>
                <w:szCs w:val="19"/>
              </w:rPr>
              <w:t>3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sz w:val="19"/>
                <w:szCs w:val="19"/>
              </w:rPr>
              <w:t>5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6 640,0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2 650,0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0339DA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  <w:r w:rsidR="000339DA">
              <w:rPr>
                <w:rFonts w:ascii="PT Astra Serif" w:hAnsi="PT Astra Serif"/>
                <w:sz w:val="19"/>
                <w:szCs w:val="19"/>
              </w:rPr>
              <w:t>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80B4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2 650,0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80B40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2 65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980B4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980B40">
              <w:rPr>
                <w:rFonts w:ascii="PT Astra Serif" w:hAnsi="PT Astra Serif"/>
                <w:sz w:val="19"/>
                <w:szCs w:val="19"/>
              </w:rPr>
              <w:t>7 390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FA1418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Перечень муниципальных проектов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14503" w:type="dxa"/>
        <w:tblInd w:w="651" w:type="dxa"/>
        <w:tblLook w:val="04A0" w:firstRow="1" w:lastRow="0" w:firstColumn="1" w:lastColumn="0" w:noHBand="0" w:noVBand="1"/>
      </w:tblPr>
      <w:tblGrid>
        <w:gridCol w:w="519"/>
        <w:gridCol w:w="2000"/>
        <w:gridCol w:w="1719"/>
        <w:gridCol w:w="1335"/>
        <w:gridCol w:w="1111"/>
        <w:gridCol w:w="1483"/>
        <w:gridCol w:w="1230"/>
        <w:gridCol w:w="1753"/>
        <w:gridCol w:w="1753"/>
        <w:gridCol w:w="1600"/>
      </w:tblGrid>
      <w:tr w:rsidR="000339DA" w:rsidTr="00844E34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проекта/Реквизиты нормативно-правового акта об утверждении проекта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проекта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0339DA" w:rsidTr="00844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0339DA" w:rsidTr="00844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0339DA" w:rsidTr="00844E34">
        <w:trPr>
          <w:trHeight w:val="62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Муниципальный проект, входящий в национальные проекты</w:t>
            </w:r>
          </w:p>
        </w:tc>
      </w:tr>
      <w:tr w:rsidR="000339DA" w:rsidTr="00844E34">
        <w:trPr>
          <w:trHeight w:val="72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Безопасные и качественные автомобильные дороги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5B0D36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Times New Roman" w:hAnsi="PT Astra Serif"/>
                <w:sz w:val="18"/>
                <w:szCs w:val="18"/>
              </w:rPr>
              <w:t>Администрация Щекинского района (</w:t>
            </w:r>
            <w:r w:rsidR="005B0D36">
              <w:rPr>
                <w:rFonts w:ascii="PT Astra Serif" w:eastAsia="Times New Roman" w:hAnsi="PT Astra Serif"/>
                <w:sz w:val="18"/>
                <w:szCs w:val="18"/>
              </w:rPr>
              <w:t>комитет по</w:t>
            </w:r>
            <w:r>
              <w:rPr>
                <w:rFonts w:ascii="PT Astra Serif" w:eastAsia="Times New Roman" w:hAnsi="PT Astra Serif"/>
                <w:sz w:val="18"/>
                <w:szCs w:val="18"/>
              </w:rPr>
              <w:t xml:space="preserve"> благоустройств</w:t>
            </w:r>
            <w:r w:rsidR="005B0D36">
              <w:rPr>
                <w:rFonts w:ascii="PT Astra Serif" w:eastAsia="Times New Roman" w:hAnsi="PT Astra Serif"/>
                <w:sz w:val="18"/>
                <w:szCs w:val="18"/>
              </w:rPr>
              <w:t>у</w:t>
            </w:r>
            <w:r>
              <w:rPr>
                <w:rFonts w:ascii="PT Astra Serif" w:eastAsia="Times New Roman" w:hAnsi="PT Astra Serif"/>
                <w:sz w:val="18"/>
                <w:szCs w:val="18"/>
              </w:rPr>
              <w:t xml:space="preserve">  и   дорожно-транспортному хозяйству администрации Щекинского района)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64 326,6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58 274,3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6 052,3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0339DA" w:rsidTr="00844E34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C16F6" w:rsidP="00AC16F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66 164,5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C16F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57 506,8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C16F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8 657,7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0339DA" w:rsidTr="00844E34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42359" w:rsidP="00C4235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45</w:t>
            </w:r>
            <w:r w:rsidR="009308BF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822</w:t>
            </w:r>
            <w:r w:rsidR="009308BF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308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288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4235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17 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A5E62" w:rsidRDefault="009A5E62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00F6E" w:rsidRDefault="00100F6E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339DA" w:rsidTr="000339DA">
        <w:tc>
          <w:tcPr>
            <w:tcW w:w="8565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1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комплекса процессных мероприятий </w:t>
      </w:r>
    </w:p>
    <w:p w:rsidR="00844E34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город Щекино Щекинского района» муниципальной программы 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062"/>
        <w:gridCol w:w="8441"/>
      </w:tblGrid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4E34" w:rsidRDefault="000339DA" w:rsidP="00844E34">
            <w:pPr>
              <w:rPr>
                <w:rFonts w:ascii="PT Astra Serif" w:hAnsi="PT Astra Serif"/>
                <w:lang w:eastAsia="en-US"/>
              </w:rPr>
            </w:pPr>
            <w:r w:rsidRPr="00844E34">
              <w:rPr>
                <w:rFonts w:ascii="PT Astra Serif" w:eastAsia="Times New Roman" w:hAnsi="PT Astra Serif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4E34" w:rsidRDefault="00844E34" w:rsidP="00844E34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Приведение в  нормативное </w:t>
            </w:r>
            <w:r w:rsidR="000339DA" w:rsidRPr="00844E34">
              <w:rPr>
                <w:rFonts w:ascii="PT Astra Serif" w:hAnsi="PT Astra Serif"/>
              </w:rPr>
              <w:t>состояние автомобильных дорог общего пользования в муниципальном образовании город Щекино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4E34" w:rsidRDefault="000339DA">
            <w:pPr>
              <w:rPr>
                <w:rFonts w:ascii="PT Astra Serif" w:hAnsi="PT Astra Serif"/>
                <w:lang w:eastAsia="en-US"/>
              </w:rPr>
            </w:pPr>
            <w:r w:rsidRPr="00844E34">
              <w:rPr>
                <w:rFonts w:ascii="PT Astra Serif" w:hAnsi="PT Astra Serif"/>
              </w:rPr>
              <w:t>Доступная и эффективная автодорожная сеть города, обеспечивающая комфортное и беспрепятственное передвижение транспортных средств, удовлетворение растущего спроса экономики города и населения в транспортном сообщении, повышение инвестиционной привлекательности города  Щекино Щекинского района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4E34" w:rsidRDefault="000339DA">
            <w:pPr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 xml:space="preserve">Всего –   </w:t>
            </w:r>
            <w:r w:rsidR="00BA02B2" w:rsidRPr="00844E34">
              <w:rPr>
                <w:rFonts w:ascii="PT Astra Serif" w:eastAsia="Times New Roman" w:hAnsi="PT Astra Serif"/>
              </w:rPr>
              <w:t>1</w:t>
            </w:r>
            <w:r w:rsidR="00F85301">
              <w:rPr>
                <w:rFonts w:ascii="PT Astra Serif" w:eastAsia="Times New Roman" w:hAnsi="PT Astra Serif"/>
              </w:rPr>
              <w:t>87</w:t>
            </w:r>
            <w:r w:rsidRPr="00844E34">
              <w:rPr>
                <w:rFonts w:ascii="PT Astra Serif" w:eastAsia="Times New Roman" w:hAnsi="PT Astra Serif"/>
              </w:rPr>
              <w:t> </w:t>
            </w:r>
            <w:r w:rsidR="000D71DC" w:rsidRPr="00844E34">
              <w:rPr>
                <w:rFonts w:ascii="PT Astra Serif" w:eastAsia="Times New Roman" w:hAnsi="PT Astra Serif"/>
              </w:rPr>
              <w:t>9</w:t>
            </w:r>
            <w:r w:rsidR="00F85301">
              <w:rPr>
                <w:rFonts w:ascii="PT Astra Serif" w:eastAsia="Times New Roman" w:hAnsi="PT Astra Serif"/>
              </w:rPr>
              <w:t>14</w:t>
            </w:r>
            <w:r w:rsidRPr="00844E34">
              <w:rPr>
                <w:rFonts w:ascii="PT Astra Serif" w:eastAsia="Times New Roman" w:hAnsi="PT Astra Serif"/>
              </w:rPr>
              <w:t>,</w:t>
            </w:r>
            <w:r w:rsidR="00F85301">
              <w:rPr>
                <w:rFonts w:ascii="PT Astra Serif" w:eastAsia="Times New Roman" w:hAnsi="PT Astra Serif"/>
              </w:rPr>
              <w:t>5</w:t>
            </w:r>
            <w:r w:rsidRPr="00844E34">
              <w:rPr>
                <w:rFonts w:ascii="PT Astra Serif" w:eastAsia="Times New Roman" w:hAnsi="PT Astra Serif"/>
              </w:rPr>
              <w:t xml:space="preserve"> тыс. руб., в том числе по годам: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2022 год – 26 209,7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 xml:space="preserve">2023 год – </w:t>
            </w:r>
            <w:r w:rsidR="00913369" w:rsidRPr="00844E34">
              <w:rPr>
                <w:rFonts w:ascii="PT Astra Serif" w:eastAsia="Times New Roman" w:hAnsi="PT Astra Serif"/>
              </w:rPr>
              <w:t>45</w:t>
            </w:r>
            <w:r w:rsidR="000D71DC" w:rsidRPr="00844E34">
              <w:rPr>
                <w:rFonts w:ascii="PT Astra Serif" w:eastAsia="Times New Roman" w:hAnsi="PT Astra Serif"/>
              </w:rPr>
              <w:t> 573,8</w:t>
            </w:r>
            <w:r w:rsidRPr="00844E34">
              <w:rPr>
                <w:rFonts w:ascii="PT Astra Serif" w:eastAsia="Times New Roman" w:hAnsi="PT Astra Serif"/>
              </w:rPr>
              <w:t xml:space="preserve">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2024 год – 2</w:t>
            </w:r>
            <w:r w:rsidR="00F85301">
              <w:rPr>
                <w:rFonts w:ascii="PT Astra Serif" w:eastAsia="Times New Roman" w:hAnsi="PT Astra Serif"/>
              </w:rPr>
              <w:t>3</w:t>
            </w:r>
            <w:r w:rsidRPr="00844E34">
              <w:rPr>
                <w:rFonts w:ascii="PT Astra Serif" w:eastAsia="Times New Roman" w:hAnsi="PT Astra Serif"/>
              </w:rPr>
              <w:t> </w:t>
            </w:r>
            <w:r w:rsidR="00F85301">
              <w:rPr>
                <w:rFonts w:ascii="PT Astra Serif" w:eastAsia="Times New Roman" w:hAnsi="PT Astra Serif"/>
              </w:rPr>
              <w:t>1</w:t>
            </w:r>
            <w:r w:rsidR="00913369" w:rsidRPr="00844E34">
              <w:rPr>
                <w:rFonts w:ascii="PT Astra Serif" w:eastAsia="Times New Roman" w:hAnsi="PT Astra Serif"/>
              </w:rPr>
              <w:t>8</w:t>
            </w:r>
            <w:r w:rsidR="00F85301">
              <w:rPr>
                <w:rFonts w:ascii="PT Astra Serif" w:eastAsia="Times New Roman" w:hAnsi="PT Astra Serif"/>
              </w:rPr>
              <w:t>6</w:t>
            </w:r>
            <w:r w:rsidRPr="00844E34">
              <w:rPr>
                <w:rFonts w:ascii="PT Astra Serif" w:eastAsia="Times New Roman" w:hAnsi="PT Astra Serif"/>
              </w:rPr>
              <w:t>,</w:t>
            </w:r>
            <w:r w:rsidR="00A7621A">
              <w:rPr>
                <w:rFonts w:ascii="PT Astra Serif" w:eastAsia="Times New Roman" w:hAnsi="PT Astra Serif"/>
              </w:rPr>
              <w:t>6</w:t>
            </w:r>
            <w:r w:rsidRPr="00844E34">
              <w:rPr>
                <w:rFonts w:ascii="PT Astra Serif" w:eastAsia="Times New Roman" w:hAnsi="PT Astra Serif"/>
              </w:rPr>
              <w:t xml:space="preserve">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 xml:space="preserve">2025 год – </w:t>
            </w:r>
            <w:r w:rsidR="00F85301">
              <w:rPr>
                <w:rFonts w:ascii="PT Astra Serif" w:eastAsia="Times New Roman" w:hAnsi="PT Astra Serif"/>
              </w:rPr>
              <w:t>38</w:t>
            </w:r>
            <w:r w:rsidRPr="00844E34">
              <w:rPr>
                <w:rFonts w:ascii="PT Astra Serif" w:eastAsia="Times New Roman" w:hAnsi="PT Astra Serif"/>
              </w:rPr>
              <w:t xml:space="preserve"> </w:t>
            </w:r>
            <w:r w:rsidR="00913369" w:rsidRPr="00844E34">
              <w:rPr>
                <w:rFonts w:ascii="PT Astra Serif" w:eastAsia="Times New Roman" w:hAnsi="PT Astra Serif"/>
              </w:rPr>
              <w:t>8</w:t>
            </w:r>
            <w:r w:rsidR="00F85301">
              <w:rPr>
                <w:rFonts w:ascii="PT Astra Serif" w:eastAsia="Times New Roman" w:hAnsi="PT Astra Serif"/>
              </w:rPr>
              <w:t>72</w:t>
            </w:r>
            <w:r w:rsidRPr="00844E34">
              <w:rPr>
                <w:rFonts w:ascii="PT Astra Serif" w:eastAsia="Times New Roman" w:hAnsi="PT Astra Serif"/>
              </w:rPr>
              <w:t>,</w:t>
            </w:r>
            <w:r w:rsidR="00F85301">
              <w:rPr>
                <w:rFonts w:ascii="PT Astra Serif" w:eastAsia="Times New Roman" w:hAnsi="PT Astra Serif"/>
              </w:rPr>
              <w:t>2</w:t>
            </w:r>
            <w:r w:rsidRPr="00844E34">
              <w:rPr>
                <w:rFonts w:ascii="PT Astra Serif" w:eastAsia="Times New Roman" w:hAnsi="PT Astra Serif"/>
              </w:rPr>
              <w:t xml:space="preserve">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2026 год – 3</w:t>
            </w:r>
            <w:r w:rsidR="00F85301">
              <w:rPr>
                <w:rFonts w:ascii="PT Astra Serif" w:eastAsia="Times New Roman" w:hAnsi="PT Astra Serif"/>
              </w:rPr>
              <w:t>8</w:t>
            </w:r>
            <w:r w:rsidRPr="00844E34">
              <w:rPr>
                <w:rFonts w:ascii="PT Astra Serif" w:eastAsia="Times New Roman" w:hAnsi="PT Astra Serif"/>
              </w:rPr>
              <w:t xml:space="preserve"> 8</w:t>
            </w:r>
            <w:r w:rsidR="00F85301">
              <w:rPr>
                <w:rFonts w:ascii="PT Astra Serif" w:eastAsia="Times New Roman" w:hAnsi="PT Astra Serif"/>
              </w:rPr>
              <w:t>72</w:t>
            </w:r>
            <w:r w:rsidRPr="00844E34">
              <w:rPr>
                <w:rFonts w:ascii="PT Astra Serif" w:eastAsia="Times New Roman" w:hAnsi="PT Astra Serif"/>
              </w:rPr>
              <w:t>,</w:t>
            </w:r>
            <w:r w:rsidR="00F85301">
              <w:rPr>
                <w:rFonts w:ascii="PT Astra Serif" w:eastAsia="Times New Roman" w:hAnsi="PT Astra Serif"/>
              </w:rPr>
              <w:t>2</w:t>
            </w:r>
            <w:r w:rsidRPr="00844E34">
              <w:rPr>
                <w:rFonts w:ascii="PT Astra Serif" w:eastAsia="Times New Roman" w:hAnsi="PT Astra Serif"/>
              </w:rPr>
              <w:t xml:space="preserve">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2027 год – 3 800,0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2028 год – 3 800,0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2029 год – 3 800,0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844E34">
              <w:rPr>
                <w:rFonts w:ascii="PT Astra Serif" w:eastAsia="Times New Roman" w:hAnsi="PT Astra Serif"/>
              </w:rPr>
              <w:t>2030 год – 3 800,0 тыс. руб.</w:t>
            </w:r>
          </w:p>
        </w:tc>
      </w:tr>
    </w:tbl>
    <w:p w:rsidR="00D77587" w:rsidRDefault="00D77587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77587" w:rsidRDefault="00D77587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Перечень мероприятий (результатов) комплекса процессных мероприятий</w:t>
      </w:r>
    </w:p>
    <w:p w:rsidR="00EC1305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город Щекино Щекинского района» </w:t>
      </w: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14641" w:type="dxa"/>
        <w:tblInd w:w="621" w:type="dxa"/>
        <w:tblLayout w:type="fixed"/>
        <w:tblLook w:val="04A0" w:firstRow="1" w:lastRow="0" w:firstColumn="1" w:lastColumn="0" w:noHBand="0" w:noVBand="1"/>
      </w:tblPr>
      <w:tblGrid>
        <w:gridCol w:w="516"/>
        <w:gridCol w:w="2673"/>
        <w:gridCol w:w="1978"/>
        <w:gridCol w:w="1270"/>
        <w:gridCol w:w="988"/>
        <w:gridCol w:w="1418"/>
        <w:gridCol w:w="1134"/>
        <w:gridCol w:w="1276"/>
        <w:gridCol w:w="1842"/>
        <w:gridCol w:w="1546"/>
      </w:tblGrid>
      <w:tr w:rsidR="00A91B6E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A91B6E" w:rsidTr="00D77587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A91B6E" w:rsidTr="00D77587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ind w:left="-108" w:right="-115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ind w:left="-108" w:firstLine="108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</w:tbl>
    <w:p w:rsidR="00D77587" w:rsidRPr="00D77587" w:rsidRDefault="00D77587">
      <w:pPr>
        <w:rPr>
          <w:sz w:val="2"/>
          <w:szCs w:val="2"/>
        </w:rPr>
      </w:pPr>
    </w:p>
    <w:tbl>
      <w:tblPr>
        <w:tblStyle w:val="afe"/>
        <w:tblW w:w="14641" w:type="dxa"/>
        <w:tblInd w:w="621" w:type="dxa"/>
        <w:tblLook w:val="04A0" w:firstRow="1" w:lastRow="0" w:firstColumn="1" w:lastColumn="0" w:noHBand="0" w:noVBand="1"/>
      </w:tblPr>
      <w:tblGrid>
        <w:gridCol w:w="516"/>
        <w:gridCol w:w="2657"/>
        <w:gridCol w:w="1984"/>
        <w:gridCol w:w="1276"/>
        <w:gridCol w:w="992"/>
        <w:gridCol w:w="1418"/>
        <w:gridCol w:w="1134"/>
        <w:gridCol w:w="1276"/>
        <w:gridCol w:w="1842"/>
        <w:gridCol w:w="1546"/>
      </w:tblGrid>
      <w:tr w:rsidR="00A91B6E" w:rsidTr="00D77587">
        <w:trPr>
          <w:trHeight w:val="403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0339DA" w:rsidTr="00D77587">
        <w:trPr>
          <w:trHeight w:val="665"/>
        </w:trPr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 w:rsidP="00D7758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u w:val="single"/>
              </w:rPr>
              <w:t>Задача</w:t>
            </w:r>
            <w:r>
              <w:rPr>
                <w:rFonts w:ascii="PT Astra Serif" w:hAnsi="PT Astra Serif"/>
              </w:rPr>
              <w:t xml:space="preserve"> Приведение в нормативное состояние автомобильных дорог общего пользования в муниципальном образовании город Щекино</w:t>
            </w:r>
          </w:p>
        </w:tc>
      </w:tr>
      <w:tr w:rsidR="00A91B6E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и модернизация автомобильных дорог общего пользования местного значения в муниципальном образовании город Щекино Щекинского района</w:t>
            </w:r>
          </w:p>
          <w:p w:rsidR="00EC1305" w:rsidRDefault="00EC1305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C3F92" w:rsidP="004C3F9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3 080,6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3 080,6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939D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6 210,4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939D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6 210,4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4C1C51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3 709,5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3 709,5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4C1C51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3 813,6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3 813,6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4C1C51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4 101,1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2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автомобильных дорог за счет дорожного фонда муниципального образования Щекинский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D43502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22 560,0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22 560,0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54520" w:rsidP="0015452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34</w:t>
            </w:r>
            <w:r w:rsidR="002F2AB8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843</w:t>
            </w:r>
            <w:r w:rsidR="002F2AB8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 w:rsidP="0015452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843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B64A8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 w:rsidP="00BB64A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17 305,1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17 305,1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B64A8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Pr="00BB64A8" w:rsidRDefault="00BB64A8" w:rsidP="00BB64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4A8">
              <w:rPr>
                <w:rFonts w:ascii="PT Astra Serif" w:hAnsi="PT Astra Serif"/>
                <w:sz w:val="20"/>
                <w:szCs w:val="20"/>
                <w:lang w:eastAsia="en-US"/>
              </w:rPr>
              <w:t>34 471,1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Pr="00BB64A8" w:rsidRDefault="00BB64A8" w:rsidP="00840F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4A8">
              <w:rPr>
                <w:rFonts w:ascii="PT Astra Serif" w:hAnsi="PT Astra Serif"/>
                <w:sz w:val="20"/>
                <w:szCs w:val="20"/>
                <w:lang w:eastAsia="en-US"/>
              </w:rPr>
              <w:t>34 471,1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B64A8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Pr="00BB64A8" w:rsidRDefault="00BB64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4A8">
              <w:rPr>
                <w:rFonts w:ascii="PT Astra Serif" w:hAnsi="PT Astra Serif"/>
                <w:sz w:val="20"/>
                <w:szCs w:val="20"/>
              </w:rPr>
              <w:t>34 471,1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Pr="00BB64A8" w:rsidRDefault="00BB64A8" w:rsidP="00840F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4A8">
              <w:rPr>
                <w:rFonts w:ascii="PT Astra Serif" w:hAnsi="PT Astra Serif"/>
                <w:sz w:val="20"/>
                <w:szCs w:val="20"/>
              </w:rPr>
              <w:t>34 471,1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Разработка проектной документации и проверка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сметной документации по ремонту автомобильных дорог общего пользования местного значения в муниципальном образовании город Щекино Щекинского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D43502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Комитет по 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транспортному хозяйству администрации Щекинского района</w:t>
            </w:r>
          </w:p>
          <w:p w:rsidR="00A91B6E" w:rsidRDefault="00A91B6E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A91B6E" w:rsidRDefault="00A91B6E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A91B6E" w:rsidRDefault="00A91B6E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569,1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569,1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C1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C1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6E" w:rsidRDefault="00A91B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6E" w:rsidRDefault="00A91B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4</w:t>
            </w:r>
          </w:p>
          <w:p w:rsidR="00A91B6E" w:rsidRDefault="00A91B6E" w:rsidP="00A91B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Устранение дефектов и повреждений асфальтобетонного покрытия автомобильных дорог местного значения, источником финансирования которых является бюджетные ассигнования резервного фонда Правительства Тульской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6E" w:rsidRDefault="00A91B6E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A91B6E"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  благоустройству  и   дорожно-транспортному хозяйству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Default="00A91B6E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B521DB" w:rsidP="00B521D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C33472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C33472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5</w:t>
            </w:r>
          </w:p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Народный бюджет</w:t>
            </w:r>
          </w:p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 и   дорожн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транспортному хозяйству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1 872,0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1 450,8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4C1C51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C3347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C33472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C3347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840FCF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C1305" w:rsidRDefault="00EC1305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00F6E" w:rsidRDefault="00100F6E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00F6E" w:rsidRDefault="00100F6E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00F6E" w:rsidRDefault="00100F6E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339DA" w:rsidTr="000339DA">
        <w:tc>
          <w:tcPr>
            <w:tcW w:w="8565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2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Pr="00D77587" w:rsidRDefault="000339DA" w:rsidP="000339DA">
      <w:pPr>
        <w:ind w:firstLine="708"/>
        <w:jc w:val="center"/>
        <w:rPr>
          <w:rFonts w:ascii="PT Astra Serif" w:eastAsia="Calibri" w:hAnsi="PT Astra Serif"/>
          <w:b/>
          <w:sz w:val="10"/>
          <w:szCs w:val="10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D77587" w:rsidRDefault="000339DA" w:rsidP="00D7758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«Повышение безопасности дорожного движения в муниципальном образовании город Щекино </w:t>
      </w:r>
    </w:p>
    <w:p w:rsidR="000339DA" w:rsidRDefault="000339DA" w:rsidP="00D7758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Щекинского района» муниципальной программы</w:t>
      </w:r>
      <w:r w:rsidR="00D7758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  <w:r w:rsidR="00D7758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Pr="00D77587" w:rsidRDefault="000339DA" w:rsidP="000339DA">
      <w:pPr>
        <w:ind w:firstLine="708"/>
        <w:jc w:val="center"/>
        <w:rPr>
          <w:rFonts w:ascii="PT Astra Serif" w:eastAsia="Calibri" w:hAnsi="PT Astra Serif"/>
          <w:b/>
          <w:sz w:val="10"/>
          <w:szCs w:val="10"/>
          <w:lang w:eastAsia="en-US"/>
        </w:rPr>
      </w:pPr>
    </w:p>
    <w:tbl>
      <w:tblPr>
        <w:tblStyle w:val="afe"/>
        <w:tblW w:w="0" w:type="auto"/>
        <w:tblInd w:w="236" w:type="dxa"/>
        <w:tblLook w:val="04A0" w:firstRow="1" w:lastRow="0" w:firstColumn="1" w:lastColumn="0" w:noHBand="0" w:noVBand="1"/>
      </w:tblPr>
      <w:tblGrid>
        <w:gridCol w:w="6062"/>
        <w:gridCol w:w="8441"/>
      </w:tblGrid>
      <w:tr w:rsidR="000339DA" w:rsidTr="00D775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77587" w:rsidRDefault="000339DA">
            <w:pPr>
              <w:rPr>
                <w:rFonts w:ascii="PT Astra Serif" w:hAnsi="PT Astra Serif"/>
                <w:lang w:eastAsia="en-US"/>
              </w:rPr>
            </w:pPr>
            <w:r w:rsidRPr="00D77587">
              <w:rPr>
                <w:rFonts w:ascii="PT Astra Serif" w:eastAsia="Times New Roman" w:hAnsi="PT Astra Serif"/>
              </w:rPr>
              <w:t>Администрация Щекинского района (управление по вопросам жизнеобеспечения, строительства, благоустройства  и   дорожно-транспортному хозяйству администрации Щекинского района)</w:t>
            </w:r>
          </w:p>
        </w:tc>
      </w:tr>
      <w:tr w:rsidR="000339DA" w:rsidTr="00D775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77587" w:rsidRDefault="000339DA">
            <w:pPr>
              <w:rPr>
                <w:rFonts w:ascii="PT Astra Serif" w:hAnsi="PT Astra Serif"/>
              </w:rPr>
            </w:pPr>
            <w:r w:rsidRPr="00D77587">
              <w:rPr>
                <w:rFonts w:ascii="PT Astra Serif" w:hAnsi="PT Astra Serif"/>
                <w:lang w:eastAsia="en-US"/>
              </w:rPr>
              <w:t xml:space="preserve">1. Разработка и применение схем, методов и средств организации дорожного движения в </w:t>
            </w:r>
            <w:r w:rsidRPr="00D77587">
              <w:rPr>
                <w:rFonts w:ascii="PT Astra Serif" w:hAnsi="PT Astra Serif"/>
              </w:rPr>
              <w:t>муниципальном образовании город Щекино</w:t>
            </w:r>
          </w:p>
          <w:p w:rsidR="000339DA" w:rsidRPr="00D77587" w:rsidRDefault="000339DA">
            <w:pPr>
              <w:rPr>
                <w:rFonts w:ascii="PT Astra Serif" w:hAnsi="PT Astra Serif"/>
              </w:rPr>
            </w:pPr>
            <w:r w:rsidRPr="00D77587">
              <w:rPr>
                <w:rFonts w:ascii="PT Astra Serif" w:hAnsi="PT Astra Serif"/>
                <w:lang w:eastAsia="en-US"/>
              </w:rPr>
              <w:t xml:space="preserve">2. Повышение правового сознания и предупреждение опасного поведения участников дорожного движения в </w:t>
            </w:r>
            <w:r w:rsidRPr="00D77587"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</w:tr>
      <w:tr w:rsidR="000339DA" w:rsidTr="00D775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77587" w:rsidRDefault="000339DA">
            <w:pPr>
              <w:rPr>
                <w:rFonts w:ascii="PT Astra Serif" w:hAnsi="PT Astra Serif"/>
              </w:rPr>
            </w:pPr>
            <w:r w:rsidRPr="00D77587">
              <w:rPr>
                <w:rFonts w:ascii="PT Astra Serif" w:hAnsi="PT Astra Serif"/>
              </w:rPr>
              <w:t>1. Повышение безопасности дорожного движения на территории муниципального образования город Щекино Щекинского района. Сокращение общего количества ДТП по причине недостатков содержания улично-дорожной сети в муниципальном образовании город Щекино.</w:t>
            </w:r>
          </w:p>
          <w:p w:rsidR="000339DA" w:rsidRPr="00D77587" w:rsidRDefault="000339DA">
            <w:pPr>
              <w:rPr>
                <w:rFonts w:ascii="PT Astra Serif" w:hAnsi="PT Astra Serif"/>
              </w:rPr>
            </w:pPr>
            <w:r w:rsidRPr="00D77587">
              <w:rPr>
                <w:rFonts w:ascii="PT Astra Serif" w:hAnsi="PT Astra Serif"/>
              </w:rPr>
              <w:t>2. Сокращение количества пешеходов, нарушивших ПДД в муниципальном образовании город Щекино.</w:t>
            </w:r>
          </w:p>
        </w:tc>
      </w:tr>
      <w:tr w:rsidR="000339DA" w:rsidTr="00D775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77587" w:rsidRDefault="000339DA">
            <w:pPr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Всего –   </w:t>
            </w:r>
            <w:r w:rsidR="00E51075" w:rsidRPr="00D77587">
              <w:rPr>
                <w:rFonts w:ascii="PT Astra Serif" w:eastAsia="Times New Roman" w:hAnsi="PT Astra Serif"/>
                <w:sz w:val="23"/>
                <w:szCs w:val="23"/>
              </w:rPr>
              <w:t>3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9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E51075" w:rsidRPr="00D77587">
              <w:rPr>
                <w:rFonts w:ascii="PT Astra Serif" w:eastAsia="Times New Roman" w:hAnsi="PT Astra Serif"/>
                <w:sz w:val="23"/>
                <w:szCs w:val="23"/>
              </w:rPr>
              <w:t>6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1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5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4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тыс. руб., в том числе по годам: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2022 год – 9 632,1</w:t>
            </w:r>
            <w:r w:rsidR="00C02A92"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2023 год – </w:t>
            </w:r>
            <w:r w:rsidR="00E51075" w:rsidRPr="00D77587">
              <w:rPr>
                <w:rFonts w:ascii="PT Astra Serif" w:eastAsia="Times New Roman" w:hAnsi="PT Astra Serif"/>
                <w:sz w:val="23"/>
                <w:szCs w:val="23"/>
              </w:rPr>
              <w:t>6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261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1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2024 год – 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5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320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0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2025 год – 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5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830C58">
              <w:rPr>
                <w:rFonts w:ascii="PT Astra Serif" w:eastAsia="Times New Roman" w:hAnsi="PT Astra Serif"/>
                <w:sz w:val="23"/>
                <w:szCs w:val="23"/>
              </w:rPr>
              <w:t>139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</w:t>
            </w:r>
            <w:r w:rsidR="00830C58">
              <w:rPr>
                <w:rFonts w:ascii="PT Astra Serif" w:eastAsia="Times New Roman" w:hAnsi="PT Astra Serif"/>
                <w:sz w:val="23"/>
                <w:szCs w:val="23"/>
              </w:rPr>
              <w:t>7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2026 год – </w:t>
            </w:r>
            <w:r w:rsidR="00830C58">
              <w:rPr>
                <w:rFonts w:ascii="PT Astra Serif" w:eastAsia="Times New Roman" w:hAnsi="PT Astra Serif"/>
                <w:sz w:val="23"/>
                <w:szCs w:val="23"/>
              </w:rPr>
              <w:t>5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830C58">
              <w:rPr>
                <w:rFonts w:ascii="PT Astra Serif" w:eastAsia="Times New Roman" w:hAnsi="PT Astra Serif"/>
                <w:sz w:val="23"/>
                <w:szCs w:val="23"/>
              </w:rPr>
              <w:t>139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,7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2027 год – 2 030,7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2028 год – 2 030,7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2029 год – 2 030,7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2030 год – 2 030,7 тыс. руб.</w:t>
            </w:r>
          </w:p>
        </w:tc>
      </w:tr>
    </w:tbl>
    <w:p w:rsidR="00100F6E" w:rsidRDefault="00100F6E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Перечень мероприятий (результатов) комплекса процессных мероприятий</w:t>
      </w:r>
    </w:p>
    <w:p w:rsidR="00EC1305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«Повышение безопасности дорожного движения в муниципальном образовании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14641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516"/>
        <w:gridCol w:w="2560"/>
        <w:gridCol w:w="2126"/>
        <w:gridCol w:w="1418"/>
        <w:gridCol w:w="850"/>
        <w:gridCol w:w="1418"/>
        <w:gridCol w:w="1134"/>
        <w:gridCol w:w="1266"/>
        <w:gridCol w:w="1711"/>
        <w:gridCol w:w="1642"/>
      </w:tblGrid>
      <w:tr w:rsidR="00F60957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F60957" w:rsidTr="00D77587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545432" w:rsidTr="00647EF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</w:t>
            </w:r>
            <w:r w:rsid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</w:t>
            </w: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647EFD">
            <w:pPr>
              <w:ind w:left="-108" w:firstLine="108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647EFD">
            <w:pPr>
              <w:ind w:left="-98" w:firstLine="98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</w:tbl>
    <w:p w:rsidR="00D77587" w:rsidRPr="00D77587" w:rsidRDefault="00D77587">
      <w:pPr>
        <w:rPr>
          <w:sz w:val="2"/>
          <w:szCs w:val="2"/>
        </w:rPr>
      </w:pPr>
    </w:p>
    <w:tbl>
      <w:tblPr>
        <w:tblStyle w:val="afe"/>
        <w:tblW w:w="14641" w:type="dxa"/>
        <w:tblInd w:w="576" w:type="dxa"/>
        <w:tblLook w:val="04A0" w:firstRow="1" w:lastRow="0" w:firstColumn="1" w:lastColumn="0" w:noHBand="0" w:noVBand="1"/>
      </w:tblPr>
      <w:tblGrid>
        <w:gridCol w:w="517"/>
        <w:gridCol w:w="2559"/>
        <w:gridCol w:w="2126"/>
        <w:gridCol w:w="1418"/>
        <w:gridCol w:w="850"/>
        <w:gridCol w:w="1418"/>
        <w:gridCol w:w="1134"/>
        <w:gridCol w:w="1276"/>
        <w:gridCol w:w="1701"/>
        <w:gridCol w:w="1642"/>
      </w:tblGrid>
      <w:tr w:rsidR="00647EFD" w:rsidTr="00647EFD">
        <w:trPr>
          <w:trHeight w:val="427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0339DA" w:rsidTr="00647EFD">
        <w:trPr>
          <w:trHeight w:val="533"/>
        </w:trPr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 xml:space="preserve">Задача 1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Разработка и применение схем, методов и средств организации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</w:tr>
      <w:tr w:rsidR="00647EFD" w:rsidTr="00647EFD">
        <w:trPr>
          <w:trHeight w:val="43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 w:rsidP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объектов дорожной инфраструктуры, оборудование пешеходных переходов, нанесение</w:t>
            </w:r>
          </w:p>
          <w:p w:rsidR="00647EFD" w:rsidRDefault="00647EFD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дорожной разметки и установка дорожных знаков, установка и обустройство остановочных павильонов, установка, реконструкция и обслуживание светофорных объектов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Комитет по благоустройства  и   </w:t>
            </w:r>
            <w:proofErr w:type="gram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дорожно-транспортному</w:t>
            </w:r>
            <w:proofErr w:type="gramEnd"/>
          </w:p>
          <w:p w:rsidR="00647EFD" w:rsidRDefault="00647EFD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хозяйству администрации Щекинского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2 972,1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2 972,1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55459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39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55459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39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3A1AE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3A1AE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469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469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469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469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2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и содержание объектов дорожной инфраструктуры за счет средств  дорожного фонда муниципального образования Щекинский район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721F2C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6 640,0</w:t>
            </w: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6 640,0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84780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2 650,0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780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F0671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2 800,0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671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2 800,0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6717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650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6717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650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0FC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0FC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2 650,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F60957" w:rsidRDefault="00F60957" w:rsidP="00545432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60957"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 благоустройству  и   дорожно-транспортному хозяйству администрации Щекинского района</w:t>
            </w:r>
          </w:p>
          <w:p w:rsidR="00F60957" w:rsidRDefault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 w:rsidP="0055459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051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 w:rsidP="0055459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051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0339DA" w:rsidTr="00647EFD"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</w:p>
          <w:p w:rsidR="00647EFD" w:rsidRDefault="000339DA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 xml:space="preserve">Задача 2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Повышение правового сознания и предупреждение опасного поведения участников дорожного движения</w:t>
            </w:r>
          </w:p>
          <w:p w:rsidR="000339DA" w:rsidRDefault="000339DA" w:rsidP="00647EF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  <w:p w:rsidR="000339DA" w:rsidRDefault="000339DA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9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647EFD" w:rsidRDefault="00647EFD" w:rsidP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Пропаганда безопасности дорожного движения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EFD" w:rsidRDefault="00647EFD" w:rsidP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 благоустройству  и   дорожно-транспортному хозяйству администрации Щекинского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widowControl w:val="0"/>
        <w:tabs>
          <w:tab w:val="left" w:pos="6100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pPr w:leftFromText="180" w:rightFromText="180" w:vertAnchor="page" w:horzAnchor="margin" w:tblpY="1373"/>
        <w:tblW w:w="14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  <w:gridCol w:w="6039"/>
      </w:tblGrid>
      <w:tr w:rsidR="000339DA" w:rsidTr="000339DA">
        <w:trPr>
          <w:trHeight w:val="1684"/>
        </w:trPr>
        <w:tc>
          <w:tcPr>
            <w:tcW w:w="8710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39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3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647EFD" w:rsidRDefault="00647EFD" w:rsidP="000339DA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Адресный перечень объектов по муниципальной программе 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района», планируемой к реализации на территории муниципального образования город Щекино Щекинского района на 202</w:t>
      </w:r>
      <w:r w:rsidR="00C14949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</w:t>
      </w:r>
      <w:proofErr w:type="gramEnd"/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14503" w:type="dxa"/>
        <w:tblInd w:w="711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</w:rPr>
            </w:pPr>
            <w:r w:rsidRPr="00647EFD">
              <w:rPr>
                <w:rFonts w:ascii="PT Astra Serif" w:eastAsia="Times New Roman" w:hAnsi="PT Astra Serif"/>
                <w:b/>
              </w:rPr>
              <w:t xml:space="preserve">Наименование программы, </w:t>
            </w:r>
          </w:p>
          <w:p w:rsidR="000339DA" w:rsidRP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647EFD">
              <w:rPr>
                <w:rFonts w:ascii="PT Astra Serif" w:eastAsia="Times New Roman" w:hAnsi="PT Astra Serif"/>
                <w:b/>
              </w:rPr>
              <w:t xml:space="preserve">в </w:t>
            </w:r>
            <w:proofErr w:type="gramStart"/>
            <w:r w:rsidRPr="00647EFD">
              <w:rPr>
                <w:rFonts w:ascii="PT Astra Serif" w:eastAsia="Times New Roman" w:hAnsi="PT Astra Serif"/>
                <w:b/>
              </w:rPr>
              <w:t>рамках</w:t>
            </w:r>
            <w:proofErr w:type="gramEnd"/>
            <w:r w:rsidRPr="00647EFD">
              <w:rPr>
                <w:rFonts w:ascii="PT Astra Serif" w:eastAsia="Times New Roman" w:hAnsi="PT Astra Serif"/>
                <w:b/>
              </w:rPr>
              <w:t xml:space="preserve"> которой запланирована реализация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proofErr w:type="spellStart"/>
            <w:r w:rsidRPr="00647EFD">
              <w:rPr>
                <w:rFonts w:ascii="PT Astra Serif" w:eastAsia="Times New Roman" w:hAnsi="PT Astra Serif"/>
                <w:b/>
              </w:rPr>
              <w:t>Пообъектный</w:t>
            </w:r>
            <w:proofErr w:type="spellEnd"/>
            <w:r w:rsidRPr="00647EFD">
              <w:rPr>
                <w:rFonts w:ascii="PT Astra Serif" w:eastAsia="Times New Roman" w:hAnsi="PT Astra Serif"/>
                <w:b/>
              </w:rPr>
              <w:t xml:space="preserve"> перечень запланированных мероприятий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647EFD">
              <w:rPr>
                <w:rFonts w:ascii="PT Astra Serif" w:eastAsia="Times New Roman" w:hAnsi="PT Astra Serif"/>
                <w:b/>
              </w:rPr>
              <w:t>Месторасположение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</w:rPr>
            </w:pPr>
            <w:r w:rsidRPr="00647EFD">
              <w:rPr>
                <w:rFonts w:ascii="PT Astra Serif" w:eastAsia="Times New Roman" w:hAnsi="PT Astra Serif"/>
                <w:b/>
              </w:rPr>
              <w:t xml:space="preserve">Общая стоимость работ </w:t>
            </w:r>
          </w:p>
          <w:p w:rsidR="000339DA" w:rsidRP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647EFD">
              <w:rPr>
                <w:rFonts w:ascii="PT Astra Serif" w:eastAsia="Times New Roman" w:hAnsi="PT Astra Serif"/>
                <w:b/>
              </w:rPr>
              <w:t>(тыс. руб.)</w:t>
            </w:r>
          </w:p>
        </w:tc>
      </w:tr>
    </w:tbl>
    <w:p w:rsidR="00647EFD" w:rsidRPr="00647EFD" w:rsidRDefault="00647EFD">
      <w:pPr>
        <w:rPr>
          <w:sz w:val="2"/>
          <w:szCs w:val="2"/>
        </w:rPr>
      </w:pPr>
    </w:p>
    <w:tbl>
      <w:tblPr>
        <w:tblStyle w:val="afe"/>
        <w:tblW w:w="14503" w:type="dxa"/>
        <w:tblInd w:w="711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647EFD" w:rsidTr="00647EFD">
        <w:trPr>
          <w:tblHeader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Pr="00647EFD" w:rsidRDefault="00647EFD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7EFD">
              <w:rPr>
                <w:rFonts w:ascii="PT Astra Serif" w:hAnsi="PT Astra Serif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Pr="00647EFD" w:rsidRDefault="00647EFD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7EFD">
              <w:rPr>
                <w:rFonts w:ascii="PT Astra Serif" w:hAnsi="PT Astra Serif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Pr="00647EFD" w:rsidRDefault="00647EFD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7EFD">
              <w:rPr>
                <w:rFonts w:ascii="PT Astra Serif" w:hAnsi="PT Astra Serif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Pr="00647EFD" w:rsidRDefault="00647EFD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7EFD">
              <w:rPr>
                <w:rFonts w:ascii="PT Astra Serif" w:hAnsi="PT Astra Serif"/>
              </w:rPr>
              <w:t>4</w:t>
            </w:r>
          </w:p>
        </w:tc>
      </w:tr>
      <w:tr w:rsidR="000339DA" w:rsidTr="00647EFD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Модернизация и развитие автомобильных дорог, повышение безопасности дорожного движения</w:t>
            </w:r>
          </w:p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в муниципальном образовании город Щекино Щекинского района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840FCF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</w:t>
            </w:r>
            <w:proofErr w:type="gramStart"/>
            <w:r w:rsidR="00840FCF">
              <w:rPr>
                <w:rFonts w:ascii="PT Astra Serif" w:eastAsia="Times New Roman" w:hAnsi="PT Astra Serif"/>
              </w:rPr>
              <w:t>Октябрьская</w:t>
            </w:r>
            <w:proofErr w:type="gramEnd"/>
            <w:r w:rsidR="00840FCF">
              <w:rPr>
                <w:rFonts w:ascii="PT Astra Serif" w:eastAsia="Times New Roman" w:hAnsi="PT Astra Serif"/>
              </w:rPr>
              <w:t>, ул. Промышленная, ул. Южная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840FCF" w:rsidP="008B03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45 822,0</w:t>
            </w:r>
          </w:p>
          <w:p w:rsidR="00F22ACE" w:rsidRPr="00477976" w:rsidRDefault="00F22ACE" w:rsidP="008B03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</w:tr>
      <w:tr w:rsidR="000339DA" w:rsidTr="006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  <w:r w:rsidR="00840FCF">
              <w:rPr>
                <w:rFonts w:ascii="PT Astra Serif" w:eastAsia="Times New Roman" w:hAnsi="PT Astra Serif"/>
              </w:rPr>
              <w:t xml:space="preserve"> в рамках реализации проекта Народный бюджет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840FCF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</w:t>
            </w:r>
            <w:proofErr w:type="gramStart"/>
            <w:r w:rsidR="00840FCF">
              <w:rPr>
                <w:rFonts w:ascii="PT Astra Serif" w:eastAsia="Times New Roman" w:hAnsi="PT Astra Serif"/>
              </w:rPr>
              <w:t>Индустриальная</w:t>
            </w:r>
            <w:proofErr w:type="gramEnd"/>
            <w:r w:rsidR="00840FCF">
              <w:rPr>
                <w:rFonts w:ascii="PT Astra Serif" w:eastAsia="Times New Roman" w:hAnsi="PT Astra Serif"/>
              </w:rPr>
              <w:t xml:space="preserve"> (от пересечения с ул. </w:t>
            </w:r>
            <w:proofErr w:type="spellStart"/>
            <w:r w:rsidR="00840FCF">
              <w:rPr>
                <w:rFonts w:ascii="PT Astra Serif" w:eastAsia="Times New Roman" w:hAnsi="PT Astra Serif"/>
              </w:rPr>
              <w:t>Л.Толстого</w:t>
            </w:r>
            <w:proofErr w:type="spellEnd"/>
            <w:r w:rsidR="00840FCF">
              <w:rPr>
                <w:rFonts w:ascii="PT Astra Serif" w:eastAsia="Times New Roman" w:hAnsi="PT Astra Serif"/>
              </w:rPr>
              <w:t xml:space="preserve"> до пересечения с ул. Школьная)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840FCF" w:rsidP="009E3A2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1 872,0</w:t>
            </w:r>
            <w:r w:rsidR="009E3A27" w:rsidRPr="00477976">
              <w:rPr>
                <w:rFonts w:ascii="PT Astra Serif" w:eastAsia="Times New Roman" w:hAnsi="PT Astra Serif"/>
              </w:rPr>
              <w:t xml:space="preserve">   </w:t>
            </w:r>
          </w:p>
        </w:tc>
      </w:tr>
      <w:tr w:rsidR="000339DA" w:rsidTr="006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840FCF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</w:t>
            </w:r>
            <w:proofErr w:type="gramStart"/>
            <w:r w:rsidR="00840FCF">
              <w:rPr>
                <w:rFonts w:ascii="PT Astra Serif" w:eastAsia="Times New Roman" w:hAnsi="PT Astra Serif"/>
              </w:rPr>
              <w:t>Угольная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840FCF" w:rsidP="00840FC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17 305</w:t>
            </w:r>
            <w:r w:rsidR="00E7334A" w:rsidRPr="00477976">
              <w:rPr>
                <w:rFonts w:ascii="PT Astra Serif" w:eastAsia="Times New Roman" w:hAnsi="PT Astra Serif"/>
              </w:rPr>
              <w:t>,</w:t>
            </w:r>
            <w:r>
              <w:rPr>
                <w:rFonts w:ascii="PT Astra Serif" w:eastAsia="Times New Roman" w:hAnsi="PT Astra Serif"/>
              </w:rPr>
              <w:t>1</w:t>
            </w:r>
            <w:r w:rsidR="00E7334A" w:rsidRPr="00477976">
              <w:rPr>
                <w:rFonts w:ascii="PT Astra Serif" w:eastAsia="Times New Roman" w:hAnsi="PT Astra Serif"/>
              </w:rPr>
              <w:t xml:space="preserve">   </w:t>
            </w:r>
          </w:p>
        </w:tc>
      </w:tr>
      <w:tr w:rsidR="000339DA" w:rsidRPr="00792E01" w:rsidTr="006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92E01" w:rsidP="00792E01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Проверка сметной документации по р</w:t>
            </w:r>
            <w:r w:rsidR="000339DA">
              <w:rPr>
                <w:rFonts w:ascii="PT Astra Serif" w:eastAsia="Times New Roman" w:hAnsi="PT Astra Serif"/>
              </w:rPr>
              <w:t>емонт</w:t>
            </w:r>
            <w:r>
              <w:rPr>
                <w:rFonts w:ascii="PT Astra Serif" w:eastAsia="Times New Roman" w:hAnsi="PT Astra Serif"/>
              </w:rPr>
              <w:t>у</w:t>
            </w:r>
            <w:r w:rsidR="000339DA">
              <w:rPr>
                <w:rFonts w:ascii="PT Astra Serif" w:eastAsia="Times New Roman" w:hAnsi="PT Astra Serif"/>
              </w:rPr>
              <w:t xml:space="preserve"> автомобильн</w:t>
            </w:r>
            <w:r>
              <w:rPr>
                <w:rFonts w:ascii="PT Astra Serif" w:eastAsia="Times New Roman" w:hAnsi="PT Astra Serif"/>
              </w:rPr>
              <w:t>ых</w:t>
            </w:r>
            <w:r w:rsidR="000339DA">
              <w:rPr>
                <w:rFonts w:ascii="PT Astra Serif" w:eastAsia="Times New Roman" w:hAnsi="PT Astra Serif"/>
              </w:rPr>
              <w:t xml:space="preserve"> дорог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A5055" w:rsidP="009A505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9A5055">
              <w:rPr>
                <w:rFonts w:ascii="PT Astra Serif" w:eastAsia="Times New Roman" w:hAnsi="PT Astra Serif"/>
                <w:sz w:val="22"/>
                <w:szCs w:val="22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0FCF" w:rsidRDefault="00792E01" w:rsidP="009E3A2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yellow"/>
              </w:rPr>
            </w:pPr>
            <w:r w:rsidRPr="00792E01">
              <w:rPr>
                <w:rFonts w:ascii="PT Astra Serif" w:eastAsia="Times New Roman" w:hAnsi="PT Astra Serif"/>
              </w:rPr>
              <w:t>300,0</w:t>
            </w:r>
            <w:r w:rsidR="009E3A27" w:rsidRPr="00792E01">
              <w:rPr>
                <w:rFonts w:ascii="PT Astra Serif" w:eastAsia="Times New Roman" w:hAnsi="PT Astra Serif"/>
              </w:rPr>
              <w:t xml:space="preserve">   </w:t>
            </w:r>
          </w:p>
        </w:tc>
      </w:tr>
      <w:tr w:rsidR="00F22ACE" w:rsidTr="006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CE" w:rsidRDefault="00F22ACE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Ямочный ремонт автомобильных дорог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Pr="00477976" w:rsidRDefault="00840FCF" w:rsidP="00792E0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3</w:t>
            </w:r>
            <w:r w:rsidR="00792E01">
              <w:rPr>
                <w:rFonts w:ascii="PT Astra Serif" w:eastAsia="Times New Roman" w:hAnsi="PT Astra Serif"/>
              </w:rPr>
              <w:t> 709,5</w:t>
            </w:r>
          </w:p>
        </w:tc>
      </w:tr>
      <w:tr w:rsidR="00F22ACE" w:rsidTr="006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CE" w:rsidRDefault="00F22ACE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Pr="00477976" w:rsidRDefault="00F22ACE" w:rsidP="00792E0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477976">
              <w:rPr>
                <w:rFonts w:ascii="PT Astra Serif" w:eastAsia="Times New Roman" w:hAnsi="PT Astra Serif"/>
              </w:rPr>
              <w:t>5 </w:t>
            </w:r>
            <w:r w:rsidR="00792E01">
              <w:rPr>
                <w:rFonts w:ascii="PT Astra Serif" w:eastAsia="Times New Roman" w:hAnsi="PT Astra Serif"/>
              </w:rPr>
              <w:t>320</w:t>
            </w:r>
            <w:r w:rsidRPr="00477976">
              <w:rPr>
                <w:rFonts w:ascii="PT Astra Serif" w:eastAsia="Times New Roman" w:hAnsi="PT Astra Serif"/>
              </w:rPr>
              <w:t>,</w:t>
            </w:r>
            <w:r w:rsidR="00792E01">
              <w:rPr>
                <w:rFonts w:ascii="PT Astra Serif" w:eastAsia="Times New Roman" w:hAnsi="PT Astra Serif"/>
              </w:rPr>
              <w:t>0</w:t>
            </w:r>
          </w:p>
        </w:tc>
      </w:tr>
      <w:tr w:rsidR="00F22ACE" w:rsidTr="00647EFD">
        <w:trPr>
          <w:trHeight w:val="56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Итого: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840FCF" w:rsidP="00E63A9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74 328,6</w:t>
            </w:r>
          </w:p>
        </w:tc>
      </w:tr>
    </w:tbl>
    <w:p w:rsidR="000339DA" w:rsidRDefault="000339DA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339DA" w:rsidTr="000339DA">
        <w:tc>
          <w:tcPr>
            <w:tcW w:w="8565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4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Pr="005A02EE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16"/>
          <w:szCs w:val="16"/>
        </w:rPr>
      </w:pP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Характеристика показателей результативности</w:t>
      </w:r>
    </w:p>
    <w:p w:rsidR="00647EFD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город Щекино Щекинского района </w:t>
      </w:r>
    </w:p>
    <w:p w:rsidR="00647EFD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дорожного движения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</w:t>
      </w:r>
      <w:r w:rsidR="00647EF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14503" w:type="dxa"/>
        <w:tblInd w:w="726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показателя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Алгоритм формирования показателя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Описание системы мониторинга показателя </w:t>
            </w:r>
          </w:p>
        </w:tc>
      </w:tr>
    </w:tbl>
    <w:p w:rsidR="005A02EE" w:rsidRPr="005A02EE" w:rsidRDefault="005A02EE">
      <w:pPr>
        <w:rPr>
          <w:sz w:val="2"/>
          <w:szCs w:val="2"/>
        </w:rPr>
      </w:pPr>
    </w:p>
    <w:tbl>
      <w:tblPr>
        <w:tblStyle w:val="afe"/>
        <w:tblW w:w="14503" w:type="dxa"/>
        <w:tblInd w:w="726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0339DA" w:rsidTr="005A02EE">
        <w:trPr>
          <w:trHeight w:val="345"/>
          <w:tblHeader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5A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5A02EE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5A02E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5A02E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Площадь  </w:t>
            </w:r>
            <w:proofErr w:type="gramStart"/>
            <w:r>
              <w:rPr>
                <w:rFonts w:ascii="PT Astra Serif" w:hAnsi="PT Astra Serif"/>
                <w:lang w:eastAsia="en-US"/>
              </w:rPr>
              <w:t>отремонтированных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 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автомобильных дорог в г. Щекино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кв. м        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актов о приемке выполненных работ  КС 2, актов сдачи-приемки выполненных работ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Доля    </w:t>
            </w:r>
            <w:proofErr w:type="gramStart"/>
            <w:r>
              <w:rPr>
                <w:rFonts w:ascii="PT Astra Serif" w:hAnsi="PT Astra Serif"/>
                <w:lang w:eastAsia="en-US"/>
              </w:rPr>
              <w:t>отремонтированных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 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автомобильных дорог в г. Щекино            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%</w:t>
            </w:r>
          </w:p>
          <w:p w:rsidR="000339DA" w:rsidRDefault="000339DA">
            <w:pPr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en-US"/>
              </w:rPr>
            </w:pPr>
            <w:proofErr w:type="gramStart"/>
            <w:r>
              <w:rPr>
                <w:rFonts w:ascii="PT Astra Serif" w:hAnsi="PT Astra Serif"/>
                <w:lang w:eastAsia="en-US"/>
              </w:rPr>
              <w:t>(</w:t>
            </w:r>
            <w:r>
              <w:rPr>
                <w:rFonts w:ascii="PT Astra Serif" w:hAnsi="PT Astra Serif"/>
                <w:lang w:val="en-US" w:eastAsia="en-US"/>
              </w:rPr>
              <w:t>S</w:t>
            </w:r>
            <w:r>
              <w:rPr>
                <w:rFonts w:ascii="PT Astra Serif" w:hAnsi="PT Astra Serif"/>
                <w:lang w:eastAsia="en-US"/>
              </w:rPr>
              <w:t xml:space="preserve"> рем.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/ </w:t>
            </w:r>
            <w:r>
              <w:rPr>
                <w:rFonts w:ascii="PT Astra Serif" w:hAnsi="PT Astra Serif"/>
                <w:lang w:val="en-US" w:eastAsia="en-US"/>
              </w:rPr>
              <w:t>S</w:t>
            </w:r>
            <w:r>
              <w:rPr>
                <w:rFonts w:ascii="PT Astra Serif" w:hAnsi="PT Astra Serif"/>
                <w:lang w:eastAsia="en-US"/>
              </w:rPr>
              <w:t xml:space="preserve"> общ.) *100%, где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S</w:t>
            </w:r>
            <w:r w:rsidRPr="000339DA">
              <w:rPr>
                <w:rFonts w:ascii="PT Astra Serif" w:hAnsi="PT Astra Serif"/>
                <w:lang w:eastAsia="en-US"/>
              </w:rPr>
              <w:t xml:space="preserve"> </w:t>
            </w:r>
            <w:r>
              <w:rPr>
                <w:rFonts w:ascii="PT Astra Serif" w:hAnsi="PT Astra Serif"/>
                <w:lang w:eastAsia="en-US"/>
              </w:rPr>
              <w:t xml:space="preserve">общ – общая площадь дорог, </w:t>
            </w:r>
            <w:proofErr w:type="spellStart"/>
            <w:r>
              <w:rPr>
                <w:rFonts w:ascii="PT Astra Serif" w:hAnsi="PT Astra Serif"/>
                <w:lang w:eastAsia="en-US"/>
              </w:rPr>
              <w:t>кв.м</w:t>
            </w:r>
            <w:proofErr w:type="spellEnd"/>
            <w:r>
              <w:rPr>
                <w:rFonts w:ascii="PT Astra Serif" w:hAnsi="PT Astra Serif"/>
                <w:lang w:eastAsia="en-US"/>
              </w:rPr>
              <w:t>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S</w:t>
            </w:r>
            <w:r>
              <w:rPr>
                <w:rFonts w:ascii="PT Astra Serif" w:hAnsi="PT Astra Serif"/>
                <w:lang w:eastAsia="en-US"/>
              </w:rPr>
              <w:t xml:space="preserve"> рем – площадь отремонтированных дорог за отчетный период, кв. м.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отчетов в министерство транспорта и дорожного хозяйства Тульской области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Протяженность   </w:t>
            </w:r>
            <w:proofErr w:type="gramStart"/>
            <w:r>
              <w:rPr>
                <w:rFonts w:ascii="PT Astra Serif" w:hAnsi="PT Astra Serif"/>
                <w:lang w:eastAsia="en-US"/>
              </w:rPr>
              <w:t>отремонтированных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 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автомобильных дорог в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1478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erif" w:hAnsi="PT Astra Serif"/>
                <w:lang w:eastAsia="en-US"/>
              </w:rPr>
              <w:t>км</w:t>
            </w:r>
            <w:proofErr w:type="gramEnd"/>
            <w:r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Определяется суммированием протяженности, отремонтированных дорог в соответствии с актами сдачи-приемки выполненных работ за </w:t>
            </w:r>
            <w:r>
              <w:rPr>
                <w:rFonts w:ascii="PT Astra Serif" w:hAnsi="PT Astra Serif"/>
                <w:lang w:eastAsia="en-US"/>
              </w:rPr>
              <w:lastRenderedPageBreak/>
              <w:t>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актов о приемке выполненных работ  КС 2, актов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сдачи-приемки выполненных работ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Общее количество ДТП по причине недостатков содержания улично-дорожной сети в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ед.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количества ДТП по причине недостатков содержания улично-дорожной сети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 ежеквартально на основании  запросов сведений из  ОГИБДД ОМВД России по Щекинскому району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Количество ДТП с пострадавшими по причине недостатков содержания улично-дорожной сети в 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ед.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количества ДТП с пострадавшими по причине недостатков содержания улично-дорожной сети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 ежеквартально на основании  запросов сведений из  ОГИБДД ОМВД России по Щекинскому району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Количество пешеходов, нарушивших ПДД в 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1478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чел.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количества пешеходов, нарушивших ПДД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запросов сведений из  ОГИБДД ОМВД России по Щекинскому району</w:t>
            </w:r>
          </w:p>
        </w:tc>
      </w:tr>
    </w:tbl>
    <w:p w:rsidR="000339DA" w:rsidRDefault="000339DA" w:rsidP="000339DA">
      <w:pPr>
        <w:autoSpaceDE w:val="0"/>
        <w:autoSpaceDN w:val="0"/>
        <w:adjustRightInd w:val="0"/>
        <w:jc w:val="right"/>
        <w:rPr>
          <w:rFonts w:ascii="PT Astra Serif" w:eastAsiaTheme="minorEastAsia" w:hAnsi="PT Astra Serif"/>
          <w:b/>
          <w:sz w:val="28"/>
          <w:szCs w:val="28"/>
        </w:rPr>
      </w:pPr>
    </w:p>
    <w:p w:rsidR="007269C7" w:rsidRDefault="007269C7" w:rsidP="000339DA">
      <w:pPr>
        <w:widowControl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39DA" w:rsidRDefault="00EC1305" w:rsidP="000339DA">
      <w:pPr>
        <w:widowControl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________________________________________________________</w:t>
      </w:r>
    </w:p>
    <w:p w:rsidR="004B0994" w:rsidRDefault="004B0994" w:rsidP="004B099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B0994" w:rsidRPr="00324495" w:rsidRDefault="004B0994" w:rsidP="004B099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B0994" w:rsidRPr="00324495" w:rsidRDefault="004B0994" w:rsidP="004B0994">
      <w:pPr>
        <w:widowControl w:val="0"/>
        <w:autoSpaceDE w:val="0"/>
        <w:autoSpaceDN w:val="0"/>
        <w:adjustRightInd w:val="0"/>
        <w:ind w:firstLine="708"/>
        <w:rPr>
          <w:rFonts w:ascii="PT Astra Serif" w:hAnsi="PT Astra Serif"/>
          <w:b/>
          <w:bCs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sectPr w:rsidR="004B0994" w:rsidSect="001220F3">
      <w:headerReference w:type="default" r:id="rId11"/>
      <w:pgSz w:w="16838" w:h="11906" w:orient="landscape"/>
      <w:pgMar w:top="1134" w:right="992" w:bottom="567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B7" w:rsidRDefault="00F344B7">
      <w:r>
        <w:separator/>
      </w:r>
    </w:p>
  </w:endnote>
  <w:endnote w:type="continuationSeparator" w:id="0">
    <w:p w:rsidR="00F344B7" w:rsidRDefault="00F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B7" w:rsidRDefault="00F344B7">
      <w:r>
        <w:separator/>
      </w:r>
    </w:p>
  </w:footnote>
  <w:footnote w:type="continuationSeparator" w:id="0">
    <w:p w:rsidR="00F344B7" w:rsidRDefault="00F3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5038"/>
      <w:docPartObj>
        <w:docPartGallery w:val="Page Numbers (Top of Page)"/>
        <w:docPartUnique/>
      </w:docPartObj>
    </w:sdtPr>
    <w:sdtEndPr/>
    <w:sdtContent>
      <w:p w:rsidR="00BB4144" w:rsidRDefault="00BB4144">
        <w:pPr>
          <w:pStyle w:val="af1"/>
          <w:jc w:val="center"/>
        </w:pPr>
      </w:p>
      <w:p w:rsidR="00BB4144" w:rsidRDefault="00BB414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91">
          <w:rPr>
            <w:noProof/>
          </w:rPr>
          <w:t>2</w:t>
        </w:r>
        <w:r>
          <w:fldChar w:fldCharType="end"/>
        </w:r>
      </w:p>
    </w:sdtContent>
  </w:sdt>
  <w:p w:rsidR="00BB4144" w:rsidRDefault="00BB414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9883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B4144" w:rsidRPr="009A5E62" w:rsidRDefault="00BB4144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9A5E62">
          <w:rPr>
            <w:rFonts w:ascii="PT Astra Serif" w:hAnsi="PT Astra Serif"/>
            <w:sz w:val="28"/>
            <w:szCs w:val="28"/>
          </w:rPr>
          <w:fldChar w:fldCharType="begin"/>
        </w:r>
        <w:r w:rsidRPr="009A5E62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5E62">
          <w:rPr>
            <w:rFonts w:ascii="PT Astra Serif" w:hAnsi="PT Astra Serif"/>
            <w:sz w:val="28"/>
            <w:szCs w:val="28"/>
          </w:rPr>
          <w:fldChar w:fldCharType="separate"/>
        </w:r>
        <w:r w:rsidR="006A3A91">
          <w:rPr>
            <w:rFonts w:ascii="PT Astra Serif" w:hAnsi="PT Astra Serif"/>
            <w:noProof/>
            <w:sz w:val="28"/>
            <w:szCs w:val="28"/>
          </w:rPr>
          <w:t>18</w:t>
        </w:r>
        <w:r w:rsidRPr="009A5E6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B4144" w:rsidRDefault="00BB414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732BB1"/>
    <w:multiLevelType w:val="multilevel"/>
    <w:tmpl w:val="D68EA8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817E85"/>
    <w:multiLevelType w:val="hybridMultilevel"/>
    <w:tmpl w:val="B210B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2AED"/>
    <w:multiLevelType w:val="multilevel"/>
    <w:tmpl w:val="E34A2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0270740"/>
    <w:multiLevelType w:val="hybridMultilevel"/>
    <w:tmpl w:val="0618017C"/>
    <w:lvl w:ilvl="0" w:tplc="35C09600">
      <w:start w:val="2020"/>
      <w:numFmt w:val="decimal"/>
      <w:lvlText w:val="%1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33F17239"/>
    <w:multiLevelType w:val="hybridMultilevel"/>
    <w:tmpl w:val="3EB89356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4692C"/>
    <w:multiLevelType w:val="multilevel"/>
    <w:tmpl w:val="0A2A4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7357015"/>
    <w:multiLevelType w:val="hybridMultilevel"/>
    <w:tmpl w:val="89F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132"/>
    <w:multiLevelType w:val="multilevel"/>
    <w:tmpl w:val="E1CE49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9">
    <w:nsid w:val="50744412"/>
    <w:multiLevelType w:val="hybridMultilevel"/>
    <w:tmpl w:val="0F8EF68C"/>
    <w:lvl w:ilvl="0" w:tplc="255493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A66A9"/>
    <w:multiLevelType w:val="hybridMultilevel"/>
    <w:tmpl w:val="6EF40AD8"/>
    <w:lvl w:ilvl="0" w:tplc="706AFB58">
      <w:start w:val="1"/>
      <w:numFmt w:val="decimal"/>
      <w:lvlText w:val="%1.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8C27D6"/>
    <w:multiLevelType w:val="hybridMultilevel"/>
    <w:tmpl w:val="FD4E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039B"/>
    <w:multiLevelType w:val="multilevel"/>
    <w:tmpl w:val="5FF25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>
    <w:nsid w:val="72E47654"/>
    <w:multiLevelType w:val="hybridMultilevel"/>
    <w:tmpl w:val="8416E3A6"/>
    <w:lvl w:ilvl="0" w:tplc="F956169A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39DA"/>
    <w:rsid w:val="0004561B"/>
    <w:rsid w:val="00097D31"/>
    <w:rsid w:val="000A70BC"/>
    <w:rsid w:val="000D05A0"/>
    <w:rsid w:val="000D4130"/>
    <w:rsid w:val="000D4B64"/>
    <w:rsid w:val="000D71DC"/>
    <w:rsid w:val="000E6231"/>
    <w:rsid w:val="000F03B2"/>
    <w:rsid w:val="000F1693"/>
    <w:rsid w:val="00100F6E"/>
    <w:rsid w:val="00115CE3"/>
    <w:rsid w:val="0011670F"/>
    <w:rsid w:val="001220F3"/>
    <w:rsid w:val="0013598B"/>
    <w:rsid w:val="00140632"/>
    <w:rsid w:val="00140D99"/>
    <w:rsid w:val="00154520"/>
    <w:rsid w:val="0016136D"/>
    <w:rsid w:val="00170E9A"/>
    <w:rsid w:val="00174AD3"/>
    <w:rsid w:val="00174B1C"/>
    <w:rsid w:val="00174BF8"/>
    <w:rsid w:val="001A5FBD"/>
    <w:rsid w:val="001C32A8"/>
    <w:rsid w:val="001C40FB"/>
    <w:rsid w:val="001C7CE2"/>
    <w:rsid w:val="001E53E5"/>
    <w:rsid w:val="002013D6"/>
    <w:rsid w:val="00204FE9"/>
    <w:rsid w:val="0021412F"/>
    <w:rsid w:val="002147F8"/>
    <w:rsid w:val="00236560"/>
    <w:rsid w:val="00240215"/>
    <w:rsid w:val="00260B37"/>
    <w:rsid w:val="002627C3"/>
    <w:rsid w:val="00270C3B"/>
    <w:rsid w:val="00287C1E"/>
    <w:rsid w:val="0029794D"/>
    <w:rsid w:val="002A16C1"/>
    <w:rsid w:val="002A6D44"/>
    <w:rsid w:val="002B4FD2"/>
    <w:rsid w:val="002E27AB"/>
    <w:rsid w:val="002E54BE"/>
    <w:rsid w:val="002F2AB8"/>
    <w:rsid w:val="002F5470"/>
    <w:rsid w:val="00300B15"/>
    <w:rsid w:val="00322635"/>
    <w:rsid w:val="003A1AE4"/>
    <w:rsid w:val="003A2384"/>
    <w:rsid w:val="003C3A0B"/>
    <w:rsid w:val="003C4288"/>
    <w:rsid w:val="003D216B"/>
    <w:rsid w:val="003E45CC"/>
    <w:rsid w:val="003E5068"/>
    <w:rsid w:val="003F1A84"/>
    <w:rsid w:val="00406573"/>
    <w:rsid w:val="00457BE9"/>
    <w:rsid w:val="004775BF"/>
    <w:rsid w:val="00477976"/>
    <w:rsid w:val="0048387B"/>
    <w:rsid w:val="004964FF"/>
    <w:rsid w:val="004A3E4D"/>
    <w:rsid w:val="004B0994"/>
    <w:rsid w:val="004B2152"/>
    <w:rsid w:val="004C1C51"/>
    <w:rsid w:val="004C3F92"/>
    <w:rsid w:val="004C74A2"/>
    <w:rsid w:val="004D3052"/>
    <w:rsid w:val="004E004A"/>
    <w:rsid w:val="004F2279"/>
    <w:rsid w:val="00527B97"/>
    <w:rsid w:val="00545432"/>
    <w:rsid w:val="0055065A"/>
    <w:rsid w:val="00554591"/>
    <w:rsid w:val="00572C25"/>
    <w:rsid w:val="005950B5"/>
    <w:rsid w:val="005A02EE"/>
    <w:rsid w:val="005B0D36"/>
    <w:rsid w:val="005B2800"/>
    <w:rsid w:val="005B3753"/>
    <w:rsid w:val="005C16A7"/>
    <w:rsid w:val="005C6B9A"/>
    <w:rsid w:val="005D1A5F"/>
    <w:rsid w:val="005E5A82"/>
    <w:rsid w:val="005F6D36"/>
    <w:rsid w:val="005F7562"/>
    <w:rsid w:val="005F7DEF"/>
    <w:rsid w:val="00604140"/>
    <w:rsid w:val="00631C5C"/>
    <w:rsid w:val="00647EFD"/>
    <w:rsid w:val="00692DEE"/>
    <w:rsid w:val="00693EDD"/>
    <w:rsid w:val="006A1DCE"/>
    <w:rsid w:val="006A3A91"/>
    <w:rsid w:val="006F2075"/>
    <w:rsid w:val="007112E3"/>
    <w:rsid w:val="007143EE"/>
    <w:rsid w:val="00721F2C"/>
    <w:rsid w:val="00724E8F"/>
    <w:rsid w:val="007269C7"/>
    <w:rsid w:val="00735804"/>
    <w:rsid w:val="00750ABC"/>
    <w:rsid w:val="00751008"/>
    <w:rsid w:val="00753210"/>
    <w:rsid w:val="00792E01"/>
    <w:rsid w:val="00796661"/>
    <w:rsid w:val="007A1EB3"/>
    <w:rsid w:val="007C0A6E"/>
    <w:rsid w:val="007C554F"/>
    <w:rsid w:val="007C581B"/>
    <w:rsid w:val="007E292E"/>
    <w:rsid w:val="007F075D"/>
    <w:rsid w:val="007F12CE"/>
    <w:rsid w:val="007F4F01"/>
    <w:rsid w:val="0080432E"/>
    <w:rsid w:val="0082019C"/>
    <w:rsid w:val="00826211"/>
    <w:rsid w:val="00830C58"/>
    <w:rsid w:val="0083223B"/>
    <w:rsid w:val="00840FCF"/>
    <w:rsid w:val="00843B1E"/>
    <w:rsid w:val="00844E34"/>
    <w:rsid w:val="00847809"/>
    <w:rsid w:val="00876784"/>
    <w:rsid w:val="00886A38"/>
    <w:rsid w:val="008939D9"/>
    <w:rsid w:val="008A457D"/>
    <w:rsid w:val="008A6E5E"/>
    <w:rsid w:val="008B0353"/>
    <w:rsid w:val="008E6150"/>
    <w:rsid w:val="008F1689"/>
    <w:rsid w:val="008F2E0C"/>
    <w:rsid w:val="009022D8"/>
    <w:rsid w:val="009110D2"/>
    <w:rsid w:val="00913369"/>
    <w:rsid w:val="009158E2"/>
    <w:rsid w:val="009308BF"/>
    <w:rsid w:val="009655E4"/>
    <w:rsid w:val="00980B40"/>
    <w:rsid w:val="0098193E"/>
    <w:rsid w:val="009A5055"/>
    <w:rsid w:val="009A5E62"/>
    <w:rsid w:val="009A7968"/>
    <w:rsid w:val="009E3A27"/>
    <w:rsid w:val="00A02F45"/>
    <w:rsid w:val="00A168CE"/>
    <w:rsid w:val="00A24EB9"/>
    <w:rsid w:val="00A333F8"/>
    <w:rsid w:val="00A43B54"/>
    <w:rsid w:val="00A7621A"/>
    <w:rsid w:val="00A91B6E"/>
    <w:rsid w:val="00A94DC6"/>
    <w:rsid w:val="00AA7E6B"/>
    <w:rsid w:val="00AC16F6"/>
    <w:rsid w:val="00AF7084"/>
    <w:rsid w:val="00B0593F"/>
    <w:rsid w:val="00B2351D"/>
    <w:rsid w:val="00B320A2"/>
    <w:rsid w:val="00B355FE"/>
    <w:rsid w:val="00B423C1"/>
    <w:rsid w:val="00B5024B"/>
    <w:rsid w:val="00B521DB"/>
    <w:rsid w:val="00B534B5"/>
    <w:rsid w:val="00B562C1"/>
    <w:rsid w:val="00B63641"/>
    <w:rsid w:val="00B67ECA"/>
    <w:rsid w:val="00BA02B2"/>
    <w:rsid w:val="00BA4658"/>
    <w:rsid w:val="00BB4144"/>
    <w:rsid w:val="00BB64A8"/>
    <w:rsid w:val="00BC1F9D"/>
    <w:rsid w:val="00BD2261"/>
    <w:rsid w:val="00C02A92"/>
    <w:rsid w:val="00C0304D"/>
    <w:rsid w:val="00C14949"/>
    <w:rsid w:val="00C16229"/>
    <w:rsid w:val="00C2170A"/>
    <w:rsid w:val="00C26319"/>
    <w:rsid w:val="00C33472"/>
    <w:rsid w:val="00C42359"/>
    <w:rsid w:val="00C665C3"/>
    <w:rsid w:val="00C974FC"/>
    <w:rsid w:val="00CA7D9A"/>
    <w:rsid w:val="00CC4111"/>
    <w:rsid w:val="00CE4DE8"/>
    <w:rsid w:val="00CF25B5"/>
    <w:rsid w:val="00CF3559"/>
    <w:rsid w:val="00D03C56"/>
    <w:rsid w:val="00D05611"/>
    <w:rsid w:val="00D1472D"/>
    <w:rsid w:val="00D43502"/>
    <w:rsid w:val="00D51647"/>
    <w:rsid w:val="00D77587"/>
    <w:rsid w:val="00E03E77"/>
    <w:rsid w:val="00E06FAE"/>
    <w:rsid w:val="00E11B07"/>
    <w:rsid w:val="00E267EA"/>
    <w:rsid w:val="00E41E47"/>
    <w:rsid w:val="00E46641"/>
    <w:rsid w:val="00E51075"/>
    <w:rsid w:val="00E53E2F"/>
    <w:rsid w:val="00E63A9C"/>
    <w:rsid w:val="00E713F8"/>
    <w:rsid w:val="00E727C9"/>
    <w:rsid w:val="00E7334A"/>
    <w:rsid w:val="00EC0ABC"/>
    <w:rsid w:val="00EC1305"/>
    <w:rsid w:val="00EC1947"/>
    <w:rsid w:val="00ED1452"/>
    <w:rsid w:val="00EE13DE"/>
    <w:rsid w:val="00F01601"/>
    <w:rsid w:val="00F06717"/>
    <w:rsid w:val="00F22ACE"/>
    <w:rsid w:val="00F344B7"/>
    <w:rsid w:val="00F35685"/>
    <w:rsid w:val="00F57976"/>
    <w:rsid w:val="00F57ACC"/>
    <w:rsid w:val="00F60957"/>
    <w:rsid w:val="00F63BDF"/>
    <w:rsid w:val="00F737E5"/>
    <w:rsid w:val="00F805BB"/>
    <w:rsid w:val="00F825D0"/>
    <w:rsid w:val="00F85301"/>
    <w:rsid w:val="00F92902"/>
    <w:rsid w:val="00F96022"/>
    <w:rsid w:val="00FA1418"/>
    <w:rsid w:val="00FB7215"/>
    <w:rsid w:val="00FC103A"/>
    <w:rsid w:val="00FC2BC1"/>
    <w:rsid w:val="00FC3383"/>
    <w:rsid w:val="00FD642B"/>
    <w:rsid w:val="00FD6AEC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4B0994"/>
  </w:style>
  <w:style w:type="character" w:styleId="aff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4">
    <w:name w:val="Нижний колонтитул Знак"/>
    <w:basedOn w:val="a0"/>
    <w:link w:val="af3"/>
    <w:rsid w:val="004B0994"/>
    <w:rPr>
      <w:sz w:val="24"/>
      <w:szCs w:val="24"/>
      <w:lang w:eastAsia="zh-CN"/>
    </w:rPr>
  </w:style>
  <w:style w:type="paragraph" w:customStyle="1" w:styleId="aff0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8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4B0994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4B0994"/>
  </w:style>
  <w:style w:type="character" w:styleId="aff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4">
    <w:name w:val="Нижний колонтитул Знак"/>
    <w:basedOn w:val="a0"/>
    <w:link w:val="af3"/>
    <w:rsid w:val="004B0994"/>
    <w:rPr>
      <w:sz w:val="24"/>
      <w:szCs w:val="24"/>
      <w:lang w:eastAsia="zh-CN"/>
    </w:rPr>
  </w:style>
  <w:style w:type="paragraph" w:customStyle="1" w:styleId="aff0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8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4B0994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39F9-8117-49A2-8EF6-547314F9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20</Pages>
  <Words>4313</Words>
  <Characters>24588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2023-09-25T11:39:00Z</cp:lastPrinted>
  <dcterms:created xsi:type="dcterms:W3CDTF">2024-01-22T07:40:00Z</dcterms:created>
  <dcterms:modified xsi:type="dcterms:W3CDTF">2024-01-22T07:40:00Z</dcterms:modified>
</cp:coreProperties>
</file>