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bookmarkStart w:id="0" w:name="_GoBack"/>
      <w:bookmarkEnd w:id="0"/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D51647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9158E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D51647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9158E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5F6D36" w:rsidRPr="00F57976" w:rsidRDefault="005F6D36">
      <w:pPr>
        <w:rPr>
          <w:rFonts w:ascii="PT Astra Serif" w:hAnsi="PT Astra Serif" w:cs="PT Astra Serif"/>
          <w:sz w:val="20"/>
          <w:szCs w:val="20"/>
        </w:rPr>
      </w:pPr>
    </w:p>
    <w:p w:rsidR="000D4B64" w:rsidRDefault="000D4B64" w:rsidP="003670C8">
      <w:pPr>
        <w:spacing w:line="280" w:lineRule="exact"/>
        <w:jc w:val="center"/>
        <w:rPr>
          <w:rFonts w:ascii="PT Astra Serif" w:hAnsi="PT Astra Serif"/>
          <w:b/>
          <w:sz w:val="28"/>
          <w:szCs w:val="28"/>
        </w:rPr>
      </w:pPr>
      <w:bookmarkStart w:id="1" w:name="_Hlk97195610"/>
      <w:r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</w:t>
      </w:r>
    </w:p>
    <w:p w:rsidR="000D4B64" w:rsidRPr="00324495" w:rsidRDefault="000D4B64" w:rsidP="003670C8">
      <w:pPr>
        <w:spacing w:line="280" w:lineRule="exac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Щекинского района от 10.01.2022 № 1-9 «</w:t>
      </w:r>
      <w:r w:rsidRPr="00324495">
        <w:rPr>
          <w:rFonts w:ascii="PT Astra Serif" w:hAnsi="PT Astra Serif"/>
          <w:b/>
          <w:sz w:val="28"/>
          <w:szCs w:val="28"/>
        </w:rPr>
        <w:t>Об утверждении муниципальной программы муниципального образования город Щекино Щекинского района «Модернизация и развитие</w:t>
      </w:r>
      <w:r w:rsidR="003670C8">
        <w:rPr>
          <w:rFonts w:ascii="PT Astra Serif" w:hAnsi="PT Astra Serif"/>
          <w:b/>
          <w:sz w:val="28"/>
          <w:szCs w:val="28"/>
        </w:rPr>
        <w:t xml:space="preserve"> </w:t>
      </w:r>
      <w:r w:rsidRPr="00324495">
        <w:rPr>
          <w:rFonts w:ascii="PT Astra Serif" w:hAnsi="PT Astra Serif"/>
          <w:b/>
          <w:sz w:val="28"/>
          <w:szCs w:val="28"/>
        </w:rPr>
        <w:t>автомобильных дорог, повышение безопасности дорожного движения в муниципальном образовании</w:t>
      </w:r>
      <w:r w:rsidR="003670C8">
        <w:rPr>
          <w:rFonts w:ascii="PT Astra Serif" w:hAnsi="PT Astra Serif"/>
          <w:b/>
          <w:sz w:val="28"/>
          <w:szCs w:val="28"/>
        </w:rPr>
        <w:t xml:space="preserve"> </w:t>
      </w:r>
      <w:r w:rsidRPr="00324495">
        <w:rPr>
          <w:rFonts w:ascii="PT Astra Serif" w:hAnsi="PT Astra Serif"/>
          <w:b/>
          <w:sz w:val="28"/>
          <w:szCs w:val="28"/>
        </w:rPr>
        <w:t>город Щекино Щекинского района»</w:t>
      </w:r>
    </w:p>
    <w:p w:rsidR="000D4B64" w:rsidRPr="003670C8" w:rsidRDefault="000D4B64" w:rsidP="008F1689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bookmarkEnd w:id="1"/>
    <w:p w:rsidR="000D4B64" w:rsidRPr="00324495" w:rsidRDefault="000D4B64" w:rsidP="006A1DC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02A92">
        <w:rPr>
          <w:rFonts w:ascii="PT Astra Serif" w:hAnsi="PT Astra Serif"/>
          <w:sz w:val="28"/>
          <w:szCs w:val="28"/>
        </w:rPr>
        <w:t>В соответствии с Федеральным законом от 06.10.2003 №</w:t>
      </w:r>
      <w:r w:rsidR="003670C8">
        <w:rPr>
          <w:rFonts w:ascii="PT Astra Serif" w:hAnsi="PT Astra Serif"/>
          <w:sz w:val="28"/>
          <w:szCs w:val="28"/>
        </w:rPr>
        <w:t> </w:t>
      </w:r>
      <w:r w:rsidRPr="00C02A92">
        <w:rPr>
          <w:rFonts w:ascii="PT Astra Serif" w:hAnsi="PT Astra Serif"/>
          <w:sz w:val="28"/>
          <w:szCs w:val="28"/>
        </w:rPr>
        <w:t>131- ФЗ «Об</w:t>
      </w:r>
      <w:r w:rsidR="00F57976">
        <w:rPr>
          <w:rFonts w:ascii="PT Astra Serif" w:hAnsi="PT Astra Serif"/>
          <w:sz w:val="28"/>
          <w:szCs w:val="28"/>
        </w:rPr>
        <w:t> </w:t>
      </w:r>
      <w:r w:rsidRPr="00C02A92">
        <w:rPr>
          <w:rFonts w:ascii="PT Astra Serif" w:hAnsi="PT Astra Serif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3670C8">
        <w:rPr>
          <w:rFonts w:ascii="PT Astra Serif" w:hAnsi="PT Astra Serif"/>
          <w:spacing w:val="-4"/>
          <w:sz w:val="28"/>
          <w:szCs w:val="28"/>
        </w:rPr>
        <w:t>Федерации»,</w:t>
      </w:r>
      <w:r w:rsidR="00F43340" w:rsidRPr="003670C8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3670C8">
        <w:rPr>
          <w:rFonts w:ascii="PT Astra Serif" w:hAnsi="PT Astra Serif"/>
          <w:spacing w:val="-4"/>
          <w:sz w:val="28"/>
          <w:szCs w:val="28"/>
        </w:rPr>
        <w:t xml:space="preserve">постановлением администрации Щекинского района от 01.12.2021 </w:t>
      </w:r>
      <w:r w:rsidRPr="00C02A92">
        <w:rPr>
          <w:rFonts w:ascii="PT Astra Serif" w:hAnsi="PT Astra Serif"/>
          <w:sz w:val="28"/>
          <w:szCs w:val="28"/>
        </w:rPr>
        <w:t>№ 12-155</w:t>
      </w:r>
      <w:r w:rsidR="00F43340">
        <w:rPr>
          <w:rFonts w:ascii="PT Astra Serif" w:hAnsi="PT Astra Serif"/>
          <w:sz w:val="28"/>
          <w:szCs w:val="28"/>
        </w:rPr>
        <w:t>0</w:t>
      </w:r>
      <w:r w:rsidRPr="00C02A92">
        <w:rPr>
          <w:rFonts w:ascii="PT Astra Serif" w:hAnsi="PT Astra Serif"/>
          <w:sz w:val="28"/>
          <w:szCs w:val="28"/>
        </w:rPr>
        <w:t xml:space="preserve"> «О порядке разработки, реализации и оценки эффективности муниципальных программ муниципального образования город Щекино Щекинского района», на основании Устава муниципального образования город Щекино Щекинского района, Устава муниципального образования Щекинский район администрация </w:t>
      </w:r>
      <w:r w:rsidRPr="00324495">
        <w:rPr>
          <w:rFonts w:ascii="PT Astra Serif" w:hAnsi="PT Astra Serif"/>
          <w:sz w:val="28"/>
          <w:szCs w:val="28"/>
        </w:rPr>
        <w:t>Щекинск</w:t>
      </w:r>
      <w:r w:rsidR="00844E34">
        <w:rPr>
          <w:rFonts w:ascii="PT Astra Serif" w:hAnsi="PT Astra Serif"/>
          <w:sz w:val="28"/>
          <w:szCs w:val="28"/>
        </w:rPr>
        <w:t>ого</w:t>
      </w:r>
      <w:r w:rsidRPr="00324495">
        <w:rPr>
          <w:rFonts w:ascii="PT Astra Serif" w:hAnsi="PT Astra Serif"/>
          <w:sz w:val="28"/>
          <w:szCs w:val="28"/>
        </w:rPr>
        <w:t xml:space="preserve"> район</w:t>
      </w:r>
      <w:r w:rsidR="00844E34">
        <w:rPr>
          <w:rFonts w:ascii="PT Astra Serif" w:hAnsi="PT Astra Serif"/>
          <w:sz w:val="28"/>
          <w:szCs w:val="28"/>
        </w:rPr>
        <w:t>а</w:t>
      </w:r>
      <w:r w:rsidRPr="00324495">
        <w:rPr>
          <w:rFonts w:ascii="PT Astra Serif" w:hAnsi="PT Astra Serif"/>
          <w:sz w:val="28"/>
          <w:szCs w:val="28"/>
        </w:rPr>
        <w:t xml:space="preserve"> ПОСТАНОВЛЯЕТ:</w:t>
      </w:r>
      <w:proofErr w:type="gramEnd"/>
    </w:p>
    <w:p w:rsidR="00C665C3" w:rsidRDefault="00C665C3" w:rsidP="006A1DC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665C3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 </w:t>
      </w:r>
      <w:r w:rsidRPr="00C665C3">
        <w:rPr>
          <w:rFonts w:ascii="PT Astra Serif" w:hAnsi="PT Astra Serif"/>
          <w:sz w:val="28"/>
          <w:szCs w:val="28"/>
        </w:rPr>
        <w:t>Внести изменение в постановление администрации Щекинского района от 1</w:t>
      </w:r>
      <w:r w:rsidR="008F1689">
        <w:rPr>
          <w:rFonts w:ascii="PT Astra Serif" w:hAnsi="PT Astra Serif"/>
          <w:sz w:val="28"/>
          <w:szCs w:val="28"/>
        </w:rPr>
        <w:t>0</w:t>
      </w:r>
      <w:r w:rsidRPr="00C665C3">
        <w:rPr>
          <w:rFonts w:ascii="PT Astra Serif" w:hAnsi="PT Astra Serif"/>
          <w:sz w:val="28"/>
          <w:szCs w:val="28"/>
        </w:rPr>
        <w:t>.0</w:t>
      </w:r>
      <w:r w:rsidR="008F1689">
        <w:rPr>
          <w:rFonts w:ascii="PT Astra Serif" w:hAnsi="PT Astra Serif"/>
          <w:sz w:val="28"/>
          <w:szCs w:val="28"/>
        </w:rPr>
        <w:t>1</w:t>
      </w:r>
      <w:r w:rsidRPr="00C665C3">
        <w:rPr>
          <w:rFonts w:ascii="PT Astra Serif" w:hAnsi="PT Astra Serif"/>
          <w:sz w:val="28"/>
          <w:szCs w:val="28"/>
        </w:rPr>
        <w:t xml:space="preserve">.2022 № </w:t>
      </w:r>
      <w:r w:rsidR="008F1689">
        <w:rPr>
          <w:rFonts w:ascii="PT Astra Serif" w:hAnsi="PT Astra Serif"/>
          <w:sz w:val="28"/>
          <w:szCs w:val="28"/>
        </w:rPr>
        <w:t>1</w:t>
      </w:r>
      <w:r w:rsidRPr="00C665C3">
        <w:rPr>
          <w:rFonts w:ascii="PT Astra Serif" w:hAnsi="PT Astra Serif"/>
          <w:sz w:val="28"/>
          <w:szCs w:val="28"/>
        </w:rPr>
        <w:t>-</w:t>
      </w:r>
      <w:r w:rsidR="000D4B64">
        <w:rPr>
          <w:rFonts w:ascii="PT Astra Serif" w:hAnsi="PT Astra Serif"/>
          <w:sz w:val="28"/>
          <w:szCs w:val="28"/>
        </w:rPr>
        <w:t>9</w:t>
      </w:r>
      <w:r w:rsidRPr="00C665C3">
        <w:rPr>
          <w:rFonts w:ascii="PT Astra Serif" w:hAnsi="PT Astra Serif"/>
          <w:sz w:val="28"/>
          <w:szCs w:val="28"/>
        </w:rPr>
        <w:t xml:space="preserve"> «О</w:t>
      </w:r>
      <w:r w:rsidR="008F1689">
        <w:rPr>
          <w:rFonts w:ascii="PT Astra Serif" w:hAnsi="PT Astra Serif"/>
          <w:sz w:val="28"/>
          <w:szCs w:val="28"/>
        </w:rPr>
        <w:t xml:space="preserve">б утверждении муниципальной программы </w:t>
      </w:r>
      <w:r w:rsidR="00604140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0D4B64">
        <w:rPr>
          <w:rFonts w:ascii="PT Astra Serif" w:hAnsi="PT Astra Serif"/>
          <w:sz w:val="28"/>
          <w:szCs w:val="28"/>
        </w:rPr>
        <w:t xml:space="preserve">город Щекино </w:t>
      </w:r>
      <w:r w:rsidR="00604140">
        <w:rPr>
          <w:rFonts w:ascii="PT Astra Serif" w:hAnsi="PT Astra Serif"/>
          <w:sz w:val="28"/>
          <w:szCs w:val="28"/>
        </w:rPr>
        <w:t>Щекинск</w:t>
      </w:r>
      <w:r w:rsidR="000D4B64">
        <w:rPr>
          <w:rFonts w:ascii="PT Astra Serif" w:hAnsi="PT Astra Serif"/>
          <w:sz w:val="28"/>
          <w:szCs w:val="28"/>
        </w:rPr>
        <w:t>ого</w:t>
      </w:r>
      <w:r w:rsidR="00604140">
        <w:rPr>
          <w:rFonts w:ascii="PT Astra Serif" w:hAnsi="PT Astra Serif"/>
          <w:sz w:val="28"/>
          <w:szCs w:val="28"/>
        </w:rPr>
        <w:t xml:space="preserve"> район</w:t>
      </w:r>
      <w:r w:rsidR="000D4B64">
        <w:rPr>
          <w:rFonts w:ascii="PT Astra Serif" w:hAnsi="PT Astra Serif"/>
          <w:sz w:val="28"/>
          <w:szCs w:val="28"/>
        </w:rPr>
        <w:t>а</w:t>
      </w:r>
      <w:r w:rsidR="00604140">
        <w:rPr>
          <w:rFonts w:ascii="PT Astra Serif" w:hAnsi="PT Astra Serif"/>
          <w:sz w:val="28"/>
          <w:szCs w:val="28"/>
        </w:rPr>
        <w:t xml:space="preserve"> «Модернизация и развитие автомобильных дорог, повышение безопасности дорожного движения в муниципальном образовании </w:t>
      </w:r>
      <w:r w:rsidR="000D4B64">
        <w:rPr>
          <w:rFonts w:ascii="PT Astra Serif" w:hAnsi="PT Astra Serif"/>
          <w:sz w:val="28"/>
          <w:szCs w:val="28"/>
        </w:rPr>
        <w:t xml:space="preserve">город Щекино </w:t>
      </w:r>
      <w:r w:rsidR="00604140">
        <w:rPr>
          <w:rFonts w:ascii="PT Astra Serif" w:hAnsi="PT Astra Serif"/>
          <w:sz w:val="28"/>
          <w:szCs w:val="28"/>
        </w:rPr>
        <w:t>Щекинск</w:t>
      </w:r>
      <w:r w:rsidR="000D4B64">
        <w:rPr>
          <w:rFonts w:ascii="PT Astra Serif" w:hAnsi="PT Astra Serif"/>
          <w:sz w:val="28"/>
          <w:szCs w:val="28"/>
        </w:rPr>
        <w:t>ого</w:t>
      </w:r>
      <w:r w:rsidR="00604140">
        <w:rPr>
          <w:rFonts w:ascii="PT Astra Serif" w:hAnsi="PT Astra Serif"/>
          <w:sz w:val="28"/>
          <w:szCs w:val="28"/>
        </w:rPr>
        <w:t xml:space="preserve"> район</w:t>
      </w:r>
      <w:r w:rsidR="000D4B64">
        <w:rPr>
          <w:rFonts w:ascii="PT Astra Serif" w:hAnsi="PT Astra Serif"/>
          <w:sz w:val="28"/>
          <w:szCs w:val="28"/>
        </w:rPr>
        <w:t>а</w:t>
      </w:r>
      <w:r w:rsidR="00604140">
        <w:rPr>
          <w:rFonts w:ascii="PT Astra Serif" w:hAnsi="PT Astra Serif"/>
          <w:sz w:val="28"/>
          <w:szCs w:val="28"/>
        </w:rPr>
        <w:t>»</w:t>
      </w:r>
      <w:r w:rsidRPr="00C665C3">
        <w:rPr>
          <w:rFonts w:ascii="PT Astra Serif" w:hAnsi="PT Astra Serif"/>
          <w:sz w:val="28"/>
          <w:szCs w:val="28"/>
        </w:rPr>
        <w:t xml:space="preserve">, изложив </w:t>
      </w:r>
      <w:r w:rsidR="00604140">
        <w:rPr>
          <w:rFonts w:ascii="PT Astra Serif" w:hAnsi="PT Astra Serif"/>
          <w:sz w:val="28"/>
          <w:szCs w:val="28"/>
        </w:rPr>
        <w:t xml:space="preserve">приложение </w:t>
      </w:r>
      <w:r w:rsidRPr="00C665C3">
        <w:rPr>
          <w:rFonts w:ascii="PT Astra Serif" w:hAnsi="PT Astra Serif"/>
          <w:sz w:val="28"/>
          <w:szCs w:val="28"/>
        </w:rPr>
        <w:t>в новой редакции (приложение).</w:t>
      </w:r>
    </w:p>
    <w:p w:rsidR="008F1689" w:rsidRPr="00EE22DC" w:rsidRDefault="008F1689" w:rsidP="006A1DC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E22DC">
        <w:rPr>
          <w:rFonts w:ascii="PT Astra Serif" w:hAnsi="PT Astra Serif"/>
          <w:sz w:val="28"/>
          <w:szCs w:val="28"/>
        </w:rPr>
        <w:t>2. Настоящее постановление обнародовать путем размещения на официальном Портале муниципального образования Щекинский район и на</w:t>
      </w:r>
      <w:r w:rsidR="00844E34">
        <w:rPr>
          <w:rFonts w:ascii="PT Astra Serif" w:hAnsi="PT Astra Serif"/>
          <w:sz w:val="28"/>
          <w:szCs w:val="28"/>
        </w:rPr>
        <w:t>  </w:t>
      </w:r>
      <w:r w:rsidRPr="00EE22DC">
        <w:rPr>
          <w:rFonts w:ascii="PT Astra Serif" w:hAnsi="PT Astra Serif"/>
          <w:sz w:val="28"/>
          <w:szCs w:val="28"/>
        </w:rPr>
        <w:t>информационном стенде администрации Щекинского района по адресу: Ленина пл., д.</w:t>
      </w:r>
      <w:r w:rsidR="003670C8">
        <w:rPr>
          <w:rFonts w:ascii="PT Astra Serif" w:hAnsi="PT Astra Serif"/>
          <w:sz w:val="28"/>
          <w:szCs w:val="28"/>
        </w:rPr>
        <w:t xml:space="preserve"> </w:t>
      </w:r>
      <w:r w:rsidRPr="00EE22DC">
        <w:rPr>
          <w:rFonts w:ascii="PT Astra Serif" w:hAnsi="PT Astra Serif"/>
          <w:sz w:val="28"/>
          <w:szCs w:val="28"/>
        </w:rPr>
        <w:t xml:space="preserve">1, г. Щекино, Тульская область. </w:t>
      </w:r>
    </w:p>
    <w:p w:rsidR="008F1689" w:rsidRPr="00EE22DC" w:rsidRDefault="008F1689" w:rsidP="006A1DC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E22DC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обнародования.</w:t>
      </w: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4B099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5E5A82" w:rsidRPr="003670C8" w:rsidRDefault="005E5A82">
      <w:pPr>
        <w:rPr>
          <w:rFonts w:ascii="PT Astra Serif" w:hAnsi="PT Astra Serif" w:cs="PT Astra Serif"/>
          <w:sz w:val="2"/>
          <w:szCs w:val="2"/>
        </w:rPr>
      </w:pPr>
    </w:p>
    <w:p w:rsidR="0013598B" w:rsidRDefault="0013598B">
      <w:pPr>
        <w:rPr>
          <w:rFonts w:ascii="PT Astra Serif" w:hAnsi="PT Astra Serif" w:cs="PT Astra Serif"/>
          <w:sz w:val="28"/>
          <w:szCs w:val="28"/>
        </w:rPr>
        <w:sectPr w:rsidR="0013598B" w:rsidSect="003670C8">
          <w:headerReference w:type="default" r:id="rId10"/>
          <w:pgSz w:w="11906" w:h="16838"/>
          <w:pgMar w:top="851" w:right="850" w:bottom="851" w:left="1701" w:header="0" w:footer="720" w:gutter="0"/>
          <w:cols w:space="720"/>
          <w:titlePg/>
          <w:docGrid w:linePitch="360"/>
        </w:sectPr>
      </w:pPr>
    </w:p>
    <w:tbl>
      <w:tblPr>
        <w:tblStyle w:val="afe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4B0994" w:rsidRPr="00EE22DC" w:rsidTr="004B0994">
        <w:trPr>
          <w:trHeight w:val="2850"/>
        </w:trPr>
        <w:tc>
          <w:tcPr>
            <w:tcW w:w="4330" w:type="dxa"/>
            <w:vAlign w:val="center"/>
          </w:tcPr>
          <w:p w:rsidR="004B0994" w:rsidRPr="00844E34" w:rsidRDefault="004B0994" w:rsidP="004B099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44E34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4B0994" w:rsidRPr="00844E34" w:rsidRDefault="004B0994" w:rsidP="004B09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44E34">
              <w:rPr>
                <w:rFonts w:ascii="PT Astra Serif" w:hAnsi="PT Astra Serif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4B0994" w:rsidRPr="00844E34" w:rsidRDefault="004B0994" w:rsidP="004B09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44E34">
              <w:rPr>
                <w:rFonts w:ascii="PT Astra Serif" w:hAnsi="PT Astra Serif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4B0994" w:rsidRPr="00844E34" w:rsidRDefault="004B0994" w:rsidP="004B09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44E34">
              <w:rPr>
                <w:rFonts w:ascii="PT Astra Serif" w:hAnsi="PT Astra Serif"/>
                <w:color w:val="000000"/>
                <w:sz w:val="28"/>
                <w:szCs w:val="28"/>
              </w:rPr>
              <w:t>Щекинский район</w:t>
            </w:r>
          </w:p>
          <w:p w:rsidR="004B0994" w:rsidRPr="00844E34" w:rsidRDefault="004B0994" w:rsidP="004B09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44E34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3E506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57976">
              <w:rPr>
                <w:rFonts w:ascii="PT Astra Serif" w:hAnsi="PT Astra Serif"/>
                <w:sz w:val="28"/>
                <w:szCs w:val="28"/>
              </w:rPr>
              <w:t>____________</w:t>
            </w:r>
            <w:r w:rsidR="003E506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44E34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 w:rsidR="00F57976">
              <w:rPr>
                <w:rFonts w:ascii="PT Astra Serif" w:hAnsi="PT Astra Serif"/>
                <w:sz w:val="28"/>
                <w:szCs w:val="28"/>
              </w:rPr>
              <w:t>_________</w:t>
            </w:r>
          </w:p>
          <w:p w:rsidR="004B0994" w:rsidRPr="00844E34" w:rsidRDefault="004B0994" w:rsidP="004B09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B0994" w:rsidRPr="00844E34" w:rsidRDefault="004B0994" w:rsidP="004B099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44E34">
              <w:rPr>
                <w:rFonts w:ascii="PT Astra Serif" w:hAnsi="PT Astra Serif"/>
                <w:color w:val="000000"/>
                <w:sz w:val="28"/>
                <w:szCs w:val="28"/>
              </w:rPr>
              <w:t>УТВЕРЖДЕНА</w:t>
            </w:r>
          </w:p>
          <w:p w:rsidR="004B0994" w:rsidRPr="00844E34" w:rsidRDefault="004B0994" w:rsidP="004B09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44E34">
              <w:rPr>
                <w:rFonts w:ascii="PT Astra Serif" w:hAnsi="PT Astra Serif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4B0994" w:rsidRPr="00844E34" w:rsidRDefault="004B0994" w:rsidP="004B09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44E34">
              <w:rPr>
                <w:rFonts w:ascii="PT Astra Serif" w:hAnsi="PT Astra Serif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4B0994" w:rsidRPr="00844E34" w:rsidRDefault="004B0994" w:rsidP="004B09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44E34">
              <w:rPr>
                <w:rFonts w:ascii="PT Astra Serif" w:hAnsi="PT Astra Serif"/>
                <w:color w:val="000000"/>
                <w:sz w:val="28"/>
                <w:szCs w:val="28"/>
              </w:rPr>
              <w:t>Щекинский район</w:t>
            </w:r>
          </w:p>
          <w:p w:rsidR="004B0994" w:rsidRPr="00EE22DC" w:rsidRDefault="004B0994" w:rsidP="00204FE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844E34">
              <w:rPr>
                <w:rFonts w:ascii="PT Astra Serif" w:hAnsi="PT Astra Serif"/>
                <w:color w:val="000000"/>
                <w:sz w:val="28"/>
                <w:szCs w:val="28"/>
              </w:rPr>
              <w:t>от 10.01.2022  № 1</w:t>
            </w:r>
            <w:r w:rsidR="00844E3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844E34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="00844E3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204FE9" w:rsidRPr="00844E34">
              <w:rPr>
                <w:rFonts w:ascii="PT Astra Serif" w:hAnsi="PT Astra Serif"/>
                <w:color w:val="000000"/>
                <w:sz w:val="28"/>
                <w:szCs w:val="28"/>
              </w:rPr>
              <w:t>9</w:t>
            </w:r>
          </w:p>
        </w:tc>
      </w:tr>
    </w:tbl>
    <w:p w:rsidR="005E5A82" w:rsidRDefault="005E5A82">
      <w:pPr>
        <w:rPr>
          <w:rFonts w:ascii="PT Astra Serif" w:hAnsi="PT Astra Serif" w:cs="PT Astra Serif"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204FE9" w:rsidRDefault="00204FE9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МУНИЦИПАЛЬНАЯ ПРОГРАММА </w:t>
      </w: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образования город Щекино Щекинского района </w:t>
      </w:r>
    </w:p>
    <w:p w:rsidR="00844E34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«Модернизация и развитие автомобильных дорог, повышение безопасности дорожного движения </w:t>
      </w: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муниципальном образовании город Щекино Щекинского района»</w:t>
      </w: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844E34" w:rsidRDefault="00844E34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844E34" w:rsidRDefault="00844E34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100F6E" w:rsidRDefault="00100F6E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ПАСПОРТ</w:t>
      </w:r>
    </w:p>
    <w:p w:rsidR="00844E34" w:rsidRDefault="000339DA" w:rsidP="000339D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муниципальной программы муниципального образования город Щекино Щекинского района </w:t>
      </w:r>
    </w:p>
    <w:p w:rsidR="000339DA" w:rsidRDefault="000339DA" w:rsidP="000339D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муниципальном образовании город Щекино Щекинского района»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 Основные положения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fe"/>
        <w:tblW w:w="14565" w:type="dxa"/>
        <w:tblInd w:w="606" w:type="dxa"/>
        <w:tblLayout w:type="fixed"/>
        <w:tblLook w:val="04A0" w:firstRow="1" w:lastRow="0" w:firstColumn="1" w:lastColumn="0" w:noHBand="0" w:noVBand="1"/>
      </w:tblPr>
      <w:tblGrid>
        <w:gridCol w:w="3510"/>
        <w:gridCol w:w="11055"/>
      </w:tblGrid>
      <w:tr w:rsidR="000339DA" w:rsidTr="00844E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844E34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i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Администрация Щекинского района (управление по вопросам жизнеобеспечения, строительства, благоустройства </w:t>
            </w:r>
            <w:r w:rsidR="00844E34">
              <w:rPr>
                <w:rFonts w:ascii="PT Astra Serif" w:eastAsia="Times New Roman" w:hAnsi="PT Astra Serif"/>
                <w:sz w:val="28"/>
                <w:szCs w:val="28"/>
              </w:rPr>
              <w:t>и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дорожно-транспортному хозяйству администрации Щекинского района)</w:t>
            </w:r>
          </w:p>
        </w:tc>
      </w:tr>
      <w:tr w:rsidR="000339DA" w:rsidTr="00844E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Период реализации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2022 - 2030</w:t>
            </w:r>
          </w:p>
        </w:tc>
      </w:tr>
      <w:tr w:rsidR="000339DA" w:rsidTr="00844E34">
        <w:trPr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Цели муниципальной программы                   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1. Обеспечение сохранности и развития автомобильных дорог общего пользования  в городе Щекино Щекинского района (далее – автомобильные дороги), улучшение их технического состояния.  </w:t>
            </w:r>
          </w:p>
          <w:p w:rsidR="000339DA" w:rsidRDefault="000339DA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2. Сокращение общего количества дорожно-транспортных происшествий (далее – ДТП) по причине недостатков содержания улично-дорожной сети в г. Щекино, сокращение количества ДТП с пострадавшими по причине недостатков содержания улично-дорожной сети в г. Щекино, сокращение количества пешеходов, нарушивших ПДД в г. Щекино.</w:t>
            </w:r>
          </w:p>
        </w:tc>
      </w:tr>
      <w:tr w:rsidR="000339DA" w:rsidTr="00844E34">
        <w:trPr>
          <w:trHeight w:val="2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Объемы финансового обеспечения за весь период реализации, тыс. рублей  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Всего –   </w:t>
            </w:r>
            <w:r w:rsidR="00287C1E">
              <w:rPr>
                <w:rFonts w:ascii="PT Astra Serif" w:eastAsia="Times New Roman" w:hAnsi="PT Astra Serif"/>
                <w:sz w:val="27"/>
                <w:szCs w:val="27"/>
              </w:rPr>
              <w:t>40</w:t>
            </w:r>
            <w:r w:rsidR="00351E56">
              <w:rPr>
                <w:rFonts w:ascii="PT Astra Serif" w:eastAsia="Times New Roman" w:hAnsi="PT Astra Serif"/>
                <w:sz w:val="27"/>
                <w:szCs w:val="27"/>
              </w:rPr>
              <w:t>7 843</w:t>
            </w:r>
            <w:r w:rsidR="00576503">
              <w:rPr>
                <w:rFonts w:ascii="PT Astra Serif" w:eastAsia="Times New Roman" w:hAnsi="PT Astra Serif"/>
                <w:sz w:val="27"/>
                <w:szCs w:val="27"/>
              </w:rPr>
              <w:t>,0 т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>ыс. руб., в том числе по годам: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>2022 год – 100 </w:t>
            </w:r>
            <w:r w:rsidR="00C16229">
              <w:rPr>
                <w:rFonts w:ascii="PT Astra Serif" w:eastAsia="Times New Roman" w:hAnsi="PT Astra Serif"/>
                <w:sz w:val="27"/>
                <w:szCs w:val="27"/>
              </w:rPr>
              <w:t>168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>,</w:t>
            </w:r>
            <w:r w:rsidR="00C16229">
              <w:rPr>
                <w:rFonts w:ascii="PT Astra Serif" w:eastAsia="Times New Roman" w:hAnsi="PT Astra Serif"/>
                <w:sz w:val="27"/>
                <w:szCs w:val="27"/>
              </w:rPr>
              <w:t>4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2023 год – </w:t>
            </w:r>
            <w:r w:rsidR="00C16229">
              <w:rPr>
                <w:rFonts w:ascii="PT Astra Serif" w:eastAsia="Times New Roman" w:hAnsi="PT Astra Serif"/>
                <w:sz w:val="27"/>
                <w:szCs w:val="27"/>
              </w:rPr>
              <w:t>1</w:t>
            </w:r>
            <w:r w:rsidR="00170E9A">
              <w:rPr>
                <w:rFonts w:ascii="PT Astra Serif" w:eastAsia="Times New Roman" w:hAnsi="PT Astra Serif"/>
                <w:sz w:val="27"/>
                <w:szCs w:val="27"/>
              </w:rPr>
              <w:t>1</w:t>
            </w:r>
            <w:r w:rsidR="009022D8">
              <w:rPr>
                <w:rFonts w:ascii="PT Astra Serif" w:eastAsia="Times New Roman" w:hAnsi="PT Astra Serif"/>
                <w:sz w:val="27"/>
                <w:szCs w:val="27"/>
              </w:rPr>
              <w:t>7</w:t>
            </w:r>
            <w:r w:rsidR="00C16229">
              <w:rPr>
                <w:rFonts w:ascii="PT Astra Serif" w:eastAsia="Times New Roman" w:hAnsi="PT Astra Serif"/>
                <w:sz w:val="27"/>
                <w:szCs w:val="27"/>
              </w:rPr>
              <w:t xml:space="preserve"> </w:t>
            </w:r>
            <w:r w:rsidR="009022D8">
              <w:rPr>
                <w:rFonts w:ascii="PT Astra Serif" w:eastAsia="Times New Roman" w:hAnsi="PT Astra Serif"/>
                <w:sz w:val="27"/>
                <w:szCs w:val="27"/>
              </w:rPr>
              <w:t>999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>,</w:t>
            </w:r>
            <w:r w:rsidR="009022D8">
              <w:rPr>
                <w:rFonts w:ascii="PT Astra Serif" w:eastAsia="Times New Roman" w:hAnsi="PT Astra Serif"/>
                <w:sz w:val="27"/>
                <w:szCs w:val="27"/>
              </w:rPr>
              <w:t>4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>2024 год –</w:t>
            </w:r>
            <w:r w:rsidR="00287C1E">
              <w:rPr>
                <w:rFonts w:ascii="PT Astra Serif" w:eastAsia="Times New Roman" w:hAnsi="PT Astra Serif"/>
                <w:sz w:val="27"/>
                <w:szCs w:val="27"/>
              </w:rPr>
              <w:t xml:space="preserve"> 7</w:t>
            </w:r>
            <w:r w:rsidR="00351E56">
              <w:rPr>
                <w:rFonts w:ascii="PT Astra Serif" w:eastAsia="Times New Roman" w:hAnsi="PT Astra Serif"/>
                <w:sz w:val="27"/>
                <w:szCs w:val="27"/>
              </w:rPr>
              <w:t>8 328,6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2025 год – </w:t>
            </w:r>
            <w:r w:rsidR="00287C1E">
              <w:rPr>
                <w:rFonts w:ascii="PT Astra Serif" w:eastAsia="Times New Roman" w:hAnsi="PT Astra Serif"/>
                <w:sz w:val="27"/>
                <w:szCs w:val="27"/>
              </w:rPr>
              <w:t>44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> </w:t>
            </w:r>
            <w:r w:rsidR="00876784">
              <w:rPr>
                <w:rFonts w:ascii="PT Astra Serif" w:eastAsia="Times New Roman" w:hAnsi="PT Astra Serif"/>
                <w:sz w:val="27"/>
                <w:szCs w:val="27"/>
              </w:rPr>
              <w:t>0</w:t>
            </w:r>
            <w:r w:rsidR="00287C1E">
              <w:rPr>
                <w:rFonts w:ascii="PT Astra Serif" w:eastAsia="Times New Roman" w:hAnsi="PT Astra Serif"/>
                <w:sz w:val="27"/>
                <w:szCs w:val="27"/>
              </w:rPr>
              <w:t>11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>,</w:t>
            </w:r>
            <w:r w:rsidR="00287C1E">
              <w:rPr>
                <w:rFonts w:ascii="PT Astra Serif" w:eastAsia="Times New Roman" w:hAnsi="PT Astra Serif"/>
                <w:sz w:val="27"/>
                <w:szCs w:val="27"/>
              </w:rPr>
              <w:t>9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2026 год – </w:t>
            </w:r>
            <w:r w:rsidR="00287C1E">
              <w:rPr>
                <w:rFonts w:ascii="PT Astra Serif" w:eastAsia="Times New Roman" w:hAnsi="PT Astra Serif"/>
                <w:sz w:val="27"/>
                <w:szCs w:val="27"/>
              </w:rPr>
              <w:t>44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> 0</w:t>
            </w:r>
            <w:r w:rsidR="00287C1E">
              <w:rPr>
                <w:rFonts w:ascii="PT Astra Serif" w:eastAsia="Times New Roman" w:hAnsi="PT Astra Serif"/>
                <w:sz w:val="27"/>
                <w:szCs w:val="27"/>
              </w:rPr>
              <w:t>11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>,</w:t>
            </w:r>
            <w:r w:rsidR="00287C1E">
              <w:rPr>
                <w:rFonts w:ascii="PT Astra Serif" w:eastAsia="Times New Roman" w:hAnsi="PT Astra Serif"/>
                <w:sz w:val="27"/>
                <w:szCs w:val="27"/>
              </w:rPr>
              <w:t>9</w:t>
            </w: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2027 год – 5 830,7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2028 год – 5 830,7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7"/>
                <w:szCs w:val="27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 xml:space="preserve">2029 год – 5 830,7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7"/>
                <w:szCs w:val="27"/>
              </w:rPr>
              <w:t>2030 год – 5 830,7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 </w:t>
            </w:r>
          </w:p>
        </w:tc>
      </w:tr>
    </w:tbl>
    <w:p w:rsidR="00204FE9" w:rsidRDefault="00204FE9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100F6E" w:rsidRDefault="00100F6E" w:rsidP="000339DA">
      <w:pPr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jc w:val="center"/>
        <w:rPr>
          <w:rFonts w:ascii="PT Astra Serif" w:eastAsiaTheme="minorEastAsia" w:hAnsi="PT Astra Serif" w:cstheme="minorBidi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Показатели муниципальной программы</w:t>
      </w:r>
    </w:p>
    <w:p w:rsidR="000339DA" w:rsidRDefault="000339DA" w:rsidP="000339D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муниципальном образовании город Щекино Щекинского района»</w:t>
      </w:r>
    </w:p>
    <w:p w:rsidR="000339DA" w:rsidRDefault="000339DA" w:rsidP="000339DA">
      <w:pPr>
        <w:jc w:val="center"/>
        <w:rPr>
          <w:rFonts w:ascii="PT Astra Serif" w:eastAsiaTheme="minorEastAsia" w:hAnsi="PT Astra Serif" w:cstheme="minorBidi"/>
          <w:b/>
          <w:sz w:val="28"/>
          <w:szCs w:val="28"/>
        </w:rPr>
      </w:pPr>
    </w:p>
    <w:tbl>
      <w:tblPr>
        <w:tblW w:w="51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109"/>
        <w:gridCol w:w="2228"/>
        <w:gridCol w:w="939"/>
        <w:gridCol w:w="924"/>
        <w:gridCol w:w="924"/>
        <w:gridCol w:w="494"/>
        <w:gridCol w:w="10"/>
        <w:gridCol w:w="760"/>
        <w:gridCol w:w="38"/>
        <w:gridCol w:w="444"/>
        <w:gridCol w:w="482"/>
        <w:gridCol w:w="18"/>
        <w:gridCol w:w="464"/>
        <w:gridCol w:w="622"/>
        <w:gridCol w:w="504"/>
        <w:gridCol w:w="47"/>
        <w:gridCol w:w="32"/>
        <w:gridCol w:w="547"/>
        <w:gridCol w:w="34"/>
        <w:gridCol w:w="6"/>
        <w:gridCol w:w="537"/>
        <w:gridCol w:w="49"/>
        <w:gridCol w:w="18"/>
        <w:gridCol w:w="1289"/>
        <w:gridCol w:w="75"/>
        <w:gridCol w:w="888"/>
      </w:tblGrid>
      <w:tr w:rsidR="000339DA" w:rsidTr="00844E34">
        <w:trPr>
          <w:trHeight w:val="498"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pacing w:val="-2"/>
              </w:rPr>
              <w:t>п</w:t>
            </w:r>
            <w:proofErr w:type="gramEnd"/>
            <w:r>
              <w:rPr>
                <w:rFonts w:ascii="PT Astra Serif" w:hAnsi="PT Astra Serif"/>
                <w:spacing w:val="-2"/>
              </w:rPr>
              <w:t>/п</w:t>
            </w:r>
          </w:p>
        </w:tc>
        <w:tc>
          <w:tcPr>
            <w:tcW w:w="73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 w:cstheme="minorBidi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Наименование структурного элемента программы/</w:t>
            </w:r>
          </w:p>
          <w:p w:rsidR="000339DA" w:rsidRDefault="000339DA" w:rsidP="00844E34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Задачи структурного элемента программы</w:t>
            </w:r>
          </w:p>
        </w:tc>
        <w:tc>
          <w:tcPr>
            <w:tcW w:w="728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1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Вес целевого показателя</w:t>
            </w:r>
          </w:p>
        </w:tc>
        <w:tc>
          <w:tcPr>
            <w:tcW w:w="2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868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Целевые значения показателей</w:t>
            </w:r>
          </w:p>
        </w:tc>
        <w:tc>
          <w:tcPr>
            <w:tcW w:w="29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pacing w:val="-2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PT Astra Serif" w:hAnsi="PT Astra Seri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pacing w:val="-2"/>
                <w:sz w:val="20"/>
                <w:szCs w:val="20"/>
              </w:rPr>
              <w:br/>
              <w:t>за достижение показателя*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Плановое значение показателя на день окончания действия программы</w:t>
            </w:r>
          </w:p>
        </w:tc>
      </w:tr>
      <w:tr w:rsidR="000339DA" w:rsidTr="00844E34">
        <w:trPr>
          <w:trHeight w:val="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  <w:lang w:val="en-US"/>
              </w:rPr>
            </w:pPr>
            <w:r>
              <w:rPr>
                <w:rFonts w:ascii="PT Astra Serif" w:hAnsi="PT Astra Serif"/>
              </w:rPr>
              <w:t>2022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2023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2024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2025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2026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2027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2028</w:t>
            </w:r>
          </w:p>
        </w:tc>
        <w:tc>
          <w:tcPr>
            <w:tcW w:w="2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3" w:right="144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2029</w:t>
            </w:r>
          </w:p>
        </w:tc>
        <w:tc>
          <w:tcPr>
            <w:tcW w:w="22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339DA" w:rsidRDefault="000339DA" w:rsidP="00844E34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2030</w:t>
            </w:r>
          </w:p>
          <w:p w:rsidR="00844E34" w:rsidRDefault="00844E34" w:rsidP="00844E34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0339DA" w:rsidTr="00844E34">
        <w:trPr>
          <w:trHeight w:val="436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2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22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362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</w:tr>
      <w:tr w:rsidR="000339DA" w:rsidTr="00844E34">
        <w:trPr>
          <w:trHeight w:val="926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4809" w:type="pct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9DA" w:rsidRDefault="000339DA" w:rsidP="0084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>
              <w:rPr>
                <w:rFonts w:ascii="PT Astra Serif" w:eastAsia="Calibri" w:hAnsi="PT Astra Serif"/>
                <w:b/>
                <w:lang w:eastAsia="en-US"/>
              </w:rPr>
              <w:t>Цель 1 муниципальной программы</w:t>
            </w:r>
          </w:p>
          <w:p w:rsidR="000339DA" w:rsidRDefault="000339DA" w:rsidP="00844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>
              <w:rPr>
                <w:rFonts w:ascii="PT Astra Serif" w:eastAsia="Calibri" w:hAnsi="PT Astra Serif"/>
              </w:rPr>
              <w:t>Обеспечение сохранности и развития автомобильных дорог в городе Щекино Щекинского района, улучшение их технического состояния</w:t>
            </w:r>
          </w:p>
        </w:tc>
      </w:tr>
      <w:tr w:rsidR="000339DA" w:rsidTr="00844E34">
        <w:trPr>
          <w:trHeight w:val="907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1.1.</w:t>
            </w:r>
          </w:p>
        </w:tc>
        <w:tc>
          <w:tcPr>
            <w:tcW w:w="146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tabs>
                <w:tab w:val="left" w:pos="27"/>
                <w:tab w:val="left" w:pos="169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Муниципальный проект</w:t>
            </w:r>
            <w:r>
              <w:rPr>
                <w:rFonts w:ascii="PT Astra Serif" w:hAnsi="PT Astra Serif"/>
              </w:rPr>
              <w:t xml:space="preserve"> </w:t>
            </w:r>
          </w:p>
          <w:p w:rsidR="000339DA" w:rsidRDefault="000339DA">
            <w:pPr>
              <w:tabs>
                <w:tab w:val="left" w:pos="27"/>
                <w:tab w:val="left" w:pos="169"/>
              </w:tabs>
              <w:jc w:val="both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«Безопасные и качественные автомобильные дороги»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28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</w:tr>
      <w:tr w:rsidR="000339DA" w:rsidTr="000339DA">
        <w:trPr>
          <w:trHeight w:val="20"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1.1.1.</w:t>
            </w:r>
          </w:p>
        </w:tc>
        <w:tc>
          <w:tcPr>
            <w:tcW w:w="73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eastAsia="Calibri" w:hAnsi="PT Astra Serif"/>
                <w:u w:val="single"/>
              </w:rPr>
            </w:pPr>
            <w:r>
              <w:rPr>
                <w:rFonts w:ascii="PT Astra Serif" w:eastAsia="Calibri" w:hAnsi="PT Astra Serif"/>
                <w:u w:val="single"/>
              </w:rPr>
              <w:t>Задача</w:t>
            </w:r>
          </w:p>
          <w:p w:rsidR="000339DA" w:rsidRDefault="000339DA">
            <w:pPr>
              <w:rPr>
                <w:rFonts w:ascii="PT Astra Serif" w:hAnsi="PT Astra Serif"/>
                <w:i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</w:rPr>
              <w:t>Приведение в  нормативное      состояние  автомобильных   дорог общего пользования в г. Щекино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</w:rPr>
              <w:t xml:space="preserve">Протяженность </w:t>
            </w:r>
            <w:r>
              <w:rPr>
                <w:rFonts w:ascii="PT Astra Serif" w:eastAsia="Calibri" w:hAnsi="PT Astra Serif"/>
                <w:color w:val="FF0000"/>
              </w:rPr>
              <w:t xml:space="preserve"> </w:t>
            </w:r>
            <w:r>
              <w:rPr>
                <w:rFonts w:ascii="PT Astra Serif" w:eastAsia="Calibri" w:hAnsi="PT Astra Serif"/>
              </w:rPr>
              <w:t xml:space="preserve">          отремонтированных   автомобильных дорог в г. Щекино 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proofErr w:type="gramStart"/>
            <w:r>
              <w:rPr>
                <w:rFonts w:ascii="PT Astra Serif" w:eastAsia="Calibri" w:hAnsi="PT Astra Serif"/>
              </w:rPr>
              <w:t>км</w:t>
            </w:r>
            <w:proofErr w:type="gramEnd"/>
            <w:r>
              <w:rPr>
                <w:rFonts w:ascii="PT Astra Serif" w:eastAsia="Calibri" w:hAnsi="PT Astra Serif"/>
              </w:rPr>
              <w:t xml:space="preserve">               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0,2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19,7</w:t>
            </w: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0,7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Pr="002627C3" w:rsidRDefault="002627C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627C3">
              <w:rPr>
                <w:sz w:val="20"/>
                <w:szCs w:val="20"/>
              </w:rPr>
              <w:t>1,37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AA553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1,41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76CD1" w:rsidP="002627C3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5004E0">
              <w:rPr>
                <w:rFonts w:ascii="PT Astra Serif" w:hAnsi="PT Astra Serif"/>
                <w:color w:val="000000" w:themeColor="text1"/>
                <w:spacing w:val="-2"/>
                <w:sz w:val="20"/>
                <w:szCs w:val="20"/>
              </w:rPr>
              <w:t>23,18</w:t>
            </w:r>
          </w:p>
        </w:tc>
      </w:tr>
      <w:tr w:rsidR="000339DA" w:rsidTr="00844E34">
        <w:trPr>
          <w:trHeight w:val="12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i/>
                <w:spacing w:val="-2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0339DA" w:rsidRDefault="000339DA">
            <w:pPr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</w:rPr>
              <w:t xml:space="preserve">Доля           отремонтированных   автомобильных дорог в г. Щекино    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</w:rPr>
              <w:t>%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0,2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68,4</w:t>
            </w: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2,4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2627C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4,72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AA553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4,86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76CD1" w:rsidP="002627C3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5004E0">
              <w:rPr>
                <w:rFonts w:ascii="PT Astra Serif" w:hAnsi="PT Astra Serif"/>
                <w:color w:val="000000" w:themeColor="text1"/>
                <w:spacing w:val="-2"/>
                <w:sz w:val="20"/>
                <w:szCs w:val="20"/>
              </w:rPr>
              <w:t>80,38</w:t>
            </w:r>
          </w:p>
        </w:tc>
      </w:tr>
      <w:tr w:rsidR="000339DA" w:rsidTr="000339DA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1.2.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 xml:space="preserve">Комплекс процессных мероприятий </w:t>
            </w:r>
          </w:p>
          <w:p w:rsidR="000339DA" w:rsidRDefault="000339DA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«Модернизация и развитие автомобильных дорог в муниципальном образовании город Щекино Щекинского района»</w:t>
            </w:r>
          </w:p>
          <w:p w:rsidR="00100F6E" w:rsidRDefault="00100F6E">
            <w:pPr>
              <w:rPr>
                <w:rFonts w:ascii="PT Astra Serif" w:eastAsia="Calibri" w:hAnsi="PT Astra Serif"/>
              </w:rPr>
            </w:pPr>
          </w:p>
          <w:p w:rsidR="00100F6E" w:rsidRDefault="00100F6E">
            <w:pPr>
              <w:rPr>
                <w:rFonts w:ascii="PT Astra Serif" w:eastAsia="Calibri" w:hAnsi="PT Astra Serif"/>
              </w:rPr>
            </w:pPr>
          </w:p>
          <w:p w:rsidR="000339DA" w:rsidRDefault="000339DA">
            <w:pPr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228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</w:tr>
      <w:tr w:rsidR="000339DA" w:rsidTr="000339DA">
        <w:trPr>
          <w:trHeight w:val="19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1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228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</w:tr>
      <w:tr w:rsidR="00CE4DE8" w:rsidRPr="00CE4DE8" w:rsidTr="000339DA">
        <w:trPr>
          <w:trHeight w:val="2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1.2.1.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eastAsia="Calibri" w:hAnsi="PT Astra Serif"/>
                <w:u w:val="single"/>
              </w:rPr>
            </w:pPr>
            <w:r>
              <w:rPr>
                <w:rFonts w:ascii="PT Astra Serif" w:eastAsia="Calibri" w:hAnsi="PT Astra Serif"/>
                <w:u w:val="single"/>
              </w:rPr>
              <w:t>Задача</w:t>
            </w:r>
          </w:p>
          <w:p w:rsidR="000339DA" w:rsidRDefault="000339DA">
            <w:pPr>
              <w:rPr>
                <w:rFonts w:ascii="PT Astra Serif" w:hAnsi="PT Astra Serif"/>
                <w:i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</w:rPr>
              <w:t>Приведение в  нормативное      состояние  автомобильных   дорог общего пользования в г. Щекино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</w:rPr>
              <w:t xml:space="preserve">Площадь            отремонтированных   автомобильных дорог в г. Щекино 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</w:rPr>
              <w:t xml:space="preserve">кв. м               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0,2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96655,8</w:t>
            </w: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8764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Pr="00CE4DE8" w:rsidRDefault="00CE4DE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</w:t>
            </w:r>
            <w:r w:rsidRPr="00CE4DE8">
              <w:rPr>
                <w:sz w:val="20"/>
                <w:szCs w:val="20"/>
              </w:rPr>
              <w:t>,43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9300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9300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9300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9300</w:t>
            </w:r>
          </w:p>
        </w:tc>
        <w:tc>
          <w:tcPr>
            <w:tcW w:w="21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9300</w:t>
            </w:r>
          </w:p>
        </w:tc>
        <w:tc>
          <w:tcPr>
            <w:tcW w:w="228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9300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9300</w:t>
            </w: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Pr="00CE4DE8" w:rsidRDefault="000339DA" w:rsidP="007C0A6E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  <w:highlight w:val="yellow"/>
              </w:rPr>
            </w:pPr>
            <w:r w:rsidRPr="007C0A6E">
              <w:rPr>
                <w:rFonts w:ascii="PT Astra Serif" w:hAnsi="PT Astra Serif"/>
                <w:spacing w:val="-2"/>
                <w:sz w:val="20"/>
                <w:szCs w:val="20"/>
              </w:rPr>
              <w:t>189</w:t>
            </w:r>
            <w:r w:rsidR="007C0A6E">
              <w:rPr>
                <w:rFonts w:ascii="PT Astra Serif" w:hAnsi="PT Astra Serif"/>
                <w:spacing w:val="-2"/>
                <w:sz w:val="20"/>
                <w:szCs w:val="20"/>
              </w:rPr>
              <w:t>720</w:t>
            </w:r>
            <w:r w:rsidRPr="007C0A6E">
              <w:rPr>
                <w:rFonts w:ascii="PT Astra Serif" w:hAnsi="PT Astra Serif"/>
                <w:spacing w:val="-2"/>
                <w:sz w:val="20"/>
                <w:szCs w:val="20"/>
              </w:rPr>
              <w:t>,</w:t>
            </w:r>
            <w:r w:rsidR="007C0A6E">
              <w:rPr>
                <w:rFonts w:ascii="PT Astra Serif" w:hAnsi="PT Astra Serif"/>
                <w:spacing w:val="-2"/>
                <w:sz w:val="20"/>
                <w:szCs w:val="20"/>
              </w:rPr>
              <w:t>23</w:t>
            </w:r>
          </w:p>
        </w:tc>
      </w:tr>
      <w:tr w:rsidR="000339DA" w:rsidTr="000339D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i/>
                <w:spacing w:val="-2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0339DA" w:rsidRDefault="000339DA">
            <w:pPr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</w:rPr>
              <w:t xml:space="preserve">Доля           отремонтированных   автомобильных дорог в г. Щекино    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</w:rPr>
              <w:t>%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0,2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31</w:t>
            </w: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2,8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CE4DE8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6,2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21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228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CE4DE8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61,0</w:t>
            </w:r>
          </w:p>
        </w:tc>
      </w:tr>
      <w:tr w:rsidR="000339DA" w:rsidTr="000339DA">
        <w:trPr>
          <w:trHeight w:val="2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4809" w:type="pct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 w:cstheme="minorBidi"/>
                <w:b/>
              </w:rPr>
            </w:pPr>
            <w:r>
              <w:rPr>
                <w:rFonts w:ascii="PT Astra Serif" w:hAnsi="PT Astra Serif"/>
                <w:b/>
              </w:rPr>
              <w:t>Цель  муниципальной программы</w:t>
            </w:r>
          </w:p>
          <w:p w:rsidR="000339DA" w:rsidRDefault="000339DA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Сокращение общего количества ДТП по причине недостатков содержания улично-дорожной сети в г. Щекино, сокращение количества ДТП с пострадавшими по причине недостатков содержания улично-дорожной сети в г. Щекино, сокращение количества пешеходов нарушивших ПДД в г. Щекино</w:t>
            </w:r>
          </w:p>
        </w:tc>
      </w:tr>
      <w:tr w:rsidR="000339DA" w:rsidTr="000339DA">
        <w:trPr>
          <w:trHeight w:val="941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2.1.</w:t>
            </w:r>
          </w:p>
        </w:tc>
        <w:tc>
          <w:tcPr>
            <w:tcW w:w="146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Комплекс процессных мероприятий</w:t>
            </w:r>
          </w:p>
          <w:p w:rsidR="000339DA" w:rsidRDefault="000339DA">
            <w:pPr>
              <w:spacing w:after="200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</w:rPr>
              <w:t>«Повышение безопасности дорожного движения в муниципальном образовании город Щекино Щекинского района»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1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0339DA" w:rsidTr="000339DA">
        <w:trPr>
          <w:trHeight w:val="1356"/>
        </w:trPr>
        <w:tc>
          <w:tcPr>
            <w:tcW w:w="1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2.1.1.</w:t>
            </w:r>
          </w:p>
        </w:tc>
        <w:tc>
          <w:tcPr>
            <w:tcW w:w="73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Разработка и применение схем, методов и средств организации дорожного движения в г. Щекино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Общее количество ДТП по причине недостатков содержания улично-дорожной сети в г. Щекино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0,06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20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21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20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</w:tr>
      <w:tr w:rsidR="000339DA" w:rsidTr="000339DA">
        <w:trPr>
          <w:trHeight w:val="13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Количество ДТП с пострадавшими по причине недостатков содержания улично-дорожной сети в г. Щекино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ед.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jc w:val="center"/>
              <w:rPr>
                <w:rFonts w:ascii="PT Astra Serif" w:hAnsi="PT Astra Serif" w:cstheme="minorBidi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0,07</w:t>
            </w:r>
          </w:p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20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21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20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1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1</w:t>
            </w:r>
          </w:p>
        </w:tc>
        <w:tc>
          <w:tcPr>
            <w:tcW w:w="2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</w:t>
            </w:r>
          </w:p>
        </w:tc>
      </w:tr>
      <w:tr w:rsidR="000339DA" w:rsidTr="000339DA">
        <w:trPr>
          <w:trHeight w:val="20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</w:rPr>
              <w:t>2.1.2.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i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Повышение правового сознания и предупреждение опасного поведения участников дорожного движения в г. Щекино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0339DA" w:rsidRDefault="000339DA">
            <w:pPr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Количество пешеходов, нарушивших ПДД в г. Щекино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0,07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4952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1048</w:t>
            </w:r>
          </w:p>
        </w:tc>
        <w:tc>
          <w:tcPr>
            <w:tcW w:w="21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943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849</w:t>
            </w:r>
          </w:p>
        </w:tc>
        <w:tc>
          <w:tcPr>
            <w:tcW w:w="20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764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679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594</w:t>
            </w:r>
          </w:p>
        </w:tc>
        <w:tc>
          <w:tcPr>
            <w:tcW w:w="2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509</w:t>
            </w:r>
          </w:p>
        </w:tc>
        <w:tc>
          <w:tcPr>
            <w:tcW w:w="21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424</w:t>
            </w:r>
          </w:p>
        </w:tc>
        <w:tc>
          <w:tcPr>
            <w:tcW w:w="2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339</w:t>
            </w:r>
          </w:p>
        </w:tc>
        <w:tc>
          <w:tcPr>
            <w:tcW w:w="3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9DA" w:rsidRDefault="000339DA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339</w:t>
            </w:r>
          </w:p>
        </w:tc>
      </w:tr>
    </w:tbl>
    <w:p w:rsidR="00204FE9" w:rsidRDefault="00204FE9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100F6E" w:rsidRDefault="00100F6E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 w:cstheme="minorBidi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Структура муниципальной программы</w:t>
      </w:r>
    </w:p>
    <w:p w:rsidR="000339DA" w:rsidRDefault="000339DA" w:rsidP="000339D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муниципальном образовании город Щекино Щекинского района»</w:t>
      </w:r>
    </w:p>
    <w:p w:rsidR="000339DA" w:rsidRDefault="000339DA" w:rsidP="000339DA">
      <w:pPr>
        <w:ind w:firstLine="708"/>
        <w:jc w:val="center"/>
        <w:rPr>
          <w:rFonts w:ascii="PT Astra Serif" w:eastAsiaTheme="minorEastAsia" w:hAnsi="PT Astra Serif" w:cstheme="minorBidi"/>
          <w:b/>
          <w:sz w:val="28"/>
          <w:szCs w:val="28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4834"/>
        <w:gridCol w:w="2228"/>
        <w:gridCol w:w="81"/>
        <w:gridCol w:w="53"/>
        <w:gridCol w:w="2472"/>
        <w:gridCol w:w="4835"/>
      </w:tblGrid>
      <w:tr w:rsidR="000339DA" w:rsidTr="00844E34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</w:rPr>
              <w:t>Связь с показателями</w:t>
            </w:r>
          </w:p>
        </w:tc>
      </w:tr>
      <w:tr w:rsidR="000339DA" w:rsidTr="000339DA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0339DA" w:rsidTr="000339DA">
        <w:tc>
          <w:tcPr>
            <w:tcW w:w="1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tabs>
                <w:tab w:val="left" w:pos="27"/>
                <w:tab w:val="left" w:pos="169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Муниципальный проект</w:t>
            </w:r>
            <w:r>
              <w:rPr>
                <w:rFonts w:ascii="PT Astra Serif" w:hAnsi="PT Astra Serif"/>
              </w:rPr>
              <w:t xml:space="preserve"> </w:t>
            </w:r>
          </w:p>
          <w:p w:rsidR="000339DA" w:rsidRDefault="000339DA">
            <w:pPr>
              <w:tabs>
                <w:tab w:val="left" w:pos="27"/>
                <w:tab w:val="left" w:pos="169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</w:rPr>
              <w:t>«Безопасные и качественные автомобильные дороги»</w:t>
            </w:r>
          </w:p>
        </w:tc>
      </w:tr>
      <w:tr w:rsidR="000339DA" w:rsidTr="000339DA">
        <w:trPr>
          <w:trHeight w:val="920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Должностное лицо, ответственное за реализацию: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Начальник управления по вопросам жизнеобеспечения, строительства, благоустройства и дородно-транспортному хозяйству администрации муниципального образования Щекинский район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Срок реализации: 2022-2024</w:t>
            </w:r>
          </w:p>
        </w:tc>
      </w:tr>
      <w:tr w:rsidR="000339DA" w:rsidTr="000339DA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u w:val="single"/>
              </w:rPr>
            </w:pPr>
            <w:r>
              <w:rPr>
                <w:rFonts w:ascii="PT Astra Serif" w:hAnsi="PT Astra Serif"/>
                <w:u w:val="single"/>
              </w:rPr>
              <w:t xml:space="preserve">Задача 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</w:rPr>
              <w:t>Приведение в  нормативное      состояние  автомобильных   дорог общего пользования в муниципальном образовании город Щекино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</w:rPr>
              <w:t>Доступная и эффективная автодорожная сеть города, обеспечивающая комфортное и беспрепятственное передвижение транспортных средств, удовлетворение растущего спроса экономики города и населения в транспортном сообщении, повышение инвестиционной привлекательности города  Щекино Щекинского района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  <w:r>
              <w:rPr>
                <w:rFonts w:ascii="PT Astra Serif" w:hAnsi="PT Astra Serif"/>
              </w:rPr>
              <w:t xml:space="preserve">Увеличение площади и доли отремонтированных автомобильных дорог напрямую зависит от размера финансового обеспечения муниципальной программы </w:t>
            </w:r>
          </w:p>
        </w:tc>
      </w:tr>
      <w:tr w:rsidR="000339DA" w:rsidTr="000339DA">
        <w:tc>
          <w:tcPr>
            <w:tcW w:w="1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Комплекс процессных мероприятий 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</w:rPr>
              <w:t>«Модернизация и развитие автомобильных дорог в муниципальном образовании город Щекино Щекинского района»</w:t>
            </w:r>
          </w:p>
        </w:tc>
      </w:tr>
      <w:tr w:rsidR="000339DA" w:rsidTr="000339DA">
        <w:trPr>
          <w:trHeight w:val="920"/>
        </w:trPr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Должностное лицо, ответственное за реализацию: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Начальник управления по вопросам жизнеобеспечения, строительства, благоустройства и дородно-транспортному хозяйству администрации муниципального образования Щекинский район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Срок реализации: 2022-2030</w:t>
            </w:r>
          </w:p>
        </w:tc>
      </w:tr>
      <w:tr w:rsidR="000339DA" w:rsidTr="000339DA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u w:val="single"/>
              </w:rPr>
            </w:pPr>
            <w:r>
              <w:rPr>
                <w:rFonts w:ascii="PT Astra Serif" w:hAnsi="PT Astra Serif"/>
                <w:u w:val="single"/>
              </w:rPr>
              <w:t>Задача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</w:rPr>
              <w:t>Приведение в  нормативное      состояние  автомобильных   дорог общего пользования в муниципальном образовании город Щекино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204FE9" w:rsidRDefault="000339DA">
            <w:pPr>
              <w:rPr>
                <w:rFonts w:ascii="PT Astra Serif" w:hAnsi="PT Astra Serif"/>
                <w:sz w:val="22"/>
                <w:szCs w:val="22"/>
              </w:rPr>
            </w:pPr>
            <w:r w:rsidRPr="00204FE9">
              <w:rPr>
                <w:rFonts w:ascii="PT Astra Serif" w:hAnsi="PT Astra Serif"/>
                <w:sz w:val="22"/>
                <w:szCs w:val="22"/>
              </w:rPr>
              <w:t>Доступная и эффективная автодорожная сеть города, обеспечивающая комфортное и беспрепятственное передвижение транспортных средств, удовлетворение растущего спроса экономики города и населения в транспортном сообщении, повышение инвестиционной привлекательности города  Щекино Щекинского района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  <w:r>
              <w:rPr>
                <w:rFonts w:ascii="PT Astra Serif" w:hAnsi="PT Astra Serif"/>
              </w:rPr>
              <w:t xml:space="preserve">Увеличение площади и доли отремонтированных автомобильных дорог напрямую зависит от размера финансового обеспечения муниципальной программы </w:t>
            </w:r>
          </w:p>
        </w:tc>
      </w:tr>
      <w:tr w:rsidR="000339DA" w:rsidTr="00844E34">
        <w:trPr>
          <w:trHeight w:val="528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0339DA" w:rsidTr="00844E34">
        <w:trPr>
          <w:trHeight w:val="976"/>
        </w:trPr>
        <w:tc>
          <w:tcPr>
            <w:tcW w:w="1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Комплекс процессных мероприятий</w:t>
            </w:r>
          </w:p>
          <w:p w:rsidR="000339DA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</w:rPr>
              <w:t>«Повышение безопасности дорожного движения в муниципальном образовании город Щекино Щекинского района»</w:t>
            </w:r>
          </w:p>
        </w:tc>
      </w:tr>
      <w:tr w:rsidR="000339DA" w:rsidTr="000339DA">
        <w:trPr>
          <w:trHeight w:val="920"/>
        </w:trPr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Должностное лицо, ответственное за реализацию: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Начальник управления по вопросам жизнеобеспечения, строительства, благоустройства и дородно-транспортному хозяйству администрации муниципального образования Щекинский район</w:t>
            </w:r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Срок реализации: 2022-2030</w:t>
            </w:r>
          </w:p>
        </w:tc>
      </w:tr>
      <w:tr w:rsidR="000339DA" w:rsidTr="000339DA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u w:val="single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u w:val="single"/>
                <w:lang w:eastAsia="en-US"/>
              </w:rPr>
              <w:t>Задача 1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Разработка и применение схем, методов и средств организации дорожного движения в </w:t>
            </w:r>
            <w:r>
              <w:rPr>
                <w:rFonts w:ascii="PT Astra Serif" w:hAnsi="PT Astra Serif"/>
              </w:rPr>
              <w:t>муниципальном образовании город Щекино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Повышение безопасности дорожного движения на территории муниципального образования город Щекино Щекинского района. Сокращение общего количества ДТП по причине недостатков содержания улично-дорожной сети в г. Щекино.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Увеличение количества технических средств дорожного регулирования </w:t>
            </w:r>
            <w:r>
              <w:rPr>
                <w:rFonts w:ascii="PT Astra Serif" w:hAnsi="PT Astra Serif"/>
              </w:rPr>
              <w:t>напрямую зависит от размера финансового обеспечения муниципальной программы</w:t>
            </w:r>
          </w:p>
        </w:tc>
      </w:tr>
      <w:tr w:rsidR="000339DA" w:rsidTr="000339DA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u w:val="single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u w:val="single"/>
                <w:lang w:eastAsia="en-US"/>
              </w:rPr>
              <w:t>Задача 2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Повышение правового сознания и предупреждение опасного поведения участников дорожного движения в </w:t>
            </w:r>
            <w:r>
              <w:rPr>
                <w:rFonts w:ascii="PT Astra Serif" w:hAnsi="PT Astra Serif"/>
              </w:rPr>
              <w:t>муниципальном образовании город Щекино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Сокращение количества пешеходов, нарушивших ПДД в г. Щекино.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0339DA" w:rsidRDefault="000339DA" w:rsidP="000339DA">
      <w:pPr>
        <w:ind w:firstLine="708"/>
        <w:jc w:val="center"/>
        <w:rPr>
          <w:rFonts w:ascii="PT Astra Serif" w:hAnsi="PT Astra Serif" w:cstheme="minorBidi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204FE9" w:rsidRDefault="00204FE9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204FE9" w:rsidRDefault="00204FE9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100F6E" w:rsidRDefault="00100F6E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576503" w:rsidRDefault="00576503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Финансовое обеспечение муниципальной программы</w:t>
      </w:r>
    </w:p>
    <w:p w:rsidR="000339DA" w:rsidRDefault="000339DA" w:rsidP="000339D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муниципальном образовании город Щекино Щекинского района»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eastAsiaTheme="minorEastAsia" w:hAnsi="PT Astra Serif" w:cstheme="minorBidi"/>
          <w:b/>
          <w:sz w:val="28"/>
          <w:szCs w:val="28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513"/>
        <w:gridCol w:w="976"/>
        <w:gridCol w:w="976"/>
        <w:gridCol w:w="881"/>
        <w:gridCol w:w="881"/>
        <w:gridCol w:w="881"/>
        <w:gridCol w:w="881"/>
        <w:gridCol w:w="881"/>
        <w:gridCol w:w="881"/>
        <w:gridCol w:w="881"/>
        <w:gridCol w:w="976"/>
      </w:tblGrid>
      <w:tr w:rsidR="000339DA" w:rsidTr="00844E34">
        <w:tc>
          <w:tcPr>
            <w:tcW w:w="5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</w:rPr>
              <w:t>Наименование структурного элемента программы, источников финансового обеспечения</w:t>
            </w:r>
          </w:p>
        </w:tc>
        <w:tc>
          <w:tcPr>
            <w:tcW w:w="8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DA" w:rsidRPr="00844E34" w:rsidRDefault="000339DA" w:rsidP="00844E34">
            <w:pPr>
              <w:jc w:val="center"/>
              <w:rPr>
                <w:rFonts w:ascii="PT Astra Serif" w:hAnsi="PT Astra Serif" w:cstheme="minorBidi"/>
                <w:b/>
                <w:sz w:val="20"/>
                <w:szCs w:val="20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339DA" w:rsidTr="00844E34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</w:rPr>
              <w:t>2022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</w:rPr>
              <w:t>2024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</w:rPr>
              <w:t>2025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</w:rPr>
              <w:t>2026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</w:rPr>
              <w:t>2027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</w:rPr>
              <w:t>2028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</w:rPr>
              <w:t>2029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</w:rPr>
              <w:t>2030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</w:rPr>
              <w:t>Всего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Всего по муниципальной программе,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C16229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100 168,4</w:t>
            </w:r>
            <w:r w:rsidR="000339DA">
              <w:rPr>
                <w:rFonts w:ascii="PT Astra Serif" w:hAnsi="PT Astra Serif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C16229" w:rsidP="00BB4144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</w:t>
            </w:r>
            <w:r w:rsidR="003E45CC">
              <w:rPr>
                <w:rFonts w:ascii="PT Astra Serif" w:hAnsi="PT Astra Serif"/>
                <w:b/>
                <w:sz w:val="19"/>
                <w:szCs w:val="19"/>
              </w:rPr>
              <w:t>1</w:t>
            </w:r>
            <w:r w:rsidR="00BB4144">
              <w:rPr>
                <w:rFonts w:ascii="PT Astra Serif" w:hAnsi="PT Astra Serif"/>
                <w:b/>
                <w:sz w:val="19"/>
                <w:szCs w:val="19"/>
              </w:rPr>
              <w:t>7</w:t>
            </w:r>
            <w:r w:rsidR="003E45CC">
              <w:rPr>
                <w:rFonts w:ascii="PT Astra Serif" w:hAnsi="PT Astra Serif"/>
                <w:b/>
                <w:sz w:val="19"/>
                <w:szCs w:val="19"/>
              </w:rPr>
              <w:t> </w:t>
            </w:r>
            <w:r w:rsidR="00BB4144">
              <w:rPr>
                <w:rFonts w:ascii="PT Astra Serif" w:hAnsi="PT Astra Serif"/>
                <w:b/>
                <w:sz w:val="19"/>
                <w:szCs w:val="19"/>
              </w:rPr>
              <w:t>999</w:t>
            </w:r>
            <w:r w:rsidR="003E45CC"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 w:rsidR="00BB4144">
              <w:rPr>
                <w:rFonts w:ascii="PT Astra Serif" w:hAnsi="PT Astra Serif"/>
                <w:b/>
                <w:sz w:val="19"/>
                <w:szCs w:val="19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7C581B" w:rsidP="00441F9D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7</w:t>
            </w:r>
            <w:r w:rsidR="00441F9D">
              <w:rPr>
                <w:rFonts w:ascii="PT Astra Serif" w:hAnsi="PT Astra Serif"/>
                <w:b/>
                <w:sz w:val="19"/>
                <w:szCs w:val="19"/>
              </w:rPr>
              <w:t>8 328,6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7C581B" w:rsidP="007C581B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44 011,9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7C581B" w:rsidP="007C581B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44</w:t>
            </w:r>
            <w:r w:rsidR="000339DA">
              <w:rPr>
                <w:rFonts w:ascii="PT Astra Serif" w:hAnsi="PT Astra Serif"/>
                <w:b/>
                <w:sz w:val="19"/>
                <w:szCs w:val="19"/>
              </w:rPr>
              <w:t> 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011</w:t>
            </w:r>
            <w:r w:rsidR="000339DA"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5 830,7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2F" w:rsidRDefault="007C581B" w:rsidP="00441F9D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40</w:t>
            </w:r>
            <w:r w:rsidR="00441F9D">
              <w:rPr>
                <w:rFonts w:ascii="PT Astra Serif" w:hAnsi="PT Astra Serif"/>
                <w:b/>
                <w:sz w:val="19"/>
                <w:szCs w:val="19"/>
              </w:rPr>
              <w:t>7843,0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58 274,3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3E45CC" w:rsidP="00BB414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 xml:space="preserve">62 </w:t>
            </w:r>
            <w:r w:rsidR="00BB4144">
              <w:rPr>
                <w:rFonts w:ascii="PT Astra Serif" w:hAnsi="PT Astra Serif"/>
                <w:sz w:val="19"/>
                <w:szCs w:val="19"/>
              </w:rPr>
              <w:t>578</w:t>
            </w:r>
            <w:r w:rsidR="00C16229">
              <w:rPr>
                <w:rFonts w:ascii="PT Astra Serif" w:hAnsi="PT Astra Serif"/>
                <w:sz w:val="19"/>
                <w:szCs w:val="19"/>
              </w:rPr>
              <w:t>,</w:t>
            </w:r>
            <w:r w:rsidR="00BB4144">
              <w:rPr>
                <w:rFonts w:ascii="PT Astra Serif" w:hAnsi="PT Astra Serif"/>
                <w:sz w:val="19"/>
                <w:szCs w:val="19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D05611" w:rsidRDefault="007C581B" w:rsidP="00441F9D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</w:t>
            </w:r>
            <w:r w:rsidR="00441F9D">
              <w:rPr>
                <w:rFonts w:ascii="PT Astra Serif" w:hAnsi="PT Astra Serif"/>
                <w:sz w:val="19"/>
                <w:szCs w:val="19"/>
              </w:rPr>
              <w:t>4 256,8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7C581B" w:rsidP="00441F9D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15</w:t>
            </w:r>
            <w:r w:rsidR="00441F9D">
              <w:rPr>
                <w:rFonts w:ascii="PT Astra Serif" w:hAnsi="PT Astra Serif"/>
                <w:sz w:val="19"/>
                <w:szCs w:val="19"/>
              </w:rPr>
              <w:t>5 109,8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город Щекино Щекинского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6 641,8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D05611" w:rsidP="00BB4144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9 2</w:t>
            </w:r>
            <w:r w:rsidR="00BB4144">
              <w:rPr>
                <w:rFonts w:ascii="PT Astra Serif" w:hAnsi="PT Astra Serif"/>
                <w:sz w:val="19"/>
                <w:szCs w:val="19"/>
              </w:rPr>
              <w:t>69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BB4144">
              <w:rPr>
                <w:rFonts w:ascii="PT Astra Serif" w:hAnsi="PT Astra Serif"/>
                <w:sz w:val="19"/>
                <w:szCs w:val="19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225F2F" w:rsidP="00576503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</w:t>
            </w:r>
            <w:r w:rsidR="00576503">
              <w:rPr>
                <w:rFonts w:ascii="PT Astra Serif" w:hAnsi="PT Astra Serif"/>
                <w:sz w:val="19"/>
                <w:szCs w:val="19"/>
              </w:rPr>
              <w:t> </w:t>
            </w:r>
            <w:r w:rsidR="00780024">
              <w:rPr>
                <w:rFonts w:ascii="PT Astra Serif" w:hAnsi="PT Astra Serif"/>
                <w:sz w:val="19"/>
                <w:szCs w:val="19"/>
              </w:rPr>
              <w:t>9</w:t>
            </w:r>
            <w:r w:rsidR="00576503">
              <w:rPr>
                <w:rFonts w:ascii="PT Astra Serif" w:hAnsi="PT Astra Serif"/>
                <w:sz w:val="19"/>
                <w:szCs w:val="19"/>
              </w:rPr>
              <w:t>50,7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0432E" w:rsidP="007C581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6 8</w:t>
            </w:r>
            <w:r w:rsidR="007C581B">
              <w:rPr>
                <w:rFonts w:ascii="PT Astra Serif" w:hAnsi="PT Astra Serif"/>
                <w:sz w:val="19"/>
                <w:szCs w:val="19"/>
              </w:rPr>
              <w:t>90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7C581B">
              <w:rPr>
                <w:rFonts w:ascii="PT Astra Serif" w:hAnsi="PT Astra Serif"/>
                <w:sz w:val="19"/>
                <w:szCs w:val="19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7C581B" w:rsidP="007C581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</w:t>
            </w:r>
            <w:r w:rsidR="000339DA">
              <w:rPr>
                <w:rFonts w:ascii="PT Astra Serif" w:hAnsi="PT Astra Serif"/>
                <w:sz w:val="19"/>
                <w:szCs w:val="19"/>
              </w:rPr>
              <w:t> </w:t>
            </w:r>
            <w:r>
              <w:rPr>
                <w:rFonts w:ascii="PT Astra Serif" w:hAnsi="PT Astra Serif"/>
                <w:sz w:val="19"/>
                <w:szCs w:val="19"/>
              </w:rPr>
              <w:t>890</w:t>
            </w:r>
            <w:r w:rsidR="000339DA">
              <w:rPr>
                <w:rFonts w:ascii="PT Astra Serif" w:hAnsi="PT Astra Serif"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sz w:val="19"/>
                <w:szCs w:val="19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5 830,7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225F2F" w:rsidP="00576503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59</w:t>
            </w:r>
            <w:r w:rsidR="00576503">
              <w:rPr>
                <w:rFonts w:ascii="PT Astra Serif" w:hAnsi="PT Astra Serif"/>
                <w:sz w:val="19"/>
                <w:szCs w:val="19"/>
              </w:rPr>
              <w:t> </w:t>
            </w:r>
            <w:r>
              <w:rPr>
                <w:rFonts w:ascii="PT Astra Serif" w:hAnsi="PT Astra Serif"/>
                <w:sz w:val="19"/>
                <w:szCs w:val="19"/>
              </w:rPr>
              <w:t>9</w:t>
            </w:r>
            <w:r w:rsidR="00576503">
              <w:rPr>
                <w:rFonts w:ascii="PT Astra Serif" w:hAnsi="PT Astra Serif"/>
                <w:sz w:val="19"/>
                <w:szCs w:val="19"/>
              </w:rPr>
              <w:t>66,5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C16229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35 252,3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3E45CC" w:rsidP="0080432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4</w:t>
            </w:r>
            <w:r w:rsidR="0080432E">
              <w:rPr>
                <w:rFonts w:ascii="PT Astra Serif" w:hAnsi="PT Astra Serif"/>
                <w:sz w:val="19"/>
                <w:szCs w:val="19"/>
              </w:rPr>
              <w:t>6 151,1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775BF" w:rsidP="007C581B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37 121</w:t>
            </w:r>
            <w:r w:rsidR="000339DA">
              <w:rPr>
                <w:rFonts w:ascii="PT Astra Serif" w:hAnsi="PT Astra Serif"/>
                <w:sz w:val="19"/>
                <w:szCs w:val="19"/>
              </w:rPr>
              <w:t>,</w:t>
            </w:r>
            <w:r w:rsidR="007C581B">
              <w:rPr>
                <w:rFonts w:ascii="PT Astra Serif" w:hAnsi="PT Astra Serif"/>
                <w:sz w:val="19"/>
                <w:szCs w:val="19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7C581B" w:rsidRDefault="007C581B" w:rsidP="007C581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C581B">
              <w:rPr>
                <w:rFonts w:ascii="Times New Roman" w:hAnsi="Times New Roman"/>
                <w:sz w:val="19"/>
                <w:szCs w:val="19"/>
              </w:rPr>
              <w:t>37 121</w:t>
            </w:r>
            <w:r w:rsidR="0080432E" w:rsidRPr="007C581B">
              <w:rPr>
                <w:rFonts w:ascii="Times New Roman" w:hAnsi="Times New Roman"/>
                <w:sz w:val="19"/>
                <w:szCs w:val="19"/>
              </w:rPr>
              <w:t>,</w:t>
            </w:r>
            <w:r w:rsidRPr="007C581B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7C581B" w:rsidRDefault="007C581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C581B">
              <w:rPr>
                <w:rFonts w:ascii="Times New Roman" w:hAnsi="Times New Roman"/>
                <w:sz w:val="19"/>
                <w:szCs w:val="19"/>
              </w:rPr>
              <w:t>37 121,1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3E45CC" w:rsidP="004775B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</w:t>
            </w:r>
            <w:r w:rsidR="004775BF">
              <w:rPr>
                <w:rFonts w:ascii="PT Astra Serif" w:hAnsi="PT Astra Serif"/>
                <w:sz w:val="19"/>
                <w:szCs w:val="19"/>
              </w:rPr>
              <w:t>92766,7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0432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0432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tabs>
                <w:tab w:val="left" w:pos="27"/>
                <w:tab w:val="left" w:pos="169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Муниципальный проект</w:t>
            </w:r>
            <w:r>
              <w:rPr>
                <w:rFonts w:ascii="PT Astra Serif" w:hAnsi="PT Astra Serif"/>
              </w:rPr>
              <w:t xml:space="preserve"> 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</w:rPr>
              <w:t>«Безопасные и качественные автомобильные дороги»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Всего по муниципальному проекту,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C16229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6</w:t>
            </w:r>
            <w:r w:rsidR="00C16229">
              <w:rPr>
                <w:rFonts w:ascii="PT Astra Serif" w:hAnsi="PT Astra Serif"/>
                <w:b/>
                <w:sz w:val="19"/>
                <w:szCs w:val="19"/>
              </w:rPr>
              <w:t>4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 </w:t>
            </w:r>
            <w:r w:rsidR="00C16229">
              <w:rPr>
                <w:rFonts w:ascii="PT Astra Serif" w:hAnsi="PT Astra Serif"/>
                <w:b/>
                <w:sz w:val="19"/>
                <w:szCs w:val="19"/>
              </w:rPr>
              <w:t>326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 w:rsidR="00C16229">
              <w:rPr>
                <w:rFonts w:ascii="PT Astra Serif" w:hAnsi="PT Astra Serif"/>
                <w:b/>
                <w:sz w:val="19"/>
                <w:szCs w:val="19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B355FE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66 164,5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5C16A7" w:rsidP="00621F06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45</w:t>
            </w:r>
            <w:r w:rsidR="00C974FC">
              <w:rPr>
                <w:rFonts w:ascii="PT Astra Serif" w:hAnsi="PT Astra Serif"/>
                <w:b/>
                <w:sz w:val="19"/>
                <w:szCs w:val="19"/>
              </w:rPr>
              <w:t> 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82</w:t>
            </w:r>
            <w:r w:rsidR="00621F06">
              <w:rPr>
                <w:rFonts w:ascii="PT Astra Serif" w:hAnsi="PT Astra Serif"/>
                <w:b/>
                <w:sz w:val="19"/>
                <w:szCs w:val="19"/>
              </w:rPr>
              <w:t>1</w:t>
            </w:r>
            <w:r w:rsidR="00C974FC"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 w:rsidR="00621F06">
              <w:rPr>
                <w:rFonts w:ascii="PT Astra Serif" w:hAnsi="PT Astra Serif"/>
                <w:b/>
                <w:sz w:val="19"/>
                <w:szCs w:val="19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5C16A7" w:rsidP="00621F06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176 31</w:t>
            </w:r>
            <w:r w:rsidR="00621F06">
              <w:rPr>
                <w:rFonts w:ascii="PT Astra Serif" w:hAnsi="PT Astra Serif"/>
                <w:b/>
                <w:sz w:val="19"/>
                <w:szCs w:val="19"/>
              </w:rPr>
              <w:t>2</w:t>
            </w:r>
            <w:r w:rsidR="00C974FC"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 w:rsidR="00621F06">
              <w:rPr>
                <w:rFonts w:ascii="PT Astra Serif" w:hAnsi="PT Astra Serif"/>
                <w:b/>
                <w:sz w:val="19"/>
                <w:szCs w:val="19"/>
              </w:rPr>
              <w:t>5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58 274,3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06573" w:rsidP="0040657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57 506,8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C974F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28 806,0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C974FC" w:rsidP="008E615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144 587,</w:t>
            </w:r>
            <w:r w:rsidR="008E6150">
              <w:rPr>
                <w:rFonts w:ascii="PT Astra Serif" w:hAnsi="PT Astra Serif"/>
                <w:sz w:val="19"/>
                <w:szCs w:val="19"/>
              </w:rPr>
              <w:t>1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город Щекино Щекинского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C16229" w:rsidP="00C16229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6 052</w:t>
            </w:r>
            <w:r w:rsidR="000339DA">
              <w:rPr>
                <w:rFonts w:ascii="PT Astra Serif" w:hAnsi="PT Astra Serif"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sz w:val="19"/>
                <w:szCs w:val="19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B355FE" w:rsidP="00B355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8 657,7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5C16A7" w:rsidP="00621F0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17 </w:t>
            </w:r>
            <w:r w:rsidR="000339DA">
              <w:rPr>
                <w:rFonts w:ascii="PT Astra Serif" w:hAnsi="PT Astra Serif"/>
                <w:sz w:val="19"/>
                <w:szCs w:val="19"/>
              </w:rPr>
              <w:t>0</w:t>
            </w:r>
            <w:r>
              <w:rPr>
                <w:rFonts w:ascii="PT Astra Serif" w:hAnsi="PT Astra Serif"/>
                <w:sz w:val="19"/>
                <w:szCs w:val="19"/>
              </w:rPr>
              <w:t>1</w:t>
            </w:r>
            <w:r w:rsidR="00621F06">
              <w:rPr>
                <w:rFonts w:ascii="PT Astra Serif" w:hAnsi="PT Astra Serif"/>
                <w:sz w:val="19"/>
                <w:szCs w:val="19"/>
              </w:rPr>
              <w:t>5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621F06">
              <w:rPr>
                <w:rFonts w:ascii="PT Astra Serif" w:hAnsi="PT Astra Serif"/>
                <w:sz w:val="19"/>
                <w:szCs w:val="19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5C16A7" w:rsidP="00621F06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31</w:t>
            </w:r>
            <w:r w:rsidR="00B355FE">
              <w:rPr>
                <w:rFonts w:ascii="PT Astra Serif" w:hAnsi="PT Astra Serif"/>
                <w:sz w:val="19"/>
                <w:szCs w:val="19"/>
              </w:rPr>
              <w:t xml:space="preserve"> 7</w:t>
            </w:r>
            <w:r>
              <w:rPr>
                <w:rFonts w:ascii="PT Astra Serif" w:hAnsi="PT Astra Serif"/>
                <w:sz w:val="19"/>
                <w:szCs w:val="19"/>
              </w:rPr>
              <w:t>2</w:t>
            </w:r>
            <w:r w:rsidR="00621F06">
              <w:rPr>
                <w:rFonts w:ascii="PT Astra Serif" w:hAnsi="PT Astra Serif"/>
                <w:sz w:val="19"/>
                <w:szCs w:val="19"/>
              </w:rPr>
              <w:t>5</w:t>
            </w:r>
            <w:r w:rsidR="00C16229">
              <w:rPr>
                <w:rFonts w:ascii="PT Astra Serif" w:hAnsi="PT Astra Serif"/>
                <w:sz w:val="19"/>
                <w:szCs w:val="19"/>
              </w:rPr>
              <w:t>,</w:t>
            </w:r>
            <w:r w:rsidR="00621F06">
              <w:rPr>
                <w:rFonts w:ascii="PT Astra Serif" w:hAnsi="PT Astra Serif"/>
                <w:sz w:val="19"/>
                <w:szCs w:val="19"/>
              </w:rPr>
              <w:t>4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844E34">
        <w:trPr>
          <w:trHeight w:val="47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/>
              </w:rPr>
              <w:t>Всего по комплексам процессных мероприятий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35 841,8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FC3383" w:rsidP="00FC3383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51 834,9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441F9D" w:rsidP="00225F2F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32 507,2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5C16A7" w:rsidP="005C16A7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44</w:t>
            </w:r>
            <w:r w:rsidR="00843B1E">
              <w:rPr>
                <w:rFonts w:ascii="PT Astra Serif" w:hAnsi="PT Astra Serif"/>
                <w:b/>
                <w:sz w:val="19"/>
                <w:szCs w:val="19"/>
              </w:rPr>
              <w:t xml:space="preserve"> 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011</w:t>
            </w:r>
            <w:r w:rsidR="000339DA"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5C16A7" w:rsidP="005C16A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44</w:t>
            </w:r>
            <w:r w:rsidR="000339DA">
              <w:rPr>
                <w:rFonts w:ascii="PT Astra Serif" w:hAnsi="PT Astra Serif"/>
                <w:b/>
                <w:sz w:val="19"/>
                <w:szCs w:val="19"/>
              </w:rPr>
              <w:t> 0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11</w:t>
            </w:r>
            <w:r w:rsidR="000339DA"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844E34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5 830,7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441F9D" w:rsidP="00225F2F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231530,5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843B1E" w:rsidRDefault="00406573" w:rsidP="00FC3383">
            <w:pPr>
              <w:jc w:val="center"/>
              <w:rPr>
                <w:sz w:val="19"/>
                <w:szCs w:val="19"/>
              </w:rPr>
            </w:pPr>
            <w:r w:rsidRPr="00843B1E">
              <w:rPr>
                <w:sz w:val="19"/>
                <w:szCs w:val="19"/>
              </w:rPr>
              <w:t>5 </w:t>
            </w:r>
            <w:r w:rsidR="00FC3383">
              <w:rPr>
                <w:sz w:val="19"/>
                <w:szCs w:val="19"/>
              </w:rPr>
              <w:t>071</w:t>
            </w:r>
            <w:r w:rsidRPr="00843B1E">
              <w:rPr>
                <w:sz w:val="19"/>
                <w:szCs w:val="19"/>
              </w:rPr>
              <w:t>,</w:t>
            </w:r>
            <w:r w:rsidR="00FC3383">
              <w:rPr>
                <w:sz w:val="19"/>
                <w:szCs w:val="19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41F9D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5 450,</w:t>
            </w:r>
            <w:r w:rsidR="00300B15">
              <w:rPr>
                <w:rFonts w:ascii="PT Astra Serif" w:hAnsi="PT Astra Serif"/>
                <w:sz w:val="19"/>
                <w:szCs w:val="19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06573" w:rsidP="00441F9D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 </w:t>
            </w:r>
            <w:r w:rsidR="00441F9D">
              <w:rPr>
                <w:rFonts w:ascii="PT Astra Serif" w:hAnsi="PT Astra Serif"/>
                <w:sz w:val="19"/>
                <w:szCs w:val="19"/>
              </w:rPr>
              <w:t>10 </w:t>
            </w:r>
            <w:r w:rsidR="00FC3383">
              <w:rPr>
                <w:rFonts w:ascii="PT Astra Serif" w:hAnsi="PT Astra Serif"/>
                <w:sz w:val="19"/>
                <w:szCs w:val="19"/>
              </w:rPr>
              <w:t>5</w:t>
            </w:r>
            <w:r w:rsidR="00441F9D">
              <w:rPr>
                <w:rFonts w:ascii="PT Astra Serif" w:hAnsi="PT Astra Serif"/>
                <w:sz w:val="19"/>
                <w:szCs w:val="19"/>
              </w:rPr>
              <w:t xml:space="preserve">22,7 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город Щекино Щекинского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6 641,8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AA7E6B" w:rsidP="00FC3383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9</w:t>
            </w:r>
            <w:r w:rsidR="00FC3383">
              <w:rPr>
                <w:rFonts w:ascii="PT Astra Serif" w:hAnsi="PT Astra Serif"/>
                <w:sz w:val="19"/>
                <w:szCs w:val="19"/>
              </w:rPr>
              <w:t> </w:t>
            </w:r>
            <w:r>
              <w:rPr>
                <w:rFonts w:ascii="PT Astra Serif" w:hAnsi="PT Astra Serif"/>
                <w:sz w:val="19"/>
                <w:szCs w:val="19"/>
              </w:rPr>
              <w:t>2</w:t>
            </w:r>
            <w:r w:rsidR="00FC3383">
              <w:rPr>
                <w:rFonts w:ascii="PT Astra Serif" w:hAnsi="PT Astra Serif"/>
                <w:sz w:val="19"/>
                <w:szCs w:val="19"/>
              </w:rPr>
              <w:t>69,6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225F2F" w:rsidP="00576503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</w:t>
            </w:r>
            <w:r w:rsidR="00576503">
              <w:rPr>
                <w:rFonts w:ascii="PT Astra Serif" w:hAnsi="PT Astra Serif"/>
                <w:sz w:val="19"/>
                <w:szCs w:val="19"/>
              </w:rPr>
              <w:t> </w:t>
            </w:r>
            <w:r w:rsidR="00780024">
              <w:rPr>
                <w:rFonts w:ascii="PT Astra Serif" w:hAnsi="PT Astra Serif"/>
                <w:sz w:val="19"/>
                <w:szCs w:val="19"/>
              </w:rPr>
              <w:t>9</w:t>
            </w:r>
            <w:r w:rsidR="00576503">
              <w:rPr>
                <w:rFonts w:ascii="PT Astra Serif" w:hAnsi="PT Astra Serif"/>
                <w:sz w:val="19"/>
                <w:szCs w:val="19"/>
              </w:rPr>
              <w:t>50,7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43B1E" w:rsidP="007E292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6 </w:t>
            </w:r>
            <w:r w:rsidR="007E292E">
              <w:rPr>
                <w:rFonts w:ascii="PT Astra Serif" w:hAnsi="PT Astra Serif"/>
                <w:sz w:val="19"/>
                <w:szCs w:val="19"/>
              </w:rPr>
              <w:t>890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7E292E">
              <w:rPr>
                <w:rFonts w:ascii="PT Astra Serif" w:hAnsi="PT Astra Serif"/>
                <w:sz w:val="19"/>
                <w:szCs w:val="19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7E292E" w:rsidP="007E292E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</w:t>
            </w:r>
            <w:r w:rsidR="000339DA">
              <w:rPr>
                <w:rFonts w:ascii="PT Astra Serif" w:hAnsi="PT Astra Serif"/>
                <w:sz w:val="19"/>
                <w:szCs w:val="19"/>
              </w:rPr>
              <w:t> </w:t>
            </w:r>
            <w:r>
              <w:rPr>
                <w:rFonts w:ascii="PT Astra Serif" w:hAnsi="PT Astra Serif"/>
                <w:sz w:val="19"/>
                <w:szCs w:val="19"/>
              </w:rPr>
              <w:t>890</w:t>
            </w:r>
            <w:r w:rsidR="000339DA">
              <w:rPr>
                <w:rFonts w:ascii="PT Astra Serif" w:hAnsi="PT Astra Serif"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sz w:val="19"/>
                <w:szCs w:val="19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5 830,7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5 830,7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225F2F" w:rsidP="00576503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59</w:t>
            </w:r>
            <w:r w:rsidR="00576503">
              <w:rPr>
                <w:rFonts w:ascii="PT Astra Serif" w:hAnsi="PT Astra Serif"/>
                <w:sz w:val="19"/>
                <w:szCs w:val="19"/>
              </w:rPr>
              <w:t> </w:t>
            </w:r>
            <w:r>
              <w:rPr>
                <w:rFonts w:ascii="PT Astra Serif" w:hAnsi="PT Astra Serif"/>
                <w:sz w:val="19"/>
                <w:szCs w:val="19"/>
              </w:rPr>
              <w:t>9</w:t>
            </w:r>
            <w:r w:rsidR="00576503">
              <w:rPr>
                <w:rFonts w:ascii="PT Astra Serif" w:hAnsi="PT Astra Serif"/>
                <w:sz w:val="19"/>
                <w:szCs w:val="19"/>
              </w:rPr>
              <w:t>66,5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29 200,0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43B1E" w:rsidP="00843B1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37 493,4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A168C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20 </w:t>
            </w:r>
            <w:r w:rsidR="00A168CE">
              <w:rPr>
                <w:rFonts w:ascii="PT Astra Serif" w:hAnsi="PT Astra Serif"/>
                <w:sz w:val="19"/>
                <w:szCs w:val="19"/>
              </w:rPr>
              <w:t>1</w:t>
            </w:r>
            <w:r>
              <w:rPr>
                <w:rFonts w:ascii="PT Astra Serif" w:hAnsi="PT Astra Serif"/>
                <w:sz w:val="19"/>
                <w:szCs w:val="19"/>
              </w:rPr>
              <w:t>0</w:t>
            </w:r>
            <w:r w:rsidR="00A168CE">
              <w:rPr>
                <w:rFonts w:ascii="PT Astra Serif" w:hAnsi="PT Astra Serif"/>
                <w:sz w:val="19"/>
                <w:szCs w:val="19"/>
              </w:rPr>
              <w:t>5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892FD5">
              <w:rPr>
                <w:rFonts w:ascii="PT Astra Serif" w:hAnsi="PT Astra Serif"/>
                <w:sz w:val="19"/>
                <w:szCs w:val="19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A168CE" w:rsidP="00A168C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37 121</w:t>
            </w:r>
            <w:r w:rsidR="00843B1E">
              <w:rPr>
                <w:rFonts w:ascii="PT Astra Serif" w:hAnsi="PT Astra Serif"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sz w:val="19"/>
                <w:szCs w:val="19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A168CE" w:rsidP="00A168CE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37 121,1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43B1E" w:rsidP="00892FD5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16</w:t>
            </w:r>
            <w:r w:rsidR="00A168CE">
              <w:rPr>
                <w:rFonts w:ascii="PT Astra Serif" w:hAnsi="PT Astra Serif"/>
                <w:sz w:val="19"/>
                <w:szCs w:val="19"/>
              </w:rPr>
              <w:t>1</w:t>
            </w:r>
            <w:r>
              <w:rPr>
                <w:rFonts w:ascii="PT Astra Serif" w:hAnsi="PT Astra Serif"/>
                <w:sz w:val="19"/>
                <w:szCs w:val="19"/>
              </w:rPr>
              <w:t> </w:t>
            </w:r>
            <w:r w:rsidR="00A168CE">
              <w:rPr>
                <w:rFonts w:ascii="PT Astra Serif" w:hAnsi="PT Astra Serif"/>
                <w:sz w:val="19"/>
                <w:szCs w:val="19"/>
              </w:rPr>
              <w:t>04</w:t>
            </w:r>
            <w:r w:rsidR="00892FD5">
              <w:rPr>
                <w:rFonts w:ascii="PT Astra Serif" w:hAnsi="PT Astra Serif"/>
                <w:sz w:val="19"/>
                <w:szCs w:val="19"/>
              </w:rPr>
              <w:t>1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892FD5">
              <w:rPr>
                <w:rFonts w:ascii="PT Astra Serif" w:hAnsi="PT Astra Serif"/>
                <w:sz w:val="19"/>
                <w:szCs w:val="19"/>
              </w:rPr>
              <w:t>3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rPr>
                <w:rFonts w:ascii="PT Astra Serif" w:hAnsi="PT Astra Serif" w:cstheme="minorBid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внебюджетные источники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43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43B1E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Комплекс процессных мероприятий 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</w:rPr>
              <w:t>«Модернизация и развитие автомобильных дорог в муниципальном образовании город Щекино Щекинского района»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Всего по комплексу процессных мероприятий,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26 209,7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B423C1" w:rsidP="003C4288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45 </w:t>
            </w:r>
            <w:r w:rsidR="003C4288">
              <w:rPr>
                <w:rFonts w:ascii="PT Astra Serif" w:hAnsi="PT Astra Serif"/>
                <w:b/>
                <w:sz w:val="19"/>
                <w:szCs w:val="19"/>
              </w:rPr>
              <w:t>573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 w:rsidR="003C4288">
              <w:rPr>
                <w:rFonts w:ascii="PT Astra Serif" w:hAnsi="PT Astra Serif"/>
                <w:b/>
                <w:sz w:val="19"/>
                <w:szCs w:val="19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7E5665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2</w:t>
            </w:r>
            <w:r w:rsidR="007E5665">
              <w:rPr>
                <w:rFonts w:ascii="PT Astra Serif" w:hAnsi="PT Astra Serif"/>
                <w:b/>
                <w:sz w:val="19"/>
                <w:szCs w:val="19"/>
              </w:rPr>
              <w:t>7 187,2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174AD3" w:rsidP="00174AD3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38</w:t>
            </w:r>
            <w:r w:rsidR="00B423C1">
              <w:rPr>
                <w:rFonts w:ascii="PT Astra Serif" w:hAnsi="PT Astra Serif"/>
                <w:b/>
                <w:sz w:val="19"/>
                <w:szCs w:val="19"/>
              </w:rPr>
              <w:t xml:space="preserve"> 8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72</w:t>
            </w:r>
            <w:r w:rsidR="000339DA"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174AD3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 xml:space="preserve"> </w:t>
            </w:r>
            <w:r w:rsidR="00174AD3">
              <w:rPr>
                <w:rFonts w:ascii="PT Astra Serif" w:hAnsi="PT Astra Serif"/>
                <w:b/>
                <w:sz w:val="19"/>
                <w:szCs w:val="19"/>
              </w:rPr>
              <w:t>3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8</w:t>
            </w:r>
            <w:r w:rsidR="00174AD3">
              <w:rPr>
                <w:rFonts w:ascii="PT Astra Serif" w:hAnsi="PT Astra Serif"/>
                <w:b/>
                <w:sz w:val="19"/>
                <w:szCs w:val="19"/>
              </w:rPr>
              <w:t>872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 w:rsidR="00174AD3">
              <w:rPr>
                <w:rFonts w:ascii="PT Astra Serif" w:hAnsi="PT Astra Serif"/>
                <w:b/>
                <w:sz w:val="19"/>
                <w:szCs w:val="19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3 800,0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3 800,0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3 800,0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3 800,0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1726D0" w:rsidP="007E5665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</w:t>
            </w:r>
            <w:r w:rsidR="007E5665">
              <w:rPr>
                <w:rFonts w:ascii="PT Astra Serif" w:hAnsi="PT Astra Serif"/>
                <w:b/>
                <w:sz w:val="19"/>
                <w:szCs w:val="19"/>
              </w:rPr>
              <w:t>91 915,1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B215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4</w:t>
            </w:r>
            <w:r w:rsidR="00FA1418">
              <w:rPr>
                <w:rFonts w:ascii="PT Astra Serif" w:hAnsi="PT Astra Serif"/>
                <w:sz w:val="19"/>
                <w:szCs w:val="19"/>
              </w:rPr>
              <w:t xml:space="preserve"> </w:t>
            </w:r>
            <w:r w:rsidR="000339DA">
              <w:rPr>
                <w:rFonts w:ascii="PT Astra Serif" w:hAnsi="PT Astra Serif"/>
                <w:sz w:val="19"/>
                <w:szCs w:val="19"/>
              </w:rPr>
              <w:t>0</w:t>
            </w:r>
            <w:r>
              <w:rPr>
                <w:rFonts w:ascii="PT Astra Serif" w:hAnsi="PT Astra Serif"/>
                <w:sz w:val="19"/>
                <w:szCs w:val="19"/>
              </w:rPr>
              <w:t>20,0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24021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</w:t>
            </w:r>
            <w:r w:rsidR="007E5665">
              <w:rPr>
                <w:rFonts w:ascii="PT Astra Serif" w:hAnsi="PT Astra Serif"/>
                <w:sz w:val="19"/>
                <w:szCs w:val="19"/>
              </w:rPr>
              <w:t xml:space="preserve"> 45</w:t>
            </w:r>
            <w:r w:rsidR="000339DA">
              <w:rPr>
                <w:rFonts w:ascii="PT Astra Serif" w:hAnsi="PT Astra Serif"/>
                <w:sz w:val="19"/>
                <w:szCs w:val="19"/>
              </w:rPr>
              <w:t>0</w:t>
            </w:r>
            <w:r>
              <w:rPr>
                <w:rFonts w:ascii="PT Astra Serif" w:hAnsi="PT Astra Serif"/>
                <w:sz w:val="19"/>
                <w:szCs w:val="19"/>
              </w:rPr>
              <w:t>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7E5665" w:rsidP="007E566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9 470,8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город Щекино Щекинского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3 649,7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B2152" w:rsidP="00B320A2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</w:t>
            </w:r>
            <w:r w:rsidR="00FA1418">
              <w:rPr>
                <w:rFonts w:ascii="PT Astra Serif" w:hAnsi="PT Astra Serif"/>
                <w:sz w:val="19"/>
                <w:szCs w:val="19"/>
              </w:rPr>
              <w:t xml:space="preserve"> </w:t>
            </w:r>
            <w:r>
              <w:rPr>
                <w:rFonts w:ascii="PT Astra Serif" w:hAnsi="PT Astra Serif"/>
                <w:sz w:val="19"/>
                <w:szCs w:val="19"/>
              </w:rPr>
              <w:t>7</w:t>
            </w:r>
            <w:r w:rsidR="00B320A2">
              <w:rPr>
                <w:rFonts w:ascii="PT Astra Serif" w:hAnsi="PT Astra Serif"/>
                <w:sz w:val="19"/>
                <w:szCs w:val="19"/>
              </w:rPr>
              <w:t>10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B320A2">
              <w:rPr>
                <w:rFonts w:ascii="PT Astra Serif" w:hAnsi="PT Astra Serif"/>
                <w:sz w:val="19"/>
                <w:szCs w:val="19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1726D0" w:rsidP="00576503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4</w:t>
            </w:r>
            <w:r w:rsidR="00576503">
              <w:rPr>
                <w:rFonts w:ascii="PT Astra Serif" w:hAnsi="PT Astra Serif"/>
                <w:sz w:val="19"/>
                <w:szCs w:val="19"/>
              </w:rPr>
              <w:t> 430,7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240215" w:rsidP="00B423C1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4 401</w:t>
            </w:r>
            <w:r w:rsidR="000339DA">
              <w:rPr>
                <w:rFonts w:ascii="PT Astra Serif" w:hAnsi="PT Astra Serif"/>
                <w:sz w:val="19"/>
                <w:szCs w:val="19"/>
              </w:rPr>
              <w:t>,</w:t>
            </w:r>
            <w:r w:rsidR="00B423C1">
              <w:rPr>
                <w:rFonts w:ascii="PT Astra Serif" w:hAnsi="PT Astra Serif"/>
                <w:sz w:val="19"/>
                <w:szCs w:val="19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240215" w:rsidP="00240215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4 401</w:t>
            </w:r>
            <w:r w:rsidR="000339DA">
              <w:rPr>
                <w:rFonts w:ascii="PT Astra Serif" w:hAnsi="PT Astra Serif"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sz w:val="19"/>
                <w:szCs w:val="19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3 800,0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3 800,0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3 800,0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3 800,0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1726D0" w:rsidP="00576503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</w:t>
            </w:r>
            <w:r w:rsidR="00225F2F">
              <w:rPr>
                <w:rFonts w:ascii="PT Astra Serif" w:hAnsi="PT Astra Serif"/>
                <w:sz w:val="19"/>
                <w:szCs w:val="19"/>
              </w:rPr>
              <w:t>8</w:t>
            </w:r>
            <w:r w:rsidR="00576503">
              <w:rPr>
                <w:rFonts w:ascii="PT Astra Serif" w:hAnsi="PT Astra Serif"/>
                <w:sz w:val="19"/>
                <w:szCs w:val="19"/>
              </w:rPr>
              <w:t> </w:t>
            </w:r>
            <w:r w:rsidR="00225F2F">
              <w:rPr>
                <w:rFonts w:ascii="PT Astra Serif" w:hAnsi="PT Astra Serif"/>
                <w:sz w:val="19"/>
                <w:szCs w:val="19"/>
              </w:rPr>
              <w:t>7</w:t>
            </w:r>
            <w:r w:rsidR="00576503">
              <w:rPr>
                <w:rFonts w:ascii="PT Astra Serif" w:hAnsi="PT Astra Serif"/>
                <w:sz w:val="19"/>
                <w:szCs w:val="19"/>
              </w:rPr>
              <w:t>93,0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22 560,0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EE13D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34 843,4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EE13DE" w:rsidP="001726D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 xml:space="preserve">17 </w:t>
            </w:r>
            <w:r w:rsidR="00240215">
              <w:rPr>
                <w:rFonts w:ascii="PT Astra Serif" w:hAnsi="PT Astra Serif"/>
                <w:sz w:val="19"/>
                <w:szCs w:val="19"/>
              </w:rPr>
              <w:t>305</w:t>
            </w:r>
            <w:r w:rsidR="000339DA">
              <w:rPr>
                <w:rFonts w:ascii="PT Astra Serif" w:hAnsi="PT Astra Serif"/>
                <w:sz w:val="19"/>
                <w:szCs w:val="19"/>
              </w:rPr>
              <w:t>,</w:t>
            </w:r>
            <w:r w:rsidR="001726D0">
              <w:rPr>
                <w:rFonts w:ascii="PT Astra Serif" w:hAnsi="PT Astra Serif"/>
                <w:sz w:val="19"/>
                <w:szCs w:val="19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240215" w:rsidP="00240215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34</w:t>
            </w:r>
            <w:r w:rsidR="00EE13DE">
              <w:rPr>
                <w:rFonts w:ascii="PT Astra Serif" w:hAnsi="PT Astra Serif"/>
                <w:sz w:val="19"/>
                <w:szCs w:val="19"/>
              </w:rPr>
              <w:t> </w:t>
            </w:r>
            <w:r>
              <w:rPr>
                <w:rFonts w:ascii="PT Astra Serif" w:hAnsi="PT Astra Serif"/>
                <w:sz w:val="19"/>
                <w:szCs w:val="19"/>
              </w:rPr>
              <w:t>471</w:t>
            </w:r>
            <w:r w:rsidR="00EE13DE">
              <w:rPr>
                <w:rFonts w:ascii="PT Astra Serif" w:hAnsi="PT Astra Serif"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sz w:val="19"/>
                <w:szCs w:val="19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240215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34 471,1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EE13DE" w:rsidP="001726D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</w:t>
            </w:r>
            <w:r w:rsidR="00240215">
              <w:rPr>
                <w:rFonts w:ascii="PT Astra Serif" w:hAnsi="PT Astra Serif"/>
                <w:sz w:val="19"/>
                <w:szCs w:val="19"/>
              </w:rPr>
              <w:t>43</w:t>
            </w:r>
            <w:r>
              <w:rPr>
                <w:rFonts w:ascii="PT Astra Serif" w:hAnsi="PT Astra Serif"/>
                <w:sz w:val="19"/>
                <w:szCs w:val="19"/>
              </w:rPr>
              <w:t> </w:t>
            </w:r>
            <w:r w:rsidR="00240215">
              <w:rPr>
                <w:rFonts w:ascii="PT Astra Serif" w:hAnsi="PT Astra Serif"/>
                <w:sz w:val="19"/>
                <w:szCs w:val="19"/>
              </w:rPr>
              <w:t>65</w:t>
            </w:r>
            <w:r w:rsidR="001726D0">
              <w:rPr>
                <w:rFonts w:ascii="PT Astra Serif" w:hAnsi="PT Astra Serif"/>
                <w:sz w:val="19"/>
                <w:szCs w:val="19"/>
              </w:rPr>
              <w:t>1</w:t>
            </w:r>
            <w:r w:rsidR="00B5024B">
              <w:rPr>
                <w:rFonts w:ascii="PT Astra Serif" w:hAnsi="PT Astra Serif"/>
                <w:sz w:val="19"/>
                <w:szCs w:val="19"/>
              </w:rPr>
              <w:t>,</w:t>
            </w:r>
            <w:r w:rsidR="001726D0">
              <w:rPr>
                <w:rFonts w:ascii="PT Astra Serif" w:hAnsi="PT Astra Serif"/>
                <w:sz w:val="19"/>
                <w:szCs w:val="19"/>
              </w:rPr>
              <w:t>3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Комплекс процессных мероприятий 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</w:rPr>
              <w:t>«Повышение безопасности дорожного движения в муниципальном образовании город Щекино Щекинского района»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Всего по комплексу процессных мероприятий,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9 632,1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B2152" w:rsidP="00CA7D9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6</w:t>
            </w:r>
            <w:r w:rsidR="00CA7D9A">
              <w:rPr>
                <w:rFonts w:ascii="PT Astra Serif" w:hAnsi="PT Astra Serif"/>
                <w:b/>
                <w:sz w:val="19"/>
                <w:szCs w:val="19"/>
              </w:rPr>
              <w:t>261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 w:rsidR="00CA7D9A">
              <w:rPr>
                <w:rFonts w:ascii="PT Astra Serif" w:hAnsi="PT Astra Serif"/>
                <w:b/>
                <w:sz w:val="19"/>
                <w:szCs w:val="19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D3052" w:rsidP="004D3052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5 320,0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D3052" w:rsidP="00980B40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5 </w:t>
            </w:r>
            <w:r w:rsidR="00980B40">
              <w:rPr>
                <w:rFonts w:ascii="PT Astra Serif" w:hAnsi="PT Astra Serif"/>
                <w:b/>
                <w:sz w:val="19"/>
                <w:szCs w:val="19"/>
              </w:rPr>
              <w:t>139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 w:rsidR="00980B40">
              <w:rPr>
                <w:rFonts w:ascii="PT Astra Serif" w:hAnsi="PT Astra Serif"/>
                <w:b/>
                <w:sz w:val="19"/>
                <w:szCs w:val="19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980B40" w:rsidP="00980B40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5</w:t>
            </w:r>
            <w:r w:rsidR="000339DA">
              <w:rPr>
                <w:rFonts w:ascii="PT Astra Serif" w:hAnsi="PT Astra Serif"/>
                <w:b/>
                <w:sz w:val="19"/>
                <w:szCs w:val="19"/>
              </w:rPr>
              <w:t> 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139</w:t>
            </w:r>
            <w:r w:rsidR="000339DA">
              <w:rPr>
                <w:rFonts w:ascii="PT Astra Serif" w:hAnsi="PT Astra Serif"/>
                <w:b/>
                <w:sz w:val="19"/>
                <w:szCs w:val="19"/>
              </w:rPr>
              <w:t>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2 030,7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2 030,7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2 030,7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2 030,7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D3052" w:rsidP="00CA7D9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3</w:t>
            </w:r>
            <w:r w:rsidR="00980B40">
              <w:rPr>
                <w:rFonts w:ascii="PT Astra Serif" w:hAnsi="PT Astra Serif"/>
                <w:b/>
                <w:sz w:val="19"/>
                <w:szCs w:val="19"/>
              </w:rPr>
              <w:t>9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 </w:t>
            </w:r>
            <w:r w:rsidR="00CA7D9A">
              <w:rPr>
                <w:rFonts w:ascii="PT Astra Serif" w:hAnsi="PT Astra Serif"/>
                <w:b/>
                <w:sz w:val="19"/>
                <w:szCs w:val="19"/>
              </w:rPr>
              <w:t>615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 w:rsidR="00CA7D9A">
              <w:rPr>
                <w:rFonts w:ascii="PT Astra Serif" w:hAnsi="PT Astra Serif"/>
                <w:b/>
                <w:sz w:val="19"/>
                <w:szCs w:val="19"/>
              </w:rPr>
              <w:t>4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FA1418" w:rsidP="00CA7D9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 xml:space="preserve">1 </w:t>
            </w:r>
            <w:r w:rsidR="00CA7D9A">
              <w:rPr>
                <w:rFonts w:ascii="PT Astra Serif" w:hAnsi="PT Astra Serif"/>
                <w:sz w:val="19"/>
                <w:szCs w:val="19"/>
              </w:rPr>
              <w:t>051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CA7D9A">
              <w:rPr>
                <w:rFonts w:ascii="PT Astra Serif" w:hAnsi="PT Astra Serif"/>
                <w:sz w:val="19"/>
                <w:szCs w:val="19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FA1418" w:rsidP="00CA7D9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 xml:space="preserve">1 </w:t>
            </w:r>
            <w:r w:rsidR="00CA7D9A">
              <w:rPr>
                <w:rFonts w:ascii="PT Astra Serif" w:hAnsi="PT Astra Serif"/>
                <w:sz w:val="19"/>
                <w:szCs w:val="19"/>
              </w:rPr>
              <w:t>051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CA7D9A">
              <w:rPr>
                <w:rFonts w:ascii="PT Astra Serif" w:hAnsi="PT Astra Serif"/>
                <w:sz w:val="19"/>
                <w:szCs w:val="19"/>
              </w:rPr>
              <w:t>9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город Щекино Щекинского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2 992,1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FA1418" w:rsidP="00CA7D9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</w:t>
            </w:r>
            <w:r w:rsidR="004D3052">
              <w:rPr>
                <w:rFonts w:ascii="PT Astra Serif" w:hAnsi="PT Astra Serif"/>
                <w:sz w:val="19"/>
                <w:szCs w:val="19"/>
              </w:rPr>
              <w:t> </w:t>
            </w:r>
            <w:r w:rsidR="00CA7D9A">
              <w:rPr>
                <w:rFonts w:ascii="PT Astra Serif" w:hAnsi="PT Astra Serif"/>
                <w:sz w:val="19"/>
                <w:szCs w:val="19"/>
              </w:rPr>
              <w:t>559</w:t>
            </w:r>
            <w:r w:rsidR="004D3052">
              <w:rPr>
                <w:rFonts w:ascii="PT Astra Serif" w:hAnsi="PT Astra Serif"/>
                <w:sz w:val="19"/>
                <w:szCs w:val="19"/>
              </w:rPr>
              <w:t>,</w:t>
            </w:r>
            <w:r w:rsidR="00CA7D9A">
              <w:rPr>
                <w:rFonts w:ascii="PT Astra Serif" w:hAnsi="PT Astra Serif"/>
                <w:sz w:val="19"/>
                <w:szCs w:val="19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4D3052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</w:t>
            </w:r>
            <w:r w:rsidR="004D3052">
              <w:rPr>
                <w:rFonts w:ascii="PT Astra Serif" w:hAnsi="PT Astra Serif"/>
                <w:sz w:val="19"/>
                <w:szCs w:val="19"/>
              </w:rPr>
              <w:t> 520,0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980B4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2 </w:t>
            </w:r>
            <w:r w:rsidR="00980B40">
              <w:rPr>
                <w:rFonts w:ascii="PT Astra Serif" w:hAnsi="PT Astra Serif"/>
                <w:sz w:val="19"/>
                <w:szCs w:val="19"/>
              </w:rPr>
              <w:t>489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980B40">
              <w:rPr>
                <w:rFonts w:ascii="PT Astra Serif" w:hAnsi="PT Astra Serif"/>
                <w:sz w:val="19"/>
                <w:szCs w:val="19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980B4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2 </w:t>
            </w:r>
            <w:r w:rsidR="00980B40">
              <w:rPr>
                <w:rFonts w:ascii="PT Astra Serif" w:hAnsi="PT Astra Serif"/>
                <w:sz w:val="19"/>
                <w:szCs w:val="19"/>
              </w:rPr>
              <w:t>489</w:t>
            </w:r>
            <w:r>
              <w:rPr>
                <w:rFonts w:ascii="PT Astra Serif" w:hAnsi="PT Astra Serif"/>
                <w:sz w:val="19"/>
                <w:szCs w:val="19"/>
              </w:rPr>
              <w:t>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2 030,7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2 030,7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2 030,7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2 030,7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D3052" w:rsidP="00CA7D9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</w:t>
            </w:r>
            <w:r w:rsidR="00980B40">
              <w:rPr>
                <w:rFonts w:ascii="PT Astra Serif" w:hAnsi="PT Astra Serif"/>
                <w:sz w:val="19"/>
                <w:szCs w:val="19"/>
              </w:rPr>
              <w:t>1</w:t>
            </w:r>
            <w:r>
              <w:rPr>
                <w:rFonts w:ascii="PT Astra Serif" w:hAnsi="PT Astra Serif"/>
                <w:sz w:val="19"/>
                <w:szCs w:val="19"/>
              </w:rPr>
              <w:t> </w:t>
            </w:r>
            <w:r w:rsidR="00980B40">
              <w:rPr>
                <w:rFonts w:ascii="PT Astra Serif" w:hAnsi="PT Astra Serif"/>
                <w:sz w:val="19"/>
                <w:szCs w:val="19"/>
              </w:rPr>
              <w:t>1</w:t>
            </w:r>
            <w:r>
              <w:rPr>
                <w:rFonts w:ascii="PT Astra Serif" w:hAnsi="PT Astra Serif"/>
                <w:sz w:val="19"/>
                <w:szCs w:val="19"/>
              </w:rPr>
              <w:t>7</w:t>
            </w:r>
            <w:r w:rsidR="00CA7D9A">
              <w:rPr>
                <w:rFonts w:ascii="PT Astra Serif" w:hAnsi="PT Astra Serif"/>
                <w:sz w:val="19"/>
                <w:szCs w:val="19"/>
              </w:rPr>
              <w:t>3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CA7D9A">
              <w:rPr>
                <w:rFonts w:ascii="PT Astra Serif" w:hAnsi="PT Astra Serif"/>
                <w:sz w:val="19"/>
                <w:szCs w:val="19"/>
              </w:rPr>
              <w:t>5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6 640,0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FA1418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2 650,0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D3052" w:rsidP="004D3052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</w:t>
            </w:r>
            <w:r w:rsidR="000339DA">
              <w:rPr>
                <w:rFonts w:ascii="PT Astra Serif" w:hAnsi="PT Astra Serif"/>
                <w:sz w:val="19"/>
                <w:szCs w:val="19"/>
              </w:rPr>
              <w:t> </w:t>
            </w:r>
            <w:r>
              <w:rPr>
                <w:rFonts w:ascii="PT Astra Serif" w:hAnsi="PT Astra Serif"/>
                <w:sz w:val="19"/>
                <w:szCs w:val="19"/>
              </w:rPr>
              <w:t>8</w:t>
            </w:r>
            <w:r w:rsidR="000339DA">
              <w:rPr>
                <w:rFonts w:ascii="PT Astra Serif" w:hAnsi="PT Astra Serif"/>
                <w:sz w:val="19"/>
                <w:szCs w:val="19"/>
              </w:rPr>
              <w:t>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980B4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2 650,0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980B40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2 65</w:t>
            </w:r>
            <w:r w:rsidR="000339DA">
              <w:rPr>
                <w:rFonts w:ascii="PT Astra Serif" w:hAnsi="PT Astra Serif"/>
                <w:sz w:val="19"/>
                <w:szCs w:val="19"/>
              </w:rPr>
              <w:t>0</w:t>
            </w:r>
            <w:r>
              <w:rPr>
                <w:rFonts w:ascii="PT Astra Serif" w:hAnsi="PT Astra Serif"/>
                <w:sz w:val="19"/>
                <w:szCs w:val="19"/>
              </w:rPr>
              <w:t>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D3052" w:rsidP="00980B4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</w:t>
            </w:r>
            <w:r w:rsidR="00980B40">
              <w:rPr>
                <w:rFonts w:ascii="PT Astra Serif" w:hAnsi="PT Astra Serif"/>
                <w:sz w:val="19"/>
                <w:szCs w:val="19"/>
              </w:rPr>
              <w:t>7 390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FA1418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0339DA" w:rsidTr="000339DA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D305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D305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</w:tbl>
    <w:p w:rsidR="000339DA" w:rsidRDefault="000339DA" w:rsidP="000339DA">
      <w:pPr>
        <w:ind w:firstLine="708"/>
        <w:jc w:val="center"/>
        <w:rPr>
          <w:rFonts w:ascii="PT Astra Serif" w:hAnsi="PT Astra Serif" w:cstheme="minorBidi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0339DA" w:rsidRDefault="000339DA" w:rsidP="000339DA">
      <w:pPr>
        <w:ind w:firstLine="708"/>
        <w:jc w:val="center"/>
        <w:rPr>
          <w:rFonts w:ascii="PT Astra Serif" w:hAnsi="PT Astra Serif" w:cstheme="minorBidi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339DA" w:rsidRDefault="000339DA" w:rsidP="000339DA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Перечень муниципальных проектов муниципальной программы</w:t>
      </w:r>
    </w:p>
    <w:p w:rsidR="000339DA" w:rsidRDefault="000339DA" w:rsidP="000339D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муниципальном образовании город Щекино Щекинского района»</w:t>
      </w: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afe"/>
        <w:tblW w:w="14503" w:type="dxa"/>
        <w:tblInd w:w="651" w:type="dxa"/>
        <w:tblLook w:val="04A0" w:firstRow="1" w:lastRow="0" w:firstColumn="1" w:lastColumn="0" w:noHBand="0" w:noVBand="1"/>
      </w:tblPr>
      <w:tblGrid>
        <w:gridCol w:w="519"/>
        <w:gridCol w:w="2000"/>
        <w:gridCol w:w="1719"/>
        <w:gridCol w:w="1335"/>
        <w:gridCol w:w="1111"/>
        <w:gridCol w:w="1483"/>
        <w:gridCol w:w="1230"/>
        <w:gridCol w:w="1753"/>
        <w:gridCol w:w="1753"/>
        <w:gridCol w:w="1600"/>
      </w:tblGrid>
      <w:tr w:rsidR="000339DA" w:rsidTr="00844E34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844E3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844E3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Наименование проекта/Реквизиты нормативно-правового акта об утверждении проекта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Ответственный исполнитель проекта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Год реализации</w:t>
            </w: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Объем финансового обеспечения (тыс. руб.)</w:t>
            </w:r>
          </w:p>
        </w:tc>
      </w:tr>
      <w:tr w:rsidR="000339DA" w:rsidTr="00844E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в том числе по источникам:</w:t>
            </w:r>
          </w:p>
        </w:tc>
      </w:tr>
      <w:tr w:rsidR="000339DA" w:rsidTr="00844E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 Тульской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 муниципального образования город Щекино Щекинского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 муниципального образования Щекинский район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844E34" w:rsidRDefault="000339DA" w:rsidP="00844E3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44E3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Внебюджетные средства</w:t>
            </w:r>
          </w:p>
        </w:tc>
      </w:tr>
      <w:tr w:rsidR="000339DA" w:rsidTr="00844E34">
        <w:trPr>
          <w:trHeight w:val="62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DA" w:rsidRDefault="000339DA" w:rsidP="00844E3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Муниципальный проект, входящий в национальные проекты</w:t>
            </w:r>
          </w:p>
        </w:tc>
      </w:tr>
      <w:tr w:rsidR="000339DA" w:rsidTr="00844E34">
        <w:trPr>
          <w:trHeight w:val="72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Безопасные и качественные автомобильные дороги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5B0D36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Times New Roman" w:hAnsi="PT Astra Serif"/>
                <w:sz w:val="18"/>
                <w:szCs w:val="18"/>
              </w:rPr>
              <w:t>Администрация Щекинского района (</w:t>
            </w:r>
            <w:r w:rsidR="005B0D36">
              <w:rPr>
                <w:rFonts w:ascii="PT Astra Serif" w:eastAsia="Times New Roman" w:hAnsi="PT Astra Serif"/>
                <w:sz w:val="18"/>
                <w:szCs w:val="18"/>
              </w:rPr>
              <w:t>комитет по</w:t>
            </w:r>
            <w:r>
              <w:rPr>
                <w:rFonts w:ascii="PT Astra Serif" w:eastAsia="Times New Roman" w:hAnsi="PT Astra Serif"/>
                <w:sz w:val="18"/>
                <w:szCs w:val="18"/>
              </w:rPr>
              <w:t xml:space="preserve"> благоустройств</w:t>
            </w:r>
            <w:r w:rsidR="005B0D36">
              <w:rPr>
                <w:rFonts w:ascii="PT Astra Serif" w:eastAsia="Times New Roman" w:hAnsi="PT Astra Serif"/>
                <w:sz w:val="18"/>
                <w:szCs w:val="18"/>
              </w:rPr>
              <w:t>у</w:t>
            </w:r>
            <w:r>
              <w:rPr>
                <w:rFonts w:ascii="PT Astra Serif" w:eastAsia="Times New Roman" w:hAnsi="PT Astra Serif"/>
                <w:sz w:val="18"/>
                <w:szCs w:val="18"/>
              </w:rPr>
              <w:t xml:space="preserve">  и   дорожно-транспортному хозяйству администрации Щекинского района)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2022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64 326,6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58 274,3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6 052,3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0339DA" w:rsidTr="00844E34">
        <w:trPr>
          <w:trHeight w:val="8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AC16F6" w:rsidP="00AC16F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66 164,5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AC16F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57 506,8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AC16F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8 657,7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0339DA" w:rsidTr="00844E34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C42359" w:rsidP="00C6683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45</w:t>
            </w:r>
            <w:r w:rsidR="009308BF">
              <w:rPr>
                <w:rFonts w:ascii="PT Astra Serif" w:hAnsi="PT Astra Serif"/>
                <w:sz w:val="20"/>
                <w:szCs w:val="20"/>
                <w:lang w:eastAsia="en-US"/>
              </w:rPr>
              <w:t> 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82</w:t>
            </w:r>
            <w:r w:rsidR="00C66837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9308BF"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C66837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9308B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288</w:t>
            </w:r>
            <w:r w:rsidR="000339D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C42359" w:rsidP="00C6683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17 </w:t>
            </w:r>
            <w:r w:rsidR="000339D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C66837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C66837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</w:tbl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04FE9" w:rsidRDefault="00204FE9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04FE9" w:rsidRDefault="00204FE9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04FE9" w:rsidRDefault="00204FE9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04FE9" w:rsidRDefault="00204FE9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04FE9" w:rsidRDefault="00204FE9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A5E62" w:rsidRDefault="009A5E62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04FE9" w:rsidRDefault="00204FE9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00F6E" w:rsidRDefault="00100F6E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04FE9" w:rsidRDefault="00204FE9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5"/>
        <w:gridCol w:w="5938"/>
      </w:tblGrid>
      <w:tr w:rsidR="000339DA" w:rsidTr="000339DA">
        <w:tc>
          <w:tcPr>
            <w:tcW w:w="8565" w:type="dxa"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  <w:hideMark/>
          </w:tcPr>
          <w:p w:rsidR="000339DA" w:rsidRDefault="000339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Приложение № 1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«Модернизация и развитие автомобильных дорог,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повышение безопасности дорожного движения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в муниципальном образовании город Щекино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/>
              </w:rPr>
              <w:t>Щекинского района»</w:t>
            </w:r>
          </w:p>
        </w:tc>
      </w:tr>
    </w:tbl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Паспорт комплекса процессных мероприятий </w:t>
      </w:r>
    </w:p>
    <w:p w:rsidR="00844E34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«Модернизация и развитие автомобильных дорог в муниципальном образовании </w:t>
      </w: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город Щекино Щекинского района» муниципальной программы </w:t>
      </w:r>
    </w:p>
    <w:p w:rsidR="000339DA" w:rsidRDefault="000339DA" w:rsidP="000339D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муниципальном образовании город Щекино Щекинского района»</w:t>
      </w: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6062"/>
        <w:gridCol w:w="8441"/>
      </w:tblGrid>
      <w:tr w:rsidR="000339DA" w:rsidTr="000339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Ответственный исполнитель (соисполнитель) комплекса процессных мероприятий 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844E34" w:rsidRDefault="000339DA" w:rsidP="00844E34">
            <w:pPr>
              <w:rPr>
                <w:rFonts w:ascii="PT Astra Serif" w:hAnsi="PT Astra Serif"/>
                <w:lang w:eastAsia="en-US"/>
              </w:rPr>
            </w:pPr>
            <w:r w:rsidRPr="00844E34">
              <w:rPr>
                <w:rFonts w:ascii="PT Astra Serif" w:eastAsia="Times New Roman" w:hAnsi="PT Astra Serif"/>
              </w:rPr>
              <w:t>Администрация Щекинского района (управление по вопросам жизнеобеспечения, строительства, благоустройства и дорожно-транспортному хозяйству администрации Щекинского района)</w:t>
            </w:r>
          </w:p>
        </w:tc>
      </w:tr>
      <w:tr w:rsidR="000339DA" w:rsidTr="000339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Задачи комплекса процессных мероприятий программы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844E34" w:rsidRDefault="00844E34" w:rsidP="00844E34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</w:rPr>
              <w:t xml:space="preserve">Приведение в  нормативное </w:t>
            </w:r>
            <w:r w:rsidR="000339DA" w:rsidRPr="00844E34">
              <w:rPr>
                <w:rFonts w:ascii="PT Astra Serif" w:hAnsi="PT Astra Serif"/>
              </w:rPr>
              <w:t>состояние автомобильных дорог общего пользования в муниципальном образовании город Щекино</w:t>
            </w:r>
          </w:p>
        </w:tc>
      </w:tr>
      <w:tr w:rsidR="000339DA" w:rsidTr="000339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Ожидаемый непосредственный результат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844E34" w:rsidRDefault="000339DA">
            <w:pPr>
              <w:rPr>
                <w:rFonts w:ascii="PT Astra Serif" w:hAnsi="PT Astra Serif"/>
                <w:lang w:eastAsia="en-US"/>
              </w:rPr>
            </w:pPr>
            <w:r w:rsidRPr="00844E34">
              <w:rPr>
                <w:rFonts w:ascii="PT Astra Serif" w:hAnsi="PT Astra Serif"/>
              </w:rPr>
              <w:t>Доступная и эффективная автодорожная сеть города, обеспечивающая комфортное и беспрепятственное передвижение транспортных средств, удовлетворение растущего спроса экономики города и населения в транспортном сообщении, повышение инвестиционной привлекательности города  Щекино Щекинского района</w:t>
            </w:r>
          </w:p>
        </w:tc>
      </w:tr>
      <w:tr w:rsidR="000339DA" w:rsidTr="000339D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Объем финансового обеспечения за весь период реализации, тыс. руб.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844E34" w:rsidRDefault="000339DA">
            <w:pPr>
              <w:rPr>
                <w:rFonts w:ascii="PT Astra Serif" w:eastAsia="Times New Roman" w:hAnsi="PT Astra Serif"/>
              </w:rPr>
            </w:pPr>
            <w:r w:rsidRPr="00844E34">
              <w:rPr>
                <w:rFonts w:ascii="PT Astra Serif" w:eastAsia="Times New Roman" w:hAnsi="PT Astra Serif"/>
              </w:rPr>
              <w:t xml:space="preserve">Всего –   </w:t>
            </w:r>
            <w:r w:rsidR="00BA02B2" w:rsidRPr="00844E34">
              <w:rPr>
                <w:rFonts w:ascii="PT Astra Serif" w:eastAsia="Times New Roman" w:hAnsi="PT Astra Serif"/>
              </w:rPr>
              <w:t>1</w:t>
            </w:r>
            <w:r w:rsidR="00B82680">
              <w:rPr>
                <w:rFonts w:ascii="PT Astra Serif" w:eastAsia="Times New Roman" w:hAnsi="PT Astra Serif"/>
              </w:rPr>
              <w:t>91 915,1</w:t>
            </w:r>
            <w:r w:rsidRPr="00844E34">
              <w:rPr>
                <w:rFonts w:ascii="PT Astra Serif" w:eastAsia="Times New Roman" w:hAnsi="PT Astra Serif"/>
              </w:rPr>
              <w:t xml:space="preserve"> тыс. руб., в том числе по годам:</w:t>
            </w:r>
          </w:p>
          <w:p w:rsidR="000339DA" w:rsidRPr="00844E34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 w:rsidRPr="00844E34">
              <w:rPr>
                <w:rFonts w:ascii="PT Astra Serif" w:eastAsia="Times New Roman" w:hAnsi="PT Astra Serif"/>
              </w:rPr>
              <w:t>2022 год – 26 209,7 тыс. руб.</w:t>
            </w:r>
          </w:p>
          <w:p w:rsidR="000339DA" w:rsidRPr="00844E34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 w:rsidRPr="00844E34">
              <w:rPr>
                <w:rFonts w:ascii="PT Astra Serif" w:eastAsia="Times New Roman" w:hAnsi="PT Astra Serif"/>
              </w:rPr>
              <w:t xml:space="preserve">2023 год – </w:t>
            </w:r>
            <w:r w:rsidR="00913369" w:rsidRPr="00844E34">
              <w:rPr>
                <w:rFonts w:ascii="PT Astra Serif" w:eastAsia="Times New Roman" w:hAnsi="PT Astra Serif"/>
              </w:rPr>
              <w:t>45</w:t>
            </w:r>
            <w:r w:rsidR="000D71DC" w:rsidRPr="00844E34">
              <w:rPr>
                <w:rFonts w:ascii="PT Astra Serif" w:eastAsia="Times New Roman" w:hAnsi="PT Astra Serif"/>
              </w:rPr>
              <w:t> 573,8</w:t>
            </w:r>
            <w:r w:rsidRPr="00844E34">
              <w:rPr>
                <w:rFonts w:ascii="PT Astra Serif" w:eastAsia="Times New Roman" w:hAnsi="PT Astra Serif"/>
              </w:rPr>
              <w:t xml:space="preserve"> тыс. руб.</w:t>
            </w:r>
          </w:p>
          <w:p w:rsidR="000339DA" w:rsidRPr="00844E34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 w:rsidRPr="00844E34">
              <w:rPr>
                <w:rFonts w:ascii="PT Astra Serif" w:eastAsia="Times New Roman" w:hAnsi="PT Astra Serif"/>
              </w:rPr>
              <w:t>2024 год – 2</w:t>
            </w:r>
            <w:r w:rsidR="00B82680">
              <w:rPr>
                <w:rFonts w:ascii="PT Astra Serif" w:eastAsia="Times New Roman" w:hAnsi="PT Astra Serif"/>
              </w:rPr>
              <w:t>7 187,2</w:t>
            </w:r>
            <w:r w:rsidR="00C91F1C">
              <w:rPr>
                <w:rFonts w:ascii="PT Astra Serif" w:eastAsia="Times New Roman" w:hAnsi="PT Astra Serif"/>
              </w:rPr>
              <w:t xml:space="preserve"> </w:t>
            </w:r>
            <w:r w:rsidRPr="00844E34">
              <w:rPr>
                <w:rFonts w:ascii="PT Astra Serif" w:eastAsia="Times New Roman" w:hAnsi="PT Astra Serif"/>
              </w:rPr>
              <w:t>тыс. руб.</w:t>
            </w:r>
          </w:p>
          <w:p w:rsidR="000339DA" w:rsidRPr="00844E34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 w:rsidRPr="00844E34">
              <w:rPr>
                <w:rFonts w:ascii="PT Astra Serif" w:eastAsia="Times New Roman" w:hAnsi="PT Astra Serif"/>
              </w:rPr>
              <w:t xml:space="preserve">2025 год – </w:t>
            </w:r>
            <w:r w:rsidR="00F85301">
              <w:rPr>
                <w:rFonts w:ascii="PT Astra Serif" w:eastAsia="Times New Roman" w:hAnsi="PT Astra Serif"/>
              </w:rPr>
              <w:t>38</w:t>
            </w:r>
            <w:r w:rsidRPr="00844E34">
              <w:rPr>
                <w:rFonts w:ascii="PT Astra Serif" w:eastAsia="Times New Roman" w:hAnsi="PT Astra Serif"/>
              </w:rPr>
              <w:t xml:space="preserve"> </w:t>
            </w:r>
            <w:r w:rsidR="00913369" w:rsidRPr="00844E34">
              <w:rPr>
                <w:rFonts w:ascii="PT Astra Serif" w:eastAsia="Times New Roman" w:hAnsi="PT Astra Serif"/>
              </w:rPr>
              <w:t>8</w:t>
            </w:r>
            <w:r w:rsidR="00F85301">
              <w:rPr>
                <w:rFonts w:ascii="PT Astra Serif" w:eastAsia="Times New Roman" w:hAnsi="PT Astra Serif"/>
              </w:rPr>
              <w:t>72</w:t>
            </w:r>
            <w:r w:rsidRPr="00844E34">
              <w:rPr>
                <w:rFonts w:ascii="PT Astra Serif" w:eastAsia="Times New Roman" w:hAnsi="PT Astra Serif"/>
              </w:rPr>
              <w:t>,</w:t>
            </w:r>
            <w:r w:rsidR="00F85301">
              <w:rPr>
                <w:rFonts w:ascii="PT Astra Serif" w:eastAsia="Times New Roman" w:hAnsi="PT Astra Serif"/>
              </w:rPr>
              <w:t>2</w:t>
            </w:r>
            <w:r w:rsidRPr="00844E34">
              <w:rPr>
                <w:rFonts w:ascii="PT Astra Serif" w:eastAsia="Times New Roman" w:hAnsi="PT Astra Serif"/>
              </w:rPr>
              <w:t xml:space="preserve"> тыс. руб.</w:t>
            </w:r>
          </w:p>
          <w:p w:rsidR="000339DA" w:rsidRPr="00844E34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 w:rsidRPr="00844E34">
              <w:rPr>
                <w:rFonts w:ascii="PT Astra Serif" w:eastAsia="Times New Roman" w:hAnsi="PT Astra Serif"/>
              </w:rPr>
              <w:t>2026 год – 3</w:t>
            </w:r>
            <w:r w:rsidR="00F85301">
              <w:rPr>
                <w:rFonts w:ascii="PT Astra Serif" w:eastAsia="Times New Roman" w:hAnsi="PT Astra Serif"/>
              </w:rPr>
              <w:t>8</w:t>
            </w:r>
            <w:r w:rsidRPr="00844E34">
              <w:rPr>
                <w:rFonts w:ascii="PT Astra Serif" w:eastAsia="Times New Roman" w:hAnsi="PT Astra Serif"/>
              </w:rPr>
              <w:t xml:space="preserve"> 8</w:t>
            </w:r>
            <w:r w:rsidR="00F85301">
              <w:rPr>
                <w:rFonts w:ascii="PT Astra Serif" w:eastAsia="Times New Roman" w:hAnsi="PT Astra Serif"/>
              </w:rPr>
              <w:t>72</w:t>
            </w:r>
            <w:r w:rsidRPr="00844E34">
              <w:rPr>
                <w:rFonts w:ascii="PT Astra Serif" w:eastAsia="Times New Roman" w:hAnsi="PT Astra Serif"/>
              </w:rPr>
              <w:t>,</w:t>
            </w:r>
            <w:r w:rsidR="00F85301">
              <w:rPr>
                <w:rFonts w:ascii="PT Astra Serif" w:eastAsia="Times New Roman" w:hAnsi="PT Astra Serif"/>
              </w:rPr>
              <w:t>2</w:t>
            </w:r>
            <w:r w:rsidRPr="00844E34">
              <w:rPr>
                <w:rFonts w:ascii="PT Astra Serif" w:eastAsia="Times New Roman" w:hAnsi="PT Astra Serif"/>
              </w:rPr>
              <w:t xml:space="preserve"> тыс. руб.</w:t>
            </w:r>
          </w:p>
          <w:p w:rsidR="000339DA" w:rsidRPr="00844E34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 w:rsidRPr="00844E34">
              <w:rPr>
                <w:rFonts w:ascii="PT Astra Serif" w:eastAsia="Times New Roman" w:hAnsi="PT Astra Serif"/>
              </w:rPr>
              <w:t>2027 год – 3 800,0 тыс. руб.</w:t>
            </w:r>
          </w:p>
          <w:p w:rsidR="000339DA" w:rsidRPr="00844E34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 w:rsidRPr="00844E34">
              <w:rPr>
                <w:rFonts w:ascii="PT Astra Serif" w:eastAsia="Times New Roman" w:hAnsi="PT Astra Serif"/>
              </w:rPr>
              <w:t>2028 год – 3 800,0 тыс. руб.</w:t>
            </w:r>
          </w:p>
          <w:p w:rsidR="000339DA" w:rsidRPr="00844E34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 w:rsidRPr="00844E34">
              <w:rPr>
                <w:rFonts w:ascii="PT Astra Serif" w:eastAsia="Times New Roman" w:hAnsi="PT Astra Serif"/>
              </w:rPr>
              <w:t>2029 год – 3 800,0 тыс. руб.</w:t>
            </w:r>
          </w:p>
          <w:p w:rsidR="000339DA" w:rsidRPr="00844E34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 w:rsidRPr="00844E34">
              <w:rPr>
                <w:rFonts w:ascii="PT Astra Serif" w:eastAsia="Times New Roman" w:hAnsi="PT Astra Serif"/>
              </w:rPr>
              <w:t>2030 год – 3 800,0 тыс. руб.</w:t>
            </w:r>
          </w:p>
        </w:tc>
      </w:tr>
    </w:tbl>
    <w:p w:rsidR="00D77587" w:rsidRDefault="00D77587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77587" w:rsidRDefault="00D77587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Перечень мероприятий (результатов) комплекса процессных мероприятий</w:t>
      </w:r>
    </w:p>
    <w:p w:rsidR="00EC1305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«Модернизация и развитие автомобильных дорог в муниципальном образовании </w:t>
      </w: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город Щекино Щекинского района» </w:t>
      </w:r>
    </w:p>
    <w:p w:rsidR="00204FE9" w:rsidRDefault="00204FE9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afe"/>
        <w:tblW w:w="14641" w:type="dxa"/>
        <w:tblInd w:w="621" w:type="dxa"/>
        <w:tblLayout w:type="fixed"/>
        <w:tblLook w:val="04A0" w:firstRow="1" w:lastRow="0" w:firstColumn="1" w:lastColumn="0" w:noHBand="0" w:noVBand="1"/>
      </w:tblPr>
      <w:tblGrid>
        <w:gridCol w:w="516"/>
        <w:gridCol w:w="2673"/>
        <w:gridCol w:w="1978"/>
        <w:gridCol w:w="1270"/>
        <w:gridCol w:w="988"/>
        <w:gridCol w:w="1418"/>
        <w:gridCol w:w="1134"/>
        <w:gridCol w:w="1276"/>
        <w:gridCol w:w="1842"/>
        <w:gridCol w:w="1546"/>
      </w:tblGrid>
      <w:tr w:rsidR="00A91B6E" w:rsidTr="00D77587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Наименование мероприятия (результата)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Ответственный исполнитель (соисполнитель, участник)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Год реализации</w:t>
            </w:r>
          </w:p>
        </w:tc>
        <w:tc>
          <w:tcPr>
            <w:tcW w:w="8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Объем финансового обеспечения (тыс. руб.)</w:t>
            </w:r>
          </w:p>
        </w:tc>
      </w:tr>
      <w:tr w:rsidR="00A91B6E" w:rsidTr="00D77587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в том числе по источникам:</w:t>
            </w:r>
          </w:p>
        </w:tc>
      </w:tr>
      <w:tr w:rsidR="00A91B6E" w:rsidTr="00D77587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ind w:left="-108" w:right="-115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ind w:left="-108" w:firstLine="108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 МО город Щекино Щекинского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 муниципального образования Щекинский район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Внебюджетные средства</w:t>
            </w:r>
          </w:p>
        </w:tc>
      </w:tr>
    </w:tbl>
    <w:p w:rsidR="00D77587" w:rsidRPr="00D77587" w:rsidRDefault="00D77587">
      <w:pPr>
        <w:rPr>
          <w:sz w:val="2"/>
          <w:szCs w:val="2"/>
        </w:rPr>
      </w:pPr>
    </w:p>
    <w:tbl>
      <w:tblPr>
        <w:tblStyle w:val="afe"/>
        <w:tblW w:w="14641" w:type="dxa"/>
        <w:tblInd w:w="621" w:type="dxa"/>
        <w:tblLook w:val="04A0" w:firstRow="1" w:lastRow="0" w:firstColumn="1" w:lastColumn="0" w:noHBand="0" w:noVBand="1"/>
      </w:tblPr>
      <w:tblGrid>
        <w:gridCol w:w="516"/>
        <w:gridCol w:w="2657"/>
        <w:gridCol w:w="1984"/>
        <w:gridCol w:w="1276"/>
        <w:gridCol w:w="992"/>
        <w:gridCol w:w="1418"/>
        <w:gridCol w:w="1134"/>
        <w:gridCol w:w="1276"/>
        <w:gridCol w:w="1842"/>
        <w:gridCol w:w="1546"/>
      </w:tblGrid>
      <w:tr w:rsidR="00A91B6E" w:rsidTr="00D77587">
        <w:trPr>
          <w:trHeight w:val="403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</w:t>
            </w:r>
          </w:p>
        </w:tc>
      </w:tr>
      <w:tr w:rsidR="000339DA" w:rsidTr="00D77587">
        <w:trPr>
          <w:trHeight w:val="665"/>
        </w:trPr>
        <w:tc>
          <w:tcPr>
            <w:tcW w:w="14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DA" w:rsidRDefault="000339DA" w:rsidP="00D77587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u w:val="single"/>
              </w:rPr>
              <w:t>Задача</w:t>
            </w:r>
            <w:r>
              <w:rPr>
                <w:rFonts w:ascii="PT Astra Serif" w:hAnsi="PT Astra Serif"/>
              </w:rPr>
              <w:t xml:space="preserve"> Приведение в нормативное состояние автомобильных дорог общего пользования в муниципальном образовании город Щекино</w:t>
            </w:r>
          </w:p>
        </w:tc>
      </w:tr>
      <w:tr w:rsidR="00A91B6E" w:rsidTr="00D77587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1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Ремонт и модернизация автомобильных дорог общего пользования местного значения в муниципальном образовании город Щекино Щекинского района</w:t>
            </w:r>
          </w:p>
          <w:p w:rsidR="00EC1305" w:rsidRDefault="00EC1305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EC1305" w:rsidRDefault="00EC1305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4C3F92" w:rsidP="004C3F92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Комитет по</w:t>
            </w:r>
            <w:r w:rsidR="000339D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благоустройств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у</w:t>
            </w:r>
            <w:r w:rsidR="000339D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и   дорожно-транспортному хозяйству администрации 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3 080,6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9DA" w:rsidRPr="00C02A92" w:rsidRDefault="000339DA" w:rsidP="00C02A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9DA" w:rsidRPr="00C02A92" w:rsidRDefault="000339DA" w:rsidP="00C02A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3 080,6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9DA" w:rsidRPr="00C02A92" w:rsidRDefault="000339DA" w:rsidP="00C02A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9DA" w:rsidRPr="00C02A92" w:rsidRDefault="000339DA" w:rsidP="00C02A9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939D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6 210,4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939D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6 210,4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4C1C51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C22A5C" w:rsidP="00C6683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100</w:t>
            </w:r>
            <w:r w:rsidR="00BE27C6">
              <w:rPr>
                <w:rFonts w:ascii="PT Astra Serif" w:hAnsi="PT Astra Serif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C22A5C" w:rsidP="00C6683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100</w:t>
            </w:r>
            <w:r w:rsidR="00BE27C6">
              <w:rPr>
                <w:rFonts w:ascii="PT Astra Serif" w:hAnsi="PT Astra Serif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4C1C51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3 813,6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840FC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3 813,6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4C1C51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C51" w:rsidRDefault="004C1C51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4C1C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4 101,1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 w:rsidP="00840FC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4 101,1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51" w:rsidRDefault="004C1C5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2</w:t>
            </w:r>
          </w:p>
          <w:p w:rsidR="000339DA" w:rsidRDefault="00BE27C6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BE27C6">
              <w:rPr>
                <w:rFonts w:ascii="PT Astra Serif" w:hAnsi="PT Astra Serif"/>
                <w:sz w:val="20"/>
                <w:szCs w:val="20"/>
                <w:lang w:eastAsia="en-US"/>
              </w:rPr>
              <w:t>Ремонт и содержание объектов дорожной инфраструктуры за счет средств дорожного фонда муниципального образования Щекинский район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D43502" w:rsidP="00D43502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Комитет по</w:t>
            </w:r>
            <w:r w:rsidR="000339D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благоустройств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у</w:t>
            </w:r>
            <w:r w:rsidR="000339D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и   дорожно-транспортному хозяйству администрации 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22 560,0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22 560,0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154520" w:rsidP="0015452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34</w:t>
            </w:r>
            <w:r w:rsidR="002F2AB8">
              <w:rPr>
                <w:rFonts w:ascii="PT Astra Serif" w:hAnsi="PT Astra Serif"/>
                <w:sz w:val="20"/>
                <w:szCs w:val="20"/>
                <w:lang w:eastAsia="en-US"/>
              </w:rPr>
              <w:t> 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843</w:t>
            </w:r>
            <w:r w:rsidR="002F2AB8"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2F2AB8" w:rsidP="0015452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r w:rsidR="00154520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 </w:t>
            </w:r>
            <w:r w:rsidR="00154520">
              <w:rPr>
                <w:rFonts w:ascii="PT Astra Serif" w:hAnsi="PT Astra Serif"/>
                <w:sz w:val="20"/>
                <w:szCs w:val="20"/>
                <w:lang w:eastAsia="en-US"/>
              </w:rPr>
              <w:t>843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154520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BB64A8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A8" w:rsidRDefault="00BB64A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A8" w:rsidRDefault="00BB64A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A8" w:rsidRDefault="00BB64A8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 w:rsidP="00BE27C6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BE27C6">
              <w:rPr>
                <w:rFonts w:ascii="PT Astra Serif" w:hAnsi="PT Astra Serif"/>
                <w:sz w:val="20"/>
                <w:szCs w:val="20"/>
                <w:lang w:eastAsia="en-US"/>
              </w:rPr>
              <w:t>7 </w:t>
            </w:r>
            <w:r w:rsidR="00E731B3"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r w:rsidR="00BE27C6">
              <w:rPr>
                <w:rFonts w:ascii="PT Astra Serif" w:hAnsi="PT Astra Serif"/>
                <w:sz w:val="20"/>
                <w:szCs w:val="20"/>
                <w:lang w:eastAsia="en-US"/>
              </w:rPr>
              <w:t>05,7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 w:rsidP="00BE27C6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BE27C6">
              <w:rPr>
                <w:rFonts w:ascii="PT Astra Serif" w:hAnsi="PT Astra Serif"/>
                <w:sz w:val="20"/>
                <w:szCs w:val="20"/>
                <w:lang w:eastAsia="en-US"/>
              </w:rPr>
              <w:t>7 305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BE27C6"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BB64A8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A8" w:rsidRDefault="00BB64A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A8" w:rsidRDefault="00BB64A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A8" w:rsidRDefault="00BB64A8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Pr="00BB64A8" w:rsidRDefault="00BB64A8" w:rsidP="00BB64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4A8">
              <w:rPr>
                <w:rFonts w:ascii="PT Astra Serif" w:hAnsi="PT Astra Serif"/>
                <w:sz w:val="20"/>
                <w:szCs w:val="20"/>
                <w:lang w:eastAsia="en-US"/>
              </w:rPr>
              <w:t>34 471,1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Pr="00BB64A8" w:rsidRDefault="00BB64A8" w:rsidP="00840FC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4A8">
              <w:rPr>
                <w:rFonts w:ascii="PT Astra Serif" w:hAnsi="PT Astra Serif"/>
                <w:sz w:val="20"/>
                <w:szCs w:val="20"/>
                <w:lang w:eastAsia="en-US"/>
              </w:rPr>
              <w:t>34 471,1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BB64A8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A8" w:rsidRDefault="00BB64A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A8" w:rsidRDefault="00BB64A8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A8" w:rsidRDefault="00BB64A8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Pr="00BB64A8" w:rsidRDefault="00BB64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4A8">
              <w:rPr>
                <w:rFonts w:ascii="PT Astra Serif" w:hAnsi="PT Astra Serif"/>
                <w:sz w:val="20"/>
                <w:szCs w:val="20"/>
              </w:rPr>
              <w:t>34 471,1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Pr="00BB64A8" w:rsidRDefault="00BB64A8" w:rsidP="00840FC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4A8">
              <w:rPr>
                <w:rFonts w:ascii="PT Astra Serif" w:hAnsi="PT Astra Serif"/>
                <w:sz w:val="20"/>
                <w:szCs w:val="20"/>
              </w:rPr>
              <w:t>34 471,1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A8" w:rsidRDefault="00BB64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3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Разработка проектной документации и проверка 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сметной документации по ремонту автомобильных дорог общего пользования местного значения в муниципальном образовании город Щекино Щекинского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D43502" w:rsidP="00D43502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 xml:space="preserve">Комитет по </w:t>
            </w:r>
            <w:r w:rsidR="000339D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благоустройств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у</w:t>
            </w:r>
            <w:r w:rsidR="000339D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и   дорожно-</w:t>
            </w:r>
            <w:r w:rsidR="000339DA">
              <w:rPr>
                <w:rFonts w:ascii="PT Astra Serif" w:hAnsi="PT Astra Serif"/>
                <w:sz w:val="18"/>
                <w:szCs w:val="18"/>
                <w:lang w:eastAsia="en-US"/>
              </w:rPr>
              <w:lastRenderedPageBreak/>
              <w:t>транспортному хозяйству администрации Щекинского района</w:t>
            </w:r>
          </w:p>
          <w:p w:rsidR="00A91B6E" w:rsidRDefault="00A91B6E" w:rsidP="00D43502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  <w:p w:rsidR="00A91B6E" w:rsidRDefault="00A91B6E" w:rsidP="00D43502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  <w:p w:rsidR="00A91B6E" w:rsidRDefault="00A91B6E" w:rsidP="00D43502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569,1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569,1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2F2AB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2F2AB8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F01601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r w:rsidR="000339DA"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F01601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r w:rsidR="000339DA"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F01601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r w:rsidR="000339DA"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F01601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r w:rsidR="000339DA"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BC1F9D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r w:rsidR="000339DA"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BC1F9D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r w:rsidR="000339DA"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A91B6E" w:rsidTr="00D77587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B6E" w:rsidRDefault="00A91B6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B6E" w:rsidRDefault="00A91B6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4</w:t>
            </w:r>
          </w:p>
          <w:p w:rsidR="00A91B6E" w:rsidRDefault="00A91B6E" w:rsidP="00A91B6E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Устранение дефектов и повреждений асфальтобетонного покрытия автомобильных дорог местного значения, источником финансирования которых является бюджетные ассигнования резервного фонда Правительства Тульской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B6E" w:rsidRDefault="00A91B6E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A91B6E">
              <w:rPr>
                <w:rFonts w:ascii="PT Astra Serif" w:hAnsi="PT Astra Serif"/>
                <w:sz w:val="18"/>
                <w:szCs w:val="18"/>
                <w:lang w:eastAsia="en-US"/>
              </w:rPr>
              <w:t>Комитет по  благоустройству  и   дорожно-транспортному хозяйству администрации 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E" w:rsidRDefault="00A91B6E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E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E" w:rsidRPr="00C02A92" w:rsidRDefault="00A91B6E" w:rsidP="00A91B6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E" w:rsidRPr="00C02A92" w:rsidRDefault="00A91B6E" w:rsidP="00A91B6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E" w:rsidRPr="00C02A92" w:rsidRDefault="00B521DB" w:rsidP="00B521DB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E" w:rsidRPr="00C02A92" w:rsidRDefault="00A91B6E" w:rsidP="00A91B6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6E" w:rsidRDefault="00A91B6E" w:rsidP="00A91B6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B521DB" w:rsidTr="00D77587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Pr="00A91B6E" w:rsidRDefault="00B521DB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7F075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7F075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4 020,0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7F075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7F075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4 020,0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7F075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7F075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7F075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B521DB" w:rsidTr="00D77587">
        <w:trPr>
          <w:trHeight w:val="2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Pr="00A91B6E" w:rsidRDefault="00B521DB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82680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82680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4 </w:t>
            </w:r>
            <w:r w:rsidR="00B521DB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B521DB" w:rsidTr="00D77587">
        <w:trPr>
          <w:trHeight w:val="2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Pr="00A91B6E" w:rsidRDefault="00B521DB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B521DB" w:rsidTr="00D77587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Pr="00A91B6E" w:rsidRDefault="00B521DB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B521DB" w:rsidTr="00D77587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Pr="00A91B6E" w:rsidRDefault="00B521DB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B521DB" w:rsidTr="00D77587">
        <w:trPr>
          <w:trHeight w:val="2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Pr="00A91B6E" w:rsidRDefault="00B521DB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B521DB" w:rsidTr="00D77587">
        <w:trPr>
          <w:trHeight w:val="1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Pr="00A91B6E" w:rsidRDefault="00B521DB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B521DB" w:rsidTr="00C33472">
        <w:trPr>
          <w:trHeight w:val="1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Default="00B521D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B" w:rsidRPr="00A91B6E" w:rsidRDefault="00B521DB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Pr="00C02A92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B" w:rsidRDefault="00B521DB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33472" w:rsidTr="00C33472">
        <w:trPr>
          <w:trHeight w:val="2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5</w:t>
            </w:r>
          </w:p>
          <w:p w:rsidR="00C33472" w:rsidRDefault="00C33472" w:rsidP="00840FC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Народный бюджет</w:t>
            </w:r>
          </w:p>
          <w:p w:rsidR="00C33472" w:rsidRDefault="00C33472" w:rsidP="00840FC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Комитет по благоустройству  и   дорожн</w:t>
            </w:r>
            <w:proofErr w:type="gramStart"/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транспортному хозяйству администрации 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C750D5" w:rsidP="00C22A5C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</w:t>
            </w:r>
            <w:r w:rsidR="00C22A5C">
              <w:rPr>
                <w:rFonts w:ascii="PT Astra Serif" w:hAnsi="PT Astra Serif"/>
                <w:sz w:val="20"/>
                <w:szCs w:val="20"/>
                <w:lang w:eastAsia="en-US"/>
              </w:rPr>
              <w:t>697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C22A5C">
              <w:rPr>
                <w:rFonts w:ascii="PT Astra Serif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1 450,8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C22A5C" w:rsidP="00C22A5C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1 247,1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33472" w:rsidTr="004C1C51">
        <w:trPr>
          <w:trHeight w:val="1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287,5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33472" w:rsidTr="00C3347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33472" w:rsidTr="00C33472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33472" w:rsidTr="00C33472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33472" w:rsidTr="00C750D5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472" w:rsidRDefault="00C33472" w:rsidP="00840FCF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2" w:rsidRDefault="004C1C51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E731B3" w:rsidTr="00E731B3">
        <w:trPr>
          <w:trHeight w:val="28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1B3" w:rsidRDefault="00E731B3" w:rsidP="00C750D5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1B3" w:rsidRDefault="00E731B3" w:rsidP="00E731B3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6</w:t>
            </w:r>
          </w:p>
          <w:p w:rsidR="00E731B3" w:rsidRDefault="00E731B3" w:rsidP="00320726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20726">
              <w:rPr>
                <w:rFonts w:ascii="PT Astra Serif" w:eastAsia="Times New Roman" w:hAnsi="PT Astra Serif"/>
                <w:sz w:val="20"/>
                <w:szCs w:val="20"/>
                <w:lang w:eastAsia="en-US"/>
              </w:rPr>
              <w:t>Содержание автомобильных дорог, исключая вопрос содержания автомобильных дорог в зимний период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1B3" w:rsidRDefault="00E731B3" w:rsidP="00E731B3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Комитет по благоустройству  и   дорожн</w:t>
            </w:r>
            <w:proofErr w:type="gramStart"/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транспортному хозяйству администрации 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E731B3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3869B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</w:t>
            </w:r>
            <w:r w:rsidR="00C22A5C"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  <w:r w:rsidR="003869BD">
              <w:rPr>
                <w:rFonts w:ascii="PT Astra Serif" w:hAnsi="PT Astra Serif"/>
                <w:sz w:val="20"/>
                <w:szCs w:val="20"/>
                <w:lang w:eastAsia="en-US"/>
              </w:rPr>
              <w:t>83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Pr="00BE27C6" w:rsidRDefault="00BE27C6" w:rsidP="003869B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val="en-US" w:eastAsia="en-US"/>
              </w:rPr>
              <w:t>2 </w:t>
            </w:r>
            <w:r w:rsidR="00C22A5C"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  <w:r w:rsidR="003869BD">
              <w:rPr>
                <w:rFonts w:ascii="PT Astra Serif" w:hAnsi="PT Astra Serif"/>
                <w:sz w:val="20"/>
                <w:szCs w:val="20"/>
                <w:lang w:eastAsia="en-US"/>
              </w:rPr>
              <w:t>83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Pr="00BE27C6" w:rsidRDefault="00BE27C6" w:rsidP="00A91B6E">
            <w:pPr>
              <w:jc w:val="center"/>
              <w:rPr>
                <w:rFonts w:ascii="PT Astra Serif" w:hAnsi="PT Astra Serif"/>
                <w:sz w:val="20"/>
                <w:szCs w:val="20"/>
                <w:lang w:val="en-US"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E731B3" w:rsidTr="00E731B3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1B3" w:rsidRDefault="00E731B3" w:rsidP="00C750D5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1B3" w:rsidRDefault="00E731B3" w:rsidP="00E731B3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1B3" w:rsidRDefault="00E731B3" w:rsidP="00E731B3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E731B3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E731B3" w:rsidTr="00E731B3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1B3" w:rsidRDefault="00E731B3" w:rsidP="00C750D5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1B3" w:rsidRDefault="00E731B3" w:rsidP="00E731B3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1B3" w:rsidRDefault="00E731B3" w:rsidP="00E731B3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E731B3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E731B3" w:rsidTr="00E731B3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1B3" w:rsidRDefault="00E731B3" w:rsidP="00C750D5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1B3" w:rsidRDefault="00E731B3" w:rsidP="00E731B3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1B3" w:rsidRDefault="00E731B3" w:rsidP="00E731B3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E731B3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E731B3" w:rsidTr="00E731B3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1B3" w:rsidRDefault="00E731B3" w:rsidP="00C750D5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1B3" w:rsidRDefault="00E731B3" w:rsidP="00E731B3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1B3" w:rsidRDefault="00E731B3" w:rsidP="00E731B3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E731B3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E731B3" w:rsidTr="00840FCF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C750D5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E731B3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E731B3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E731B3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B3" w:rsidRDefault="00E731B3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750D5" w:rsidTr="00840FCF">
        <w:trPr>
          <w:trHeight w:val="18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5" w:rsidRDefault="00C750D5" w:rsidP="00E731B3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5" w:rsidRDefault="00C750D5" w:rsidP="00E731B3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5" w:rsidRDefault="00C750D5" w:rsidP="00E731B3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5" w:rsidRDefault="00C750D5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5" w:rsidRDefault="00C750D5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5" w:rsidRDefault="00C750D5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5" w:rsidRDefault="00C750D5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5" w:rsidRDefault="00C750D5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5" w:rsidRDefault="00C750D5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5" w:rsidRDefault="00C750D5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C750D5" w:rsidTr="00840FCF">
        <w:trPr>
          <w:trHeight w:val="18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5" w:rsidRDefault="00C750D5" w:rsidP="00E731B3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5" w:rsidRDefault="00C750D5" w:rsidP="00E731B3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5" w:rsidRDefault="00C750D5" w:rsidP="00E731B3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5" w:rsidRDefault="00C750D5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5" w:rsidRDefault="00C750D5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5" w:rsidRDefault="00C750D5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5" w:rsidRDefault="00C750D5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5" w:rsidRDefault="00C750D5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5" w:rsidRDefault="00C750D5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D5" w:rsidRDefault="00C750D5" w:rsidP="00A91B6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</w:tbl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E7F83" w:rsidRDefault="00AE7F83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E7F83" w:rsidRDefault="00AE7F83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5"/>
        <w:gridCol w:w="5938"/>
      </w:tblGrid>
      <w:tr w:rsidR="000339DA" w:rsidTr="000339DA">
        <w:tc>
          <w:tcPr>
            <w:tcW w:w="8565" w:type="dxa"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  <w:hideMark/>
          </w:tcPr>
          <w:p w:rsidR="000339DA" w:rsidRDefault="000339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Приложение № 2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«Модернизация и развитие автомобильных дорог,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повышение безопасности дорожного движения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в муниципальном образовании город Щекино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/>
              </w:rPr>
              <w:t>Щекинского района»</w:t>
            </w:r>
          </w:p>
        </w:tc>
      </w:tr>
    </w:tbl>
    <w:p w:rsidR="000339DA" w:rsidRPr="00D77587" w:rsidRDefault="000339DA" w:rsidP="000339DA">
      <w:pPr>
        <w:ind w:firstLine="708"/>
        <w:jc w:val="center"/>
        <w:rPr>
          <w:rFonts w:ascii="PT Astra Serif" w:eastAsia="Calibri" w:hAnsi="PT Astra Serif"/>
          <w:b/>
          <w:sz w:val="10"/>
          <w:szCs w:val="10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Паспорт </w:t>
      </w: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комплекса процессных мероприятий </w:t>
      </w:r>
    </w:p>
    <w:p w:rsidR="00D77587" w:rsidRDefault="000339DA" w:rsidP="00D7758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«Повышение безопасности дорожного движения в муниципальном образовании город Щекино </w:t>
      </w:r>
    </w:p>
    <w:p w:rsidR="000339DA" w:rsidRDefault="000339DA" w:rsidP="00D7758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Щекинского района» муниципальной программы</w:t>
      </w:r>
      <w:r w:rsidR="00D7758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  <w:r w:rsidR="00D77587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в муниципальном образовании город Щекино Щекинского района»</w:t>
      </w:r>
    </w:p>
    <w:p w:rsidR="000339DA" w:rsidRPr="00D77587" w:rsidRDefault="000339DA" w:rsidP="000339DA">
      <w:pPr>
        <w:ind w:firstLine="708"/>
        <w:jc w:val="center"/>
        <w:rPr>
          <w:rFonts w:ascii="PT Astra Serif" w:eastAsia="Calibri" w:hAnsi="PT Astra Serif"/>
          <w:b/>
          <w:sz w:val="10"/>
          <w:szCs w:val="10"/>
          <w:lang w:eastAsia="en-US"/>
        </w:rPr>
      </w:pPr>
    </w:p>
    <w:tbl>
      <w:tblPr>
        <w:tblStyle w:val="afe"/>
        <w:tblW w:w="0" w:type="auto"/>
        <w:tblInd w:w="236" w:type="dxa"/>
        <w:tblLook w:val="04A0" w:firstRow="1" w:lastRow="0" w:firstColumn="1" w:lastColumn="0" w:noHBand="0" w:noVBand="1"/>
      </w:tblPr>
      <w:tblGrid>
        <w:gridCol w:w="6062"/>
        <w:gridCol w:w="8441"/>
      </w:tblGrid>
      <w:tr w:rsidR="000339DA" w:rsidTr="00D7758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Ответственный исполнитель (соисполнитель) комплекса процессных мероприятий 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D77587" w:rsidRDefault="000339DA">
            <w:pPr>
              <w:rPr>
                <w:rFonts w:ascii="PT Astra Serif" w:hAnsi="PT Astra Serif"/>
                <w:lang w:eastAsia="en-US"/>
              </w:rPr>
            </w:pPr>
            <w:r w:rsidRPr="00D77587">
              <w:rPr>
                <w:rFonts w:ascii="PT Astra Serif" w:eastAsia="Times New Roman" w:hAnsi="PT Astra Serif"/>
              </w:rPr>
              <w:t>Администрация Щекинского района (управление по вопросам жизнеобеспечения, строительства, благоустройства  и   дорожно-транспортному хозяйству администрации Щекинского района)</w:t>
            </w:r>
          </w:p>
        </w:tc>
      </w:tr>
      <w:tr w:rsidR="000339DA" w:rsidTr="00D7758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Задачи комплекса процессных мероприятий программы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D77587" w:rsidRDefault="000339DA">
            <w:pPr>
              <w:rPr>
                <w:rFonts w:ascii="PT Astra Serif" w:hAnsi="PT Astra Serif"/>
              </w:rPr>
            </w:pPr>
            <w:r w:rsidRPr="00D77587">
              <w:rPr>
                <w:rFonts w:ascii="PT Astra Serif" w:hAnsi="PT Astra Serif"/>
                <w:lang w:eastAsia="en-US"/>
              </w:rPr>
              <w:t xml:space="preserve">1. Разработка и применение схем, методов и средств организации дорожного движения в </w:t>
            </w:r>
            <w:r w:rsidRPr="00D77587">
              <w:rPr>
                <w:rFonts w:ascii="PT Astra Serif" w:hAnsi="PT Astra Serif"/>
              </w:rPr>
              <w:t>муниципальном образовании город Щекино</w:t>
            </w:r>
          </w:p>
          <w:p w:rsidR="000339DA" w:rsidRPr="00D77587" w:rsidRDefault="000339DA">
            <w:pPr>
              <w:rPr>
                <w:rFonts w:ascii="PT Astra Serif" w:hAnsi="PT Astra Serif"/>
              </w:rPr>
            </w:pPr>
            <w:r w:rsidRPr="00D77587">
              <w:rPr>
                <w:rFonts w:ascii="PT Astra Serif" w:hAnsi="PT Astra Serif"/>
                <w:lang w:eastAsia="en-US"/>
              </w:rPr>
              <w:t xml:space="preserve">2. Повышение правового сознания и предупреждение опасного поведения участников дорожного движения в </w:t>
            </w:r>
            <w:r w:rsidRPr="00D77587">
              <w:rPr>
                <w:rFonts w:ascii="PT Astra Serif" w:hAnsi="PT Astra Serif"/>
              </w:rPr>
              <w:t>муниципальном образовании город Щекино</w:t>
            </w:r>
          </w:p>
        </w:tc>
      </w:tr>
      <w:tr w:rsidR="000339DA" w:rsidTr="00D7758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Ожидаемый непосредственный результат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D77587" w:rsidRDefault="000339DA">
            <w:pPr>
              <w:rPr>
                <w:rFonts w:ascii="PT Astra Serif" w:hAnsi="PT Astra Serif"/>
              </w:rPr>
            </w:pPr>
            <w:r w:rsidRPr="00D77587">
              <w:rPr>
                <w:rFonts w:ascii="PT Astra Serif" w:hAnsi="PT Astra Serif"/>
              </w:rPr>
              <w:t>1. Повышение безопасности дорожного движения на территории муниципального образования город Щекино Щекинского района. Сокращение общего количества ДТП по причине недостатков содержания улично-дорожной сети в муниципальном образовании город Щекино.</w:t>
            </w:r>
          </w:p>
          <w:p w:rsidR="000339DA" w:rsidRPr="00D77587" w:rsidRDefault="000339DA">
            <w:pPr>
              <w:rPr>
                <w:rFonts w:ascii="PT Astra Serif" w:hAnsi="PT Astra Serif"/>
              </w:rPr>
            </w:pPr>
            <w:r w:rsidRPr="00D77587">
              <w:rPr>
                <w:rFonts w:ascii="PT Astra Serif" w:hAnsi="PT Astra Serif"/>
              </w:rPr>
              <w:t>2. Сокращение количества пешеходов, нарушивших ПДД в муниципальном образовании город Щекино.</w:t>
            </w:r>
          </w:p>
        </w:tc>
      </w:tr>
      <w:tr w:rsidR="000339DA" w:rsidTr="00D7758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Объем финансового обеспечения за весь период реализации, тыс. руб.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D77587" w:rsidRDefault="000339DA">
            <w:pPr>
              <w:rPr>
                <w:rFonts w:ascii="PT Astra Serif" w:eastAsia="Times New Roman" w:hAnsi="PT Astra Serif"/>
                <w:sz w:val="23"/>
                <w:szCs w:val="23"/>
              </w:rPr>
            </w:pP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 xml:space="preserve">Всего –   </w:t>
            </w:r>
            <w:r w:rsidR="00E51075" w:rsidRPr="00D77587">
              <w:rPr>
                <w:rFonts w:ascii="PT Astra Serif" w:eastAsia="Times New Roman" w:hAnsi="PT Astra Serif"/>
                <w:sz w:val="23"/>
                <w:szCs w:val="23"/>
              </w:rPr>
              <w:t>3</w:t>
            </w:r>
            <w:r w:rsidR="00A7621A">
              <w:rPr>
                <w:rFonts w:ascii="PT Astra Serif" w:eastAsia="Times New Roman" w:hAnsi="PT Astra Serif"/>
                <w:sz w:val="23"/>
                <w:szCs w:val="23"/>
              </w:rPr>
              <w:t>9</w:t>
            </w: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> </w:t>
            </w:r>
            <w:r w:rsidR="00E51075" w:rsidRPr="00D77587">
              <w:rPr>
                <w:rFonts w:ascii="PT Astra Serif" w:eastAsia="Times New Roman" w:hAnsi="PT Astra Serif"/>
                <w:sz w:val="23"/>
                <w:szCs w:val="23"/>
              </w:rPr>
              <w:t>6</w:t>
            </w:r>
            <w:r w:rsidR="00A7621A">
              <w:rPr>
                <w:rFonts w:ascii="PT Astra Serif" w:eastAsia="Times New Roman" w:hAnsi="PT Astra Serif"/>
                <w:sz w:val="23"/>
                <w:szCs w:val="23"/>
              </w:rPr>
              <w:t>1</w:t>
            </w:r>
            <w:r w:rsidR="002A6D44" w:rsidRPr="00D77587">
              <w:rPr>
                <w:rFonts w:ascii="PT Astra Serif" w:eastAsia="Times New Roman" w:hAnsi="PT Astra Serif"/>
                <w:sz w:val="23"/>
                <w:szCs w:val="23"/>
              </w:rPr>
              <w:t>5</w:t>
            </w: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>,</w:t>
            </w:r>
            <w:r w:rsidR="00A7621A">
              <w:rPr>
                <w:rFonts w:ascii="PT Astra Serif" w:eastAsia="Times New Roman" w:hAnsi="PT Astra Serif"/>
                <w:sz w:val="23"/>
                <w:szCs w:val="23"/>
              </w:rPr>
              <w:t>4</w:t>
            </w: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 xml:space="preserve"> тыс. руб., в том числе по годам:</w:t>
            </w:r>
          </w:p>
          <w:p w:rsidR="000339DA" w:rsidRPr="00D77587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3"/>
                <w:szCs w:val="23"/>
              </w:rPr>
            </w:pP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>2022 год – 9 632,1</w:t>
            </w:r>
            <w:r w:rsidR="00C02A92" w:rsidRPr="00D77587">
              <w:rPr>
                <w:rFonts w:ascii="PT Astra Serif" w:eastAsia="Times New Roman" w:hAnsi="PT Astra Serif"/>
                <w:sz w:val="23"/>
                <w:szCs w:val="23"/>
              </w:rPr>
              <w:t xml:space="preserve"> </w:t>
            </w: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>тыс. руб.</w:t>
            </w:r>
          </w:p>
          <w:p w:rsidR="000339DA" w:rsidRPr="00D77587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3"/>
                <w:szCs w:val="23"/>
              </w:rPr>
            </w:pP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 xml:space="preserve">2023 год – </w:t>
            </w:r>
            <w:r w:rsidR="00E51075" w:rsidRPr="00D77587">
              <w:rPr>
                <w:rFonts w:ascii="PT Astra Serif" w:eastAsia="Times New Roman" w:hAnsi="PT Astra Serif"/>
                <w:sz w:val="23"/>
                <w:szCs w:val="23"/>
              </w:rPr>
              <w:t>6</w:t>
            </w: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> </w:t>
            </w:r>
            <w:r w:rsidR="00A7621A">
              <w:rPr>
                <w:rFonts w:ascii="PT Astra Serif" w:eastAsia="Times New Roman" w:hAnsi="PT Astra Serif"/>
                <w:sz w:val="23"/>
                <w:szCs w:val="23"/>
              </w:rPr>
              <w:t>261</w:t>
            </w: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>,</w:t>
            </w:r>
            <w:r w:rsidR="00A7621A">
              <w:rPr>
                <w:rFonts w:ascii="PT Astra Serif" w:eastAsia="Times New Roman" w:hAnsi="PT Astra Serif"/>
                <w:sz w:val="23"/>
                <w:szCs w:val="23"/>
              </w:rPr>
              <w:t>1</w:t>
            </w: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 xml:space="preserve"> тыс. руб.</w:t>
            </w:r>
          </w:p>
          <w:p w:rsidR="000339DA" w:rsidRPr="00D77587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3"/>
                <w:szCs w:val="23"/>
              </w:rPr>
            </w:pP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 xml:space="preserve">2024 год – </w:t>
            </w:r>
            <w:r w:rsidR="002A6D44" w:rsidRPr="00D77587">
              <w:rPr>
                <w:rFonts w:ascii="PT Astra Serif" w:eastAsia="Times New Roman" w:hAnsi="PT Astra Serif"/>
                <w:sz w:val="23"/>
                <w:szCs w:val="23"/>
              </w:rPr>
              <w:t>5</w:t>
            </w: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> </w:t>
            </w:r>
            <w:r w:rsidR="002A6D44" w:rsidRPr="00D77587">
              <w:rPr>
                <w:rFonts w:ascii="PT Astra Serif" w:eastAsia="Times New Roman" w:hAnsi="PT Astra Serif"/>
                <w:sz w:val="23"/>
                <w:szCs w:val="23"/>
              </w:rPr>
              <w:t>320</w:t>
            </w: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>,</w:t>
            </w:r>
            <w:r w:rsidR="002A6D44" w:rsidRPr="00D77587">
              <w:rPr>
                <w:rFonts w:ascii="PT Astra Serif" w:eastAsia="Times New Roman" w:hAnsi="PT Astra Serif"/>
                <w:sz w:val="23"/>
                <w:szCs w:val="23"/>
              </w:rPr>
              <w:t>0</w:t>
            </w: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 xml:space="preserve"> тыс. руб.</w:t>
            </w:r>
          </w:p>
          <w:p w:rsidR="000339DA" w:rsidRPr="00D77587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3"/>
                <w:szCs w:val="23"/>
              </w:rPr>
            </w:pP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 xml:space="preserve">2025 год – </w:t>
            </w:r>
            <w:r w:rsidR="002A6D44" w:rsidRPr="00D77587">
              <w:rPr>
                <w:rFonts w:ascii="PT Astra Serif" w:eastAsia="Times New Roman" w:hAnsi="PT Astra Serif"/>
                <w:sz w:val="23"/>
                <w:szCs w:val="23"/>
              </w:rPr>
              <w:t>5</w:t>
            </w: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> </w:t>
            </w:r>
            <w:r w:rsidR="00830C58">
              <w:rPr>
                <w:rFonts w:ascii="PT Astra Serif" w:eastAsia="Times New Roman" w:hAnsi="PT Astra Serif"/>
                <w:sz w:val="23"/>
                <w:szCs w:val="23"/>
              </w:rPr>
              <w:t>139</w:t>
            </w: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>,</w:t>
            </w:r>
            <w:r w:rsidR="00830C58">
              <w:rPr>
                <w:rFonts w:ascii="PT Astra Serif" w:eastAsia="Times New Roman" w:hAnsi="PT Astra Serif"/>
                <w:sz w:val="23"/>
                <w:szCs w:val="23"/>
              </w:rPr>
              <w:t>7</w:t>
            </w: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 xml:space="preserve"> тыс. руб.</w:t>
            </w:r>
          </w:p>
          <w:p w:rsidR="000339DA" w:rsidRPr="00D77587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3"/>
                <w:szCs w:val="23"/>
              </w:rPr>
            </w:pP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 xml:space="preserve">2026 год – </w:t>
            </w:r>
            <w:r w:rsidR="00830C58">
              <w:rPr>
                <w:rFonts w:ascii="PT Astra Serif" w:eastAsia="Times New Roman" w:hAnsi="PT Astra Serif"/>
                <w:sz w:val="23"/>
                <w:szCs w:val="23"/>
              </w:rPr>
              <w:t>5</w:t>
            </w: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> </w:t>
            </w:r>
            <w:r w:rsidR="00830C58">
              <w:rPr>
                <w:rFonts w:ascii="PT Astra Serif" w:eastAsia="Times New Roman" w:hAnsi="PT Astra Serif"/>
                <w:sz w:val="23"/>
                <w:szCs w:val="23"/>
              </w:rPr>
              <w:t>139</w:t>
            </w: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>,7 тыс. руб.</w:t>
            </w:r>
          </w:p>
          <w:p w:rsidR="000339DA" w:rsidRPr="00D77587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3"/>
                <w:szCs w:val="23"/>
              </w:rPr>
            </w:pP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>2027 год – 2 030,7 тыс. руб.</w:t>
            </w:r>
          </w:p>
          <w:p w:rsidR="000339DA" w:rsidRPr="00D77587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3"/>
                <w:szCs w:val="23"/>
              </w:rPr>
            </w:pP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>2028 год – 2 030,7 тыс. руб.</w:t>
            </w:r>
          </w:p>
          <w:p w:rsidR="000339DA" w:rsidRPr="00D77587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3"/>
                <w:szCs w:val="23"/>
              </w:rPr>
            </w:pP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>2029 год – 2 030,7 тыс. руб.</w:t>
            </w:r>
          </w:p>
          <w:p w:rsidR="000339DA" w:rsidRPr="00D77587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 w:rsidRPr="00D77587">
              <w:rPr>
                <w:rFonts w:ascii="PT Astra Serif" w:eastAsia="Times New Roman" w:hAnsi="PT Astra Serif"/>
                <w:sz w:val="23"/>
                <w:szCs w:val="23"/>
              </w:rPr>
              <w:t>2030 год – 2 030,7 тыс. руб.</w:t>
            </w:r>
          </w:p>
        </w:tc>
      </w:tr>
    </w:tbl>
    <w:p w:rsidR="00100F6E" w:rsidRDefault="00100F6E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Перечень мероприятий (результатов) комплекса процессных мероприятий</w:t>
      </w:r>
    </w:p>
    <w:p w:rsidR="00EC1305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«Повышение безопасности дорожного движения в муниципальном образовании </w:t>
      </w: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город Щекино Щекинского района»</w:t>
      </w: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afe"/>
        <w:tblW w:w="14641" w:type="dxa"/>
        <w:tblInd w:w="576" w:type="dxa"/>
        <w:tblLayout w:type="fixed"/>
        <w:tblLook w:val="04A0" w:firstRow="1" w:lastRow="0" w:firstColumn="1" w:lastColumn="0" w:noHBand="0" w:noVBand="1"/>
      </w:tblPr>
      <w:tblGrid>
        <w:gridCol w:w="516"/>
        <w:gridCol w:w="2560"/>
        <w:gridCol w:w="2126"/>
        <w:gridCol w:w="1418"/>
        <w:gridCol w:w="850"/>
        <w:gridCol w:w="1418"/>
        <w:gridCol w:w="1134"/>
        <w:gridCol w:w="1266"/>
        <w:gridCol w:w="1711"/>
        <w:gridCol w:w="1642"/>
      </w:tblGrid>
      <w:tr w:rsidR="00F60957" w:rsidTr="00D77587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Наименование мероприятия (результата)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Ответственный исполнитель (соисполнитель, участник)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Год реализации</w:t>
            </w:r>
          </w:p>
        </w:tc>
        <w:tc>
          <w:tcPr>
            <w:tcW w:w="8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Объем финансового обеспечения (тыс. руб.)</w:t>
            </w:r>
          </w:p>
        </w:tc>
      </w:tr>
      <w:tr w:rsidR="00F60957" w:rsidTr="00D77587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в том числе по источникам:</w:t>
            </w:r>
          </w:p>
        </w:tc>
      </w:tr>
      <w:tr w:rsidR="00545432" w:rsidTr="00647EF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Федераль</w:t>
            </w:r>
            <w:r w:rsid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</w:t>
            </w: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 Тульской области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647EFD">
            <w:pPr>
              <w:ind w:left="-108" w:firstLine="108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 МО город Щекино Щекинского района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647EFD">
            <w:pPr>
              <w:ind w:left="-98" w:firstLine="98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 муниципального образования Щекинский район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D77587" w:rsidRDefault="000339DA" w:rsidP="00D7758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D7758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Внебюджетные средства</w:t>
            </w:r>
          </w:p>
        </w:tc>
      </w:tr>
    </w:tbl>
    <w:p w:rsidR="00D77587" w:rsidRPr="00D77587" w:rsidRDefault="00D77587">
      <w:pPr>
        <w:rPr>
          <w:sz w:val="2"/>
          <w:szCs w:val="2"/>
        </w:rPr>
      </w:pPr>
    </w:p>
    <w:tbl>
      <w:tblPr>
        <w:tblStyle w:val="afe"/>
        <w:tblW w:w="14641" w:type="dxa"/>
        <w:tblInd w:w="576" w:type="dxa"/>
        <w:tblLook w:val="04A0" w:firstRow="1" w:lastRow="0" w:firstColumn="1" w:lastColumn="0" w:noHBand="0" w:noVBand="1"/>
      </w:tblPr>
      <w:tblGrid>
        <w:gridCol w:w="517"/>
        <w:gridCol w:w="2559"/>
        <w:gridCol w:w="2126"/>
        <w:gridCol w:w="1418"/>
        <w:gridCol w:w="850"/>
        <w:gridCol w:w="1418"/>
        <w:gridCol w:w="1134"/>
        <w:gridCol w:w="1276"/>
        <w:gridCol w:w="1701"/>
        <w:gridCol w:w="1642"/>
      </w:tblGrid>
      <w:tr w:rsidR="00647EFD" w:rsidTr="00647EFD">
        <w:trPr>
          <w:trHeight w:val="427"/>
          <w:tblHeader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</w:t>
            </w:r>
          </w:p>
        </w:tc>
      </w:tr>
      <w:tr w:rsidR="000339DA" w:rsidTr="00647EFD">
        <w:trPr>
          <w:trHeight w:val="533"/>
        </w:trPr>
        <w:tc>
          <w:tcPr>
            <w:tcW w:w="14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D77587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u w:val="single"/>
                <w:lang w:eastAsia="en-US"/>
              </w:rPr>
              <w:t xml:space="preserve">Задача 1 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Разработка и применение схем, методов и средств организации дорожного движения в </w:t>
            </w:r>
            <w:r>
              <w:rPr>
                <w:rFonts w:ascii="PT Astra Serif" w:hAnsi="PT Astra Serif"/>
              </w:rPr>
              <w:t>муниципальном образовании город Щекино</w:t>
            </w:r>
          </w:p>
        </w:tc>
      </w:tr>
      <w:tr w:rsidR="00647EFD" w:rsidTr="00647EFD">
        <w:trPr>
          <w:trHeight w:val="43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1.1.</w:t>
            </w:r>
          </w:p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:rsidR="00647EFD" w:rsidRDefault="00647EFD" w:rsidP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1</w:t>
            </w:r>
          </w:p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Ремонт объектов дорожной инфраструктуры, оборудование пешеходных переходов, нанесение</w:t>
            </w:r>
          </w:p>
          <w:p w:rsidR="00647EFD" w:rsidRDefault="00647EFD" w:rsidP="00840FC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дорожной разметки и установка дорожных знаков, установка и обустройство остановочных павильонов, установка, реконструкция и обслуживание светофорных объектов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Комитет по благоустройства  и   </w:t>
            </w:r>
            <w:proofErr w:type="gramStart"/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дорожно-транспортному</w:t>
            </w:r>
            <w:proofErr w:type="gramEnd"/>
          </w:p>
          <w:p w:rsidR="00647EFD" w:rsidRDefault="00647EFD" w:rsidP="00840FC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хозяйству администрации Щекинского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2 972,1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2 972,1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43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 w:rsidP="00554591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2 5</w:t>
            </w:r>
            <w:r w:rsidR="00554591">
              <w:rPr>
                <w:rFonts w:ascii="PT Astra Serif" w:hAnsi="PT Astra Serif"/>
                <w:sz w:val="20"/>
                <w:szCs w:val="20"/>
                <w:lang w:eastAsia="en-US"/>
              </w:rPr>
              <w:t>39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554591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554591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2 5</w:t>
            </w:r>
            <w:r w:rsidR="00554591">
              <w:rPr>
                <w:rFonts w:ascii="PT Astra Serif" w:hAnsi="PT Astra Serif"/>
                <w:sz w:val="20"/>
                <w:szCs w:val="20"/>
                <w:lang w:eastAsia="en-US"/>
              </w:rPr>
              <w:t>39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554591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647EFD" w:rsidTr="00647EFD">
        <w:trPr>
          <w:trHeight w:val="4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 w:rsidP="003A1AE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 w:rsidP="003A1AE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4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 w:rsidP="00840FC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</w:t>
            </w:r>
            <w:r w:rsidR="00840FCF">
              <w:rPr>
                <w:rFonts w:ascii="PT Astra Serif" w:hAnsi="PT Astra Serif"/>
                <w:sz w:val="20"/>
                <w:szCs w:val="20"/>
                <w:lang w:eastAsia="en-US"/>
              </w:rPr>
              <w:t>469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840FCF"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 w:rsidP="00840FC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</w:t>
            </w:r>
            <w:r w:rsidR="00840FCF">
              <w:rPr>
                <w:rFonts w:ascii="PT Astra Serif" w:hAnsi="PT Astra Serif"/>
                <w:sz w:val="20"/>
                <w:szCs w:val="20"/>
                <w:lang w:eastAsia="en-US"/>
              </w:rPr>
              <w:t>469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840FCF"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4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 w:rsidP="00840FC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</w:t>
            </w:r>
            <w:r w:rsidR="00840FCF">
              <w:rPr>
                <w:rFonts w:ascii="PT Astra Serif" w:hAnsi="PT Astra Serif"/>
                <w:sz w:val="20"/>
                <w:szCs w:val="20"/>
                <w:lang w:eastAsia="en-US"/>
              </w:rPr>
              <w:t>469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 w:rsidP="00840FC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</w:t>
            </w:r>
            <w:r w:rsidR="00840FCF">
              <w:rPr>
                <w:rFonts w:ascii="PT Astra Serif" w:hAnsi="PT Astra Serif"/>
                <w:sz w:val="20"/>
                <w:szCs w:val="20"/>
                <w:lang w:eastAsia="en-US"/>
              </w:rPr>
              <w:t>469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4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2 010,7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2 010,7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4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2 010,7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2 010,7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4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2 010,7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2 010,7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4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647EFD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2 010,7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2 010,7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46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2</w:t>
            </w:r>
          </w:p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Ремонт и содержание объектов дорожной инфраструктуры за счет средств  дорожного фонда муниципального образования Щекинский район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721F2C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Комитет по</w:t>
            </w:r>
            <w:r w:rsidR="000339D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благоустройств</w:t>
            </w: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у</w:t>
            </w:r>
            <w:r w:rsidR="000339DA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 и   дорожно-транспортному хозяйству администрации Щекинского района</w:t>
            </w:r>
          </w:p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6 640,0</w:t>
            </w:r>
          </w:p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02A92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6 640,0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84780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2 650,0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4780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2 650,0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F0671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2 800,0</w:t>
            </w:r>
          </w:p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F0671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2 800,0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F06717" w:rsidP="00840FC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</w:t>
            </w:r>
            <w:r w:rsidR="00840FCF">
              <w:rPr>
                <w:rFonts w:ascii="PT Astra Serif" w:hAnsi="PT Astra Serif"/>
                <w:sz w:val="20"/>
                <w:szCs w:val="20"/>
                <w:lang w:eastAsia="en-US"/>
              </w:rPr>
              <w:t>650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F06717" w:rsidP="00840FC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</w:t>
            </w:r>
            <w:r w:rsidR="00840FCF">
              <w:rPr>
                <w:rFonts w:ascii="PT Astra Serif" w:hAnsi="PT Astra Serif"/>
                <w:sz w:val="20"/>
                <w:szCs w:val="20"/>
                <w:lang w:eastAsia="en-US"/>
              </w:rPr>
              <w:t>650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40FC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2 65</w:t>
            </w:r>
            <w:r w:rsidR="000339D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840FC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2 650,</w:t>
            </w:r>
            <w:r w:rsidR="000339DA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2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3</w:t>
            </w:r>
          </w:p>
          <w:p w:rsidR="00F60957" w:rsidRDefault="00F60957" w:rsidP="00545432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Pr="00F60957" w:rsidRDefault="00F60957" w:rsidP="00F60957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 w:rsidRPr="00F60957">
              <w:rPr>
                <w:rFonts w:ascii="PT Astra Serif" w:hAnsi="PT Astra Serif"/>
                <w:sz w:val="18"/>
                <w:szCs w:val="18"/>
                <w:lang w:eastAsia="en-US"/>
              </w:rPr>
              <w:t>Комитет по благоустройству  и   дорожно-транспортному хозяйству администрации Щекинского района</w:t>
            </w:r>
          </w:p>
          <w:p w:rsidR="00F60957" w:rsidRDefault="00F60957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 w:rsidP="00554591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1 </w:t>
            </w:r>
            <w:r w:rsidR="00554591">
              <w:rPr>
                <w:rFonts w:ascii="PT Astra Serif" w:hAnsi="PT Astra Serif"/>
                <w:sz w:val="20"/>
                <w:szCs w:val="20"/>
                <w:lang w:eastAsia="en-US"/>
              </w:rPr>
              <w:t>051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554591"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 w:rsidP="00554591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1 </w:t>
            </w:r>
            <w:r w:rsidR="00554591">
              <w:rPr>
                <w:rFonts w:ascii="PT Astra Serif" w:hAnsi="PT Astra Serif"/>
                <w:sz w:val="20"/>
                <w:szCs w:val="20"/>
                <w:lang w:eastAsia="en-US"/>
              </w:rPr>
              <w:t>051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554591"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647EFD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Pr="00F60957" w:rsidRDefault="00F60957" w:rsidP="00F60957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647EFD" w:rsidTr="00647EFD">
        <w:trPr>
          <w:trHeight w:val="2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Pr="00F60957" w:rsidRDefault="00F60957" w:rsidP="00F60957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647EFD" w:rsidTr="00647EFD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Pr="00F60957" w:rsidRDefault="00F60957" w:rsidP="00F60957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647EFD" w:rsidTr="00647EFD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957" w:rsidRPr="00F60957" w:rsidRDefault="00F60957" w:rsidP="00F60957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647EFD" w:rsidTr="00647EFD">
        <w:trPr>
          <w:trHeight w:val="2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57" w:rsidRDefault="00F6095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57" w:rsidRPr="00F60957" w:rsidRDefault="00F60957" w:rsidP="00F60957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57" w:rsidRDefault="00F6095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0339DA" w:rsidTr="00647EFD">
        <w:tc>
          <w:tcPr>
            <w:tcW w:w="14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D" w:rsidRDefault="00647EFD" w:rsidP="00647EFD">
            <w:pPr>
              <w:jc w:val="center"/>
              <w:rPr>
                <w:rFonts w:ascii="PT Astra Serif" w:hAnsi="PT Astra Serif"/>
                <w:sz w:val="20"/>
                <w:szCs w:val="20"/>
                <w:u w:val="single"/>
                <w:lang w:eastAsia="en-US"/>
              </w:rPr>
            </w:pPr>
          </w:p>
          <w:p w:rsidR="00647EFD" w:rsidRDefault="000339DA" w:rsidP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u w:val="single"/>
                <w:lang w:eastAsia="en-US"/>
              </w:rPr>
              <w:t xml:space="preserve">Задача 2 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Повышение правового сознания и предупреждение опасного поведения участников дорожного движения</w:t>
            </w:r>
          </w:p>
          <w:p w:rsidR="000339DA" w:rsidRDefault="000339DA" w:rsidP="00647EF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в </w:t>
            </w:r>
            <w:r>
              <w:rPr>
                <w:rFonts w:ascii="PT Astra Serif" w:hAnsi="PT Astra Serif"/>
              </w:rPr>
              <w:t>муниципальном образовании город Щекино</w:t>
            </w:r>
          </w:p>
          <w:p w:rsidR="000339DA" w:rsidRDefault="000339DA" w:rsidP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647EFD" w:rsidTr="00647EFD">
        <w:trPr>
          <w:trHeight w:val="29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FD" w:rsidRDefault="00647EFD" w:rsidP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EFD" w:rsidRDefault="00647EFD" w:rsidP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3</w:t>
            </w:r>
          </w:p>
          <w:p w:rsidR="00647EFD" w:rsidRDefault="00647EFD" w:rsidP="00647EFD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Пропаганда безопасности дорожного движения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EFD" w:rsidRDefault="00647EFD" w:rsidP="00647EFD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Комитет по благоустройству  и   дорожно-транспортному хозяйству администрации Щекинского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02A92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 w:rsidP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840FCF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840FCF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840FCF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840FCF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840FCF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840FCF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840FCF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47EFD" w:rsidTr="00840FCF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EFD" w:rsidRDefault="00647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</w:tbl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widowControl w:val="0"/>
        <w:tabs>
          <w:tab w:val="left" w:pos="6100"/>
        </w:tabs>
        <w:autoSpaceDE w:val="0"/>
        <w:autoSpaceDN w:val="0"/>
        <w:adjustRightInd w:val="0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afe"/>
        <w:tblpPr w:leftFromText="180" w:rightFromText="180" w:vertAnchor="page" w:horzAnchor="margin" w:tblpY="1373"/>
        <w:tblW w:w="14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0"/>
        <w:gridCol w:w="6039"/>
      </w:tblGrid>
      <w:tr w:rsidR="000339DA" w:rsidTr="000339DA">
        <w:trPr>
          <w:trHeight w:val="1684"/>
        </w:trPr>
        <w:tc>
          <w:tcPr>
            <w:tcW w:w="8710" w:type="dxa"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39" w:type="dxa"/>
            <w:hideMark/>
          </w:tcPr>
          <w:p w:rsidR="000339DA" w:rsidRDefault="000339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Приложение № 3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«Модернизация и развитие автомобильных дорог,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повышение безопасности дорожного движения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в муниципальном образовании город Щекино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/>
              </w:rPr>
              <w:t>Щекинского района»</w:t>
            </w:r>
          </w:p>
        </w:tc>
      </w:tr>
    </w:tbl>
    <w:p w:rsidR="00647EFD" w:rsidRDefault="00647EFD" w:rsidP="000339DA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339DA" w:rsidRDefault="000339DA" w:rsidP="000339DA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Адресный перечень объектов по муниципальной программе </w:t>
      </w:r>
    </w:p>
    <w:p w:rsidR="000339DA" w:rsidRDefault="000339DA" w:rsidP="000339D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в муниципальном образовании город Щекино Щекинского района», планируемой к реализации на территории муниципального образования город Щекино Щекинского района на 202</w:t>
      </w:r>
      <w:r w:rsidR="00C14949">
        <w:rPr>
          <w:rFonts w:ascii="PT Astra Serif" w:hAnsi="PT Astra Serif"/>
          <w:b/>
          <w:sz w:val="28"/>
          <w:szCs w:val="28"/>
        </w:rPr>
        <w:t>4</w:t>
      </w:r>
      <w:r>
        <w:rPr>
          <w:rFonts w:ascii="PT Astra Serif" w:hAnsi="PT Astra Serif"/>
          <w:b/>
          <w:sz w:val="28"/>
          <w:szCs w:val="28"/>
        </w:rPr>
        <w:t xml:space="preserve"> год</w:t>
      </w:r>
      <w:proofErr w:type="gramEnd"/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fe"/>
        <w:tblW w:w="14503" w:type="dxa"/>
        <w:tblInd w:w="711" w:type="dxa"/>
        <w:tblLook w:val="04A0" w:firstRow="1" w:lastRow="0" w:firstColumn="1" w:lastColumn="0" w:noHBand="0" w:noVBand="1"/>
      </w:tblPr>
      <w:tblGrid>
        <w:gridCol w:w="3625"/>
        <w:gridCol w:w="3626"/>
        <w:gridCol w:w="3626"/>
        <w:gridCol w:w="3626"/>
      </w:tblGrid>
      <w:tr w:rsidR="000339DA" w:rsidTr="00647EF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0339DA" w:rsidP="00647EF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</w:rPr>
            </w:pPr>
            <w:r w:rsidRPr="00647EFD">
              <w:rPr>
                <w:rFonts w:ascii="PT Astra Serif" w:eastAsia="Times New Roman" w:hAnsi="PT Astra Serif"/>
                <w:b/>
              </w:rPr>
              <w:t xml:space="preserve">Наименование программы, </w:t>
            </w:r>
          </w:p>
          <w:p w:rsidR="000339DA" w:rsidRPr="00647EFD" w:rsidRDefault="000339DA" w:rsidP="00647EF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2"/>
                <w:szCs w:val="22"/>
              </w:rPr>
            </w:pPr>
            <w:r w:rsidRPr="00647EFD">
              <w:rPr>
                <w:rFonts w:ascii="PT Astra Serif" w:eastAsia="Times New Roman" w:hAnsi="PT Astra Serif"/>
                <w:b/>
              </w:rPr>
              <w:t xml:space="preserve">в </w:t>
            </w:r>
            <w:proofErr w:type="gramStart"/>
            <w:r w:rsidRPr="00647EFD">
              <w:rPr>
                <w:rFonts w:ascii="PT Astra Serif" w:eastAsia="Times New Roman" w:hAnsi="PT Astra Serif"/>
                <w:b/>
              </w:rPr>
              <w:t>рамках</w:t>
            </w:r>
            <w:proofErr w:type="gramEnd"/>
            <w:r w:rsidRPr="00647EFD">
              <w:rPr>
                <w:rFonts w:ascii="PT Astra Serif" w:eastAsia="Times New Roman" w:hAnsi="PT Astra Serif"/>
                <w:b/>
              </w:rPr>
              <w:t xml:space="preserve"> которой запланирована реализация объекта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647EFD" w:rsidRDefault="000339DA" w:rsidP="00647EF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2"/>
                <w:szCs w:val="22"/>
              </w:rPr>
            </w:pPr>
            <w:proofErr w:type="spellStart"/>
            <w:r w:rsidRPr="00647EFD">
              <w:rPr>
                <w:rFonts w:ascii="PT Astra Serif" w:eastAsia="Times New Roman" w:hAnsi="PT Astra Serif"/>
                <w:b/>
              </w:rPr>
              <w:t>Пообъектный</w:t>
            </w:r>
            <w:proofErr w:type="spellEnd"/>
            <w:r w:rsidRPr="00647EFD">
              <w:rPr>
                <w:rFonts w:ascii="PT Astra Serif" w:eastAsia="Times New Roman" w:hAnsi="PT Astra Serif"/>
                <w:b/>
              </w:rPr>
              <w:t xml:space="preserve"> перечень запланированных мероприятий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Pr="00647EFD" w:rsidRDefault="000339DA" w:rsidP="00647EF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2"/>
                <w:szCs w:val="22"/>
              </w:rPr>
            </w:pPr>
            <w:r w:rsidRPr="00647EFD">
              <w:rPr>
                <w:rFonts w:ascii="PT Astra Serif" w:eastAsia="Times New Roman" w:hAnsi="PT Astra Serif"/>
                <w:b/>
              </w:rPr>
              <w:t>Месторасположение объекта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FD" w:rsidRDefault="000339DA" w:rsidP="00647EF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</w:rPr>
            </w:pPr>
            <w:r w:rsidRPr="00647EFD">
              <w:rPr>
                <w:rFonts w:ascii="PT Astra Serif" w:eastAsia="Times New Roman" w:hAnsi="PT Astra Serif"/>
                <w:b/>
              </w:rPr>
              <w:t xml:space="preserve">Общая стоимость работ </w:t>
            </w:r>
          </w:p>
          <w:p w:rsidR="000339DA" w:rsidRPr="00647EFD" w:rsidRDefault="000339DA" w:rsidP="00647EF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2"/>
                <w:szCs w:val="22"/>
              </w:rPr>
            </w:pPr>
            <w:r w:rsidRPr="00647EFD">
              <w:rPr>
                <w:rFonts w:ascii="PT Astra Serif" w:eastAsia="Times New Roman" w:hAnsi="PT Astra Serif"/>
                <w:b/>
              </w:rPr>
              <w:t>(тыс. руб.)</w:t>
            </w:r>
          </w:p>
        </w:tc>
      </w:tr>
    </w:tbl>
    <w:p w:rsidR="00647EFD" w:rsidRPr="00647EFD" w:rsidRDefault="00647EFD">
      <w:pPr>
        <w:rPr>
          <w:sz w:val="2"/>
          <w:szCs w:val="2"/>
        </w:rPr>
      </w:pPr>
    </w:p>
    <w:tbl>
      <w:tblPr>
        <w:tblStyle w:val="afe"/>
        <w:tblW w:w="14503" w:type="dxa"/>
        <w:tblInd w:w="711" w:type="dxa"/>
        <w:tblLook w:val="04A0" w:firstRow="1" w:lastRow="0" w:firstColumn="1" w:lastColumn="0" w:noHBand="0" w:noVBand="1"/>
      </w:tblPr>
      <w:tblGrid>
        <w:gridCol w:w="3625"/>
        <w:gridCol w:w="3626"/>
        <w:gridCol w:w="3626"/>
        <w:gridCol w:w="3626"/>
      </w:tblGrid>
      <w:tr w:rsidR="00647EFD" w:rsidTr="00647EFD">
        <w:trPr>
          <w:tblHeader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D" w:rsidRPr="00647EFD" w:rsidRDefault="00647EFD" w:rsidP="00647E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47EFD">
              <w:rPr>
                <w:rFonts w:ascii="PT Astra Serif" w:hAnsi="PT Astra Serif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D" w:rsidRPr="00647EFD" w:rsidRDefault="00647EFD" w:rsidP="00647E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47EFD">
              <w:rPr>
                <w:rFonts w:ascii="PT Astra Serif" w:hAnsi="PT Astra Serif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D" w:rsidRPr="00647EFD" w:rsidRDefault="00647EFD" w:rsidP="00647E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47EFD">
              <w:rPr>
                <w:rFonts w:ascii="PT Astra Serif" w:hAnsi="PT Astra Serif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D" w:rsidRPr="00647EFD" w:rsidRDefault="00647EFD" w:rsidP="00647E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47EFD">
              <w:rPr>
                <w:rFonts w:ascii="PT Astra Serif" w:hAnsi="PT Astra Serif"/>
              </w:rPr>
              <w:t>4</w:t>
            </w:r>
          </w:p>
        </w:tc>
      </w:tr>
      <w:tr w:rsidR="000339DA" w:rsidTr="00647EFD"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Модернизация и развитие автомобильных дорог, повышение безопасности дорожного движения</w:t>
            </w:r>
          </w:p>
          <w:p w:rsidR="000339DA" w:rsidRDefault="000339DA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в муниципальном образовании город Щекино Щекинского района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Ремонт автомобильной дороги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840FCF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 xml:space="preserve">г. Щекино, ул. </w:t>
            </w:r>
            <w:proofErr w:type="gramStart"/>
            <w:r w:rsidR="00840FCF">
              <w:rPr>
                <w:rFonts w:ascii="PT Astra Serif" w:eastAsia="Times New Roman" w:hAnsi="PT Astra Serif"/>
              </w:rPr>
              <w:t>Октябрьская</w:t>
            </w:r>
            <w:proofErr w:type="gramEnd"/>
            <w:r w:rsidR="00840FCF">
              <w:rPr>
                <w:rFonts w:ascii="PT Astra Serif" w:eastAsia="Times New Roman" w:hAnsi="PT Astra Serif"/>
              </w:rPr>
              <w:t>, ул. Промышленная, ул. Южная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477976" w:rsidRDefault="00840FCF" w:rsidP="008B03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45 82</w:t>
            </w:r>
            <w:r w:rsidR="00C66837">
              <w:rPr>
                <w:rFonts w:ascii="PT Astra Serif" w:eastAsia="Times New Roman" w:hAnsi="PT Astra Serif"/>
              </w:rPr>
              <w:t>1</w:t>
            </w:r>
            <w:r>
              <w:rPr>
                <w:rFonts w:ascii="PT Astra Serif" w:eastAsia="Times New Roman" w:hAnsi="PT Astra Serif"/>
              </w:rPr>
              <w:t>,</w:t>
            </w:r>
            <w:r w:rsidR="00C66837">
              <w:rPr>
                <w:rFonts w:ascii="PT Astra Serif" w:eastAsia="Times New Roman" w:hAnsi="PT Astra Serif"/>
              </w:rPr>
              <w:t>4</w:t>
            </w:r>
          </w:p>
          <w:p w:rsidR="00F22ACE" w:rsidRPr="00477976" w:rsidRDefault="00F22ACE" w:rsidP="008B035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</w:p>
        </w:tc>
      </w:tr>
      <w:tr w:rsidR="000339DA" w:rsidTr="00647E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Ремонт автомобильной дороги</w:t>
            </w:r>
            <w:r w:rsidR="00840FCF">
              <w:rPr>
                <w:rFonts w:ascii="PT Astra Serif" w:eastAsia="Times New Roman" w:hAnsi="PT Astra Serif"/>
              </w:rPr>
              <w:t xml:space="preserve"> в рамках реализации проекта Народный бюджет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 w:rsidP="00840FCF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 xml:space="preserve">г. Щекино, ул. </w:t>
            </w:r>
            <w:proofErr w:type="gramStart"/>
            <w:r w:rsidR="00840FCF">
              <w:rPr>
                <w:rFonts w:ascii="PT Astra Serif" w:eastAsia="Times New Roman" w:hAnsi="PT Astra Serif"/>
              </w:rPr>
              <w:t>Индустриальная</w:t>
            </w:r>
            <w:proofErr w:type="gramEnd"/>
            <w:r w:rsidR="00840FCF">
              <w:rPr>
                <w:rFonts w:ascii="PT Astra Serif" w:eastAsia="Times New Roman" w:hAnsi="PT Astra Serif"/>
              </w:rPr>
              <w:t xml:space="preserve"> (от пересечения с ул. Л.Толстого до пересечения с ул. Школьная)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477976" w:rsidRDefault="00275E03" w:rsidP="00C91F1C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  <w:sz w:val="22"/>
                <w:szCs w:val="22"/>
              </w:rPr>
              <w:t>2 </w:t>
            </w:r>
            <w:r w:rsidR="00C91F1C">
              <w:rPr>
                <w:rFonts w:ascii="PT Astra Serif" w:eastAsia="Times New Roman" w:hAnsi="PT Astra Serif"/>
                <w:sz w:val="22"/>
                <w:szCs w:val="22"/>
              </w:rPr>
              <w:t>697</w:t>
            </w:r>
            <w:r>
              <w:rPr>
                <w:rFonts w:ascii="PT Astra Serif" w:eastAsia="Times New Roman" w:hAnsi="PT Astra Serif"/>
                <w:sz w:val="22"/>
                <w:szCs w:val="22"/>
              </w:rPr>
              <w:t>,</w:t>
            </w:r>
            <w:r w:rsidR="00C91F1C">
              <w:rPr>
                <w:rFonts w:ascii="PT Astra Serif" w:eastAsia="Times New Roman" w:hAnsi="PT Astra Serif"/>
                <w:sz w:val="22"/>
                <w:szCs w:val="22"/>
              </w:rPr>
              <w:t>9</w:t>
            </w:r>
          </w:p>
        </w:tc>
      </w:tr>
      <w:tr w:rsidR="000339DA" w:rsidTr="00C66837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Ремонт автомобильной дороги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C66837" w:rsidRDefault="000339DA" w:rsidP="00840FCF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 w:rsidRPr="00C66837">
              <w:rPr>
                <w:rFonts w:ascii="PT Astra Serif" w:eastAsia="Times New Roman" w:hAnsi="PT Astra Serif"/>
              </w:rPr>
              <w:t xml:space="preserve">г. Щекино, ул. </w:t>
            </w:r>
            <w:proofErr w:type="gramStart"/>
            <w:r w:rsidR="00840FCF" w:rsidRPr="00C66837">
              <w:rPr>
                <w:rFonts w:ascii="PT Astra Serif" w:eastAsia="Times New Roman" w:hAnsi="PT Astra Serif"/>
              </w:rPr>
              <w:t>Угольная</w:t>
            </w:r>
            <w:proofErr w:type="gram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477976" w:rsidRDefault="00C66837" w:rsidP="00840FCF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13 618,4</w:t>
            </w:r>
            <w:r w:rsidR="00E7334A" w:rsidRPr="00477976">
              <w:rPr>
                <w:rFonts w:ascii="PT Astra Serif" w:eastAsia="Times New Roman" w:hAnsi="PT Astra Serif"/>
              </w:rPr>
              <w:t xml:space="preserve">   </w:t>
            </w:r>
          </w:p>
        </w:tc>
      </w:tr>
      <w:tr w:rsidR="00C66837" w:rsidRPr="00792E01" w:rsidTr="00C66837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37" w:rsidRDefault="00C66837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7" w:rsidRDefault="00C66837" w:rsidP="00792E0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C66837">
              <w:rPr>
                <w:rFonts w:ascii="PT Astra Serif" w:hAnsi="PT Astra Serif"/>
              </w:rPr>
              <w:t>Ремонт автомобильной дороги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7" w:rsidRPr="00C66837" w:rsidRDefault="00C66837" w:rsidP="009A505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C66837">
              <w:rPr>
                <w:rFonts w:ascii="PT Astra Serif" w:hAnsi="PT Astra Serif"/>
              </w:rPr>
              <w:t>г</w:t>
            </w:r>
            <w:proofErr w:type="gramStart"/>
            <w:r w:rsidRPr="00C66837">
              <w:rPr>
                <w:rFonts w:ascii="PT Astra Serif" w:hAnsi="PT Astra Serif"/>
              </w:rPr>
              <w:t xml:space="preserve"> .</w:t>
            </w:r>
            <w:proofErr w:type="gramEnd"/>
            <w:r w:rsidRPr="00C66837">
              <w:rPr>
                <w:rFonts w:ascii="PT Astra Serif" w:hAnsi="PT Astra Serif"/>
              </w:rPr>
              <w:t>Щекино, ул. Победы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7" w:rsidRPr="00792E01" w:rsidRDefault="00C66837" w:rsidP="009E3A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1 896,0</w:t>
            </w:r>
          </w:p>
        </w:tc>
      </w:tr>
      <w:tr w:rsidR="00C66837" w:rsidRPr="00792E01" w:rsidTr="00C66837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37" w:rsidRDefault="00C66837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7" w:rsidRDefault="00C66837" w:rsidP="00792E0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C66837">
              <w:rPr>
                <w:rFonts w:ascii="PT Astra Serif" w:hAnsi="PT Astra Serif"/>
              </w:rPr>
              <w:t>Ремонт автомобильной дороги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7" w:rsidRPr="00C66837" w:rsidRDefault="00C66837" w:rsidP="009A505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Г. Щекино, ул. Емельянова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7" w:rsidRPr="00792E01" w:rsidRDefault="00C66837" w:rsidP="009E3A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920,0</w:t>
            </w:r>
          </w:p>
        </w:tc>
      </w:tr>
      <w:tr w:rsidR="00C66837" w:rsidRPr="00792E01" w:rsidTr="00647E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37" w:rsidRDefault="00C66837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7" w:rsidRDefault="00C66837" w:rsidP="00C66837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C66837">
              <w:rPr>
                <w:rFonts w:ascii="PT Astra Serif" w:hAnsi="PT Astra Serif"/>
              </w:rPr>
              <w:t>Ремонт автомобильн</w:t>
            </w:r>
            <w:r>
              <w:rPr>
                <w:rFonts w:ascii="PT Astra Serif" w:hAnsi="PT Astra Serif"/>
              </w:rPr>
              <w:t>ых</w:t>
            </w:r>
            <w:r w:rsidRPr="00C66837">
              <w:rPr>
                <w:rFonts w:ascii="PT Astra Serif" w:hAnsi="PT Astra Serif"/>
              </w:rPr>
              <w:t xml:space="preserve"> дорог</w:t>
            </w:r>
            <w:r>
              <w:rPr>
                <w:rFonts w:ascii="PT Astra Serif" w:hAnsi="PT Astra Serif"/>
              </w:rPr>
              <w:t xml:space="preserve"> города Щекино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7" w:rsidRPr="009A5055" w:rsidRDefault="00C66837" w:rsidP="009A505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C66837">
              <w:rPr>
                <w:rFonts w:ascii="PT Astra Serif" w:hAnsi="PT Astra Serif"/>
                <w:sz w:val="22"/>
                <w:szCs w:val="22"/>
              </w:rPr>
              <w:t>муниципальное образование город Щекино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7" w:rsidRPr="00792E01" w:rsidRDefault="00C91F1C" w:rsidP="009E3A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871,3</w:t>
            </w:r>
          </w:p>
        </w:tc>
      </w:tr>
      <w:tr w:rsidR="000339DA" w:rsidRPr="00792E01" w:rsidTr="00C66837">
        <w:trPr>
          <w:trHeight w:val="9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>
            <w:pPr>
              <w:rPr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792E01" w:rsidP="00792E01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Проверка сметной документации по р</w:t>
            </w:r>
            <w:r w:rsidR="000339DA">
              <w:rPr>
                <w:rFonts w:ascii="PT Astra Serif" w:eastAsia="Times New Roman" w:hAnsi="PT Astra Serif"/>
              </w:rPr>
              <w:t>емонт</w:t>
            </w:r>
            <w:r>
              <w:rPr>
                <w:rFonts w:ascii="PT Astra Serif" w:eastAsia="Times New Roman" w:hAnsi="PT Astra Serif"/>
              </w:rPr>
              <w:t>у</w:t>
            </w:r>
            <w:r w:rsidR="000339DA">
              <w:rPr>
                <w:rFonts w:ascii="PT Astra Serif" w:eastAsia="Times New Roman" w:hAnsi="PT Astra Serif"/>
              </w:rPr>
              <w:t xml:space="preserve"> автомобильн</w:t>
            </w:r>
            <w:r>
              <w:rPr>
                <w:rFonts w:ascii="PT Astra Serif" w:eastAsia="Times New Roman" w:hAnsi="PT Astra Serif"/>
              </w:rPr>
              <w:t>ых</w:t>
            </w:r>
            <w:r w:rsidR="000339DA">
              <w:rPr>
                <w:rFonts w:ascii="PT Astra Serif" w:eastAsia="Times New Roman" w:hAnsi="PT Astra Serif"/>
              </w:rPr>
              <w:t xml:space="preserve"> дорог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9A5055" w:rsidP="009A5055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 w:rsidRPr="009A5055">
              <w:rPr>
                <w:rFonts w:ascii="PT Astra Serif" w:eastAsia="Times New Roman" w:hAnsi="PT Astra Serif"/>
                <w:sz w:val="22"/>
                <w:szCs w:val="22"/>
              </w:rPr>
              <w:t>муниципальное образование город Щекино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Pr="00840FCF" w:rsidRDefault="00792E01" w:rsidP="009E3A27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  <w:highlight w:val="yellow"/>
              </w:rPr>
            </w:pPr>
            <w:r w:rsidRPr="00792E01">
              <w:rPr>
                <w:rFonts w:ascii="PT Astra Serif" w:eastAsia="Times New Roman" w:hAnsi="PT Astra Serif"/>
              </w:rPr>
              <w:t>300,0</w:t>
            </w:r>
            <w:r w:rsidR="009E3A27" w:rsidRPr="00792E01">
              <w:rPr>
                <w:rFonts w:ascii="PT Astra Serif" w:eastAsia="Times New Roman" w:hAnsi="PT Astra Serif"/>
              </w:rPr>
              <w:t xml:space="preserve">   </w:t>
            </w:r>
          </w:p>
        </w:tc>
      </w:tr>
      <w:tr w:rsidR="00F22ACE" w:rsidTr="00647E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CE" w:rsidRDefault="00F22ACE">
            <w:pPr>
              <w:rPr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CE" w:rsidRDefault="00F22ACE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Ямочный ремонт автомобильных дорог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CE" w:rsidRDefault="00F22ACE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муниципальное образование город Щекино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CE" w:rsidRPr="00477976" w:rsidRDefault="00C91F1C" w:rsidP="00C66837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100</w:t>
            </w:r>
            <w:r w:rsidR="00BE27C6">
              <w:rPr>
                <w:rFonts w:ascii="PT Astra Serif" w:eastAsia="Times New Roman" w:hAnsi="PT Astra Serif"/>
              </w:rPr>
              <w:t>,0</w:t>
            </w:r>
          </w:p>
        </w:tc>
      </w:tr>
      <w:tr w:rsidR="00F22ACE" w:rsidTr="00647E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CE" w:rsidRDefault="00F22ACE">
            <w:pPr>
              <w:rPr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CE" w:rsidRDefault="00F22ACE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CE" w:rsidRDefault="00F22ACE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муниципальное образование город Щекино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CE" w:rsidRPr="00477976" w:rsidRDefault="00F22ACE" w:rsidP="00792E01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477976">
              <w:rPr>
                <w:rFonts w:ascii="PT Astra Serif" w:eastAsia="Times New Roman" w:hAnsi="PT Astra Serif"/>
              </w:rPr>
              <w:t>5 </w:t>
            </w:r>
            <w:r w:rsidR="00792E01">
              <w:rPr>
                <w:rFonts w:ascii="PT Astra Serif" w:eastAsia="Times New Roman" w:hAnsi="PT Astra Serif"/>
              </w:rPr>
              <w:t>320</w:t>
            </w:r>
            <w:r w:rsidRPr="00477976">
              <w:rPr>
                <w:rFonts w:ascii="PT Astra Serif" w:eastAsia="Times New Roman" w:hAnsi="PT Astra Serif"/>
              </w:rPr>
              <w:t>,</w:t>
            </w:r>
            <w:r w:rsidR="00792E01">
              <w:rPr>
                <w:rFonts w:ascii="PT Astra Serif" w:eastAsia="Times New Roman" w:hAnsi="PT Astra Serif"/>
              </w:rPr>
              <w:t>0</w:t>
            </w:r>
          </w:p>
        </w:tc>
      </w:tr>
      <w:tr w:rsidR="00275E03" w:rsidTr="00647E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03" w:rsidRDefault="00275E0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03" w:rsidRDefault="0043157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31570">
              <w:rPr>
                <w:rFonts w:ascii="PT Astra Serif" w:eastAsia="Times New Roman" w:hAnsi="PT Astra Serif"/>
              </w:rPr>
              <w:t xml:space="preserve">Устранение дефектов и повреждений асфальтобетонного покрытия автомобильных дорог местного значения  </w:t>
            </w:r>
            <w:proofErr w:type="gramStart"/>
            <w:r w:rsidRPr="00431570">
              <w:rPr>
                <w:rFonts w:ascii="PT Astra Serif" w:eastAsia="Times New Roman" w:hAnsi="PT Astra Serif"/>
              </w:rPr>
              <w:t xml:space="preserve">( </w:t>
            </w:r>
            <w:proofErr w:type="gramEnd"/>
            <w:r w:rsidRPr="00431570">
              <w:rPr>
                <w:rFonts w:ascii="PT Astra Serif" w:eastAsia="Times New Roman" w:hAnsi="PT Astra Serif"/>
              </w:rPr>
              <w:t xml:space="preserve">средства </w:t>
            </w:r>
            <w:proofErr w:type="spellStart"/>
            <w:r w:rsidRPr="00431570">
              <w:rPr>
                <w:rFonts w:ascii="PT Astra Serif" w:eastAsia="Times New Roman" w:hAnsi="PT Astra Serif"/>
              </w:rPr>
              <w:t>Рф</w:t>
            </w:r>
            <w:proofErr w:type="spellEnd"/>
            <w:r w:rsidRPr="00431570">
              <w:rPr>
                <w:rFonts w:ascii="PT Astra Serif" w:eastAsia="Times New Roman" w:hAnsi="PT Astra Serif"/>
              </w:rPr>
              <w:t xml:space="preserve"> Правительства ТО)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03" w:rsidRDefault="00275E03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75E03">
              <w:rPr>
                <w:rFonts w:ascii="PT Astra Serif" w:hAnsi="PT Astra Serif"/>
              </w:rPr>
              <w:t>муниципальное образование город Щекино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03" w:rsidRPr="00477976" w:rsidRDefault="00431570" w:rsidP="005765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4 000,0</w:t>
            </w:r>
          </w:p>
        </w:tc>
      </w:tr>
      <w:tr w:rsidR="00F22ACE" w:rsidTr="00647EFD">
        <w:trPr>
          <w:trHeight w:val="567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CE" w:rsidRDefault="00F22ACE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Итого: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Default="00F22ACE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CE" w:rsidRDefault="00F22ACE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CE" w:rsidRDefault="00C66837" w:rsidP="00431570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</w:rPr>
              <w:t>7</w:t>
            </w:r>
            <w:r w:rsidR="00431570">
              <w:rPr>
                <w:rFonts w:ascii="PT Astra Serif" w:eastAsia="Times New Roman" w:hAnsi="PT Astra Serif"/>
              </w:rPr>
              <w:t>5 545,0</w:t>
            </w:r>
          </w:p>
        </w:tc>
      </w:tr>
    </w:tbl>
    <w:p w:rsidR="000339DA" w:rsidRDefault="000339DA" w:rsidP="000339DA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C66837" w:rsidRDefault="00C66837" w:rsidP="000339DA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  <w:sectPr w:rsidR="00C66837" w:rsidSect="001220F3">
          <w:headerReference w:type="default" r:id="rId11"/>
          <w:pgSz w:w="16838" w:h="11906" w:orient="landscape"/>
          <w:pgMar w:top="1134" w:right="992" w:bottom="567" w:left="1134" w:header="567" w:footer="720" w:gutter="0"/>
          <w:pgNumType w:start="1"/>
          <w:cols w:space="720"/>
          <w:titlePg/>
          <w:docGrid w:linePitch="360"/>
        </w:sectPr>
      </w:pPr>
    </w:p>
    <w:p w:rsidR="000339DA" w:rsidRDefault="000339DA" w:rsidP="000339DA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5"/>
        <w:gridCol w:w="5938"/>
      </w:tblGrid>
      <w:tr w:rsidR="000339DA" w:rsidTr="000339DA">
        <w:tc>
          <w:tcPr>
            <w:tcW w:w="8565" w:type="dxa"/>
          </w:tcPr>
          <w:p w:rsidR="000339DA" w:rsidRDefault="000339DA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  <w:hideMark/>
          </w:tcPr>
          <w:p w:rsidR="000339DA" w:rsidRDefault="000339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Приложение № 4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«Модернизация и развитие автомобильных дорог,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повышение безопасности дорожного движения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в муниципальном образовании город Щекино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/>
              </w:rPr>
              <w:t>Щекинского района»</w:t>
            </w:r>
          </w:p>
        </w:tc>
      </w:tr>
    </w:tbl>
    <w:p w:rsidR="000339DA" w:rsidRPr="005A02EE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16"/>
          <w:szCs w:val="16"/>
        </w:rPr>
      </w:pP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Характеристика показателей результативности</w:t>
      </w:r>
    </w:p>
    <w:p w:rsidR="00647EFD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муниципальной программы муниципального образования город Щекино Щекинского района </w:t>
      </w:r>
    </w:p>
    <w:p w:rsidR="00647EFD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«Модернизация и развитие автомобильных дорог, повышение безопасности дорожного движения </w:t>
      </w:r>
    </w:p>
    <w:p w:rsidR="000339DA" w:rsidRDefault="000339DA" w:rsidP="000339D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муниципальном образовании</w:t>
      </w:r>
      <w:r w:rsidR="00647EFD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город Щекино Щекинского района»</w:t>
      </w:r>
    </w:p>
    <w:p w:rsidR="000339DA" w:rsidRDefault="000339DA" w:rsidP="000339D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fe"/>
        <w:tblW w:w="14503" w:type="dxa"/>
        <w:tblInd w:w="726" w:type="dxa"/>
        <w:tblLook w:val="04A0" w:firstRow="1" w:lastRow="0" w:firstColumn="1" w:lastColumn="0" w:noHBand="0" w:noVBand="1"/>
      </w:tblPr>
      <w:tblGrid>
        <w:gridCol w:w="3625"/>
        <w:gridCol w:w="3626"/>
        <w:gridCol w:w="3626"/>
        <w:gridCol w:w="3626"/>
      </w:tblGrid>
      <w:tr w:rsidR="000339DA" w:rsidTr="00647EF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Наименование показателя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Единица измерения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15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Алгоритм формирования показателя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34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Описание системы мониторинга показателя </w:t>
            </w:r>
          </w:p>
        </w:tc>
      </w:tr>
    </w:tbl>
    <w:p w:rsidR="005A02EE" w:rsidRPr="005A02EE" w:rsidRDefault="005A02EE">
      <w:pPr>
        <w:rPr>
          <w:sz w:val="2"/>
          <w:szCs w:val="2"/>
        </w:rPr>
      </w:pPr>
    </w:p>
    <w:tbl>
      <w:tblPr>
        <w:tblStyle w:val="afe"/>
        <w:tblW w:w="14503" w:type="dxa"/>
        <w:tblInd w:w="726" w:type="dxa"/>
        <w:tblLook w:val="04A0" w:firstRow="1" w:lastRow="0" w:firstColumn="1" w:lastColumn="0" w:noHBand="0" w:noVBand="1"/>
      </w:tblPr>
      <w:tblGrid>
        <w:gridCol w:w="3625"/>
        <w:gridCol w:w="3626"/>
        <w:gridCol w:w="3626"/>
        <w:gridCol w:w="3626"/>
      </w:tblGrid>
      <w:tr w:rsidR="000339DA" w:rsidTr="005A02EE">
        <w:trPr>
          <w:trHeight w:val="345"/>
          <w:tblHeader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5A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5A02EE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5A02E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DA" w:rsidRDefault="000339DA" w:rsidP="005A02E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</w:tr>
      <w:tr w:rsidR="000339DA" w:rsidTr="00647EF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Площадь  </w:t>
            </w:r>
            <w:proofErr w:type="gramStart"/>
            <w:r>
              <w:rPr>
                <w:rFonts w:ascii="PT Astra Serif" w:hAnsi="PT Astra Serif"/>
                <w:lang w:eastAsia="en-US"/>
              </w:rPr>
              <w:t>отремонтированных</w:t>
            </w:r>
            <w:proofErr w:type="gramEnd"/>
            <w:r>
              <w:rPr>
                <w:rFonts w:ascii="PT Astra Serif" w:hAnsi="PT Astra Serif"/>
                <w:lang w:eastAsia="en-US"/>
              </w:rPr>
              <w:t xml:space="preserve">  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автомобильных дорог в г. Щекино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/>
                <w:lang w:eastAsia="en-US"/>
              </w:rPr>
            </w:pP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кв. м        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Определяется суммированием площадей, отремонтированных дорог в соответствии с актами сдачи-приемки выполненных работ за отчетный период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Мониторинг показателя осуществляет управление по вопросам жизнеобеспечения,  строительства, благоустройства  и   дорожно-транспортному хозяйству администрации Щекинского района ежеквартально на основании  актов о приемке выполненных работ  КС 2, актов сдачи-приемки выполненных работ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</w:tr>
      <w:tr w:rsidR="000339DA" w:rsidTr="00647EF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Доля    </w:t>
            </w:r>
            <w:proofErr w:type="gramStart"/>
            <w:r>
              <w:rPr>
                <w:rFonts w:ascii="PT Astra Serif" w:hAnsi="PT Astra Serif"/>
                <w:lang w:eastAsia="en-US"/>
              </w:rPr>
              <w:t>отремонтированных</w:t>
            </w:r>
            <w:proofErr w:type="gramEnd"/>
            <w:r>
              <w:rPr>
                <w:rFonts w:ascii="PT Astra Serif" w:hAnsi="PT Astra Serif"/>
                <w:lang w:eastAsia="en-US"/>
              </w:rPr>
              <w:t xml:space="preserve">  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автомобильных дорог в г. Щекино            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%</w:t>
            </w:r>
          </w:p>
          <w:p w:rsidR="000339DA" w:rsidRDefault="000339DA">
            <w:pPr>
              <w:rPr>
                <w:rFonts w:ascii="PT Astra Serif" w:hAnsi="PT Astra Serif"/>
                <w:lang w:eastAsia="en-US"/>
              </w:rPr>
            </w:pPr>
          </w:p>
          <w:p w:rsidR="000339DA" w:rsidRDefault="000339DA">
            <w:pPr>
              <w:rPr>
                <w:rFonts w:ascii="PT Astra Serif" w:hAnsi="PT Astra Serif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en-US"/>
              </w:rPr>
            </w:pPr>
            <w:proofErr w:type="gramStart"/>
            <w:r>
              <w:rPr>
                <w:rFonts w:ascii="PT Astra Serif" w:hAnsi="PT Astra Serif"/>
                <w:lang w:eastAsia="en-US"/>
              </w:rPr>
              <w:t>(</w:t>
            </w:r>
            <w:r>
              <w:rPr>
                <w:rFonts w:ascii="PT Astra Serif" w:hAnsi="PT Astra Serif"/>
                <w:lang w:val="en-US" w:eastAsia="en-US"/>
              </w:rPr>
              <w:t>S</w:t>
            </w:r>
            <w:r>
              <w:rPr>
                <w:rFonts w:ascii="PT Astra Serif" w:hAnsi="PT Astra Serif"/>
                <w:lang w:eastAsia="en-US"/>
              </w:rPr>
              <w:t xml:space="preserve"> рем.</w:t>
            </w:r>
            <w:proofErr w:type="gramEnd"/>
            <w:r>
              <w:rPr>
                <w:rFonts w:ascii="PT Astra Serif" w:hAnsi="PT Astra Serif"/>
                <w:lang w:eastAsia="en-US"/>
              </w:rPr>
              <w:t xml:space="preserve">/ </w:t>
            </w:r>
            <w:r>
              <w:rPr>
                <w:rFonts w:ascii="PT Astra Serif" w:hAnsi="PT Astra Serif"/>
                <w:lang w:val="en-US" w:eastAsia="en-US"/>
              </w:rPr>
              <w:t>S</w:t>
            </w:r>
            <w:r>
              <w:rPr>
                <w:rFonts w:ascii="PT Astra Serif" w:hAnsi="PT Astra Serif"/>
                <w:lang w:eastAsia="en-US"/>
              </w:rPr>
              <w:t xml:space="preserve"> общ.) *100%, где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val="en-US" w:eastAsia="en-US"/>
              </w:rPr>
              <w:t>S</w:t>
            </w:r>
            <w:r w:rsidRPr="000339DA">
              <w:rPr>
                <w:rFonts w:ascii="PT Astra Serif" w:hAnsi="PT Astra Serif"/>
                <w:lang w:eastAsia="en-US"/>
              </w:rPr>
              <w:t xml:space="preserve"> </w:t>
            </w:r>
            <w:r>
              <w:rPr>
                <w:rFonts w:ascii="PT Astra Serif" w:hAnsi="PT Astra Serif"/>
                <w:lang w:eastAsia="en-US"/>
              </w:rPr>
              <w:t xml:space="preserve">общ – общая площадь дорог, </w:t>
            </w:r>
            <w:proofErr w:type="spellStart"/>
            <w:r>
              <w:rPr>
                <w:rFonts w:ascii="PT Astra Serif" w:hAnsi="PT Astra Serif"/>
                <w:lang w:eastAsia="en-US"/>
              </w:rPr>
              <w:t>кв.м</w:t>
            </w:r>
            <w:proofErr w:type="spellEnd"/>
            <w:r>
              <w:rPr>
                <w:rFonts w:ascii="PT Astra Serif" w:hAnsi="PT Astra Serif"/>
                <w:lang w:eastAsia="en-US"/>
              </w:rPr>
              <w:t>.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val="en-US" w:eastAsia="en-US"/>
              </w:rPr>
              <w:t>S</w:t>
            </w:r>
            <w:r>
              <w:rPr>
                <w:rFonts w:ascii="PT Astra Serif" w:hAnsi="PT Astra Serif"/>
                <w:lang w:eastAsia="en-US"/>
              </w:rPr>
              <w:t xml:space="preserve"> рем – площадь отремонтированных дорог за отчетный период, кв. м.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Мониторинг показателя осуществляет управление по вопросам жизнеобеспечения,  строительства, благоустройства  и   дорожно-транспортному хозяйству администрации Щекинского района ежеквартально на основании  отчетов в министерство транспорта и дорожного хозяйства Тульской области</w:t>
            </w:r>
          </w:p>
        </w:tc>
      </w:tr>
      <w:tr w:rsidR="000339DA" w:rsidTr="00647EF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Протяженность   </w:t>
            </w:r>
            <w:proofErr w:type="gramStart"/>
            <w:r>
              <w:rPr>
                <w:rFonts w:ascii="PT Astra Serif" w:hAnsi="PT Astra Serif"/>
                <w:lang w:eastAsia="en-US"/>
              </w:rPr>
              <w:t>отремонтированных</w:t>
            </w:r>
            <w:proofErr w:type="gramEnd"/>
            <w:r>
              <w:rPr>
                <w:rFonts w:ascii="PT Astra Serif" w:hAnsi="PT Astra Serif"/>
                <w:lang w:eastAsia="en-US"/>
              </w:rPr>
              <w:t xml:space="preserve">   </w:t>
            </w: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автомобильных дорог в г. Щекино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/>
                <w:lang w:eastAsia="en-US"/>
              </w:rPr>
            </w:pP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1478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PT Astra Serif" w:hAnsi="PT Astra Serif"/>
                <w:lang w:eastAsia="en-US"/>
              </w:rPr>
              <w:t>км</w:t>
            </w:r>
            <w:proofErr w:type="gramEnd"/>
            <w:r>
              <w:rPr>
                <w:rFonts w:ascii="PT Astra Serif" w:hAnsi="PT Astra Serif"/>
                <w:lang w:eastAsia="en-US"/>
              </w:rPr>
              <w:t>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Определяется суммированием протяженности, отремонтированных дорог в соответствии с актами сдачи-приемки выполненных работ за отчетный период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Мониторинг показателя осуществляет управление по вопросам жизнеобеспечения,  строительства, благоустройства  и   дорожно-транспортному хозяйству администрации Щекинского района ежеквартально на основании  актов о приемке выполненных работ  КС 2, актов сдачи-приемки выполненных работ</w:t>
            </w:r>
          </w:p>
        </w:tc>
      </w:tr>
      <w:tr w:rsidR="000339DA" w:rsidTr="00647EF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Общее количество ДТП по причине недостатков содержания улично-дорожной сети в г. Щекино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ед.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Определяется суммированием количества ДТП по причине недостатков содержания улично-дорожной сети за отчетный период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Мониторинг показателя осуществляет управление по вопросам жизнеобеспечения,  строительства, благоустройства  и   дорожно-транспортному хозяйству администрации Щекинского района  ежеквартально на основании  запросов сведений из  ОГИБДД ОМВД России по Щекинскому району</w:t>
            </w:r>
          </w:p>
        </w:tc>
      </w:tr>
      <w:tr w:rsidR="000339DA" w:rsidTr="00647EF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Количество ДТП с пострадавшими по причине недостатков содержания улично-дорожной сети в  г. Щекино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/>
                <w:lang w:eastAsia="en-US"/>
              </w:rPr>
            </w:pPr>
          </w:p>
          <w:p w:rsidR="000339DA" w:rsidRDefault="000339DA">
            <w:pPr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ед.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Определяется суммированием количества ДТП с пострадавшими по причине недостатков содержания улично-дорожной сети за отчетный период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Мониторинг показателя осуществляет управление по вопросам жизнеобеспечения,  строительства, благоустройства  и   дорожно-транспортному хозяйству администрации Щекинского района  ежеквартально на основании  запросов сведений из  ОГИБДД ОМВД России по Щекинскому району</w:t>
            </w:r>
          </w:p>
        </w:tc>
      </w:tr>
      <w:tr w:rsidR="000339DA" w:rsidTr="00647EF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Количество пешеходов, нарушивших ПДД в  г. Щекино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/>
                <w:lang w:eastAsia="en-US"/>
              </w:rPr>
            </w:pPr>
          </w:p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 w:firstLine="1478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чел.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Определяется суммированием количества пешеходов, нарушивших ПДД за отчетный период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DA" w:rsidRDefault="000339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  <w:lang w:eastAsia="en-US"/>
              </w:rPr>
              <w:t>Мониторинг показателя осуществляет управление по вопросам жизнеобеспечения,  строительства, благоустройства  и   дорожно-транспортному хозяйству администрации Щекинского района ежеквартально на основании  запросов сведений из  ОГИБДД ОМВД России по Щекинскому району</w:t>
            </w:r>
          </w:p>
        </w:tc>
      </w:tr>
    </w:tbl>
    <w:p w:rsidR="000339DA" w:rsidRDefault="000339DA" w:rsidP="000339DA">
      <w:pPr>
        <w:autoSpaceDE w:val="0"/>
        <w:autoSpaceDN w:val="0"/>
        <w:adjustRightInd w:val="0"/>
        <w:jc w:val="right"/>
        <w:rPr>
          <w:rFonts w:ascii="PT Astra Serif" w:eastAsiaTheme="minorEastAsia" w:hAnsi="PT Astra Serif"/>
          <w:b/>
          <w:sz w:val="28"/>
          <w:szCs w:val="28"/>
        </w:rPr>
      </w:pPr>
    </w:p>
    <w:p w:rsidR="007269C7" w:rsidRDefault="007269C7" w:rsidP="000339DA">
      <w:pPr>
        <w:widowControl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339DA" w:rsidRDefault="00EC1305" w:rsidP="000339DA">
      <w:pPr>
        <w:widowControl w:val="0"/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________________________________________________________</w:t>
      </w:r>
    </w:p>
    <w:p w:rsidR="004B0994" w:rsidRDefault="004B0994" w:rsidP="004B099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4B0994" w:rsidRPr="00324495" w:rsidRDefault="004B0994" w:rsidP="004B099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4B0994" w:rsidRPr="00324495" w:rsidRDefault="004B0994" w:rsidP="004B0994">
      <w:pPr>
        <w:widowControl w:val="0"/>
        <w:autoSpaceDE w:val="0"/>
        <w:autoSpaceDN w:val="0"/>
        <w:adjustRightInd w:val="0"/>
        <w:ind w:firstLine="708"/>
        <w:rPr>
          <w:rFonts w:ascii="PT Astra Serif" w:hAnsi="PT Astra Serif"/>
          <w:b/>
          <w:bCs/>
          <w:sz w:val="28"/>
          <w:szCs w:val="28"/>
        </w:rPr>
      </w:pPr>
    </w:p>
    <w:p w:rsidR="004B0994" w:rsidRDefault="004B0994" w:rsidP="004B0994">
      <w:pPr>
        <w:jc w:val="center"/>
        <w:rPr>
          <w:rFonts w:ascii="PT Astra Serif" w:hAnsi="PT Astra Serif" w:cs="PT Astra Serif"/>
          <w:sz w:val="28"/>
          <w:szCs w:val="28"/>
        </w:rPr>
      </w:pPr>
    </w:p>
    <w:sectPr w:rsidR="004B0994" w:rsidSect="001220F3">
      <w:pgSz w:w="16838" w:h="11906" w:orient="landscape"/>
      <w:pgMar w:top="1134" w:right="992" w:bottom="567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5C" w:rsidRDefault="0032285C">
      <w:r>
        <w:separator/>
      </w:r>
    </w:p>
  </w:endnote>
  <w:endnote w:type="continuationSeparator" w:id="0">
    <w:p w:rsidR="0032285C" w:rsidRDefault="0032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5C" w:rsidRDefault="0032285C">
      <w:r>
        <w:separator/>
      </w:r>
    </w:p>
  </w:footnote>
  <w:footnote w:type="continuationSeparator" w:id="0">
    <w:p w:rsidR="0032285C" w:rsidRDefault="00322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575038"/>
      <w:docPartObj>
        <w:docPartGallery w:val="Page Numbers (Top of Page)"/>
        <w:docPartUnique/>
      </w:docPartObj>
    </w:sdtPr>
    <w:sdtEndPr/>
    <w:sdtContent>
      <w:p w:rsidR="00C22A5C" w:rsidRDefault="00C22A5C">
        <w:pPr>
          <w:pStyle w:val="af1"/>
          <w:jc w:val="center"/>
        </w:pPr>
      </w:p>
      <w:p w:rsidR="00C22A5C" w:rsidRDefault="00C22A5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0C8">
          <w:rPr>
            <w:noProof/>
          </w:rPr>
          <w:t>2</w:t>
        </w:r>
        <w:r>
          <w:fldChar w:fldCharType="end"/>
        </w:r>
      </w:p>
    </w:sdtContent>
  </w:sdt>
  <w:p w:rsidR="00C22A5C" w:rsidRDefault="00C22A5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98838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22A5C" w:rsidRPr="009A5E62" w:rsidRDefault="00C22A5C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9A5E62">
          <w:rPr>
            <w:rFonts w:ascii="PT Astra Serif" w:hAnsi="PT Astra Serif"/>
            <w:sz w:val="28"/>
            <w:szCs w:val="28"/>
          </w:rPr>
          <w:fldChar w:fldCharType="begin"/>
        </w:r>
        <w:r w:rsidRPr="009A5E62">
          <w:rPr>
            <w:rFonts w:ascii="PT Astra Serif" w:hAnsi="PT Astra Serif"/>
            <w:sz w:val="28"/>
            <w:szCs w:val="28"/>
          </w:rPr>
          <w:instrText>PAGE   \* MERGEFORMAT</w:instrText>
        </w:r>
        <w:r w:rsidRPr="009A5E62">
          <w:rPr>
            <w:rFonts w:ascii="PT Astra Serif" w:hAnsi="PT Astra Serif"/>
            <w:sz w:val="28"/>
            <w:szCs w:val="28"/>
          </w:rPr>
          <w:fldChar w:fldCharType="separate"/>
        </w:r>
        <w:r w:rsidR="005A0F50">
          <w:rPr>
            <w:rFonts w:ascii="PT Astra Serif" w:hAnsi="PT Astra Serif"/>
            <w:noProof/>
            <w:sz w:val="28"/>
            <w:szCs w:val="28"/>
          </w:rPr>
          <w:t>2</w:t>
        </w:r>
        <w:r w:rsidRPr="009A5E6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22A5C" w:rsidRDefault="00C22A5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732BB1"/>
    <w:multiLevelType w:val="multilevel"/>
    <w:tmpl w:val="D68EA89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E817E85"/>
    <w:multiLevelType w:val="hybridMultilevel"/>
    <w:tmpl w:val="B210B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42AED"/>
    <w:multiLevelType w:val="multilevel"/>
    <w:tmpl w:val="E34A2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0270740"/>
    <w:multiLevelType w:val="hybridMultilevel"/>
    <w:tmpl w:val="0618017C"/>
    <w:lvl w:ilvl="0" w:tplc="35C09600">
      <w:start w:val="2020"/>
      <w:numFmt w:val="decimal"/>
      <w:lvlText w:val="%1"/>
      <w:lvlJc w:val="left"/>
      <w:pPr>
        <w:ind w:left="98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>
    <w:nsid w:val="33F17239"/>
    <w:multiLevelType w:val="hybridMultilevel"/>
    <w:tmpl w:val="3EB89356"/>
    <w:lvl w:ilvl="0" w:tplc="D2165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D4692C"/>
    <w:multiLevelType w:val="multilevel"/>
    <w:tmpl w:val="0A2A4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7357015"/>
    <w:multiLevelType w:val="hybridMultilevel"/>
    <w:tmpl w:val="89F0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31132"/>
    <w:multiLevelType w:val="multilevel"/>
    <w:tmpl w:val="E1CE49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9">
    <w:nsid w:val="50744412"/>
    <w:multiLevelType w:val="hybridMultilevel"/>
    <w:tmpl w:val="0F8EF68C"/>
    <w:lvl w:ilvl="0" w:tplc="255493E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FA66A9"/>
    <w:multiLevelType w:val="hybridMultilevel"/>
    <w:tmpl w:val="6EF40AD8"/>
    <w:lvl w:ilvl="0" w:tplc="706AFB58">
      <w:start w:val="1"/>
      <w:numFmt w:val="decimal"/>
      <w:lvlText w:val="%1."/>
      <w:lvlJc w:val="left"/>
      <w:pPr>
        <w:ind w:left="115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5C8C27D6"/>
    <w:multiLevelType w:val="hybridMultilevel"/>
    <w:tmpl w:val="FD4E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3039B"/>
    <w:multiLevelType w:val="multilevel"/>
    <w:tmpl w:val="5FF25D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3">
    <w:nsid w:val="72E47654"/>
    <w:multiLevelType w:val="hybridMultilevel"/>
    <w:tmpl w:val="8416E3A6"/>
    <w:lvl w:ilvl="0" w:tplc="F956169A">
      <w:start w:val="1"/>
      <w:numFmt w:val="bullet"/>
      <w:lvlText w:val="-"/>
      <w:lvlJc w:val="left"/>
      <w:pPr>
        <w:ind w:left="3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3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39DA"/>
    <w:rsid w:val="0004561B"/>
    <w:rsid w:val="00076CD1"/>
    <w:rsid w:val="00097D31"/>
    <w:rsid w:val="000A70BC"/>
    <w:rsid w:val="000D05A0"/>
    <w:rsid w:val="000D4130"/>
    <w:rsid w:val="000D4B64"/>
    <w:rsid w:val="000D71DC"/>
    <w:rsid w:val="000E6231"/>
    <w:rsid w:val="000F03B2"/>
    <w:rsid w:val="000F1693"/>
    <w:rsid w:val="00100F6E"/>
    <w:rsid w:val="00115CE3"/>
    <w:rsid w:val="0011670F"/>
    <w:rsid w:val="001220F3"/>
    <w:rsid w:val="0013598B"/>
    <w:rsid w:val="00140632"/>
    <w:rsid w:val="00140D99"/>
    <w:rsid w:val="00154520"/>
    <w:rsid w:val="0016136D"/>
    <w:rsid w:val="00170E9A"/>
    <w:rsid w:val="001726D0"/>
    <w:rsid w:val="00174AD3"/>
    <w:rsid w:val="00174B1C"/>
    <w:rsid w:val="00174BF8"/>
    <w:rsid w:val="001A5FBD"/>
    <w:rsid w:val="001C32A8"/>
    <w:rsid w:val="001C40FB"/>
    <w:rsid w:val="001C7CE2"/>
    <w:rsid w:val="001E53E5"/>
    <w:rsid w:val="002013D6"/>
    <w:rsid w:val="00204FE9"/>
    <w:rsid w:val="0021412F"/>
    <w:rsid w:val="002147F8"/>
    <w:rsid w:val="00225F2F"/>
    <w:rsid w:val="00236560"/>
    <w:rsid w:val="00240215"/>
    <w:rsid w:val="00260B37"/>
    <w:rsid w:val="002627C3"/>
    <w:rsid w:val="00270C3B"/>
    <w:rsid w:val="00275E03"/>
    <w:rsid w:val="00287C1E"/>
    <w:rsid w:val="0029794D"/>
    <w:rsid w:val="002A16C1"/>
    <w:rsid w:val="002A6D44"/>
    <w:rsid w:val="002B4F36"/>
    <w:rsid w:val="002B4FD2"/>
    <w:rsid w:val="002E27AB"/>
    <w:rsid w:val="002E54BE"/>
    <w:rsid w:val="002F2AB8"/>
    <w:rsid w:val="002F5470"/>
    <w:rsid w:val="00300B15"/>
    <w:rsid w:val="00320726"/>
    <w:rsid w:val="00322635"/>
    <w:rsid w:val="0032285C"/>
    <w:rsid w:val="00351E56"/>
    <w:rsid w:val="003670C8"/>
    <w:rsid w:val="003869BD"/>
    <w:rsid w:val="003A1AE4"/>
    <w:rsid w:val="003A2384"/>
    <w:rsid w:val="003C3A0B"/>
    <w:rsid w:val="003C4288"/>
    <w:rsid w:val="003D216B"/>
    <w:rsid w:val="003E45CC"/>
    <w:rsid w:val="003E5068"/>
    <w:rsid w:val="003F1A84"/>
    <w:rsid w:val="00406573"/>
    <w:rsid w:val="00431570"/>
    <w:rsid w:val="00441F9D"/>
    <w:rsid w:val="00457BE9"/>
    <w:rsid w:val="004775BF"/>
    <w:rsid w:val="00477976"/>
    <w:rsid w:val="0048387B"/>
    <w:rsid w:val="004964FF"/>
    <w:rsid w:val="004A3E4D"/>
    <w:rsid w:val="004B0994"/>
    <w:rsid w:val="004B2152"/>
    <w:rsid w:val="004C1C51"/>
    <w:rsid w:val="004C3F92"/>
    <w:rsid w:val="004C74A2"/>
    <w:rsid w:val="004D3052"/>
    <w:rsid w:val="004E004A"/>
    <w:rsid w:val="004F2279"/>
    <w:rsid w:val="005004E0"/>
    <w:rsid w:val="00527B97"/>
    <w:rsid w:val="00545432"/>
    <w:rsid w:val="0055065A"/>
    <w:rsid w:val="00554591"/>
    <w:rsid w:val="00572C25"/>
    <w:rsid w:val="00576503"/>
    <w:rsid w:val="005950B5"/>
    <w:rsid w:val="005A02EE"/>
    <w:rsid w:val="005A0F50"/>
    <w:rsid w:val="005B0D36"/>
    <w:rsid w:val="005B2520"/>
    <w:rsid w:val="005B2800"/>
    <w:rsid w:val="005B3753"/>
    <w:rsid w:val="005C16A7"/>
    <w:rsid w:val="005C6B9A"/>
    <w:rsid w:val="005D1A5F"/>
    <w:rsid w:val="005E5A82"/>
    <w:rsid w:val="005F6D36"/>
    <w:rsid w:val="005F7562"/>
    <w:rsid w:val="005F7DEF"/>
    <w:rsid w:val="00604140"/>
    <w:rsid w:val="00621F06"/>
    <w:rsid w:val="00631C5C"/>
    <w:rsid w:val="00647EFD"/>
    <w:rsid w:val="00692DEE"/>
    <w:rsid w:val="00693EDD"/>
    <w:rsid w:val="006A1DCE"/>
    <w:rsid w:val="006A3A91"/>
    <w:rsid w:val="006F2075"/>
    <w:rsid w:val="00706FE9"/>
    <w:rsid w:val="007112E3"/>
    <w:rsid w:val="007143EE"/>
    <w:rsid w:val="00721F2C"/>
    <w:rsid w:val="00724E8F"/>
    <w:rsid w:val="007269C7"/>
    <w:rsid w:val="00735804"/>
    <w:rsid w:val="00750ABC"/>
    <w:rsid w:val="00751008"/>
    <w:rsid w:val="00753210"/>
    <w:rsid w:val="00780024"/>
    <w:rsid w:val="00792E01"/>
    <w:rsid w:val="00796661"/>
    <w:rsid w:val="007A1EB3"/>
    <w:rsid w:val="007C0A6E"/>
    <w:rsid w:val="007C554F"/>
    <w:rsid w:val="007C581B"/>
    <w:rsid w:val="007C5CB2"/>
    <w:rsid w:val="007E292E"/>
    <w:rsid w:val="007E5665"/>
    <w:rsid w:val="007F075D"/>
    <w:rsid w:val="007F12CE"/>
    <w:rsid w:val="007F4F01"/>
    <w:rsid w:val="0080432E"/>
    <w:rsid w:val="0082019C"/>
    <w:rsid w:val="00826211"/>
    <w:rsid w:val="00830C58"/>
    <w:rsid w:val="0083223B"/>
    <w:rsid w:val="00840FCF"/>
    <w:rsid w:val="00843B1E"/>
    <w:rsid w:val="00844E34"/>
    <w:rsid w:val="00847809"/>
    <w:rsid w:val="00876784"/>
    <w:rsid w:val="00886A38"/>
    <w:rsid w:val="00892FD5"/>
    <w:rsid w:val="008939D9"/>
    <w:rsid w:val="008A457D"/>
    <w:rsid w:val="008A6E5E"/>
    <w:rsid w:val="008B0353"/>
    <w:rsid w:val="008E6150"/>
    <w:rsid w:val="008F1689"/>
    <w:rsid w:val="008F2E0C"/>
    <w:rsid w:val="009022D8"/>
    <w:rsid w:val="009110D2"/>
    <w:rsid w:val="00913369"/>
    <w:rsid w:val="009158E2"/>
    <w:rsid w:val="009308BF"/>
    <w:rsid w:val="009655E4"/>
    <w:rsid w:val="0098009B"/>
    <w:rsid w:val="00980B40"/>
    <w:rsid w:val="0098193E"/>
    <w:rsid w:val="009A5055"/>
    <w:rsid w:val="009A5E62"/>
    <w:rsid w:val="009A7968"/>
    <w:rsid w:val="009E3A27"/>
    <w:rsid w:val="00A02F45"/>
    <w:rsid w:val="00A153CC"/>
    <w:rsid w:val="00A168CE"/>
    <w:rsid w:val="00A24EB9"/>
    <w:rsid w:val="00A333F8"/>
    <w:rsid w:val="00A43B54"/>
    <w:rsid w:val="00A7621A"/>
    <w:rsid w:val="00A91B6E"/>
    <w:rsid w:val="00A94DC6"/>
    <w:rsid w:val="00AA5532"/>
    <w:rsid w:val="00AA7E6B"/>
    <w:rsid w:val="00AC16F6"/>
    <w:rsid w:val="00AE7F83"/>
    <w:rsid w:val="00AF7084"/>
    <w:rsid w:val="00B0593F"/>
    <w:rsid w:val="00B2351D"/>
    <w:rsid w:val="00B320A2"/>
    <w:rsid w:val="00B355FE"/>
    <w:rsid w:val="00B423C1"/>
    <w:rsid w:val="00B5024B"/>
    <w:rsid w:val="00B521DB"/>
    <w:rsid w:val="00B534B5"/>
    <w:rsid w:val="00B562C1"/>
    <w:rsid w:val="00B63641"/>
    <w:rsid w:val="00B67ECA"/>
    <w:rsid w:val="00B82680"/>
    <w:rsid w:val="00B83FC1"/>
    <w:rsid w:val="00BA02B2"/>
    <w:rsid w:val="00BA4658"/>
    <w:rsid w:val="00BB4144"/>
    <w:rsid w:val="00BB64A8"/>
    <w:rsid w:val="00BC1F9D"/>
    <w:rsid w:val="00BD2261"/>
    <w:rsid w:val="00BE27C6"/>
    <w:rsid w:val="00C02A92"/>
    <w:rsid w:val="00C0304D"/>
    <w:rsid w:val="00C14949"/>
    <w:rsid w:val="00C16229"/>
    <w:rsid w:val="00C2170A"/>
    <w:rsid w:val="00C22A5C"/>
    <w:rsid w:val="00C26319"/>
    <w:rsid w:val="00C33472"/>
    <w:rsid w:val="00C42359"/>
    <w:rsid w:val="00C665C3"/>
    <w:rsid w:val="00C66837"/>
    <w:rsid w:val="00C750D5"/>
    <w:rsid w:val="00C91F1C"/>
    <w:rsid w:val="00C974FC"/>
    <w:rsid w:val="00CA7D9A"/>
    <w:rsid w:val="00CC4111"/>
    <w:rsid w:val="00CE45AF"/>
    <w:rsid w:val="00CE4DE8"/>
    <w:rsid w:val="00CF25B5"/>
    <w:rsid w:val="00CF3559"/>
    <w:rsid w:val="00D03C56"/>
    <w:rsid w:val="00D05611"/>
    <w:rsid w:val="00D1472D"/>
    <w:rsid w:val="00D43502"/>
    <w:rsid w:val="00D51647"/>
    <w:rsid w:val="00D77587"/>
    <w:rsid w:val="00E03E77"/>
    <w:rsid w:val="00E06FAE"/>
    <w:rsid w:val="00E11B07"/>
    <w:rsid w:val="00E267EA"/>
    <w:rsid w:val="00E41E47"/>
    <w:rsid w:val="00E46641"/>
    <w:rsid w:val="00E51075"/>
    <w:rsid w:val="00E53E2F"/>
    <w:rsid w:val="00E63A9C"/>
    <w:rsid w:val="00E713F8"/>
    <w:rsid w:val="00E727C9"/>
    <w:rsid w:val="00E731B3"/>
    <w:rsid w:val="00E7334A"/>
    <w:rsid w:val="00EC0ABC"/>
    <w:rsid w:val="00EC1305"/>
    <w:rsid w:val="00EC1947"/>
    <w:rsid w:val="00ED1452"/>
    <w:rsid w:val="00EE13DE"/>
    <w:rsid w:val="00F01601"/>
    <w:rsid w:val="00F06717"/>
    <w:rsid w:val="00F22ACE"/>
    <w:rsid w:val="00F344B7"/>
    <w:rsid w:val="00F35685"/>
    <w:rsid w:val="00F43340"/>
    <w:rsid w:val="00F57976"/>
    <w:rsid w:val="00F57ACC"/>
    <w:rsid w:val="00F60957"/>
    <w:rsid w:val="00F63BDF"/>
    <w:rsid w:val="00F737E5"/>
    <w:rsid w:val="00F805BB"/>
    <w:rsid w:val="00F825D0"/>
    <w:rsid w:val="00F85301"/>
    <w:rsid w:val="00F92902"/>
    <w:rsid w:val="00F96022"/>
    <w:rsid w:val="00FA1418"/>
    <w:rsid w:val="00FB7215"/>
    <w:rsid w:val="00FC103A"/>
    <w:rsid w:val="00FC2BC1"/>
    <w:rsid w:val="00FC3383"/>
    <w:rsid w:val="00FD642B"/>
    <w:rsid w:val="00FD6AEC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numbering" w:customStyle="1" w:styleId="17">
    <w:name w:val="Нет списка1"/>
    <w:next w:val="a2"/>
    <w:uiPriority w:val="99"/>
    <w:semiHidden/>
    <w:unhideWhenUsed/>
    <w:rsid w:val="004B0994"/>
  </w:style>
  <w:style w:type="character" w:styleId="aff">
    <w:name w:val="FollowedHyperlink"/>
    <w:basedOn w:val="a0"/>
    <w:uiPriority w:val="99"/>
    <w:semiHidden/>
    <w:unhideWhenUsed/>
    <w:rsid w:val="004B0994"/>
    <w:rPr>
      <w:color w:val="954F72" w:themeColor="followedHyperlink"/>
      <w:u w:val="single"/>
    </w:rPr>
  </w:style>
  <w:style w:type="character" w:customStyle="1" w:styleId="af4">
    <w:name w:val="Нижний колонтитул Знак"/>
    <w:basedOn w:val="a0"/>
    <w:link w:val="af3"/>
    <w:rsid w:val="004B0994"/>
    <w:rPr>
      <w:sz w:val="24"/>
      <w:szCs w:val="24"/>
      <w:lang w:eastAsia="zh-CN"/>
    </w:rPr>
  </w:style>
  <w:style w:type="paragraph" w:customStyle="1" w:styleId="aff0">
    <w:name w:val="Знак"/>
    <w:basedOn w:val="a"/>
    <w:rsid w:val="004B0994"/>
    <w:pPr>
      <w:suppressAutoHyphens w:val="0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18">
    <w:name w:val="Знак Знак1 Знак Знак Знак Знак"/>
    <w:basedOn w:val="a"/>
    <w:rsid w:val="004B099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ru-RU"/>
    </w:rPr>
  </w:style>
  <w:style w:type="paragraph" w:customStyle="1" w:styleId="23">
    <w:name w:val="Знак Знак2"/>
    <w:basedOn w:val="a"/>
    <w:rsid w:val="004B0994"/>
    <w:pPr>
      <w:suppressAutoHyphens w:val="0"/>
    </w:pPr>
    <w:rPr>
      <w:rFonts w:ascii="Verdana" w:hAnsi="Verdana" w:cs="Verdana"/>
      <w:sz w:val="20"/>
      <w:szCs w:val="20"/>
      <w:lang w:val="en-US" w:eastAsia="ru-RU"/>
    </w:rPr>
  </w:style>
  <w:style w:type="character" w:customStyle="1" w:styleId="ac">
    <w:name w:val="Основной текст Знак"/>
    <w:basedOn w:val="a0"/>
    <w:link w:val="ab"/>
    <w:rsid w:val="004B0994"/>
    <w:rPr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numbering" w:customStyle="1" w:styleId="17">
    <w:name w:val="Нет списка1"/>
    <w:next w:val="a2"/>
    <w:uiPriority w:val="99"/>
    <w:semiHidden/>
    <w:unhideWhenUsed/>
    <w:rsid w:val="004B0994"/>
  </w:style>
  <w:style w:type="character" w:styleId="aff">
    <w:name w:val="FollowedHyperlink"/>
    <w:basedOn w:val="a0"/>
    <w:uiPriority w:val="99"/>
    <w:semiHidden/>
    <w:unhideWhenUsed/>
    <w:rsid w:val="004B0994"/>
    <w:rPr>
      <w:color w:val="954F72" w:themeColor="followedHyperlink"/>
      <w:u w:val="single"/>
    </w:rPr>
  </w:style>
  <w:style w:type="character" w:customStyle="1" w:styleId="af4">
    <w:name w:val="Нижний колонтитул Знак"/>
    <w:basedOn w:val="a0"/>
    <w:link w:val="af3"/>
    <w:rsid w:val="004B0994"/>
    <w:rPr>
      <w:sz w:val="24"/>
      <w:szCs w:val="24"/>
      <w:lang w:eastAsia="zh-CN"/>
    </w:rPr>
  </w:style>
  <w:style w:type="paragraph" w:customStyle="1" w:styleId="aff0">
    <w:name w:val="Знак"/>
    <w:basedOn w:val="a"/>
    <w:rsid w:val="004B0994"/>
    <w:pPr>
      <w:suppressAutoHyphens w:val="0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18">
    <w:name w:val="Знак Знак1 Знак Знак Знак Знак"/>
    <w:basedOn w:val="a"/>
    <w:rsid w:val="004B099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ru-RU"/>
    </w:rPr>
  </w:style>
  <w:style w:type="paragraph" w:customStyle="1" w:styleId="23">
    <w:name w:val="Знак Знак2"/>
    <w:basedOn w:val="a"/>
    <w:rsid w:val="004B0994"/>
    <w:pPr>
      <w:suppressAutoHyphens w:val="0"/>
    </w:pPr>
    <w:rPr>
      <w:rFonts w:ascii="Verdana" w:hAnsi="Verdana" w:cs="Verdana"/>
      <w:sz w:val="20"/>
      <w:szCs w:val="20"/>
      <w:lang w:val="en-US" w:eastAsia="ru-RU"/>
    </w:rPr>
  </w:style>
  <w:style w:type="character" w:customStyle="1" w:styleId="ac">
    <w:name w:val="Основной текст Знак"/>
    <w:basedOn w:val="a0"/>
    <w:link w:val="ab"/>
    <w:rsid w:val="004B0994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A4A5D-76B3-4A24-A966-B37AB5D1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20</Pages>
  <Words>4398</Words>
  <Characters>25072</Characters>
  <Application>Microsoft Office Word</Application>
  <DocSecurity>4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2023-09-25T11:39:00Z</cp:lastPrinted>
  <dcterms:created xsi:type="dcterms:W3CDTF">2024-03-29T08:39:00Z</dcterms:created>
  <dcterms:modified xsi:type="dcterms:W3CDTF">2024-03-29T08:39:00Z</dcterms:modified>
</cp:coreProperties>
</file>