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E30E8" w:rsidRDefault="00E727C9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E30E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C18BD7A" wp14:editId="0C29E94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E30E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E30E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E30E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E30E8">
        <w:rPr>
          <w:rFonts w:ascii="PT Astra Serif" w:hAnsi="PT Astra Serif"/>
          <w:b/>
          <w:sz w:val="34"/>
        </w:rPr>
        <w:t>МУНИЦИПАЛЬНОГО</w:t>
      </w:r>
      <w:r w:rsidR="00E06FAE" w:rsidRPr="004E30E8">
        <w:rPr>
          <w:rFonts w:ascii="PT Astra Serif" w:hAnsi="PT Astra Serif"/>
          <w:b/>
          <w:sz w:val="34"/>
        </w:rPr>
        <w:t xml:space="preserve"> </w:t>
      </w:r>
      <w:r w:rsidRPr="004E30E8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E30E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E30E8">
        <w:rPr>
          <w:rFonts w:ascii="PT Astra Serif" w:hAnsi="PT Astra Serif"/>
          <w:b/>
          <w:sz w:val="34"/>
        </w:rPr>
        <w:t xml:space="preserve">ЩЁКИНСКИЙ </w:t>
      </w:r>
      <w:r w:rsidR="00E727C9" w:rsidRPr="004E30E8">
        <w:rPr>
          <w:rFonts w:ascii="PT Astra Serif" w:hAnsi="PT Astra Serif"/>
          <w:b/>
          <w:sz w:val="34"/>
        </w:rPr>
        <w:t xml:space="preserve">РАЙОН </w:t>
      </w:r>
    </w:p>
    <w:p w:rsidR="00E727C9" w:rsidRPr="004E30E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E30E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E30E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E30E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4E30E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E30E8" w:rsidRDefault="00512182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4E30E8" w:rsidRDefault="00512182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 12 – 1629</w:t>
            </w:r>
          </w:p>
        </w:tc>
      </w:tr>
    </w:tbl>
    <w:p w:rsidR="005F6D36" w:rsidRPr="004E30E8" w:rsidRDefault="005F6D36">
      <w:pPr>
        <w:rPr>
          <w:rFonts w:ascii="PT Astra Serif" w:hAnsi="PT Astra Serif" w:cs="PT Astra Serif"/>
          <w:sz w:val="28"/>
          <w:szCs w:val="28"/>
        </w:rPr>
      </w:pPr>
    </w:p>
    <w:p w:rsidR="002E4088" w:rsidRDefault="006F3613" w:rsidP="006F3613">
      <w:pPr>
        <w:jc w:val="center"/>
        <w:rPr>
          <w:rFonts w:ascii="PT Astra Serif" w:hAnsi="PT Astra Serif"/>
          <w:b/>
          <w:sz w:val="28"/>
          <w:szCs w:val="28"/>
        </w:rPr>
      </w:pPr>
      <w:r w:rsidRPr="004E30E8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2E4088" w:rsidRDefault="006F3613" w:rsidP="006F3613">
      <w:pPr>
        <w:jc w:val="center"/>
        <w:rPr>
          <w:rFonts w:ascii="PT Astra Serif" w:hAnsi="PT Astra Serif"/>
          <w:b/>
          <w:sz w:val="28"/>
          <w:szCs w:val="28"/>
        </w:rPr>
      </w:pPr>
      <w:r w:rsidRPr="004E30E8">
        <w:rPr>
          <w:rFonts w:ascii="PT Astra Serif" w:hAnsi="PT Astra Serif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2E4088" w:rsidRDefault="006F3613" w:rsidP="006F3613">
      <w:pPr>
        <w:jc w:val="center"/>
        <w:rPr>
          <w:rFonts w:ascii="PT Astra Serif" w:hAnsi="PT Astra Serif"/>
          <w:b/>
          <w:sz w:val="28"/>
          <w:szCs w:val="28"/>
        </w:rPr>
      </w:pPr>
      <w:r w:rsidRPr="004E30E8">
        <w:rPr>
          <w:rFonts w:ascii="PT Astra Serif" w:hAnsi="PT Astra Serif"/>
          <w:b/>
          <w:sz w:val="28"/>
          <w:szCs w:val="28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:rsidR="005B2800" w:rsidRPr="004E30E8" w:rsidRDefault="006F3613" w:rsidP="006F3613">
      <w:pPr>
        <w:jc w:val="center"/>
        <w:rPr>
          <w:rFonts w:ascii="PT Astra Serif" w:hAnsi="PT Astra Serif" w:cs="PT Astra Serif"/>
          <w:sz w:val="28"/>
          <w:szCs w:val="28"/>
        </w:rPr>
      </w:pPr>
      <w:r w:rsidRPr="004E30E8">
        <w:rPr>
          <w:rFonts w:ascii="PT Astra Serif" w:hAnsi="PT Astra Serif"/>
          <w:b/>
          <w:sz w:val="28"/>
          <w:szCs w:val="28"/>
        </w:rPr>
        <w:t>город Щ</w:t>
      </w:r>
      <w:r w:rsidR="00F438D0">
        <w:rPr>
          <w:rFonts w:ascii="PT Astra Serif" w:hAnsi="PT Astra Serif"/>
          <w:b/>
          <w:sz w:val="28"/>
          <w:szCs w:val="28"/>
        </w:rPr>
        <w:t>ё</w:t>
      </w:r>
      <w:r w:rsidRPr="004E30E8">
        <w:rPr>
          <w:rFonts w:ascii="PT Astra Serif" w:hAnsi="PT Astra Serif"/>
          <w:b/>
          <w:sz w:val="28"/>
          <w:szCs w:val="28"/>
        </w:rPr>
        <w:t>кино Щ</w:t>
      </w:r>
      <w:r w:rsidR="00F438D0">
        <w:rPr>
          <w:rFonts w:ascii="PT Astra Serif" w:hAnsi="PT Astra Serif"/>
          <w:b/>
          <w:sz w:val="28"/>
          <w:szCs w:val="28"/>
        </w:rPr>
        <w:t>ё</w:t>
      </w:r>
      <w:r w:rsidRPr="004E30E8">
        <w:rPr>
          <w:rFonts w:ascii="PT Astra Serif" w:hAnsi="PT Astra Serif"/>
          <w:b/>
          <w:sz w:val="28"/>
          <w:szCs w:val="28"/>
        </w:rPr>
        <w:t>кинского района на 202</w:t>
      </w:r>
      <w:r w:rsidR="00F82A70">
        <w:rPr>
          <w:rFonts w:ascii="PT Astra Serif" w:hAnsi="PT Astra Serif"/>
          <w:b/>
          <w:sz w:val="28"/>
          <w:szCs w:val="28"/>
        </w:rPr>
        <w:t>3</w:t>
      </w:r>
      <w:r w:rsidRPr="004E30E8">
        <w:rPr>
          <w:rFonts w:ascii="PT Astra Serif" w:hAnsi="PT Astra Serif"/>
          <w:b/>
          <w:sz w:val="28"/>
          <w:szCs w:val="28"/>
        </w:rPr>
        <w:t xml:space="preserve"> год</w:t>
      </w:r>
    </w:p>
    <w:p w:rsidR="00E727C9" w:rsidRPr="004E30E8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4E30E8" w:rsidRDefault="001A5931" w:rsidP="002E4088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E30E8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482377" w:rsidRPr="004E30E8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482377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4E30E8">
        <w:rPr>
          <w:rFonts w:ascii="PT Astra Serif" w:hAnsi="PT Astra Serif"/>
          <w:sz w:val="28"/>
          <w:szCs w:val="28"/>
          <w:lang w:eastAsia="ru-RU"/>
        </w:rPr>
        <w:t>Федеральным законом от 31.07.2020 №</w:t>
      </w:r>
      <w:r w:rsidR="00105E39">
        <w:rPr>
          <w:rFonts w:ascii="PT Astra Serif" w:hAnsi="PT Astra Serif"/>
          <w:sz w:val="28"/>
          <w:szCs w:val="28"/>
          <w:lang w:eastAsia="ru-RU"/>
        </w:rPr>
        <w:t> </w:t>
      </w:r>
      <w:r w:rsidRPr="004E30E8">
        <w:rPr>
          <w:rFonts w:ascii="PT Astra Serif" w:hAnsi="PT Astra Serif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2E4088">
        <w:rPr>
          <w:rFonts w:ascii="PT Astra Serif" w:hAnsi="PT Astra Serif"/>
          <w:sz w:val="28"/>
          <w:szCs w:val="28"/>
          <w:lang w:eastAsia="ru-RU"/>
        </w:rPr>
        <w:t> </w:t>
      </w:r>
      <w:r w:rsidRPr="004E30E8">
        <w:rPr>
          <w:rFonts w:ascii="PT Astra Serif" w:hAnsi="PT Astra Serif"/>
          <w:sz w:val="28"/>
          <w:szCs w:val="28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решением Собрания депутатов муниципального образования город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кино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кинского района от 25.10.2021 №</w:t>
      </w:r>
      <w:r w:rsidR="002E40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51-211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кино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="002E4088">
        <w:rPr>
          <w:rFonts w:ascii="PT Astra Serif" w:hAnsi="PT Astra Serif"/>
          <w:sz w:val="28"/>
          <w:szCs w:val="28"/>
          <w:lang w:eastAsia="ru-RU"/>
        </w:rPr>
        <w:t>,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 Щ</w:t>
      </w:r>
      <w:r w:rsidR="00C13AFD" w:rsidRPr="004E30E8">
        <w:rPr>
          <w:rFonts w:ascii="PT Astra Serif" w:hAnsi="PT Astra Serif"/>
          <w:sz w:val="28"/>
          <w:szCs w:val="28"/>
          <w:lang w:eastAsia="ru-RU"/>
        </w:rPr>
        <w:t>ё</w:t>
      </w:r>
      <w:r w:rsidRPr="004E30E8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4E30E8">
        <w:rPr>
          <w:rFonts w:ascii="PT Astra Serif" w:hAnsi="PT Astra Serif"/>
          <w:sz w:val="28"/>
          <w:szCs w:val="28"/>
          <w:lang w:eastAsia="ru-RU"/>
        </w:rPr>
        <w:t>ё</w:t>
      </w:r>
      <w:r w:rsidRPr="004E30E8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4E30E8" w:rsidRDefault="001A5931" w:rsidP="002E4088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E30E8">
        <w:rPr>
          <w:rFonts w:ascii="PT Astra Serif" w:hAnsi="PT Astra Serif"/>
          <w:sz w:val="28"/>
          <w:szCs w:val="28"/>
          <w:lang w:eastAsia="ru-RU"/>
        </w:rPr>
        <w:t>1.</w:t>
      </w:r>
      <w:r w:rsidRPr="004E30E8">
        <w:rPr>
          <w:sz w:val="28"/>
          <w:szCs w:val="28"/>
          <w:lang w:eastAsia="ru-RU"/>
        </w:rPr>
        <w:t> 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ить 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кино Щ</w:t>
      </w:r>
      <w:r w:rsidR="00F438D0">
        <w:rPr>
          <w:rFonts w:ascii="PT Astra Serif" w:hAnsi="PT Astra Serif"/>
          <w:sz w:val="28"/>
          <w:szCs w:val="28"/>
          <w:lang w:eastAsia="ru-RU"/>
        </w:rPr>
        <w:t>ё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>кинского района на 202</w:t>
      </w:r>
      <w:r w:rsidR="00F82A70">
        <w:rPr>
          <w:rFonts w:ascii="PT Astra Serif" w:hAnsi="PT Astra Serif"/>
          <w:sz w:val="28"/>
          <w:szCs w:val="28"/>
          <w:lang w:eastAsia="ru-RU"/>
        </w:rPr>
        <w:t>3</w:t>
      </w:r>
      <w:r w:rsidR="006F3613" w:rsidRPr="004E30E8">
        <w:rPr>
          <w:rFonts w:ascii="PT Astra Serif" w:hAnsi="PT Astra Serif"/>
          <w:sz w:val="28"/>
          <w:szCs w:val="28"/>
          <w:lang w:eastAsia="ru-RU"/>
        </w:rPr>
        <w:t xml:space="preserve"> год 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(приложение). </w:t>
      </w:r>
    </w:p>
    <w:p w:rsidR="001A5931" w:rsidRPr="004E30E8" w:rsidRDefault="001A5931" w:rsidP="002E4088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E30E8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Pr="004E30E8">
        <w:rPr>
          <w:sz w:val="28"/>
          <w:szCs w:val="28"/>
          <w:lang w:eastAsia="ru-RU"/>
        </w:rPr>
        <w:t> 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4E30E8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Щёкинский район и на информационном стенде администрации Щёкинского района по адресу: Тульская область, г. Щёкино, пл. Ленина, д. 1.</w:t>
      </w:r>
    </w:p>
    <w:p w:rsidR="001C32A8" w:rsidRPr="004E30E8" w:rsidRDefault="001A5931" w:rsidP="002E4088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E30E8">
        <w:rPr>
          <w:rFonts w:ascii="PT Astra Serif" w:hAnsi="PT Astra Serif"/>
          <w:sz w:val="28"/>
          <w:szCs w:val="28"/>
          <w:lang w:eastAsia="ru-RU"/>
        </w:rPr>
        <w:t>3.</w:t>
      </w:r>
      <w:r w:rsidRPr="004E30E8">
        <w:rPr>
          <w:sz w:val="28"/>
          <w:szCs w:val="28"/>
          <w:lang w:eastAsia="ru-RU"/>
        </w:rPr>
        <w:t> 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E30E8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4E30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110CB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4E30E8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4E30E8" w:rsidRDefault="00115CE3" w:rsidP="002E4088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15CE3" w:rsidRPr="004E30E8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4E30E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4E30E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4E30E8" w:rsidTr="000D05A0">
        <w:trPr>
          <w:trHeight w:val="229"/>
        </w:trPr>
        <w:tc>
          <w:tcPr>
            <w:tcW w:w="2178" w:type="pct"/>
          </w:tcPr>
          <w:p w:rsidR="002A16C1" w:rsidRPr="004E30E8" w:rsidRDefault="000D05A0" w:rsidP="00F96022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4E30E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4E30E8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 w:rsidRPr="004E30E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E30E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C13AFD" w:rsidRPr="004E30E8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4E30E8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4E30E8" w:rsidRDefault="00F96022" w:rsidP="008A457D">
            <w:pPr>
              <w:jc w:val="right"/>
              <w:rPr>
                <w:rFonts w:ascii="PT Astra Serif" w:hAnsi="PT Astra Serif"/>
              </w:rPr>
            </w:pPr>
            <w:r w:rsidRPr="004E30E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4E30E8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>
      <w:pPr>
        <w:rPr>
          <w:rFonts w:ascii="PT Astra Serif" w:hAnsi="PT Astra Serif" w:cs="PT Astra Serif"/>
          <w:sz w:val="28"/>
          <w:szCs w:val="28"/>
        </w:rPr>
      </w:pPr>
    </w:p>
    <w:p w:rsidR="009814D1" w:rsidRDefault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Pr="009814D1" w:rsidRDefault="009814D1" w:rsidP="009814D1">
      <w:pPr>
        <w:rPr>
          <w:rFonts w:ascii="PT Astra Serif" w:hAnsi="PT Astra Serif" w:cs="PT Astra Serif"/>
          <w:sz w:val="28"/>
          <w:szCs w:val="28"/>
        </w:rPr>
      </w:pPr>
    </w:p>
    <w:p w:rsidR="009814D1" w:rsidRDefault="009814D1" w:rsidP="009814D1">
      <w:pPr>
        <w:tabs>
          <w:tab w:val="left" w:pos="3780"/>
        </w:tabs>
        <w:rPr>
          <w:rFonts w:ascii="PT Astra Serif" w:hAnsi="PT Astra Serif" w:cs="PT Astra Serif"/>
          <w:sz w:val="28"/>
          <w:szCs w:val="28"/>
        </w:rPr>
        <w:sectPr w:rsidR="009814D1" w:rsidSect="00B602A1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ab/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2E4088" w:rsidRPr="00632A81" w:rsidTr="00F80D9D">
        <w:trPr>
          <w:trHeight w:val="1846"/>
        </w:trPr>
        <w:tc>
          <w:tcPr>
            <w:tcW w:w="4482" w:type="dxa"/>
          </w:tcPr>
          <w:p w:rsidR="002E4088" w:rsidRPr="00632A81" w:rsidRDefault="002E4088" w:rsidP="00F80D9D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2E4088" w:rsidRPr="00632A81" w:rsidRDefault="002E4088" w:rsidP="00F80D9D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E4088" w:rsidRPr="00632A81" w:rsidRDefault="002E4088" w:rsidP="00F80D9D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E4088" w:rsidRPr="00632A81" w:rsidRDefault="002E4088" w:rsidP="00F80D9D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E4088" w:rsidRPr="00E620E8" w:rsidRDefault="002E4088" w:rsidP="00FF7107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82A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7107">
              <w:rPr>
                <w:rFonts w:ascii="PT Astra Serif" w:hAnsi="PT Astra Serif"/>
                <w:sz w:val="28"/>
                <w:szCs w:val="28"/>
              </w:rPr>
              <w:t>29.12.2022</w:t>
            </w:r>
            <w:r w:rsidR="00B602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FF7107">
              <w:rPr>
                <w:rFonts w:ascii="PT Astra Serif" w:hAnsi="PT Astra Serif"/>
                <w:sz w:val="28"/>
                <w:szCs w:val="28"/>
              </w:rPr>
              <w:t>12 – 1629</w:t>
            </w:r>
          </w:p>
        </w:tc>
      </w:tr>
    </w:tbl>
    <w:p w:rsidR="002E4088" w:rsidRPr="0085383A" w:rsidRDefault="002E4088" w:rsidP="002E4088">
      <w:pPr>
        <w:jc w:val="right"/>
        <w:rPr>
          <w:rFonts w:ascii="PT Astra Serif" w:hAnsi="PT Astra Serif"/>
          <w:sz w:val="16"/>
          <w:szCs w:val="16"/>
        </w:rPr>
      </w:pPr>
    </w:p>
    <w:p w:rsidR="002E4088" w:rsidRDefault="002E4088" w:rsidP="002E4088">
      <w:pPr>
        <w:rPr>
          <w:rFonts w:ascii="PT Astra Serif" w:hAnsi="PT Astra Serif" w:cs="PT Astra Serif"/>
          <w:sz w:val="28"/>
          <w:szCs w:val="28"/>
        </w:rPr>
      </w:pPr>
    </w:p>
    <w:p w:rsidR="00E75697" w:rsidRPr="004E30E8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F61193" w:rsidRDefault="00F61193" w:rsidP="00F438D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B602A1" w:rsidP="00F438D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B602A1" w:rsidP="00F438D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6F3613" w:rsidRPr="006F3613" w:rsidRDefault="002E4088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 xml:space="preserve">ПРОГРАММА </w:t>
      </w:r>
    </w:p>
    <w:p w:rsidR="006F3613" w:rsidRPr="006F3613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>профилактики рисков причинения вреда (ущерба) охраняемым законом</w:t>
      </w:r>
      <w:r w:rsidRPr="004E30E8">
        <w:rPr>
          <w:rFonts w:ascii="PT Astra Serif" w:eastAsia="Calibri" w:hAnsi="PT Astra Serif"/>
          <w:b/>
          <w:kern w:val="1"/>
          <w:sz w:val="28"/>
          <w:szCs w:val="28"/>
        </w:rPr>
        <w:t xml:space="preserve"> </w:t>
      </w: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>ценностям при осуществлении муниципального</w:t>
      </w:r>
      <w:r w:rsidRPr="004E30E8">
        <w:rPr>
          <w:rFonts w:ascii="PT Astra Serif" w:eastAsia="Calibri" w:hAnsi="PT Astra Serif"/>
          <w:b/>
          <w:kern w:val="1"/>
          <w:sz w:val="28"/>
          <w:szCs w:val="28"/>
        </w:rPr>
        <w:t xml:space="preserve"> </w:t>
      </w: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>контроля</w:t>
      </w:r>
    </w:p>
    <w:p w:rsidR="006F3613" w:rsidRPr="006F3613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F3613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6F3613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 xml:space="preserve">в границах </w:t>
      </w:r>
      <w:proofErr w:type="gramStart"/>
      <w:r w:rsidRPr="006F3613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муниципального</w:t>
      </w:r>
      <w:proofErr w:type="gramEnd"/>
    </w:p>
    <w:p w:rsidR="006F3613" w:rsidRPr="006F3613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6F3613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образования город Щ</w:t>
      </w:r>
      <w:r w:rsidR="00F438D0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ё</w:t>
      </w:r>
      <w:r w:rsidRPr="006F3613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кино Щ</w:t>
      </w:r>
      <w:r w:rsidR="00F438D0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ё</w:t>
      </w:r>
      <w:r w:rsidRPr="006F3613">
        <w:rPr>
          <w:rFonts w:ascii="PT Astra Serif" w:eastAsia="PT Astra Serif" w:hAnsi="PT Astra Serif" w:cs="PT Astra Serif"/>
          <w:b/>
          <w:bCs/>
          <w:color w:val="000000"/>
          <w:kern w:val="1"/>
          <w:sz w:val="28"/>
          <w:szCs w:val="28"/>
        </w:rPr>
        <w:t>кинского района</w:t>
      </w:r>
      <w:r w:rsidRPr="006F3613">
        <w:rPr>
          <w:rFonts w:ascii="PT Astra Serif" w:eastAsia="Calibri" w:hAnsi="PT Astra Serif"/>
          <w:b/>
          <w:bCs/>
          <w:kern w:val="1"/>
          <w:sz w:val="28"/>
          <w:szCs w:val="28"/>
        </w:rPr>
        <w:t xml:space="preserve"> </w:t>
      </w: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>на 202</w:t>
      </w:r>
      <w:r w:rsidR="00F82A70">
        <w:rPr>
          <w:rFonts w:ascii="PT Astra Serif" w:eastAsia="Calibri" w:hAnsi="PT Astra Serif"/>
          <w:b/>
          <w:kern w:val="1"/>
          <w:sz w:val="28"/>
          <w:szCs w:val="28"/>
        </w:rPr>
        <w:t>3</w:t>
      </w:r>
      <w:r w:rsidRPr="006F3613">
        <w:rPr>
          <w:rFonts w:ascii="PT Astra Serif" w:eastAsia="Calibri" w:hAnsi="PT Astra Serif"/>
          <w:b/>
          <w:kern w:val="1"/>
          <w:sz w:val="28"/>
          <w:szCs w:val="28"/>
        </w:rPr>
        <w:t xml:space="preserve"> год</w:t>
      </w:r>
    </w:p>
    <w:p w:rsidR="004E6993" w:rsidRPr="004E30E8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F61193" w:rsidRDefault="00F61193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E4088" w:rsidRDefault="002E408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82A70" w:rsidRDefault="00F82A70" w:rsidP="002E4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602A1" w:rsidRDefault="00B602A1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B602A1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B602A1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B602A1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</w:p>
    <w:p w:rsidR="00B602A1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lastRenderedPageBreak/>
        <w:t xml:space="preserve">Раздел 1. Анализ текущего состояния осуществления </w:t>
      </w:r>
    </w:p>
    <w:p w:rsidR="00B602A1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t>вида контроля,</w:t>
      </w:r>
      <w:r w:rsidR="00B602A1">
        <w:rPr>
          <w:rFonts w:ascii="PT Astra Serif" w:eastAsia="Calibri" w:hAnsi="PT Astra Serif"/>
          <w:b/>
          <w:kern w:val="1"/>
          <w:sz w:val="28"/>
          <w:szCs w:val="28"/>
        </w:rPr>
        <w:t xml:space="preserve"> </w:t>
      </w: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t>описание текущего уровня развития профилактической деятельности</w:t>
      </w:r>
      <w:r w:rsidR="00B602A1">
        <w:rPr>
          <w:rFonts w:ascii="PT Astra Serif" w:eastAsia="Calibri" w:hAnsi="PT Astra Serif"/>
          <w:b/>
          <w:kern w:val="1"/>
          <w:sz w:val="28"/>
          <w:szCs w:val="28"/>
        </w:rPr>
        <w:t xml:space="preserve"> </w:t>
      </w: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t>контрольного (надзорного) органа, характеристика проблем, на решение</w:t>
      </w:r>
      <w:r w:rsidR="00B602A1">
        <w:rPr>
          <w:rFonts w:ascii="PT Astra Serif" w:eastAsia="Calibri" w:hAnsi="PT Astra Serif"/>
          <w:b/>
          <w:kern w:val="1"/>
          <w:sz w:val="28"/>
          <w:szCs w:val="28"/>
        </w:rPr>
        <w:t xml:space="preserve"> </w:t>
      </w: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t xml:space="preserve">которых направлена программа </w:t>
      </w:r>
    </w:p>
    <w:p w:rsidR="006F3613" w:rsidRPr="00B602A1" w:rsidRDefault="006F3613" w:rsidP="00B602A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Calibri" w:hAnsi="PT Astra Serif"/>
          <w:b/>
          <w:kern w:val="1"/>
          <w:sz w:val="28"/>
          <w:szCs w:val="28"/>
        </w:rPr>
      </w:pPr>
      <w:r w:rsidRPr="00B602A1">
        <w:rPr>
          <w:rFonts w:ascii="PT Astra Serif" w:eastAsia="Calibri" w:hAnsi="PT Astra Serif"/>
          <w:b/>
          <w:kern w:val="1"/>
          <w:sz w:val="28"/>
          <w:szCs w:val="28"/>
        </w:rPr>
        <w:t>профилактики</w:t>
      </w:r>
      <w:r w:rsidR="004E30E8" w:rsidRPr="00B602A1">
        <w:rPr>
          <w:rFonts w:ascii="PT Astra Serif" w:eastAsia="Calibri" w:hAnsi="PT Astra Serif"/>
          <w:b/>
          <w:kern w:val="1"/>
          <w:sz w:val="28"/>
          <w:szCs w:val="28"/>
        </w:rPr>
        <w:t xml:space="preserve"> рисков причинения вреда</w:t>
      </w:r>
    </w:p>
    <w:p w:rsidR="006F3613" w:rsidRPr="00B602A1" w:rsidRDefault="006F3613" w:rsidP="00F438D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center"/>
        <w:rPr>
          <w:rFonts w:ascii="PT Astra Serif" w:eastAsia="Calibri" w:hAnsi="PT Astra Serif"/>
          <w:b/>
          <w:kern w:val="1"/>
          <w:sz w:val="16"/>
          <w:szCs w:val="16"/>
        </w:rPr>
      </w:pPr>
    </w:p>
    <w:p w:rsidR="00B744C6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79F4">
        <w:rPr>
          <w:rFonts w:ascii="PT Astra Serif" w:hAnsi="PT Astra Serif"/>
          <w:color w:val="000000"/>
          <w:sz w:val="28"/>
          <w:szCs w:val="28"/>
        </w:rPr>
        <w:t xml:space="preserve">Настоящая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BE79F4">
        <w:rPr>
          <w:rFonts w:ascii="PT Astra Serif" w:hAnsi="PT Astra Serif"/>
          <w:color w:val="000000"/>
          <w:sz w:val="28"/>
          <w:szCs w:val="28"/>
        </w:rPr>
        <w:t xml:space="preserve">рограмма </w:t>
      </w:r>
      <w:r>
        <w:rPr>
          <w:rFonts w:ascii="PT Astra Serif" w:hAnsi="PT Astra Serif"/>
          <w:color w:val="000000"/>
          <w:sz w:val="28"/>
          <w:szCs w:val="28"/>
        </w:rPr>
        <w:t xml:space="preserve">профилактики </w:t>
      </w:r>
      <w:r w:rsidRPr="00BE79F4">
        <w:rPr>
          <w:rFonts w:ascii="PT Astra Serif" w:hAnsi="PT Astra Serif"/>
          <w:color w:val="000000"/>
          <w:sz w:val="28"/>
          <w:szCs w:val="28"/>
        </w:rPr>
        <w:t>разработана в соответствии со статьей 44 Федерального закона от 31.07.2021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город Щёкино Щёкинского района от 25.10.2021</w:t>
      </w:r>
      <w:proofErr w:type="gramEnd"/>
      <w:r w:rsidRPr="00BE79F4">
        <w:rPr>
          <w:rFonts w:ascii="PT Astra Serif" w:hAnsi="PT Astra Serif"/>
          <w:color w:val="000000"/>
          <w:sz w:val="28"/>
          <w:szCs w:val="28"/>
        </w:rPr>
        <w:t xml:space="preserve">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BE79F4">
        <w:rPr>
          <w:rFonts w:ascii="PT Astra Serif" w:hAnsi="PT Astra Serif"/>
          <w:color w:val="000000"/>
          <w:sz w:val="28"/>
          <w:szCs w:val="28"/>
        </w:rPr>
        <w:t xml:space="preserve">51-211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BE79F4">
        <w:rPr>
          <w:rFonts w:ascii="PT Astra Serif" w:hAnsi="PT Astra Serif" w:cs="PT Astra Serif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BE79F4">
        <w:rPr>
          <w:rFonts w:ascii="PT Astra Serif" w:eastAsia="PT Astra Serif" w:hAnsi="PT Astra Serif" w:cs="PT Astra Serif"/>
          <w:color w:val="000000"/>
          <w:sz w:val="28"/>
          <w:szCs w:val="28"/>
        </w:rPr>
        <w:t>в границах муниципального образования город Щёкино</w:t>
      </w:r>
      <w:proofErr w:type="gramEnd"/>
      <w:r w:rsidRPr="00BE79F4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Щёкинского района</w:t>
      </w:r>
      <w:r w:rsidRPr="00BE79F4">
        <w:rPr>
          <w:rFonts w:ascii="PT Astra Serif" w:hAnsi="PT Astra Serif"/>
          <w:sz w:val="28"/>
          <w:szCs w:val="28"/>
        </w:rPr>
        <w:t xml:space="preserve">. </w:t>
      </w:r>
    </w:p>
    <w:p w:rsidR="00B744C6" w:rsidRPr="00BE79F4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0004E1">
        <w:rPr>
          <w:rFonts w:ascii="PT Astra Serif" w:hAnsi="PT Astra Serif"/>
          <w:color w:val="000000"/>
          <w:sz w:val="28"/>
          <w:szCs w:val="28"/>
        </w:rPr>
        <w:t>Утвержденное решением Собрания депутатов муниципального образования город Щёкино Щёкинского района от 25.10.2021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04E1">
        <w:rPr>
          <w:rFonts w:ascii="PT Astra Serif" w:hAnsi="PT Astra Serif"/>
          <w:color w:val="000000"/>
          <w:sz w:val="28"/>
          <w:szCs w:val="28"/>
        </w:rPr>
        <w:t>51-211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Положение)</w:t>
      </w:r>
      <w:r w:rsidRPr="000004E1">
        <w:rPr>
          <w:rFonts w:ascii="PT Astra Serif" w:hAnsi="PT Astra Serif"/>
          <w:color w:val="000000"/>
          <w:sz w:val="28"/>
          <w:szCs w:val="28"/>
        </w:rPr>
        <w:t xml:space="preserve"> 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Щёкино</w:t>
      </w:r>
      <w:proofErr w:type="gramEnd"/>
      <w:r w:rsidRPr="000004E1">
        <w:rPr>
          <w:rFonts w:ascii="PT Astra Serif" w:hAnsi="PT Astra Serif"/>
          <w:color w:val="000000"/>
          <w:sz w:val="28"/>
          <w:szCs w:val="28"/>
        </w:rPr>
        <w:t xml:space="preserve"> Щёкинского района (далее - муниципальный контроль).</w:t>
      </w:r>
    </w:p>
    <w:p w:rsidR="00B744C6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E79F4">
        <w:rPr>
          <w:rFonts w:ascii="PT Astra Serif" w:hAnsi="PT Astra Serif"/>
          <w:color w:val="000000"/>
          <w:sz w:val="28"/>
          <w:szCs w:val="28"/>
        </w:rPr>
        <w:t>Согласно Положения</w:t>
      </w:r>
      <w:proofErr w:type="gramEnd"/>
      <w:r w:rsidRPr="00BE79F4">
        <w:rPr>
          <w:rFonts w:ascii="PT Astra Serif" w:hAnsi="PT Astra Serif"/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применяется.</w:t>
      </w:r>
    </w:p>
    <w:p w:rsidR="00B744C6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E79F4">
        <w:rPr>
          <w:rFonts w:ascii="PT Astra Serif" w:hAnsi="PT Astra Serif"/>
          <w:color w:val="000000"/>
          <w:sz w:val="28"/>
          <w:szCs w:val="28"/>
        </w:rPr>
        <w:t>Согласно Положения</w:t>
      </w:r>
      <w:proofErr w:type="gramEnd"/>
      <w:r w:rsidRPr="00BE79F4">
        <w:rPr>
          <w:rFonts w:ascii="PT Astra Serif" w:hAnsi="PT Astra Serif"/>
          <w:color w:val="000000"/>
          <w:sz w:val="28"/>
          <w:szCs w:val="28"/>
        </w:rPr>
        <w:t xml:space="preserve"> муниципальный контроль осуществляется без проведения плановых контрольных мероприятий.</w:t>
      </w:r>
    </w:p>
    <w:p w:rsidR="00B744C6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79F4">
        <w:rPr>
          <w:rFonts w:ascii="PT Astra Serif" w:hAnsi="PT Astra Serif"/>
          <w:color w:val="000000"/>
          <w:sz w:val="28"/>
          <w:szCs w:val="28"/>
        </w:rPr>
        <w:t>Плановые и внеплановые контрольные мероприятия по данному виду контроля не проводились.</w:t>
      </w:r>
    </w:p>
    <w:p w:rsidR="00B744C6" w:rsidRPr="00BE79F4" w:rsidRDefault="00B744C6" w:rsidP="00B602A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4159">
        <w:rPr>
          <w:rFonts w:ascii="PT Astra Serif" w:hAnsi="PT Astra Serif" w:cs="Arial"/>
          <w:color w:val="010101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</w:t>
      </w:r>
      <w:r w:rsidRPr="00154159">
        <w:rPr>
          <w:rFonts w:ascii="PT Astra Serif" w:hAnsi="PT Astra Serif" w:cs="Arial"/>
          <w:color w:val="010101"/>
          <w:sz w:val="28"/>
          <w:szCs w:val="28"/>
          <w:lang w:eastAsia="ru-RU"/>
        </w:rPr>
        <w:lastRenderedPageBreak/>
        <w:t>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Объектами муниципального контроля являются: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744C6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3) автомобильные дороги общего пользования местного значения и искусственные дорожные сооружений на них.</w:t>
      </w:r>
    </w:p>
    <w:p w:rsidR="00B744C6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E79F4">
        <w:rPr>
          <w:rFonts w:ascii="PT Astra Serif" w:hAnsi="PT Astra Serif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В целях предотвращения рисков причинения вреда охраняемым законом ценностям, предупреждения нарушений обязательных требований проведены либо проводятся в соответствии с установленными сроками профилактические мероприятия, предусмотренные планом-графиком, установленным программой профилактики на 2022 год.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Кроме того, на официальном Портале муниципального образования Щекинский район в сети интернет, по адресу: «http://www.schekino.ru/» размещены: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lastRenderedPageBreak/>
        <w:t>1) материалы и сведения, касающиеся осуществляемых контрольным органом мер по профилактике рисков причинения вреда охраняемым законом ценностям (нарушений обязательных требований);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2)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контроля;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3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) информация для контролируемых лиц по вопросам соблюдения обязательных требований земельного законодательства, в том числе о результатах проведения мероприятий по муниципальному контролю, а также о принятых мерах реагирования в случае выявления нарушений действующего законодательства.</w:t>
      </w:r>
    </w:p>
    <w:p w:rsidR="00B744C6" w:rsidRPr="00434C38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t>За период с 01.01.2022 по 01.09.2022 контрольным органом проведено 1 профилактическое мероприятие, объявлено 1 предостережение о недопустимости нарушения обязательных требований.</w:t>
      </w:r>
    </w:p>
    <w:p w:rsidR="00B744C6" w:rsidRPr="00434C38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t>Наиболее актуальная проблем</w:t>
      </w:r>
      <w:r w:rsidR="00434C38">
        <w:rPr>
          <w:rFonts w:ascii="PT Astra Serif" w:hAnsi="PT Astra Serif" w:cs="Calibri"/>
          <w:sz w:val="28"/>
          <w:szCs w:val="28"/>
          <w:lang w:eastAsia="ru-RU"/>
        </w:rPr>
        <w:t>а</w:t>
      </w:r>
      <w:r w:rsidRPr="00434C38">
        <w:rPr>
          <w:rFonts w:ascii="PT Astra Serif" w:hAnsi="PT Astra Serif" w:cs="Calibri"/>
          <w:sz w:val="28"/>
          <w:szCs w:val="28"/>
          <w:lang w:eastAsia="ru-RU"/>
        </w:rPr>
        <w:t>, по которой проведено профилактическое мероприятие в 2022 году: содержание и ремонт автомобильных дорог.</w:t>
      </w:r>
    </w:p>
    <w:p w:rsidR="00B744C6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t>Мониторинг состояния</w:t>
      </w:r>
      <w:r w:rsidRPr="000004E1">
        <w:rPr>
          <w:rFonts w:ascii="PT Astra Serif" w:hAnsi="PT Astra Serif" w:cs="Calibri"/>
          <w:sz w:val="28"/>
          <w:szCs w:val="28"/>
          <w:lang w:eastAsia="ru-RU"/>
        </w:rPr>
        <w:t xml:space="preserve">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</w:t>
      </w:r>
      <w:r>
        <w:rPr>
          <w:rFonts w:ascii="PT Astra Serif" w:hAnsi="PT Astra Serif" w:cs="Calibri"/>
          <w:sz w:val="28"/>
          <w:szCs w:val="28"/>
          <w:lang w:eastAsia="ru-RU"/>
        </w:rPr>
        <w:t>ных дорожных сооружений на них.</w:t>
      </w:r>
    </w:p>
    <w:p w:rsidR="00B744C6" w:rsidRPr="000004E1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О</w:t>
      </w:r>
      <w:r w:rsidRPr="000004E1">
        <w:rPr>
          <w:rFonts w:ascii="PT Astra Serif" w:hAnsi="PT Astra Serif" w:cs="Calibri"/>
          <w:sz w:val="28"/>
          <w:szCs w:val="28"/>
          <w:lang w:eastAsia="ru-RU"/>
        </w:rPr>
        <w:t>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0004E1">
        <w:rPr>
          <w:rFonts w:ascii="PT Astra Serif" w:hAnsi="PT Astra Serif" w:cs="Calibri"/>
          <w:sz w:val="28"/>
          <w:szCs w:val="28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B744C6" w:rsidRPr="00BE79F4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B744C6" w:rsidRPr="00434C38" w:rsidRDefault="00B744C6" w:rsidP="00B602A1">
      <w:pPr>
        <w:pStyle w:val="af6"/>
        <w:widowControl w:val="0"/>
        <w:numPr>
          <w:ilvl w:val="0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силу);</w:t>
      </w:r>
    </w:p>
    <w:p w:rsidR="00B744C6" w:rsidRPr="00434C38" w:rsidRDefault="00B744C6" w:rsidP="00B602A1">
      <w:pPr>
        <w:pStyle w:val="af6"/>
        <w:widowControl w:val="0"/>
        <w:numPr>
          <w:ilvl w:val="0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lastRenderedPageBreak/>
        <w:t>выполнение мероприятий, предусмотренных Программой профилактики, в соответствии со сроками и периодичностью их проведения;</w:t>
      </w:r>
    </w:p>
    <w:p w:rsidR="00B744C6" w:rsidRPr="00434C38" w:rsidRDefault="00B744C6" w:rsidP="00B602A1">
      <w:pPr>
        <w:pStyle w:val="af6"/>
        <w:widowControl w:val="0"/>
        <w:numPr>
          <w:ilvl w:val="0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34C38">
        <w:rPr>
          <w:rFonts w:ascii="PT Astra Serif" w:hAnsi="PT Astra Serif" w:cs="Calibri"/>
          <w:sz w:val="28"/>
          <w:szCs w:val="28"/>
          <w:lang w:eastAsia="ru-RU"/>
        </w:rPr>
        <w:t>подготовка и размещение на официальном Портале муниципального образования Щекинский район в сети Интернет, по адресу: «http://www.schekino.ru/» доклада по итогам обобщения правоприменительной практики.</w:t>
      </w:r>
    </w:p>
    <w:p w:rsidR="00B744C6" w:rsidRDefault="00B744C6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Контрольным органом выполнены и в соответствии с установленными сроками продолжают выполняться, все мероприятия, предусмотренные программой профилактики на 2022 год, что способствует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B744C6" w:rsidRDefault="00B744C6" w:rsidP="00B602A1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F3613" w:rsidRPr="006F3613" w:rsidRDefault="006F3613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F3613">
        <w:rPr>
          <w:rFonts w:ascii="PT Astra Serif" w:hAnsi="PT Astra Serif"/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6F3613" w:rsidRPr="00B602A1" w:rsidRDefault="006F3613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T Astra Serif" w:hAnsi="PT Astra Serif"/>
          <w:color w:val="000000"/>
          <w:sz w:val="16"/>
          <w:szCs w:val="16"/>
        </w:rPr>
      </w:pP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Основными целями Программы профилактики являются: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1. Стимулирование добросовестного соблюдения требований всеми контролируемыми лицами;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 xml:space="preserve">Проведение профилактических мероприятий </w:t>
      </w:r>
      <w:r w:rsidR="004E30E8" w:rsidRPr="00B602A1">
        <w:rPr>
          <w:rFonts w:ascii="PT Astra Serif" w:hAnsi="PT Astra Serif" w:cs="Calibri"/>
          <w:sz w:val="28"/>
          <w:szCs w:val="28"/>
          <w:lang w:eastAsia="ru-RU"/>
        </w:rPr>
        <w:t>П</w:t>
      </w:r>
      <w:r w:rsidRPr="00B602A1">
        <w:rPr>
          <w:rFonts w:ascii="PT Astra Serif" w:hAnsi="PT Astra Serif" w:cs="Calibri"/>
          <w:sz w:val="28"/>
          <w:szCs w:val="28"/>
          <w:lang w:eastAsia="ru-RU"/>
        </w:rPr>
        <w:t>рограммы профилактики направлено на решение следующих задач: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 xml:space="preserve">1. Укрепление </w:t>
      </w:r>
      <w:proofErr w:type="gramStart"/>
      <w:r w:rsidRPr="00B602A1">
        <w:rPr>
          <w:rFonts w:ascii="PT Astra Serif" w:hAnsi="PT Astra Serif" w:cs="Calibri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B602A1">
        <w:rPr>
          <w:rFonts w:ascii="PT Astra Serif" w:hAnsi="PT Astra Serif" w:cs="Calibri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B602A1">
        <w:rPr>
          <w:rFonts w:ascii="PT Astra Serif" w:hAnsi="PT Astra Serif" w:cs="Calibri"/>
          <w:spacing w:val="-10"/>
          <w:sz w:val="28"/>
          <w:szCs w:val="28"/>
          <w:lang w:eastAsia="ru-RU"/>
        </w:rPr>
        <w:t>обязательных требований, определение способов устранения или снижения угрозы;</w:t>
      </w:r>
    </w:p>
    <w:p w:rsidR="006F3613" w:rsidRPr="00B602A1" w:rsidRDefault="006F3613" w:rsidP="00B602A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602A1">
        <w:rPr>
          <w:rFonts w:ascii="PT Astra Serif" w:hAnsi="PT Astra Serif" w:cs="Calibri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E4088" w:rsidRDefault="006F3613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F361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3. Перечень профилактических мероприятий, </w:t>
      </w:r>
    </w:p>
    <w:p w:rsidR="006F3613" w:rsidRDefault="006F3613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F3613">
        <w:rPr>
          <w:rFonts w:ascii="PT Astra Serif" w:hAnsi="PT Astra Serif"/>
          <w:b/>
          <w:bCs/>
          <w:color w:val="000000"/>
          <w:sz w:val="28"/>
          <w:szCs w:val="28"/>
        </w:rPr>
        <w:t>сроки</w:t>
      </w:r>
      <w:r w:rsidR="002E408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F3613">
        <w:rPr>
          <w:rFonts w:ascii="PT Astra Serif" w:hAnsi="PT Astra Serif"/>
          <w:b/>
          <w:bCs/>
          <w:color w:val="000000"/>
          <w:sz w:val="28"/>
          <w:szCs w:val="28"/>
        </w:rPr>
        <w:t>(периодичность) их проведения</w:t>
      </w:r>
    </w:p>
    <w:p w:rsidR="004E30E8" w:rsidRDefault="004E30E8" w:rsidP="00F43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61193" w:rsidRDefault="004E30E8" w:rsidP="00F438D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  <w:r w:rsidR="00F438D0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F61193" w:rsidRPr="00F61193" w:rsidRDefault="004E30E8" w:rsidP="00F61193">
      <w:pPr>
        <w:pStyle w:val="af6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61193">
        <w:rPr>
          <w:rFonts w:ascii="PT Astra Serif" w:hAnsi="PT Astra Serif"/>
          <w:sz w:val="28"/>
          <w:szCs w:val="28"/>
          <w:lang w:eastAsia="x-none"/>
        </w:rPr>
        <w:t>информирование</w:t>
      </w:r>
      <w:r w:rsidR="00F438D0" w:rsidRPr="00F61193">
        <w:rPr>
          <w:rFonts w:ascii="PT Astra Serif" w:hAnsi="PT Astra Serif"/>
          <w:sz w:val="28"/>
          <w:szCs w:val="28"/>
          <w:lang w:eastAsia="x-none"/>
        </w:rPr>
        <w:t xml:space="preserve">, </w:t>
      </w:r>
    </w:p>
    <w:p w:rsidR="00F61193" w:rsidRPr="00F61193" w:rsidRDefault="00F438D0" w:rsidP="00F61193">
      <w:pPr>
        <w:pStyle w:val="af6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61193">
        <w:rPr>
          <w:rFonts w:ascii="PT Astra Serif" w:hAnsi="PT Astra Serif"/>
          <w:sz w:val="28"/>
          <w:szCs w:val="28"/>
          <w:lang w:eastAsia="x-none"/>
        </w:rPr>
        <w:t xml:space="preserve">объявление предостережения, </w:t>
      </w:r>
    </w:p>
    <w:p w:rsidR="004E30E8" w:rsidRDefault="004E30E8" w:rsidP="00F61193">
      <w:pPr>
        <w:pStyle w:val="af6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61193">
        <w:rPr>
          <w:rFonts w:ascii="PT Astra Serif" w:hAnsi="PT Astra Serif"/>
          <w:sz w:val="28"/>
          <w:szCs w:val="28"/>
          <w:lang w:eastAsia="x-none"/>
        </w:rPr>
        <w:t>консультирование.</w:t>
      </w:r>
    </w:p>
    <w:p w:rsidR="00F61193" w:rsidRPr="00F61193" w:rsidRDefault="00F61193" w:rsidP="00F61193">
      <w:pPr>
        <w:pStyle w:val="af6"/>
        <w:tabs>
          <w:tab w:val="left" w:pos="1134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4E30E8" w:rsidRPr="003A5056" w:rsidRDefault="004E30E8" w:rsidP="00F438D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jc w:val="both"/>
        <w:rPr>
          <w:rFonts w:ascii="PT Astra Serif" w:hAnsi="PT Astra Serif"/>
          <w:sz w:val="26"/>
          <w:szCs w:val="26"/>
          <w:lang w:eastAsia="x-non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4E30E8" w:rsidRPr="00A92395" w:rsidTr="00456A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8" w:rsidRPr="002E4088" w:rsidRDefault="004E30E8" w:rsidP="002E4088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E408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8" w:rsidRPr="002E4088" w:rsidRDefault="004E30E8" w:rsidP="002E4088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E408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8" w:rsidRPr="002E4088" w:rsidRDefault="004E30E8" w:rsidP="002E4088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E408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</w:tbl>
    <w:p w:rsidR="002E4088" w:rsidRPr="002E4088" w:rsidRDefault="002E4088">
      <w:pPr>
        <w:rPr>
          <w:sz w:val="2"/>
          <w:szCs w:val="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4E30E8" w:rsidRPr="00A92395" w:rsidTr="00456AB6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4E30E8" w:rsidRPr="00A92395" w:rsidTr="009E077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4E30E8" w:rsidRPr="00A92395" w:rsidTr="00456A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Размещение на официальном Портале муниципального образования Щёкинский район: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 контроля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D0" w:rsidRPr="00A92395" w:rsidRDefault="00F438D0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4E30E8" w:rsidRPr="00A92395" w:rsidTr="00456A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 и порядке их вступления в силу</w:t>
            </w:r>
          </w:p>
          <w:p w:rsidR="00F61193" w:rsidRPr="00A92395" w:rsidRDefault="00F61193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4E30E8" w:rsidRPr="00A92395" w:rsidTr="00456A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2395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4E30E8" w:rsidRPr="00A92395" w:rsidTr="00456AB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D0" w:rsidRPr="00A92395" w:rsidRDefault="004E30E8" w:rsidP="00B602A1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E8" w:rsidRPr="00A92395" w:rsidRDefault="004E30E8" w:rsidP="00F438D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2395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4E30E8" w:rsidRPr="00A92395" w:rsidTr="009E0772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 Объявление предостережения</w:t>
            </w:r>
          </w:p>
        </w:tc>
      </w:tr>
      <w:tr w:rsidR="004E30E8" w:rsidRPr="00A92395" w:rsidTr="00456AB6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6119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93" w:rsidRDefault="00F61193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4E30E8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</w:p>
          <w:p w:rsidR="00F438D0" w:rsidRPr="00A92395" w:rsidRDefault="00F438D0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 – техническому надзору</w:t>
            </w:r>
          </w:p>
        </w:tc>
      </w:tr>
      <w:tr w:rsidR="004E30E8" w:rsidRPr="00A92395" w:rsidTr="009E0772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4E30E8" w:rsidRPr="00A92395" w:rsidTr="00B602A1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осуществляется по следующим вопросам: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 – техническому надзору</w:t>
            </w:r>
          </w:p>
        </w:tc>
      </w:tr>
      <w:tr w:rsidR="004E30E8" w:rsidRPr="00A92395" w:rsidTr="00B602A1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E30E8" w:rsidRPr="00A92395" w:rsidRDefault="004E30E8" w:rsidP="00F438D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E8" w:rsidRPr="00A92395" w:rsidRDefault="004E30E8" w:rsidP="00F438D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E6993" w:rsidRPr="00A92395" w:rsidRDefault="004E6993" w:rsidP="00B602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4E6993" w:rsidRPr="00A92395" w:rsidRDefault="004E6993" w:rsidP="00B602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B602A1" w:rsidRDefault="00B602A1" w:rsidP="00B602A1">
      <w:pPr>
        <w:tabs>
          <w:tab w:val="left" w:pos="1134"/>
        </w:tabs>
        <w:suppressAutoHyphens w:val="0"/>
        <w:contextualSpacing/>
        <w:jc w:val="center"/>
        <w:rPr>
          <w:rFonts w:ascii="PT Astra Serif" w:hAnsi="PT Astra Serif"/>
          <w:sz w:val="28"/>
          <w:szCs w:val="28"/>
          <w:lang w:eastAsia="x-none"/>
        </w:rPr>
      </w:pPr>
    </w:p>
    <w:p w:rsidR="003A5EC1" w:rsidRDefault="003A5EC1" w:rsidP="00B602A1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Доля про</w:t>
      </w:r>
      <w:r w:rsidR="009F4817">
        <w:rPr>
          <w:rFonts w:ascii="PT Astra Serif" w:hAnsi="PT Astra Serif"/>
          <w:sz w:val="28"/>
          <w:szCs w:val="28"/>
          <w:lang w:eastAsia="x-none"/>
        </w:rPr>
        <w:t>филактических мероприятий в объеме контрольных мероприятий.</w:t>
      </w:r>
    </w:p>
    <w:p w:rsidR="007F594F" w:rsidRPr="00A92395" w:rsidRDefault="007F594F" w:rsidP="00B602A1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A92395" w:rsidRDefault="007F594F" w:rsidP="00B602A1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A92395" w:rsidRDefault="007F594F" w:rsidP="00B602A1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A92395" w:rsidRDefault="007F594F" w:rsidP="00B602A1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2) повышения уровня подконтрольных субъектов к администрации.</w:t>
      </w:r>
    </w:p>
    <w:p w:rsidR="007F594F" w:rsidRPr="00A92395" w:rsidRDefault="007F594F" w:rsidP="00B602A1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A92395" w:rsidRDefault="007F594F" w:rsidP="00B602A1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контроля;</w:t>
      </w:r>
    </w:p>
    <w:p w:rsidR="007F594F" w:rsidRPr="00A92395" w:rsidRDefault="007F594F" w:rsidP="00B602A1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A92395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Default="007F594F" w:rsidP="00B602A1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B602A1" w:rsidRPr="00A92395" w:rsidRDefault="00B602A1" w:rsidP="00B602A1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3210"/>
      </w:tblGrid>
      <w:tr w:rsidR="005B5295" w:rsidRPr="00A92395" w:rsidTr="00B602A1">
        <w:trPr>
          <w:trHeight w:val="729"/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5B5295" w:rsidRPr="005B5295" w:rsidRDefault="005B5295" w:rsidP="005B5295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5B5295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5B5295" w:rsidRPr="005B5295" w:rsidRDefault="005B5295" w:rsidP="005B5295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5B5295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5B5295" w:rsidRPr="00A92395" w:rsidTr="005B5295">
        <w:trPr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1. 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5B5295" w:rsidRPr="00A92395" w:rsidTr="005B5295">
        <w:trPr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2. 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100% от числа </w:t>
            </w:r>
            <w:proofErr w:type="gramStart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B5295" w:rsidRPr="00A92395" w:rsidTr="005B5295">
        <w:trPr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3. 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5B5295" w:rsidRPr="00A92395" w:rsidRDefault="005B5295" w:rsidP="005B5295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E75697" w:rsidRPr="003A5056" w:rsidRDefault="00B602A1" w:rsidP="00B602A1">
      <w:pPr>
        <w:spacing w:line="276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______________________________</w:t>
      </w:r>
    </w:p>
    <w:sectPr w:rsidR="00E75697" w:rsidRPr="003A5056" w:rsidSect="002E4088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84" w:rsidRDefault="00A01484">
      <w:r>
        <w:separator/>
      </w:r>
    </w:p>
  </w:endnote>
  <w:endnote w:type="continuationSeparator" w:id="0">
    <w:p w:rsidR="00A01484" w:rsidRDefault="00A0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84" w:rsidRDefault="00A01484">
      <w:r>
        <w:separator/>
      </w:r>
    </w:p>
  </w:footnote>
  <w:footnote w:type="continuationSeparator" w:id="0">
    <w:p w:rsidR="00A01484" w:rsidRDefault="00A0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5991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E4088" w:rsidRPr="002E4088" w:rsidRDefault="002E408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2E4088">
          <w:rPr>
            <w:rFonts w:ascii="PT Astra Serif" w:hAnsi="PT Astra Serif"/>
            <w:sz w:val="28"/>
            <w:szCs w:val="28"/>
          </w:rPr>
          <w:fldChar w:fldCharType="begin"/>
        </w:r>
        <w:r w:rsidRPr="002E4088">
          <w:rPr>
            <w:rFonts w:ascii="PT Astra Serif" w:hAnsi="PT Astra Serif"/>
            <w:sz w:val="28"/>
            <w:szCs w:val="28"/>
          </w:rPr>
          <w:instrText>PAGE   \* MERGEFORMAT</w:instrText>
        </w:r>
        <w:r w:rsidRPr="002E4088">
          <w:rPr>
            <w:rFonts w:ascii="PT Astra Serif" w:hAnsi="PT Astra Serif"/>
            <w:sz w:val="28"/>
            <w:szCs w:val="28"/>
          </w:rPr>
          <w:fldChar w:fldCharType="separate"/>
        </w:r>
        <w:r w:rsidR="00244CDB">
          <w:rPr>
            <w:rFonts w:ascii="PT Astra Serif" w:hAnsi="PT Astra Serif"/>
            <w:noProof/>
            <w:sz w:val="28"/>
            <w:szCs w:val="28"/>
          </w:rPr>
          <w:t>9</w:t>
        </w:r>
        <w:r w:rsidRPr="002E408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1" w:rsidRDefault="009814D1">
    <w:pPr>
      <w:pStyle w:val="af0"/>
      <w:jc w:val="center"/>
    </w:pPr>
  </w:p>
  <w:p w:rsidR="002E4088" w:rsidRDefault="002E40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178BB"/>
    <w:multiLevelType w:val="hybridMultilevel"/>
    <w:tmpl w:val="D37E0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BF6F90"/>
    <w:multiLevelType w:val="hybridMultilevel"/>
    <w:tmpl w:val="639825FE"/>
    <w:lvl w:ilvl="0" w:tplc="3D5A08A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7B69"/>
    <w:multiLevelType w:val="hybridMultilevel"/>
    <w:tmpl w:val="81A876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91C"/>
    <w:rsid w:val="00010179"/>
    <w:rsid w:val="0004561B"/>
    <w:rsid w:val="00071AB4"/>
    <w:rsid w:val="00097D31"/>
    <w:rsid w:val="000D05A0"/>
    <w:rsid w:val="000E6231"/>
    <w:rsid w:val="000F03B2"/>
    <w:rsid w:val="00105E39"/>
    <w:rsid w:val="001110CB"/>
    <w:rsid w:val="00115CE3"/>
    <w:rsid w:val="0011670F"/>
    <w:rsid w:val="00140632"/>
    <w:rsid w:val="0016136D"/>
    <w:rsid w:val="00174BF8"/>
    <w:rsid w:val="001A5931"/>
    <w:rsid w:val="001A5FBD"/>
    <w:rsid w:val="001B0281"/>
    <w:rsid w:val="001B1D00"/>
    <w:rsid w:val="001C32A8"/>
    <w:rsid w:val="001C7CE2"/>
    <w:rsid w:val="001E53E5"/>
    <w:rsid w:val="002013D6"/>
    <w:rsid w:val="0021412F"/>
    <w:rsid w:val="002147F8"/>
    <w:rsid w:val="00231CCD"/>
    <w:rsid w:val="00236560"/>
    <w:rsid w:val="00244CDB"/>
    <w:rsid w:val="00260B37"/>
    <w:rsid w:val="00270C3B"/>
    <w:rsid w:val="00274BCD"/>
    <w:rsid w:val="0029794D"/>
    <w:rsid w:val="002A16C1"/>
    <w:rsid w:val="002B4FD2"/>
    <w:rsid w:val="002E4088"/>
    <w:rsid w:val="002E54BE"/>
    <w:rsid w:val="00322635"/>
    <w:rsid w:val="003A2384"/>
    <w:rsid w:val="003A5056"/>
    <w:rsid w:val="003A5EC1"/>
    <w:rsid w:val="003D216B"/>
    <w:rsid w:val="00434C38"/>
    <w:rsid w:val="0044454D"/>
    <w:rsid w:val="00456AB6"/>
    <w:rsid w:val="00482377"/>
    <w:rsid w:val="0048387B"/>
    <w:rsid w:val="004964FF"/>
    <w:rsid w:val="004A3E4D"/>
    <w:rsid w:val="004C74A2"/>
    <w:rsid w:val="004E30E8"/>
    <w:rsid w:val="004E6993"/>
    <w:rsid w:val="00512182"/>
    <w:rsid w:val="00527B97"/>
    <w:rsid w:val="0056417C"/>
    <w:rsid w:val="005A37B9"/>
    <w:rsid w:val="005B2800"/>
    <w:rsid w:val="005B3753"/>
    <w:rsid w:val="005B5295"/>
    <w:rsid w:val="005C6B9A"/>
    <w:rsid w:val="005F6D36"/>
    <w:rsid w:val="005F7562"/>
    <w:rsid w:val="005F7DEF"/>
    <w:rsid w:val="00631C5C"/>
    <w:rsid w:val="00650151"/>
    <w:rsid w:val="006C41CD"/>
    <w:rsid w:val="006E1130"/>
    <w:rsid w:val="006E3D10"/>
    <w:rsid w:val="006F2075"/>
    <w:rsid w:val="006F3613"/>
    <w:rsid w:val="007112E3"/>
    <w:rsid w:val="007143EE"/>
    <w:rsid w:val="00724E8F"/>
    <w:rsid w:val="00735804"/>
    <w:rsid w:val="00737140"/>
    <w:rsid w:val="00750ABC"/>
    <w:rsid w:val="00751008"/>
    <w:rsid w:val="00796661"/>
    <w:rsid w:val="007F12CE"/>
    <w:rsid w:val="007F4F01"/>
    <w:rsid w:val="007F594F"/>
    <w:rsid w:val="00802ED3"/>
    <w:rsid w:val="00826211"/>
    <w:rsid w:val="0082781B"/>
    <w:rsid w:val="00831A33"/>
    <w:rsid w:val="0083223B"/>
    <w:rsid w:val="00886A38"/>
    <w:rsid w:val="00897C3B"/>
    <w:rsid w:val="008A457D"/>
    <w:rsid w:val="008B6632"/>
    <w:rsid w:val="008E51D6"/>
    <w:rsid w:val="008E654F"/>
    <w:rsid w:val="008F2E0C"/>
    <w:rsid w:val="009110D2"/>
    <w:rsid w:val="009814D1"/>
    <w:rsid w:val="009A7968"/>
    <w:rsid w:val="009B3870"/>
    <w:rsid w:val="009F4817"/>
    <w:rsid w:val="00A01484"/>
    <w:rsid w:val="00A052A2"/>
    <w:rsid w:val="00A24EB9"/>
    <w:rsid w:val="00A333F8"/>
    <w:rsid w:val="00A40280"/>
    <w:rsid w:val="00A92395"/>
    <w:rsid w:val="00A97508"/>
    <w:rsid w:val="00AE7AAF"/>
    <w:rsid w:val="00B00E89"/>
    <w:rsid w:val="00B0593F"/>
    <w:rsid w:val="00B562C1"/>
    <w:rsid w:val="00B602A1"/>
    <w:rsid w:val="00B63641"/>
    <w:rsid w:val="00B744C6"/>
    <w:rsid w:val="00BA4658"/>
    <w:rsid w:val="00BD2261"/>
    <w:rsid w:val="00C02818"/>
    <w:rsid w:val="00C13AFD"/>
    <w:rsid w:val="00C60E5F"/>
    <w:rsid w:val="00CC4111"/>
    <w:rsid w:val="00CD0E8B"/>
    <w:rsid w:val="00CE6049"/>
    <w:rsid w:val="00CF25B5"/>
    <w:rsid w:val="00CF3559"/>
    <w:rsid w:val="00D10E3A"/>
    <w:rsid w:val="00D971A8"/>
    <w:rsid w:val="00DD3F75"/>
    <w:rsid w:val="00E03E77"/>
    <w:rsid w:val="00E06FAE"/>
    <w:rsid w:val="00E11B07"/>
    <w:rsid w:val="00E34800"/>
    <w:rsid w:val="00E41E47"/>
    <w:rsid w:val="00E538DA"/>
    <w:rsid w:val="00E620E8"/>
    <w:rsid w:val="00E727C9"/>
    <w:rsid w:val="00E75697"/>
    <w:rsid w:val="00E96321"/>
    <w:rsid w:val="00F41740"/>
    <w:rsid w:val="00F438D0"/>
    <w:rsid w:val="00F53E91"/>
    <w:rsid w:val="00F61193"/>
    <w:rsid w:val="00F63BDF"/>
    <w:rsid w:val="00F737E5"/>
    <w:rsid w:val="00F825D0"/>
    <w:rsid w:val="00F82A70"/>
    <w:rsid w:val="00F94C2D"/>
    <w:rsid w:val="00F96022"/>
    <w:rsid w:val="00FD642B"/>
    <w:rsid w:val="00FE04D2"/>
    <w:rsid w:val="00FE125F"/>
    <w:rsid w:val="00FE79E6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Текст2"/>
    <w:basedOn w:val="a"/>
    <w:rsid w:val="002E408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82A70"/>
    <w:pPr>
      <w:pBdr>
        <w:top w:val="nil"/>
        <w:left w:val="nil"/>
        <w:bottom w:val="nil"/>
        <w:right w:val="nil"/>
        <w:between w:val="nil"/>
      </w:pBdr>
    </w:pPr>
    <w:rPr>
      <w:rFonts w:ascii="Arial" w:eastAsia="Calibri" w:hAnsi="Arial"/>
      <w:b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Текст2"/>
    <w:basedOn w:val="a"/>
    <w:rsid w:val="002E408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82A70"/>
    <w:pPr>
      <w:pBdr>
        <w:top w:val="nil"/>
        <w:left w:val="nil"/>
        <w:bottom w:val="nil"/>
        <w:right w:val="nil"/>
        <w:between w:val="nil"/>
      </w:pBdr>
    </w:pPr>
    <w:rPr>
      <w:rFonts w:ascii="Arial" w:eastAsia="Calibri" w:hAnsi="Arial"/>
      <w:b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CABA-7F2D-48F3-917A-73F11968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2022-12-19T12:52:00Z</cp:lastPrinted>
  <dcterms:created xsi:type="dcterms:W3CDTF">2022-12-19T14:51:00Z</dcterms:created>
  <dcterms:modified xsi:type="dcterms:W3CDTF">2022-12-19T14:51:00Z</dcterms:modified>
</cp:coreProperties>
</file>