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4D58F6" w:rsidRDefault="008A4244" w:rsidP="00C81F6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C81F6C" w:rsidRPr="00C81F6C">
        <w:rPr>
          <w:rFonts w:ascii="PT Astra Serif" w:hAnsi="PT Astra Serif"/>
          <w:b/>
          <w:sz w:val="26"/>
          <w:szCs w:val="26"/>
        </w:rPr>
        <w:t>«Об утверждении Программы профилактики рисков</w:t>
      </w:r>
      <w:r w:rsidR="004D58F6">
        <w:rPr>
          <w:rFonts w:ascii="PT Astra Serif" w:hAnsi="PT Astra Serif"/>
          <w:b/>
          <w:sz w:val="26"/>
          <w:szCs w:val="26"/>
        </w:rPr>
        <w:t xml:space="preserve"> </w:t>
      </w:r>
      <w:r w:rsidR="00C81F6C" w:rsidRPr="00C81F6C">
        <w:rPr>
          <w:rFonts w:ascii="PT Astra Serif" w:hAnsi="PT Astra Serif"/>
          <w:b/>
          <w:sz w:val="26"/>
          <w:szCs w:val="26"/>
        </w:rPr>
        <w:t>причинения вреда (ущерб</w:t>
      </w:r>
      <w:r w:rsidR="00C81F6C">
        <w:rPr>
          <w:rFonts w:ascii="PT Astra Serif" w:hAnsi="PT Astra Serif"/>
          <w:b/>
          <w:sz w:val="26"/>
          <w:szCs w:val="26"/>
        </w:rPr>
        <w:t xml:space="preserve">а) охраняемым законом ценностям </w:t>
      </w:r>
    </w:p>
    <w:p w:rsidR="004D58F6" w:rsidRDefault="00C81F6C" w:rsidP="00C81F6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C81F6C">
        <w:rPr>
          <w:rFonts w:ascii="PT Astra Serif" w:hAnsi="PT Astra Serif"/>
          <w:b/>
          <w:sz w:val="26"/>
          <w:szCs w:val="26"/>
        </w:rPr>
        <w:t xml:space="preserve">при осуществлении муниципального контроля в сфере </w:t>
      </w:r>
    </w:p>
    <w:p w:rsidR="004D58F6" w:rsidRDefault="00C81F6C" w:rsidP="00C81F6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C81F6C">
        <w:rPr>
          <w:rFonts w:ascii="PT Astra Serif" w:hAnsi="PT Astra Serif"/>
          <w:b/>
          <w:sz w:val="26"/>
          <w:szCs w:val="26"/>
        </w:rPr>
        <w:t>благоустройства на территории муниципального образования</w:t>
      </w:r>
      <w:r>
        <w:rPr>
          <w:rFonts w:ascii="PT Astra Serif" w:hAnsi="PT Astra Serif"/>
          <w:b/>
          <w:sz w:val="26"/>
          <w:szCs w:val="26"/>
        </w:rPr>
        <w:t xml:space="preserve"> </w:t>
      </w:r>
    </w:p>
    <w:p w:rsidR="00C91E80" w:rsidRDefault="00C81F6C" w:rsidP="00C81F6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C81F6C">
        <w:rPr>
          <w:rFonts w:ascii="PT Astra Serif" w:hAnsi="PT Astra Serif"/>
          <w:b/>
          <w:sz w:val="26"/>
          <w:szCs w:val="26"/>
        </w:rPr>
        <w:t>город Щекино Щекинского района на 2023 год»</w:t>
      </w:r>
    </w:p>
    <w:p w:rsidR="001C0A69" w:rsidRPr="003229C8" w:rsidRDefault="001C0A69" w:rsidP="001C0A69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4D58F6" w:rsidP="00C81F6C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Щекинского района </w:t>
      </w:r>
      <w:proofErr w:type="gramStart"/>
      <w:r w:rsidRPr="003229C8">
        <w:rPr>
          <w:rFonts w:ascii="PT Astra Serif" w:hAnsi="PT Astra Serif"/>
          <w:sz w:val="26"/>
          <w:szCs w:val="26"/>
        </w:rPr>
        <w:t>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229C8">
        <w:rPr>
          <w:rFonts w:ascii="PT Astra Serif" w:hAnsi="PT Astra Serif"/>
          <w:sz w:val="26"/>
          <w:szCs w:val="26"/>
        </w:rPr>
        <w:t>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декабря 2008 № 273-ФЗ «О противодействии коррупции» и разделом 4 Порядка</w:t>
      </w:r>
      <w:r w:rsidR="008A4244" w:rsidRPr="003229C8">
        <w:rPr>
          <w:rFonts w:ascii="PT Astra Serif" w:hAnsi="PT Astra Serif"/>
          <w:sz w:val="26"/>
          <w:szCs w:val="26"/>
        </w:rPr>
        <w:t xml:space="preserve">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</w:t>
      </w:r>
      <w:proofErr w:type="gramEnd"/>
      <w:r w:rsidR="008A4244" w:rsidRPr="003229C8">
        <w:rPr>
          <w:rFonts w:ascii="PT Astra Serif" w:hAnsi="PT Astra Serif"/>
          <w:sz w:val="26"/>
          <w:szCs w:val="26"/>
        </w:rPr>
        <w:t xml:space="preserve">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="008A4244"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="008A4244"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C81F6C">
        <w:rPr>
          <w:rFonts w:ascii="PT Astra Serif" w:hAnsi="PT Astra Serif"/>
          <w:sz w:val="26"/>
          <w:szCs w:val="26"/>
        </w:rPr>
        <w:t xml:space="preserve">: </w:t>
      </w:r>
      <w:r w:rsidR="00C81F6C" w:rsidRPr="00C81F6C">
        <w:rPr>
          <w:rFonts w:ascii="PT Astra Serif" w:hAnsi="PT Astra Serif"/>
          <w:sz w:val="26"/>
          <w:szCs w:val="26"/>
        </w:rPr>
        <w:t>«Об утверждени</w:t>
      </w:r>
      <w:r w:rsidR="00C81F6C">
        <w:rPr>
          <w:rFonts w:ascii="PT Astra Serif" w:hAnsi="PT Astra Serif"/>
          <w:sz w:val="26"/>
          <w:szCs w:val="26"/>
        </w:rPr>
        <w:t xml:space="preserve">и Программы профилактики рисков </w:t>
      </w:r>
      <w:r w:rsidR="00C81F6C" w:rsidRPr="00C81F6C">
        <w:rPr>
          <w:rFonts w:ascii="PT Astra Serif" w:hAnsi="PT Astra Serif"/>
          <w:sz w:val="26"/>
          <w:szCs w:val="26"/>
        </w:rPr>
        <w:t>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город Щекино Щекинского района на 2023 год»</w:t>
      </w:r>
      <w:r w:rsidR="00C81F6C">
        <w:rPr>
          <w:rFonts w:ascii="PT Astra Serif" w:hAnsi="PT Astra Serif"/>
          <w:sz w:val="26"/>
          <w:szCs w:val="26"/>
        </w:rPr>
        <w:t xml:space="preserve"> </w:t>
      </w:r>
      <w:r w:rsidR="0076633F">
        <w:rPr>
          <w:rFonts w:ascii="PT Astra Serif" w:hAnsi="PT Astra Serif"/>
          <w:sz w:val="26"/>
          <w:szCs w:val="26"/>
        </w:rPr>
        <w:t xml:space="preserve">в </w:t>
      </w:r>
      <w:r w:rsidR="0076633F" w:rsidRPr="004D58F6">
        <w:rPr>
          <w:rFonts w:ascii="PT Astra Serif" w:hAnsi="PT Astra Serif"/>
          <w:spacing w:val="-4"/>
          <w:sz w:val="26"/>
          <w:szCs w:val="26"/>
        </w:rPr>
        <w:t xml:space="preserve">целях </w:t>
      </w:r>
      <w:r w:rsidR="009C4742" w:rsidRPr="004D58F6">
        <w:rPr>
          <w:rFonts w:ascii="PT Astra Serif" w:hAnsi="PT Astra Serif"/>
          <w:spacing w:val="-4"/>
          <w:sz w:val="26"/>
          <w:szCs w:val="26"/>
        </w:rPr>
        <w:t xml:space="preserve">выявления в нем </w:t>
      </w:r>
      <w:r w:rsidR="008A4244" w:rsidRPr="004D58F6">
        <w:rPr>
          <w:rFonts w:ascii="PT Astra Serif" w:hAnsi="PT Astra Serif"/>
          <w:spacing w:val="-4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C81F6C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C81F6C" w:rsidRPr="00C81F6C">
        <w:rPr>
          <w:rFonts w:ascii="PT Astra Serif" w:hAnsi="PT Astra Serif"/>
          <w:sz w:val="26"/>
          <w:szCs w:val="26"/>
        </w:rPr>
        <w:t>«Об утверждени</w:t>
      </w:r>
      <w:r w:rsidR="00C81F6C">
        <w:rPr>
          <w:rFonts w:ascii="PT Astra Serif" w:hAnsi="PT Astra Serif"/>
          <w:sz w:val="26"/>
          <w:szCs w:val="26"/>
        </w:rPr>
        <w:t xml:space="preserve">и Программы профилактики рисков </w:t>
      </w:r>
      <w:r w:rsidR="00C81F6C" w:rsidRPr="00C81F6C">
        <w:rPr>
          <w:rFonts w:ascii="PT Astra Serif" w:hAnsi="PT Astra Serif"/>
          <w:sz w:val="26"/>
          <w:szCs w:val="26"/>
        </w:rPr>
        <w:t>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город Щекино Щекинского района на</w:t>
      </w:r>
      <w:r w:rsidR="004D58F6">
        <w:rPr>
          <w:rFonts w:ascii="PT Astra Serif" w:hAnsi="PT Astra Serif"/>
          <w:sz w:val="26"/>
          <w:szCs w:val="26"/>
        </w:rPr>
        <w:t> </w:t>
      </w:r>
      <w:r w:rsidR="00C81F6C" w:rsidRPr="00C81F6C">
        <w:rPr>
          <w:rFonts w:ascii="PT Astra Serif" w:hAnsi="PT Astra Serif"/>
          <w:sz w:val="26"/>
          <w:szCs w:val="26"/>
        </w:rPr>
        <w:t>2023 год»</w:t>
      </w:r>
      <w:r w:rsidR="00C81F6C"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>коррупциогенные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4D58F6" w:rsidRDefault="004D58F6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4D58F6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4D58F6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4D58F6">
        <w:tblPrEx>
          <w:tblLook w:val="04A0" w:firstRow="1" w:lastRow="0" w:firstColumn="1" w:lastColumn="0" w:noHBand="0" w:noVBand="1"/>
        </w:tblPrEx>
        <w:trPr>
          <w:cantSplit/>
          <w:trHeight w:val="426"/>
        </w:trPr>
        <w:tc>
          <w:tcPr>
            <w:tcW w:w="10195" w:type="dxa"/>
            <w:gridSpan w:val="4"/>
            <w:shd w:val="clear" w:color="auto" w:fill="auto"/>
          </w:tcPr>
          <w:p w:rsidR="004D58F6" w:rsidRDefault="004D58F6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4D58F6" w:rsidRDefault="004D58F6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6D5A08">
              <w:rPr>
                <w:rFonts w:ascii="PT Astra Serif" w:hAnsi="PT Astra Serif" w:cs="PT Astra Serif"/>
              </w:rPr>
              <w:t>Тычкина Анастасия Олеговна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4D58F6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</w:tc>
      </w:tr>
    </w:tbl>
    <w:p w:rsidR="002C151D" w:rsidRDefault="002C151D"/>
    <w:sectPr w:rsidR="002C151D" w:rsidSect="004D58F6">
      <w:headerReference w:type="default" r:id="rId8"/>
      <w:headerReference w:type="first" r:id="rId9"/>
      <w:pgSz w:w="11906" w:h="16838"/>
      <w:pgMar w:top="993" w:right="850" w:bottom="426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EB" w:rsidRDefault="00E131EB">
      <w:r>
        <w:separator/>
      </w:r>
    </w:p>
  </w:endnote>
  <w:endnote w:type="continuationSeparator" w:id="0">
    <w:p w:rsidR="00E131EB" w:rsidRDefault="00E1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EB" w:rsidRDefault="00E131EB">
      <w:r>
        <w:separator/>
      </w:r>
    </w:p>
  </w:footnote>
  <w:footnote w:type="continuationSeparator" w:id="0">
    <w:p w:rsidR="00E131EB" w:rsidRDefault="00E1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5148A"/>
    <w:rsid w:val="001559BD"/>
    <w:rsid w:val="001629D1"/>
    <w:rsid w:val="00180090"/>
    <w:rsid w:val="00193863"/>
    <w:rsid w:val="00195E67"/>
    <w:rsid w:val="00197FAA"/>
    <w:rsid w:val="001A5FBD"/>
    <w:rsid w:val="001C0A69"/>
    <w:rsid w:val="001D48C9"/>
    <w:rsid w:val="001F418D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8387B"/>
    <w:rsid w:val="0049486A"/>
    <w:rsid w:val="004A440C"/>
    <w:rsid w:val="004B11C7"/>
    <w:rsid w:val="004C7AEC"/>
    <w:rsid w:val="004D58DA"/>
    <w:rsid w:val="004D58F6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7A80"/>
    <w:rsid w:val="006906B9"/>
    <w:rsid w:val="00691741"/>
    <w:rsid w:val="006B7F6F"/>
    <w:rsid w:val="006C1321"/>
    <w:rsid w:val="006C6B5A"/>
    <w:rsid w:val="006D5A08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5B9E"/>
    <w:rsid w:val="007B1053"/>
    <w:rsid w:val="007C00E7"/>
    <w:rsid w:val="007D3058"/>
    <w:rsid w:val="007D70F4"/>
    <w:rsid w:val="007E4B5E"/>
    <w:rsid w:val="007F0412"/>
    <w:rsid w:val="00801D0B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C6E61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C1242"/>
    <w:rsid w:val="00BD2A0C"/>
    <w:rsid w:val="00C0407F"/>
    <w:rsid w:val="00C053BA"/>
    <w:rsid w:val="00C13AA2"/>
    <w:rsid w:val="00C16617"/>
    <w:rsid w:val="00C26040"/>
    <w:rsid w:val="00C81F6C"/>
    <w:rsid w:val="00C91E80"/>
    <w:rsid w:val="00CA14C9"/>
    <w:rsid w:val="00CA5ED6"/>
    <w:rsid w:val="00CB16EC"/>
    <w:rsid w:val="00CD24AC"/>
    <w:rsid w:val="00CE42F3"/>
    <w:rsid w:val="00D03B3F"/>
    <w:rsid w:val="00D169F7"/>
    <w:rsid w:val="00D34DF5"/>
    <w:rsid w:val="00D36001"/>
    <w:rsid w:val="00D83D5B"/>
    <w:rsid w:val="00D8437A"/>
    <w:rsid w:val="00D935F9"/>
    <w:rsid w:val="00D96D91"/>
    <w:rsid w:val="00D97FE5"/>
    <w:rsid w:val="00DC610C"/>
    <w:rsid w:val="00DE2DF2"/>
    <w:rsid w:val="00DE3A75"/>
    <w:rsid w:val="00DF2A20"/>
    <w:rsid w:val="00E01E41"/>
    <w:rsid w:val="00E131EB"/>
    <w:rsid w:val="00E24664"/>
    <w:rsid w:val="00E369A3"/>
    <w:rsid w:val="00E36D2B"/>
    <w:rsid w:val="00E427FF"/>
    <w:rsid w:val="00E430E0"/>
    <w:rsid w:val="00E475A3"/>
    <w:rsid w:val="00E637A4"/>
    <w:rsid w:val="00E71089"/>
    <w:rsid w:val="00E73BB8"/>
    <w:rsid w:val="00E97384"/>
    <w:rsid w:val="00EB6C41"/>
    <w:rsid w:val="00EC038C"/>
    <w:rsid w:val="00EC3B6B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2021-10-28T08:36:00Z</cp:lastPrinted>
  <dcterms:created xsi:type="dcterms:W3CDTF">2022-12-19T14:35:00Z</dcterms:created>
  <dcterms:modified xsi:type="dcterms:W3CDTF">2022-12-19T14:35:00Z</dcterms:modified>
</cp:coreProperties>
</file>