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0606F3" w:rsidRDefault="00E727C9" w:rsidP="0097326A">
      <w:pPr>
        <w:jc w:val="center"/>
        <w:rPr>
          <w:rFonts w:ascii="PT Astra Serif" w:hAnsi="PT Astra Serif"/>
        </w:rPr>
      </w:pPr>
      <w:r w:rsidRPr="000606F3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0606F3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14:paraId="717F5D0E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ЩЁКИНСКИЙ РАЙОН </w:t>
      </w:r>
    </w:p>
    <w:p w14:paraId="3E21E3F0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0606F3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Pr="000606F3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0606F3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4DF60CD1" w:rsidR="0097326A" w:rsidRPr="000606F3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83628A" w:rsidRPr="008362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21.12.2023</w:t>
            </w:r>
          </w:p>
        </w:tc>
        <w:tc>
          <w:tcPr>
            <w:tcW w:w="2409" w:type="dxa"/>
            <w:shd w:val="clear" w:color="auto" w:fill="auto"/>
          </w:tcPr>
          <w:p w14:paraId="6F68A56E" w14:textId="1AAEF993" w:rsidR="0097326A" w:rsidRPr="000606F3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8362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 – 1718</w:t>
            </w:r>
          </w:p>
        </w:tc>
      </w:tr>
    </w:tbl>
    <w:p w14:paraId="299F07DA" w14:textId="77777777" w:rsidR="0097326A" w:rsidRPr="004E46BA" w:rsidRDefault="0097326A" w:rsidP="0097326A">
      <w:pPr>
        <w:rPr>
          <w:rFonts w:ascii="PT Astra Serif" w:hAnsi="PT Astra Serif" w:cs="PT Astra Serif"/>
          <w:sz w:val="20"/>
          <w:szCs w:val="20"/>
        </w:rPr>
      </w:pPr>
    </w:p>
    <w:p w14:paraId="3B981334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0606F3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14:paraId="54257DA4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Щекинского района от 23.12.2021 № 12-1688 «Об утверждении муниципальной программы муниципального образования </w:t>
      </w:r>
    </w:p>
    <w:p w14:paraId="3D51EEEB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</w:t>
      </w:r>
    </w:p>
    <w:p w14:paraId="0B478E42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и общественной безопасности населения на территории </w:t>
      </w:r>
    </w:p>
    <w:p w14:paraId="53292822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  <w:bookmarkEnd w:id="0"/>
    </w:p>
    <w:p w14:paraId="6CF575FE" w14:textId="77777777" w:rsidR="0097326A" w:rsidRPr="004E46B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DEF8079" w14:textId="5AD106F8" w:rsidR="0097326A" w:rsidRPr="000606F3" w:rsidRDefault="0097326A" w:rsidP="004E46BA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</w:t>
      </w:r>
      <w:r w:rsidR="000606F3" w:rsidRPr="000606F3">
        <w:rPr>
          <w:rFonts w:ascii="PT Astra Serif" w:hAnsi="PT Astra Serif"/>
          <w:sz w:val="28"/>
          <w:szCs w:val="28"/>
        </w:rPr>
        <w:t> </w:t>
      </w:r>
      <w:r w:rsidRPr="000606F3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B20BB">
        <w:rPr>
          <w:rFonts w:ascii="PT Astra Serif" w:hAnsi="PT Astra Serif"/>
          <w:sz w:val="28"/>
          <w:szCs w:val="28"/>
        </w:rPr>
        <w:t xml:space="preserve">Федерации», </w:t>
      </w:r>
      <w:r w:rsidR="00B60B9A" w:rsidRPr="00BB20BB">
        <w:rPr>
          <w:rFonts w:ascii="PT Astra Serif" w:hAnsi="PT Astra Serif"/>
          <w:sz w:val="28"/>
          <w:szCs w:val="28"/>
        </w:rPr>
        <w:t>постановлением администрации Щекинского района от</w:t>
      </w:r>
      <w:r w:rsidR="00E23ED3" w:rsidRPr="00BB20BB">
        <w:rPr>
          <w:rFonts w:ascii="PT Astra Serif" w:hAnsi="PT Astra Serif"/>
          <w:sz w:val="28"/>
          <w:szCs w:val="28"/>
        </w:rPr>
        <w:t> </w:t>
      </w:r>
      <w:r w:rsidR="00B60B9A" w:rsidRPr="00BB20BB">
        <w:rPr>
          <w:rFonts w:ascii="PT Astra Serif" w:hAnsi="PT Astra Serif"/>
          <w:sz w:val="28"/>
          <w:szCs w:val="28"/>
        </w:rPr>
        <w:t>01.12.2021 №</w:t>
      </w:r>
      <w:r w:rsidR="00E23ED3" w:rsidRPr="00BB20BB">
        <w:rPr>
          <w:rFonts w:ascii="PT Astra Serif" w:hAnsi="PT Astra Serif"/>
          <w:sz w:val="28"/>
          <w:szCs w:val="28"/>
        </w:rPr>
        <w:t> </w:t>
      </w:r>
      <w:r w:rsidR="00B60B9A" w:rsidRPr="00BB20BB">
        <w:rPr>
          <w:rFonts w:ascii="PT Astra Serif" w:hAnsi="PT Astra Serif"/>
          <w:sz w:val="28"/>
          <w:szCs w:val="28"/>
        </w:rPr>
        <w:t>12-1550 «О Порядке разработки, реализации и оценки эффективности муниципальных программ муниципального образования Щекинский район»</w:t>
      </w:r>
      <w:r w:rsidRPr="00BB20BB">
        <w:rPr>
          <w:rFonts w:ascii="PT Astra Serif" w:hAnsi="PT Astra Serif"/>
          <w:sz w:val="28"/>
          <w:szCs w:val="28"/>
        </w:rPr>
        <w:t xml:space="preserve"> на </w:t>
      </w:r>
      <w:r w:rsidRPr="000606F3">
        <w:rPr>
          <w:rFonts w:ascii="PT Astra Serif" w:hAnsi="PT Astra Serif"/>
          <w:sz w:val="28"/>
          <w:szCs w:val="28"/>
        </w:rPr>
        <w:t>основании Устава муниципального образования Щекинский район администрация Щекинского района ПОСТАНОВЛЯЕТ:</w:t>
      </w:r>
    </w:p>
    <w:p w14:paraId="08205B35" w14:textId="77777777" w:rsidR="0097326A" w:rsidRPr="000606F3" w:rsidRDefault="0097326A" w:rsidP="004E46BA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23.12.2021 № 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изменение, изложив приложение в новой редакции (приложение).</w:t>
      </w:r>
    </w:p>
    <w:p w14:paraId="5C57AB09" w14:textId="77777777" w:rsidR="0097326A" w:rsidRPr="000606F3" w:rsidRDefault="0097326A" w:rsidP="004E46BA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 информационном стенде администрации Щекинского района по адресу: Ленина пл., д. 1, г. Щекино, Тульская область.</w:t>
      </w:r>
    </w:p>
    <w:p w14:paraId="2A496D9C" w14:textId="17D6543C" w:rsidR="0097326A" w:rsidRPr="00BB20BB" w:rsidRDefault="0097326A" w:rsidP="004E46BA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</w:t>
      </w:r>
      <w:r w:rsidRPr="00BB20BB">
        <w:rPr>
          <w:rFonts w:ascii="PT Astra Serif" w:hAnsi="PT Astra Serif"/>
          <w:sz w:val="28"/>
          <w:szCs w:val="28"/>
        </w:rPr>
        <w:t>обнародования</w:t>
      </w:r>
      <w:r w:rsidR="00BB20BB" w:rsidRPr="00BB20BB">
        <w:rPr>
          <w:rFonts w:ascii="PT Astra Serif" w:hAnsi="PT Astra Serif"/>
          <w:sz w:val="28"/>
          <w:szCs w:val="28"/>
        </w:rPr>
        <w:t>.</w:t>
      </w:r>
      <w:r w:rsidRPr="00BB20BB">
        <w:rPr>
          <w:rFonts w:ascii="PT Astra Serif" w:hAnsi="PT Astra Serif"/>
          <w:sz w:val="28"/>
          <w:szCs w:val="28"/>
        </w:rPr>
        <w:t xml:space="preserve"> </w:t>
      </w:r>
    </w:p>
    <w:p w14:paraId="528D0D31" w14:textId="77777777" w:rsidR="0097326A" w:rsidRDefault="0097326A" w:rsidP="00BB20BB">
      <w:pPr>
        <w:rPr>
          <w:rFonts w:ascii="PT Astra Serif" w:hAnsi="PT Astra Serif" w:cs="PT Astra Serif"/>
        </w:rPr>
      </w:pPr>
    </w:p>
    <w:p w14:paraId="3568DBD0" w14:textId="77777777" w:rsidR="004417F1" w:rsidRDefault="004417F1" w:rsidP="00BB20BB">
      <w:pPr>
        <w:rPr>
          <w:rFonts w:ascii="PT Astra Serif" w:hAnsi="PT Astra Serif" w:cs="PT Astra Serif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4417F1" w:rsidRPr="00276E92" w14:paraId="10DBBBEB" w14:textId="77777777" w:rsidTr="00D43D6B">
        <w:trPr>
          <w:trHeight w:val="229"/>
        </w:trPr>
        <w:tc>
          <w:tcPr>
            <w:tcW w:w="2288" w:type="pct"/>
          </w:tcPr>
          <w:p w14:paraId="5992DC5D" w14:textId="77777777" w:rsidR="004417F1" w:rsidRPr="008C3903" w:rsidRDefault="004417F1" w:rsidP="00D43D6B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14:paraId="721CD398" w14:textId="77777777" w:rsidR="004417F1" w:rsidRPr="008C3903" w:rsidRDefault="004417F1" w:rsidP="00D43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56EE5911" w14:textId="77777777" w:rsidR="004417F1" w:rsidRPr="008C3903" w:rsidRDefault="004417F1" w:rsidP="00D43D6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Е.Е. Абрамина</w:t>
            </w:r>
          </w:p>
        </w:tc>
      </w:tr>
    </w:tbl>
    <w:p w14:paraId="682E1329" w14:textId="77777777" w:rsidR="0097326A" w:rsidRPr="004E46BA" w:rsidRDefault="0097326A" w:rsidP="0097326A">
      <w:pPr>
        <w:rPr>
          <w:rFonts w:ascii="PT Astra Serif" w:hAnsi="PT Astra Serif" w:cs="PT Astra Serif"/>
          <w:sz w:val="2"/>
          <w:szCs w:val="2"/>
        </w:rPr>
      </w:pPr>
    </w:p>
    <w:p w14:paraId="1063E051" w14:textId="77777777" w:rsidR="00B46727" w:rsidRPr="000606F3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0606F3" w:rsidSect="004E46BA">
          <w:headerReference w:type="default" r:id="rId10"/>
          <w:headerReference w:type="first" r:id="rId11"/>
          <w:pgSz w:w="11906" w:h="16838"/>
          <w:pgMar w:top="993" w:right="850" w:bottom="993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070B8871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62A13C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5EA7235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F298621" w14:textId="7043BEC1" w:rsidR="00B46727" w:rsidRPr="000606F3" w:rsidRDefault="00B46727" w:rsidP="008362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83628A" w:rsidRPr="0083628A">
              <w:rPr>
                <w:rFonts w:ascii="PT Astra Serif" w:hAnsi="PT Astra Serif"/>
                <w:sz w:val="28"/>
                <w:szCs w:val="28"/>
              </w:rPr>
              <w:t>21.12.2023</w:t>
            </w:r>
            <w:r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7A79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№ </w:t>
            </w:r>
            <w:r w:rsidR="0083628A">
              <w:rPr>
                <w:rFonts w:ascii="PT Astra Serif" w:hAnsi="PT Astra Serif"/>
                <w:sz w:val="28"/>
                <w:szCs w:val="28"/>
              </w:rPr>
              <w:t>12 – 1718</w:t>
            </w:r>
          </w:p>
        </w:tc>
      </w:tr>
    </w:tbl>
    <w:p w14:paraId="607E127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F976101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D71544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FBB1DBC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18706507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AE08C12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10BE9BDD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036A4FCE" w14:textId="2770C3E8" w:rsidR="00B46727" w:rsidRPr="000606F3" w:rsidRDefault="004333CD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14:paraId="20844D5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0E9771E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62F94AFC" w14:textId="3DD40028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от 23.12.2021  № 12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-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1688</w:t>
            </w:r>
          </w:p>
        </w:tc>
      </w:tr>
    </w:tbl>
    <w:p w14:paraId="7B6E197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9D4D70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4B1DAA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DBDB39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61A051F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E7673CF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916C139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8FF4E25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65C241" w14:textId="77777777" w:rsidR="004333CD" w:rsidRPr="000606F3" w:rsidRDefault="004333CD" w:rsidP="004E46BA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145B3AE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6A0AC7C4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3A9E94D4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0C05A2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E4FCC3C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5ADEA7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1CAA1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1B65D9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C325CC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31D103D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D04A98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6E7C6A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BCF11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7ACB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D0F73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A807C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C3EB26F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C502A10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A6A6434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6E9308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9AD14F8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200A1C2D" w14:textId="77777777" w:rsidR="00B46727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7778217" w14:textId="77777777" w:rsidR="004E46BA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EC69DCD" w14:textId="77777777" w:rsidR="004E46BA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4A07519" w14:textId="77777777" w:rsidR="004E46BA" w:rsidRPr="000606F3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3EE7B906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AB1EA6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767964D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FEC3F6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ПАСПОРТ</w:t>
      </w:r>
    </w:p>
    <w:p w14:paraId="7E6AF652" w14:textId="77777777" w:rsidR="009C616C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23B07FBF" w14:textId="68789209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и общественной безопасности населения на территории муниципального образования </w:t>
      </w:r>
    </w:p>
    <w:p w14:paraId="452191E3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4E7F22E8" w14:textId="77777777" w:rsidR="009C616C" w:rsidRPr="000606F3" w:rsidRDefault="009C616C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D098447" w14:textId="77777777" w:rsidR="003E3B21" w:rsidRPr="000606F3" w:rsidRDefault="003E3B21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E68097" w14:textId="77777777" w:rsidR="00B46727" w:rsidRPr="000606F3" w:rsidRDefault="00B46727" w:rsidP="009C616C">
      <w:pPr>
        <w:numPr>
          <w:ilvl w:val="0"/>
          <w:numId w:val="30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Основные положения</w:t>
      </w:r>
    </w:p>
    <w:p w14:paraId="2CDFF381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14:paraId="71249AD7" w14:textId="77777777" w:rsidR="003E3B21" w:rsidRPr="000606F3" w:rsidRDefault="003E3B21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3679"/>
        <w:gridCol w:w="5171"/>
      </w:tblGrid>
      <w:tr w:rsidR="00B46727" w:rsidRPr="000606F3" w14:paraId="6E801D9C" w14:textId="77777777" w:rsidTr="003E3B21">
        <w:trPr>
          <w:trHeight w:val="702"/>
        </w:trPr>
        <w:tc>
          <w:tcPr>
            <w:tcW w:w="0" w:type="auto"/>
          </w:tcPr>
          <w:p w14:paraId="268D5CC1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14:paraId="182C1721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Комитет по правовой работе администрации Щекинского района</w:t>
            </w:r>
          </w:p>
        </w:tc>
      </w:tr>
      <w:tr w:rsidR="00B46727" w:rsidRPr="000606F3" w14:paraId="7817F4AB" w14:textId="77777777" w:rsidTr="003E3B21">
        <w:trPr>
          <w:trHeight w:val="713"/>
        </w:trPr>
        <w:tc>
          <w:tcPr>
            <w:tcW w:w="0" w:type="auto"/>
          </w:tcPr>
          <w:p w14:paraId="43FCD49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0" w:type="auto"/>
          </w:tcPr>
          <w:p w14:paraId="5574ACD9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2022 - 2030 годы</w:t>
            </w:r>
          </w:p>
        </w:tc>
      </w:tr>
      <w:tr w:rsidR="00B46727" w:rsidRPr="000606F3" w14:paraId="15B27731" w14:textId="77777777" w:rsidTr="003E3B21">
        <w:trPr>
          <w:trHeight w:val="1120"/>
        </w:trPr>
        <w:tc>
          <w:tcPr>
            <w:tcW w:w="0" w:type="auto"/>
          </w:tcPr>
          <w:p w14:paraId="4A123D4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0" w:type="auto"/>
          </w:tcPr>
          <w:p w14:paraId="38C5C20E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Cs/>
              </w:rPr>
              <w:t>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0606F3" w14:paraId="5DEC19EC" w14:textId="77777777" w:rsidTr="00FE2974">
        <w:tc>
          <w:tcPr>
            <w:tcW w:w="0" w:type="auto"/>
          </w:tcPr>
          <w:p w14:paraId="7A93600C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</w:tcPr>
          <w:p w14:paraId="02D8B6FB" w14:textId="1150BC8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Всего по муниципальной программе</w:t>
            </w:r>
            <w:r w:rsidR="00D06546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D06546" w:rsidRPr="000606F3">
              <w:rPr>
                <w:rFonts w:ascii="PT Astra Serif" w:hAnsi="PT Astra Serif"/>
              </w:rPr>
              <w:t>тыс</w:t>
            </w:r>
            <w:proofErr w:type="gramStart"/>
            <w:r w:rsidR="00D06546" w:rsidRPr="000606F3">
              <w:rPr>
                <w:rFonts w:ascii="PT Astra Serif" w:hAnsi="PT Astra Serif"/>
              </w:rPr>
              <w:t>.р</w:t>
            </w:r>
            <w:proofErr w:type="gramEnd"/>
            <w:r w:rsidR="00D06546" w:rsidRPr="000606F3">
              <w:rPr>
                <w:rFonts w:ascii="PT Astra Serif" w:hAnsi="PT Astra Serif"/>
              </w:rPr>
              <w:t>уб</w:t>
            </w:r>
            <w:proofErr w:type="spellEnd"/>
            <w:r w:rsidR="00D06546" w:rsidRPr="000606F3">
              <w:rPr>
                <w:rFonts w:ascii="PT Astra Serif" w:hAnsi="PT Astra Serif"/>
              </w:rPr>
              <w:t>.)</w:t>
            </w:r>
            <w:r w:rsidRPr="000606F3">
              <w:rPr>
                <w:rFonts w:ascii="PT Astra Serif" w:hAnsi="PT Astra Serif"/>
              </w:rPr>
              <w:t>:</w:t>
            </w:r>
          </w:p>
          <w:p w14:paraId="0CE95F51" w14:textId="4C068DF9" w:rsidR="00972E83" w:rsidRPr="000606F3" w:rsidRDefault="004A07D4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</w:t>
            </w:r>
            <w:r w:rsidR="00436B7C" w:rsidRPr="000606F3">
              <w:rPr>
                <w:rFonts w:ascii="PT Astra Serif" w:hAnsi="PT Astra Serif"/>
              </w:rPr>
              <w:t>40 </w:t>
            </w:r>
            <w:r w:rsidR="00AD1371">
              <w:rPr>
                <w:rFonts w:ascii="PT Astra Serif" w:hAnsi="PT Astra Serif"/>
              </w:rPr>
              <w:t>442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2</w:t>
            </w:r>
          </w:p>
          <w:p w14:paraId="790B987B" w14:textId="374FD69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4A5504C7" w14:textId="480AD66E" w:rsidR="00972E83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972E83" w:rsidRPr="000606F3">
              <w:rPr>
                <w:rFonts w:ascii="PT Astra Serif" w:hAnsi="PT Astra Serif"/>
              </w:rPr>
              <w:t>20 1</w:t>
            </w:r>
            <w:r w:rsidR="00333D43" w:rsidRPr="000606F3">
              <w:rPr>
                <w:rFonts w:ascii="PT Astra Serif" w:hAnsi="PT Astra Serif"/>
              </w:rPr>
              <w:t>70</w:t>
            </w:r>
            <w:r w:rsidR="00972E83" w:rsidRPr="000606F3">
              <w:rPr>
                <w:rFonts w:ascii="PT Astra Serif" w:hAnsi="PT Astra Serif"/>
              </w:rPr>
              <w:t>,</w:t>
            </w:r>
            <w:r w:rsidR="00333D43" w:rsidRPr="000606F3">
              <w:rPr>
                <w:rFonts w:ascii="PT Astra Serif" w:hAnsi="PT Astra Serif"/>
              </w:rPr>
              <w:t>0</w:t>
            </w:r>
          </w:p>
          <w:p w14:paraId="1E072941" w14:textId="458F1A4C" w:rsidR="00B46727" w:rsidRPr="000606F3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19 </w:t>
            </w:r>
            <w:r w:rsidR="00AD1371">
              <w:rPr>
                <w:rFonts w:ascii="PT Astra Serif" w:hAnsi="PT Astra Serif"/>
              </w:rPr>
              <w:t>418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7</w:t>
            </w:r>
          </w:p>
          <w:p w14:paraId="13C6757D" w14:textId="048C95E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1</w:t>
            </w:r>
            <w:r w:rsidR="00BE5D90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BE5D90" w:rsidRPr="000606F3">
              <w:rPr>
                <w:rFonts w:ascii="PT Astra Serif" w:hAnsi="PT Astra Serif"/>
              </w:rPr>
              <w:t>157</w:t>
            </w:r>
            <w:r w:rsidRPr="000606F3">
              <w:rPr>
                <w:rFonts w:ascii="PT Astra Serif" w:hAnsi="PT Astra Serif"/>
              </w:rPr>
              <w:t>,</w:t>
            </w:r>
            <w:r w:rsidR="00BE5D90" w:rsidRPr="000606F3">
              <w:rPr>
                <w:rFonts w:ascii="PT Astra Serif" w:hAnsi="PT Astra Serif"/>
              </w:rPr>
              <w:t>1</w:t>
            </w:r>
          </w:p>
          <w:p w14:paraId="3F95EBD7" w14:textId="4A4850C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BE5D90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BE5D90" w:rsidRPr="000606F3">
              <w:rPr>
                <w:rFonts w:ascii="PT Astra Serif" w:hAnsi="PT Astra Serif"/>
              </w:rPr>
              <w:t>449</w:t>
            </w:r>
            <w:r w:rsidRPr="000606F3">
              <w:rPr>
                <w:rFonts w:ascii="PT Astra Serif" w:hAnsi="PT Astra Serif"/>
              </w:rPr>
              <w:t>,</w:t>
            </w:r>
            <w:r w:rsidR="00BE5D90" w:rsidRPr="000606F3">
              <w:rPr>
                <w:rFonts w:ascii="PT Astra Serif" w:hAnsi="PT Astra Serif"/>
              </w:rPr>
              <w:t>4</w:t>
            </w:r>
          </w:p>
          <w:p w14:paraId="7585701E" w14:textId="75430A4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1B2B2703" w14:textId="189F0439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61845828" w14:textId="5459B25E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2D36EDF8" w14:textId="371250A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2F540B1A" w14:textId="7532479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463AAD47" w14:textId="1E78A41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</w:t>
            </w:r>
            <w:r w:rsidR="004230F5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4230F5" w:rsidRPr="000606F3">
              <w:rPr>
                <w:rFonts w:ascii="PT Astra Serif" w:hAnsi="PT Astra Serif"/>
              </w:rPr>
              <w:t>тыс</w:t>
            </w:r>
            <w:proofErr w:type="gramStart"/>
            <w:r w:rsidR="004230F5" w:rsidRPr="000606F3">
              <w:rPr>
                <w:rFonts w:ascii="PT Astra Serif" w:hAnsi="PT Astra Serif"/>
              </w:rPr>
              <w:t>.р</w:t>
            </w:r>
            <w:proofErr w:type="gramEnd"/>
            <w:r w:rsidR="004230F5" w:rsidRPr="000606F3">
              <w:rPr>
                <w:rFonts w:ascii="PT Astra Serif" w:hAnsi="PT Astra Serif"/>
              </w:rPr>
              <w:t>уб</w:t>
            </w:r>
            <w:proofErr w:type="spellEnd"/>
            <w:r w:rsidR="004230F5" w:rsidRPr="000606F3">
              <w:rPr>
                <w:rFonts w:ascii="PT Astra Serif" w:hAnsi="PT Astra Serif"/>
              </w:rPr>
              <w:t>)</w:t>
            </w:r>
            <w:r w:rsidRPr="000606F3">
              <w:rPr>
                <w:rFonts w:ascii="PT Astra Serif" w:hAnsi="PT Astra Serif"/>
              </w:rPr>
              <w:t xml:space="preserve">: </w:t>
            </w:r>
          </w:p>
          <w:p w14:paraId="2C45AEAA" w14:textId="76D65C83" w:rsidR="00026775" w:rsidRPr="000606F3" w:rsidRDefault="00026775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</w:t>
            </w:r>
            <w:r w:rsidR="00BD2D32" w:rsidRPr="000606F3">
              <w:rPr>
                <w:rFonts w:ascii="PT Astra Serif" w:hAnsi="PT Astra Serif"/>
              </w:rPr>
              <w:t>3</w:t>
            </w:r>
            <w:r w:rsidR="006D2D46" w:rsidRPr="000606F3">
              <w:rPr>
                <w:rFonts w:ascii="PT Astra Serif" w:hAnsi="PT Astra Serif"/>
              </w:rPr>
              <w:t>7</w:t>
            </w:r>
            <w:r w:rsidR="004A07D4" w:rsidRPr="000606F3">
              <w:rPr>
                <w:rFonts w:ascii="PT Astra Serif" w:hAnsi="PT Astra Serif"/>
              </w:rPr>
              <w:t> </w:t>
            </w:r>
            <w:r w:rsidR="00AD1371">
              <w:rPr>
                <w:rFonts w:ascii="PT Astra Serif" w:hAnsi="PT Astra Serif"/>
              </w:rPr>
              <w:t>046</w:t>
            </w:r>
            <w:r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4</w:t>
            </w:r>
          </w:p>
          <w:p w14:paraId="5416458C" w14:textId="6F7D12C3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7576F402" w14:textId="3DE15BC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trike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026775" w:rsidRPr="000606F3">
              <w:rPr>
                <w:rFonts w:ascii="PT Astra Serif" w:hAnsi="PT Astra Serif"/>
              </w:rPr>
              <w:t>17 456,2</w:t>
            </w:r>
          </w:p>
          <w:p w14:paraId="29BEA251" w14:textId="3B967B14" w:rsidR="00436B7C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</w:t>
            </w:r>
            <w:r w:rsidR="00AD1371">
              <w:rPr>
                <w:rFonts w:ascii="PT Astra Serif" w:hAnsi="PT Astra Serif"/>
              </w:rPr>
              <w:t>8</w:t>
            </w:r>
            <w:r w:rsidR="00436B7C" w:rsidRPr="000606F3">
              <w:rPr>
                <w:rFonts w:ascii="PT Astra Serif" w:hAnsi="PT Astra Serif"/>
              </w:rPr>
              <w:t> </w:t>
            </w:r>
            <w:r w:rsidR="00AD1371">
              <w:rPr>
                <w:rFonts w:ascii="PT Astra Serif" w:hAnsi="PT Astra Serif"/>
              </w:rPr>
              <w:t>736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7</w:t>
            </w:r>
          </w:p>
          <w:p w14:paraId="7DDA0E9B" w14:textId="178D7B4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1</w:t>
            </w:r>
            <w:r w:rsidR="00FE6E04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FE6E04" w:rsidRPr="000606F3">
              <w:rPr>
                <w:rFonts w:ascii="PT Astra Serif" w:hAnsi="PT Astra Serif"/>
              </w:rPr>
              <w:t>157,1</w:t>
            </w:r>
          </w:p>
          <w:p w14:paraId="316F46C5" w14:textId="065674E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FE6E04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FE6E04" w:rsidRPr="000606F3">
              <w:rPr>
                <w:rFonts w:ascii="PT Astra Serif" w:hAnsi="PT Astra Serif"/>
              </w:rPr>
              <w:t>449</w:t>
            </w:r>
            <w:r w:rsidRPr="000606F3">
              <w:rPr>
                <w:rFonts w:ascii="PT Astra Serif" w:hAnsi="PT Astra Serif"/>
              </w:rPr>
              <w:t>,</w:t>
            </w:r>
            <w:r w:rsidR="00FE6E04" w:rsidRPr="000606F3">
              <w:rPr>
                <w:rFonts w:ascii="PT Astra Serif" w:hAnsi="PT Astra Serif"/>
              </w:rPr>
              <w:t>4</w:t>
            </w:r>
          </w:p>
          <w:p w14:paraId="14FAD427" w14:textId="46B15235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75A994D0" w14:textId="21FEFA5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05BED5B2" w14:textId="23233FD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0518B0F6" w14:textId="3FBD1BE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1F496FB0" w14:textId="2A1AFA3A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4E40508A" w14:textId="1BF3899F" w:rsidR="00085369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Тульской области </w:t>
            </w:r>
            <w:proofErr w:type="spellStart"/>
            <w:r w:rsidR="00085369" w:rsidRPr="000606F3">
              <w:rPr>
                <w:rFonts w:ascii="PT Astra Serif" w:hAnsi="PT Astra Serif"/>
              </w:rPr>
              <w:t>тыс</w:t>
            </w:r>
            <w:proofErr w:type="gramStart"/>
            <w:r w:rsidR="00085369" w:rsidRPr="000606F3">
              <w:rPr>
                <w:rFonts w:ascii="PT Astra Serif" w:hAnsi="PT Astra Serif"/>
              </w:rPr>
              <w:t>.р</w:t>
            </w:r>
            <w:proofErr w:type="gramEnd"/>
            <w:r w:rsidR="00085369" w:rsidRPr="000606F3">
              <w:rPr>
                <w:rFonts w:ascii="PT Astra Serif" w:hAnsi="PT Astra Serif"/>
              </w:rPr>
              <w:t>уб</w:t>
            </w:r>
            <w:proofErr w:type="spellEnd"/>
            <w:r w:rsidR="00085369" w:rsidRPr="000606F3">
              <w:rPr>
                <w:rFonts w:ascii="PT Astra Serif" w:hAnsi="PT Astra Serif"/>
              </w:rPr>
              <w:t>.): 33</w:t>
            </w:r>
            <w:r w:rsidR="0010002E">
              <w:rPr>
                <w:rFonts w:ascii="PT Astra Serif" w:hAnsi="PT Astra Serif"/>
              </w:rPr>
              <w:t>95</w:t>
            </w:r>
            <w:r w:rsidR="00085369" w:rsidRPr="000606F3">
              <w:rPr>
                <w:rFonts w:ascii="PT Astra Serif" w:hAnsi="PT Astra Serif"/>
              </w:rPr>
              <w:t>,8</w:t>
            </w:r>
          </w:p>
          <w:p w14:paraId="5F4E6DC1" w14:textId="0C204D4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  <w:r w:rsidR="00085369" w:rsidRPr="000606F3">
              <w:rPr>
                <w:rFonts w:ascii="PT Astra Serif" w:hAnsi="PT Astra Serif"/>
              </w:rPr>
              <w:t xml:space="preserve"> </w:t>
            </w:r>
          </w:p>
          <w:p w14:paraId="5ED57581" w14:textId="1D1F494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DE5538" w:rsidRPr="000606F3">
              <w:rPr>
                <w:rFonts w:ascii="PT Astra Serif" w:hAnsi="PT Astra Serif"/>
              </w:rPr>
              <w:t>2</w:t>
            </w:r>
            <w:r w:rsidR="004A07D4" w:rsidRPr="000606F3">
              <w:rPr>
                <w:rFonts w:ascii="PT Astra Serif" w:hAnsi="PT Astra Serif"/>
              </w:rPr>
              <w:t> </w:t>
            </w:r>
            <w:r w:rsidR="00DE5538" w:rsidRPr="000606F3">
              <w:rPr>
                <w:rFonts w:ascii="PT Astra Serif" w:hAnsi="PT Astra Serif"/>
              </w:rPr>
              <w:t>713</w:t>
            </w:r>
            <w:r w:rsidR="004A07D4" w:rsidRPr="000606F3">
              <w:rPr>
                <w:rFonts w:ascii="PT Astra Serif" w:hAnsi="PT Astra Serif"/>
              </w:rPr>
              <w:t>,</w:t>
            </w:r>
            <w:r w:rsidR="00DE5538" w:rsidRPr="000606F3">
              <w:rPr>
                <w:rFonts w:ascii="PT Astra Serif" w:hAnsi="PT Astra Serif"/>
              </w:rPr>
              <w:t>8</w:t>
            </w:r>
          </w:p>
          <w:p w14:paraId="3E09C163" w14:textId="6A1EFAFF" w:rsidR="00B46727" w:rsidRPr="000606F3" w:rsidRDefault="00DE5538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085369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085369" w:rsidRPr="000606F3">
              <w:rPr>
                <w:rFonts w:ascii="PT Astra Serif" w:hAnsi="PT Astra Serif"/>
              </w:rPr>
              <w:t>,0</w:t>
            </w:r>
          </w:p>
          <w:p w14:paraId="174CBF8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765D036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695839F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0,0</w:t>
            </w:r>
          </w:p>
          <w:p w14:paraId="78B4B7B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47F97C9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92C956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4E6D4CC4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226D0B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3621202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год – 0,0</w:t>
            </w:r>
          </w:p>
          <w:p w14:paraId="2FDBF3D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год – 0,0</w:t>
            </w:r>
          </w:p>
          <w:p w14:paraId="2426D1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год – 0,0</w:t>
            </w:r>
          </w:p>
          <w:p w14:paraId="002EDE4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год – 0,0</w:t>
            </w:r>
          </w:p>
          <w:p w14:paraId="21121B9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год – 0,0</w:t>
            </w:r>
          </w:p>
          <w:p w14:paraId="4EBA3D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год – 0,0</w:t>
            </w:r>
          </w:p>
          <w:p w14:paraId="59D0ED2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год – 0,0</w:t>
            </w:r>
          </w:p>
          <w:p w14:paraId="3F26DF3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год – 0,0</w:t>
            </w:r>
          </w:p>
          <w:p w14:paraId="514EFA7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2030 год – 0,0</w:t>
            </w:r>
          </w:p>
        </w:tc>
      </w:tr>
    </w:tbl>
    <w:p w14:paraId="45AB5963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90FEF5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2. Показатели муниципальной программы</w:t>
      </w:r>
    </w:p>
    <w:p w14:paraId="2A91EE99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654"/>
        <w:gridCol w:w="1751"/>
        <w:gridCol w:w="1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1189"/>
      </w:tblGrid>
      <w:tr w:rsidR="00B46727" w:rsidRPr="000606F3" w14:paraId="17B00712" w14:textId="77777777" w:rsidTr="00FE2974">
        <w:trPr>
          <w:trHeight w:val="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52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3C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Наименование структурного элемента программы/ </w:t>
            </w:r>
          </w:p>
          <w:p w14:paraId="64667E1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Задачи структурного элемента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04D1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342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DE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5F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Базовое значение показателя 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78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Целевые значения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F1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88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Плановое значение показателя на дату окончания срока действия программы</w:t>
            </w:r>
          </w:p>
        </w:tc>
      </w:tr>
      <w:tr w:rsidR="00B46727" w:rsidRPr="000606F3" w14:paraId="5C99807D" w14:textId="77777777" w:rsidTr="00FE2974">
        <w:trPr>
          <w:trHeight w:val="1224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F6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4C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2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F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0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D6C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3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E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1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B1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B7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29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D2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34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1D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5D5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6B3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B46727" w:rsidRPr="000606F3" w14:paraId="6C036BE1" w14:textId="77777777" w:rsidTr="00FE2974">
        <w:trPr>
          <w:trHeight w:val="296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5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1A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0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8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E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59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0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7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F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C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2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2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AA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4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17</w:t>
            </w:r>
          </w:p>
        </w:tc>
      </w:tr>
      <w:tr w:rsidR="00B46727" w:rsidRPr="000606F3" w14:paraId="5553DF5D" w14:textId="77777777" w:rsidTr="00FE2974">
        <w:trPr>
          <w:trHeight w:val="26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2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1.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Цель: 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0606F3" w14:paraId="5F58DD7F" w14:textId="77777777" w:rsidTr="00FE2974">
        <w:trPr>
          <w:trHeight w:val="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7D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0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08C6502C" w14:textId="77777777" w:rsidTr="00FE2974">
        <w:trPr>
          <w:trHeight w:val="5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5B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 xml:space="preserve"> </w:t>
            </w:r>
          </w:p>
          <w:p w14:paraId="07CA2B3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9D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55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24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7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84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28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F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84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0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3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5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F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4FB1693E" w14:textId="77777777" w:rsidTr="00FE2974">
        <w:trPr>
          <w:trHeight w:val="5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20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2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7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64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9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0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80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C4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91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8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E1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6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C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D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B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52E376EC" w14:textId="77777777" w:rsidTr="00FE2974">
        <w:trPr>
          <w:trHeight w:val="99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9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44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328" w14:textId="77777777" w:rsidR="00B46727" w:rsidRPr="000606F3" w:rsidRDefault="00B46727" w:rsidP="000606F3">
            <w:pPr>
              <w:ind w:left="-17" w:right="-108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образовательных организаций и учреждений, в которых усилена антитеррористическая защищенность  </w:t>
            </w:r>
            <w:r w:rsidRPr="000606F3">
              <w:rPr>
                <w:rFonts w:ascii="PT Astra Serif" w:hAnsi="PT Astra Serif"/>
                <w:spacing w:val="-10"/>
                <w:sz w:val="18"/>
                <w:szCs w:val="18"/>
              </w:rPr>
              <w:t>путем восстановления</w:t>
            </w:r>
            <w:r w:rsidRPr="000606F3">
              <w:rPr>
                <w:rFonts w:ascii="PT Astra Serif" w:hAnsi="PT Astra Serif"/>
                <w:sz w:val="18"/>
                <w:szCs w:val="18"/>
              </w:rPr>
              <w:t xml:space="preserve">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1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06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2A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59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A0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FF5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60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2F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F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C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7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72DE011C" w14:textId="77777777" w:rsidTr="00FE2974">
        <w:trPr>
          <w:trHeight w:val="74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D3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CE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524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4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05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AA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03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755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66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1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8C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2E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8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6A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62E05FA1" w14:textId="77777777" w:rsidTr="00FE2974">
        <w:trPr>
          <w:trHeight w:val="69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0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F1F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176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6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0E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A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C29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2E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8C7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8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B5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BD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0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F3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EA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3D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B46727" w:rsidRPr="000606F3" w14:paraId="03548225" w14:textId="77777777" w:rsidTr="00FE2974">
        <w:trPr>
          <w:trHeight w:val="27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C0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A3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 xml:space="preserve">Задача 2 </w:t>
            </w:r>
          </w:p>
          <w:p w14:paraId="11E49FF7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Щекинский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5E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18"/>
                <w:szCs w:val="18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18"/>
                <w:szCs w:val="18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A7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5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0E7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DDA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AC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E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E7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1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98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E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A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</w:tr>
      <w:tr w:rsidR="00B46727" w:rsidRPr="000606F3" w14:paraId="4A6664DB" w14:textId="77777777" w:rsidTr="00FE2974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52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1.2.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E7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  «Противодействие злоупотреблению наркотиками и их незаконному обороту»</w:t>
            </w:r>
          </w:p>
        </w:tc>
      </w:tr>
      <w:tr w:rsidR="00B46727" w:rsidRPr="000606F3" w14:paraId="29E6A7EC" w14:textId="77777777" w:rsidTr="00FE2974">
        <w:trPr>
          <w:trHeight w:val="50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E5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1.2.1.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1.</w:t>
            </w:r>
          </w:p>
          <w:p w14:paraId="199A977E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C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5B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25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E26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AD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FF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FC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5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6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94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90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</w:tr>
      <w:tr w:rsidR="00B46727" w:rsidRPr="000606F3" w14:paraId="7354C74E" w14:textId="77777777" w:rsidTr="00FE2974">
        <w:trPr>
          <w:trHeight w:val="46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C48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46EF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B2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2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2B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5A6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61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65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A2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C7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9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8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A5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46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FF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</w:tr>
      <w:tr w:rsidR="00B46727" w:rsidRPr="000606F3" w14:paraId="74EE3DB8" w14:textId="77777777" w:rsidTr="00FE2974">
        <w:trPr>
          <w:trHeight w:val="53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8D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A08" w14:textId="60517310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ежегодных публикаций профилактических антинаркотических материалов в СМИ.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7E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7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A7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4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22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0F8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D1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4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C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F3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C8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A8" w14:textId="1EEC9A7C" w:rsidR="00B46727" w:rsidRPr="000606F3" w:rsidRDefault="0030589E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3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</w:tr>
      <w:tr w:rsidR="00B46727" w:rsidRPr="000606F3" w14:paraId="12FABD58" w14:textId="77777777" w:rsidTr="00FE2974">
        <w:trPr>
          <w:trHeight w:val="53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4E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1.3.</w:t>
            </w:r>
          </w:p>
        </w:tc>
        <w:tc>
          <w:tcPr>
            <w:tcW w:w="14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A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10FC90E4" w14:textId="77777777" w:rsidTr="00FE2974">
        <w:trPr>
          <w:trHeight w:val="91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1.3.1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82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62F4DAA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Развитие и внедрение системы мониторинга в сфере комплексной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E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созданных точек видеонаблюдения, систем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6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1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88C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60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1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8C6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325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51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E0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B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001" w14:textId="71B555BA" w:rsidR="00B46727" w:rsidRPr="000606F3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0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7A3749EE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4E" w14:textId="77777777" w:rsidR="00B46727" w:rsidRPr="000606F3" w:rsidRDefault="00B46727" w:rsidP="00FE2974">
            <w:pPr>
              <w:ind w:hanging="138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80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E1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3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E6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3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ED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1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EF9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4F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350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9A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3B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3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147" w14:textId="58078C0E" w:rsidR="00B46727" w:rsidRPr="000606F3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D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  <w:tr w:rsidR="00B46727" w:rsidRPr="000606F3" w14:paraId="6B71FBD0" w14:textId="77777777" w:rsidTr="00FE2974">
        <w:trPr>
          <w:trHeight w:val="4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84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1.4.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Обслуживание системы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мониторинга в сфере комплексной безопасности Щекинского района»</w:t>
            </w:r>
          </w:p>
        </w:tc>
      </w:tr>
      <w:tr w:rsidR="00B46727" w:rsidRPr="000606F3" w14:paraId="30F7CA7D" w14:textId="77777777" w:rsidTr="00FE2974">
        <w:trPr>
          <w:trHeight w:val="9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4C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1.4.1.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94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5DDDAA8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Реализация мероприятий по обслуживанию системы мониторинга в сфере комплексной безопасности Щекинского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62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1. Количество обслуживаемых созданных точек видеонаблюдения, систем оповещения.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DF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76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E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46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DA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F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7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29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0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E3" w14:textId="2FDDA302" w:rsidR="00B46727" w:rsidRPr="000606F3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8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61CBA7E3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57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E1" w14:textId="42C9FBFE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2. Количество обслуживаемых установленных камер видеонаблюдения, систем </w:t>
            </w:r>
            <w:r w:rsidR="003E3B21" w:rsidRPr="000606F3">
              <w:rPr>
                <w:rFonts w:ascii="PT Astra Serif" w:hAnsi="PT Astra Serif"/>
                <w:sz w:val="18"/>
                <w:szCs w:val="18"/>
              </w:rPr>
              <w:t>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77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F8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8E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E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9F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A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1C5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43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7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7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34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9D" w14:textId="354C0FC5" w:rsidR="00B46727" w:rsidRPr="000606F3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0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</w:tbl>
    <w:p w14:paraId="26268913" w14:textId="77777777" w:rsidR="003E3B21" w:rsidRDefault="003E3B21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A259A60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FA0378E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008024E5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F1424A8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52CF151A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D69641A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7F323B98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52523B0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CD6FF50" w14:textId="77777777" w:rsidR="000606F3" w:rsidRP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CAA8F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14:paraId="16E7F111" w14:textId="77777777" w:rsidR="00B46727" w:rsidRPr="000606F3" w:rsidRDefault="00B46727" w:rsidP="00B46727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14649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346"/>
        <w:gridCol w:w="4714"/>
      </w:tblGrid>
      <w:tr w:rsidR="00B46727" w:rsidRPr="000606F3" w14:paraId="329EF2D8" w14:textId="77777777" w:rsidTr="000606F3">
        <w:trPr>
          <w:trHeight w:val="87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17C6BB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FDE8F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D9A2" w14:textId="59F3D492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B46727" w:rsidRPr="000606F3" w14:paraId="13B5232F" w14:textId="77777777" w:rsidTr="000606F3">
        <w:trPr>
          <w:trHeight w:val="252"/>
          <w:tblHeader/>
        </w:trPr>
        <w:tc>
          <w:tcPr>
            <w:tcW w:w="0" w:type="auto"/>
            <w:shd w:val="clear" w:color="auto" w:fill="auto"/>
          </w:tcPr>
          <w:p w14:paraId="16D71DE4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26A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C9685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</w:t>
            </w:r>
          </w:p>
        </w:tc>
      </w:tr>
      <w:tr w:rsidR="00B46727" w:rsidRPr="000606F3" w14:paraId="30D950AA" w14:textId="77777777" w:rsidTr="000606F3">
        <w:trPr>
          <w:trHeight w:val="7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713776D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1. 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1985DD34" w14:textId="77777777" w:rsidTr="000606F3">
        <w:trPr>
          <w:trHeight w:val="130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BF848D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1F0F846D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580A0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46EF09D2" w14:textId="77777777" w:rsidTr="000606F3">
        <w:trPr>
          <w:trHeight w:val="3014"/>
        </w:trPr>
        <w:tc>
          <w:tcPr>
            <w:tcW w:w="0" w:type="auto"/>
            <w:shd w:val="clear" w:color="auto" w:fill="auto"/>
          </w:tcPr>
          <w:p w14:paraId="3F83D6E0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u w:val="single"/>
              </w:rPr>
              <w:t xml:space="preserve"> </w:t>
            </w:r>
          </w:p>
          <w:p w14:paraId="3FD7380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0" w:type="auto"/>
            <w:shd w:val="clear" w:color="auto" w:fill="auto"/>
          </w:tcPr>
          <w:p w14:paraId="3E8E1B0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 2. Увеличить количество дошкольных образовательных организаций, в которых усилена антитеррористическая защищенность путем установки видеонаблюдения.</w:t>
            </w:r>
          </w:p>
        </w:tc>
        <w:tc>
          <w:tcPr>
            <w:tcW w:w="0" w:type="auto"/>
            <w:shd w:val="clear" w:color="auto" w:fill="auto"/>
          </w:tcPr>
          <w:p w14:paraId="6CB06A68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</w:tc>
      </w:tr>
      <w:tr w:rsidR="00B46727" w:rsidRPr="000606F3" w14:paraId="015F6299" w14:textId="77777777" w:rsidTr="000606F3">
        <w:trPr>
          <w:trHeight w:val="2534"/>
        </w:trPr>
        <w:tc>
          <w:tcPr>
            <w:tcW w:w="0" w:type="auto"/>
            <w:shd w:val="clear" w:color="auto" w:fill="auto"/>
          </w:tcPr>
          <w:p w14:paraId="5B58A8C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</w:t>
            </w:r>
          </w:p>
          <w:p w14:paraId="7351002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057F30F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7B86E72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</w:tr>
      <w:tr w:rsidR="00B46727" w:rsidRPr="000606F3" w14:paraId="69808F95" w14:textId="77777777" w:rsidTr="000606F3">
        <w:trPr>
          <w:trHeight w:val="1350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56325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CD70F1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культуре, молодежной политике и спорту администрации Щекинского района.</w:t>
            </w:r>
          </w:p>
          <w:p w14:paraId="416C0ECC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0AF4C517" w14:textId="77777777" w:rsidTr="000606F3">
        <w:trPr>
          <w:trHeight w:val="1262"/>
        </w:trPr>
        <w:tc>
          <w:tcPr>
            <w:tcW w:w="0" w:type="auto"/>
            <w:shd w:val="clear" w:color="auto" w:fill="auto"/>
          </w:tcPr>
          <w:p w14:paraId="0411416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 xml:space="preserve">Задача 2 </w:t>
            </w:r>
          </w:p>
          <w:p w14:paraId="250743C5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22BFA240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периметра.</w:t>
            </w:r>
          </w:p>
          <w:p w14:paraId="2CC0483E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67A047F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2207E575" w14:textId="77777777" w:rsidTr="000606F3">
        <w:trPr>
          <w:trHeight w:val="61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B39C358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2. Комплекс процессных мероприятий «Противодействие злоупотреблению наркотиками и их незаконному обороту»</w:t>
            </w:r>
          </w:p>
        </w:tc>
      </w:tr>
      <w:tr w:rsidR="00B46727" w:rsidRPr="000606F3" w14:paraId="1BD699C7" w14:textId="77777777" w:rsidTr="000606F3">
        <w:trPr>
          <w:trHeight w:val="989"/>
        </w:trPr>
        <w:tc>
          <w:tcPr>
            <w:tcW w:w="0" w:type="auto"/>
            <w:gridSpan w:val="3"/>
            <w:shd w:val="clear" w:color="auto" w:fill="auto"/>
          </w:tcPr>
          <w:p w14:paraId="23FA6EE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97E677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61552E1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58FA46E0" w14:textId="77777777" w:rsidTr="000606F3">
        <w:trPr>
          <w:trHeight w:val="279"/>
        </w:trPr>
        <w:tc>
          <w:tcPr>
            <w:tcW w:w="0" w:type="auto"/>
            <w:shd w:val="clear" w:color="auto" w:fill="auto"/>
          </w:tcPr>
          <w:p w14:paraId="12D6243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3C37F8F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4A5620C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53422F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наркомании.</w:t>
            </w:r>
          </w:p>
          <w:p w14:paraId="1C2F6D0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2765798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Численность подростков, ежегодно участвующих в мероприятиях по профилактике наркомании.</w:t>
            </w:r>
          </w:p>
          <w:p w14:paraId="710B48F1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ежегодно проведенных мероприятий по антинаркотическому просвещению, пропаганде здорового образа жизни.</w:t>
            </w:r>
          </w:p>
        </w:tc>
      </w:tr>
      <w:tr w:rsidR="00B46727" w:rsidRPr="000606F3" w14:paraId="115D2735" w14:textId="77777777" w:rsidTr="000606F3">
        <w:trPr>
          <w:trHeight w:val="1022"/>
        </w:trPr>
        <w:tc>
          <w:tcPr>
            <w:tcW w:w="0" w:type="auto"/>
            <w:gridSpan w:val="3"/>
            <w:shd w:val="clear" w:color="auto" w:fill="auto"/>
          </w:tcPr>
          <w:p w14:paraId="147DED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3DF9C283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A7E73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4D62C2A4" w14:textId="77777777" w:rsidTr="000606F3">
        <w:trPr>
          <w:trHeight w:val="851"/>
        </w:trPr>
        <w:tc>
          <w:tcPr>
            <w:tcW w:w="0" w:type="auto"/>
            <w:shd w:val="clear" w:color="auto" w:fill="auto"/>
          </w:tcPr>
          <w:p w14:paraId="3DB5DF0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2.</w:t>
            </w:r>
          </w:p>
          <w:p w14:paraId="0539703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1. Публикация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0793176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публикаций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30F54B9E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опубликованных за год статей, информационных сообщений.</w:t>
            </w:r>
          </w:p>
        </w:tc>
      </w:tr>
      <w:tr w:rsidR="00B46727" w:rsidRPr="000606F3" w14:paraId="700C6104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60D1EA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3. 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0156ECF1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25F2B91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6BB24FC9" w14:textId="3314D198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0606F3">
              <w:rPr>
                <w:rFonts w:ascii="PT Astra Serif" w:hAnsi="PT Astra Serif"/>
                <w:i/>
              </w:rPr>
              <w:t xml:space="preserve">Начальник </w:t>
            </w:r>
            <w:r w:rsidR="00D12EA3" w:rsidRPr="000606F3">
              <w:rPr>
                <w:rFonts w:ascii="PT Astra Serif" w:hAnsi="PT Astra Serif"/>
                <w:i/>
              </w:rPr>
              <w:t>о</w:t>
            </w:r>
            <w:r w:rsidR="00D12EA3" w:rsidRPr="000606F3">
              <w:rPr>
                <w:rFonts w:ascii="PT Astra Serif" w:hAnsi="PT Astra Serif"/>
                <w:i/>
                <w:iCs/>
              </w:rPr>
              <w:t>тдела по ГО ЧС и ООС администрации Щекинского района</w:t>
            </w:r>
            <w:r w:rsidRPr="000606F3">
              <w:rPr>
                <w:rFonts w:ascii="PT Astra Serif" w:hAnsi="PT Astra Serif"/>
                <w:i/>
                <w:iCs/>
              </w:rPr>
              <w:t>.</w:t>
            </w:r>
          </w:p>
          <w:p w14:paraId="32ABBBF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259674A9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7ECC96D7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09C3A64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31CEA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60E90B4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676194CD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точек видеонаблюдения, систем оповещения.</w:t>
            </w:r>
          </w:p>
        </w:tc>
      </w:tr>
      <w:tr w:rsidR="00B46727" w:rsidRPr="000606F3" w14:paraId="41ACE768" w14:textId="77777777" w:rsidTr="000606F3">
        <w:trPr>
          <w:trHeight w:val="3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4.Комплекс процессных мероприятий: «Обслуживание системы мониторинга в сфере комплексной безопасности Щекинского района»</w:t>
            </w:r>
          </w:p>
        </w:tc>
      </w:tr>
      <w:tr w:rsidR="00B46727" w:rsidRPr="000606F3" w14:paraId="4D06749D" w14:textId="77777777" w:rsidTr="000606F3">
        <w:trPr>
          <w:trHeight w:val="371"/>
        </w:trPr>
        <w:tc>
          <w:tcPr>
            <w:tcW w:w="0" w:type="auto"/>
            <w:gridSpan w:val="3"/>
            <w:shd w:val="clear" w:color="auto" w:fill="auto"/>
          </w:tcPr>
          <w:p w14:paraId="21364D49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3B3FAE74" w14:textId="674D0D8C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 xml:space="preserve">Начальник </w:t>
            </w:r>
            <w:r w:rsidR="00D12EA3" w:rsidRPr="000606F3">
              <w:rPr>
                <w:rFonts w:ascii="PT Astra Serif" w:hAnsi="PT Astra Serif"/>
                <w:i/>
              </w:rPr>
              <w:t>отдела по ГО ЧС и ООС администрации Щекинского района</w:t>
            </w:r>
            <w:r w:rsidRPr="000606F3">
              <w:rPr>
                <w:rFonts w:ascii="PT Astra Serif" w:hAnsi="PT Astra Serif"/>
                <w:i/>
              </w:rPr>
              <w:t>.</w:t>
            </w:r>
          </w:p>
          <w:p w14:paraId="1514762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7FB7CFC3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0BB483D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273218DC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47F0764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6EF6712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7F5F2267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камер видеонаблюдения, систем оповещения.</w:t>
            </w:r>
          </w:p>
        </w:tc>
      </w:tr>
    </w:tbl>
    <w:p w14:paraId="282E08B2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</w:t>
      </w:r>
    </w:p>
    <w:p w14:paraId="09105E1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6D5F28" w:rsidRPr="000606F3" w14:paraId="27DE8FB7" w14:textId="77777777" w:rsidTr="000606F3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14:paraId="53F698D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14:paraId="3652F71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6D5F28" w:rsidRPr="000606F3" w14:paraId="6E53C0A5" w14:textId="77777777" w:rsidTr="000606F3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14:paraId="203C2F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3FEBC1E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14:paraId="527B4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14:paraId="5D7A1E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14:paraId="30FD85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14:paraId="0903F58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14:paraId="77EFEC6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14:paraId="4A4CFE8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14:paraId="06CCD25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14:paraId="7AAF0D6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14:paraId="28A21D8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6D5F28" w:rsidRPr="000606F3" w14:paraId="3F4CCA05" w14:textId="77777777" w:rsidTr="000606F3">
        <w:trPr>
          <w:trHeight w:val="282"/>
          <w:tblHeader/>
        </w:trPr>
        <w:tc>
          <w:tcPr>
            <w:tcW w:w="777" w:type="pct"/>
            <w:shd w:val="clear" w:color="auto" w:fill="auto"/>
          </w:tcPr>
          <w:p w14:paraId="1E127C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46494AB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14:paraId="04C4FED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14:paraId="147151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5A44FC3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14:paraId="238D09B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14:paraId="74BAD1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14:paraId="3DF3C2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14:paraId="4B689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14:paraId="05CA90D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14:paraId="4723B11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6D5F28" w:rsidRPr="000606F3" w14:paraId="4C5B52E6" w14:textId="77777777" w:rsidTr="000606F3">
        <w:trPr>
          <w:trHeight w:val="859"/>
        </w:trPr>
        <w:tc>
          <w:tcPr>
            <w:tcW w:w="777" w:type="pct"/>
            <w:shd w:val="clear" w:color="auto" w:fill="auto"/>
          </w:tcPr>
          <w:p w14:paraId="7FEEEA6B" w14:textId="39102541" w:rsidR="00F32E2C" w:rsidRPr="000606F3" w:rsidRDefault="00F32E2C" w:rsidP="00F32E2C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390" w:type="pct"/>
            <w:shd w:val="clear" w:color="auto" w:fill="auto"/>
          </w:tcPr>
          <w:p w14:paraId="0BA40B74" w14:textId="030A6648" w:rsidR="00F32E2C" w:rsidRPr="000606F3" w:rsidRDefault="00972E83" w:rsidP="0039313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20 1</w:t>
            </w:r>
            <w:r w:rsidR="00393139"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70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93139"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F5808EE" w14:textId="6AA89D32" w:rsidR="00F32E2C" w:rsidRPr="000606F3" w:rsidRDefault="008D6C5B" w:rsidP="00A35D7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19 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418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5F5B573E" w14:textId="500E30F9" w:rsidR="00F32E2C" w:rsidRPr="000606F3" w:rsidRDefault="00DE553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4E2EDBFC" w14:textId="5AC8CD83" w:rsidR="00F32E2C" w:rsidRPr="000606F3" w:rsidRDefault="0033156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6BA330D" w14:textId="171537F0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0457820" w14:textId="3556154D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41E4DF2" w14:textId="60076581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9A13373" w14:textId="763C2955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383FAA41" w14:textId="18FC33C7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7D73539B" w14:textId="1D1C8F52" w:rsidR="00F32E2C" w:rsidRPr="000606F3" w:rsidRDefault="008D6C5B" w:rsidP="00A35D7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140 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442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2</w:t>
            </w:r>
          </w:p>
        </w:tc>
      </w:tr>
      <w:tr w:rsidR="006D5F28" w:rsidRPr="000606F3" w14:paraId="3DC3529F" w14:textId="77777777" w:rsidTr="000606F3">
        <w:tc>
          <w:tcPr>
            <w:tcW w:w="777" w:type="pct"/>
            <w:shd w:val="clear" w:color="auto" w:fill="auto"/>
          </w:tcPr>
          <w:p w14:paraId="7F823E3F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14:paraId="429AE388" w14:textId="63684355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14:paraId="4B17C0EE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951533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FF215E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53F569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9E9117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D4F76F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4C94BEA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163A28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665DF66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A0B4FF" w14:textId="77777777" w:rsidTr="000606F3">
        <w:trPr>
          <w:trHeight w:val="475"/>
        </w:trPr>
        <w:tc>
          <w:tcPr>
            <w:tcW w:w="777" w:type="pct"/>
            <w:shd w:val="clear" w:color="auto" w:fill="auto"/>
          </w:tcPr>
          <w:p w14:paraId="09456459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14:paraId="462761DB" w14:textId="11D4199A" w:rsidR="00F32E2C" w:rsidRPr="000606F3" w:rsidRDefault="00972E8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shd w:val="clear" w:color="auto" w:fill="auto"/>
          </w:tcPr>
          <w:p w14:paraId="6FE1D8E3" w14:textId="701371B9" w:rsidR="00F32E2C" w:rsidRPr="000606F3" w:rsidRDefault="00A64F6A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shd w:val="clear" w:color="auto" w:fill="auto"/>
          </w:tcPr>
          <w:p w14:paraId="464A5D7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DF1B3A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867B7E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E3C587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1B3A0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2B8D119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5DE9279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54A0EC93" w14:textId="5EFE825E" w:rsidR="00F32E2C" w:rsidRPr="000606F3" w:rsidRDefault="00A64F6A" w:rsidP="0010002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33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95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,8</w:t>
            </w:r>
          </w:p>
        </w:tc>
      </w:tr>
      <w:tr w:rsidR="006D5F28" w:rsidRPr="000606F3" w14:paraId="28E3DAFA" w14:textId="77777777" w:rsidTr="000606F3">
        <w:tc>
          <w:tcPr>
            <w:tcW w:w="777" w:type="pct"/>
            <w:shd w:val="clear" w:color="auto" w:fill="auto"/>
          </w:tcPr>
          <w:p w14:paraId="7C4C5C32" w14:textId="77777777" w:rsidR="00331568" w:rsidRPr="000606F3" w:rsidRDefault="00331568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14:paraId="1879E7E6" w14:textId="79CCBBCE" w:rsidR="00331568" w:rsidRPr="000606F3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17 456,2</w:t>
            </w:r>
          </w:p>
        </w:tc>
        <w:tc>
          <w:tcPr>
            <w:tcW w:w="438" w:type="pct"/>
            <w:shd w:val="clear" w:color="auto" w:fill="auto"/>
          </w:tcPr>
          <w:p w14:paraId="17C20E3E" w14:textId="780864CE" w:rsidR="00331568" w:rsidRPr="000606F3" w:rsidRDefault="008D6C5B" w:rsidP="00A35D7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8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736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0AA91008" w14:textId="7E2FEB16" w:rsidR="00331568" w:rsidRPr="000606F3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12D8BC87" w14:textId="40647868" w:rsidR="00331568" w:rsidRPr="000606F3" w:rsidRDefault="0033156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1FC554AC" w14:textId="7996BFA2" w:rsidR="00331568" w:rsidRPr="000606F3" w:rsidRDefault="0033156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04E04DA" w14:textId="414899D1" w:rsidR="00331568" w:rsidRPr="000606F3" w:rsidRDefault="0033156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C1D0C23" w14:textId="7D19EB56" w:rsidR="00331568" w:rsidRPr="000606F3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01679F1E" w14:textId="78AEA829" w:rsidR="00331568" w:rsidRPr="000606F3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F4FF3DF" w14:textId="51DE1EB9" w:rsidR="00331568" w:rsidRPr="000606F3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394BB823" w14:textId="5E56BD2A" w:rsidR="00331568" w:rsidRPr="000606F3" w:rsidRDefault="0005006A" w:rsidP="00A35D7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13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7</w:t>
            </w:r>
            <w:r w:rsidR="008D6C5B"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046</w:t>
            </w:r>
            <w:r w:rsidR="008D6C5B"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4</w:t>
            </w:r>
          </w:p>
        </w:tc>
      </w:tr>
      <w:tr w:rsidR="006D5F28" w:rsidRPr="000606F3" w14:paraId="520E6B82" w14:textId="77777777" w:rsidTr="000606F3">
        <w:trPr>
          <w:trHeight w:val="339"/>
        </w:trPr>
        <w:tc>
          <w:tcPr>
            <w:tcW w:w="777" w:type="pct"/>
            <w:shd w:val="clear" w:color="auto" w:fill="auto"/>
          </w:tcPr>
          <w:p w14:paraId="48546E81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14:paraId="6A2021DA" w14:textId="47DAFEEB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DBFA3F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C028A5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3882AB7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7F9999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D857AF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4CB120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D8038A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B0AB79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3531C990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08745C36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E09" w14:textId="7F975B60" w:rsidR="0018124A" w:rsidRPr="000606F3" w:rsidRDefault="0018124A" w:rsidP="00F32E2C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«Профилактика правонарушений, терроризма и экстремизма»,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0A6" w14:textId="1C542414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10 396,2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AE" w14:textId="515EAA9B" w:rsidR="0018124A" w:rsidRPr="000606F3" w:rsidRDefault="00FA49C2" w:rsidP="00A35D7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  <w:r w:rsidR="000E7428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 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194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2CB2EDBA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4D7BF728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4D" w14:textId="3065F9EA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272" w14:textId="1FD567CF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3" w14:textId="5F1C110C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4E" w14:textId="34A06F29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413" w14:textId="5637BBC8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085" w14:textId="12314337" w:rsidR="0018124A" w:rsidRPr="000606F3" w:rsidRDefault="00FA49C2" w:rsidP="00A35D7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  <w:r w:rsidR="000E7428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 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236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</w:tr>
      <w:tr w:rsidR="006D5F28" w:rsidRPr="000606F3" w14:paraId="25014E5E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516C52A9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2A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9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A3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D7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28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0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C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8FE59A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787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18654AB5" w:rsidR="00F32E2C" w:rsidRPr="000606F3" w:rsidRDefault="00826199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1D6ABE60" w:rsidR="00F32E2C" w:rsidRPr="000606F3" w:rsidRDefault="00943D57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02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00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8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17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C6B" w14:textId="60840619" w:rsidR="00F32E2C" w:rsidRPr="000606F3" w:rsidRDefault="00943D57" w:rsidP="0010002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33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95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,8</w:t>
            </w:r>
          </w:p>
        </w:tc>
      </w:tr>
      <w:tr w:rsidR="006D5F28" w:rsidRPr="000606F3" w14:paraId="79CA9C5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18124A" w:rsidRPr="000606F3" w:rsidRDefault="0018124A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048" w14:textId="16BFA86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 w:cs="Arial"/>
                <w:sz w:val="18"/>
                <w:szCs w:val="18"/>
              </w:rPr>
              <w:t>7 682,4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5B7FF2B4" w:rsidR="0018124A" w:rsidRPr="000606F3" w:rsidRDefault="007B10F0" w:rsidP="00A35D7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 w:rsidR="004F2A78">
              <w:rPr>
                <w:rFonts w:ascii="PT Astra Serif" w:eastAsia="Calibri" w:hAnsi="PT Astra Serif"/>
                <w:sz w:val="18"/>
                <w:szCs w:val="18"/>
              </w:rPr>
              <w:t>3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512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1CA3F83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565" w14:textId="6B089FA8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CD" w14:textId="7B8A881F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7E7" w14:textId="4B88F31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3AD882C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B36" w14:textId="02A0F964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3BF" w14:textId="41D6C8B5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43" w14:textId="38C85575" w:rsidR="0018124A" w:rsidRPr="000606F3" w:rsidRDefault="008858BC" w:rsidP="00A35D7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8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5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840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3</w:t>
            </w:r>
          </w:p>
        </w:tc>
      </w:tr>
      <w:tr w:rsidR="006D5F28" w:rsidRPr="000606F3" w14:paraId="604352F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4AC5C210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596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2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E0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6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5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4D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4E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06D7B19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F53" w14:textId="77777777" w:rsidR="003E3B21" w:rsidRPr="000606F3" w:rsidRDefault="001256ED" w:rsidP="00FE297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 xml:space="preserve">комплекс процессных мероприятий: «Противодействие злоупотреблению наркотиками и их незаконному обороту», </w:t>
            </w:r>
          </w:p>
          <w:p w14:paraId="11D1D686" w14:textId="6E6ECEA2" w:rsidR="001256ED" w:rsidRPr="000606F3" w:rsidRDefault="001256ED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D8E" w14:textId="1F5C8F4F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BC" w14:textId="3D34BE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29156C2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232" w14:textId="5CFCDD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692" w14:textId="7D2442A2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FF" w14:textId="410E2D9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72C" w14:textId="625A3F6D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9B" w14:textId="26044DDC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7" w14:textId="3D039B12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180,0</w:t>
            </w:r>
          </w:p>
        </w:tc>
      </w:tr>
      <w:tr w:rsidR="006D5F28" w:rsidRPr="000606F3" w14:paraId="1B88CBE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A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7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9A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9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2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F7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88EAB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8C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9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2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25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3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A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84C3B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1256ED" w:rsidRPr="000606F3" w:rsidRDefault="001256ED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826" w14:textId="3FF0C0DC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6545D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BC" w14:textId="7F6CF1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324" w14:textId="368133BE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BE9" w14:textId="5615E93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89F" w14:textId="3D08CE3A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B1" w14:textId="408D52B1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C6" w14:textId="00A9F514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1E" w14:textId="0BCF91E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180,0</w:t>
            </w:r>
          </w:p>
        </w:tc>
      </w:tr>
      <w:tr w:rsidR="006D5F28" w:rsidRPr="000606F3" w14:paraId="72287FB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1E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C9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F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78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2765F46C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3BEB0E57" w:rsidR="00910C46" w:rsidRPr="000606F3" w:rsidRDefault="00910C46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«Система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352" w14:textId="348CFFD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09150381" w:rsidR="00910C46" w:rsidRPr="000606F3" w:rsidRDefault="00910C46" w:rsidP="004F2A7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  <w:r w:rsidR="004F2A78">
              <w:rPr>
                <w:rFonts w:ascii="PT Astra Serif" w:eastAsia="Calibri" w:hAnsi="PT Astra Serif"/>
                <w:b/>
                <w:sz w:val="18"/>
                <w:szCs w:val="18"/>
              </w:rPr>
              <w:t>351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4F2A78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5DB1223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0293BC4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A50" w14:textId="71DFDE0E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E711193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7A" w14:textId="19DEC89D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99" w14:textId="58B2362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C39" w14:textId="6759622A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BFA" w14:textId="7A4D5575" w:rsidR="00910C46" w:rsidRPr="000606F3" w:rsidRDefault="00910C46" w:rsidP="004F2A7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41</w:t>
            </w:r>
            <w:r w:rsidR="004F2A78">
              <w:rPr>
                <w:rFonts w:ascii="PT Astra Serif" w:eastAsia="Calibri" w:hAnsi="PT Astra Serif"/>
                <w:b/>
                <w:sz w:val="18"/>
                <w:szCs w:val="18"/>
              </w:rPr>
              <w:t>095,4</w:t>
            </w:r>
          </w:p>
        </w:tc>
      </w:tr>
      <w:tr w:rsidR="006D5F28" w:rsidRPr="000606F3" w14:paraId="7009820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2B3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0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C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12023E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4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3C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E9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E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8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4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BAD1D6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D92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209" w14:textId="4FBF488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14BBE666" w:rsidR="00910C46" w:rsidRPr="000606F3" w:rsidRDefault="00910C46" w:rsidP="004F2A7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4</w:t>
            </w:r>
            <w:r w:rsidR="004F2A78">
              <w:rPr>
                <w:rFonts w:ascii="PT Astra Serif" w:eastAsia="Calibri" w:hAnsi="PT Astra Serif"/>
                <w:sz w:val="18"/>
                <w:szCs w:val="18"/>
              </w:rPr>
              <w:t>351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4F2A78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219CAF7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1FD5BE5C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E5" w14:textId="71DB3160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0A" w14:textId="4CECB626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46" w14:textId="24949261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6A6" w14:textId="598D3C4D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D50" w14:textId="6C4E8032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31" w14:textId="431A200A" w:rsidR="00910C46" w:rsidRPr="000606F3" w:rsidRDefault="00910C46" w:rsidP="004F2A7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4</w:t>
            </w:r>
            <w:r w:rsidR="004F2A78">
              <w:rPr>
                <w:rFonts w:ascii="PT Astra Serif" w:eastAsia="Calibri" w:hAnsi="PT Astra Serif"/>
                <w:sz w:val="18"/>
                <w:szCs w:val="18"/>
              </w:rPr>
              <w:t>1095,4</w:t>
            </w:r>
          </w:p>
        </w:tc>
      </w:tr>
      <w:tr w:rsidR="006D5F28" w:rsidRPr="000606F3" w14:paraId="6E68BA8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3C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84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03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BC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36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84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AC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8F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5C25473B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3BD" w14:textId="0031467B" w:rsidR="00910C46" w:rsidRPr="000606F3" w:rsidRDefault="00910C46" w:rsidP="00FE2974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комплекс процессных мероприятий: «Обслуживание системы 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6A618BA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EDD" w14:textId="222BDFED" w:rsidR="00910C46" w:rsidRPr="000606F3" w:rsidRDefault="004F2A78" w:rsidP="00910C46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853,1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FD3" w14:textId="6FFF8A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A38" w14:textId="7012E0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1" w14:textId="661FC13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B5" w14:textId="3A9E526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AB" w14:textId="37EFE3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CF" w14:textId="3C70BD9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B6C" w14:textId="65FC1400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60" w14:textId="5571F213" w:rsidR="00910C46" w:rsidRPr="000606F3" w:rsidRDefault="004F2A78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9930,7</w:t>
            </w:r>
          </w:p>
        </w:tc>
      </w:tr>
      <w:tr w:rsidR="006D5F28" w:rsidRPr="000606F3" w14:paraId="196BF0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7B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9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2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F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3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4B50E39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AD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71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E2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E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5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26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3E0FB3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2977AC6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42848B8D" w:rsidR="00910C46" w:rsidRPr="000606F3" w:rsidRDefault="004F2A78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853,1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678F1BA3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0BA770F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AD" w14:textId="14FFB1B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60" w14:textId="6611E06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16E" w14:textId="3C46597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202" w14:textId="252FB3A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2BE" w14:textId="01E1C07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D1" w14:textId="58FAF1A2" w:rsidR="00910C46" w:rsidRPr="000606F3" w:rsidRDefault="004F2A78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9930,7</w:t>
            </w:r>
          </w:p>
        </w:tc>
      </w:tr>
      <w:tr w:rsidR="006D5F28" w:rsidRPr="000606F3" w14:paraId="7DF73FC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5CE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6F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6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5C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4D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F1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14:paraId="3D8CF9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64428CE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0606F3" w:rsidSect="003E3B21">
          <w:pgSz w:w="16838" w:h="11906" w:orient="landscape"/>
          <w:pgMar w:top="113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B46727" w:rsidRPr="000606F3" w14:paraId="7F909972" w14:textId="77777777" w:rsidTr="00697227">
        <w:trPr>
          <w:trHeight w:val="1414"/>
        </w:trPr>
        <w:tc>
          <w:tcPr>
            <w:tcW w:w="4818" w:type="dxa"/>
            <w:shd w:val="clear" w:color="auto" w:fill="auto"/>
          </w:tcPr>
          <w:p w14:paraId="7512F6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1</w:t>
            </w:r>
          </w:p>
          <w:p w14:paraId="0F2C29C6" w14:textId="77777777" w:rsidR="006972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0C3C4786" w14:textId="6DD0A466" w:rsidR="00B46727" w:rsidRPr="000606F3" w:rsidRDefault="00B467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695BAC56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CEF5E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5FF6C2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E50948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7A1E554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8E776A5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2BF7B73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1B1EA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1129C48" w14:textId="4F732AC5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4B8EC12B" w14:textId="12024283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5DC9DF20" w14:textId="6B9A31D6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2481ACA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89"/>
      </w:tblGrid>
      <w:tr w:rsidR="00B46727" w:rsidRPr="000606F3" w14:paraId="5BBD1476" w14:textId="77777777" w:rsidTr="00FE2974">
        <w:tc>
          <w:tcPr>
            <w:tcW w:w="0" w:type="auto"/>
            <w:shd w:val="clear" w:color="auto" w:fill="auto"/>
          </w:tcPr>
          <w:p w14:paraId="1DC9A7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C31D72F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7F190947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Комитет по культуре молодежной политике и спорту администрации Щекинского района.</w:t>
            </w:r>
          </w:p>
          <w:p w14:paraId="7E85D583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Финансовое управление администрации Щекинского района.</w:t>
            </w:r>
          </w:p>
          <w:p w14:paraId="36D525AB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4. Сектор по делам несовершеннолетних администрации Щекинского района</w:t>
            </w:r>
            <w:r w:rsidR="009B77E6" w:rsidRPr="000606F3">
              <w:rPr>
                <w:rFonts w:ascii="PT Astra Serif" w:hAnsi="PT Astra Serif"/>
              </w:rPr>
              <w:t>.</w:t>
            </w:r>
          </w:p>
          <w:p w14:paraId="30B9EA42" w14:textId="77777777" w:rsidR="009B77E6" w:rsidRPr="000606F3" w:rsidRDefault="009B77E6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5. МКУ «ХЭУ Щекинского района».</w:t>
            </w:r>
          </w:p>
          <w:p w14:paraId="2FC8AC16" w14:textId="17E81000" w:rsidR="001A308F" w:rsidRPr="000606F3" w:rsidRDefault="001A308F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6. Отдел по ГО ЧС и ООС администрации Щекинского района</w:t>
            </w:r>
            <w:r w:rsidR="007F6B50" w:rsidRPr="000606F3">
              <w:rPr>
                <w:rFonts w:ascii="PT Astra Serif" w:hAnsi="PT Astra Serif"/>
              </w:rPr>
              <w:t>.</w:t>
            </w:r>
          </w:p>
          <w:p w14:paraId="6F5CF201" w14:textId="3CBA9C6E" w:rsidR="007F6B50" w:rsidRPr="000606F3" w:rsidRDefault="007F6B50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6"/>
              </w:rPr>
              <w:t>7. Комитет по благоустройству и дорожно-транспортному</w:t>
            </w:r>
            <w:r w:rsidRPr="000606F3">
              <w:rPr>
                <w:rFonts w:ascii="PT Astra Serif" w:hAnsi="PT Astra Serif"/>
              </w:rPr>
              <w:t xml:space="preserve"> хозяйству администрации Щекинского района.</w:t>
            </w:r>
          </w:p>
        </w:tc>
      </w:tr>
      <w:tr w:rsidR="00B46727" w:rsidRPr="000606F3" w14:paraId="4F100987" w14:textId="77777777" w:rsidTr="00FE2974">
        <w:tc>
          <w:tcPr>
            <w:tcW w:w="0" w:type="auto"/>
            <w:shd w:val="clear" w:color="auto" w:fill="auto"/>
          </w:tcPr>
          <w:p w14:paraId="7FC6D5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0A00FDE9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  <w:p w14:paraId="63198B04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</w:rPr>
              <w:t>Увеличить</w:t>
            </w:r>
            <w:r w:rsidRPr="000606F3">
              <w:rPr>
                <w:rFonts w:ascii="PT Astra Serif" w:hAnsi="PT Astra Serif"/>
                <w:bCs/>
              </w:rPr>
              <w:t xml:space="preserve">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  <w:p w14:paraId="65F6FB35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Увеличить</w:t>
            </w:r>
            <w:r w:rsidRPr="000606F3">
              <w:rPr>
                <w:rFonts w:ascii="PT Astra Serif" w:hAnsi="PT Astra Serif"/>
              </w:rPr>
              <w:t xml:space="preserve">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7A7860B1" w14:textId="77777777" w:rsidTr="00FE2974">
        <w:tc>
          <w:tcPr>
            <w:tcW w:w="0" w:type="auto"/>
            <w:shd w:val="clear" w:color="auto" w:fill="auto"/>
          </w:tcPr>
          <w:p w14:paraId="354A61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194D733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461067D7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4"/>
              </w:rPr>
              <w:t>2. Увеличить количество дошкольных образовательных</w:t>
            </w:r>
            <w:r w:rsidRPr="000606F3">
              <w:rPr>
                <w:rFonts w:ascii="PT Astra Serif" w:hAnsi="PT Astra Serif"/>
              </w:rPr>
              <w:t xml:space="preserve">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E6C724D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2169FF6B" w14:textId="77777777" w:rsidR="00B46727" w:rsidRPr="000606F3" w:rsidRDefault="00B46727" w:rsidP="000606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4. Увеличить количество зрителей развлекательных и культурно-массовых мероприятий по информационно-</w:t>
            </w:r>
            <w:r w:rsidRPr="000606F3">
              <w:rPr>
                <w:rFonts w:ascii="PT Astra Serif" w:hAnsi="PT Astra Serif"/>
                <w:spacing w:val="-10"/>
              </w:rPr>
              <w:t>пропагандистскому сопровождению антитеррористической</w:t>
            </w:r>
            <w:r w:rsidRPr="000606F3">
              <w:rPr>
                <w:rFonts w:ascii="PT Astra Serif" w:hAnsi="PT Astra Serif"/>
              </w:rPr>
              <w:t xml:space="preserve"> деятельности.</w:t>
            </w:r>
          </w:p>
        </w:tc>
      </w:tr>
      <w:tr w:rsidR="00B46727" w:rsidRPr="000606F3" w14:paraId="15DAFA5C" w14:textId="77777777" w:rsidTr="00FE2974">
        <w:tc>
          <w:tcPr>
            <w:tcW w:w="0" w:type="auto"/>
            <w:shd w:val="clear" w:color="auto" w:fill="auto"/>
          </w:tcPr>
          <w:p w14:paraId="772268A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1852149C" w14:textId="77777777" w:rsidR="0027205B" w:rsidRPr="000606F3" w:rsidRDefault="00B46727" w:rsidP="002720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Всего</w:t>
            </w:r>
            <w:r w:rsidR="0027205B" w:rsidRPr="000606F3">
              <w:rPr>
                <w:rFonts w:ascii="PT Astra Serif" w:hAnsi="PT Astra Serif"/>
                <w:bCs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  <w:bCs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  <w:bCs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  <w:bCs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  <w:bCs/>
              </w:rPr>
              <w:t>.):</w:t>
            </w:r>
          </w:p>
          <w:p w14:paraId="346804EA" w14:textId="2675BFCA" w:rsidR="00A60121" w:rsidRPr="000606F3" w:rsidRDefault="00785A5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  <w:bCs/>
              </w:rPr>
              <w:t>8</w:t>
            </w:r>
            <w:r w:rsidR="003E7171">
              <w:rPr>
                <w:rFonts w:ascii="PT Astra Serif" w:hAnsi="PT Astra Serif"/>
                <w:bCs/>
              </w:rPr>
              <w:t>9</w:t>
            </w:r>
            <w:r w:rsidR="00DE5538" w:rsidRPr="000606F3">
              <w:rPr>
                <w:rFonts w:ascii="PT Astra Serif" w:hAnsi="PT Astra Serif"/>
                <w:bCs/>
              </w:rPr>
              <w:t> </w:t>
            </w:r>
            <w:r w:rsidR="004D6D41">
              <w:rPr>
                <w:rFonts w:ascii="PT Astra Serif" w:hAnsi="PT Astra Serif"/>
                <w:bCs/>
              </w:rPr>
              <w:t>236</w:t>
            </w:r>
            <w:r w:rsidR="00DE5538" w:rsidRPr="000606F3">
              <w:rPr>
                <w:rFonts w:ascii="PT Astra Serif" w:hAnsi="PT Astra Serif"/>
                <w:bCs/>
              </w:rPr>
              <w:t>,</w:t>
            </w:r>
            <w:r w:rsidR="004D6D41">
              <w:rPr>
                <w:rFonts w:ascii="PT Astra Serif" w:hAnsi="PT Astra Serif"/>
                <w:bCs/>
              </w:rPr>
              <w:t>1</w:t>
            </w:r>
          </w:p>
          <w:p w14:paraId="7E1690C8" w14:textId="46152638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  <w:bCs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Cs/>
              </w:rPr>
              <w:t>.р</w:t>
            </w:r>
            <w:proofErr w:type="gramEnd"/>
            <w:r w:rsidRPr="000606F3">
              <w:rPr>
                <w:rFonts w:ascii="PT Astra Serif" w:hAnsi="PT Astra Serif"/>
                <w:bCs/>
              </w:rPr>
              <w:t>уб</w:t>
            </w:r>
            <w:proofErr w:type="spellEnd"/>
            <w:r w:rsidRPr="000606F3">
              <w:rPr>
                <w:rFonts w:ascii="PT Astra Serif" w:hAnsi="PT Astra Serif"/>
                <w:bCs/>
              </w:rPr>
              <w:t>.):</w:t>
            </w:r>
          </w:p>
          <w:p w14:paraId="42BD4410" w14:textId="679638A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1</w:t>
            </w:r>
            <w:r w:rsidR="00244C3E" w:rsidRPr="000606F3">
              <w:rPr>
                <w:rFonts w:ascii="PT Astra Serif" w:hAnsi="PT Astra Serif"/>
              </w:rPr>
              <w:t>0</w:t>
            </w:r>
            <w:r w:rsidR="0027205B" w:rsidRPr="000606F3">
              <w:rPr>
                <w:rFonts w:ascii="PT Astra Serif" w:hAnsi="PT Astra Serif"/>
              </w:rPr>
              <w:t xml:space="preserve"> </w:t>
            </w:r>
            <w:r w:rsidR="00244C3E" w:rsidRPr="000606F3">
              <w:rPr>
                <w:rFonts w:ascii="PT Astra Serif" w:hAnsi="PT Astra Serif"/>
              </w:rPr>
              <w:t>396</w:t>
            </w:r>
            <w:r w:rsidR="0027205B" w:rsidRPr="000606F3">
              <w:rPr>
                <w:rFonts w:ascii="PT Astra Serif" w:hAnsi="PT Astra Serif"/>
              </w:rPr>
              <w:t>,</w:t>
            </w:r>
            <w:r w:rsidR="00244C3E" w:rsidRPr="000606F3">
              <w:rPr>
                <w:rFonts w:ascii="PT Astra Serif" w:hAnsi="PT Astra Serif"/>
              </w:rPr>
              <w:t>2</w:t>
            </w:r>
          </w:p>
          <w:p w14:paraId="71E8F9F1" w14:textId="30CB07F1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0D4569" w:rsidRPr="000606F3">
              <w:rPr>
                <w:rFonts w:ascii="PT Astra Serif" w:hAnsi="PT Astra Serif"/>
              </w:rPr>
              <w:t>1</w:t>
            </w:r>
            <w:r w:rsidR="003E7171">
              <w:rPr>
                <w:rFonts w:ascii="PT Astra Serif" w:hAnsi="PT Astra Serif"/>
              </w:rPr>
              <w:t>4</w:t>
            </w:r>
            <w:r w:rsidR="004D6D41">
              <w:rPr>
                <w:rFonts w:ascii="PT Astra Serif" w:hAnsi="PT Astra Serif"/>
              </w:rPr>
              <w:t>194</w:t>
            </w:r>
            <w:r w:rsidR="003E7171">
              <w:rPr>
                <w:rFonts w:ascii="PT Astra Serif" w:hAnsi="PT Astra Serif"/>
              </w:rPr>
              <w:t>,</w:t>
            </w:r>
            <w:r w:rsidR="004D6D41">
              <w:rPr>
                <w:rFonts w:ascii="PT Astra Serif" w:hAnsi="PT Astra Serif"/>
              </w:rPr>
              <w:t>1</w:t>
            </w:r>
          </w:p>
          <w:p w14:paraId="11C9947B" w14:textId="238BAF1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024D7F" w:rsidRPr="000606F3">
              <w:rPr>
                <w:rFonts w:ascii="PT Astra Serif" w:hAnsi="PT Astra Serif"/>
              </w:rPr>
              <w:t>9022,8</w:t>
            </w:r>
          </w:p>
          <w:p w14:paraId="7D51E4F5" w14:textId="740ABFA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49C986A3" w14:textId="1E38425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533EE9F7" w14:textId="487F99BB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2FA27EE6" w14:textId="4ED4BD89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07EB130D" w14:textId="635587A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604696DD" w14:textId="0C9A0486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22EB49B4" w14:textId="2C426C5E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</w:t>
            </w:r>
            <w:r w:rsidR="0027205B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</w:rPr>
              <w:t>.):</w:t>
            </w:r>
          </w:p>
          <w:p w14:paraId="7C4908B8" w14:textId="748652A6" w:rsidR="00024D7F" w:rsidRPr="000606F3" w:rsidRDefault="00024D7F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8</w:t>
            </w:r>
            <w:r w:rsidR="004D6D41">
              <w:rPr>
                <w:rFonts w:ascii="PT Astra Serif" w:hAnsi="PT Astra Serif"/>
              </w:rPr>
              <w:t>5</w:t>
            </w:r>
            <w:r w:rsidR="00785A51" w:rsidRPr="000606F3">
              <w:rPr>
                <w:rFonts w:ascii="PT Astra Serif" w:hAnsi="PT Astra Serif"/>
              </w:rPr>
              <w:t> </w:t>
            </w:r>
            <w:r w:rsidR="004D6D41">
              <w:rPr>
                <w:rFonts w:ascii="PT Astra Serif" w:hAnsi="PT Astra Serif"/>
              </w:rPr>
              <w:t>840</w:t>
            </w:r>
            <w:r w:rsidRPr="000606F3">
              <w:rPr>
                <w:rFonts w:ascii="PT Astra Serif" w:hAnsi="PT Astra Serif"/>
              </w:rPr>
              <w:t>,</w:t>
            </w:r>
            <w:r w:rsidR="004D6D41">
              <w:rPr>
                <w:rFonts w:ascii="PT Astra Serif" w:hAnsi="PT Astra Serif"/>
              </w:rPr>
              <w:t>3</w:t>
            </w:r>
          </w:p>
          <w:p w14:paraId="0F167E85" w14:textId="7439CB6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6D006CCF" w14:textId="5782355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7 682,</w:t>
            </w:r>
            <w:r w:rsidR="00663D68" w:rsidRPr="000606F3">
              <w:rPr>
                <w:rFonts w:ascii="PT Astra Serif" w:hAnsi="PT Astra Serif"/>
              </w:rPr>
              <w:t>4</w:t>
            </w:r>
          </w:p>
          <w:p w14:paraId="445B3FC1" w14:textId="7BC137FB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0D4569" w:rsidRPr="000606F3">
              <w:rPr>
                <w:rFonts w:ascii="PT Astra Serif" w:hAnsi="PT Astra Serif"/>
              </w:rPr>
              <w:t>1</w:t>
            </w:r>
            <w:r w:rsidR="003E7171">
              <w:rPr>
                <w:rFonts w:ascii="PT Astra Serif" w:hAnsi="PT Astra Serif"/>
              </w:rPr>
              <w:t>3</w:t>
            </w:r>
            <w:r w:rsidR="00FE6813">
              <w:rPr>
                <w:rFonts w:ascii="PT Astra Serif" w:hAnsi="PT Astra Serif"/>
              </w:rPr>
              <w:t>512</w:t>
            </w:r>
            <w:r w:rsidR="000D4569" w:rsidRPr="000606F3">
              <w:rPr>
                <w:rFonts w:ascii="PT Astra Serif" w:hAnsi="PT Astra Serif"/>
              </w:rPr>
              <w:t>,</w:t>
            </w:r>
            <w:r w:rsidR="00FE6813">
              <w:rPr>
                <w:rFonts w:ascii="PT Astra Serif" w:hAnsi="PT Astra Serif"/>
              </w:rPr>
              <w:t>1</w:t>
            </w:r>
          </w:p>
          <w:p w14:paraId="7BA9A102" w14:textId="546017E1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024D7F" w:rsidRPr="000606F3">
              <w:rPr>
                <w:rFonts w:ascii="PT Astra Serif" w:hAnsi="PT Astra Serif"/>
              </w:rPr>
              <w:t>9022,8</w:t>
            </w:r>
          </w:p>
          <w:p w14:paraId="3592B806" w14:textId="4230EB3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58AA800A" w14:textId="6A4D227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1FFEF2E0" w14:textId="529804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12B83CCA" w14:textId="154186E9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4100DAD0" w14:textId="17E72AC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58D737B3" w14:textId="2060ACF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70330522" w14:textId="1762B594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средства бюджета Тульской области</w:t>
            </w:r>
            <w:r w:rsidR="0027205B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</w:rPr>
              <w:t>.):</w:t>
            </w:r>
            <w:r w:rsidRPr="000606F3">
              <w:rPr>
                <w:rFonts w:ascii="PT Astra Serif" w:hAnsi="PT Astra Serif"/>
              </w:rPr>
              <w:t xml:space="preserve"> </w:t>
            </w:r>
          </w:p>
          <w:p w14:paraId="54BEBCCE" w14:textId="2A9D66E5" w:rsidR="00A60121" w:rsidRPr="000606F3" w:rsidRDefault="00BF43AA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33</w:t>
            </w:r>
            <w:r w:rsidR="0010002E">
              <w:rPr>
                <w:rFonts w:ascii="PT Astra Serif" w:hAnsi="PT Astra Serif"/>
              </w:rPr>
              <w:t>95</w:t>
            </w:r>
            <w:r w:rsidRPr="000606F3">
              <w:rPr>
                <w:rFonts w:ascii="PT Astra Serif" w:hAnsi="PT Astra Serif"/>
              </w:rPr>
              <w:t>,8</w:t>
            </w:r>
          </w:p>
          <w:p w14:paraId="5380BB92" w14:textId="582D165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0CA8BF50" w14:textId="56F31BF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2022– </w:t>
            </w:r>
            <w:r w:rsidR="00663D68" w:rsidRPr="000606F3">
              <w:rPr>
                <w:rFonts w:ascii="PT Astra Serif" w:hAnsi="PT Astra Serif"/>
              </w:rPr>
              <w:t>2713,8</w:t>
            </w:r>
          </w:p>
          <w:p w14:paraId="40C0096C" w14:textId="45D0686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BF43AA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BF43AA" w:rsidRPr="000606F3">
              <w:rPr>
                <w:rFonts w:ascii="PT Astra Serif" w:hAnsi="PT Astra Serif"/>
              </w:rPr>
              <w:t>,0</w:t>
            </w:r>
          </w:p>
          <w:p w14:paraId="2236584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19E4EEF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EB121E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2026– 0,0</w:t>
            </w:r>
          </w:p>
          <w:p w14:paraId="6C6F358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01661B6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535BBF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9780CF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CFFEF33" w14:textId="77777777" w:rsidR="00F37F7C" w:rsidRPr="000606F3" w:rsidRDefault="00B46727" w:rsidP="00F37F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</w:t>
            </w:r>
            <w:r w:rsidR="00F37F7C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F37F7C" w:rsidRPr="000606F3">
              <w:rPr>
                <w:rFonts w:ascii="PT Astra Serif" w:hAnsi="PT Astra Serif"/>
              </w:rPr>
              <w:t>тыс</w:t>
            </w:r>
            <w:proofErr w:type="gramStart"/>
            <w:r w:rsidR="00F37F7C" w:rsidRPr="000606F3">
              <w:rPr>
                <w:rFonts w:ascii="PT Astra Serif" w:hAnsi="PT Astra Serif"/>
              </w:rPr>
              <w:t>.р</w:t>
            </w:r>
            <w:proofErr w:type="gramEnd"/>
            <w:r w:rsidR="00F37F7C" w:rsidRPr="000606F3">
              <w:rPr>
                <w:rFonts w:ascii="PT Astra Serif" w:hAnsi="PT Astra Serif"/>
              </w:rPr>
              <w:t>уб</w:t>
            </w:r>
            <w:proofErr w:type="spellEnd"/>
            <w:r w:rsidR="00F37F7C" w:rsidRPr="000606F3">
              <w:rPr>
                <w:rFonts w:ascii="PT Astra Serif" w:hAnsi="PT Astra Serif"/>
              </w:rPr>
              <w:t>.):</w:t>
            </w:r>
          </w:p>
          <w:p w14:paraId="2C0B174C" w14:textId="618853E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0,0</w:t>
            </w:r>
          </w:p>
          <w:p w14:paraId="40897D4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– 0,0</w:t>
            </w:r>
          </w:p>
          <w:p w14:paraId="7596D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365EFFD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58A5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0,0</w:t>
            </w:r>
          </w:p>
          <w:p w14:paraId="56D4666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2D6880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1D1143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A597B4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</w:tc>
      </w:tr>
    </w:tbl>
    <w:p w14:paraId="3B2CA56F" w14:textId="18E06971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AD372B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B467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E46C5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14:paraId="421DE0C2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0F445C6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1"/>
        <w:gridCol w:w="2133"/>
        <w:gridCol w:w="1680"/>
        <w:gridCol w:w="1213"/>
        <w:gridCol w:w="1423"/>
        <w:gridCol w:w="1705"/>
        <w:gridCol w:w="1541"/>
        <w:gridCol w:w="1610"/>
        <w:gridCol w:w="1860"/>
        <w:gridCol w:w="1500"/>
      </w:tblGrid>
      <w:tr w:rsidR="006D5F28" w:rsidRPr="000606F3" w14:paraId="36515D2C" w14:textId="77777777" w:rsidTr="00FE2974">
        <w:trPr>
          <w:trHeight w:val="281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615E3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C5C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8014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49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6D5F28" w:rsidRPr="000606F3" w14:paraId="4504D868" w14:textId="77777777" w:rsidTr="00FE2974">
        <w:trPr>
          <w:trHeight w:val="276"/>
          <w:tblHeader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02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69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C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9C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08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A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6D5F28" w:rsidRPr="000606F3" w14:paraId="3BD60D3E" w14:textId="77777777" w:rsidTr="00FE2974">
        <w:trPr>
          <w:trHeight w:val="54"/>
          <w:tblHeader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6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F7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D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1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4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60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01D6F5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7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9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5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465B68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6D5F28" w:rsidRPr="000606F3" w14:paraId="447BDE1C" w14:textId="77777777" w:rsidTr="00FE2974">
        <w:trPr>
          <w:trHeight w:val="61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CA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A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B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0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3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F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1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B4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6D5F28" w:rsidRPr="000606F3" w14:paraId="5341E258" w14:textId="77777777" w:rsidTr="009C616C">
        <w:trPr>
          <w:trHeight w:val="404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93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Задача 1.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  </w:t>
            </w: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Профилактика правонарушений на улицах,  в общественных местах и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административных участках</w:t>
            </w:r>
          </w:p>
        </w:tc>
      </w:tr>
      <w:tr w:rsidR="006D5F28" w:rsidRPr="000606F3" w14:paraId="362A70CA" w14:textId="77777777" w:rsidTr="000606F3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53DBC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211F" w14:textId="23E26003" w:rsidR="005C6BCC" w:rsidRPr="000606F3" w:rsidRDefault="009C6ACA" w:rsidP="005C6BC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Оказание поддержки граждан и их объединений, участвующих в охране общественного порядка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DD420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 Комитет по правовой работе администрации Щекинского района.</w:t>
            </w:r>
          </w:p>
          <w:p w14:paraId="135F8461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1CF99B93" w14:textId="5266376B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CE0" w14:textId="0EA3C3B4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C93D" w14:textId="53BF7AE8" w:rsidR="005C6BCC" w:rsidRPr="000606F3" w:rsidRDefault="00437665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72A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D1C" w14:textId="04B33D12" w:rsidR="005C6BCC" w:rsidRPr="00437665" w:rsidRDefault="00437665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590,4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D27" w14:textId="5494AEB7" w:rsidR="005C6BCC" w:rsidRPr="00437665" w:rsidRDefault="00437665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39,6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A91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D566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2AEC4D6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B4230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ECD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9309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444" w14:textId="3B977794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ABF6" w14:textId="19C3B05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CC3D" w14:textId="0351A98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3220" w14:textId="6EE0FC9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DA07" w14:textId="48477D0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7AA" w14:textId="7993973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9EF8" w14:textId="2E1CB22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37665" w:rsidRPr="000606F3" w14:paraId="7540541E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C7342" w14:textId="7777777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75E7" w14:textId="77777777" w:rsidR="00437665" w:rsidRPr="000606F3" w:rsidRDefault="00437665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E1156" w14:textId="77777777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1BB" w14:textId="3CD34288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C355" w14:textId="3571C32C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69E6" w14:textId="5FE9D4DA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41C" w14:textId="0A183012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590,4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1EB" w14:textId="4FF8177B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5DA" w14:textId="599D0B04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0218" w14:textId="28CF03F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9A07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CEF0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5D2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3E0C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EAB" w14:textId="0FAC261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6C2D" w14:textId="3969ACEE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BCF5" w14:textId="0F23386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F33" w14:textId="0D82057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5C75" w14:textId="214A080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1AE" w14:textId="0149D1B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D7F" w14:textId="0FD9CBB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91BFE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B5ADB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50F6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3B932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61C" w14:textId="5A3EDDAE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CEE" w14:textId="261BED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F1B8" w14:textId="5536B75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20A" w14:textId="5018EBE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4D71" w14:textId="3022150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996E" w14:textId="07FE35C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DF57" w14:textId="3167D11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3FE7C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BDDC8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27C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B1399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CA9" w14:textId="38CB506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5E69" w14:textId="18675CA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B2C5" w14:textId="2F24066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420" w14:textId="671E6A1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12E" w14:textId="268CD73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3E94" w14:textId="3E61581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B10C" w14:textId="76CC408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A9E602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463D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4BC8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70548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BE4" w14:textId="6AD934DF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A06A" w14:textId="50592836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BA08" w14:textId="1416850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F3C" w14:textId="14D99DA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D4" w14:textId="04299C5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48D" w14:textId="377DAFC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934D" w14:textId="14D3921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284A0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9A19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C7AA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0AC3B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DB8" w14:textId="29CE2F99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501A" w14:textId="0768816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E17D" w14:textId="3EFAD8D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5C4" w14:textId="7B829FB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5B2" w14:textId="4B5EBDDF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12C" w14:textId="6BCC5A3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C0DA" w14:textId="1397841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07DC8C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8B0E1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804D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4FEA3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8603" w14:textId="6604B94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EFEB" w14:textId="4F3901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C125" w14:textId="385E059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9D0" w14:textId="5D36B76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470" w14:textId="0CA6E3D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1D5" w14:textId="19AE381E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800A" w14:textId="36B378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6C02F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80F5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FD4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C1E6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15" w14:textId="5E45AC11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6AC5" w14:textId="58FA232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DA1" w14:textId="0A08C53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4699" w14:textId="1725D43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1C65" w14:textId="797E67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D1B" w14:textId="4BAB90A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1331" w14:textId="1E214EB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68FC43A" w14:textId="77777777" w:rsidTr="00E23ED3">
        <w:trPr>
          <w:trHeight w:val="61"/>
        </w:trPr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8592E" w14:textId="42E0A47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F6B4" w14:textId="220DDCF6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Осуществление поддержки (материального стимулирования) в форме денежной выплаты гражданам, участвующим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Щекинский район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23D8F0" w14:textId="7777777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 Комитет по правовой работе администрации Щекинского района.</w:t>
            </w:r>
          </w:p>
          <w:p w14:paraId="194648F4" w14:textId="7777777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3AB22BB0" w14:textId="38698358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BFAD" w14:textId="1CBB01B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2749" w14:textId="6859421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1AC0" w14:textId="5E5E4761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FBB6" w14:textId="27F5CEC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54B" w14:textId="1C0A06F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0F5D" w14:textId="2F0DBC4B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058" w14:textId="3CFD5FA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9C6ACA" w:rsidRPr="000606F3" w14:paraId="4AF30B7D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5B038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0B1E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54F4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EDF2" w14:textId="4D3DDAEA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3BB3" w14:textId="5548D2A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133F" w14:textId="61E54D78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5432" w14:textId="43FF48EB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2D4" w14:textId="339D27D4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F7D" w14:textId="5F4ADA9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B66" w14:textId="17F4F1B5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4C30C74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BE48A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3EE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8E34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AF3" w14:textId="59043280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C088" w14:textId="4348E3F7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FCBF" w14:textId="34D9F0C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EEF9" w14:textId="47B978A3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A27" w14:textId="3155CF52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FE2" w14:textId="55B1902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9984" w14:textId="2AE95AB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47B9F6F2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319B4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0F9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80D3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ACD" w14:textId="11123D22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5735" w14:textId="1584756A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5097" w14:textId="1599246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D82" w14:textId="2F161C1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718" w14:textId="7E3FAF2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0FDF" w14:textId="6C2FA2D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DD76" w14:textId="7A860D8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6F9F9783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56877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625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9830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04A" w14:textId="03BFF2A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D6C8" w14:textId="03C2F48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B92F" w14:textId="692AAC5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03BC" w14:textId="2522574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DF5" w14:textId="317B18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7F7" w14:textId="5A5B914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D126" w14:textId="05E202B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3060992B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07DA1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4BDF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BA7AC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D0D" w14:textId="75CCDE6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3512" w14:textId="4A8F658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DC5E" w14:textId="7A378CB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A0C" w14:textId="401F298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252B" w14:textId="06898F2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F0B" w14:textId="6645232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3B0" w14:textId="05628F8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BECE9C9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56D46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11C4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C3EE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092C" w14:textId="4F7E4C7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DF96" w14:textId="3128C0E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480D" w14:textId="037E154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3EF" w14:textId="1701E0D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7DEB" w14:textId="3E1C42F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6EE6" w14:textId="5D42F9C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2ED1" w14:textId="6D74B8D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212AF3E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9838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376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21DF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BBC" w14:textId="3B498DD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8092" w14:textId="31E39B0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0947" w14:textId="03BFE2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B107" w14:textId="737116C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0EA" w14:textId="5482CB98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3C3" w14:textId="38C96C3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F91D" w14:textId="22489C2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5B58CC13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9F3B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32D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316C7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4BC" w14:textId="0FD41614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1E43" w14:textId="569C0DF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D27F" w14:textId="3BCF94B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2A08" w14:textId="258A0DB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ADA" w14:textId="3C3D3D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502" w14:textId="147632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4249" w14:textId="15851D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B7DFF48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0D1F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0932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014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DBBC" w14:textId="565FB8F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852C" w14:textId="2EBD411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ECEF" w14:textId="2D77890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61B8" w14:textId="5DD040F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1F7" w14:textId="1959D7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D90" w14:textId="26BD1A1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5F8A" w14:textId="3F9E449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1D28B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BAD8" w14:textId="3CC77796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3</w:t>
            </w:r>
            <w:r w:rsidRPr="000606F3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2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3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6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2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9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6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3861ECF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B4B" w14:textId="78FE4BA3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4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C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3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F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C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8E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198E7E" w14:textId="77777777" w:rsidTr="000606F3">
        <w:trPr>
          <w:trHeight w:val="13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E3F" w14:textId="080E19E3" w:rsidR="00D03538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0B8" w14:textId="526DB3E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целевых профилактических мероприятий "Улица" для профилактики преступлений и правонарушений, совершаемых на улицах и в других общественных местах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05" w14:textId="4D5F4F85" w:rsidR="00D03538" w:rsidRPr="000606F3" w:rsidRDefault="003E4D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3A" w14:textId="508E947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5D1" w14:textId="08E3248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1D" w14:textId="0CFC18F8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241" w14:textId="3E56AD19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C5E" w14:textId="1E3B6B1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0D4" w14:textId="6888A82C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13" w14:textId="5DA8971E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9F7EDF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D99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2.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</w:tr>
      <w:tr w:rsidR="006D5F28" w:rsidRPr="000606F3" w14:paraId="6FC4BC5A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9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2.1. Профилактика правонарушений несовершеннолетних</w:t>
            </w:r>
          </w:p>
        </w:tc>
      </w:tr>
      <w:tr w:rsidR="006D5F28" w:rsidRPr="000606F3" w14:paraId="47C3540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4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3B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информационн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разъяснительной работы среди учащихся и родителей по предупреждению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0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4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2C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08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4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3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C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A18C7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E9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623C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консультаций для родителей (законных представителей) с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девиантным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поведением социальных педагогов, психологов по вопросам воспитания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36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D7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0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0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2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DFD32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B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4B2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спортивных секций и клубов для несовершеннолетних, обеспечение их доступности подросткам из малообеспеченных семей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2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CA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94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3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D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C3C13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DF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районных профильных лагерей и многодневных походов (в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т.ч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. с детьми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7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9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F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9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C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B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B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526549" w14:textId="77777777" w:rsidTr="00697227">
        <w:trPr>
          <w:trHeight w:val="290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4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2.2. 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6D5F28" w:rsidRPr="000606F3" w14:paraId="5ED385D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9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7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A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31C4184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7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D7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0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5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B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26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DB897D" w14:textId="77777777" w:rsidTr="004E46BA">
        <w:trPr>
          <w:trHeight w:val="2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5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A9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</w:t>
            </w:r>
            <w:r w:rsidRPr="005E7BEC">
              <w:rPr>
                <w:rFonts w:ascii="PT Astra Serif" w:hAnsi="PT Astra Serif"/>
                <w:spacing w:val="-4"/>
                <w:sz w:val="16"/>
                <w:szCs w:val="16"/>
              </w:rPr>
              <w:t>деятельности групп мобильной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помощи специалистами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39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ГУ ТО СРЦН №4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E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25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5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4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9D5EB4" w14:textId="77777777" w:rsidTr="004E46BA">
        <w:trPr>
          <w:trHeight w:val="1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75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B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6F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района;</w:t>
            </w:r>
          </w:p>
          <w:p w14:paraId="20E5F94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D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B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D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B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A38455" w14:textId="77777777" w:rsidTr="004E46BA">
        <w:trPr>
          <w:trHeight w:val="30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4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6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использованием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как самими несовершеннолетними, так и в отношении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232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3D324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D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A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4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3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76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B3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8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E5CC2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1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3C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аддиктивное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) поведение, профилактике рискованного, деструктивного 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аутодеструктивного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EC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638159E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6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E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C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8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8C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2D4BE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39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5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Мониторинг профилактики правонарушений несовершеннолетних, обучающихся в государственных образовательных организациях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7AD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ЗП), ОПДН 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8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2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A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A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20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AA10D7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D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6A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Разработка информационно-методических материалов для профессиональных образовательных организаций  по профилактике травли (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буллинга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69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F1018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КДН и ЗП, ГУ ТО СРЦН № 4 (по согласованию), государственные учреждения профессионального образования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3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4C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7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0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C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548DD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4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Предоставление социальных услуг семьям с детьми, признанным нуждающимися в социальном обслуживании, в ГУ ТО СРЦН №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D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98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9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5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63A626A" w14:textId="77777777" w:rsidTr="00697227">
        <w:trPr>
          <w:trHeight w:val="1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FB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C7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DE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3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3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5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C6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BE1138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4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0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мероприятий поддержки молодежных и подростковых общественных организаций, волонтерского движения,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11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района;</w:t>
            </w:r>
          </w:p>
          <w:p w14:paraId="4DE427E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«Центр занятости населения г. Щекино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0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2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5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3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B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AC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9427A5" w14:textId="77777777" w:rsidTr="00697227">
        <w:trPr>
          <w:trHeight w:val="21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1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ресоциализацию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52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района; ГУ ТО СРЦН № 4 (по согласованию); </w:t>
            </w:r>
          </w:p>
          <w:p w14:paraId="3C78CB8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УФСИН России по Щекинскому район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>филиал)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D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F8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F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1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7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794897" w14:textId="77777777" w:rsidTr="00697227">
        <w:trPr>
          <w:trHeight w:val="2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C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E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уголовно-исполнительной инспекции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5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</w:t>
            </w:r>
          </w:p>
          <w:p w14:paraId="313B8CF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УФСИН России по Щекинскому район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>филиал) (по согласованию);</w:t>
            </w:r>
          </w:p>
          <w:p w14:paraId="549B462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0A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3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9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36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545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94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70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8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3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41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5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5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1EB8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A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9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026C71D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0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1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A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7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D77C4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A7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Обеспечение условий для оказания психолого-педагогической и медицинской помощи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действий, в том числе для реализации задач расследования преступлений, связанных с несовершеннолетними, различных процессуальных статусов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8F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ГУЗ «Центральная районная больница» (по согласованию),</w:t>
            </w:r>
          </w:p>
          <w:p w14:paraId="3F72D9FF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E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6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E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8C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381456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2.3. 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6D5F28" w:rsidRPr="000606F3" w14:paraId="43BDBA2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C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E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ЗП);</w:t>
            </w:r>
          </w:p>
          <w:p w14:paraId="455D02D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3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B948" w14:textId="23331FF0" w:rsidR="00B46727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9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2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9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825B1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EA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родительства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через средства массовой информации, сеть «Интернет»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50A7AD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DA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3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D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D6C14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3.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6D5F28" w:rsidRPr="000606F3" w14:paraId="3447BD0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семинаров, лекций по профилактике алкоголизма и наркомании, пропаганда здорового образа жизни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для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обучающихся в общеобразовательных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E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D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59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0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4E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C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4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86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00FB8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F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A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63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A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9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C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6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0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59846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41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0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FA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A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8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E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752107" w14:textId="77777777" w:rsidTr="00697227">
        <w:trPr>
          <w:trHeight w:val="19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5E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F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1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1E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9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FD84B9" w14:textId="77777777" w:rsidTr="00697227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9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3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9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E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E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0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C63B14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6A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4.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Организация мониторинга ситуации в сфере профилактики терроризма, экстремизма, межнациональных отношений и информационного взаимодействия правоохранительных органов и органов местного самоуправления</w:t>
            </w:r>
          </w:p>
        </w:tc>
      </w:tr>
      <w:tr w:rsidR="006D5F28" w:rsidRPr="000606F3" w14:paraId="031E276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5D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0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Межведомственный обмен информацией, представляющей оперативный интерес в целях 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D5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F5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8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1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0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0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3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51DAD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8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37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D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A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0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5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2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E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E553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3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C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8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9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AD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5D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78E4307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E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Выполнение регионального плана мероприятий по реализации в 2019 - 2025 годах Стратегии противодействия экстремизму в Российской Федерации до 2025 года в Тульской области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8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B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F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3E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5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6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5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0B84571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92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Задача 5. 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6D5F28" w:rsidRPr="000606F3" w14:paraId="330FA14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D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1FB0" w14:textId="77777777" w:rsidR="00B46727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материалов по вопросам обеспечения правопорядка, 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  <w:p w14:paraId="1564479E" w14:textId="77777777" w:rsidR="004E46BA" w:rsidRPr="000606F3" w:rsidRDefault="004E46B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9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A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1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6C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D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2054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8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Оформление 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E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9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9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A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29639D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A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E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на официальном портале муниципального образования Щекинский район памяток о мерах по противодействию терроризму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8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B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D2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9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8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4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92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0678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A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71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D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6B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4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C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3EBB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8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16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6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3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3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C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2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21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0BCF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25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06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B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0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0F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3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823F09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B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Задача 6.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ab/>
              <w:t>Совершенствование организации деятельности по профилактике терроризма и экстремизма</w:t>
            </w:r>
          </w:p>
        </w:tc>
      </w:tr>
      <w:tr w:rsidR="006D5F28" w:rsidRPr="000606F3" w14:paraId="55F0975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C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F6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комплекса мероприятий по обеспечению общественной безопасности и правопорядка в период подготовки и проведения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B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B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D2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2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A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3B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E089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6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C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B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7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6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F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4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2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C0E7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E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1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F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4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C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1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DA1E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A9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тематических мероприятий посвященных дню народного единства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7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A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5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1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4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B8CF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F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E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B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B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9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20AB0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2A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DE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учений и тренировок на жизненно-важных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3CD3" w14:textId="77777777" w:rsidR="00B46727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района, Комитет по культуре, молодежной политике и спорту администрации Щекинского района</w:t>
            </w:r>
          </w:p>
          <w:p w14:paraId="7DB13705" w14:textId="77777777" w:rsidR="004E46BA" w:rsidRPr="000606F3" w:rsidRDefault="004E46B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42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C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6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1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0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9459C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B2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308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заседаний антитеррористической комиссии муниципального образования Щекинский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D8E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9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B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4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2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8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18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35F64645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6.8.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2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56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2D9" w14:textId="101B8CCE" w:rsidR="00B46727" w:rsidRPr="000606F3" w:rsidRDefault="000E1FF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</w:t>
            </w:r>
            <w:r w:rsidR="001743DA" w:rsidRPr="000606F3">
              <w:rPr>
                <w:rFonts w:ascii="PT Astra Serif" w:hAnsi="PT Astra Serif"/>
                <w:b/>
                <w:sz w:val="16"/>
                <w:szCs w:val="16"/>
              </w:rPr>
              <w:t>42,5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5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BBE" w14:textId="78E3159B" w:rsidR="00B46727" w:rsidRPr="000606F3" w:rsidRDefault="001743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2442,5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61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5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C158F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B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ABF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8B3C" w14:textId="2865C33D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0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DD4" w14:textId="08CE9F1F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9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63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316DF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7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E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EA8" w14:textId="630EA55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E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F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26B" w14:textId="02BBF83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D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1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93FE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20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40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0EF" w14:textId="61FA2BF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D5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A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64" w14:textId="025ECEE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D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ABBD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97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862" w14:textId="628EF1E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C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AB8" w14:textId="557E473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C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D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3944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BC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023" w14:textId="6D836B5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06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D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AB8" w14:textId="10E9100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0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59787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D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3F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427" w14:textId="51D8FEA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FAA" w14:textId="6553C32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04E6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3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1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ED3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6F4" w14:textId="6EB77A9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E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299" w14:textId="7666BD5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5C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669F6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A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D64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D5F" w14:textId="3F5A02A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5D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8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53" w14:textId="3E2055F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2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FF4C1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49E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6FD" w14:textId="709477B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8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8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0AC" w14:textId="565C305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6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EA582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7B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EA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D8B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63E" w14:textId="5F0366C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1991,8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2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82" w14:textId="5EE8CD7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1991,8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F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1F6CA7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546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93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B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694" w14:textId="13BEC81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4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4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779" w14:textId="0E62EFD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D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C2CC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142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36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031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98" w14:textId="70A6ACF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4D8" w14:textId="77DF2B6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3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0C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240B6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FF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C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C7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B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335B" w14:textId="34E71E8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8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81F" w14:textId="3AC2B5D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A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B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73715D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62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7E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9B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0D74" w14:textId="42E8588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7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9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830" w14:textId="32994E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8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48C6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DC9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98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75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7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471" w14:textId="0D164FF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A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0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19F" w14:textId="3C74ECB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4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D5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58493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B9C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25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8E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6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6980" w14:textId="74D8DCC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F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5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D0E" w14:textId="51D44DB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64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E369F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8A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2F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E39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5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0FD" w14:textId="59DFBF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1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3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326" w14:textId="4ECDE31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5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DB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EA2154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57E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F6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118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7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1D9" w14:textId="682A0C6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0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4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186" w14:textId="34C0A1B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0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3EF6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9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8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3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E01" w14:textId="0EDF386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E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2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8D2" w14:textId="2E12B95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3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FC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DD77F1F" w14:textId="77777777" w:rsidTr="00C21CDA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A9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6.10.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2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19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C41" w14:textId="44A101B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651,6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F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A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7BC" w14:textId="6FBF5AB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651,6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9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16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06675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B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28A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1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7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523" w14:textId="0701056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E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B8D" w14:textId="52C589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0F1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40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CF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BC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8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8B2B" w14:textId="759ECB7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DB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0D" w14:textId="5988747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8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4B563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9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8F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A13" w14:textId="75D9E11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C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AFB" w14:textId="4ED89C2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B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0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5545A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7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3A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EFF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C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095" w14:textId="43F8D96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7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A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6D9" w14:textId="4692133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A97B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27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886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A2F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6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8CBF" w14:textId="43387D2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3B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F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2CE" w14:textId="73E2C69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0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60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D22181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716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EE4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D91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7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230" w14:textId="17AD686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69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2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697" w14:textId="12E9296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5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4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E7CB7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9F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F1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C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A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44" w14:textId="4459B49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0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5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EB5" w14:textId="5B05558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89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5CAA3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08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8F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97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B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7F4" w14:textId="4066946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A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8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7AF" w14:textId="159C0D7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E77AB4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B8C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F4B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7A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F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A77" w14:textId="0795DB4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0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D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E10" w14:textId="0BEE385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57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3C6CE" w14:textId="77777777" w:rsidTr="00FE297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6.11. 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6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физической культуры и спорта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AD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F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D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A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0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57C7B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4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A79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E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2A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4C3E7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6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C1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85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3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E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60868B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C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B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F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BF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3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8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8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8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D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B216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4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1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E05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A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82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C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C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DD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AA0EB0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2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D0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26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F3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6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F6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EA27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6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3AB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E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3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C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E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5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1741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1C2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C9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9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1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1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CB078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5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90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E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4D42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7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F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C83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A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1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C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E64F73" w14:textId="77777777" w:rsidTr="00FE2974">
        <w:trPr>
          <w:trHeight w:val="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9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5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образовательных учреждениях, подведомственных комитету по образованию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C49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89E0" w14:textId="70DE2717" w:rsidR="001743DA" w:rsidRPr="000606F3" w:rsidRDefault="00C923F1" w:rsidP="004A0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</w:t>
            </w:r>
            <w:r w:rsidR="004A0866">
              <w:rPr>
                <w:rFonts w:ascii="PT Astra Serif" w:hAnsi="PT Astra Serif"/>
                <w:b/>
                <w:sz w:val="16"/>
                <w:szCs w:val="16"/>
              </w:rPr>
              <w:t>8138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7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6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E9E" w14:textId="47D462B9" w:rsidR="001743DA" w:rsidRPr="000606F3" w:rsidRDefault="004A0866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18138,2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4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307D086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72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B54" w14:textId="41CBD09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F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C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24" w14:textId="2DA063C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EF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2F51E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8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8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6D0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CD77" w14:textId="0241BECF" w:rsidR="001743DA" w:rsidRPr="000606F3" w:rsidRDefault="00C923F1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1017,4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3C4" w14:textId="77777777" w:rsidR="001743DA" w:rsidRPr="000606F3" w:rsidRDefault="001743DA" w:rsidP="001743DA">
            <w:p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F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4A2" w14:textId="4647F297" w:rsidR="001743DA" w:rsidRPr="000606F3" w:rsidRDefault="00C923F1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1017,4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D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46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E06C9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2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6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E63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7B5" w14:textId="4420F01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A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407" w14:textId="3B049E9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5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4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9BB45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8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A0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D7" w14:textId="302DD0B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1D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43C" w14:textId="0BB83D9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2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92174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B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3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2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2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14B" w14:textId="7834814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0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3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85B" w14:textId="1C5E452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1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56E47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7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5B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697" w14:textId="507E63F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3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BAF" w14:textId="6EA383B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4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66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DB8F1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1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2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7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267" w14:textId="26EC92E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2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B0A" w14:textId="50D6AA3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F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3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0B1C5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5E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A2BF" w14:textId="3BC072B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6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25" w14:textId="3DF667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2B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D05EC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E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C13" w14:textId="5793F5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3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C07" w14:textId="7AF126C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3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D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EA5611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5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6.13.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 видеонаблюдения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A3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DB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F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6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7A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B9D45F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0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9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3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D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E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D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7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A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3F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DBD1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1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D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37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D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B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9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E70AD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1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7F2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3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5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1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5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69D86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A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0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C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1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AF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A4C3B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6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01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D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4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D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8FED2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9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5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47A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C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3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7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0B4DD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9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1C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4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5B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E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A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E93ED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A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7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46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A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5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F3422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A10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F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7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4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64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ACB4C7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A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E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ограждений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7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A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5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5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6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9FEAF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0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E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77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ED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6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62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FCB3C9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D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D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7B9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B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A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8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D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12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CAF17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1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A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A72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5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7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5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C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4A52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D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F8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A5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EA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58F9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D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C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96E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ED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2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7F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01CC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A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85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FAE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F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5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0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50C33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1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5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B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C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C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FD9F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9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7D2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26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D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9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1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1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7E47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0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E80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60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38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2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F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C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483D0A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2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40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781" w14:textId="451E753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D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0E" w14:textId="212F0CD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873" w14:textId="3D7B862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CB1DB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8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B62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207" w14:textId="4C36B1F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D4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87A" w14:textId="2C1B635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A92" w14:textId="715784A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9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AFAB3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ED2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7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C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4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F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E1ED8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4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D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05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9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D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2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239553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F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D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93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3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2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D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ABBF5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E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252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58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04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2063E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9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F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15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2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E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8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11327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4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A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F90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0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9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AB5B6F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88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69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1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7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A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2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812EC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5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925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E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2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6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3D5D918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E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6.16.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4D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Прочие мероприятия по профилактике терроризма и экстремизма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86C2C" w14:textId="170D23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  <w:r w:rsidR="00221C50">
              <w:rPr>
                <w:rFonts w:ascii="PT Astra Serif" w:hAnsi="PT Astra Serif"/>
                <w:sz w:val="16"/>
                <w:szCs w:val="16"/>
              </w:rPr>
              <w:t>,</w:t>
            </w:r>
            <w:r w:rsidR="00221C50" w:rsidRPr="000606F3">
              <w:rPr>
                <w:rFonts w:ascii="PT Astra Serif" w:hAnsi="PT Astra Serif"/>
                <w:sz w:val="16"/>
                <w:szCs w:val="16"/>
              </w:rPr>
              <w:t xml:space="preserve">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D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D8" w14:textId="01458978" w:rsidR="001743DA" w:rsidRPr="000606F3" w:rsidRDefault="00301AC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2608</w:t>
            </w:r>
            <w:r w:rsidR="001743DA" w:rsidRPr="000606F3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6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7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F7C" w14:textId="4766E5EF" w:rsidR="001743DA" w:rsidRPr="000606F3" w:rsidRDefault="00301AC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2608</w:t>
            </w:r>
            <w:r w:rsidR="001743DA" w:rsidRPr="000606F3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9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71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341D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66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CB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D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4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14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F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A46" w14:textId="3F65FCB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36DF7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3A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E5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F39" w14:textId="216DC8CA" w:rsidR="001743DA" w:rsidRPr="000606F3" w:rsidRDefault="00301AC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2266</w:t>
            </w:r>
            <w:r w:rsidR="00CB1F92" w:rsidRPr="000606F3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BF8" w14:textId="75F2BE8E" w:rsidR="001743DA" w:rsidRPr="000606F3" w:rsidRDefault="00301AC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2266</w:t>
            </w:r>
            <w:r w:rsidR="00CB1F92" w:rsidRPr="000606F3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9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D7AD9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9A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1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23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0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1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E2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8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6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D6C3F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B89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9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99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E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71D" w14:textId="041DBB4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1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2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72D" w14:textId="3DE9E11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1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C2D66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77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A8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A86" w14:textId="73C6E59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19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9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79" w14:textId="13376ED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E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5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06E74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AC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83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A0A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F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1F6" w14:textId="65C3553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41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2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201" w14:textId="3D17200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C4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A150A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41A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CB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2BE" w14:textId="19AF09D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AD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8FD" w14:textId="529C520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C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6240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EF8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8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E2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F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CEF" w14:textId="54C50B5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0C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24B" w14:textId="1A7785C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6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63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94BA2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FF7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6F2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6F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0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8BF3" w14:textId="26509EB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C151" w14:textId="6FCD1C11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AD" w14:textId="2ABAA7E5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833" w14:textId="765409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610" w14:textId="55C7CF70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F44" w14:textId="6D6DCDF5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7321F2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6.17.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1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BFE7" w14:textId="080DA76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1" w14:textId="2C499F3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4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53A7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8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4B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D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B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A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A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89E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3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F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97B6" w14:textId="3A1CFF5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7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BB9" w14:textId="2BAAF2D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C861F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D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538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BBE" w14:textId="1CE890C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C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8C2" w14:textId="7D9410B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C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1191C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8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5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35" w14:textId="3EEC52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B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F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2D" w14:textId="2D9E649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8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5A14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9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CE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83" w14:textId="2DD28A8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A6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ADB" w14:textId="2A5445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6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67D0EE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68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3B3C" w14:textId="2BFCE3D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3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08E" w14:textId="2A8939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C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F8B58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7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F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82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7351" w14:textId="680A782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9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911" w14:textId="4BF777A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E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3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EDB1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A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9C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A3B4" w14:textId="4EA7AB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1D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44B" w14:textId="39698EF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03E43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C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64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5A3A" w14:textId="5DCDBE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3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8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CB3" w14:textId="583469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0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0424EE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3F7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trike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6.18</w:t>
            </w:r>
            <w:r w:rsidRPr="000606F3">
              <w:rPr>
                <w:rFonts w:ascii="PT Astra Serif" w:hAnsi="PT Astra Serif"/>
                <w:strike/>
                <w:sz w:val="16"/>
                <w:szCs w:val="16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64A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Защита населения и территории от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чрезвычайных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 характера, гражданская оборона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CAAA3" w14:textId="294C9A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района, Отдел по ГО ЧС и ООС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A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9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3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9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AEF4F3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51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A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BA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6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E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0E3E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0C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3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8D5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4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B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EF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E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6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0F560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D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D1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48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A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09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7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F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51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7EF8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4F8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27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2E2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F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F5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2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B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7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7C36FE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7D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D5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D71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4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B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8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76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BD5ADB3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6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70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A1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7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D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8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4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A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171DA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9B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0A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57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B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C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8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B8EADE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06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88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DEC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9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F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D6667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6F3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DA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3B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8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8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E2B2D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Установка рамок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DA1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0AC" w14:textId="0457556C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6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88" w14:textId="0BA1C47E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8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AB10BE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4D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29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9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FB1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BB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E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8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99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C85A42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4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54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583" w14:textId="150846C3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A31" w14:textId="2FF91AE8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F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65D46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B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6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8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E96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C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4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6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D2A" w14:textId="2E3F583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D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4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5F816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B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A5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A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6770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1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C9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A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A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0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67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1A92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1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5E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E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83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0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A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5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3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50A18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2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F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E5A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F5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0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8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0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F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F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B7BAC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8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DC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A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7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E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BC09A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7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7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C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F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4C7216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29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6.20.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D6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24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121" w14:textId="77777777" w:rsidR="001743DA" w:rsidRPr="000606F3" w:rsidRDefault="001743DA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1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9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9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D5491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9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26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2B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E82" w14:textId="77777777" w:rsidR="001743DA" w:rsidRPr="000606F3" w:rsidRDefault="001743DA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F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2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7B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B6EE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226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6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E7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7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23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84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8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0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8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BA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E1A8A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55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A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4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E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D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1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0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12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A006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9A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1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22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F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A1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C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53E34D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CC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E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DA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3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72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3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E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D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0D58C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D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322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1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6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D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1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0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AF860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96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04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6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01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3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7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DC64B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53A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4FF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CF0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F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39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E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15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B7F32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038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1B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B9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5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8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5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8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F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E816DD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C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4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8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D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F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4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A036D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D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E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C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8EA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E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B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C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6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E1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8BA20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41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A5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D7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D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2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5E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A9AF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3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4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5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0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01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2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2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F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A23CB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1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79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9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8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1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17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94E3F0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CB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D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C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D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9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1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C94FC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E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F4E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D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78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A41F2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C01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B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E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F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1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0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E634B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D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C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936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6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74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C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F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5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974E1A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7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C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63B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4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6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2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B5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0B073A" w14:textId="77777777" w:rsidTr="00944A4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B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8D2" w14:textId="289BDE4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 (в рамках обеспечения деятельности антитеррористической комиссии МО Щекинский район),</w:t>
            </w:r>
          </w:p>
          <w:p w14:paraId="4B503BAA" w14:textId="7EA9F4B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</w:t>
            </w:r>
          </w:p>
          <w:p w14:paraId="648790EB" w14:textId="465C937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DD7" w14:textId="7055C625" w:rsidR="001743DA" w:rsidRPr="000606F3" w:rsidRDefault="00570AE1" w:rsidP="00FE68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20</w:t>
            </w:r>
            <w:r w:rsidR="00FE6813">
              <w:rPr>
                <w:rFonts w:ascii="PT Astra Serif" w:hAnsi="PT Astra Serif"/>
                <w:b/>
                <w:sz w:val="16"/>
                <w:szCs w:val="16"/>
              </w:rPr>
              <w:t>020</w:t>
            </w:r>
            <w:r w:rsidR="00D43D6B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4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47E" w14:textId="62EA1B13" w:rsidR="001743DA" w:rsidRPr="000606F3" w:rsidRDefault="00FE681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20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020</w:t>
            </w:r>
            <w:r w:rsidR="00D43D6B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D5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632802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4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C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3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4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0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F72" w14:textId="1812572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F14C3C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A2C" w14:textId="6F279E50" w:rsidR="001743DA" w:rsidRPr="000606F3" w:rsidRDefault="00570AE1" w:rsidP="00FE68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</w:t>
            </w:r>
            <w:r w:rsidR="00FE6813">
              <w:rPr>
                <w:rFonts w:ascii="PT Astra Serif" w:hAnsi="PT Astra Serif"/>
                <w:sz w:val="16"/>
                <w:szCs w:val="16"/>
              </w:rPr>
              <w:t>347,9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7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C48" w14:textId="62786186" w:rsidR="001743DA" w:rsidRPr="000606F3" w:rsidRDefault="00FE681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>347,9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7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D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25AFC6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D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9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6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F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939" w14:textId="3CBD5B0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16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68" w14:textId="596C28A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B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7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D8FC911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4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8D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E5B" w14:textId="0238E56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A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92F" w14:textId="6F5F242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4E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4016F3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C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308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8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91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E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3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F0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A9FED8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4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B7B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01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0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D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6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0629AF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2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F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E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277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3E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D8E8ED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D5C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6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D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C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5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4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2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160D5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9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C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6D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F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6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8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2F7338D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9E4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F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систем видеонаблюдения в зданиях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C8E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971A" w14:textId="087B76A5" w:rsidR="001743DA" w:rsidRPr="000606F3" w:rsidRDefault="001743DA" w:rsidP="00D43D6B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56792">
              <w:rPr>
                <w:rFonts w:ascii="PT Astra Serif" w:hAnsi="PT Astra Serif"/>
                <w:b/>
                <w:sz w:val="16"/>
                <w:szCs w:val="16"/>
              </w:rPr>
              <w:t>875,3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4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13" w14:textId="6FFC398B" w:rsidR="001743DA" w:rsidRPr="000606F3" w:rsidRDefault="00D43D6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56792">
              <w:rPr>
                <w:rFonts w:ascii="PT Astra Serif" w:hAnsi="PT Astra Serif"/>
                <w:b/>
                <w:sz w:val="16"/>
                <w:szCs w:val="16"/>
              </w:rPr>
              <w:t>875,3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1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5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02BD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444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4B3" w14:textId="77777777" w:rsidR="001743DA" w:rsidRPr="000606F3" w:rsidRDefault="001743DA" w:rsidP="001743DA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0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658" w14:textId="0D8278B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A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7AF3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EC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3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9E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F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5926" w14:textId="096A9CDC" w:rsidR="001743DA" w:rsidRPr="000606F3" w:rsidRDefault="001743DA" w:rsidP="003A1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</w:t>
            </w:r>
            <w:r w:rsidR="00D56792">
              <w:rPr>
                <w:rFonts w:ascii="PT Astra Serif" w:hAnsi="PT Astra Serif"/>
                <w:sz w:val="16"/>
                <w:szCs w:val="16"/>
              </w:rPr>
              <w:t>38,0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C1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0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E5C" w14:textId="41BEC12A" w:rsidR="001743DA" w:rsidRPr="000606F3" w:rsidRDefault="003A15AB" w:rsidP="003A1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43</w:t>
            </w:r>
            <w:r w:rsidR="001743DA" w:rsidRPr="000606F3">
              <w:rPr>
                <w:rFonts w:ascii="PT Astra Serif" w:hAnsi="PT Astra Serif"/>
                <w:sz w:val="16"/>
                <w:szCs w:val="16"/>
              </w:rPr>
              <w:t>8,</w:t>
            </w:r>
            <w:r w:rsidR="00D56792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3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53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D68A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988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7C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3BF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F5B" w14:textId="07E0514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D64" w14:textId="0E35209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5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6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9573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066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2B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5B5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E5D6" w14:textId="2DF9430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A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E86" w14:textId="78D0CF1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8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11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16E743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5F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58E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DBC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29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100" w14:textId="31EAC7C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09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76BC40E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A9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F384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2D6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D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32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C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393" w14:textId="279043D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C2" w14:textId="6EB279E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2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0AF21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EA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5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F0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72CF" w14:textId="405232B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B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ECE" w14:textId="73C019E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8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62032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8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71D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57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1B9" w14:textId="63DEBDB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0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1A0" w14:textId="7DEBA2C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0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5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DA5F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7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42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9429" w14:textId="658F27D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A3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9A4" w14:textId="27D5811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4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1BAF2E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B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E9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Устройство ограждений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1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70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FA5" w14:textId="6662E76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3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E9C" w14:textId="51ABF0A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3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52C90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B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F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6AF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815" w14:textId="77E6C78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9C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4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FB3" w14:textId="4DF72C8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9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3C99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BE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F2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05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08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7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3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8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CF12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69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87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0AC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99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1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5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954BB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AD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E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A7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83A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8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B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9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4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F617C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D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C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B4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4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4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F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0FD53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EF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F7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26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F81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A1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C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6C04E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3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70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9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BC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91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92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8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F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C4AF7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C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03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6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4F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79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E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3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6F655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8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C0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3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7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E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0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9D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AE3378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C8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EA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Реализация мероприятий по обеспечению антитеррористической защищенности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97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5A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977" w14:textId="6B6AB5A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3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6CA" w14:textId="2A38834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5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F4E66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A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FF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49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5C3" w14:textId="7738DCE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5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1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E43" w14:textId="1B79C26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B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DB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E843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7C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1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C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AB8" w14:textId="370D8BF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BF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D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D6" w14:textId="7B1E068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2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5F76DB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BB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70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B8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E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D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F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4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7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1AE6C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9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9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3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E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E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F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75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B46C6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41F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8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8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6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D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C3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8CD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8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BE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E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230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B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5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D1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6D78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B6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12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CA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2D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3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5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D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BE57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AA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0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3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F1E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D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D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5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C7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E83D77" w14:textId="77777777" w:rsidTr="004E46BA">
        <w:trPr>
          <w:trHeight w:val="33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E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3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EB1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B67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957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F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6E5750" w14:textId="77777777" w:rsidTr="00B5321C">
        <w:trPr>
          <w:trHeight w:val="335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B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Задача 7. Противодействие радикализму и экстремизму</w:t>
            </w:r>
          </w:p>
        </w:tc>
      </w:tr>
      <w:tr w:rsidR="006D5F28" w:rsidRPr="000606F3" w14:paraId="6270C11A" w14:textId="77777777" w:rsidTr="00774E3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74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57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распространения в средствах массовой информации и социальных сетях материалов:</w:t>
            </w:r>
          </w:p>
          <w:p w14:paraId="3BBD7B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вражды;</w:t>
            </w:r>
          </w:p>
          <w:p w14:paraId="6F41C5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материалов направленных на пропаганду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гражданского</w:t>
            </w:r>
            <w:proofErr w:type="gramEnd"/>
          </w:p>
          <w:p w14:paraId="49457B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единства, межнационального и межрелигиозного согласия;</w:t>
            </w:r>
          </w:p>
          <w:p w14:paraId="099296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социальной рекламы, направленной на патриотическое воспитание молодежи;</w:t>
            </w:r>
          </w:p>
          <w:p w14:paraId="57B5FE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информационных материалов о профилактике, раннем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 в средствах массовой информации;</w:t>
            </w:r>
          </w:p>
          <w:p w14:paraId="7BE902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информации о результатах реализации правоохранительными органами государственной политики в сфере противодействия экстремизму;</w:t>
            </w:r>
          </w:p>
          <w:p w14:paraId="351A4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участие в разработке и изготовлении информационных материалов </w:t>
            </w:r>
            <w:proofErr w:type="spell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антиэкстремистской</w:t>
            </w:r>
            <w:proofErr w:type="spell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направленности для использования в пропагандистской и профилактической работе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отдел по информационному обеспечению администрации Щекинского района, 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8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0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9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BC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8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F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52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82A19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FF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3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28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F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4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EF3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7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32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6AECB4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F0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C1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A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3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1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D0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0B9A6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23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6F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D8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5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8A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332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45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B2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4C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0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2D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3C7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8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B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E410AD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27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D6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3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E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9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E9B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2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A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572A1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97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774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E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3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F3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CCF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A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6E2C4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51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4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C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6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36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A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846014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3F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D8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3C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E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1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B7FFF5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F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4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D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28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4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A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0C90CB" w14:textId="77777777" w:rsidTr="00C23496">
        <w:trPr>
          <w:trHeight w:val="14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9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A0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преддверии государственных праздников (в том числе Дня Победы, Дня России, Дня народного единства, Дня русского языка, Дня государственного флага Российской Федерации, дней воинской славы России и т.д.) размещение в информационном пространстве материалов об исторических примерах дружбы и сотрудничества народов, вкладе выдающихся деятелей разных национальностей в развитие Российского государства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B4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A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C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D23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2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4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DAF8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9C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41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8D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9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351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B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4F1BF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9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B9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1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F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E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8F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6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3D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C9F3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B3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9C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1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2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7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850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B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72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DAFD5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63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8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3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1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98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F3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0B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0BF4D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C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525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8B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4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D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76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D3351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C4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2F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0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672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9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B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BA3C2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A4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A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A4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7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3F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5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5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7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1C2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A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E9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49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F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21E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E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EB5A71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8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E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A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2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4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1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F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9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1A45FBB" w14:textId="77777777" w:rsidTr="004E46BA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8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F5E2B" w14:textId="4AC3F4F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Участие в проведении информационной кампании по профилактике экстремизма (размещение в печатных, </w:t>
            </w:r>
            <w:r w:rsidRPr="004E46BA">
              <w:rPr>
                <w:rFonts w:ascii="PT Astra Serif" w:eastAsia="Calibri" w:hAnsi="PT Astra Serif"/>
                <w:spacing w:val="-8"/>
                <w:sz w:val="16"/>
                <w:szCs w:val="16"/>
                <w:lang w:eastAsia="en-US"/>
              </w:rPr>
              <w:t>электронных средствах массовой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4E46BA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t>информации, на телевизионных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каналах, радиоканалах, в </w:t>
            </w:r>
            <w:r w:rsidRPr="004E46BA">
              <w:rPr>
                <w:rFonts w:ascii="PT Astra Serif" w:eastAsia="Calibri" w:hAnsi="PT Astra Serif"/>
                <w:spacing w:val="-12"/>
                <w:sz w:val="16"/>
                <w:szCs w:val="16"/>
                <w:lang w:eastAsia="en-US"/>
              </w:rPr>
              <w:t>социальных сетях, в общественных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местах информационных материалов по профилактике экстремизма);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81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46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6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8D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C949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5B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7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C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25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F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3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A6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1635B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8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6F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6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8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5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0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7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67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F2065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3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4D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BF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A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9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DC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5EE9F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3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72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04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FF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297FA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30B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0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65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5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F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2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F0F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2E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99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E1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0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4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B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E6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4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C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BEEAA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E5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C2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F4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C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D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A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5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2CB55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06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E9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6F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8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D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1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490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D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1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DCED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D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C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3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9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8ED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58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1B19140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D2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</w:t>
            </w:r>
            <w:proofErr w:type="spell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радикализации</w:t>
            </w:r>
            <w:proofErr w:type="spell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молодого поколения;</w:t>
            </w:r>
          </w:p>
          <w:p w14:paraId="4F527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мероприятиях;</w:t>
            </w:r>
          </w:p>
          <w:p w14:paraId="2A66B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повышение вовлеченности классных руководителей в оценку динамики поведения детей, развитие взаимоотношений внутри класса, купирование конфликтных ситуаций, рассмотрение вопроса о дополнении или полной замене классных руководителей, совмещающих классное руководство с преподаванием, специально выделенными воспитателями (вожатыми, педагогами-организаторами) с вменением им в обязанности организации и непосредственного осуществления профилактической работы с учениками и их родителями, мониторинга аккаунтов обучающихся в социальных сетях, в том числе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для выявления суицидальных или агрессивных интересов;</w:t>
            </w:r>
          </w:p>
          <w:p w14:paraId="413FD0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физкультурных мероприятий с молодежью в соответствии с региональным календарным планом официальных физкультурных и спортивных мероприятий;</w:t>
            </w:r>
          </w:p>
          <w:p w14:paraId="481FBE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лагеря школьного актива, профильных студенческих лагерей с участием представителей отрядов охраны правопорядка.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1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D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7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3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A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F5AC7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4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FB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B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0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9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9C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43EC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6F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AD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A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07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418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2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7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74CB3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BB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27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2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8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BC3B2D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2D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2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C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F9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F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6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5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DA792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9F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7B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3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F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A7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ED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E2815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D7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3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83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1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B4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D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01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17BC374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F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9D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57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2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49F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4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C2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274A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6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07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F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E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2A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178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B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2268A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1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2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4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1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D3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A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47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CF9F27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3E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0C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«Интернет»;</w:t>
            </w:r>
          </w:p>
          <w:p w14:paraId="44C21F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родительского лектория по вопросам профилактики ксенофобии, противодействия дискриминации и экстремизму;</w:t>
            </w:r>
          </w:p>
          <w:p w14:paraId="664F36D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07F79FFD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41C1642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332B412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проведение анонимного анкетирования в 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среде;</w:t>
            </w:r>
          </w:p>
          <w:p w14:paraId="1D700024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распространение методических материалов в электронном виде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для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ведения цикла лекций и бесед в образовательных организациях, направленных на формирование гражданской идентичности, профилактику проявлений экстремизма;</w:t>
            </w:r>
          </w:p>
          <w:p w14:paraId="6CC21FAB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6E45E4F8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 ведение цикла лекционных занятий на базе общеобразовательных организаций, профессиональных образовательных организаций и образовательных организаций высшего образования для предотвращения конфликтов на межнациональной и межрелигиозной почве с приглашением представителей заинтересованных органов власти по темам профилактики религиозного и этнического экстремизма;</w:t>
            </w:r>
          </w:p>
          <w:p w14:paraId="0A6DF60F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37854995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0F64B27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 ведение обучающих мероприятий по про граммам профилактики экстремизма, укрепления общероссийской гражданской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идентичности административно-управленческого и педагогического персонала образовательных организаций, реализующих образовательные программы общего, среднего профессионального и высшего образования, с участием представителей территориальных подразделений системы МВД России по противодействию экстремизму и по делам несовершеннолетних, сотрудников центров по профилактике религиозного и этнического экстремизма, специалистов в сфере национальных и религиозных отношений;</w:t>
            </w:r>
          </w:p>
          <w:p w14:paraId="251E86A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размещение в образовательных организациях информационных стендов о действующем законодательстве Российской Федерации в сфере противодействия экстремистской деятельности, </w:t>
            </w:r>
            <w:r w:rsidRPr="005E7BEC">
              <w:rPr>
                <w:rFonts w:ascii="PT Astra Serif" w:eastAsia="Calibri" w:hAnsi="PT Astra Serif"/>
                <w:spacing w:val="-6"/>
                <w:sz w:val="16"/>
                <w:szCs w:val="16"/>
                <w:lang w:eastAsia="en-US"/>
              </w:rPr>
              <w:t>уголовной и административной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ответственности за возможные экстремистские право нарушения;</w:t>
            </w:r>
            <w:proofErr w:type="gramEnd"/>
          </w:p>
          <w:p w14:paraId="1F21445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на базе образовательных организаций воспитательных бесед, конференций, встреч, направленных на развитие у детей и молодежи активной гражданской позиции и неприятие идеологии экстремизма;</w:t>
            </w:r>
          </w:p>
          <w:p w14:paraId="5A48490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( про ведение межрегиональных конкурсов для обучающихся образовательных организаций на звание лучшего студенческого и детского плаката, посвященного борьбе с экстремизмом; •</w:t>
            </w:r>
          </w:p>
          <w:p w14:paraId="22264F9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на интернет-сайтах образовательных организаций материалов по толерантному воспитанию.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F0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1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9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9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60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55B4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5E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E5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0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D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8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24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4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7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A9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1F388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8A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D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40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7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90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0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10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3B0E8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0A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F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9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3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640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F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D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433CB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4C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B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93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7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8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C8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9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CB72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C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9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4A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B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C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2E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7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38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3451E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1F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F2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9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7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6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A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0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2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B83B0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ED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2F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2C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4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0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C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6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A1B6D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F8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8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F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9D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0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3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8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6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AC7FC8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5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B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0D2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75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7A742D99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56063720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5E7BEC" w:rsidSect="000606F3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0B3C3C8E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03C9F29" w14:textId="2581266A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2</w:t>
            </w:r>
          </w:p>
          <w:p w14:paraId="00B2A856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60F0A6CF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20EBBB00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E71B74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92100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D7E2E4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C1D05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262EAE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7D99FF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D9B11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AB6495" w14:textId="10B99126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12AE1D1C" w14:textId="583E8B2F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1A7E48C4" w14:textId="1300276E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25B7542A" w14:textId="77777777" w:rsidR="00697227" w:rsidRPr="000606F3" w:rsidRDefault="006972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201"/>
      </w:tblGrid>
      <w:tr w:rsidR="00B46727" w:rsidRPr="000606F3" w14:paraId="2EEB1E62" w14:textId="77777777" w:rsidTr="00FE2974">
        <w:tc>
          <w:tcPr>
            <w:tcW w:w="0" w:type="auto"/>
            <w:shd w:val="clear" w:color="auto" w:fill="auto"/>
          </w:tcPr>
          <w:p w14:paraId="7B8912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4A813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1E66F935" w14:textId="7D7C27FD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</w:t>
            </w:r>
            <w:r w:rsidR="00B46727" w:rsidRPr="000606F3">
              <w:rPr>
                <w:rFonts w:ascii="PT Astra Serif" w:hAnsi="PT Astra Serif"/>
              </w:rPr>
              <w:t>. Комитет по культуре, молодежной политике и спорту администрации Щекинского района.</w:t>
            </w:r>
          </w:p>
          <w:p w14:paraId="4C5AF31C" w14:textId="51BA607E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</w:t>
            </w:r>
            <w:r w:rsidR="00B46727" w:rsidRPr="000606F3">
              <w:rPr>
                <w:rFonts w:ascii="PT Astra Serif" w:hAnsi="PT Astra Serif"/>
              </w:rPr>
              <w:t>. Сектор по делам несовершеннолетних администрации Щекинского района.</w:t>
            </w:r>
          </w:p>
          <w:p w14:paraId="6F7321F8" w14:textId="7A0D8E22" w:rsidR="00D740FD" w:rsidRPr="000606F3" w:rsidRDefault="00D740FD" w:rsidP="00D74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4. Комитет по правовой работе администрации Щекинского района.</w:t>
            </w:r>
          </w:p>
        </w:tc>
      </w:tr>
      <w:tr w:rsidR="00B46727" w:rsidRPr="000606F3" w14:paraId="580A0C7F" w14:textId="77777777" w:rsidTr="00FE2974">
        <w:tc>
          <w:tcPr>
            <w:tcW w:w="0" w:type="auto"/>
            <w:shd w:val="clear" w:color="auto" w:fill="auto"/>
          </w:tcPr>
          <w:p w14:paraId="0CF94F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53724A8E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62A317F4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5DADAD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Публикация профилактических  антинаркотических материалов в СМИ.</w:t>
            </w:r>
          </w:p>
        </w:tc>
      </w:tr>
      <w:tr w:rsidR="00B46727" w:rsidRPr="000606F3" w14:paraId="41A52D47" w14:textId="77777777" w:rsidTr="00FE2974">
        <w:tc>
          <w:tcPr>
            <w:tcW w:w="0" w:type="auto"/>
            <w:shd w:val="clear" w:color="auto" w:fill="auto"/>
          </w:tcPr>
          <w:p w14:paraId="148E4C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321178CB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6353C947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05D983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  <w:tr w:rsidR="00B46727" w:rsidRPr="000606F3" w14:paraId="69EDEB1A" w14:textId="77777777" w:rsidTr="00FE2974">
        <w:tc>
          <w:tcPr>
            <w:tcW w:w="0" w:type="auto"/>
            <w:shd w:val="clear" w:color="auto" w:fill="auto"/>
          </w:tcPr>
          <w:p w14:paraId="78C6D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7F6F9328" w14:textId="17B4E2C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540A89" w:rsidRPr="000606F3">
              <w:rPr>
                <w:rFonts w:ascii="PT Astra Serif" w:hAnsi="PT Astra Serif"/>
                <w:b/>
              </w:rPr>
              <w:t>1</w:t>
            </w:r>
            <w:r w:rsidRPr="000606F3">
              <w:rPr>
                <w:rFonts w:ascii="PT Astra Serif" w:hAnsi="PT Astra Serif"/>
                <w:b/>
              </w:rPr>
              <w:t xml:space="preserve">80,0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766D6D3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20,0</w:t>
            </w:r>
          </w:p>
          <w:p w14:paraId="5F04221C" w14:textId="26148BD0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3C9D767F" w14:textId="457646F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7FD7B64E" w14:textId="72BF2F09" w:rsidR="00B46727" w:rsidRPr="000606F3" w:rsidRDefault="00540A89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2</w:t>
            </w:r>
            <w:r w:rsidR="00B46727" w:rsidRPr="000606F3">
              <w:rPr>
                <w:rFonts w:ascii="PT Astra Serif" w:hAnsi="PT Astra Serif"/>
              </w:rPr>
              <w:t>0,0</w:t>
            </w:r>
          </w:p>
          <w:p w14:paraId="1179DC2E" w14:textId="5D21094F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0B007E59" w14:textId="595543B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CFBC133" w14:textId="79FC54E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512F8317" w14:textId="5B136BB6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6C4E0B9" w14:textId="1B96E36D" w:rsidR="00B46727" w:rsidRPr="000606F3" w:rsidRDefault="00B46727" w:rsidP="00540A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</w:tc>
      </w:tr>
    </w:tbl>
    <w:p w14:paraId="676132B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"/>
          <w:szCs w:val="2"/>
        </w:rPr>
      </w:pPr>
    </w:p>
    <w:p w14:paraId="16E464E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FF2557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14:paraId="214862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70F3130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11" w:type="dxa"/>
        <w:tblInd w:w="-46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8"/>
      </w:tblGrid>
      <w:tr w:rsidR="00B46727" w:rsidRPr="000606F3" w14:paraId="094F496D" w14:textId="77777777" w:rsidTr="005E7BEC">
        <w:trPr>
          <w:trHeight w:val="3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DF4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55F837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7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4E1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9D4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3A2D5E48" w14:textId="77777777" w:rsidTr="005E7BEC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91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3B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5AC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462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97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4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66A5C9EC" w14:textId="77777777" w:rsidTr="005E7BEC">
        <w:trPr>
          <w:trHeight w:val="38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B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F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1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2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208C62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D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6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54CA0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7CDE10A" w14:textId="77777777" w:rsidTr="005E7BEC">
        <w:trPr>
          <w:trHeight w:val="6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6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8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B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1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4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B2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0835435E" w14:textId="77777777" w:rsidTr="005E7BEC">
        <w:trPr>
          <w:trHeight w:val="61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Задача 1. Мероприятия в сфере противодействия злоупотреблению наркотиками и их незаконному обороту</w:t>
            </w:r>
          </w:p>
        </w:tc>
      </w:tr>
      <w:tr w:rsidR="00B46727" w:rsidRPr="000606F3" w14:paraId="1E03D539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BF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23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B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3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B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5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2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7453B4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B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B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B9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7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D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64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999682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E9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4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CD1" w14:textId="190BC1A9" w:rsidR="00B46727" w:rsidRPr="000606F3" w:rsidRDefault="009D2BD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569F" w14:textId="049303CD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4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D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61" w14:textId="1C98C535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F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B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B73426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99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E7A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CD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80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8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2B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E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9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C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EB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9777C6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484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CA28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A10A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8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D4" w14:textId="5D948FF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E2B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00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F17" w14:textId="143E557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CF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06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EAD71B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CB17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799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6E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32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1C" w14:textId="4C22C0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70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161" w14:textId="3F918C3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E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B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AB6D167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6C1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B7A7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26C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F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9DA" w14:textId="3026EF0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1D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86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A0" w14:textId="5116D4F6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53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86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6DE5308A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01F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EDE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290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D6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D0E4" w14:textId="3F2D916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A54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91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9DE" w14:textId="10E3B93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7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F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5EF356A8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1F3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F1970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B2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F9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58A" w14:textId="7A0E8A4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2CD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6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FB2" w14:textId="0AD8023D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02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3460755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060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80D4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94E8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70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683A" w14:textId="07DE13EC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78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56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9A2" w14:textId="2B066C68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BC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2F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41D13EEC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42F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98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AD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3C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8C1" w14:textId="6E3E0CB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0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D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D5A" w14:textId="43612AF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C7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81B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35E76E1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C8F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6E6C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CBA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64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18CB" w14:textId="556CF4D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31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C6" w14:textId="67D9714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72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5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F2B289A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A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706A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82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5E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19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2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78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C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7BE05419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17F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601B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E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8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C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07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56D773B" w14:textId="77777777" w:rsidTr="005E7BEC">
        <w:trPr>
          <w:trHeight w:val="5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072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2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3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0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C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7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87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B949A6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40C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23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F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9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00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C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9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6B1921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F319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83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E1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4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D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D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5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B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D3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DBE99F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DA9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7E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0BE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5E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4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0159C1F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63E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C4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0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6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6E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0B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E8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744AA4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32D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93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7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0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E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F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5A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47EC8E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6020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E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7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C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8D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9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C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D1CFB3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D3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5A4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8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0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D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C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D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B70999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BA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4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0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4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B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6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B2B543C" w14:textId="77777777" w:rsidTr="005E7BEC">
        <w:trPr>
          <w:trHeight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59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EB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профилактических антинаркотических материалов на официальном Портале муниципального образования Щекинский район, сайтах подведомственных учреждений.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7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D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A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D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A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49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34E2E7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6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8C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проведении антинаркотических акций.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F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47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C3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E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1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2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9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915274F" w14:textId="77777777" w:rsidTr="005E7BEC">
        <w:trPr>
          <w:trHeight w:val="1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C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5C2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8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B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9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D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52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3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46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80D48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0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256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населения на Портале муниципального образования Щекинский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8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7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4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C6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DB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0A9622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75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41F7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B0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F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F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D5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EDB6343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7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8C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ств ср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еди несовершеннолетних, а также их родителей, информирование на официальном Портале муниципального образования Щекинский район о последствиях употребления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наркосодержащих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веществ.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0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9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0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6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D2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814EF76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1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CC5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Информирование о результатах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деятельности субъектов системы профилактики наркомании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и токсикомании в муниципальном образовании Щекинский район на официальном Портале муниципального образования Щекинский район, социальных сетях.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6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5D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62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A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C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B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3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249603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3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B146" w14:textId="77777777" w:rsidR="00B46727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индивидуальной профилактической работы с несовершеннолетними и семьями, состоящими на учете в органах внутренних дел,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КДНиЗП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 связи с незаконным употреблением наркотических и других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психоактивных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веществ, алкогольной продукции, пива и напитков, изготавливаемых на его основе.</w:t>
            </w:r>
          </w:p>
          <w:p w14:paraId="7EE6F72B" w14:textId="77777777" w:rsidR="005E7BEC" w:rsidRPr="000606F3" w:rsidRDefault="005E7BE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2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E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F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6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8E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A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2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294787" w:rsidRPr="000606F3" w14:paraId="37C46A9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8D7" w14:textId="05390FED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ED8C" w14:textId="1A5251E2" w:rsidR="00294787" w:rsidRPr="000606F3" w:rsidRDefault="0029478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Противодействие злоупотреблению наркотиками и их незаконному обороту»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дополнен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мероприятием: проведение комплексных оперативно-профилактических операций в целях выявления и уничтожения незаконных посевов и дикорастущих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наркотикосодержащих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B9A" w14:textId="7FD9226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151" w14:textId="042FB456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C07B" w14:textId="3525F36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27F" w14:textId="0BF6833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460" w14:textId="0B13B61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03B" w14:textId="0E3C2D53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A9A" w14:textId="35A394C2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79C" w14:textId="5F8E9484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63FBF4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5E7BE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11549921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0524946C" w14:textId="77B3FABF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3</w:t>
            </w:r>
          </w:p>
          <w:p w14:paraId="675E9972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33319CAE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58339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638BAF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969B10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6BA54A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54F74F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4464AA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7AB6B6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643E37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57A745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EA76DD8" w14:textId="2D042B4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ПАСПОРТ</w:t>
      </w:r>
      <w:r w:rsidR="00B46727" w:rsidRPr="000606F3">
        <w:rPr>
          <w:rFonts w:ascii="PT Astra Serif" w:hAnsi="PT Astra Serif"/>
          <w:b/>
          <w:sz w:val="28"/>
          <w:szCs w:val="28"/>
        </w:rPr>
        <w:t xml:space="preserve"> </w:t>
      </w:r>
    </w:p>
    <w:p w14:paraId="7A82A0B5" w14:textId="082DC612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9106D12" w14:textId="68370E80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163533F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097"/>
      </w:tblGrid>
      <w:tr w:rsidR="00B46727" w:rsidRPr="000606F3" w14:paraId="287ED609" w14:textId="77777777" w:rsidTr="00FE2974">
        <w:tc>
          <w:tcPr>
            <w:tcW w:w="0" w:type="auto"/>
            <w:shd w:val="clear" w:color="auto" w:fill="auto"/>
          </w:tcPr>
          <w:p w14:paraId="12185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4A292BB7" w14:textId="527F9FD3" w:rsidR="00B46727" w:rsidRPr="000606F3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0606F3" w14:paraId="7D95DCD5" w14:textId="77777777" w:rsidTr="00FE2974">
        <w:tc>
          <w:tcPr>
            <w:tcW w:w="0" w:type="auto"/>
            <w:shd w:val="clear" w:color="auto" w:fill="auto"/>
          </w:tcPr>
          <w:p w14:paraId="24E5E6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22D5C290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3DE8C895" w14:textId="77777777" w:rsidTr="00FE2974">
        <w:tc>
          <w:tcPr>
            <w:tcW w:w="0" w:type="auto"/>
            <w:shd w:val="clear" w:color="auto" w:fill="auto"/>
          </w:tcPr>
          <w:p w14:paraId="7945E5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97D291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219DCDB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</w:tr>
      <w:tr w:rsidR="00B46727" w:rsidRPr="000606F3" w14:paraId="48555874" w14:textId="77777777" w:rsidTr="00FE2974">
        <w:tc>
          <w:tcPr>
            <w:tcW w:w="0" w:type="auto"/>
            <w:shd w:val="clear" w:color="auto" w:fill="auto"/>
          </w:tcPr>
          <w:p w14:paraId="2663C8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5D09344D" w14:textId="52D520BE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E27F25" w:rsidRPr="000606F3">
              <w:rPr>
                <w:rFonts w:ascii="PT Astra Serif" w:hAnsi="PT Astra Serif"/>
                <w:b/>
              </w:rPr>
              <w:t>41</w:t>
            </w:r>
            <w:r w:rsidR="004C65AB">
              <w:rPr>
                <w:rFonts w:ascii="PT Astra Serif" w:hAnsi="PT Astra Serif"/>
                <w:b/>
              </w:rPr>
              <w:t>095</w:t>
            </w:r>
            <w:r w:rsidR="00E27F25" w:rsidRPr="000606F3">
              <w:rPr>
                <w:rFonts w:ascii="PT Astra Serif" w:hAnsi="PT Astra Serif"/>
                <w:b/>
              </w:rPr>
              <w:t>,</w:t>
            </w:r>
            <w:r w:rsidR="004C65AB">
              <w:rPr>
                <w:rFonts w:ascii="PT Astra Serif" w:hAnsi="PT Astra Serif"/>
                <w:b/>
              </w:rPr>
              <w:t>4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45285C7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8743,9</w:t>
            </w:r>
          </w:p>
          <w:p w14:paraId="3871248B" w14:textId="779EB82C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E27F25" w:rsidRPr="000606F3">
              <w:rPr>
                <w:rFonts w:ascii="PT Astra Serif" w:hAnsi="PT Astra Serif"/>
              </w:rPr>
              <w:t>4</w:t>
            </w:r>
            <w:r w:rsidR="004C65AB">
              <w:rPr>
                <w:rFonts w:ascii="PT Astra Serif" w:hAnsi="PT Astra Serif"/>
              </w:rPr>
              <w:t>351</w:t>
            </w:r>
            <w:r w:rsidR="00E27F25" w:rsidRPr="000606F3">
              <w:rPr>
                <w:rFonts w:ascii="PT Astra Serif" w:hAnsi="PT Astra Serif"/>
              </w:rPr>
              <w:t>,</w:t>
            </w:r>
            <w:r w:rsidR="004C65AB">
              <w:rPr>
                <w:rFonts w:ascii="PT Astra Serif" w:hAnsi="PT Astra Serif"/>
              </w:rPr>
              <w:t>5</w:t>
            </w:r>
          </w:p>
          <w:p w14:paraId="6793A902" w14:textId="16C55772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26C79AA1" w14:textId="1ED8033A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283D15A" w14:textId="7093DCD1" w:rsidR="00B46727" w:rsidRPr="000606F3" w:rsidRDefault="00E27F25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40</w:t>
            </w:r>
            <w:r w:rsidR="00B46727" w:rsidRPr="000606F3">
              <w:rPr>
                <w:rFonts w:ascii="PT Astra Serif" w:hAnsi="PT Astra Serif"/>
              </w:rPr>
              <w:t>00,0</w:t>
            </w:r>
          </w:p>
          <w:p w14:paraId="260352BF" w14:textId="7E98325F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688A3630" w14:textId="239763A4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194DB03F" w14:textId="0492ED3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46F2E70" w14:textId="2C0499EA" w:rsidR="00B46727" w:rsidRPr="000606F3" w:rsidRDefault="00B46727" w:rsidP="00E27F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</w:tc>
      </w:tr>
    </w:tbl>
    <w:p w14:paraId="0D2F24D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A54FF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FA1E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A5F0E8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BDCB1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249D5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6B54C6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41DD6B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14:paraId="4DD83A5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7B423D91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12E8DC77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E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4FAF5D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A4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0B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B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5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77B5C341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E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7C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D8DF7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7A5DA2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51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77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17B7E67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86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0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4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9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43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3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703A9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B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C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4EF7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31B3A8F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F3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9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B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D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B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B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8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8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1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FB87E60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2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375AB9" w:rsidRPr="000606F3" w14:paraId="6D838A02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0BC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C88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653" w14:textId="304DD244" w:rsidR="00375AB9" w:rsidRPr="000606F3" w:rsidRDefault="00375AB9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9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B27E" w14:textId="1999A5AB" w:rsidR="00375AB9" w:rsidRPr="000606F3" w:rsidRDefault="004C65A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C65AB">
              <w:rPr>
                <w:rFonts w:ascii="PT Astra Serif" w:hAnsi="PT Astra Serif"/>
                <w:b/>
                <w:sz w:val="16"/>
                <w:szCs w:val="16"/>
              </w:rPr>
              <w:t>41095,4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F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F3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0D8" w14:textId="293CA9A1" w:rsidR="00375AB9" w:rsidRPr="000606F3" w:rsidRDefault="004C65A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C65AB">
              <w:rPr>
                <w:rFonts w:ascii="PT Astra Serif" w:hAnsi="PT Astra Serif"/>
                <w:b/>
                <w:sz w:val="16"/>
                <w:szCs w:val="16"/>
              </w:rPr>
              <w:t>41095,4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13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010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375AB9" w:rsidRPr="000606F3" w14:paraId="78343B53" w14:textId="77777777" w:rsidTr="00FE2974">
        <w:trPr>
          <w:trHeight w:val="4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258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95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06E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8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77F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29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ED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FC0" w14:textId="52F2993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1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F9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F02BB0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D26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E4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34AF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11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5A90" w14:textId="63909EF1" w:rsidR="00375AB9" w:rsidRPr="000606F3" w:rsidRDefault="004C65A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C65AB">
              <w:rPr>
                <w:rFonts w:ascii="PT Astra Serif" w:hAnsi="PT Astra Serif"/>
                <w:sz w:val="16"/>
                <w:szCs w:val="16"/>
              </w:rPr>
              <w:t>4351,5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3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97C" w14:textId="19A407FD" w:rsidR="00375AB9" w:rsidRPr="000606F3" w:rsidRDefault="004C65A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4C65AB">
              <w:rPr>
                <w:rFonts w:ascii="PT Astra Serif" w:hAnsi="PT Astra Serif"/>
                <w:sz w:val="16"/>
                <w:szCs w:val="16"/>
              </w:rPr>
              <w:t>4351,5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37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9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8EFA5B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AA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237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5A5A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79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DDE" w14:textId="32AB385C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8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AD" w14:textId="667440CD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8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07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1D15249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52CD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892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9D9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3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EFD" w14:textId="557540EF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D0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9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3E7" w14:textId="794C942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34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52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053469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4FD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6F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35AC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F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414B" w14:textId="1F6AA16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C98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5D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3D7" w14:textId="504A808B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0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3D1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7264E8F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C45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5A5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546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1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B56B" w14:textId="29C5C3C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C2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1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5B1" w14:textId="04EB5F9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EB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0AA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41B7314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87E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0F4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BA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231" w14:textId="19E45AB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5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5F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F" w14:textId="3E1A473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ED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C0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F7203C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4D0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04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9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26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AAE8" w14:textId="5A07B533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6DA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F8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66D" w14:textId="291D904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8E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86C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C7D79F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773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E408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95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12AA" w14:textId="68B521E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34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5A1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A19" w14:textId="7DDDCDB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29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6F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54BE0D6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A159D4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A3FC4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B51DC7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E840A6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A9053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DCE418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B4E0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20C4CB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E81B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F79328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94379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463F11CB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3FE0BBB" w14:textId="24C2BE4D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4</w:t>
            </w:r>
          </w:p>
          <w:p w14:paraId="1414C7D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C438B2C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C9A677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A81494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CE60AD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03A4A86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749B28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15383B8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F1106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A0FCC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1BF5B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E0B501C" w14:textId="2241571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65B6C009" w14:textId="730D2E97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30DD664" w14:textId="77777777" w:rsidR="009C616C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 xml:space="preserve">«Обслуживание системы мониторинга </w:t>
      </w:r>
    </w:p>
    <w:p w14:paraId="7AD3D7F3" w14:textId="04E6A09C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в сфере комплексной безопасности Щекинского района»</w:t>
      </w:r>
    </w:p>
    <w:p w14:paraId="2C1071B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B46727" w:rsidRPr="000606F3" w14:paraId="6ABCA35C" w14:textId="77777777" w:rsidTr="00FE2974">
        <w:tc>
          <w:tcPr>
            <w:tcW w:w="0" w:type="auto"/>
            <w:shd w:val="clear" w:color="auto" w:fill="auto"/>
          </w:tcPr>
          <w:p w14:paraId="0DE6B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6683D62E" w14:textId="1A695ED5" w:rsidR="00B46727" w:rsidRPr="000606F3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0606F3" w14:paraId="1DCB1B64" w14:textId="77777777" w:rsidTr="00FE2974">
        <w:tc>
          <w:tcPr>
            <w:tcW w:w="0" w:type="auto"/>
            <w:shd w:val="clear" w:color="auto" w:fill="auto"/>
          </w:tcPr>
          <w:p w14:paraId="61D3F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1C73B3F2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Повышение общего уровня общественной безопасности, 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030DCE25" w14:textId="77777777" w:rsidTr="00FE2974">
        <w:tc>
          <w:tcPr>
            <w:tcW w:w="0" w:type="auto"/>
            <w:shd w:val="clear" w:color="auto" w:fill="auto"/>
          </w:tcPr>
          <w:p w14:paraId="13E681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D1431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5AAB9206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</w:tr>
      <w:tr w:rsidR="00B46727" w:rsidRPr="000606F3" w14:paraId="25E6B97A" w14:textId="77777777" w:rsidTr="00FE2974">
        <w:tc>
          <w:tcPr>
            <w:tcW w:w="0" w:type="auto"/>
            <w:shd w:val="clear" w:color="auto" w:fill="auto"/>
          </w:tcPr>
          <w:p w14:paraId="43AA0C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6DA99BC9" w14:textId="0D94FE1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4C65AB">
              <w:rPr>
                <w:rFonts w:ascii="PT Astra Serif" w:hAnsi="PT Astra Serif"/>
                <w:b/>
              </w:rPr>
              <w:t>9930,7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1ECA67DB" w14:textId="688B0064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F2487A" w:rsidRPr="000606F3">
              <w:rPr>
                <w:rFonts w:ascii="PT Astra Serif" w:hAnsi="PT Astra Serif"/>
              </w:rPr>
              <w:t>1</w:t>
            </w:r>
            <w:r w:rsidR="000B1972" w:rsidRPr="000606F3">
              <w:rPr>
                <w:rFonts w:ascii="PT Astra Serif" w:hAnsi="PT Astra Serif"/>
              </w:rPr>
              <w:t>009,9</w:t>
            </w:r>
          </w:p>
          <w:p w14:paraId="55FEFD85" w14:textId="7361CC7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C65AB">
              <w:rPr>
                <w:rFonts w:ascii="PT Astra Serif" w:hAnsi="PT Astra Serif"/>
              </w:rPr>
              <w:t>853,1</w:t>
            </w:r>
          </w:p>
          <w:p w14:paraId="3250C3AA" w14:textId="21ACAD3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122B19" w:rsidRPr="000606F3">
              <w:rPr>
                <w:rFonts w:ascii="PT Astra Serif" w:hAnsi="PT Astra Serif"/>
              </w:rPr>
              <w:t>1114,3</w:t>
            </w:r>
          </w:p>
          <w:p w14:paraId="5F6F1D42" w14:textId="557F436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44C25846" w14:textId="5B04A49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6EC15376" w14:textId="2470F593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09ABD480" w14:textId="6CC563B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2003E514" w14:textId="75CACF82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5077FB0B" w14:textId="70F93B2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</w:tc>
      </w:tr>
    </w:tbl>
    <w:p w14:paraId="1F66470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1C08D5F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2FC529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F89BC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07E15D6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01891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827A0A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14:paraId="1D90C07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«Обслуживание системы мониторинга в сфере комплексной безопасности Щекинского района»</w:t>
      </w:r>
    </w:p>
    <w:p w14:paraId="5533EE7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E2C1748" w14:textId="77777777" w:rsidR="009C616C" w:rsidRPr="000606F3" w:rsidRDefault="009C616C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4B767795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135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7A703F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DB0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95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85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8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4CA1D88F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5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B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CC4F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5BFEB6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4A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7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75F4344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3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7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0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2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3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0A623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C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4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D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C6E1D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8DE18A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2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C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F9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0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4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0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1A7EA3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B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5A237C" w:rsidRPr="000606F3" w14:paraId="349D9851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CF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C51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165" w14:textId="11B45A5D" w:rsidR="005A237C" w:rsidRPr="000606F3" w:rsidRDefault="005A237C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D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624" w14:textId="56AC5C85" w:rsidR="005A237C" w:rsidRPr="000606F3" w:rsidRDefault="004C65A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C65AB">
              <w:rPr>
                <w:rFonts w:ascii="PT Astra Serif" w:hAnsi="PT Astra Serif"/>
                <w:b/>
                <w:sz w:val="16"/>
                <w:szCs w:val="16"/>
              </w:rPr>
              <w:t>9930,7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8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C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46F" w14:textId="598DCE55" w:rsidR="005A237C" w:rsidRPr="000606F3" w:rsidRDefault="004C65A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C65AB">
              <w:rPr>
                <w:rFonts w:ascii="PT Astra Serif" w:hAnsi="PT Astra Serif"/>
                <w:b/>
                <w:sz w:val="16"/>
                <w:szCs w:val="16"/>
              </w:rPr>
              <w:t>9930,7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7A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B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5A237C" w:rsidRPr="000606F3" w14:paraId="3393912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9254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EEC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88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AB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59E" w14:textId="5C7AD25F" w:rsidR="005A237C" w:rsidRPr="000606F3" w:rsidRDefault="005A237C" w:rsidP="001E2A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</w:t>
            </w:r>
            <w:r w:rsidR="001E2A4F" w:rsidRPr="000606F3">
              <w:rPr>
                <w:rFonts w:ascii="PT Astra Serif" w:hAnsi="PT Astra Serif"/>
                <w:sz w:val="16"/>
                <w:szCs w:val="16"/>
              </w:rPr>
              <w:t>009,9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A0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AB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B26" w14:textId="725A7B18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1009,9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B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243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31B57D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3A1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AE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6B8D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7EE" w14:textId="3F4E61CD" w:rsidR="005A237C" w:rsidRPr="000606F3" w:rsidRDefault="004C65A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C65AB">
              <w:rPr>
                <w:rFonts w:ascii="PT Astra Serif" w:hAnsi="PT Astra Serif"/>
                <w:sz w:val="16"/>
                <w:szCs w:val="16"/>
              </w:rPr>
              <w:t>853,1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09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3A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228" w14:textId="0A1DF5FF" w:rsidR="005A237C" w:rsidRPr="000606F3" w:rsidRDefault="004C65A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4C65AB">
              <w:rPr>
                <w:rFonts w:ascii="PT Astra Serif" w:hAnsi="PT Astra Serif"/>
                <w:sz w:val="16"/>
                <w:szCs w:val="16"/>
              </w:rPr>
              <w:t>853,1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D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A2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689139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F7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9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065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A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8D3" w14:textId="51A39A9B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A3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AE5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6FD" w14:textId="1BC4408A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D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80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7BEE606E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60E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B18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4E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72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300" w14:textId="3337249F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0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4D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C9C" w14:textId="33E89AA3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3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E91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D52197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56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251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03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B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A8EB" w14:textId="2FFB8E84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26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E6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6D3" w14:textId="6126236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2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182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C13F1B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B19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DE40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8026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2B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7F1C" w14:textId="238680F5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2F1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7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720" w14:textId="107D42F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ED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BC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ACCC066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CF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8273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F2D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DD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9C72" w14:textId="035C3D30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7C0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43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94" w14:textId="64D15DFD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73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CE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2251053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D88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8EB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AEC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6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5BB" w14:textId="22F62FD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DE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24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619" w14:textId="263AC986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B2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5112D8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34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49E4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7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EB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9200" w14:textId="059D718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E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06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97B" w14:textId="36467D0C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A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0F0BDA8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4CA272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A4D0E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92DB22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919236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6F92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E46BA">
          <w:pgSz w:w="16838" w:h="11906" w:orient="landscape"/>
          <w:pgMar w:top="1135" w:right="567" w:bottom="851" w:left="1134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3C865AD8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3FB7D1F2" w14:textId="01EBF48E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5</w:t>
            </w:r>
          </w:p>
          <w:p w14:paraId="09FE05A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12BE894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0957EBA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CF8680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0BC49E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26D2AC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10F86D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BB4987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A499CBD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DA09B4" w14:textId="77777777" w:rsidR="00697227" w:rsidRPr="000606F3" w:rsidRDefault="006972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p w14:paraId="44490384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14:paraId="4018A95B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14:paraId="0D25F01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0"/>
        <w:gridCol w:w="1417"/>
        <w:gridCol w:w="2694"/>
        <w:gridCol w:w="7512"/>
      </w:tblGrid>
      <w:tr w:rsidR="00B46727" w:rsidRPr="000606F3" w14:paraId="3F266441" w14:textId="77777777" w:rsidTr="005E7BEC">
        <w:trPr>
          <w:tblHeader/>
        </w:trPr>
        <w:tc>
          <w:tcPr>
            <w:tcW w:w="3230" w:type="dxa"/>
            <w:vAlign w:val="center"/>
          </w:tcPr>
          <w:p w14:paraId="03774DCA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12EFE5CC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  <w:vAlign w:val="center"/>
          </w:tcPr>
          <w:p w14:paraId="184F8B6B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7512" w:type="dxa"/>
            <w:vAlign w:val="center"/>
          </w:tcPr>
          <w:p w14:paraId="3EA44636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Описание системы мониторинга показателя</w:t>
            </w:r>
          </w:p>
        </w:tc>
      </w:tr>
      <w:tr w:rsidR="00B46727" w:rsidRPr="000606F3" w14:paraId="1AF6581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4E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9B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D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27D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212FA5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D1A74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9025F60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F81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73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15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5370456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235F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399AAF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DB2" w14:textId="484A413A" w:rsidR="00B46727" w:rsidRPr="000606F3" w:rsidRDefault="00B46727" w:rsidP="005E7B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643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61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716829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59C2DE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44327A3B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56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62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31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95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4B39CF2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3CC004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77D10034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13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99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1C9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учреждений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 xml:space="preserve">культуры, в которых усилена 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антитеррористическая защищенность  путем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>установки видеонаблюдения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 к количеству учреждений культуры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6A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07F2DB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A0909F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0606F3" w14:paraId="62CE23E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E2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41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03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B6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144436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2DB516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0606F3" w14:paraId="45B6C84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06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F9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человек,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52A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15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района. </w:t>
            </w:r>
          </w:p>
          <w:p w14:paraId="008C6A9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25E10CD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района.</w:t>
            </w:r>
          </w:p>
        </w:tc>
      </w:tr>
      <w:tr w:rsidR="00B46727" w:rsidRPr="000606F3" w14:paraId="5D6B97C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E2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мероприятий проведенных по антинаркотическому просвещению, пропаганде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E2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мероприятий,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42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ежегодно проведенных мероприятий по антинаркотическому просвещению, пропаганде здорового образа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87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района.</w:t>
            </w:r>
          </w:p>
          <w:p w14:paraId="5603A24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474519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антинаркотическая комиссия муниципального образования Щекинский район.</w:t>
            </w:r>
          </w:p>
        </w:tc>
      </w:tr>
      <w:tr w:rsidR="00B46727" w:rsidRPr="000606F3" w14:paraId="661A7E4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6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Публикация профилактических  антинаркотических материалов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CB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публикаций,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E9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A29" w14:textId="259D1E4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</w:t>
            </w:r>
            <w:r w:rsidR="00426A71" w:rsidRPr="000606F3">
              <w:rPr>
                <w:rFonts w:ascii="PT Astra Serif" w:hAnsi="PT Astra Serif"/>
                <w:sz w:val="22"/>
                <w:szCs w:val="22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  <w:r w:rsidRPr="000606F3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3315AE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377A339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антинаркотическая комиссия муниципального образования Щекинский район.</w:t>
            </w:r>
          </w:p>
        </w:tc>
      </w:tr>
      <w:tr w:rsidR="00B46727" w:rsidRPr="000606F3" w14:paraId="366C922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44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BC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54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точек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5DA9" w14:textId="7C93354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0606F3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0606F3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5F6E03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B04137E" w14:textId="4836FB88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  <w:tr w:rsidR="00B46727" w:rsidRPr="000606F3" w14:paraId="4FB3137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F2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3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242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камер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90" w14:textId="631649F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0606F3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0606F3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174B6D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96A7E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</w:tbl>
    <w:p w14:paraId="6045383C" w14:textId="5A8B46DD" w:rsidR="004333CD" w:rsidRPr="000606F3" w:rsidRDefault="004333CD" w:rsidP="004333CD">
      <w:pPr>
        <w:jc w:val="center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4333CD" w:rsidRPr="000606F3" w:rsidSect="00697227">
      <w:pgSz w:w="16838" w:h="11906" w:orient="landscape"/>
      <w:pgMar w:top="848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91E3" w14:textId="77777777" w:rsidR="00396337" w:rsidRDefault="00396337">
      <w:r>
        <w:separator/>
      </w:r>
    </w:p>
  </w:endnote>
  <w:endnote w:type="continuationSeparator" w:id="0">
    <w:p w14:paraId="7158C1C8" w14:textId="77777777" w:rsidR="00396337" w:rsidRDefault="003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1049" w14:textId="77777777" w:rsidR="00396337" w:rsidRDefault="00396337">
      <w:r>
        <w:separator/>
      </w:r>
    </w:p>
  </w:footnote>
  <w:footnote w:type="continuationSeparator" w:id="0">
    <w:p w14:paraId="1404783D" w14:textId="77777777" w:rsidR="00396337" w:rsidRDefault="0039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D43D6B" w:rsidRPr="004333CD" w:rsidRDefault="00D43D6B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83628A">
          <w:rPr>
            <w:rFonts w:ascii="PT Astra Serif" w:hAnsi="PT Astra Serif"/>
            <w:noProof/>
            <w:sz w:val="28"/>
            <w:szCs w:val="28"/>
          </w:rPr>
          <w:t>50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D43D6B" w:rsidRDefault="00D43D6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D43D6B" w:rsidRDefault="00D43D6B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4D7F"/>
    <w:rsid w:val="00026775"/>
    <w:rsid w:val="00030305"/>
    <w:rsid w:val="0003357F"/>
    <w:rsid w:val="00041B40"/>
    <w:rsid w:val="0004561B"/>
    <w:rsid w:val="0005006A"/>
    <w:rsid w:val="00056EF5"/>
    <w:rsid w:val="000606F3"/>
    <w:rsid w:val="000744E1"/>
    <w:rsid w:val="00076153"/>
    <w:rsid w:val="00082EAD"/>
    <w:rsid w:val="00085369"/>
    <w:rsid w:val="00097D31"/>
    <w:rsid w:val="000B1972"/>
    <w:rsid w:val="000C0059"/>
    <w:rsid w:val="000C08E4"/>
    <w:rsid w:val="000D05A0"/>
    <w:rsid w:val="000D4569"/>
    <w:rsid w:val="000D7ADA"/>
    <w:rsid w:val="000E1FF9"/>
    <w:rsid w:val="000E6231"/>
    <w:rsid w:val="000E7428"/>
    <w:rsid w:val="000F03B2"/>
    <w:rsid w:val="000F1693"/>
    <w:rsid w:val="000F4F9E"/>
    <w:rsid w:val="0010002E"/>
    <w:rsid w:val="00102E0C"/>
    <w:rsid w:val="00110AE3"/>
    <w:rsid w:val="00112559"/>
    <w:rsid w:val="00115CE3"/>
    <w:rsid w:val="0011670F"/>
    <w:rsid w:val="00122B19"/>
    <w:rsid w:val="001256ED"/>
    <w:rsid w:val="00140632"/>
    <w:rsid w:val="00156CF1"/>
    <w:rsid w:val="0016136D"/>
    <w:rsid w:val="0016499B"/>
    <w:rsid w:val="001729BB"/>
    <w:rsid w:val="001743DA"/>
    <w:rsid w:val="00174B1C"/>
    <w:rsid w:val="00174BF8"/>
    <w:rsid w:val="00175149"/>
    <w:rsid w:val="0018124A"/>
    <w:rsid w:val="00181A31"/>
    <w:rsid w:val="001944AC"/>
    <w:rsid w:val="001A2CF6"/>
    <w:rsid w:val="001A308F"/>
    <w:rsid w:val="001A44D6"/>
    <w:rsid w:val="001A5FBD"/>
    <w:rsid w:val="001B5C40"/>
    <w:rsid w:val="001B61CF"/>
    <w:rsid w:val="001B7BD7"/>
    <w:rsid w:val="001C32A8"/>
    <w:rsid w:val="001C7CE2"/>
    <w:rsid w:val="001D5BA2"/>
    <w:rsid w:val="001E2A4F"/>
    <w:rsid w:val="001E53E5"/>
    <w:rsid w:val="001E786F"/>
    <w:rsid w:val="001F0AA9"/>
    <w:rsid w:val="002008B8"/>
    <w:rsid w:val="002013D6"/>
    <w:rsid w:val="00204DD5"/>
    <w:rsid w:val="00206F1C"/>
    <w:rsid w:val="0021412F"/>
    <w:rsid w:val="002147F8"/>
    <w:rsid w:val="00215BFD"/>
    <w:rsid w:val="00221C50"/>
    <w:rsid w:val="00236560"/>
    <w:rsid w:val="00244C3E"/>
    <w:rsid w:val="00260B37"/>
    <w:rsid w:val="00267139"/>
    <w:rsid w:val="00270C3B"/>
    <w:rsid w:val="0027205B"/>
    <w:rsid w:val="0028744A"/>
    <w:rsid w:val="00291933"/>
    <w:rsid w:val="00293A6B"/>
    <w:rsid w:val="00294787"/>
    <w:rsid w:val="0029794D"/>
    <w:rsid w:val="002A0F61"/>
    <w:rsid w:val="002A16C1"/>
    <w:rsid w:val="002A1B43"/>
    <w:rsid w:val="002B4FD2"/>
    <w:rsid w:val="002D3333"/>
    <w:rsid w:val="002E05A4"/>
    <w:rsid w:val="002E54BE"/>
    <w:rsid w:val="00301AC4"/>
    <w:rsid w:val="00304B99"/>
    <w:rsid w:val="0030589E"/>
    <w:rsid w:val="00322635"/>
    <w:rsid w:val="00331568"/>
    <w:rsid w:val="00333D43"/>
    <w:rsid w:val="003459D0"/>
    <w:rsid w:val="00346DFB"/>
    <w:rsid w:val="00355D3E"/>
    <w:rsid w:val="00373244"/>
    <w:rsid w:val="00375AB9"/>
    <w:rsid w:val="00390DC0"/>
    <w:rsid w:val="00393139"/>
    <w:rsid w:val="00396337"/>
    <w:rsid w:val="003A15AB"/>
    <w:rsid w:val="003A2120"/>
    <w:rsid w:val="003A2384"/>
    <w:rsid w:val="003A3A29"/>
    <w:rsid w:val="003B1AB5"/>
    <w:rsid w:val="003C3388"/>
    <w:rsid w:val="003C3A0B"/>
    <w:rsid w:val="003D216B"/>
    <w:rsid w:val="003E3B21"/>
    <w:rsid w:val="003E4D43"/>
    <w:rsid w:val="003E4D7C"/>
    <w:rsid w:val="003E511A"/>
    <w:rsid w:val="003E7171"/>
    <w:rsid w:val="003E7A79"/>
    <w:rsid w:val="003F3350"/>
    <w:rsid w:val="004135E0"/>
    <w:rsid w:val="00414AC3"/>
    <w:rsid w:val="004230F5"/>
    <w:rsid w:val="004251E3"/>
    <w:rsid w:val="00425464"/>
    <w:rsid w:val="00426A71"/>
    <w:rsid w:val="004333CD"/>
    <w:rsid w:val="00436B7C"/>
    <w:rsid w:val="00437665"/>
    <w:rsid w:val="00440329"/>
    <w:rsid w:val="004417F1"/>
    <w:rsid w:val="00471A40"/>
    <w:rsid w:val="0048387B"/>
    <w:rsid w:val="004910EF"/>
    <w:rsid w:val="004964FF"/>
    <w:rsid w:val="004A07D4"/>
    <w:rsid w:val="004A0866"/>
    <w:rsid w:val="004A1F3B"/>
    <w:rsid w:val="004A3E4D"/>
    <w:rsid w:val="004B5D5E"/>
    <w:rsid w:val="004B67EE"/>
    <w:rsid w:val="004C5AB4"/>
    <w:rsid w:val="004C65AB"/>
    <w:rsid w:val="004C74A2"/>
    <w:rsid w:val="004D32B0"/>
    <w:rsid w:val="004D6D41"/>
    <w:rsid w:val="004E46BA"/>
    <w:rsid w:val="004E5825"/>
    <w:rsid w:val="004E7489"/>
    <w:rsid w:val="004F2A78"/>
    <w:rsid w:val="004F5CCE"/>
    <w:rsid w:val="005055B6"/>
    <w:rsid w:val="00513850"/>
    <w:rsid w:val="00527B97"/>
    <w:rsid w:val="00540A89"/>
    <w:rsid w:val="005454DE"/>
    <w:rsid w:val="00547DBA"/>
    <w:rsid w:val="0055145F"/>
    <w:rsid w:val="00555575"/>
    <w:rsid w:val="0056158E"/>
    <w:rsid w:val="0056302B"/>
    <w:rsid w:val="00563F54"/>
    <w:rsid w:val="00564FFD"/>
    <w:rsid w:val="00565D89"/>
    <w:rsid w:val="00570AE1"/>
    <w:rsid w:val="00574AA1"/>
    <w:rsid w:val="005921B9"/>
    <w:rsid w:val="005A162F"/>
    <w:rsid w:val="005A237C"/>
    <w:rsid w:val="005A5561"/>
    <w:rsid w:val="005B2800"/>
    <w:rsid w:val="005B3753"/>
    <w:rsid w:val="005B3A24"/>
    <w:rsid w:val="005C6B9A"/>
    <w:rsid w:val="005C6BCC"/>
    <w:rsid w:val="005E7BEC"/>
    <w:rsid w:val="005E7E89"/>
    <w:rsid w:val="005F1362"/>
    <w:rsid w:val="005F462E"/>
    <w:rsid w:val="005F6D36"/>
    <w:rsid w:val="005F7562"/>
    <w:rsid w:val="005F7DEF"/>
    <w:rsid w:val="005F7E81"/>
    <w:rsid w:val="00610B5D"/>
    <w:rsid w:val="006210DE"/>
    <w:rsid w:val="006272FA"/>
    <w:rsid w:val="006274C8"/>
    <w:rsid w:val="00631C5C"/>
    <w:rsid w:val="006336E4"/>
    <w:rsid w:val="00637633"/>
    <w:rsid w:val="00652068"/>
    <w:rsid w:val="00654512"/>
    <w:rsid w:val="00663D68"/>
    <w:rsid w:val="00697227"/>
    <w:rsid w:val="006A278B"/>
    <w:rsid w:val="006C684F"/>
    <w:rsid w:val="006D2D46"/>
    <w:rsid w:val="006D40D1"/>
    <w:rsid w:val="006D5F28"/>
    <w:rsid w:val="006E78C8"/>
    <w:rsid w:val="006F2075"/>
    <w:rsid w:val="007112E3"/>
    <w:rsid w:val="007143EE"/>
    <w:rsid w:val="007236EA"/>
    <w:rsid w:val="00724E8F"/>
    <w:rsid w:val="00725F18"/>
    <w:rsid w:val="00732AB4"/>
    <w:rsid w:val="007341BE"/>
    <w:rsid w:val="00734B8E"/>
    <w:rsid w:val="00735804"/>
    <w:rsid w:val="00737F2D"/>
    <w:rsid w:val="007505E7"/>
    <w:rsid w:val="00750ABC"/>
    <w:rsid w:val="00751008"/>
    <w:rsid w:val="00774E3B"/>
    <w:rsid w:val="00785A51"/>
    <w:rsid w:val="00796661"/>
    <w:rsid w:val="007A1AE8"/>
    <w:rsid w:val="007A36C7"/>
    <w:rsid w:val="007A511D"/>
    <w:rsid w:val="007B0568"/>
    <w:rsid w:val="007B10F0"/>
    <w:rsid w:val="007D719B"/>
    <w:rsid w:val="007E47C3"/>
    <w:rsid w:val="007F12CE"/>
    <w:rsid w:val="007F3C8B"/>
    <w:rsid w:val="007F4F01"/>
    <w:rsid w:val="007F6B50"/>
    <w:rsid w:val="00826199"/>
    <w:rsid w:val="00826211"/>
    <w:rsid w:val="0083031B"/>
    <w:rsid w:val="0083223B"/>
    <w:rsid w:val="0083628A"/>
    <w:rsid w:val="00852CD6"/>
    <w:rsid w:val="00853B3E"/>
    <w:rsid w:val="00865500"/>
    <w:rsid w:val="008858BC"/>
    <w:rsid w:val="00886A38"/>
    <w:rsid w:val="008A457D"/>
    <w:rsid w:val="008B41FC"/>
    <w:rsid w:val="008C5A1F"/>
    <w:rsid w:val="008D4285"/>
    <w:rsid w:val="008D6C5B"/>
    <w:rsid w:val="008F2E0C"/>
    <w:rsid w:val="00902171"/>
    <w:rsid w:val="00902781"/>
    <w:rsid w:val="00910C46"/>
    <w:rsid w:val="009110D2"/>
    <w:rsid w:val="009306D4"/>
    <w:rsid w:val="00943D57"/>
    <w:rsid w:val="00944A45"/>
    <w:rsid w:val="00952BE8"/>
    <w:rsid w:val="009538D8"/>
    <w:rsid w:val="00955B6A"/>
    <w:rsid w:val="00962B22"/>
    <w:rsid w:val="00972E83"/>
    <w:rsid w:val="0097326A"/>
    <w:rsid w:val="00977426"/>
    <w:rsid w:val="00977956"/>
    <w:rsid w:val="00986CCA"/>
    <w:rsid w:val="0099118A"/>
    <w:rsid w:val="00997C77"/>
    <w:rsid w:val="009A7968"/>
    <w:rsid w:val="009B1F6F"/>
    <w:rsid w:val="009B77E6"/>
    <w:rsid w:val="009C616C"/>
    <w:rsid w:val="009C6ACA"/>
    <w:rsid w:val="009D2BD3"/>
    <w:rsid w:val="009F181B"/>
    <w:rsid w:val="009F4524"/>
    <w:rsid w:val="00A24EB9"/>
    <w:rsid w:val="00A333F8"/>
    <w:rsid w:val="00A35D75"/>
    <w:rsid w:val="00A41149"/>
    <w:rsid w:val="00A47EBD"/>
    <w:rsid w:val="00A600D8"/>
    <w:rsid w:val="00A60121"/>
    <w:rsid w:val="00A6378E"/>
    <w:rsid w:val="00A64F6A"/>
    <w:rsid w:val="00A8347E"/>
    <w:rsid w:val="00A94456"/>
    <w:rsid w:val="00A9563A"/>
    <w:rsid w:val="00AA0F7C"/>
    <w:rsid w:val="00AA3D8D"/>
    <w:rsid w:val="00AB357A"/>
    <w:rsid w:val="00AD1371"/>
    <w:rsid w:val="00AD19B9"/>
    <w:rsid w:val="00AD444B"/>
    <w:rsid w:val="00AD6730"/>
    <w:rsid w:val="00B0593F"/>
    <w:rsid w:val="00B06639"/>
    <w:rsid w:val="00B24408"/>
    <w:rsid w:val="00B24DD8"/>
    <w:rsid w:val="00B46727"/>
    <w:rsid w:val="00B5321C"/>
    <w:rsid w:val="00B562C1"/>
    <w:rsid w:val="00B60B9A"/>
    <w:rsid w:val="00B63641"/>
    <w:rsid w:val="00B80F5C"/>
    <w:rsid w:val="00BA4658"/>
    <w:rsid w:val="00BB0AB0"/>
    <w:rsid w:val="00BB0CE7"/>
    <w:rsid w:val="00BB20BB"/>
    <w:rsid w:val="00BD2261"/>
    <w:rsid w:val="00BD2D32"/>
    <w:rsid w:val="00BE3FB4"/>
    <w:rsid w:val="00BE4C6D"/>
    <w:rsid w:val="00BE5D90"/>
    <w:rsid w:val="00BE640F"/>
    <w:rsid w:val="00BF3C5C"/>
    <w:rsid w:val="00BF43AA"/>
    <w:rsid w:val="00C21CDA"/>
    <w:rsid w:val="00C23496"/>
    <w:rsid w:val="00C2480F"/>
    <w:rsid w:val="00C32078"/>
    <w:rsid w:val="00C33866"/>
    <w:rsid w:val="00C72863"/>
    <w:rsid w:val="00C76568"/>
    <w:rsid w:val="00C923F1"/>
    <w:rsid w:val="00CB1F92"/>
    <w:rsid w:val="00CC4111"/>
    <w:rsid w:val="00CD0DF9"/>
    <w:rsid w:val="00CF25B5"/>
    <w:rsid w:val="00CF3559"/>
    <w:rsid w:val="00D02B6C"/>
    <w:rsid w:val="00D03538"/>
    <w:rsid w:val="00D06546"/>
    <w:rsid w:val="00D12EA3"/>
    <w:rsid w:val="00D13A18"/>
    <w:rsid w:val="00D15213"/>
    <w:rsid w:val="00D17FB0"/>
    <w:rsid w:val="00D3605E"/>
    <w:rsid w:val="00D43D6B"/>
    <w:rsid w:val="00D45365"/>
    <w:rsid w:val="00D56792"/>
    <w:rsid w:val="00D73791"/>
    <w:rsid w:val="00D740FD"/>
    <w:rsid w:val="00D97D7E"/>
    <w:rsid w:val="00DA25DE"/>
    <w:rsid w:val="00DE5538"/>
    <w:rsid w:val="00E007A8"/>
    <w:rsid w:val="00E03E77"/>
    <w:rsid w:val="00E06FAE"/>
    <w:rsid w:val="00E11B07"/>
    <w:rsid w:val="00E128E1"/>
    <w:rsid w:val="00E23ED3"/>
    <w:rsid w:val="00E26B99"/>
    <w:rsid w:val="00E27F25"/>
    <w:rsid w:val="00E37297"/>
    <w:rsid w:val="00E41DB5"/>
    <w:rsid w:val="00E41E47"/>
    <w:rsid w:val="00E53AC1"/>
    <w:rsid w:val="00E62910"/>
    <w:rsid w:val="00E642B6"/>
    <w:rsid w:val="00E727C9"/>
    <w:rsid w:val="00E929FB"/>
    <w:rsid w:val="00E94FC1"/>
    <w:rsid w:val="00EA2531"/>
    <w:rsid w:val="00EB42BE"/>
    <w:rsid w:val="00EE63BD"/>
    <w:rsid w:val="00EF1589"/>
    <w:rsid w:val="00EF195C"/>
    <w:rsid w:val="00EF610D"/>
    <w:rsid w:val="00F02BFC"/>
    <w:rsid w:val="00F2487A"/>
    <w:rsid w:val="00F32E2C"/>
    <w:rsid w:val="00F37F7C"/>
    <w:rsid w:val="00F421C9"/>
    <w:rsid w:val="00F449B2"/>
    <w:rsid w:val="00F625C8"/>
    <w:rsid w:val="00F63BDF"/>
    <w:rsid w:val="00F737E5"/>
    <w:rsid w:val="00F76687"/>
    <w:rsid w:val="00F77FE8"/>
    <w:rsid w:val="00F805BB"/>
    <w:rsid w:val="00F825D0"/>
    <w:rsid w:val="00F84BA3"/>
    <w:rsid w:val="00F96022"/>
    <w:rsid w:val="00F96FD7"/>
    <w:rsid w:val="00FA49C2"/>
    <w:rsid w:val="00FB292F"/>
    <w:rsid w:val="00FD642B"/>
    <w:rsid w:val="00FE04D2"/>
    <w:rsid w:val="00FE125F"/>
    <w:rsid w:val="00FE2974"/>
    <w:rsid w:val="00FE328F"/>
    <w:rsid w:val="00FE3FE6"/>
    <w:rsid w:val="00FE4583"/>
    <w:rsid w:val="00FE6813"/>
    <w:rsid w:val="00FE6E0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66A1-4D41-4897-861C-8BE87218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51</Pages>
  <Words>10740</Words>
  <Characters>61221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2023-12-21T14:50:00Z</cp:lastPrinted>
  <dcterms:created xsi:type="dcterms:W3CDTF">2023-12-21T14:53:00Z</dcterms:created>
  <dcterms:modified xsi:type="dcterms:W3CDTF">2023-12-21T14:53:00Z</dcterms:modified>
</cp:coreProperties>
</file>