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6A6610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93565D" w:rsidRDefault="008A4244" w:rsidP="00671541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671541" w:rsidRPr="00671541">
        <w:rPr>
          <w:rFonts w:ascii="PT Astra Serif" w:hAnsi="PT Astra Serif"/>
          <w:b/>
          <w:sz w:val="26"/>
          <w:szCs w:val="26"/>
        </w:rPr>
        <w:t xml:space="preserve"> </w:t>
      </w:r>
      <w:r w:rsidR="00671541" w:rsidRPr="00671541">
        <w:rPr>
          <w:rFonts w:ascii="PT Astra Serif" w:hAnsi="PT Astra Serif"/>
          <w:b/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Щекинский район от 17.08.2021 № 8-1025 «Об установлении размера родительской платы </w:t>
      </w:r>
      <w:r w:rsidR="00671541">
        <w:rPr>
          <w:rFonts w:ascii="PT Astra Serif" w:hAnsi="PT Astra Serif"/>
          <w:b/>
          <w:sz w:val="26"/>
          <w:szCs w:val="26"/>
        </w:rPr>
        <w:t xml:space="preserve"> </w:t>
      </w:r>
      <w:r w:rsidR="00671541" w:rsidRPr="00671541">
        <w:rPr>
          <w:rFonts w:ascii="PT Astra Serif" w:hAnsi="PT Astra Serif"/>
          <w:b/>
          <w:bCs/>
          <w:sz w:val="26"/>
          <w:szCs w:val="26"/>
        </w:rPr>
        <w:t>за присмотр и уход за детьми в муниципальных образовательных организациях Щекинского райо</w:t>
      </w:r>
      <w:r w:rsidR="00671541">
        <w:rPr>
          <w:rFonts w:ascii="PT Astra Serif" w:hAnsi="PT Astra Serif"/>
          <w:b/>
          <w:bCs/>
          <w:sz w:val="26"/>
          <w:szCs w:val="26"/>
        </w:rPr>
        <w:t xml:space="preserve">на, реализующих образовательные </w:t>
      </w:r>
      <w:r w:rsidR="00671541" w:rsidRPr="00671541">
        <w:rPr>
          <w:rFonts w:ascii="PT Astra Serif" w:hAnsi="PT Astra Serif"/>
          <w:b/>
          <w:bCs/>
          <w:sz w:val="26"/>
          <w:szCs w:val="26"/>
        </w:rPr>
        <w:t xml:space="preserve">программы дошкольного образования, и об утверждении </w:t>
      </w:r>
      <w:r w:rsidR="00671541">
        <w:rPr>
          <w:rFonts w:ascii="PT Astra Serif" w:hAnsi="PT Astra Serif"/>
          <w:b/>
          <w:sz w:val="26"/>
          <w:szCs w:val="26"/>
        </w:rPr>
        <w:t xml:space="preserve"> </w:t>
      </w:r>
      <w:r w:rsidR="00671541" w:rsidRPr="00671541">
        <w:rPr>
          <w:rFonts w:ascii="PT Astra Serif" w:hAnsi="PT Astra Serif"/>
          <w:b/>
          <w:bCs/>
          <w:sz w:val="26"/>
          <w:szCs w:val="26"/>
        </w:rPr>
        <w:t xml:space="preserve">Положения «О порядке взимания платы </w:t>
      </w:r>
      <w:proofErr w:type="gramEnd"/>
    </w:p>
    <w:p w:rsidR="0093565D" w:rsidRDefault="00671541" w:rsidP="00671541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671541">
        <w:rPr>
          <w:rFonts w:ascii="PT Astra Serif" w:hAnsi="PT Astra Serif"/>
          <w:b/>
          <w:bCs/>
          <w:sz w:val="26"/>
          <w:szCs w:val="26"/>
        </w:rPr>
        <w:t xml:space="preserve">с родителей 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671541">
        <w:rPr>
          <w:rFonts w:ascii="PT Astra Serif" w:hAnsi="PT Astra Serif"/>
          <w:b/>
          <w:bCs/>
          <w:sz w:val="26"/>
          <w:szCs w:val="26"/>
        </w:rPr>
        <w:t xml:space="preserve">(законных представителей) за присмотр и уход за детьми </w:t>
      </w:r>
    </w:p>
    <w:p w:rsidR="0088717B" w:rsidRPr="007264D9" w:rsidRDefault="00671541" w:rsidP="00671541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71541">
        <w:rPr>
          <w:rFonts w:ascii="PT Astra Serif" w:hAnsi="PT Astra Serif"/>
          <w:b/>
          <w:sz w:val="26"/>
          <w:szCs w:val="26"/>
        </w:rPr>
        <w:t xml:space="preserve">в муниципальных образовательных организациях 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671541">
        <w:rPr>
          <w:rFonts w:ascii="PT Astra Serif" w:hAnsi="PT Astra Serif"/>
          <w:b/>
          <w:bCs/>
          <w:sz w:val="26"/>
          <w:szCs w:val="26"/>
        </w:rPr>
        <w:t xml:space="preserve">Щекинского района, реализующих образовательные 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671541">
        <w:rPr>
          <w:rFonts w:ascii="PT Astra Serif" w:hAnsi="PT Astra Serif"/>
          <w:b/>
          <w:sz w:val="26"/>
          <w:szCs w:val="26"/>
        </w:rPr>
        <w:t>программы дошкольного образования»</w:t>
      </w:r>
    </w:p>
    <w:p w:rsidR="00C91E80" w:rsidRDefault="00C91E80" w:rsidP="00C91E80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671541" w:rsidRPr="003229C8" w:rsidRDefault="00671541" w:rsidP="00C91E80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671541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93565D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</w:t>
      </w:r>
      <w:r w:rsidR="0093565D">
        <w:rPr>
          <w:rFonts w:ascii="PT Astra Serif" w:hAnsi="PT Astra Serif"/>
          <w:sz w:val="26"/>
          <w:szCs w:val="26"/>
        </w:rPr>
        <w:t>ьей 6 Федерального закона от 25 </w:t>
      </w:r>
      <w:r w:rsidRPr="003229C8">
        <w:rPr>
          <w:rFonts w:ascii="PT Astra Serif" w:hAnsi="PT Astra Serif"/>
          <w:sz w:val="26"/>
          <w:szCs w:val="26"/>
        </w:rPr>
        <w:t xml:space="preserve">декабря 2008 </w:t>
      </w:r>
      <w:r w:rsidR="0093565D">
        <w:rPr>
          <w:rFonts w:ascii="PT Astra Serif" w:hAnsi="PT Astra Serif"/>
          <w:sz w:val="26"/>
          <w:szCs w:val="26"/>
        </w:rPr>
        <w:t xml:space="preserve">года </w:t>
      </w:r>
      <w:r w:rsidRPr="003229C8">
        <w:rPr>
          <w:rFonts w:ascii="PT Astra Serif" w:hAnsi="PT Astra Serif"/>
          <w:sz w:val="26"/>
          <w:szCs w:val="26"/>
        </w:rPr>
        <w:t>№ 273-ФЗ 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proofErr w:type="gramStart"/>
      <w:r w:rsidR="00671541" w:rsidRPr="00671541">
        <w:rPr>
          <w:rFonts w:ascii="PT Astra Serif" w:hAnsi="PT Astra Serif"/>
          <w:sz w:val="26"/>
          <w:szCs w:val="26"/>
        </w:rPr>
        <w:t>«О внесении изменений в постановление администрации муниципального образования Щекинский район от 17.08.2021 № 8-1025 «Об установлении размера родительской платы  за присмотр и уход за детьми в муниципальных образовательных организациях Щекинского района, реализующих образовательные программы дошкольного образования, и об утверждении  Положения «О порядке взимания платы с родителей  (законных представителей) за присмотр и уход за детьми в муниципальных образовательных организациях  Щекинского района, реализующих</w:t>
      </w:r>
      <w:proofErr w:type="gramEnd"/>
      <w:r w:rsidR="00671541" w:rsidRPr="00671541">
        <w:rPr>
          <w:rFonts w:ascii="PT Astra Serif" w:hAnsi="PT Astra Serif"/>
          <w:sz w:val="26"/>
          <w:szCs w:val="26"/>
        </w:rPr>
        <w:t xml:space="preserve"> образовательные  программы дошкольного образования»</w:t>
      </w:r>
      <w:r w:rsidR="00671541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Default="008A4244" w:rsidP="00671541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671541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71541" w:rsidRPr="00671541">
        <w:rPr>
          <w:rFonts w:ascii="PT Astra Serif" w:hAnsi="PT Astra Serif"/>
          <w:sz w:val="26"/>
          <w:szCs w:val="26"/>
        </w:rPr>
        <w:t xml:space="preserve">«О внесении изменений в постановление администрации муниципального образования Щекинский район от 17.08.2021 № 8-1025 «Об установлении размера родительской </w:t>
      </w:r>
      <w:r w:rsidR="00671541" w:rsidRPr="00671541">
        <w:rPr>
          <w:rFonts w:ascii="PT Astra Serif" w:hAnsi="PT Astra Serif"/>
          <w:sz w:val="26"/>
          <w:szCs w:val="26"/>
        </w:rPr>
        <w:lastRenderedPageBreak/>
        <w:t>платы  за присмотр и уход за детьми в муниципальных образовательных организациях Щекинского района, реализующих образовательные программы дошкольного образования, и об утверждении  Положения «О порядке взимания платы с родителей  (законных представителей) за присмотр и уход за детьми в муниципальных образовательных организациях  Щекинского района, реализующих</w:t>
      </w:r>
      <w:proofErr w:type="gramEnd"/>
      <w:r w:rsidR="00671541" w:rsidRPr="00671541">
        <w:rPr>
          <w:rFonts w:ascii="PT Astra Serif" w:hAnsi="PT Astra Serif"/>
          <w:sz w:val="26"/>
          <w:szCs w:val="26"/>
        </w:rPr>
        <w:t xml:space="preserve"> образовательные  программы дошкольного образования»</w:t>
      </w:r>
      <w:r w:rsidR="00671541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671541" w:rsidRDefault="00671541" w:rsidP="00671541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671541" w:rsidRDefault="00671541" w:rsidP="00671541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671541" w:rsidRPr="003229C8" w:rsidRDefault="00671541" w:rsidP="00671541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71541" w:rsidRDefault="0067154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3565D" w:rsidRDefault="0093565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A6610">
              <w:rPr>
                <w:rFonts w:ascii="PT Astra Serif" w:hAnsi="PT Astra Serif" w:cs="PT Astra Serif"/>
              </w:rPr>
              <w:t>Тычкина Анастасия Олеговна</w:t>
            </w:r>
            <w:r w:rsidR="00C91E80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D03B3F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</w:tc>
      </w:tr>
    </w:tbl>
    <w:p w:rsidR="002C151D" w:rsidRDefault="002C151D"/>
    <w:sectPr w:rsidR="002C151D" w:rsidSect="0093565D">
      <w:headerReference w:type="default" r:id="rId8"/>
      <w:headerReference w:type="first" r:id="rId9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67" w:rsidRDefault="005E4567">
      <w:r>
        <w:separator/>
      </w:r>
    </w:p>
  </w:endnote>
  <w:endnote w:type="continuationSeparator" w:id="0">
    <w:p w:rsidR="005E4567" w:rsidRDefault="005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Microsoft Sans Serif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67" w:rsidRDefault="005E4567">
      <w:r>
        <w:separator/>
      </w:r>
    </w:p>
  </w:footnote>
  <w:footnote w:type="continuationSeparator" w:id="0">
    <w:p w:rsidR="005E4567" w:rsidRDefault="005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0782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3565D" w:rsidRPr="0093565D" w:rsidRDefault="0093565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93565D">
          <w:rPr>
            <w:rFonts w:ascii="PT Astra Serif" w:hAnsi="PT Astra Serif"/>
            <w:sz w:val="28"/>
            <w:szCs w:val="28"/>
          </w:rPr>
          <w:fldChar w:fldCharType="begin"/>
        </w:r>
        <w:r w:rsidRPr="009356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93565D">
          <w:rPr>
            <w:rFonts w:ascii="PT Astra Serif" w:hAnsi="PT Astra Serif"/>
            <w:sz w:val="28"/>
            <w:szCs w:val="28"/>
          </w:rPr>
          <w:fldChar w:fldCharType="separate"/>
        </w:r>
        <w:r w:rsidR="00A0031A">
          <w:rPr>
            <w:rFonts w:ascii="PT Astra Serif" w:hAnsi="PT Astra Serif"/>
            <w:noProof/>
            <w:sz w:val="28"/>
            <w:szCs w:val="28"/>
          </w:rPr>
          <w:t>2</w:t>
        </w:r>
        <w:r w:rsidRPr="009356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5D" w:rsidRDefault="0093565D">
    <w:pPr>
      <w:pStyle w:val="af0"/>
      <w:jc w:val="center"/>
    </w:pPr>
  </w:p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35814"/>
    <w:rsid w:val="000374CE"/>
    <w:rsid w:val="00045D09"/>
    <w:rsid w:val="0008795F"/>
    <w:rsid w:val="00087A99"/>
    <w:rsid w:val="00094D05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93863"/>
    <w:rsid w:val="00195E67"/>
    <w:rsid w:val="001A5FBD"/>
    <w:rsid w:val="001D48C9"/>
    <w:rsid w:val="00212425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8387B"/>
    <w:rsid w:val="0049486A"/>
    <w:rsid w:val="004A440C"/>
    <w:rsid w:val="004B11C7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A076B"/>
    <w:rsid w:val="005E4567"/>
    <w:rsid w:val="006418F4"/>
    <w:rsid w:val="00650D0A"/>
    <w:rsid w:val="00667A80"/>
    <w:rsid w:val="00671541"/>
    <w:rsid w:val="006906B9"/>
    <w:rsid w:val="00691741"/>
    <w:rsid w:val="006A6610"/>
    <w:rsid w:val="006B7F6F"/>
    <w:rsid w:val="006C6B5A"/>
    <w:rsid w:val="006F0F5A"/>
    <w:rsid w:val="006F22B0"/>
    <w:rsid w:val="00706009"/>
    <w:rsid w:val="0071696F"/>
    <w:rsid w:val="007264D9"/>
    <w:rsid w:val="00740225"/>
    <w:rsid w:val="007436C4"/>
    <w:rsid w:val="00754B10"/>
    <w:rsid w:val="007554C8"/>
    <w:rsid w:val="007654E5"/>
    <w:rsid w:val="0076633F"/>
    <w:rsid w:val="00796661"/>
    <w:rsid w:val="007A5B9E"/>
    <w:rsid w:val="007B1053"/>
    <w:rsid w:val="007C00E7"/>
    <w:rsid w:val="007D3058"/>
    <w:rsid w:val="007D70F4"/>
    <w:rsid w:val="007E4B5E"/>
    <w:rsid w:val="007F0412"/>
    <w:rsid w:val="00801D0B"/>
    <w:rsid w:val="00806339"/>
    <w:rsid w:val="00846A89"/>
    <w:rsid w:val="00853DE1"/>
    <w:rsid w:val="0085494A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565D"/>
    <w:rsid w:val="009362FB"/>
    <w:rsid w:val="00974D1C"/>
    <w:rsid w:val="00975048"/>
    <w:rsid w:val="0098776B"/>
    <w:rsid w:val="009C4742"/>
    <w:rsid w:val="009E16E8"/>
    <w:rsid w:val="009F06F1"/>
    <w:rsid w:val="009F1D70"/>
    <w:rsid w:val="009F5311"/>
    <w:rsid w:val="00A0031A"/>
    <w:rsid w:val="00A1196C"/>
    <w:rsid w:val="00A40FB6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91E80"/>
    <w:rsid w:val="00CA14C9"/>
    <w:rsid w:val="00CA5ED6"/>
    <w:rsid w:val="00CB16EC"/>
    <w:rsid w:val="00CD24AC"/>
    <w:rsid w:val="00CE42F3"/>
    <w:rsid w:val="00D03B3F"/>
    <w:rsid w:val="00D12159"/>
    <w:rsid w:val="00D169F7"/>
    <w:rsid w:val="00D34DF5"/>
    <w:rsid w:val="00D36001"/>
    <w:rsid w:val="00D8437A"/>
    <w:rsid w:val="00D935F9"/>
    <w:rsid w:val="00DC20BA"/>
    <w:rsid w:val="00DE2DF2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table" w:styleId="afb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93565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table" w:styleId="afb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93565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2</cp:revision>
  <cp:lastPrinted>2021-10-28T08:36:00Z</cp:lastPrinted>
  <dcterms:created xsi:type="dcterms:W3CDTF">2022-11-23T07:06:00Z</dcterms:created>
  <dcterms:modified xsi:type="dcterms:W3CDTF">2022-11-23T07:06:00Z</dcterms:modified>
</cp:coreProperties>
</file>