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353208" w:rsidRDefault="00E727C9" w:rsidP="005F6D36">
      <w:pPr>
        <w:jc w:val="center"/>
        <w:rPr>
          <w:rFonts w:ascii="PT Astra Serif" w:hAnsi="PT Astra Serif"/>
        </w:rPr>
      </w:pPr>
      <w:bookmarkStart w:id="0" w:name="_GoBack"/>
      <w:bookmarkEnd w:id="0"/>
      <w:r w:rsidRPr="00353208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353208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676F649B" wp14:editId="377381C6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353208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353208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353208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353208">
        <w:rPr>
          <w:rFonts w:ascii="PT Astra Serif" w:hAnsi="PT Astra Serif"/>
          <w:b/>
          <w:sz w:val="34"/>
        </w:rPr>
        <w:t>МУНИЦИПАЛЬНОГО</w:t>
      </w:r>
      <w:r w:rsidR="00E06FAE" w:rsidRPr="00353208">
        <w:rPr>
          <w:rFonts w:ascii="PT Astra Serif" w:hAnsi="PT Astra Serif"/>
          <w:b/>
          <w:sz w:val="34"/>
        </w:rPr>
        <w:t xml:space="preserve"> </w:t>
      </w:r>
      <w:r w:rsidRPr="00353208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353208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353208">
        <w:rPr>
          <w:rFonts w:ascii="PT Astra Serif" w:hAnsi="PT Astra Serif"/>
          <w:b/>
          <w:sz w:val="34"/>
        </w:rPr>
        <w:t xml:space="preserve">ЩЁКИНСКИЙ </w:t>
      </w:r>
      <w:r w:rsidR="00E727C9" w:rsidRPr="00353208">
        <w:rPr>
          <w:rFonts w:ascii="PT Astra Serif" w:hAnsi="PT Astra Serif"/>
          <w:b/>
          <w:sz w:val="34"/>
        </w:rPr>
        <w:t xml:space="preserve">РАЙОН </w:t>
      </w:r>
    </w:p>
    <w:p w:rsidR="00E727C9" w:rsidRPr="00353208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353208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353208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353208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353208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353208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5320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1B335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19.12.2022 </w:t>
            </w:r>
          </w:p>
        </w:tc>
        <w:tc>
          <w:tcPr>
            <w:tcW w:w="2409" w:type="dxa"/>
            <w:shd w:val="clear" w:color="auto" w:fill="auto"/>
          </w:tcPr>
          <w:p w:rsidR="005B2800" w:rsidRPr="00353208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5320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1B335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12 – 1628 </w:t>
            </w:r>
          </w:p>
        </w:tc>
      </w:tr>
    </w:tbl>
    <w:p w:rsidR="005F6D36" w:rsidRPr="00353208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353208" w:rsidRDefault="005B2800">
      <w:pPr>
        <w:rPr>
          <w:rFonts w:ascii="PT Astra Serif" w:hAnsi="PT Astra Serif" w:cs="PT Astra Serif"/>
          <w:sz w:val="28"/>
          <w:szCs w:val="28"/>
        </w:rPr>
      </w:pPr>
    </w:p>
    <w:p w:rsidR="004734A6" w:rsidRPr="00353208" w:rsidRDefault="002F3A2C" w:rsidP="002F3A2C">
      <w:pPr>
        <w:jc w:val="center"/>
        <w:rPr>
          <w:rFonts w:ascii="PT Astra Serif" w:hAnsi="PT Astra Serif"/>
          <w:b/>
          <w:sz w:val="28"/>
          <w:szCs w:val="28"/>
        </w:rPr>
      </w:pPr>
      <w:r w:rsidRPr="00353208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4734A6" w:rsidRPr="00353208">
        <w:rPr>
          <w:rFonts w:ascii="PT Astra Serif" w:hAnsi="PT Astra Serif"/>
          <w:b/>
          <w:sz w:val="28"/>
          <w:szCs w:val="28"/>
        </w:rPr>
        <w:t>П</w:t>
      </w:r>
      <w:r w:rsidRPr="00353208">
        <w:rPr>
          <w:rFonts w:ascii="PT Astra Serif" w:hAnsi="PT Astra Serif"/>
          <w:b/>
          <w:sz w:val="28"/>
          <w:szCs w:val="28"/>
        </w:rPr>
        <w:t>рограммы профилактики рисков</w:t>
      </w:r>
    </w:p>
    <w:p w:rsidR="004734A6" w:rsidRPr="00353208" w:rsidRDefault="002F3A2C" w:rsidP="002F3A2C">
      <w:pPr>
        <w:jc w:val="center"/>
        <w:rPr>
          <w:rFonts w:ascii="PT Astra Serif" w:hAnsi="PT Astra Serif"/>
          <w:b/>
          <w:sz w:val="28"/>
          <w:szCs w:val="28"/>
        </w:rPr>
      </w:pPr>
      <w:r w:rsidRPr="00353208">
        <w:rPr>
          <w:rFonts w:ascii="PT Astra Serif" w:hAnsi="PT Astra Serif"/>
          <w:b/>
          <w:sz w:val="28"/>
          <w:szCs w:val="28"/>
        </w:rPr>
        <w:t xml:space="preserve"> причинения вреда (ущерба) охраняемым законом ценностям </w:t>
      </w:r>
    </w:p>
    <w:p w:rsidR="004734A6" w:rsidRPr="00353208" w:rsidRDefault="004734A6" w:rsidP="002F3A2C">
      <w:pPr>
        <w:jc w:val="center"/>
        <w:rPr>
          <w:rFonts w:ascii="PT Astra Serif" w:hAnsi="PT Astra Serif"/>
          <w:b/>
          <w:sz w:val="28"/>
          <w:szCs w:val="28"/>
        </w:rPr>
      </w:pPr>
      <w:r w:rsidRPr="00353208">
        <w:rPr>
          <w:rFonts w:ascii="PT Astra Serif" w:hAnsi="PT Astra Serif"/>
          <w:b/>
          <w:sz w:val="28"/>
          <w:szCs w:val="28"/>
        </w:rPr>
        <w:t>в рамках муниципального контроля на автомобильном транспорте, городском наземном электрическом транспорте и в дорожном хозяйстве</w:t>
      </w:r>
    </w:p>
    <w:p w:rsidR="00353208" w:rsidRPr="00353208" w:rsidRDefault="004734A6" w:rsidP="007213B7">
      <w:pPr>
        <w:jc w:val="center"/>
        <w:rPr>
          <w:rFonts w:ascii="PT Astra Serif" w:hAnsi="PT Astra Serif"/>
          <w:b/>
          <w:sz w:val="28"/>
          <w:szCs w:val="28"/>
        </w:rPr>
      </w:pPr>
      <w:r w:rsidRPr="00353208">
        <w:rPr>
          <w:rFonts w:ascii="PT Astra Serif" w:hAnsi="PT Astra Serif"/>
          <w:b/>
          <w:sz w:val="28"/>
          <w:szCs w:val="28"/>
        </w:rPr>
        <w:t xml:space="preserve"> </w:t>
      </w:r>
      <w:r w:rsidR="007213B7" w:rsidRPr="00353208">
        <w:rPr>
          <w:rFonts w:ascii="PT Astra Serif" w:hAnsi="PT Astra Serif"/>
          <w:b/>
          <w:sz w:val="28"/>
          <w:szCs w:val="28"/>
        </w:rPr>
        <w:t xml:space="preserve">на территории сельских поселений, входящих в состав </w:t>
      </w:r>
    </w:p>
    <w:p w:rsidR="002F3A2C" w:rsidRPr="00353208" w:rsidRDefault="007213B7" w:rsidP="007213B7">
      <w:pPr>
        <w:jc w:val="center"/>
        <w:rPr>
          <w:rFonts w:ascii="PT Astra Serif" w:hAnsi="PT Astra Serif"/>
          <w:b/>
          <w:sz w:val="28"/>
          <w:szCs w:val="28"/>
        </w:rPr>
      </w:pPr>
      <w:r w:rsidRPr="00353208">
        <w:rPr>
          <w:rFonts w:ascii="PT Astra Serif" w:hAnsi="PT Astra Serif"/>
          <w:b/>
          <w:sz w:val="28"/>
          <w:szCs w:val="28"/>
        </w:rPr>
        <w:t xml:space="preserve">муниципального образования Щёкинский район </w:t>
      </w:r>
      <w:r w:rsidR="002F3A2C" w:rsidRPr="00353208">
        <w:rPr>
          <w:rFonts w:ascii="PT Astra Serif" w:hAnsi="PT Astra Serif"/>
          <w:b/>
          <w:sz w:val="28"/>
          <w:szCs w:val="28"/>
        </w:rPr>
        <w:t>на 202</w:t>
      </w:r>
      <w:r w:rsidR="00566625" w:rsidRPr="00353208">
        <w:rPr>
          <w:rFonts w:ascii="PT Astra Serif" w:hAnsi="PT Astra Serif"/>
          <w:b/>
          <w:sz w:val="28"/>
          <w:szCs w:val="28"/>
        </w:rPr>
        <w:t>3</w:t>
      </w:r>
      <w:r w:rsidR="002F3A2C" w:rsidRPr="00353208">
        <w:rPr>
          <w:rFonts w:ascii="PT Astra Serif" w:hAnsi="PT Astra Serif"/>
          <w:b/>
          <w:sz w:val="28"/>
          <w:szCs w:val="28"/>
        </w:rPr>
        <w:t xml:space="preserve"> год</w:t>
      </w:r>
    </w:p>
    <w:p w:rsidR="005B2800" w:rsidRPr="00353208" w:rsidRDefault="005B2800">
      <w:pPr>
        <w:rPr>
          <w:rFonts w:ascii="PT Astra Serif" w:hAnsi="PT Astra Serif" w:cs="PT Astra Serif"/>
          <w:sz w:val="28"/>
          <w:szCs w:val="28"/>
        </w:rPr>
      </w:pPr>
    </w:p>
    <w:p w:rsidR="00E727C9" w:rsidRPr="00353208" w:rsidRDefault="00E727C9">
      <w:pPr>
        <w:rPr>
          <w:rFonts w:ascii="PT Astra Serif" w:hAnsi="PT Astra Serif" w:cs="PT Astra Serif"/>
          <w:sz w:val="28"/>
          <w:szCs w:val="28"/>
        </w:rPr>
      </w:pPr>
    </w:p>
    <w:p w:rsidR="002A16C1" w:rsidRPr="00353208" w:rsidRDefault="006C144E" w:rsidP="00353208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53208">
        <w:rPr>
          <w:rFonts w:ascii="PT Astra Serif" w:hAnsi="PT Astra Serif"/>
          <w:sz w:val="28"/>
          <w:szCs w:val="28"/>
        </w:rPr>
        <w:t>В соответствии с Федеральным законом от 06.10.2003 №</w:t>
      </w:r>
      <w:r w:rsidR="003A47EB">
        <w:rPr>
          <w:rFonts w:ascii="PT Astra Serif" w:hAnsi="PT Astra Serif"/>
          <w:sz w:val="28"/>
          <w:szCs w:val="28"/>
        </w:rPr>
        <w:t xml:space="preserve"> </w:t>
      </w:r>
      <w:r w:rsidRPr="00353208">
        <w:rPr>
          <w:rFonts w:ascii="PT Astra Serif" w:hAnsi="PT Astra Serif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31.07.2020 №</w:t>
      </w:r>
      <w:r w:rsidR="003A47EB">
        <w:rPr>
          <w:rFonts w:ascii="PT Astra Serif" w:hAnsi="PT Astra Serif"/>
          <w:sz w:val="28"/>
          <w:szCs w:val="28"/>
        </w:rPr>
        <w:t> </w:t>
      </w:r>
      <w:r w:rsidRPr="00353208">
        <w:rPr>
          <w:rFonts w:ascii="PT Astra Serif" w:hAnsi="PT Astra Serif"/>
          <w:sz w:val="28"/>
          <w:szCs w:val="28"/>
        </w:rPr>
        <w:t>248-ФЗ «О государственном контроле</w:t>
      </w:r>
      <w:r w:rsidR="0019797A" w:rsidRPr="00353208">
        <w:rPr>
          <w:rFonts w:ascii="PT Astra Serif" w:hAnsi="PT Astra Serif"/>
          <w:sz w:val="28"/>
          <w:szCs w:val="28"/>
        </w:rPr>
        <w:t xml:space="preserve"> </w:t>
      </w:r>
      <w:r w:rsidRPr="00353208">
        <w:rPr>
          <w:rFonts w:ascii="PT Astra Serif" w:hAnsi="PT Astra Serif"/>
          <w:sz w:val="28"/>
          <w:szCs w:val="28"/>
        </w:rPr>
        <w:t xml:space="preserve">(надзоре) и муниципальном контроле в Российской Федерации», постановлением </w:t>
      </w:r>
      <w:r w:rsidR="008D42D1" w:rsidRPr="00353208">
        <w:rPr>
          <w:rFonts w:ascii="PT Astra Serif" w:hAnsi="PT Astra Serif"/>
          <w:sz w:val="28"/>
          <w:szCs w:val="28"/>
        </w:rPr>
        <w:t>П</w:t>
      </w:r>
      <w:r w:rsidRPr="00353208">
        <w:rPr>
          <w:rFonts w:ascii="PT Astra Serif" w:hAnsi="PT Astra Serif"/>
          <w:sz w:val="28"/>
          <w:szCs w:val="28"/>
        </w:rPr>
        <w:t>равительства Российской Федерации от 25.06.2021 №</w:t>
      </w:r>
      <w:r w:rsidR="003A47EB">
        <w:rPr>
          <w:rFonts w:ascii="PT Astra Serif" w:hAnsi="PT Astra Serif"/>
          <w:sz w:val="28"/>
          <w:szCs w:val="28"/>
        </w:rPr>
        <w:t> </w:t>
      </w:r>
      <w:r w:rsidRPr="00353208">
        <w:rPr>
          <w:rFonts w:ascii="PT Astra Serif" w:hAnsi="PT Astra Serif"/>
          <w:sz w:val="28"/>
          <w:szCs w:val="28"/>
        </w:rPr>
        <w:t>990</w:t>
      </w:r>
      <w:r w:rsidR="008D42D1" w:rsidRPr="00353208">
        <w:rPr>
          <w:rFonts w:ascii="PT Astra Serif" w:hAnsi="PT Astra Serif"/>
          <w:sz w:val="28"/>
          <w:szCs w:val="28"/>
        </w:rPr>
        <w:t xml:space="preserve"> «</w:t>
      </w:r>
      <w:r w:rsidRPr="00353208">
        <w:rPr>
          <w:rFonts w:ascii="PT Astra Serif" w:hAnsi="PT Astra Serif"/>
          <w:sz w:val="28"/>
          <w:szCs w:val="28"/>
        </w:rPr>
        <w:t>Об утверждении Правил разработки и утверждения контрольными</w:t>
      </w:r>
      <w:r w:rsidR="008D42D1" w:rsidRPr="00353208">
        <w:rPr>
          <w:rFonts w:ascii="PT Astra Serif" w:hAnsi="PT Astra Serif"/>
          <w:sz w:val="28"/>
          <w:szCs w:val="28"/>
        </w:rPr>
        <w:t xml:space="preserve"> </w:t>
      </w:r>
      <w:r w:rsidRPr="00353208">
        <w:rPr>
          <w:rFonts w:ascii="PT Astra Serif" w:hAnsi="PT Astra Serif"/>
          <w:sz w:val="28"/>
          <w:szCs w:val="28"/>
        </w:rPr>
        <w:t>(надзорными) органами программы профилактики рисков причинения вреда</w:t>
      </w:r>
      <w:r w:rsidR="00BD25F3" w:rsidRPr="00353208">
        <w:rPr>
          <w:rFonts w:ascii="PT Astra Serif" w:hAnsi="PT Astra Serif"/>
          <w:sz w:val="28"/>
          <w:szCs w:val="28"/>
        </w:rPr>
        <w:t xml:space="preserve"> </w:t>
      </w:r>
      <w:r w:rsidRPr="00353208">
        <w:rPr>
          <w:rFonts w:ascii="PT Astra Serif" w:hAnsi="PT Astra Serif"/>
          <w:sz w:val="28"/>
          <w:szCs w:val="28"/>
        </w:rPr>
        <w:t>(ущерба) охраняемым законом ценностям»,</w:t>
      </w:r>
      <w:r w:rsidR="008D42D1" w:rsidRPr="00353208">
        <w:rPr>
          <w:rFonts w:ascii="PT Astra Serif" w:hAnsi="PT Astra Serif"/>
          <w:sz w:val="28"/>
          <w:szCs w:val="28"/>
        </w:rPr>
        <w:t xml:space="preserve"> решением Собрания представителей</w:t>
      </w:r>
      <w:proofErr w:type="gramEnd"/>
      <w:r w:rsidR="008D42D1" w:rsidRPr="00353208">
        <w:rPr>
          <w:rFonts w:ascii="PT Astra Serif" w:hAnsi="PT Astra Serif"/>
          <w:sz w:val="28"/>
          <w:szCs w:val="28"/>
        </w:rPr>
        <w:t xml:space="preserve"> Щ</w:t>
      </w:r>
      <w:r w:rsidR="00B11BD5" w:rsidRPr="00353208">
        <w:rPr>
          <w:rFonts w:ascii="PT Astra Serif" w:hAnsi="PT Astra Serif"/>
          <w:sz w:val="28"/>
          <w:szCs w:val="28"/>
        </w:rPr>
        <w:t>ё</w:t>
      </w:r>
      <w:r w:rsidR="008D42D1" w:rsidRPr="00353208">
        <w:rPr>
          <w:rFonts w:ascii="PT Astra Serif" w:hAnsi="PT Astra Serif"/>
          <w:sz w:val="28"/>
          <w:szCs w:val="28"/>
        </w:rPr>
        <w:t>кинского района  от 26.10.2021 №</w:t>
      </w:r>
      <w:r w:rsidR="003A47EB">
        <w:rPr>
          <w:rFonts w:ascii="PT Astra Serif" w:hAnsi="PT Astra Serif"/>
          <w:sz w:val="28"/>
          <w:szCs w:val="28"/>
        </w:rPr>
        <w:t> </w:t>
      </w:r>
      <w:r w:rsidR="008D42D1" w:rsidRPr="00353208">
        <w:rPr>
          <w:rFonts w:ascii="PT Astra Serif" w:hAnsi="PT Astra Serif"/>
          <w:sz w:val="28"/>
          <w:szCs w:val="28"/>
        </w:rPr>
        <w:t>64/415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Щ</w:t>
      </w:r>
      <w:r w:rsidR="00B11BD5" w:rsidRPr="00353208">
        <w:rPr>
          <w:rFonts w:ascii="PT Astra Serif" w:hAnsi="PT Astra Serif"/>
          <w:sz w:val="28"/>
          <w:szCs w:val="28"/>
        </w:rPr>
        <w:t>ё</w:t>
      </w:r>
      <w:r w:rsidR="008D42D1" w:rsidRPr="00353208">
        <w:rPr>
          <w:rFonts w:ascii="PT Astra Serif" w:hAnsi="PT Astra Serif"/>
          <w:sz w:val="28"/>
          <w:szCs w:val="28"/>
        </w:rPr>
        <w:t>кинский район»</w:t>
      </w:r>
      <w:r w:rsidR="004734A6" w:rsidRPr="00353208">
        <w:rPr>
          <w:rFonts w:ascii="PT Astra Serif" w:hAnsi="PT Astra Serif"/>
          <w:sz w:val="28"/>
          <w:szCs w:val="28"/>
        </w:rPr>
        <w:t>,</w:t>
      </w:r>
      <w:r w:rsidR="008D42D1" w:rsidRPr="00353208">
        <w:rPr>
          <w:rFonts w:ascii="PT Astra Serif" w:hAnsi="PT Astra Serif"/>
          <w:sz w:val="28"/>
          <w:szCs w:val="28"/>
        </w:rPr>
        <w:t xml:space="preserve"> на основании Устава муниципального образования </w:t>
      </w:r>
      <w:r w:rsidRPr="00353208">
        <w:rPr>
          <w:rFonts w:ascii="PT Astra Serif" w:hAnsi="PT Astra Serif"/>
          <w:sz w:val="28"/>
          <w:szCs w:val="28"/>
        </w:rPr>
        <w:t xml:space="preserve"> Щ</w:t>
      </w:r>
      <w:r w:rsidR="00B11BD5" w:rsidRPr="00353208">
        <w:rPr>
          <w:rFonts w:ascii="PT Astra Serif" w:hAnsi="PT Astra Serif"/>
          <w:sz w:val="28"/>
          <w:szCs w:val="28"/>
        </w:rPr>
        <w:t>ё</w:t>
      </w:r>
      <w:r w:rsidRPr="00353208">
        <w:rPr>
          <w:rFonts w:ascii="PT Astra Serif" w:hAnsi="PT Astra Serif"/>
          <w:sz w:val="28"/>
          <w:szCs w:val="28"/>
        </w:rPr>
        <w:t>кинск</w:t>
      </w:r>
      <w:r w:rsidR="008D42D1" w:rsidRPr="00353208">
        <w:rPr>
          <w:rFonts w:ascii="PT Astra Serif" w:hAnsi="PT Astra Serif"/>
          <w:sz w:val="28"/>
          <w:szCs w:val="28"/>
        </w:rPr>
        <w:t>ий</w:t>
      </w:r>
      <w:r w:rsidRPr="00353208">
        <w:rPr>
          <w:rFonts w:ascii="PT Astra Serif" w:hAnsi="PT Astra Serif"/>
          <w:sz w:val="28"/>
          <w:szCs w:val="28"/>
        </w:rPr>
        <w:t xml:space="preserve"> район администрация Щ</w:t>
      </w:r>
      <w:r w:rsidR="00B11BD5" w:rsidRPr="00353208">
        <w:rPr>
          <w:rFonts w:ascii="PT Astra Serif" w:hAnsi="PT Astra Serif"/>
          <w:sz w:val="28"/>
          <w:szCs w:val="28"/>
        </w:rPr>
        <w:t>ё</w:t>
      </w:r>
      <w:r w:rsidRPr="00353208">
        <w:rPr>
          <w:rFonts w:ascii="PT Astra Serif" w:hAnsi="PT Astra Serif"/>
          <w:sz w:val="28"/>
          <w:szCs w:val="28"/>
        </w:rPr>
        <w:t>кинск</w:t>
      </w:r>
      <w:r w:rsidR="00B11BD5" w:rsidRPr="00353208">
        <w:rPr>
          <w:rFonts w:ascii="PT Astra Serif" w:hAnsi="PT Astra Serif"/>
          <w:sz w:val="28"/>
          <w:szCs w:val="28"/>
        </w:rPr>
        <w:t>ий</w:t>
      </w:r>
      <w:r w:rsidRPr="00353208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D07D2E" w:rsidRPr="00353208" w:rsidRDefault="006C144E" w:rsidP="00353208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353208">
        <w:rPr>
          <w:rFonts w:ascii="PT Astra Serif" w:hAnsi="PT Astra Serif"/>
          <w:sz w:val="28"/>
          <w:szCs w:val="28"/>
        </w:rPr>
        <w:t xml:space="preserve">1.Утвердить </w:t>
      </w:r>
      <w:r w:rsidR="00DA1495" w:rsidRPr="00353208">
        <w:rPr>
          <w:rFonts w:ascii="PT Astra Serif" w:hAnsi="PT Astra Serif"/>
          <w:sz w:val="28"/>
          <w:szCs w:val="28"/>
        </w:rPr>
        <w:t>П</w:t>
      </w:r>
      <w:r w:rsidRPr="00353208">
        <w:rPr>
          <w:rFonts w:ascii="PT Astra Serif" w:hAnsi="PT Astra Serif"/>
          <w:sz w:val="28"/>
          <w:szCs w:val="28"/>
        </w:rPr>
        <w:t>рограмму профилактики рисков причинения вреда</w:t>
      </w:r>
      <w:r w:rsidR="00D07D2E" w:rsidRPr="00353208">
        <w:rPr>
          <w:rFonts w:ascii="PT Astra Serif" w:hAnsi="PT Astra Serif"/>
          <w:sz w:val="28"/>
          <w:szCs w:val="28"/>
        </w:rPr>
        <w:t xml:space="preserve"> </w:t>
      </w:r>
      <w:r w:rsidRPr="00353208">
        <w:rPr>
          <w:rFonts w:ascii="PT Astra Serif" w:hAnsi="PT Astra Serif"/>
          <w:sz w:val="28"/>
          <w:szCs w:val="28"/>
        </w:rPr>
        <w:t xml:space="preserve">(ущерба) охраняемым законом ценностям </w:t>
      </w:r>
      <w:r w:rsidR="00BD25F3" w:rsidRPr="00353208">
        <w:rPr>
          <w:rFonts w:ascii="PT Astra Serif" w:hAnsi="PT Astra Serif"/>
          <w:sz w:val="28"/>
          <w:szCs w:val="28"/>
        </w:rPr>
        <w:t xml:space="preserve">в рамках муниципального контроля на автомобильном транспорте, городском наземном электрическом транспорте и в дорожном хозяйстве </w:t>
      </w:r>
      <w:r w:rsidR="004734A6" w:rsidRPr="00353208">
        <w:rPr>
          <w:rFonts w:ascii="PT Astra Serif" w:hAnsi="PT Astra Serif"/>
          <w:sz w:val="28"/>
          <w:szCs w:val="28"/>
        </w:rPr>
        <w:t xml:space="preserve">в границах </w:t>
      </w:r>
      <w:r w:rsidR="00BD25F3" w:rsidRPr="00353208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D07D2E" w:rsidRPr="00353208">
        <w:rPr>
          <w:rFonts w:ascii="PT Astra Serif" w:hAnsi="PT Astra Serif"/>
          <w:sz w:val="28"/>
          <w:szCs w:val="28"/>
        </w:rPr>
        <w:t>Щ</w:t>
      </w:r>
      <w:r w:rsidR="00B11BD5" w:rsidRPr="00353208">
        <w:rPr>
          <w:rFonts w:ascii="PT Astra Serif" w:hAnsi="PT Astra Serif"/>
          <w:sz w:val="28"/>
          <w:szCs w:val="28"/>
        </w:rPr>
        <w:t>ё</w:t>
      </w:r>
      <w:r w:rsidR="00D07D2E" w:rsidRPr="00353208">
        <w:rPr>
          <w:rFonts w:ascii="PT Astra Serif" w:hAnsi="PT Astra Serif"/>
          <w:sz w:val="28"/>
          <w:szCs w:val="28"/>
        </w:rPr>
        <w:t>кинский район на 202</w:t>
      </w:r>
      <w:r w:rsidR="00BD25F3" w:rsidRPr="00353208">
        <w:rPr>
          <w:rFonts w:ascii="PT Astra Serif" w:hAnsi="PT Astra Serif"/>
          <w:sz w:val="28"/>
          <w:szCs w:val="28"/>
        </w:rPr>
        <w:t>3</w:t>
      </w:r>
      <w:r w:rsidR="00D07D2E" w:rsidRPr="00353208">
        <w:rPr>
          <w:rFonts w:ascii="PT Astra Serif" w:hAnsi="PT Astra Serif"/>
          <w:sz w:val="28"/>
          <w:szCs w:val="28"/>
        </w:rPr>
        <w:t xml:space="preserve"> год</w:t>
      </w:r>
      <w:r w:rsidR="0019797A" w:rsidRPr="00353208">
        <w:rPr>
          <w:rFonts w:ascii="PT Astra Serif" w:hAnsi="PT Astra Serif"/>
          <w:sz w:val="28"/>
          <w:szCs w:val="28"/>
        </w:rPr>
        <w:t xml:space="preserve"> (приложение)</w:t>
      </w:r>
      <w:r w:rsidR="00D07D2E" w:rsidRPr="00353208">
        <w:rPr>
          <w:rFonts w:ascii="PT Astra Serif" w:hAnsi="PT Astra Serif"/>
          <w:sz w:val="28"/>
          <w:szCs w:val="28"/>
        </w:rPr>
        <w:t>.</w:t>
      </w:r>
    </w:p>
    <w:p w:rsidR="00BD25F3" w:rsidRPr="00353208" w:rsidRDefault="00D07D2E" w:rsidP="00353208">
      <w:pPr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353208">
        <w:rPr>
          <w:rFonts w:ascii="PT Astra Serif" w:hAnsi="PT Astra Serif"/>
          <w:sz w:val="28"/>
          <w:szCs w:val="28"/>
        </w:rPr>
        <w:lastRenderedPageBreak/>
        <w:t xml:space="preserve">2. </w:t>
      </w:r>
      <w:r w:rsidR="00BD25F3" w:rsidRPr="00353208">
        <w:rPr>
          <w:rFonts w:ascii="PT Astra Serif" w:hAnsi="PT Astra Serif"/>
          <w:sz w:val="28"/>
          <w:szCs w:val="28"/>
        </w:rPr>
        <w:t>Постановление обнародовать путем размещения на официальном Портале муниципального образования Щ</w:t>
      </w:r>
      <w:r w:rsidR="00B11BD5" w:rsidRPr="00353208">
        <w:rPr>
          <w:rFonts w:ascii="PT Astra Serif" w:hAnsi="PT Astra Serif"/>
          <w:sz w:val="28"/>
          <w:szCs w:val="28"/>
        </w:rPr>
        <w:t>ё</w:t>
      </w:r>
      <w:r w:rsidR="00BD25F3" w:rsidRPr="00353208">
        <w:rPr>
          <w:rFonts w:ascii="PT Astra Serif" w:hAnsi="PT Astra Serif"/>
          <w:sz w:val="28"/>
          <w:szCs w:val="28"/>
        </w:rPr>
        <w:t>кинский район и на информационном стенде администрации Щ</w:t>
      </w:r>
      <w:r w:rsidR="00B11BD5" w:rsidRPr="00353208">
        <w:rPr>
          <w:rFonts w:ascii="PT Astra Serif" w:hAnsi="PT Astra Serif"/>
          <w:sz w:val="28"/>
          <w:szCs w:val="28"/>
        </w:rPr>
        <w:t>ё</w:t>
      </w:r>
      <w:r w:rsidR="00BD25F3" w:rsidRPr="00353208">
        <w:rPr>
          <w:rFonts w:ascii="PT Astra Serif" w:hAnsi="PT Astra Serif"/>
          <w:sz w:val="28"/>
          <w:szCs w:val="28"/>
        </w:rPr>
        <w:t xml:space="preserve">кинского района по адресу: </w:t>
      </w:r>
      <w:r w:rsidR="00DA1495" w:rsidRPr="00353208">
        <w:rPr>
          <w:rFonts w:ascii="PT Astra Serif" w:hAnsi="PT Astra Serif"/>
          <w:sz w:val="28"/>
          <w:szCs w:val="28"/>
        </w:rPr>
        <w:t xml:space="preserve">Тульская область, </w:t>
      </w:r>
      <w:r w:rsidR="00BD25F3" w:rsidRPr="00353208">
        <w:rPr>
          <w:rFonts w:ascii="PT Astra Serif" w:hAnsi="PT Astra Serif"/>
          <w:sz w:val="28"/>
          <w:szCs w:val="28"/>
        </w:rPr>
        <w:t>г. Щекино, пл. Ленина, д.1.</w:t>
      </w:r>
    </w:p>
    <w:p w:rsidR="00D07D2E" w:rsidRPr="00353208" w:rsidRDefault="00524D6A" w:rsidP="00353208">
      <w:pPr>
        <w:spacing w:line="38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353208">
        <w:rPr>
          <w:rFonts w:ascii="PT Astra Serif" w:hAnsi="PT Astra Serif"/>
          <w:sz w:val="28"/>
          <w:szCs w:val="28"/>
        </w:rPr>
        <w:t>3.</w:t>
      </w:r>
      <w:r w:rsidR="008B71B4" w:rsidRPr="00353208">
        <w:rPr>
          <w:rFonts w:ascii="PT Astra Serif" w:hAnsi="PT Astra Serif"/>
          <w:sz w:val="28"/>
          <w:szCs w:val="28"/>
        </w:rPr>
        <w:t xml:space="preserve"> </w:t>
      </w:r>
      <w:r w:rsidRPr="00353208">
        <w:rPr>
          <w:rFonts w:ascii="PT Astra Serif" w:hAnsi="PT Astra Serif"/>
          <w:sz w:val="28"/>
          <w:szCs w:val="28"/>
        </w:rPr>
        <w:t>Постановление вступает в силу со дня официального обнародования.</w:t>
      </w:r>
    </w:p>
    <w:p w:rsidR="00353208" w:rsidRPr="00353208" w:rsidRDefault="00353208" w:rsidP="0035320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53208" w:rsidRPr="00353208" w:rsidRDefault="00353208" w:rsidP="0035320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13B7" w:rsidRPr="00353208" w:rsidRDefault="007213B7" w:rsidP="00D07D2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353208" w:rsidTr="000D05A0">
        <w:trPr>
          <w:trHeight w:val="229"/>
        </w:trPr>
        <w:tc>
          <w:tcPr>
            <w:tcW w:w="2178" w:type="pct"/>
          </w:tcPr>
          <w:p w:rsidR="002A16C1" w:rsidRPr="00353208" w:rsidRDefault="006C144E" w:rsidP="00353208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35320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D05A0" w:rsidRPr="00353208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F96022" w:rsidRPr="00353208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B11BD5" w:rsidRPr="00353208">
              <w:rPr>
                <w:rFonts w:ascii="PT Astra Serif" w:hAnsi="PT Astra Serif"/>
                <w:b/>
                <w:sz w:val="28"/>
                <w:szCs w:val="28"/>
              </w:rPr>
              <w:t>ого</w:t>
            </w:r>
            <w:r w:rsidR="008A457D" w:rsidRPr="00353208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0D05A0" w:rsidRPr="00353208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  <w:r w:rsidR="00B11BD5" w:rsidRPr="00353208"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1278" w:type="pct"/>
            <w:vAlign w:val="center"/>
          </w:tcPr>
          <w:p w:rsidR="002A16C1" w:rsidRPr="00353208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353208" w:rsidRDefault="00F96022" w:rsidP="008A457D">
            <w:pPr>
              <w:jc w:val="right"/>
              <w:rPr>
                <w:rFonts w:ascii="PT Astra Serif" w:hAnsi="PT Astra Serif"/>
              </w:rPr>
            </w:pPr>
            <w:r w:rsidRPr="0035320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Pr="00353208" w:rsidRDefault="001C32A8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0B50F9" w:rsidRPr="00353208" w:rsidRDefault="000B50F9">
      <w:pPr>
        <w:rPr>
          <w:rFonts w:ascii="PT Astra Serif" w:hAnsi="PT Astra Serif" w:cs="PT Astra Serif"/>
          <w:sz w:val="28"/>
          <w:szCs w:val="28"/>
        </w:rPr>
        <w:sectPr w:rsidR="000B50F9" w:rsidRPr="00353208" w:rsidSect="00353208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353208" w:rsidRPr="00353208" w:rsidTr="00184688">
        <w:trPr>
          <w:trHeight w:val="1846"/>
        </w:trPr>
        <w:tc>
          <w:tcPr>
            <w:tcW w:w="4482" w:type="dxa"/>
          </w:tcPr>
          <w:p w:rsidR="00353208" w:rsidRPr="00353208" w:rsidRDefault="00353208" w:rsidP="00184688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3208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353208" w:rsidRPr="00353208" w:rsidRDefault="00353208" w:rsidP="00184688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3208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353208" w:rsidRPr="00353208" w:rsidRDefault="00353208" w:rsidP="00184688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3208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353208" w:rsidRPr="00353208" w:rsidRDefault="00353208" w:rsidP="00184688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3208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353208" w:rsidRPr="00353208" w:rsidRDefault="00353208" w:rsidP="00184688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353208" w:rsidRPr="00353208" w:rsidRDefault="00353208" w:rsidP="00184688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353208" w:rsidRPr="00353208" w:rsidRDefault="00353208" w:rsidP="001B335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3208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1B3354">
              <w:rPr>
                <w:rFonts w:ascii="PT Astra Serif" w:hAnsi="PT Astra Serif"/>
                <w:sz w:val="28"/>
                <w:szCs w:val="28"/>
              </w:rPr>
              <w:t>19.12.2022</w:t>
            </w:r>
            <w:r w:rsidRPr="00353208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1B3354">
              <w:rPr>
                <w:rFonts w:ascii="PT Astra Serif" w:hAnsi="PT Astra Serif"/>
                <w:sz w:val="28"/>
                <w:szCs w:val="28"/>
              </w:rPr>
              <w:t>12 – 1628</w:t>
            </w:r>
          </w:p>
        </w:tc>
      </w:tr>
    </w:tbl>
    <w:p w:rsidR="00353208" w:rsidRPr="00353208" w:rsidRDefault="00353208" w:rsidP="00353208">
      <w:pPr>
        <w:jc w:val="right"/>
        <w:rPr>
          <w:rFonts w:ascii="PT Astra Serif" w:hAnsi="PT Astra Serif"/>
          <w:sz w:val="16"/>
          <w:szCs w:val="16"/>
        </w:rPr>
      </w:pPr>
    </w:p>
    <w:p w:rsidR="00353208" w:rsidRPr="00353208" w:rsidRDefault="00353208" w:rsidP="00353208">
      <w:pPr>
        <w:rPr>
          <w:rFonts w:ascii="PT Astra Serif" w:hAnsi="PT Astra Serif" w:cs="PT Astra Serif"/>
          <w:sz w:val="28"/>
          <w:szCs w:val="28"/>
        </w:rPr>
      </w:pPr>
    </w:p>
    <w:p w:rsidR="00B11BD5" w:rsidRDefault="00B11BD5" w:rsidP="00893ABA">
      <w:pPr>
        <w:rPr>
          <w:rFonts w:ascii="PT Astra Serif" w:hAnsi="PT Astra Serif" w:cs="PT Astra Serif"/>
          <w:sz w:val="28"/>
          <w:szCs w:val="28"/>
        </w:rPr>
      </w:pPr>
    </w:p>
    <w:p w:rsidR="003A47EB" w:rsidRPr="00353208" w:rsidRDefault="003A47EB" w:rsidP="00893ABA">
      <w:pPr>
        <w:rPr>
          <w:rFonts w:ascii="PT Astra Serif" w:hAnsi="PT Astra Serif" w:cs="PT Astra Serif"/>
          <w:sz w:val="28"/>
          <w:szCs w:val="28"/>
        </w:rPr>
      </w:pPr>
    </w:p>
    <w:p w:rsidR="00B11BD5" w:rsidRPr="00353208" w:rsidRDefault="00B11BD5" w:rsidP="00893ABA">
      <w:pPr>
        <w:rPr>
          <w:rFonts w:ascii="PT Astra Serif" w:hAnsi="PT Astra Serif" w:cs="PT Astra Serif"/>
          <w:sz w:val="28"/>
          <w:szCs w:val="28"/>
        </w:rPr>
      </w:pPr>
    </w:p>
    <w:p w:rsidR="00EB01B7" w:rsidRPr="00353208" w:rsidRDefault="00353208" w:rsidP="0086253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53208">
        <w:rPr>
          <w:rFonts w:ascii="PT Astra Serif" w:hAnsi="PT Astra Serif"/>
          <w:sz w:val="28"/>
          <w:szCs w:val="28"/>
        </w:rPr>
        <w:t xml:space="preserve">ПРОГРАММА </w:t>
      </w:r>
    </w:p>
    <w:p w:rsidR="00353208" w:rsidRPr="00353208" w:rsidRDefault="00353208" w:rsidP="00862536">
      <w:pPr>
        <w:pStyle w:val="ConsPlusTitle"/>
        <w:jc w:val="center"/>
        <w:rPr>
          <w:rFonts w:ascii="PT Astra Serif" w:eastAsia="PT Astra Serif" w:hAnsi="PT Astra Serif" w:cs="PT Astra Serif"/>
          <w:bCs/>
          <w:color w:val="000000"/>
          <w:sz w:val="28"/>
          <w:szCs w:val="28"/>
        </w:rPr>
      </w:pPr>
      <w:r w:rsidRPr="00353208">
        <w:rPr>
          <w:rFonts w:ascii="PT Astra Serif" w:hAnsi="PT Astra Serif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353208"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 xml:space="preserve">НА ТЕРРИТОРИИ СЕЛЬСКИХ ПОСЕЛЕНИЙ, ВХОДЯЩИХ В СОСТАВ МУНИЦИПАЛЬНОГО ОБРАЗОВАНИЯ </w:t>
      </w:r>
    </w:p>
    <w:p w:rsidR="00EB01B7" w:rsidRPr="00353208" w:rsidRDefault="00353208" w:rsidP="0086253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53208"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 xml:space="preserve">ЩЁКИНСКИЙ РАЙОН </w:t>
      </w:r>
      <w:r w:rsidRPr="00353208">
        <w:rPr>
          <w:rFonts w:ascii="PT Astra Serif" w:hAnsi="PT Astra Serif"/>
          <w:sz w:val="28"/>
          <w:szCs w:val="28"/>
        </w:rPr>
        <w:t>НА 2023 ГОД</w:t>
      </w:r>
    </w:p>
    <w:p w:rsidR="00EB01B7" w:rsidRPr="00353208" w:rsidRDefault="00EB01B7" w:rsidP="00EB01B7">
      <w:pPr>
        <w:pStyle w:val="ConsPlusTitle"/>
        <w:ind w:firstLine="567"/>
        <w:jc w:val="center"/>
        <w:rPr>
          <w:rFonts w:ascii="PT Astra Serif" w:hAnsi="PT Astra Serif"/>
          <w:b w:val="0"/>
          <w:sz w:val="28"/>
          <w:szCs w:val="28"/>
        </w:rPr>
      </w:pPr>
    </w:p>
    <w:p w:rsidR="00B11BD5" w:rsidRPr="00353208" w:rsidRDefault="00B11BD5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B11BD5" w:rsidRPr="00353208" w:rsidRDefault="00B11BD5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B11BD5" w:rsidRPr="00353208" w:rsidRDefault="00B11BD5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B11BD5" w:rsidRPr="00353208" w:rsidRDefault="00B11BD5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B11BD5" w:rsidRPr="00353208" w:rsidRDefault="00B11BD5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B11BD5" w:rsidRPr="00353208" w:rsidRDefault="00B11BD5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B11BD5" w:rsidRPr="00353208" w:rsidRDefault="00B11BD5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B11BD5" w:rsidRPr="00353208" w:rsidRDefault="00B11BD5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B11BD5" w:rsidRPr="00353208" w:rsidRDefault="00B11BD5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B11BD5" w:rsidRPr="00353208" w:rsidRDefault="00B11BD5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B11BD5" w:rsidRPr="00353208" w:rsidRDefault="00B11BD5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B11BD5" w:rsidRPr="00353208" w:rsidRDefault="00B11BD5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B11BD5" w:rsidRPr="00353208" w:rsidRDefault="00B11BD5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B11BD5" w:rsidRPr="00353208" w:rsidRDefault="00B11BD5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B11BD5" w:rsidRPr="00353208" w:rsidRDefault="00B11BD5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B11BD5" w:rsidRPr="00353208" w:rsidRDefault="00B11BD5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B11BD5" w:rsidRPr="00353208" w:rsidRDefault="00B11BD5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B11BD5" w:rsidRPr="00353208" w:rsidRDefault="00B11BD5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B11BD5" w:rsidRPr="00353208" w:rsidRDefault="00B11BD5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B11BD5" w:rsidRPr="00353208" w:rsidRDefault="00B11BD5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353208" w:rsidRPr="00353208" w:rsidRDefault="00353208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353208" w:rsidRDefault="00353208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3A47EB" w:rsidRDefault="003A47EB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3A47EB" w:rsidRPr="00353208" w:rsidRDefault="003A47EB" w:rsidP="00C476B3">
      <w:pPr>
        <w:pStyle w:val="ConsPlusTitle"/>
        <w:ind w:firstLine="567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EB01B7" w:rsidRPr="00353208" w:rsidRDefault="00EB01B7" w:rsidP="00EB01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53208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>Раздел 1. Анализ текущего состояния осуществления вида контроля,</w:t>
      </w:r>
    </w:p>
    <w:p w:rsidR="00EB01B7" w:rsidRPr="00353208" w:rsidRDefault="00EB01B7" w:rsidP="00EB01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53208">
        <w:rPr>
          <w:rFonts w:ascii="PT Astra Serif" w:hAnsi="PT Astra Serif"/>
          <w:b/>
          <w:bCs/>
          <w:color w:val="000000"/>
          <w:sz w:val="28"/>
          <w:szCs w:val="28"/>
        </w:rPr>
        <w:t>описание текущего уровня развития профилактической деятельности</w:t>
      </w:r>
    </w:p>
    <w:p w:rsidR="00353208" w:rsidRDefault="00EB01B7" w:rsidP="00EB01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53208">
        <w:rPr>
          <w:rFonts w:ascii="PT Astra Serif" w:hAnsi="PT Astra Serif"/>
          <w:b/>
          <w:bCs/>
          <w:color w:val="000000"/>
          <w:sz w:val="28"/>
          <w:szCs w:val="28"/>
        </w:rPr>
        <w:t xml:space="preserve">контрольного (надзорного) органа, характеристика проблем, </w:t>
      </w:r>
    </w:p>
    <w:p w:rsidR="00EB01B7" w:rsidRPr="00353208" w:rsidRDefault="00EB01B7" w:rsidP="00EB01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53208">
        <w:rPr>
          <w:rFonts w:ascii="PT Astra Serif" w:hAnsi="PT Astra Serif"/>
          <w:b/>
          <w:bCs/>
          <w:color w:val="000000"/>
          <w:sz w:val="28"/>
          <w:szCs w:val="28"/>
        </w:rPr>
        <w:t xml:space="preserve">на </w:t>
      </w:r>
      <w:proofErr w:type="gramStart"/>
      <w:r w:rsidRPr="00353208">
        <w:rPr>
          <w:rFonts w:ascii="PT Astra Serif" w:hAnsi="PT Astra Serif"/>
          <w:b/>
          <w:bCs/>
          <w:color w:val="000000"/>
          <w:sz w:val="28"/>
          <w:szCs w:val="28"/>
        </w:rPr>
        <w:t>решение</w:t>
      </w:r>
      <w:proofErr w:type="gramEnd"/>
      <w:r w:rsidR="0035320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353208">
        <w:rPr>
          <w:rFonts w:ascii="PT Astra Serif" w:hAnsi="PT Astra Serif"/>
          <w:b/>
          <w:bCs/>
          <w:color w:val="000000"/>
          <w:sz w:val="28"/>
          <w:szCs w:val="28"/>
        </w:rPr>
        <w:t xml:space="preserve">которых направлена </w:t>
      </w:r>
      <w:r w:rsidR="00CA6C2A" w:rsidRPr="00353208">
        <w:rPr>
          <w:rFonts w:ascii="PT Astra Serif" w:hAnsi="PT Astra Serif"/>
          <w:b/>
          <w:bCs/>
          <w:color w:val="000000"/>
          <w:sz w:val="28"/>
          <w:szCs w:val="28"/>
        </w:rPr>
        <w:t>П</w:t>
      </w:r>
      <w:r w:rsidRPr="00353208">
        <w:rPr>
          <w:rFonts w:ascii="PT Astra Serif" w:hAnsi="PT Astra Serif"/>
          <w:b/>
          <w:bCs/>
          <w:color w:val="000000"/>
          <w:sz w:val="28"/>
          <w:szCs w:val="28"/>
        </w:rPr>
        <w:t>рограмма профилактики</w:t>
      </w:r>
    </w:p>
    <w:p w:rsidR="00C476B3" w:rsidRDefault="00C476B3" w:rsidP="00EB01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53208" w:rsidRPr="00353208" w:rsidRDefault="00353208" w:rsidP="00EB01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8639F" w:rsidRPr="00353208" w:rsidRDefault="0018639F" w:rsidP="00353208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353208">
        <w:rPr>
          <w:rFonts w:ascii="PT Astra Serif" w:hAnsi="PT Astra Serif"/>
          <w:color w:val="000000"/>
          <w:sz w:val="28"/>
          <w:szCs w:val="28"/>
        </w:rPr>
        <w:t>Настоящая программа разработана в соответствии со статьей 44 Федерального закона от  31.07.2021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представителей Щёкинского района от 26.10.2021 №</w:t>
      </w:r>
      <w:r w:rsidR="003A47EB">
        <w:rPr>
          <w:rFonts w:ascii="PT Astra Serif" w:hAnsi="PT Astra Serif"/>
          <w:color w:val="000000"/>
          <w:sz w:val="28"/>
          <w:szCs w:val="28"/>
        </w:rPr>
        <w:t> </w:t>
      </w:r>
      <w:r w:rsidRPr="00353208">
        <w:rPr>
          <w:rFonts w:ascii="PT Astra Serif" w:hAnsi="PT Astra Serif"/>
          <w:color w:val="000000"/>
          <w:sz w:val="28"/>
          <w:szCs w:val="28"/>
        </w:rPr>
        <w:t>64/415 «Об утверждении Положения</w:t>
      </w:r>
      <w:proofErr w:type="gramEnd"/>
      <w:r w:rsidRPr="00353208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353208">
        <w:rPr>
          <w:rFonts w:ascii="PT Astra Serif" w:hAnsi="PT Astra Serif"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Щёкинский район»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353208">
        <w:rPr>
          <w:rFonts w:ascii="PT Astra Serif" w:hAnsi="PT Astra Serif" w:cs="PT Astra Serif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 </w:t>
      </w:r>
      <w:r w:rsidRPr="00353208">
        <w:rPr>
          <w:rFonts w:ascii="PT Astra Serif" w:eastAsia="PT Astra Serif" w:hAnsi="PT Astra Serif" w:cs="PT Astra Serif"/>
          <w:color w:val="000000"/>
          <w:sz w:val="28"/>
          <w:szCs w:val="28"/>
        </w:rPr>
        <w:t>на территории сельских поселений, входящих в состав муниципального образования Щёкинский район на</w:t>
      </w:r>
      <w:proofErr w:type="gramEnd"/>
      <w:r w:rsidRPr="00353208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2022 год</w:t>
      </w:r>
      <w:r w:rsidRPr="00353208">
        <w:rPr>
          <w:rFonts w:ascii="PT Astra Serif" w:hAnsi="PT Astra Serif"/>
          <w:sz w:val="28"/>
          <w:szCs w:val="28"/>
        </w:rPr>
        <w:t xml:space="preserve">. </w:t>
      </w:r>
    </w:p>
    <w:p w:rsidR="0018639F" w:rsidRPr="00353208" w:rsidRDefault="0018639F" w:rsidP="00353208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353208">
        <w:rPr>
          <w:rFonts w:ascii="PT Astra Serif" w:hAnsi="PT Astra Serif"/>
          <w:color w:val="000000"/>
          <w:sz w:val="28"/>
          <w:szCs w:val="28"/>
        </w:rPr>
        <w:t>Утвержденное решением Собрания представителей Щёкинского района от 26.10.2021 № 64/415</w:t>
      </w:r>
      <w:r w:rsidRPr="00353208">
        <w:rPr>
          <w:rFonts w:ascii="PT Astra Serif" w:hAnsi="PT Astra Serif"/>
          <w:sz w:val="28"/>
          <w:szCs w:val="28"/>
        </w:rPr>
        <w:t xml:space="preserve"> </w:t>
      </w:r>
      <w:r w:rsidRPr="00353208">
        <w:rPr>
          <w:rFonts w:ascii="PT Astra Serif" w:hAnsi="PT Astra Serif"/>
          <w:color w:val="000000"/>
          <w:sz w:val="28"/>
          <w:szCs w:val="28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Щёкинский район (далее - Положение) устанавливает порядок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сельских поселений, входящих в состав муниципального образования Щёкинский район</w:t>
      </w:r>
      <w:proofErr w:type="gramEnd"/>
      <w:r w:rsidRPr="00353208">
        <w:rPr>
          <w:rFonts w:ascii="PT Astra Serif" w:hAnsi="PT Astra Serif"/>
          <w:color w:val="000000"/>
          <w:sz w:val="28"/>
          <w:szCs w:val="28"/>
        </w:rPr>
        <w:t xml:space="preserve"> (далее - муниципальный контроль).</w:t>
      </w:r>
    </w:p>
    <w:p w:rsidR="0018639F" w:rsidRPr="00353208" w:rsidRDefault="0018639F" w:rsidP="00353208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353208">
        <w:rPr>
          <w:rFonts w:ascii="PT Astra Serif" w:hAnsi="PT Astra Serif"/>
          <w:color w:val="000000"/>
          <w:sz w:val="28"/>
          <w:szCs w:val="28"/>
        </w:rPr>
        <w:t>Согласно Положения</w:t>
      </w:r>
      <w:proofErr w:type="gramEnd"/>
      <w:r w:rsidRPr="00353208">
        <w:rPr>
          <w:rFonts w:ascii="PT Astra Serif" w:hAnsi="PT Astra Serif"/>
          <w:color w:val="000000"/>
          <w:sz w:val="28"/>
          <w:szCs w:val="28"/>
        </w:rPr>
        <w:t xml:space="preserve"> система оценки и управления рисками при осуществлении муниципального контроля не применяется.</w:t>
      </w:r>
    </w:p>
    <w:p w:rsidR="0018639F" w:rsidRPr="00353208" w:rsidRDefault="0018639F" w:rsidP="00353208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353208">
        <w:rPr>
          <w:rFonts w:ascii="PT Astra Serif" w:hAnsi="PT Astra Serif"/>
          <w:color w:val="000000"/>
          <w:sz w:val="28"/>
          <w:szCs w:val="28"/>
        </w:rPr>
        <w:t>Согласно Положения</w:t>
      </w:r>
      <w:proofErr w:type="gramEnd"/>
      <w:r w:rsidRPr="00353208">
        <w:rPr>
          <w:rFonts w:ascii="PT Astra Serif" w:hAnsi="PT Astra Serif"/>
          <w:color w:val="000000"/>
          <w:sz w:val="28"/>
          <w:szCs w:val="28"/>
        </w:rPr>
        <w:t xml:space="preserve"> муниципальный контроль осуществляется без проведения плановых контрольных мероприятий.</w:t>
      </w:r>
    </w:p>
    <w:p w:rsidR="0018639F" w:rsidRPr="00353208" w:rsidRDefault="0018639F" w:rsidP="00353208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53208">
        <w:rPr>
          <w:rFonts w:ascii="PT Astra Serif" w:hAnsi="PT Astra Serif"/>
          <w:color w:val="000000"/>
          <w:sz w:val="28"/>
          <w:szCs w:val="28"/>
        </w:rPr>
        <w:t>Плановые и внеплановые контрольные мероприятия по данному виду контроля не проводились.</w:t>
      </w:r>
    </w:p>
    <w:p w:rsidR="0018639F" w:rsidRPr="00353208" w:rsidRDefault="0018639F" w:rsidP="00353208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53208">
        <w:rPr>
          <w:rFonts w:ascii="PT Astra Serif" w:hAnsi="PT Astra Serif" w:cs="Calibri"/>
          <w:sz w:val="28"/>
          <w:szCs w:val="28"/>
          <w:lang w:eastAsia="ru-RU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</w:t>
      </w:r>
      <w:r w:rsidRPr="00353208">
        <w:rPr>
          <w:rFonts w:ascii="PT Astra Serif" w:hAnsi="PT Astra Serif" w:cs="Calibri"/>
          <w:sz w:val="28"/>
          <w:szCs w:val="28"/>
          <w:lang w:eastAsia="ru-RU"/>
        </w:rPr>
        <w:lastRenderedPageBreak/>
        <w:t>контроля» в 2022 году не проводились контрольные мероприятия.</w:t>
      </w:r>
    </w:p>
    <w:p w:rsidR="0018639F" w:rsidRPr="00353208" w:rsidRDefault="0018639F" w:rsidP="00353208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53208">
        <w:rPr>
          <w:rFonts w:ascii="PT Astra Serif" w:hAnsi="PT Astra Serif" w:cs="Calibri"/>
          <w:sz w:val="28"/>
          <w:szCs w:val="28"/>
          <w:lang w:eastAsia="ru-RU"/>
        </w:rPr>
        <w:t>Предметом муниципального контроля является соблюдение обязательных требований:</w:t>
      </w:r>
    </w:p>
    <w:p w:rsidR="0018639F" w:rsidRPr="00353208" w:rsidRDefault="0018639F" w:rsidP="00353208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53208">
        <w:rPr>
          <w:rFonts w:ascii="PT Astra Serif" w:hAnsi="PT Astra Serif" w:cs="Calibri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18639F" w:rsidRPr="00353208" w:rsidRDefault="0018639F" w:rsidP="00353208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53208">
        <w:rPr>
          <w:rFonts w:ascii="PT Astra Serif" w:hAnsi="PT Astra Serif" w:cs="Calibri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8639F" w:rsidRPr="00353208" w:rsidRDefault="0018639F" w:rsidP="00353208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53208">
        <w:rPr>
          <w:rFonts w:ascii="PT Astra Serif" w:hAnsi="PT Astra Serif" w:cs="Calibri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8639F" w:rsidRPr="00353208" w:rsidRDefault="0018639F" w:rsidP="00353208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53208">
        <w:rPr>
          <w:rFonts w:ascii="PT Astra Serif" w:hAnsi="PT Astra Serif" w:cs="Calibri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8639F" w:rsidRPr="00353208" w:rsidRDefault="0018639F" w:rsidP="00353208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53208">
        <w:rPr>
          <w:rFonts w:ascii="PT Astra Serif" w:hAnsi="PT Astra Serif" w:cs="Calibri"/>
          <w:sz w:val="28"/>
          <w:szCs w:val="28"/>
          <w:lang w:eastAsia="ru-RU"/>
        </w:rPr>
        <w:t>Объектами муниципального контроля являются:</w:t>
      </w:r>
    </w:p>
    <w:p w:rsidR="0018639F" w:rsidRPr="00353208" w:rsidRDefault="0018639F" w:rsidP="00353208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53208">
        <w:rPr>
          <w:rFonts w:ascii="PT Astra Serif" w:hAnsi="PT Astra Serif" w:cs="Calibri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8639F" w:rsidRPr="00353208" w:rsidRDefault="0018639F" w:rsidP="00353208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53208">
        <w:rPr>
          <w:rFonts w:ascii="PT Astra Serif" w:hAnsi="PT Astra Serif" w:cs="Calibri"/>
          <w:sz w:val="28"/>
          <w:szCs w:val="28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18639F" w:rsidRPr="00353208" w:rsidRDefault="0018639F" w:rsidP="00353208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53208">
        <w:rPr>
          <w:rFonts w:ascii="PT Astra Serif" w:hAnsi="PT Astra Serif" w:cs="Calibri"/>
          <w:sz w:val="28"/>
          <w:szCs w:val="28"/>
          <w:lang w:eastAsia="ru-RU"/>
        </w:rPr>
        <w:t>3) автомобильные дороги общего пользования местного значения и искусственные дорожные сооружений на них.</w:t>
      </w:r>
    </w:p>
    <w:p w:rsidR="0018639F" w:rsidRPr="00353208" w:rsidRDefault="0018639F" w:rsidP="00353208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53208">
        <w:rPr>
          <w:rFonts w:ascii="PT Astra Serif" w:hAnsi="PT Astra Serif" w:cs="Calibri"/>
          <w:sz w:val="28"/>
          <w:szCs w:val="28"/>
          <w:lang w:eastAsia="ru-RU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18639F" w:rsidRPr="00353208" w:rsidRDefault="0018639F" w:rsidP="00353208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53208">
        <w:rPr>
          <w:rFonts w:ascii="PT Astra Serif" w:hAnsi="PT Astra Serif" w:cs="Calibri"/>
          <w:sz w:val="28"/>
          <w:szCs w:val="28"/>
          <w:lang w:eastAsia="ru-RU"/>
        </w:rPr>
        <w:t>В целях предотвращения рисков причинения вреда охраняемым законом ценностям, предупреждения нарушений обязательных требований проведены либо проводятся в соответствии с установленными сроками профилактические мероприятия, предусмотренные планом-графиком, установленным программой профилактики на 2022 год.</w:t>
      </w:r>
    </w:p>
    <w:p w:rsidR="00E05153" w:rsidRPr="00353208" w:rsidRDefault="00E05153" w:rsidP="00353208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53208">
        <w:rPr>
          <w:rFonts w:ascii="PT Astra Serif" w:hAnsi="PT Astra Serif" w:cs="Calibri"/>
          <w:sz w:val="28"/>
          <w:szCs w:val="28"/>
          <w:lang w:eastAsia="ru-RU"/>
        </w:rPr>
        <w:t>На официальном Портале муниципального образования Щекинский район в сети интернет, по адресу: «http://www.schekino.ru/» размещены:</w:t>
      </w:r>
    </w:p>
    <w:p w:rsidR="00E05153" w:rsidRPr="00353208" w:rsidRDefault="00E05153" w:rsidP="00353208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53208">
        <w:rPr>
          <w:rFonts w:ascii="PT Astra Serif" w:hAnsi="PT Astra Serif" w:cs="Calibri"/>
          <w:sz w:val="28"/>
          <w:szCs w:val="28"/>
          <w:lang w:eastAsia="ru-RU"/>
        </w:rPr>
        <w:t xml:space="preserve">1) материалы и сведения, касающиеся осуществляемых контрольным органом мер по профилактике рисков причинения вреда охраняемым </w:t>
      </w:r>
      <w:r w:rsidRPr="00353208">
        <w:rPr>
          <w:rFonts w:ascii="PT Astra Serif" w:hAnsi="PT Astra Serif" w:cs="Calibri"/>
          <w:sz w:val="28"/>
          <w:szCs w:val="28"/>
          <w:lang w:eastAsia="ru-RU"/>
        </w:rPr>
        <w:lastRenderedPageBreak/>
        <w:t>законом ценностям (нарушений обязательных требований);</w:t>
      </w:r>
    </w:p>
    <w:p w:rsidR="00E05153" w:rsidRPr="00353208" w:rsidRDefault="00E05153" w:rsidP="00353208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53208">
        <w:rPr>
          <w:rFonts w:ascii="PT Astra Serif" w:hAnsi="PT Astra Serif" w:cs="Calibri"/>
          <w:sz w:val="28"/>
          <w:szCs w:val="28"/>
          <w:lang w:eastAsia="ru-RU"/>
        </w:rPr>
        <w:t>2) перечень нормативных правовых актов или их отдельных частей (положений), содержащих обязательные требования, соблюдение которых оценивается при осуществлении муниципального контроля;</w:t>
      </w:r>
    </w:p>
    <w:p w:rsidR="00E05153" w:rsidRPr="00353208" w:rsidRDefault="00E05153" w:rsidP="00353208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53208">
        <w:rPr>
          <w:rFonts w:ascii="PT Astra Serif" w:hAnsi="PT Astra Serif" w:cs="Calibri"/>
          <w:sz w:val="28"/>
          <w:szCs w:val="28"/>
          <w:lang w:eastAsia="ru-RU"/>
        </w:rPr>
        <w:t>3) информация для контролируемых лиц по вопросам соблюдения обязательных требований.</w:t>
      </w:r>
    </w:p>
    <w:p w:rsidR="00E05153" w:rsidRPr="00353208" w:rsidRDefault="00E05153" w:rsidP="00353208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53208">
        <w:rPr>
          <w:rFonts w:ascii="PT Astra Serif" w:hAnsi="PT Astra Serif" w:cs="Calibri"/>
          <w:sz w:val="28"/>
          <w:szCs w:val="28"/>
          <w:lang w:eastAsia="ru-RU"/>
        </w:rPr>
        <w:t>Для оценки мероприятий по профилактике нарушений и в целом Программы профилактики на 2022 год были установлены следующие отчетные показатели, ориентированные на достижение целей Программы профилактики:</w:t>
      </w:r>
    </w:p>
    <w:p w:rsidR="00E05153" w:rsidRPr="00353208" w:rsidRDefault="00E05153" w:rsidP="00353208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53208">
        <w:rPr>
          <w:rFonts w:ascii="PT Astra Serif" w:hAnsi="PT Astra Serif" w:cs="Calibri"/>
          <w:sz w:val="28"/>
          <w:szCs w:val="28"/>
          <w:lang w:eastAsia="ru-RU"/>
        </w:rPr>
        <w:t>1)</w:t>
      </w:r>
      <w:r w:rsidRPr="00353208">
        <w:rPr>
          <w:rFonts w:ascii="PT Astra Serif" w:hAnsi="PT Astra Serif" w:cs="Calibri"/>
          <w:sz w:val="28"/>
          <w:szCs w:val="28"/>
          <w:lang w:eastAsia="ru-RU"/>
        </w:rPr>
        <w:tab/>
        <w:t>информированность контролируемых лиц об обязательных требованиях, соблюдение которых оценивается при проведении контрольным органом мероприятий по муниципальному земельному контролю, разъяснение содержания новых нормативных правовых актов, устанавливающих обязательные требование, изменений в действующие нормативные правовые акты (по мере вступления в силу);</w:t>
      </w:r>
    </w:p>
    <w:p w:rsidR="00E05153" w:rsidRPr="00353208" w:rsidRDefault="00E05153" w:rsidP="00353208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53208">
        <w:rPr>
          <w:rFonts w:ascii="PT Astra Serif" w:hAnsi="PT Astra Serif" w:cs="Calibri"/>
          <w:sz w:val="28"/>
          <w:szCs w:val="28"/>
          <w:lang w:eastAsia="ru-RU"/>
        </w:rPr>
        <w:t>2)</w:t>
      </w:r>
      <w:r w:rsidRPr="00353208">
        <w:rPr>
          <w:rFonts w:ascii="PT Astra Serif" w:hAnsi="PT Astra Serif" w:cs="Calibri"/>
          <w:sz w:val="28"/>
          <w:szCs w:val="28"/>
          <w:lang w:eastAsia="ru-RU"/>
        </w:rPr>
        <w:tab/>
        <w:t>выполнение мероприятий, предусмотренных Программой профилактики, в соответствии со сроками и периодичностью их проведения;</w:t>
      </w:r>
    </w:p>
    <w:p w:rsidR="00E05153" w:rsidRPr="00353208" w:rsidRDefault="00E05153" w:rsidP="00353208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53208">
        <w:rPr>
          <w:rFonts w:ascii="PT Astra Serif" w:hAnsi="PT Astra Serif" w:cs="Calibri"/>
          <w:sz w:val="28"/>
          <w:szCs w:val="28"/>
          <w:lang w:eastAsia="ru-RU"/>
        </w:rPr>
        <w:t>3)</w:t>
      </w:r>
      <w:r w:rsidRPr="00353208">
        <w:rPr>
          <w:rFonts w:ascii="PT Astra Serif" w:hAnsi="PT Astra Serif" w:cs="Calibri"/>
          <w:sz w:val="28"/>
          <w:szCs w:val="28"/>
          <w:lang w:eastAsia="ru-RU"/>
        </w:rPr>
        <w:tab/>
        <w:t>подготовка и размещение доклада на официальном Портале муниципального образования Щекинский район в сети Интернет по адресу: «http://www.schekino.ru/».</w:t>
      </w:r>
    </w:p>
    <w:p w:rsidR="0018639F" w:rsidRPr="00353208" w:rsidRDefault="0018639F" w:rsidP="00353208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53208">
        <w:rPr>
          <w:rFonts w:ascii="PT Astra Serif" w:hAnsi="PT Astra Serif" w:cs="Calibri"/>
          <w:sz w:val="28"/>
          <w:szCs w:val="28"/>
          <w:lang w:eastAsia="ru-RU"/>
        </w:rPr>
        <w:t>Наиболее значимыми рисками при реализации Программы являются нарушения подконтрольными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граждан, причинение материального вреда (ущерба) автотранспортным средствам.</w:t>
      </w:r>
    </w:p>
    <w:p w:rsidR="0018639F" w:rsidRPr="00353208" w:rsidRDefault="0018639F" w:rsidP="00353208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353208">
        <w:rPr>
          <w:rFonts w:ascii="PT Astra Serif" w:hAnsi="PT Astra Serif" w:cs="Calibri"/>
          <w:sz w:val="28"/>
          <w:szCs w:val="28"/>
          <w:lang w:eastAsia="ru-RU"/>
        </w:rPr>
        <w:t>Контрольным органом выполнены и в соответствии с установленными сроками продолжают выполняться, все мероприятия, предусмотренные программой профилактики на 2022 год, что способствует повышению информативности контролируемых лиц о действующих обязательных требованиях и снижению рисков причинения вреда охраняемым законом ценностям.</w:t>
      </w:r>
    </w:p>
    <w:p w:rsidR="0018639F" w:rsidRPr="00353208" w:rsidRDefault="0018639F" w:rsidP="0018639F">
      <w:pPr>
        <w:rPr>
          <w:rFonts w:ascii="PT Astra Serif" w:hAnsi="PT Astra Serif"/>
        </w:rPr>
      </w:pPr>
    </w:p>
    <w:p w:rsidR="00EB01B7" w:rsidRPr="00353208" w:rsidRDefault="00EB01B7" w:rsidP="00E15F60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53208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2. Цели и задачи реализации </w:t>
      </w:r>
      <w:r w:rsidR="008B71B4" w:rsidRPr="00353208">
        <w:rPr>
          <w:rFonts w:ascii="PT Astra Serif" w:hAnsi="PT Astra Serif"/>
          <w:b/>
          <w:bCs/>
          <w:color w:val="000000"/>
          <w:sz w:val="28"/>
          <w:szCs w:val="28"/>
        </w:rPr>
        <w:t>П</w:t>
      </w:r>
      <w:r w:rsidRPr="00353208">
        <w:rPr>
          <w:rFonts w:ascii="PT Astra Serif" w:hAnsi="PT Astra Serif"/>
          <w:b/>
          <w:bCs/>
          <w:color w:val="000000"/>
          <w:sz w:val="28"/>
          <w:szCs w:val="28"/>
        </w:rPr>
        <w:t>рограммы профилактики</w:t>
      </w:r>
    </w:p>
    <w:p w:rsidR="00EB01B7" w:rsidRPr="00353208" w:rsidRDefault="00EB01B7" w:rsidP="00EB01B7">
      <w:pPr>
        <w:pBdr>
          <w:top w:val="nil"/>
          <w:left w:val="nil"/>
          <w:bottom w:val="nil"/>
          <w:right w:val="nil"/>
          <w:between w:val="nil"/>
        </w:pBdr>
        <w:rPr>
          <w:rFonts w:ascii="PT Astra Serif" w:hAnsi="PT Astra Serif"/>
          <w:color w:val="000000"/>
          <w:sz w:val="23"/>
        </w:rPr>
      </w:pPr>
    </w:p>
    <w:p w:rsidR="00EB01B7" w:rsidRPr="00353208" w:rsidRDefault="00EB01B7" w:rsidP="00EB01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53208">
        <w:rPr>
          <w:rFonts w:ascii="PT Astra Serif" w:hAnsi="PT Astra Serif"/>
          <w:color w:val="000000"/>
          <w:sz w:val="28"/>
          <w:szCs w:val="28"/>
        </w:rPr>
        <w:t>Основными целями Программы</w:t>
      </w:r>
      <w:r w:rsidR="008B71B4" w:rsidRPr="00353208">
        <w:rPr>
          <w:rFonts w:ascii="PT Astra Serif" w:hAnsi="PT Astra Serif"/>
          <w:color w:val="000000"/>
          <w:sz w:val="28"/>
          <w:szCs w:val="28"/>
        </w:rPr>
        <w:t xml:space="preserve"> профилактики</w:t>
      </w:r>
      <w:r w:rsidRPr="00353208">
        <w:rPr>
          <w:rFonts w:ascii="PT Astra Serif" w:hAnsi="PT Astra Serif"/>
          <w:color w:val="000000"/>
          <w:sz w:val="28"/>
          <w:szCs w:val="28"/>
        </w:rPr>
        <w:t xml:space="preserve"> являются:</w:t>
      </w:r>
    </w:p>
    <w:p w:rsidR="00EB01B7" w:rsidRPr="00353208" w:rsidRDefault="00EB01B7" w:rsidP="00EB01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53208">
        <w:rPr>
          <w:rFonts w:ascii="PT Astra Serif" w:hAnsi="PT Astra Serif"/>
          <w:color w:val="000000"/>
          <w:sz w:val="28"/>
          <w:szCs w:val="28"/>
        </w:rPr>
        <w:t>1. Стимулирование добросовестного соблюдения требований всеми контролируемыми лицами;</w:t>
      </w:r>
    </w:p>
    <w:p w:rsidR="00EB01B7" w:rsidRPr="00353208" w:rsidRDefault="00EB01B7" w:rsidP="00EB01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53208">
        <w:rPr>
          <w:rFonts w:ascii="PT Astra Serif" w:hAnsi="PT Astra Serif"/>
          <w:color w:val="000000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B01B7" w:rsidRPr="00353208" w:rsidRDefault="00EB01B7" w:rsidP="00EB01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53208">
        <w:rPr>
          <w:rFonts w:ascii="PT Astra Serif" w:hAnsi="PT Astra Serif"/>
          <w:color w:val="000000"/>
          <w:sz w:val="28"/>
          <w:szCs w:val="28"/>
        </w:rPr>
        <w:lastRenderedPageBreak/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B01B7" w:rsidRPr="00353208" w:rsidRDefault="00EB01B7" w:rsidP="00EB01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53208">
        <w:rPr>
          <w:rFonts w:ascii="PT Astra Serif" w:hAnsi="PT Astra Serif"/>
          <w:color w:val="000000"/>
          <w:sz w:val="28"/>
          <w:szCs w:val="28"/>
        </w:rPr>
        <w:t xml:space="preserve">Проведение профилактических мероприятий </w:t>
      </w:r>
      <w:r w:rsidR="005402A3" w:rsidRPr="00353208">
        <w:rPr>
          <w:rFonts w:ascii="PT Astra Serif" w:hAnsi="PT Astra Serif"/>
          <w:color w:val="000000"/>
          <w:sz w:val="28"/>
          <w:szCs w:val="28"/>
        </w:rPr>
        <w:t>П</w:t>
      </w:r>
      <w:r w:rsidRPr="00353208">
        <w:rPr>
          <w:rFonts w:ascii="PT Astra Serif" w:hAnsi="PT Astra Serif"/>
          <w:color w:val="000000"/>
          <w:sz w:val="28"/>
          <w:szCs w:val="28"/>
        </w:rPr>
        <w:t>рограммы</w:t>
      </w:r>
      <w:r w:rsidR="00A2504F" w:rsidRPr="00353208">
        <w:rPr>
          <w:rFonts w:ascii="PT Astra Serif" w:hAnsi="PT Astra Serif"/>
          <w:color w:val="000000"/>
          <w:sz w:val="28"/>
          <w:szCs w:val="28"/>
        </w:rPr>
        <w:t xml:space="preserve"> профилактики</w:t>
      </w:r>
      <w:r w:rsidRPr="00353208">
        <w:rPr>
          <w:rFonts w:ascii="PT Astra Serif" w:hAnsi="PT Astra Serif"/>
          <w:color w:val="000000"/>
          <w:sz w:val="28"/>
          <w:szCs w:val="28"/>
        </w:rPr>
        <w:t xml:space="preserve"> направлено на решение следующих задач:</w:t>
      </w:r>
    </w:p>
    <w:p w:rsidR="00EB01B7" w:rsidRPr="00353208" w:rsidRDefault="00EB01B7" w:rsidP="00EB01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53208">
        <w:rPr>
          <w:rFonts w:ascii="PT Astra Serif" w:hAnsi="PT Astra Serif"/>
          <w:color w:val="000000"/>
          <w:sz w:val="28"/>
          <w:szCs w:val="28"/>
        </w:rPr>
        <w:t xml:space="preserve">1. Укрепление </w:t>
      </w:r>
      <w:proofErr w:type="gramStart"/>
      <w:r w:rsidRPr="00353208">
        <w:rPr>
          <w:rFonts w:ascii="PT Astra Serif" w:hAnsi="PT Astra Serif"/>
          <w:color w:val="000000"/>
          <w:sz w:val="28"/>
          <w:szCs w:val="28"/>
        </w:rPr>
        <w:t>системы профилактики нарушений рисков причинения</w:t>
      </w:r>
      <w:proofErr w:type="gramEnd"/>
      <w:r w:rsidRPr="00353208">
        <w:rPr>
          <w:rFonts w:ascii="PT Astra Serif" w:hAnsi="PT Astra Serif"/>
          <w:color w:val="000000"/>
          <w:sz w:val="28"/>
          <w:szCs w:val="28"/>
        </w:rPr>
        <w:t xml:space="preserve"> вреда (ущерба) охраняемым законом ценностям;</w:t>
      </w:r>
    </w:p>
    <w:p w:rsidR="00EB01B7" w:rsidRPr="00353208" w:rsidRDefault="00EB01B7" w:rsidP="00EB01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53208">
        <w:rPr>
          <w:rFonts w:ascii="PT Astra Serif" w:hAnsi="PT Astra Serif"/>
          <w:color w:val="000000"/>
          <w:sz w:val="28"/>
          <w:szCs w:val="28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B01B7" w:rsidRPr="00353208" w:rsidRDefault="00EB01B7" w:rsidP="00EB01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53208">
        <w:rPr>
          <w:rFonts w:ascii="PT Astra Serif" w:hAnsi="PT Astra Serif"/>
          <w:color w:val="000000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B01B7" w:rsidRPr="00353208" w:rsidRDefault="00EB01B7" w:rsidP="00EB01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53208">
        <w:rPr>
          <w:rFonts w:ascii="PT Astra Serif" w:hAnsi="PT Astra Serif"/>
          <w:color w:val="000000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B01B7" w:rsidRPr="00353208" w:rsidRDefault="00EB01B7" w:rsidP="00EB01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53208">
        <w:rPr>
          <w:rFonts w:ascii="PT Astra Serif" w:hAnsi="PT Astra Serif"/>
          <w:color w:val="000000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B01B7" w:rsidRPr="00353208" w:rsidRDefault="00EB01B7" w:rsidP="00EB01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</w:p>
    <w:p w:rsidR="003A47EB" w:rsidRDefault="00EB01B7" w:rsidP="00EB01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53208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3. Перечень профилактических мероприятий, </w:t>
      </w:r>
    </w:p>
    <w:p w:rsidR="00EB01B7" w:rsidRPr="00353208" w:rsidRDefault="00EB01B7" w:rsidP="00EB01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53208">
        <w:rPr>
          <w:rFonts w:ascii="PT Astra Serif" w:hAnsi="PT Astra Serif"/>
          <w:b/>
          <w:bCs/>
          <w:color w:val="000000"/>
          <w:sz w:val="28"/>
          <w:szCs w:val="28"/>
        </w:rPr>
        <w:t>сроки</w:t>
      </w:r>
    </w:p>
    <w:p w:rsidR="00EB01B7" w:rsidRPr="00353208" w:rsidRDefault="00EB01B7" w:rsidP="00EB01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53208">
        <w:rPr>
          <w:rFonts w:ascii="PT Astra Serif" w:hAnsi="PT Astra Serif"/>
          <w:b/>
          <w:bCs/>
          <w:color w:val="000000"/>
          <w:sz w:val="28"/>
          <w:szCs w:val="28"/>
        </w:rPr>
        <w:t>(периодичность) их проведения</w:t>
      </w:r>
    </w:p>
    <w:p w:rsidR="008B71B4" w:rsidRPr="00353208" w:rsidRDefault="008B71B4" w:rsidP="00EB01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B71B4" w:rsidRPr="00353208" w:rsidRDefault="008B71B4" w:rsidP="008B71B4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353208">
        <w:rPr>
          <w:rFonts w:ascii="PT Astra Serif" w:hAnsi="PT Astra Serif"/>
          <w:sz w:val="28"/>
          <w:szCs w:val="28"/>
          <w:lang w:eastAsia="x-none"/>
        </w:rPr>
        <w:t xml:space="preserve">В целях профилактики рисков причинения вреда (ущерба) охраняемым законом ценностям контрольный орган проводит следующие профилактические мероприятия: </w:t>
      </w:r>
    </w:p>
    <w:p w:rsidR="008B71B4" w:rsidRPr="00353208" w:rsidRDefault="008B71B4" w:rsidP="008B71B4">
      <w:pPr>
        <w:pStyle w:val="af6"/>
        <w:numPr>
          <w:ilvl w:val="0"/>
          <w:numId w:val="4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353208">
        <w:rPr>
          <w:rFonts w:ascii="PT Astra Serif" w:hAnsi="PT Astra Serif"/>
          <w:sz w:val="28"/>
          <w:szCs w:val="28"/>
          <w:lang w:eastAsia="x-none"/>
        </w:rPr>
        <w:t xml:space="preserve">информирование, </w:t>
      </w:r>
    </w:p>
    <w:p w:rsidR="008B71B4" w:rsidRPr="00353208" w:rsidRDefault="008B71B4" w:rsidP="008B71B4">
      <w:pPr>
        <w:pStyle w:val="af6"/>
        <w:numPr>
          <w:ilvl w:val="0"/>
          <w:numId w:val="4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353208">
        <w:rPr>
          <w:rFonts w:ascii="PT Astra Serif" w:hAnsi="PT Astra Serif"/>
          <w:sz w:val="28"/>
          <w:szCs w:val="28"/>
          <w:lang w:eastAsia="x-none"/>
        </w:rPr>
        <w:t xml:space="preserve">объявление предостережения, </w:t>
      </w:r>
    </w:p>
    <w:p w:rsidR="008B71B4" w:rsidRPr="00353208" w:rsidRDefault="008B71B4" w:rsidP="008B71B4">
      <w:pPr>
        <w:pStyle w:val="af6"/>
        <w:numPr>
          <w:ilvl w:val="0"/>
          <w:numId w:val="4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353208">
        <w:rPr>
          <w:rFonts w:ascii="PT Astra Serif" w:hAnsi="PT Astra Serif"/>
          <w:sz w:val="28"/>
          <w:szCs w:val="28"/>
          <w:lang w:eastAsia="x-none"/>
        </w:rPr>
        <w:t>консультирование.</w:t>
      </w:r>
    </w:p>
    <w:p w:rsidR="008B71B4" w:rsidRPr="00353208" w:rsidRDefault="008B71B4" w:rsidP="008B71B4">
      <w:pPr>
        <w:pStyle w:val="af6"/>
        <w:tabs>
          <w:tab w:val="left" w:pos="1134"/>
        </w:tabs>
        <w:suppressAutoHyphens w:val="0"/>
        <w:spacing w:line="276" w:lineRule="auto"/>
        <w:ind w:left="709"/>
        <w:jc w:val="both"/>
        <w:rPr>
          <w:rFonts w:ascii="PT Astra Serif" w:hAnsi="PT Astra Serif"/>
          <w:sz w:val="28"/>
          <w:szCs w:val="28"/>
          <w:lang w:eastAsia="x-none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504"/>
        <w:gridCol w:w="2693"/>
        <w:gridCol w:w="2268"/>
      </w:tblGrid>
      <w:tr w:rsidR="008B71B4" w:rsidRPr="00353208" w:rsidTr="003A47EB">
        <w:trPr>
          <w:tblHeader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1B4" w:rsidRPr="003A47EB" w:rsidRDefault="008B71B4" w:rsidP="003A47EB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3A47EB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1B4" w:rsidRPr="003A47EB" w:rsidRDefault="008B71B4" w:rsidP="003A47EB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3A47EB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1B4" w:rsidRPr="003A47EB" w:rsidRDefault="008B71B4" w:rsidP="003A47EB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3A47EB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8B71B4" w:rsidRPr="00353208" w:rsidTr="0018639F"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1B4" w:rsidRPr="00353208" w:rsidRDefault="008B71B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1. Информирование</w:t>
            </w:r>
          </w:p>
        </w:tc>
      </w:tr>
      <w:tr w:rsidR="008B71B4" w:rsidRPr="00353208" w:rsidTr="0018639F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1B4" w:rsidRPr="00353208" w:rsidRDefault="008B71B4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Размещение на официальном Портале муниципального образования Щёкинский район:</w:t>
            </w:r>
          </w:p>
          <w:p w:rsidR="008B71B4" w:rsidRPr="00353208" w:rsidRDefault="008B71B4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1) тексты нормативных правовых актов, регулирующих </w:t>
            </w: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осуществление муниципального  контроля </w:t>
            </w:r>
          </w:p>
          <w:p w:rsidR="000B50F9" w:rsidRPr="00353208" w:rsidRDefault="000B50F9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B4" w:rsidRPr="00353208" w:rsidRDefault="008B71B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  <w:p w:rsidR="008B71B4" w:rsidRPr="00353208" w:rsidRDefault="008B71B4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8B71B4" w:rsidRPr="00353208" w:rsidRDefault="008B71B4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1B4" w:rsidRPr="00353208" w:rsidRDefault="008B71B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административно-техническому надзору</w:t>
            </w:r>
          </w:p>
        </w:tc>
      </w:tr>
      <w:tr w:rsidR="008B71B4" w:rsidRPr="00353208" w:rsidTr="0018639F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B4" w:rsidRPr="00353208" w:rsidRDefault="008B71B4" w:rsidP="00E15F60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2) сведения об изменениях, внесенных в нормативные правовые акты, регулирующие осуществление муниципального контроля о сроках и порядке их вступления в силу</w:t>
            </w:r>
          </w:p>
          <w:p w:rsidR="000B50F9" w:rsidRPr="00353208" w:rsidRDefault="000B50F9" w:rsidP="00E15F60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B4" w:rsidRPr="00353208" w:rsidRDefault="008B71B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По мере необходимости</w:t>
            </w:r>
          </w:p>
          <w:p w:rsidR="008B71B4" w:rsidRPr="00353208" w:rsidRDefault="008B71B4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1B4" w:rsidRPr="00353208" w:rsidRDefault="008B71B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административно-техническому надзору</w:t>
            </w:r>
          </w:p>
        </w:tc>
      </w:tr>
      <w:tr w:rsidR="008B71B4" w:rsidRPr="00353208" w:rsidTr="0018639F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B4" w:rsidRPr="00353208" w:rsidRDefault="008B71B4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3) программу профилактики рисков причинения вреда</w:t>
            </w:r>
          </w:p>
          <w:p w:rsidR="008B71B4" w:rsidRPr="00353208" w:rsidRDefault="008B71B4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536" w:rsidRPr="00353208" w:rsidRDefault="008B71B4" w:rsidP="003A47EB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до 20 декабря предшествующего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536" w:rsidRPr="00353208" w:rsidRDefault="008B71B4" w:rsidP="003A47E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3208">
              <w:rPr>
                <w:rFonts w:ascii="PT Astra Serif" w:hAnsi="PT Astra Serif"/>
                <w:sz w:val="28"/>
                <w:szCs w:val="28"/>
              </w:rPr>
              <w:t>Комитет по административно-техническому надзору</w:t>
            </w:r>
          </w:p>
        </w:tc>
      </w:tr>
      <w:tr w:rsidR="008B71B4" w:rsidRPr="00353208" w:rsidTr="0018639F"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B4" w:rsidRPr="00353208" w:rsidRDefault="008B71B4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4) сведения о способах получения консультаций по вопросам соблюдения обязательных требований</w:t>
            </w:r>
          </w:p>
          <w:p w:rsidR="008B71B4" w:rsidRPr="00353208" w:rsidRDefault="008B71B4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B4" w:rsidRPr="00353208" w:rsidRDefault="008B71B4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8B71B4" w:rsidRPr="00353208" w:rsidRDefault="008B71B4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не реже 1 раза в год</w:t>
            </w:r>
          </w:p>
          <w:p w:rsidR="008B71B4" w:rsidRPr="00353208" w:rsidRDefault="008B71B4">
            <w:pPr>
              <w:suppressAutoHyphens w:val="0"/>
              <w:spacing w:line="276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1B4" w:rsidRPr="00353208" w:rsidRDefault="008B71B4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3208">
              <w:rPr>
                <w:rFonts w:ascii="PT Astra Serif" w:hAnsi="PT Astra Serif"/>
                <w:sz w:val="28"/>
                <w:szCs w:val="28"/>
              </w:rPr>
              <w:t>Комитет по административно-техническому надзору</w:t>
            </w:r>
          </w:p>
        </w:tc>
      </w:tr>
      <w:tr w:rsidR="008B71B4" w:rsidRPr="00353208" w:rsidTr="0018639F">
        <w:trPr>
          <w:trHeight w:val="362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1B4" w:rsidRPr="00353208" w:rsidRDefault="008B71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71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2. Объявление предостережения</w:t>
            </w:r>
          </w:p>
        </w:tc>
      </w:tr>
      <w:tr w:rsidR="008B71B4" w:rsidRPr="00353208" w:rsidTr="0018639F">
        <w:trPr>
          <w:trHeight w:val="1050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1B4" w:rsidRPr="00353208" w:rsidRDefault="008B71B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Выдача контролируемому лицу предостережения о недопустимости нарушения обязательных требований, оценка соблюдения которых является предметом муниципального  контроля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B4" w:rsidRPr="00353208" w:rsidRDefault="008B71B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8B71B4" w:rsidRPr="00353208" w:rsidRDefault="008B71B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</w:p>
          <w:p w:rsidR="008B71B4" w:rsidRPr="00353208" w:rsidRDefault="008B71B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71B4" w:rsidRPr="00353208" w:rsidRDefault="008B71B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Комитет по административно – техническому надзору</w:t>
            </w:r>
          </w:p>
        </w:tc>
      </w:tr>
      <w:tr w:rsidR="008B71B4" w:rsidRPr="00353208" w:rsidTr="0018639F">
        <w:trPr>
          <w:trHeight w:val="414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1B4" w:rsidRPr="00353208" w:rsidRDefault="008B71B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71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3. Консультирование</w:t>
            </w:r>
          </w:p>
        </w:tc>
      </w:tr>
      <w:tr w:rsidR="008B71B4" w:rsidRPr="00353208" w:rsidTr="0018639F">
        <w:trPr>
          <w:trHeight w:val="70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1B4" w:rsidRPr="00353208" w:rsidRDefault="008B71B4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Должностное лицо контрольного органа по обращениям контролируемых лиц и их представителей осуществляет </w:t>
            </w: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      </w:r>
          </w:p>
          <w:p w:rsidR="008B71B4" w:rsidRPr="00353208" w:rsidRDefault="008B71B4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любо в ходе проведения профилактического мероприятия, контрольного мероприятия.</w:t>
            </w:r>
          </w:p>
          <w:p w:rsidR="008B71B4" w:rsidRPr="00353208" w:rsidRDefault="008B71B4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 итогам консультирования информация в письменной форме </w:t>
            </w:r>
          </w:p>
          <w:p w:rsidR="000B50F9" w:rsidRPr="00353208" w:rsidRDefault="000B50F9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1B4" w:rsidRPr="00353208" w:rsidRDefault="008B71B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По запросу. Способы консультирования: по телефону, на </w:t>
            </w: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личном приеме, в ходе проведения контрольных (надзорных) и профилактических мероприятий, посредством видео-конференц-связи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71B4" w:rsidRPr="00353208" w:rsidRDefault="008B71B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Комитет по административно – техническому </w:t>
            </w: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надзору</w:t>
            </w:r>
          </w:p>
        </w:tc>
      </w:tr>
      <w:tr w:rsidR="00E15F60" w:rsidRPr="00353208" w:rsidTr="0018639F">
        <w:trPr>
          <w:trHeight w:val="70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60" w:rsidRPr="00353208" w:rsidRDefault="00862536" w:rsidP="0086253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60" w:rsidRPr="00353208" w:rsidRDefault="0086253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F60" w:rsidRPr="00353208" w:rsidRDefault="0086253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</w:tr>
      <w:tr w:rsidR="00E15F60" w:rsidRPr="00353208" w:rsidTr="0018639F">
        <w:trPr>
          <w:trHeight w:val="70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60" w:rsidRPr="003A47EB" w:rsidRDefault="00E15F60" w:rsidP="00E15F60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контролируемым лицам и их </w:t>
            </w:r>
            <w:r w:rsidRPr="003A47EB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>представителям не предоставляется.</w:t>
            </w:r>
          </w:p>
          <w:p w:rsidR="00E15F60" w:rsidRPr="00353208" w:rsidRDefault="00E15F60" w:rsidP="00E15F60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Консультирование осуществляется по следующим вопросам:</w:t>
            </w:r>
          </w:p>
          <w:p w:rsidR="00E15F60" w:rsidRPr="00353208" w:rsidRDefault="00E15F60" w:rsidP="00E15F60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15F60" w:rsidRPr="00353208" w:rsidRDefault="00E15F60" w:rsidP="00E15F60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2) разъяснение положений нормативно правовых актов, регламентирующих порядок осуществления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F60" w:rsidRPr="00353208" w:rsidRDefault="00E15F6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F60" w:rsidRPr="00353208" w:rsidRDefault="00E15F6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8B71B4" w:rsidRPr="00353208" w:rsidTr="0018639F">
        <w:trPr>
          <w:trHeight w:val="550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1B4" w:rsidRPr="00353208" w:rsidRDefault="008B71B4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3) порядок обжалования решений и действий (бездействия) должностных лиц.</w:t>
            </w:r>
          </w:p>
          <w:p w:rsidR="008B71B4" w:rsidRPr="00353208" w:rsidRDefault="008B71B4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8B71B4" w:rsidRPr="00353208" w:rsidRDefault="008B71B4" w:rsidP="00862536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</w:t>
            </w:r>
            <w:proofErr w:type="gramStart"/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официальном</w:t>
            </w:r>
            <w:proofErr w:type="gramEnd"/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B4" w:rsidRPr="00353208" w:rsidRDefault="008B71B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1B4" w:rsidRPr="00353208" w:rsidRDefault="008B71B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862536" w:rsidRPr="00353208" w:rsidTr="00862536">
        <w:trPr>
          <w:trHeight w:val="440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36" w:rsidRPr="00353208" w:rsidRDefault="00862536" w:rsidP="00862536">
            <w:pPr>
              <w:suppressAutoHyphens w:val="0"/>
              <w:spacing w:line="276" w:lineRule="auto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36" w:rsidRPr="00353208" w:rsidRDefault="0086253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2536" w:rsidRPr="00353208" w:rsidRDefault="0086253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</w:tr>
      <w:tr w:rsidR="00862536" w:rsidRPr="00353208" w:rsidTr="0018639F">
        <w:trPr>
          <w:trHeight w:val="550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36" w:rsidRPr="00353208" w:rsidRDefault="00862536" w:rsidP="00862536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>Портале</w:t>
            </w:r>
            <w:proofErr w:type="gramEnd"/>
            <w:r w:rsidRPr="0035320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муниципального образования Щёкинский район в сети «Интернет».</w:t>
            </w:r>
          </w:p>
          <w:p w:rsidR="00862536" w:rsidRPr="00353208" w:rsidRDefault="00862536">
            <w:pPr>
              <w:suppressAutoHyphens w:val="0"/>
              <w:spacing w:line="276" w:lineRule="auto"/>
              <w:ind w:firstLine="284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36" w:rsidRPr="00353208" w:rsidRDefault="0086253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2536" w:rsidRPr="00353208" w:rsidRDefault="0086253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862536" w:rsidRPr="00353208" w:rsidRDefault="00862536" w:rsidP="00EB01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EB01B7" w:rsidRPr="00353208" w:rsidRDefault="00EB01B7" w:rsidP="00EB01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53208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4 Показатели результативности и эффективности </w:t>
      </w:r>
    </w:p>
    <w:p w:rsidR="00EB01B7" w:rsidRPr="00353208" w:rsidRDefault="00EB01B7" w:rsidP="00EB01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53208">
        <w:rPr>
          <w:rFonts w:ascii="PT Astra Serif" w:hAnsi="PT Astra Serif"/>
          <w:b/>
          <w:bCs/>
          <w:color w:val="000000"/>
          <w:sz w:val="28"/>
          <w:szCs w:val="28"/>
        </w:rPr>
        <w:t>программы профилактики</w:t>
      </w:r>
    </w:p>
    <w:p w:rsidR="00862536" w:rsidRPr="00353208" w:rsidRDefault="00862536" w:rsidP="00EB01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B71B4" w:rsidRPr="00353208" w:rsidRDefault="008B71B4" w:rsidP="003A47EB">
      <w:pPr>
        <w:tabs>
          <w:tab w:val="left" w:pos="1134"/>
        </w:tabs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353208">
        <w:rPr>
          <w:rFonts w:ascii="PT Astra Serif" w:hAnsi="PT Astra Serif"/>
          <w:sz w:val="28"/>
          <w:szCs w:val="28"/>
          <w:lang w:eastAsia="x-none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B71B4" w:rsidRPr="00353208" w:rsidRDefault="008B71B4" w:rsidP="003A47EB">
      <w:pPr>
        <w:tabs>
          <w:tab w:val="left" w:pos="1134"/>
        </w:tabs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353208">
        <w:rPr>
          <w:rFonts w:ascii="PT Astra Serif" w:hAnsi="PT Astra Serif"/>
          <w:sz w:val="28"/>
          <w:szCs w:val="28"/>
          <w:lang w:eastAsia="x-none"/>
        </w:rPr>
        <w:t>Экономический эффект от реализованных мероприятий:</w:t>
      </w:r>
    </w:p>
    <w:p w:rsidR="008B71B4" w:rsidRPr="00353208" w:rsidRDefault="008B71B4" w:rsidP="003A47EB">
      <w:pPr>
        <w:tabs>
          <w:tab w:val="left" w:pos="1134"/>
        </w:tabs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353208">
        <w:rPr>
          <w:rFonts w:ascii="PT Astra Serif" w:hAnsi="PT Astra Serif"/>
          <w:sz w:val="28"/>
          <w:szCs w:val="28"/>
          <w:lang w:eastAsia="x-none"/>
        </w:rPr>
        <w:lastRenderedPageBreak/>
        <w:t>1) минимизация ресурсных затрат всех участников контрольной деятельности за счет дифференцирования случаев, в которых возможно направление юридически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8B71B4" w:rsidRPr="00353208" w:rsidRDefault="008B71B4" w:rsidP="003A47EB">
      <w:pPr>
        <w:tabs>
          <w:tab w:val="left" w:pos="1134"/>
        </w:tabs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353208">
        <w:rPr>
          <w:rFonts w:ascii="PT Astra Serif" w:hAnsi="PT Astra Serif"/>
          <w:sz w:val="28"/>
          <w:szCs w:val="28"/>
          <w:lang w:eastAsia="x-none"/>
        </w:rPr>
        <w:t>2) повышения уровня подконтрольных субъектов к администрации.</w:t>
      </w:r>
    </w:p>
    <w:p w:rsidR="008B71B4" w:rsidRPr="00353208" w:rsidRDefault="008B71B4" w:rsidP="003A47EB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53208">
        <w:rPr>
          <w:rFonts w:ascii="PT Astra Serif" w:hAnsi="PT Astra Serif"/>
          <w:sz w:val="28"/>
          <w:szCs w:val="28"/>
          <w:lang w:eastAsia="ru-RU"/>
        </w:rPr>
        <w:t>Реализация программы профилактики способствует:</w:t>
      </w:r>
    </w:p>
    <w:p w:rsidR="008B71B4" w:rsidRPr="00353208" w:rsidRDefault="008B71B4" w:rsidP="003A47EB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53208">
        <w:rPr>
          <w:rFonts w:ascii="PT Astra Serif" w:hAnsi="PT Astra Serif"/>
          <w:sz w:val="28"/>
          <w:szCs w:val="28"/>
          <w:lang w:eastAsia="ru-RU"/>
        </w:rPr>
        <w:t>1) увеличению доли контролируемых лиц, соблюдающих обязательные требования, оценка соблюдения которых является предметом муниципального контроля;</w:t>
      </w:r>
    </w:p>
    <w:p w:rsidR="008B71B4" w:rsidRPr="00353208" w:rsidRDefault="008B71B4" w:rsidP="003A47EB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53208">
        <w:rPr>
          <w:rFonts w:ascii="PT Astra Serif" w:hAnsi="PT Astra Serif"/>
          <w:sz w:val="28"/>
          <w:szCs w:val="28"/>
          <w:lang w:eastAsia="ru-RU"/>
        </w:rPr>
        <w:t>2) развитию системы профилактических мероприятий, проводимых контрольным органом.</w:t>
      </w:r>
    </w:p>
    <w:p w:rsidR="008B71B4" w:rsidRPr="00353208" w:rsidRDefault="008B71B4" w:rsidP="003A47EB">
      <w:pPr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53208">
        <w:rPr>
          <w:rFonts w:ascii="PT Astra Serif" w:hAnsi="PT Astra Serif"/>
          <w:sz w:val="28"/>
          <w:szCs w:val="28"/>
          <w:lang w:eastAsia="ru-RU"/>
        </w:rPr>
        <w:t>Оценка эффективности реализации программы по итогам года осуществляется по следующим показателям.</w:t>
      </w:r>
    </w:p>
    <w:p w:rsidR="00862536" w:rsidRPr="00353208" w:rsidRDefault="00862536" w:rsidP="008B71B4">
      <w:pPr>
        <w:suppressAutoHyphens w:val="0"/>
        <w:spacing w:line="360" w:lineRule="auto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tbl>
      <w:tblPr>
        <w:tblStyle w:val="afc"/>
        <w:tblW w:w="8839" w:type="dxa"/>
        <w:jc w:val="center"/>
        <w:tblLook w:val="04A0" w:firstRow="1" w:lastRow="0" w:firstColumn="1" w:lastColumn="0" w:noHBand="0" w:noVBand="1"/>
      </w:tblPr>
      <w:tblGrid>
        <w:gridCol w:w="5629"/>
        <w:gridCol w:w="3210"/>
      </w:tblGrid>
      <w:tr w:rsidR="003A47EB" w:rsidRPr="00353208" w:rsidTr="003A47EB">
        <w:trPr>
          <w:trHeight w:val="676"/>
          <w:jc w:val="center"/>
        </w:trPr>
        <w:tc>
          <w:tcPr>
            <w:tcW w:w="3184" w:type="pct"/>
            <w:shd w:val="clear" w:color="auto" w:fill="auto"/>
            <w:vAlign w:val="center"/>
          </w:tcPr>
          <w:p w:rsidR="003A47EB" w:rsidRPr="003A47EB" w:rsidRDefault="003A47EB" w:rsidP="003A47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A47EB">
              <w:rPr>
                <w:rFonts w:ascii="PT Astra Serif" w:hAnsi="PT Astra Serif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16" w:type="pct"/>
            <w:shd w:val="clear" w:color="auto" w:fill="auto"/>
            <w:vAlign w:val="center"/>
          </w:tcPr>
          <w:p w:rsidR="003A47EB" w:rsidRPr="003A47EB" w:rsidRDefault="003A47EB" w:rsidP="003A47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A47EB">
              <w:rPr>
                <w:rFonts w:ascii="PT Astra Serif" w:hAnsi="PT Astra Serif"/>
                <w:b/>
                <w:sz w:val="28"/>
                <w:szCs w:val="28"/>
              </w:rPr>
              <w:t>Величина</w:t>
            </w:r>
          </w:p>
        </w:tc>
      </w:tr>
      <w:tr w:rsidR="003A47EB" w:rsidRPr="00353208" w:rsidTr="003A47EB">
        <w:trPr>
          <w:jc w:val="center"/>
        </w:trPr>
        <w:tc>
          <w:tcPr>
            <w:tcW w:w="3184" w:type="pct"/>
            <w:shd w:val="clear" w:color="auto" w:fill="auto"/>
            <w:vAlign w:val="center"/>
          </w:tcPr>
          <w:p w:rsidR="003A47EB" w:rsidRPr="00353208" w:rsidRDefault="003A47EB" w:rsidP="003A47E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 </w:t>
            </w:r>
            <w:r w:rsidRPr="00353208">
              <w:rPr>
                <w:rFonts w:ascii="PT Astra Serif" w:hAnsi="PT Astra Serif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</w:p>
          <w:p w:rsidR="003A47EB" w:rsidRPr="00353208" w:rsidRDefault="003A47EB" w:rsidP="003A47E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6" w:type="pct"/>
            <w:shd w:val="clear" w:color="auto" w:fill="auto"/>
            <w:vAlign w:val="center"/>
          </w:tcPr>
          <w:p w:rsidR="003A47EB" w:rsidRPr="00353208" w:rsidRDefault="003A47EB" w:rsidP="003A47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3208"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</w:tr>
      <w:tr w:rsidR="003A47EB" w:rsidRPr="00353208" w:rsidTr="003A47EB">
        <w:trPr>
          <w:trHeight w:val="1191"/>
          <w:jc w:val="center"/>
        </w:trPr>
        <w:tc>
          <w:tcPr>
            <w:tcW w:w="3184" w:type="pct"/>
            <w:shd w:val="clear" w:color="auto" w:fill="auto"/>
            <w:vAlign w:val="center"/>
          </w:tcPr>
          <w:p w:rsidR="003A47EB" w:rsidRPr="00353208" w:rsidRDefault="003A47EB" w:rsidP="003A47E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 </w:t>
            </w:r>
            <w:r w:rsidRPr="00353208">
              <w:rPr>
                <w:rFonts w:ascii="PT Astra Serif" w:hAnsi="PT Astra Serif"/>
                <w:sz w:val="28"/>
                <w:szCs w:val="28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16" w:type="pct"/>
            <w:shd w:val="clear" w:color="auto" w:fill="auto"/>
            <w:vAlign w:val="center"/>
          </w:tcPr>
          <w:p w:rsidR="003A47EB" w:rsidRPr="00353208" w:rsidRDefault="003A47EB" w:rsidP="003A47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A47EB" w:rsidRPr="00353208" w:rsidTr="003A47EB">
        <w:trPr>
          <w:trHeight w:val="1123"/>
          <w:jc w:val="center"/>
        </w:trPr>
        <w:tc>
          <w:tcPr>
            <w:tcW w:w="3184" w:type="pct"/>
            <w:shd w:val="clear" w:color="auto" w:fill="auto"/>
            <w:vAlign w:val="center"/>
          </w:tcPr>
          <w:p w:rsidR="003A47EB" w:rsidRPr="00353208" w:rsidRDefault="003A47EB" w:rsidP="003A47E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 </w:t>
            </w:r>
            <w:r w:rsidRPr="00353208">
              <w:rPr>
                <w:rFonts w:ascii="PT Astra Serif" w:hAnsi="PT Astra Serif"/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816" w:type="pct"/>
            <w:shd w:val="clear" w:color="auto" w:fill="auto"/>
            <w:vAlign w:val="center"/>
          </w:tcPr>
          <w:p w:rsidR="003A47EB" w:rsidRPr="00353208" w:rsidRDefault="003A47EB" w:rsidP="003A47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3208">
              <w:rPr>
                <w:rFonts w:ascii="PT Astra Serif" w:hAnsi="PT Astra Serif"/>
                <w:sz w:val="28"/>
                <w:szCs w:val="28"/>
              </w:rPr>
              <w:t xml:space="preserve">100% от числа </w:t>
            </w:r>
            <w:proofErr w:type="gramStart"/>
            <w:r w:rsidRPr="00353208">
              <w:rPr>
                <w:rFonts w:ascii="PT Astra Serif" w:hAnsi="PT Astra Serif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3A47EB" w:rsidRPr="00353208" w:rsidTr="003A47EB">
        <w:trPr>
          <w:jc w:val="center"/>
        </w:trPr>
        <w:tc>
          <w:tcPr>
            <w:tcW w:w="3184" w:type="pct"/>
            <w:shd w:val="clear" w:color="auto" w:fill="auto"/>
            <w:vAlign w:val="center"/>
          </w:tcPr>
          <w:p w:rsidR="003A47EB" w:rsidRPr="00353208" w:rsidRDefault="003A47EB" w:rsidP="003A47E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4. </w:t>
            </w:r>
            <w:r w:rsidRPr="00353208">
              <w:rPr>
                <w:rFonts w:ascii="PT Astra Serif" w:hAnsi="PT Astra Serif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816" w:type="pct"/>
            <w:shd w:val="clear" w:color="auto" w:fill="auto"/>
            <w:vAlign w:val="center"/>
          </w:tcPr>
          <w:p w:rsidR="003A47EB" w:rsidRPr="00353208" w:rsidRDefault="003A47EB" w:rsidP="003A47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3208">
              <w:rPr>
                <w:rFonts w:ascii="PT Astra Serif" w:hAnsi="PT Astra Serif"/>
                <w:sz w:val="28"/>
                <w:szCs w:val="28"/>
              </w:rPr>
              <w:t>Не менее 2 мероприятий, проведенных контрольным органом</w:t>
            </w:r>
          </w:p>
        </w:tc>
      </w:tr>
    </w:tbl>
    <w:p w:rsidR="00EB01B7" w:rsidRPr="00353208" w:rsidRDefault="00EB01B7" w:rsidP="00EB01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color w:val="000000"/>
          <w:sz w:val="23"/>
        </w:rPr>
      </w:pPr>
    </w:p>
    <w:p w:rsidR="00893ABA" w:rsidRPr="00353208" w:rsidRDefault="00893ABA" w:rsidP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3A47EB" w:rsidP="003A47EB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</w:t>
      </w: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p w:rsidR="00893ABA" w:rsidRPr="00353208" w:rsidRDefault="00893ABA">
      <w:pPr>
        <w:rPr>
          <w:rFonts w:ascii="PT Astra Serif" w:hAnsi="PT Astra Serif" w:cs="PT Astra Serif"/>
          <w:sz w:val="28"/>
          <w:szCs w:val="28"/>
        </w:rPr>
      </w:pPr>
    </w:p>
    <w:sectPr w:rsidR="00893ABA" w:rsidRPr="00353208" w:rsidSect="00353208">
      <w:headerReference w:type="default" r:id="rId12"/>
      <w:headerReference w:type="first" r:id="rId13"/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2B" w:rsidRDefault="00270A2B">
      <w:r>
        <w:separator/>
      </w:r>
    </w:p>
  </w:endnote>
  <w:endnote w:type="continuationSeparator" w:id="0">
    <w:p w:rsidR="00270A2B" w:rsidRDefault="0027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2B" w:rsidRDefault="00270A2B">
      <w:r>
        <w:separator/>
      </w:r>
    </w:p>
  </w:footnote>
  <w:footnote w:type="continuationSeparator" w:id="0">
    <w:p w:rsidR="00270A2B" w:rsidRDefault="0027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745158569"/>
      <w:docPartObj>
        <w:docPartGallery w:val="Page Numbers (Top of Page)"/>
        <w:docPartUnique/>
      </w:docPartObj>
    </w:sdtPr>
    <w:sdtEndPr/>
    <w:sdtContent>
      <w:p w:rsidR="00E05153" w:rsidRPr="00353208" w:rsidRDefault="000B50F9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353208">
          <w:rPr>
            <w:rFonts w:ascii="PT Astra Serif" w:hAnsi="PT Astra Serif"/>
            <w:sz w:val="28"/>
            <w:szCs w:val="28"/>
          </w:rPr>
          <w:t>2</w:t>
        </w:r>
      </w:p>
    </w:sdtContent>
  </w:sdt>
  <w:p w:rsidR="00010179" w:rsidRDefault="0001017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F9" w:rsidRDefault="000B50F9">
    <w:pPr>
      <w:pStyle w:val="af0"/>
      <w:jc w:val="center"/>
    </w:pPr>
  </w:p>
  <w:p w:rsidR="000B50F9" w:rsidRDefault="000B50F9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03272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B50F9" w:rsidRPr="00353208" w:rsidRDefault="000B50F9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353208">
          <w:rPr>
            <w:rFonts w:ascii="PT Astra Serif" w:hAnsi="PT Astra Serif"/>
            <w:sz w:val="28"/>
            <w:szCs w:val="28"/>
          </w:rPr>
          <w:fldChar w:fldCharType="begin"/>
        </w:r>
        <w:r w:rsidRPr="00353208">
          <w:rPr>
            <w:rFonts w:ascii="PT Astra Serif" w:hAnsi="PT Astra Serif"/>
            <w:sz w:val="28"/>
            <w:szCs w:val="28"/>
          </w:rPr>
          <w:instrText>PAGE   \* MERGEFORMAT</w:instrText>
        </w:r>
        <w:r w:rsidRPr="00353208">
          <w:rPr>
            <w:rFonts w:ascii="PT Astra Serif" w:hAnsi="PT Astra Serif"/>
            <w:sz w:val="28"/>
            <w:szCs w:val="28"/>
          </w:rPr>
          <w:fldChar w:fldCharType="separate"/>
        </w:r>
        <w:r w:rsidR="003F5D06">
          <w:rPr>
            <w:rFonts w:ascii="PT Astra Serif" w:hAnsi="PT Astra Serif"/>
            <w:noProof/>
            <w:sz w:val="28"/>
            <w:szCs w:val="28"/>
          </w:rPr>
          <w:t>9</w:t>
        </w:r>
        <w:r w:rsidRPr="0035320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B50F9" w:rsidRDefault="000B50F9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F9" w:rsidRDefault="000B50F9">
    <w:pPr>
      <w:pStyle w:val="af0"/>
      <w:jc w:val="center"/>
    </w:pPr>
  </w:p>
  <w:p w:rsidR="000B50F9" w:rsidRDefault="000B50F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A7770"/>
    <w:multiLevelType w:val="hybridMultilevel"/>
    <w:tmpl w:val="9E0232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4178BB"/>
    <w:multiLevelType w:val="hybridMultilevel"/>
    <w:tmpl w:val="D37E0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060922"/>
    <w:multiLevelType w:val="hybridMultilevel"/>
    <w:tmpl w:val="C0FCF8F0"/>
    <w:lvl w:ilvl="0" w:tplc="5726AB28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BF6F90"/>
    <w:multiLevelType w:val="hybridMultilevel"/>
    <w:tmpl w:val="639825FE"/>
    <w:lvl w:ilvl="0" w:tplc="3D5A08A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97D31"/>
    <w:rsid w:val="000B50F9"/>
    <w:rsid w:val="000D05A0"/>
    <w:rsid w:val="000E6231"/>
    <w:rsid w:val="000F03B2"/>
    <w:rsid w:val="000F1693"/>
    <w:rsid w:val="00115CE3"/>
    <w:rsid w:val="0011670F"/>
    <w:rsid w:val="00140632"/>
    <w:rsid w:val="0016136D"/>
    <w:rsid w:val="00171AF0"/>
    <w:rsid w:val="00174B1C"/>
    <w:rsid w:val="00174BF8"/>
    <w:rsid w:val="0018639F"/>
    <w:rsid w:val="0019797A"/>
    <w:rsid w:val="001A5FBD"/>
    <w:rsid w:val="001B3354"/>
    <w:rsid w:val="001C32A8"/>
    <w:rsid w:val="001C7CE2"/>
    <w:rsid w:val="001E53E5"/>
    <w:rsid w:val="002013D6"/>
    <w:rsid w:val="0021412F"/>
    <w:rsid w:val="002147F8"/>
    <w:rsid w:val="00236560"/>
    <w:rsid w:val="00257084"/>
    <w:rsid w:val="00260B37"/>
    <w:rsid w:val="00270A2B"/>
    <w:rsid w:val="00270C3B"/>
    <w:rsid w:val="0029794D"/>
    <w:rsid w:val="002A16C1"/>
    <w:rsid w:val="002B4FD2"/>
    <w:rsid w:val="002D47EF"/>
    <w:rsid w:val="002E54BE"/>
    <w:rsid w:val="002F3A2C"/>
    <w:rsid w:val="00322635"/>
    <w:rsid w:val="0033219F"/>
    <w:rsid w:val="00353208"/>
    <w:rsid w:val="003A2384"/>
    <w:rsid w:val="003A47EB"/>
    <w:rsid w:val="003C3A0B"/>
    <w:rsid w:val="003D216B"/>
    <w:rsid w:val="003F5D06"/>
    <w:rsid w:val="00400317"/>
    <w:rsid w:val="0041707A"/>
    <w:rsid w:val="00423936"/>
    <w:rsid w:val="00450DED"/>
    <w:rsid w:val="004734A6"/>
    <w:rsid w:val="0048387B"/>
    <w:rsid w:val="004964FF"/>
    <w:rsid w:val="004A3E4D"/>
    <w:rsid w:val="004C74A2"/>
    <w:rsid w:val="00510707"/>
    <w:rsid w:val="0051260D"/>
    <w:rsid w:val="00524D6A"/>
    <w:rsid w:val="00527B97"/>
    <w:rsid w:val="005402A3"/>
    <w:rsid w:val="00565A35"/>
    <w:rsid w:val="00566625"/>
    <w:rsid w:val="00591011"/>
    <w:rsid w:val="005B2800"/>
    <w:rsid w:val="005B3753"/>
    <w:rsid w:val="005C6B9A"/>
    <w:rsid w:val="005E3F5E"/>
    <w:rsid w:val="005F6D36"/>
    <w:rsid w:val="005F7562"/>
    <w:rsid w:val="005F7712"/>
    <w:rsid w:val="005F7DEF"/>
    <w:rsid w:val="00631C5C"/>
    <w:rsid w:val="00667287"/>
    <w:rsid w:val="006C144E"/>
    <w:rsid w:val="006F2075"/>
    <w:rsid w:val="006F4EBA"/>
    <w:rsid w:val="007112E3"/>
    <w:rsid w:val="007143EE"/>
    <w:rsid w:val="007213B7"/>
    <w:rsid w:val="00724E8F"/>
    <w:rsid w:val="00735804"/>
    <w:rsid w:val="00750ABC"/>
    <w:rsid w:val="00751008"/>
    <w:rsid w:val="00796661"/>
    <w:rsid w:val="007F12CE"/>
    <w:rsid w:val="007F4F01"/>
    <w:rsid w:val="0082086D"/>
    <w:rsid w:val="00826211"/>
    <w:rsid w:val="00827B03"/>
    <w:rsid w:val="0083223B"/>
    <w:rsid w:val="00862536"/>
    <w:rsid w:val="00886A38"/>
    <w:rsid w:val="00893ABA"/>
    <w:rsid w:val="008A2AF1"/>
    <w:rsid w:val="008A457D"/>
    <w:rsid w:val="008B71B4"/>
    <w:rsid w:val="008D42D1"/>
    <w:rsid w:val="008F2E0C"/>
    <w:rsid w:val="009110D2"/>
    <w:rsid w:val="009A7968"/>
    <w:rsid w:val="00A24EB9"/>
    <w:rsid w:val="00A2504F"/>
    <w:rsid w:val="00A333F8"/>
    <w:rsid w:val="00A8464E"/>
    <w:rsid w:val="00AE7FC1"/>
    <w:rsid w:val="00B0103F"/>
    <w:rsid w:val="00B0593F"/>
    <w:rsid w:val="00B11BD5"/>
    <w:rsid w:val="00B36B9B"/>
    <w:rsid w:val="00B5119F"/>
    <w:rsid w:val="00B562C1"/>
    <w:rsid w:val="00B63641"/>
    <w:rsid w:val="00B80961"/>
    <w:rsid w:val="00BA4658"/>
    <w:rsid w:val="00BD2261"/>
    <w:rsid w:val="00BD25F3"/>
    <w:rsid w:val="00C476B3"/>
    <w:rsid w:val="00CA6C2A"/>
    <w:rsid w:val="00CB5E69"/>
    <w:rsid w:val="00CC4111"/>
    <w:rsid w:val="00CF25B5"/>
    <w:rsid w:val="00CF3559"/>
    <w:rsid w:val="00CF50B9"/>
    <w:rsid w:val="00D07D2E"/>
    <w:rsid w:val="00D62A7B"/>
    <w:rsid w:val="00D73EB1"/>
    <w:rsid w:val="00DA1495"/>
    <w:rsid w:val="00E03E77"/>
    <w:rsid w:val="00E05153"/>
    <w:rsid w:val="00E06FAE"/>
    <w:rsid w:val="00E11B07"/>
    <w:rsid w:val="00E15F60"/>
    <w:rsid w:val="00E41E47"/>
    <w:rsid w:val="00E727C9"/>
    <w:rsid w:val="00EB01B7"/>
    <w:rsid w:val="00EF35CF"/>
    <w:rsid w:val="00F030B7"/>
    <w:rsid w:val="00F25759"/>
    <w:rsid w:val="00F63BDF"/>
    <w:rsid w:val="00F737E5"/>
    <w:rsid w:val="00F805BB"/>
    <w:rsid w:val="00F825D0"/>
    <w:rsid w:val="00F96022"/>
    <w:rsid w:val="00FD642B"/>
    <w:rsid w:val="00FE04D2"/>
    <w:rsid w:val="00FE125F"/>
    <w:rsid w:val="00FE79E6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qFormat/>
    <w:rsid w:val="00EB01B7"/>
    <w:pPr>
      <w:pBdr>
        <w:top w:val="nil"/>
        <w:left w:val="nil"/>
        <w:bottom w:val="nil"/>
        <w:right w:val="nil"/>
        <w:between w:val="nil"/>
      </w:pBdr>
    </w:pPr>
    <w:rPr>
      <w:rFonts w:ascii="Arial" w:eastAsia="Calibri" w:hAnsi="Arial"/>
      <w:b/>
      <w:kern w:val="1"/>
      <w:lang w:eastAsia="zh-CN"/>
    </w:rPr>
  </w:style>
  <w:style w:type="paragraph" w:customStyle="1" w:styleId="23">
    <w:name w:val="Текст2"/>
    <w:basedOn w:val="a"/>
    <w:rsid w:val="00353208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qFormat/>
    <w:rsid w:val="00EB01B7"/>
    <w:pPr>
      <w:pBdr>
        <w:top w:val="nil"/>
        <w:left w:val="nil"/>
        <w:bottom w:val="nil"/>
        <w:right w:val="nil"/>
        <w:between w:val="nil"/>
      </w:pBdr>
    </w:pPr>
    <w:rPr>
      <w:rFonts w:ascii="Arial" w:eastAsia="Calibri" w:hAnsi="Arial"/>
      <w:b/>
      <w:kern w:val="1"/>
      <w:lang w:eastAsia="zh-CN"/>
    </w:rPr>
  </w:style>
  <w:style w:type="paragraph" w:customStyle="1" w:styleId="23">
    <w:name w:val="Текст2"/>
    <w:basedOn w:val="a"/>
    <w:rsid w:val="00353208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F766D-E2F8-4E2A-A6E6-CDE2FEFF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11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2022-09-23T08:51:00Z</cp:lastPrinted>
  <dcterms:created xsi:type="dcterms:W3CDTF">2022-12-19T14:44:00Z</dcterms:created>
  <dcterms:modified xsi:type="dcterms:W3CDTF">2022-12-19T14:44:00Z</dcterms:modified>
</cp:coreProperties>
</file>