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863DF5">
              <w:rPr>
                <w:rFonts w:ascii="PT Astra Serif" w:hAnsi="PT Astra Serif" w:cs="PT Astra Serif"/>
                <w:sz w:val="22"/>
                <w:u w:val="single"/>
              </w:rPr>
              <w:t>173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63DF5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82623D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863DF5" w:rsidRPr="00863DF5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82623D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63DF5" w:rsidRPr="00863DF5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8262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863DF5" w:rsidRPr="00863DF5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2023-08-21T15:02:00Z</dcterms:created>
  <dcterms:modified xsi:type="dcterms:W3CDTF">2023-08-21T15:02:00Z</dcterms:modified>
</cp:coreProperties>
</file>