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Start w:id="1" w:name="_GoBack"/>
      <w:bookmarkEnd w:id="0"/>
      <w:bookmarkEnd w:id="1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5039EA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F86D97">
        <w:rPr>
          <w:rFonts w:ascii="PT Astra Serif" w:hAnsi="PT Astra Serif"/>
        </w:rPr>
        <w:t>_</w:t>
      </w:r>
      <w:r w:rsidR="0001156F">
        <w:rPr>
          <w:rFonts w:ascii="PT Astra Serif" w:hAnsi="PT Astra Serif"/>
        </w:rPr>
        <w:t>24</w:t>
      </w:r>
      <w:r w:rsidR="00F86D97">
        <w:rPr>
          <w:rFonts w:ascii="PT Astra Serif" w:hAnsi="PT Astra Serif"/>
        </w:rPr>
        <w:t>_</w:t>
      </w:r>
      <w:r w:rsidR="00946916" w:rsidRPr="005039EA">
        <w:rPr>
          <w:rFonts w:ascii="PT Astra Serif" w:hAnsi="PT Astra Serif"/>
        </w:rPr>
        <w:t>»</w:t>
      </w:r>
      <w:r w:rsidR="007D1799">
        <w:rPr>
          <w:rFonts w:ascii="PT Astra Serif" w:hAnsi="PT Astra Serif"/>
        </w:rPr>
        <w:t xml:space="preserve"> </w:t>
      </w:r>
      <w:r w:rsidR="0001156F">
        <w:rPr>
          <w:rFonts w:ascii="PT Astra Serif" w:hAnsi="PT Astra Serif"/>
        </w:rPr>
        <w:t>мая</w:t>
      </w:r>
      <w:r w:rsidR="000E48E0">
        <w:rPr>
          <w:rFonts w:ascii="PT Astra Serif" w:hAnsi="PT Astra Serif"/>
        </w:rPr>
        <w:t xml:space="preserve"> </w:t>
      </w:r>
      <w:r w:rsidR="001F0423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</w:t>
      </w:r>
      <w:r w:rsidR="00C64D88">
        <w:rPr>
          <w:rFonts w:ascii="PT Astra Serif" w:hAnsi="PT Astra Serif"/>
        </w:rPr>
        <w:t>4</w:t>
      </w:r>
      <w:r w:rsidR="00946916" w:rsidRPr="005039EA">
        <w:rPr>
          <w:rFonts w:ascii="PT Astra Serif" w:hAnsi="PT Astra Serif"/>
        </w:rPr>
        <w:t xml:space="preserve">                                                          №</w:t>
      </w:r>
      <w:r w:rsidR="001F0423">
        <w:rPr>
          <w:rFonts w:ascii="PT Astra Serif" w:hAnsi="PT Astra Serif"/>
        </w:rPr>
        <w:t xml:space="preserve"> </w:t>
      </w:r>
      <w:r w:rsidR="0001156F">
        <w:rPr>
          <w:rFonts w:ascii="PT Astra Serif" w:hAnsi="PT Astra Serif"/>
        </w:rPr>
        <w:t>07-07/65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</w:t>
      </w:r>
      <w:r w:rsidR="00C64D88">
        <w:rPr>
          <w:rFonts w:ascii="PT Astra Serif" w:hAnsi="PT Astra Serif" w:cs="PT Astra Serif"/>
          <w:sz w:val="28"/>
          <w:szCs w:val="28"/>
        </w:rPr>
        <w:t>о дня подписания</w:t>
      </w:r>
      <w:r w:rsidRPr="005039EA">
        <w:rPr>
          <w:rFonts w:ascii="PT Astra Serif" w:hAnsi="PT Astra Serif" w:cs="PT Astra Serif"/>
          <w:sz w:val="28"/>
          <w:szCs w:val="28"/>
        </w:rPr>
        <w:t xml:space="preserve">.  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E276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-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3123FC">
            <w:pPr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3123FC" w:rsidRPr="005039EA" w:rsidRDefault="003123FC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D8437A" w:rsidRPr="005039E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5039EA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Исп. </w:t>
            </w:r>
            <w:r w:rsidR="002950D4" w:rsidRPr="005039EA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тел. </w:t>
            </w:r>
            <w:r w:rsidR="00270960" w:rsidRPr="005039EA">
              <w:rPr>
                <w:rFonts w:ascii="PT Astra Serif" w:hAnsi="PT Astra Serif"/>
              </w:rPr>
              <w:t>8 (48751) 5-12-71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5039EA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5039EA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5039EA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3F7798" w:rsidRPr="005039EA" w:rsidRDefault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5039EA" w:rsidRDefault="00946916" w:rsidP="0001156F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от </w:t>
            </w:r>
            <w:r w:rsidR="0001156F">
              <w:rPr>
                <w:rFonts w:ascii="PT Astra Serif" w:hAnsi="PT Astra Serif"/>
                <w:sz w:val="28"/>
              </w:rPr>
              <w:t>24.05.2024</w:t>
            </w:r>
            <w:r w:rsidRPr="005039EA">
              <w:rPr>
                <w:rFonts w:ascii="PT Astra Serif" w:hAnsi="PT Astra Serif"/>
                <w:sz w:val="28"/>
              </w:rPr>
              <w:t xml:space="preserve"> № </w:t>
            </w:r>
            <w:r w:rsidR="0001156F">
              <w:rPr>
                <w:rFonts w:ascii="PT Astra Serif" w:hAnsi="PT Astra Serif"/>
                <w:sz w:val="28"/>
              </w:rPr>
              <w:t>07-07/65</w:t>
            </w:r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BA68C9" w:rsidRPr="005C7602" w:rsidRDefault="00BA68C9" w:rsidP="00BA68C9">
      <w:pPr>
        <w:pStyle w:val="af4"/>
        <w:ind w:left="1429" w:hanging="1429"/>
        <w:jc w:val="both"/>
        <w:rPr>
          <w:rFonts w:ascii="PT Astra Serif" w:hAnsi="PT Astra Serif"/>
          <w:sz w:val="28"/>
          <w:szCs w:val="28"/>
        </w:rPr>
      </w:pPr>
    </w:p>
    <w:p w:rsidR="00C73AA3" w:rsidRDefault="005E2B85" w:rsidP="00C73AA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73AA3">
        <w:rPr>
          <w:rFonts w:ascii="PT Astra Serif" w:hAnsi="PT Astra Serif"/>
          <w:sz w:val="28"/>
          <w:szCs w:val="28"/>
        </w:rPr>
        <w:t xml:space="preserve">. </w:t>
      </w:r>
      <w:r w:rsidR="00C73AA3" w:rsidRPr="00C56D91">
        <w:rPr>
          <w:rFonts w:ascii="PT Astra Serif" w:hAnsi="PT Astra Serif"/>
          <w:sz w:val="28"/>
          <w:szCs w:val="28"/>
        </w:rPr>
        <w:t xml:space="preserve">Приложение № 6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="00C73AA3" w:rsidRPr="00C56D9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73AA3" w:rsidRPr="00C56D91">
        <w:rPr>
          <w:rFonts w:ascii="PT Astra Serif" w:hAnsi="PT Astra Serif"/>
          <w:sz w:val="28"/>
          <w:szCs w:val="28"/>
        </w:rPr>
        <w:t xml:space="preserve"> район:</w:t>
      </w:r>
    </w:p>
    <w:p w:rsidR="00C73AA3" w:rsidRPr="00C56D91" w:rsidRDefault="005E2B85" w:rsidP="00C73AA3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73AA3" w:rsidRPr="00C56D91">
        <w:rPr>
          <w:rFonts w:ascii="PT Astra Serif" w:hAnsi="PT Astra Serif"/>
          <w:sz w:val="28"/>
          <w:szCs w:val="28"/>
        </w:rPr>
        <w:t>.1</w:t>
      </w:r>
      <w:proofErr w:type="gramStart"/>
      <w:r w:rsidR="00C73AA3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C73AA3">
        <w:rPr>
          <w:rFonts w:ascii="PT Astra Serif" w:hAnsi="PT Astra Serif"/>
          <w:sz w:val="28"/>
          <w:szCs w:val="28"/>
        </w:rPr>
        <w:t>ополнить новым</w:t>
      </w:r>
      <w:r w:rsidR="00C73AA3" w:rsidRPr="00C56D91">
        <w:rPr>
          <w:rFonts w:ascii="PT Astra Serif" w:hAnsi="PT Astra Serif"/>
          <w:sz w:val="28"/>
          <w:szCs w:val="28"/>
        </w:rPr>
        <w:t xml:space="preserve"> код</w:t>
      </w:r>
      <w:r w:rsidR="00C73AA3">
        <w:rPr>
          <w:rFonts w:ascii="PT Astra Serif" w:hAnsi="PT Astra Serif"/>
          <w:sz w:val="28"/>
          <w:szCs w:val="28"/>
        </w:rPr>
        <w:t>ом</w:t>
      </w:r>
      <w:r w:rsidR="00C73AA3" w:rsidRPr="00C56D91">
        <w:rPr>
          <w:rFonts w:ascii="PT Astra Serif" w:hAnsi="PT Astra Serif"/>
          <w:sz w:val="28"/>
          <w:szCs w:val="28"/>
        </w:rPr>
        <w:t xml:space="preserve"> мероприятий:</w:t>
      </w:r>
    </w:p>
    <w:p w:rsidR="00C73AA3" w:rsidRDefault="00C73AA3" w:rsidP="00C73AA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20"/>
        <w:gridCol w:w="7467"/>
      </w:tblGrid>
      <w:tr w:rsidR="00C73AA3" w:rsidRPr="007B1D98" w:rsidTr="0039750F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AA3" w:rsidRPr="007B1D98" w:rsidRDefault="00C73AA3" w:rsidP="0039750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AA3" w:rsidRPr="007B1D98" w:rsidRDefault="00C73AA3" w:rsidP="0039750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73AA3" w:rsidRPr="007B1D98" w:rsidTr="0039750F">
        <w:trPr>
          <w:trHeight w:val="3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3" w:rsidRPr="007B1D98" w:rsidRDefault="00C73AA3" w:rsidP="0039750F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3" w:rsidRPr="007B1D98" w:rsidRDefault="00C73AA3" w:rsidP="0039750F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3AA3" w:rsidRPr="00D30F29" w:rsidTr="0039750F">
        <w:trPr>
          <w:trHeight w:val="4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3" w:rsidRPr="005E2B85" w:rsidRDefault="00B07A58" w:rsidP="00F86D97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8"/>
                <w:szCs w:val="28"/>
                <w:lang w:val="en-US" w:eastAsia="ru-RU"/>
              </w:rPr>
              <w:t>101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="00F86D97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3" w:rsidRPr="00D30F29" w:rsidRDefault="00C73AA3" w:rsidP="00F86D97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Постановление №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-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="00F86D97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65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 xml:space="preserve"> от </w:t>
            </w:r>
            <w:r w:rsidR="00F86D97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24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.0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.2024</w:t>
            </w:r>
          </w:p>
        </w:tc>
      </w:tr>
    </w:tbl>
    <w:p w:rsidR="00961F76" w:rsidRPr="005039EA" w:rsidRDefault="00961F76" w:rsidP="0095553D">
      <w:pPr>
        <w:jc w:val="both"/>
        <w:rPr>
          <w:rFonts w:ascii="PT Astra Serif" w:hAnsi="PT Astra Serif"/>
          <w:sz w:val="28"/>
          <w:szCs w:val="28"/>
        </w:rPr>
      </w:pPr>
    </w:p>
    <w:p w:rsidR="00F47B34" w:rsidRPr="005C7602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p w:rsidR="000E162D" w:rsidRPr="005C7602" w:rsidRDefault="000E162D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5039EA" w:rsidTr="000E162D">
        <w:tc>
          <w:tcPr>
            <w:tcW w:w="5047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главы администрации - н</w:t>
            </w:r>
            <w:r w:rsidR="00F47B34" w:rsidRPr="005039EA">
              <w:rPr>
                <w:rFonts w:ascii="PT Astra Serif" w:hAnsi="PT Astra Serif"/>
                <w:b/>
              </w:rPr>
              <w:t>ачальник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240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B1" w:rsidRDefault="00B566B1">
      <w:r>
        <w:separator/>
      </w:r>
    </w:p>
  </w:endnote>
  <w:endnote w:type="continuationSeparator" w:id="0">
    <w:p w:rsidR="00B566B1" w:rsidRDefault="00B5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B1" w:rsidRDefault="00B566B1">
      <w:r>
        <w:separator/>
      </w:r>
    </w:p>
  </w:footnote>
  <w:footnote w:type="continuationSeparator" w:id="0">
    <w:p w:rsidR="00B566B1" w:rsidRDefault="00B5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D22B4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1156F"/>
    <w:rsid w:val="000374CE"/>
    <w:rsid w:val="00045D09"/>
    <w:rsid w:val="0008795F"/>
    <w:rsid w:val="00087A99"/>
    <w:rsid w:val="00094D05"/>
    <w:rsid w:val="00097D31"/>
    <w:rsid w:val="000A52FF"/>
    <w:rsid w:val="000B0418"/>
    <w:rsid w:val="000B252C"/>
    <w:rsid w:val="000C36CF"/>
    <w:rsid w:val="000D49FE"/>
    <w:rsid w:val="000E162D"/>
    <w:rsid w:val="000E48E0"/>
    <w:rsid w:val="000F3DBB"/>
    <w:rsid w:val="001220F2"/>
    <w:rsid w:val="00127F85"/>
    <w:rsid w:val="0015148A"/>
    <w:rsid w:val="00155997"/>
    <w:rsid w:val="001559BD"/>
    <w:rsid w:val="00172FC3"/>
    <w:rsid w:val="00192EEF"/>
    <w:rsid w:val="00193863"/>
    <w:rsid w:val="001A5FBD"/>
    <w:rsid w:val="001E353A"/>
    <w:rsid w:val="001F0423"/>
    <w:rsid w:val="00213A77"/>
    <w:rsid w:val="002361FF"/>
    <w:rsid w:val="00237ABA"/>
    <w:rsid w:val="00246712"/>
    <w:rsid w:val="00247E06"/>
    <w:rsid w:val="00267F8B"/>
    <w:rsid w:val="00270960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F54FB"/>
    <w:rsid w:val="003F5FEE"/>
    <w:rsid w:val="003F7798"/>
    <w:rsid w:val="003F7B6A"/>
    <w:rsid w:val="004046A4"/>
    <w:rsid w:val="00423B36"/>
    <w:rsid w:val="00425EAC"/>
    <w:rsid w:val="0048387B"/>
    <w:rsid w:val="00486C89"/>
    <w:rsid w:val="00487795"/>
    <w:rsid w:val="004C7AEC"/>
    <w:rsid w:val="004D58DA"/>
    <w:rsid w:val="004D7E75"/>
    <w:rsid w:val="004F7658"/>
    <w:rsid w:val="00502517"/>
    <w:rsid w:val="005039EA"/>
    <w:rsid w:val="0051476B"/>
    <w:rsid w:val="0051799C"/>
    <w:rsid w:val="00520B88"/>
    <w:rsid w:val="0053428A"/>
    <w:rsid w:val="00536009"/>
    <w:rsid w:val="005412D9"/>
    <w:rsid w:val="00561B64"/>
    <w:rsid w:val="00571104"/>
    <w:rsid w:val="00596E84"/>
    <w:rsid w:val="005A1C44"/>
    <w:rsid w:val="005B7A7D"/>
    <w:rsid w:val="005C7602"/>
    <w:rsid w:val="005E2B85"/>
    <w:rsid w:val="00614429"/>
    <w:rsid w:val="0062593F"/>
    <w:rsid w:val="006418F4"/>
    <w:rsid w:val="00650687"/>
    <w:rsid w:val="00650D0A"/>
    <w:rsid w:val="00667A80"/>
    <w:rsid w:val="006906B9"/>
    <w:rsid w:val="006B7F6F"/>
    <w:rsid w:val="006F22B0"/>
    <w:rsid w:val="006F78CA"/>
    <w:rsid w:val="00715D7B"/>
    <w:rsid w:val="0071696F"/>
    <w:rsid w:val="00754B10"/>
    <w:rsid w:val="00796661"/>
    <w:rsid w:val="007A2575"/>
    <w:rsid w:val="007C01BF"/>
    <w:rsid w:val="007D1799"/>
    <w:rsid w:val="007D3058"/>
    <w:rsid w:val="007D42AD"/>
    <w:rsid w:val="007D70F4"/>
    <w:rsid w:val="007F0412"/>
    <w:rsid w:val="00801D0B"/>
    <w:rsid w:val="00816997"/>
    <w:rsid w:val="00846A89"/>
    <w:rsid w:val="00853DE1"/>
    <w:rsid w:val="00854B98"/>
    <w:rsid w:val="008658FC"/>
    <w:rsid w:val="00881826"/>
    <w:rsid w:val="00886A38"/>
    <w:rsid w:val="00892F91"/>
    <w:rsid w:val="008A1F75"/>
    <w:rsid w:val="008B22C9"/>
    <w:rsid w:val="008C4826"/>
    <w:rsid w:val="008C78BA"/>
    <w:rsid w:val="008D46E2"/>
    <w:rsid w:val="008E52BA"/>
    <w:rsid w:val="008F5E57"/>
    <w:rsid w:val="009319FA"/>
    <w:rsid w:val="009362FB"/>
    <w:rsid w:val="00946916"/>
    <w:rsid w:val="009518FD"/>
    <w:rsid w:val="0095553D"/>
    <w:rsid w:val="00961F76"/>
    <w:rsid w:val="00966075"/>
    <w:rsid w:val="00974D1C"/>
    <w:rsid w:val="00975048"/>
    <w:rsid w:val="009C2978"/>
    <w:rsid w:val="009E16E8"/>
    <w:rsid w:val="009F06F1"/>
    <w:rsid w:val="009F1D70"/>
    <w:rsid w:val="009F5311"/>
    <w:rsid w:val="00A116D0"/>
    <w:rsid w:val="00A1196C"/>
    <w:rsid w:val="00A30B17"/>
    <w:rsid w:val="00A444C6"/>
    <w:rsid w:val="00A720E8"/>
    <w:rsid w:val="00A8038C"/>
    <w:rsid w:val="00A86E0A"/>
    <w:rsid w:val="00A96B9B"/>
    <w:rsid w:val="00AA1B3E"/>
    <w:rsid w:val="00AF2360"/>
    <w:rsid w:val="00B03873"/>
    <w:rsid w:val="00B0593F"/>
    <w:rsid w:val="00B07A58"/>
    <w:rsid w:val="00B36FD0"/>
    <w:rsid w:val="00B566B1"/>
    <w:rsid w:val="00B62D5E"/>
    <w:rsid w:val="00B72871"/>
    <w:rsid w:val="00B96DD0"/>
    <w:rsid w:val="00BA208A"/>
    <w:rsid w:val="00BA34D7"/>
    <w:rsid w:val="00BA68C9"/>
    <w:rsid w:val="00BB5239"/>
    <w:rsid w:val="00BD2A0C"/>
    <w:rsid w:val="00C053BA"/>
    <w:rsid w:val="00C16617"/>
    <w:rsid w:val="00C26040"/>
    <w:rsid w:val="00C41F0C"/>
    <w:rsid w:val="00C4690C"/>
    <w:rsid w:val="00C5406D"/>
    <w:rsid w:val="00C64D88"/>
    <w:rsid w:val="00C73AA3"/>
    <w:rsid w:val="00CA5ED6"/>
    <w:rsid w:val="00CB16EC"/>
    <w:rsid w:val="00CD24AC"/>
    <w:rsid w:val="00CE42F3"/>
    <w:rsid w:val="00D00B51"/>
    <w:rsid w:val="00D10510"/>
    <w:rsid w:val="00D169F7"/>
    <w:rsid w:val="00D1753C"/>
    <w:rsid w:val="00D33C93"/>
    <w:rsid w:val="00D34DF5"/>
    <w:rsid w:val="00D36001"/>
    <w:rsid w:val="00D62C2D"/>
    <w:rsid w:val="00D8437A"/>
    <w:rsid w:val="00D935F9"/>
    <w:rsid w:val="00DE75C8"/>
    <w:rsid w:val="00E01E41"/>
    <w:rsid w:val="00E20980"/>
    <w:rsid w:val="00E24664"/>
    <w:rsid w:val="00E27640"/>
    <w:rsid w:val="00E369A3"/>
    <w:rsid w:val="00E42D38"/>
    <w:rsid w:val="00E475A3"/>
    <w:rsid w:val="00E637A4"/>
    <w:rsid w:val="00E71089"/>
    <w:rsid w:val="00E73BB8"/>
    <w:rsid w:val="00E75E74"/>
    <w:rsid w:val="00EB0905"/>
    <w:rsid w:val="00EC2FDF"/>
    <w:rsid w:val="00EC3B6B"/>
    <w:rsid w:val="00EE0C02"/>
    <w:rsid w:val="00EE664B"/>
    <w:rsid w:val="00F030F2"/>
    <w:rsid w:val="00F20922"/>
    <w:rsid w:val="00F2611C"/>
    <w:rsid w:val="00F30A83"/>
    <w:rsid w:val="00F47B34"/>
    <w:rsid w:val="00F737E5"/>
    <w:rsid w:val="00F77BA5"/>
    <w:rsid w:val="00F86D97"/>
    <w:rsid w:val="00F87759"/>
    <w:rsid w:val="00FB4377"/>
    <w:rsid w:val="00FB4C87"/>
    <w:rsid w:val="00FD1FBF"/>
    <w:rsid w:val="00FD7DC5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2023-11-28T08:04:00Z</cp:lastPrinted>
  <dcterms:created xsi:type="dcterms:W3CDTF">2024-05-21T07:15:00Z</dcterms:created>
  <dcterms:modified xsi:type="dcterms:W3CDTF">2024-05-28T06:50:00Z</dcterms:modified>
</cp:coreProperties>
</file>