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446779" w14:textId="77777777" w:rsidR="0097326A" w:rsidRPr="0083223B" w:rsidRDefault="00E727C9" w:rsidP="0097326A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7326A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4086E881" wp14:editId="12926805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88F7" w14:textId="77777777" w:rsidR="0097326A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14:paraId="118D36E3" w14:textId="77777777" w:rsidR="0097326A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14:paraId="717F5D0E" w14:textId="77777777" w:rsidR="0097326A" w:rsidRDefault="0097326A" w:rsidP="0097326A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14:paraId="3E21E3F0" w14:textId="77777777" w:rsidR="0097326A" w:rsidRDefault="0097326A" w:rsidP="009732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35323FC9" w14:textId="77777777" w:rsidR="0097326A" w:rsidRPr="004964FF" w:rsidRDefault="0097326A" w:rsidP="009732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14:paraId="63C5D470" w14:textId="77777777" w:rsidR="0097326A" w:rsidRDefault="0097326A" w:rsidP="0097326A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97326A" w:rsidRPr="007648B2" w14:paraId="1C9F62D3" w14:textId="77777777" w:rsidTr="00FE6E04">
        <w:trPr>
          <w:trHeight w:val="146"/>
        </w:trPr>
        <w:tc>
          <w:tcPr>
            <w:tcW w:w="5846" w:type="dxa"/>
            <w:shd w:val="clear" w:color="auto" w:fill="auto"/>
          </w:tcPr>
          <w:p w14:paraId="3773C566" w14:textId="42895765" w:rsidR="0097326A" w:rsidRPr="006F2075" w:rsidRDefault="0097326A" w:rsidP="007A511D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r w:rsidR="00737F2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E0477" w:rsidRPr="004E04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12.12.2023</w:t>
            </w:r>
          </w:p>
        </w:tc>
        <w:tc>
          <w:tcPr>
            <w:tcW w:w="2409" w:type="dxa"/>
            <w:shd w:val="clear" w:color="auto" w:fill="auto"/>
          </w:tcPr>
          <w:p w14:paraId="6F68A56E" w14:textId="35AF667E" w:rsidR="0097326A" w:rsidRPr="006F2075" w:rsidRDefault="0097326A" w:rsidP="007A511D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737F2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E04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 – 1646</w:t>
            </w:r>
          </w:p>
        </w:tc>
      </w:tr>
    </w:tbl>
    <w:p w14:paraId="299F07DA" w14:textId="77777777" w:rsidR="0097326A" w:rsidRPr="004E0477" w:rsidRDefault="0097326A" w:rsidP="0097326A">
      <w:pPr>
        <w:rPr>
          <w:rFonts w:ascii="PT Astra Serif" w:hAnsi="PT Astra Serif" w:cs="PT Astra Serif"/>
          <w:sz w:val="20"/>
          <w:szCs w:val="20"/>
        </w:rPr>
      </w:pPr>
      <w:bookmarkStart w:id="0" w:name="_GoBack"/>
    </w:p>
    <w:p w14:paraId="6E727334" w14:textId="77777777" w:rsidR="003E3B21" w:rsidRPr="004E0477" w:rsidRDefault="003E3B21" w:rsidP="0097326A">
      <w:pPr>
        <w:jc w:val="center"/>
        <w:rPr>
          <w:rFonts w:ascii="PT Astra Serif" w:hAnsi="PT Astra Serif"/>
          <w:b/>
          <w:sz w:val="20"/>
          <w:szCs w:val="20"/>
        </w:rPr>
      </w:pPr>
    </w:p>
    <w:bookmarkEnd w:id="0"/>
    <w:p w14:paraId="490635B9" w14:textId="77777777" w:rsidR="0099567A" w:rsidRPr="0099567A" w:rsidRDefault="0099567A" w:rsidP="0099567A">
      <w:pPr>
        <w:jc w:val="center"/>
        <w:rPr>
          <w:rFonts w:ascii="PT Astra Serif" w:hAnsi="PT Astra Serif"/>
          <w:b/>
          <w:sz w:val="28"/>
          <w:szCs w:val="28"/>
        </w:rPr>
      </w:pPr>
      <w:r w:rsidRPr="0099567A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</w:t>
      </w:r>
    </w:p>
    <w:p w14:paraId="0E47E0DD" w14:textId="77777777" w:rsidR="0099567A" w:rsidRPr="0099567A" w:rsidRDefault="0099567A" w:rsidP="0099567A">
      <w:pPr>
        <w:jc w:val="center"/>
        <w:rPr>
          <w:rFonts w:ascii="PT Astra Serif" w:hAnsi="PT Astra Serif"/>
          <w:b/>
          <w:sz w:val="28"/>
          <w:szCs w:val="28"/>
        </w:rPr>
      </w:pPr>
      <w:r w:rsidRPr="0099567A">
        <w:rPr>
          <w:rFonts w:ascii="PT Astra Serif" w:hAnsi="PT Astra Serif"/>
          <w:b/>
          <w:sz w:val="28"/>
          <w:szCs w:val="28"/>
        </w:rPr>
        <w:t xml:space="preserve">администрации муниципального образования </w:t>
      </w:r>
    </w:p>
    <w:p w14:paraId="768A2BEA" w14:textId="77777777" w:rsidR="0099567A" w:rsidRPr="0099567A" w:rsidRDefault="0099567A" w:rsidP="0099567A">
      <w:pPr>
        <w:jc w:val="center"/>
        <w:rPr>
          <w:rFonts w:ascii="PT Astra Serif" w:hAnsi="PT Astra Serif"/>
          <w:b/>
          <w:sz w:val="28"/>
          <w:szCs w:val="28"/>
        </w:rPr>
      </w:pPr>
      <w:r w:rsidRPr="0099567A">
        <w:rPr>
          <w:rFonts w:ascii="PT Astra Serif" w:hAnsi="PT Astra Serif"/>
          <w:b/>
          <w:sz w:val="28"/>
          <w:szCs w:val="28"/>
        </w:rPr>
        <w:t xml:space="preserve">от 17.11.2020 № 11-1350 «О создании комиссии </w:t>
      </w:r>
    </w:p>
    <w:p w14:paraId="2DC3A19A" w14:textId="77777777" w:rsidR="0099567A" w:rsidRPr="0099567A" w:rsidRDefault="0099567A" w:rsidP="0099567A">
      <w:pPr>
        <w:jc w:val="center"/>
        <w:rPr>
          <w:rFonts w:ascii="PT Astra Serif" w:hAnsi="PT Astra Serif"/>
          <w:b/>
          <w:sz w:val="28"/>
          <w:szCs w:val="28"/>
        </w:rPr>
      </w:pPr>
      <w:r w:rsidRPr="0099567A">
        <w:rPr>
          <w:rFonts w:ascii="PT Astra Serif" w:hAnsi="PT Astra Serif"/>
          <w:b/>
          <w:sz w:val="28"/>
          <w:szCs w:val="28"/>
        </w:rPr>
        <w:t xml:space="preserve">по вопросам социализации и адаптации лиц, </w:t>
      </w:r>
    </w:p>
    <w:p w14:paraId="6CF575FE" w14:textId="451B5282" w:rsidR="0097326A" w:rsidRPr="00E94FC1" w:rsidRDefault="0099567A" w:rsidP="0099567A">
      <w:pPr>
        <w:jc w:val="center"/>
        <w:rPr>
          <w:rFonts w:ascii="PT Astra Serif" w:hAnsi="PT Astra Serif" w:cs="PT Astra Serif"/>
          <w:sz w:val="28"/>
          <w:szCs w:val="28"/>
        </w:rPr>
      </w:pPr>
      <w:proofErr w:type="gramStart"/>
      <w:r w:rsidRPr="0099567A">
        <w:rPr>
          <w:rFonts w:ascii="PT Astra Serif" w:hAnsi="PT Astra Serif"/>
          <w:b/>
          <w:sz w:val="28"/>
          <w:szCs w:val="28"/>
        </w:rPr>
        <w:t>освободившихся из мест лишения свободы и проживающих на территории муниципального образования Щекинский район»</w:t>
      </w:r>
      <w:proofErr w:type="gramEnd"/>
    </w:p>
    <w:p w14:paraId="1FBC82B8" w14:textId="77777777" w:rsidR="0097326A" w:rsidRPr="004E0477" w:rsidRDefault="0097326A" w:rsidP="0097326A">
      <w:pPr>
        <w:rPr>
          <w:rFonts w:ascii="PT Astra Serif" w:hAnsi="PT Astra Serif" w:cs="PT Astra Serif"/>
          <w:sz w:val="20"/>
          <w:szCs w:val="20"/>
        </w:rPr>
      </w:pPr>
    </w:p>
    <w:p w14:paraId="227CA71E" w14:textId="77777777" w:rsidR="004E0477" w:rsidRPr="004E0477" w:rsidRDefault="004E0477" w:rsidP="0097326A">
      <w:pPr>
        <w:rPr>
          <w:rFonts w:ascii="PT Astra Serif" w:hAnsi="PT Astra Serif" w:cs="PT Astra Serif"/>
          <w:sz w:val="20"/>
          <w:szCs w:val="20"/>
        </w:rPr>
      </w:pPr>
    </w:p>
    <w:p w14:paraId="1DEF8079" w14:textId="6077BEEF" w:rsidR="0097326A" w:rsidRPr="00E94FC1" w:rsidRDefault="0097326A" w:rsidP="001B5C40">
      <w:pPr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94FC1">
        <w:rPr>
          <w:rFonts w:ascii="PT Astra Serif" w:hAnsi="PT Astra Serif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</w:t>
      </w:r>
      <w:r w:rsidRPr="001B5C40">
        <w:rPr>
          <w:rFonts w:ascii="PT Astra Serif" w:hAnsi="PT Astra Serif"/>
          <w:sz w:val="28"/>
          <w:szCs w:val="28"/>
        </w:rPr>
        <w:t xml:space="preserve">», </w:t>
      </w:r>
      <w:r w:rsidRPr="00E94FC1">
        <w:rPr>
          <w:rFonts w:ascii="PT Astra Serif" w:hAnsi="PT Astra Serif"/>
          <w:sz w:val="28"/>
          <w:szCs w:val="28"/>
        </w:rPr>
        <w:t>на основании Устава муниципального образования Щекинский район администрация Щекинского района ПОСТАНОВЛЯЕТ:</w:t>
      </w:r>
    </w:p>
    <w:p w14:paraId="08205B35" w14:textId="614936C2" w:rsidR="0097326A" w:rsidRPr="00E94FC1" w:rsidRDefault="0097326A" w:rsidP="0099567A">
      <w:pPr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94FC1">
        <w:rPr>
          <w:rFonts w:ascii="PT Astra Serif" w:hAnsi="PT Astra Serif"/>
          <w:sz w:val="28"/>
          <w:szCs w:val="28"/>
        </w:rPr>
        <w:t xml:space="preserve">1. Внести в </w:t>
      </w:r>
      <w:r w:rsidR="006C2C4A" w:rsidRPr="006C2C4A">
        <w:rPr>
          <w:rFonts w:ascii="PT Astra Serif" w:hAnsi="PT Astra Serif"/>
          <w:sz w:val="28"/>
          <w:szCs w:val="28"/>
        </w:rPr>
        <w:t xml:space="preserve">постановление администрации Щекинского </w:t>
      </w:r>
      <w:r w:rsidR="0099567A" w:rsidRPr="0099567A">
        <w:rPr>
          <w:rFonts w:ascii="PT Astra Serif" w:hAnsi="PT Astra Serif"/>
          <w:sz w:val="28"/>
          <w:szCs w:val="28"/>
        </w:rPr>
        <w:t>от 17.11.2020 №</w:t>
      </w:r>
      <w:r w:rsidR="00142255">
        <w:rPr>
          <w:rFonts w:ascii="PT Astra Serif" w:hAnsi="PT Astra Serif"/>
          <w:sz w:val="28"/>
          <w:szCs w:val="28"/>
        </w:rPr>
        <w:t> </w:t>
      </w:r>
      <w:r w:rsidR="0099567A" w:rsidRPr="0099567A">
        <w:rPr>
          <w:rFonts w:ascii="PT Astra Serif" w:hAnsi="PT Astra Serif"/>
          <w:sz w:val="28"/>
          <w:szCs w:val="28"/>
        </w:rPr>
        <w:t>11-1350 «О создании комиссии по вопросам социализации и адаптации лиц, освободившихся из мест лишения свободы и проживающих на территории муниципального образования Щекинский район»</w:t>
      </w:r>
      <w:r w:rsidRPr="00E94FC1">
        <w:rPr>
          <w:rFonts w:ascii="PT Astra Serif" w:hAnsi="PT Astra Serif"/>
          <w:sz w:val="28"/>
          <w:szCs w:val="28"/>
        </w:rPr>
        <w:t xml:space="preserve"> изменение, изложив приложение </w:t>
      </w:r>
      <w:r w:rsidR="00142255">
        <w:rPr>
          <w:rFonts w:ascii="PT Astra Serif" w:hAnsi="PT Astra Serif"/>
          <w:sz w:val="28"/>
          <w:szCs w:val="28"/>
        </w:rPr>
        <w:t>№ </w:t>
      </w:r>
      <w:r w:rsidR="006C2C4A">
        <w:rPr>
          <w:rFonts w:ascii="PT Astra Serif" w:hAnsi="PT Astra Serif"/>
          <w:sz w:val="28"/>
          <w:szCs w:val="28"/>
        </w:rPr>
        <w:t xml:space="preserve">1 </w:t>
      </w:r>
      <w:r w:rsidRPr="00E94FC1">
        <w:rPr>
          <w:rFonts w:ascii="PT Astra Serif" w:hAnsi="PT Astra Serif"/>
          <w:sz w:val="28"/>
          <w:szCs w:val="28"/>
        </w:rPr>
        <w:t>в новой редакции (приложение).</w:t>
      </w:r>
    </w:p>
    <w:p w14:paraId="5C57AB09" w14:textId="73FD5CEC" w:rsidR="0097326A" w:rsidRPr="00E94FC1" w:rsidRDefault="0097326A" w:rsidP="0097326A">
      <w:pPr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94FC1">
        <w:rPr>
          <w:rFonts w:ascii="PT Astra Serif" w:hAnsi="PT Astra Serif"/>
          <w:sz w:val="28"/>
          <w:szCs w:val="28"/>
        </w:rPr>
        <w:t xml:space="preserve">2. Настоящее постановление </w:t>
      </w:r>
      <w:r w:rsidR="006C2C4A">
        <w:rPr>
          <w:rFonts w:ascii="PT Astra Serif" w:hAnsi="PT Astra Serif"/>
          <w:sz w:val="28"/>
          <w:szCs w:val="28"/>
        </w:rPr>
        <w:t>разместить</w:t>
      </w:r>
      <w:r w:rsidRPr="00E94FC1">
        <w:rPr>
          <w:rFonts w:ascii="PT Astra Serif" w:hAnsi="PT Astra Serif"/>
          <w:sz w:val="28"/>
          <w:szCs w:val="28"/>
        </w:rPr>
        <w:t xml:space="preserve"> на официальном Портале муниципального образования Щекинский район.</w:t>
      </w:r>
    </w:p>
    <w:p w14:paraId="2A496D9C" w14:textId="6AC900C2" w:rsidR="0097326A" w:rsidRPr="00E94FC1" w:rsidRDefault="0097326A" w:rsidP="0097326A">
      <w:pPr>
        <w:spacing w:line="38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94FC1">
        <w:rPr>
          <w:rFonts w:ascii="PT Astra Serif" w:hAnsi="PT Astra Serif"/>
          <w:sz w:val="28"/>
          <w:szCs w:val="28"/>
        </w:rPr>
        <w:t xml:space="preserve">3. Настоящее постановление вступает в силу со дня </w:t>
      </w:r>
      <w:r w:rsidR="006C2C4A">
        <w:rPr>
          <w:rFonts w:ascii="PT Astra Serif" w:hAnsi="PT Astra Serif"/>
          <w:sz w:val="28"/>
          <w:szCs w:val="28"/>
        </w:rPr>
        <w:t>подписания</w:t>
      </w:r>
      <w:r w:rsidRPr="00E94FC1">
        <w:rPr>
          <w:rFonts w:ascii="PT Astra Serif" w:hAnsi="PT Astra Serif"/>
          <w:sz w:val="28"/>
          <w:szCs w:val="28"/>
        </w:rPr>
        <w:t>.</w:t>
      </w:r>
    </w:p>
    <w:p w14:paraId="528D0D31" w14:textId="77777777" w:rsidR="0097326A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4AFE45AA" w14:textId="77777777" w:rsidR="0097326A" w:rsidRPr="005438AD" w:rsidRDefault="0097326A" w:rsidP="009732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f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97326A" w:rsidRPr="00276E92" w14:paraId="44E32593" w14:textId="77777777" w:rsidTr="00FE6E04">
        <w:trPr>
          <w:trHeight w:val="229"/>
        </w:trPr>
        <w:tc>
          <w:tcPr>
            <w:tcW w:w="2288" w:type="pct"/>
          </w:tcPr>
          <w:p w14:paraId="17C3747C" w14:textId="34544A91" w:rsidR="0097326A" w:rsidRPr="008C3903" w:rsidRDefault="0099567A" w:rsidP="0099567A">
            <w:pPr>
              <w:pStyle w:val="af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97326A"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97326A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97326A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="0097326A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97326A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образования Щёкинск</w:t>
            </w:r>
            <w:r w:rsidR="0097326A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r w:rsidR="0097326A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14:paraId="405877D6" w14:textId="77777777" w:rsidR="0097326A" w:rsidRPr="008C3903" w:rsidRDefault="0097326A" w:rsidP="00FE6E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14:paraId="1CFA2ED3" w14:textId="330E7024" w:rsidR="0097326A" w:rsidRPr="008C3903" w:rsidRDefault="00FE4583" w:rsidP="00FE6E0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14:paraId="682E1329" w14:textId="77777777" w:rsidR="0097326A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1063E051" w14:textId="77777777" w:rsidR="00B46727" w:rsidRPr="00E94FC1" w:rsidRDefault="00B46727">
      <w:pPr>
        <w:rPr>
          <w:rFonts w:ascii="PT Astra Serif" w:hAnsi="PT Astra Serif" w:cs="PT Astra Serif"/>
          <w:sz w:val="28"/>
          <w:szCs w:val="28"/>
        </w:rPr>
        <w:sectPr w:rsidR="00B46727" w:rsidRPr="00E94FC1" w:rsidSect="004333CD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page" w:tblpX="6616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4962"/>
      </w:tblGrid>
      <w:tr w:rsidR="00B46727" w:rsidRPr="00E94FC1" w14:paraId="070B8871" w14:textId="77777777" w:rsidTr="004E0477">
        <w:trPr>
          <w:trHeight w:val="1414"/>
        </w:trPr>
        <w:tc>
          <w:tcPr>
            <w:tcW w:w="4962" w:type="dxa"/>
            <w:shd w:val="clear" w:color="auto" w:fill="auto"/>
          </w:tcPr>
          <w:p w14:paraId="62A13CD2" w14:textId="77777777" w:rsidR="00B46727" w:rsidRPr="00E94FC1" w:rsidRDefault="00B46727" w:rsidP="004E04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14:paraId="5EA7235F" w14:textId="77777777" w:rsidR="00B46727" w:rsidRPr="00E94FC1" w:rsidRDefault="00B46727" w:rsidP="004E04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4D04E09B" w14:textId="77777777" w:rsidR="00B46727" w:rsidRPr="00E94FC1" w:rsidRDefault="00B46727" w:rsidP="004E04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14:paraId="4F298621" w14:textId="54DFA2FD" w:rsidR="00B46727" w:rsidRPr="00E94FC1" w:rsidRDefault="00B46727" w:rsidP="004E04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4E0477" w:rsidRPr="004E0477">
              <w:rPr>
                <w:rFonts w:ascii="PT Astra Serif" w:hAnsi="PT Astra Serif"/>
                <w:sz w:val="28"/>
                <w:szCs w:val="28"/>
              </w:rPr>
              <w:t>12.12.2023</w:t>
            </w:r>
            <w:r w:rsidRPr="00E94FC1">
              <w:rPr>
                <w:rFonts w:ascii="PT Astra Serif" w:hAnsi="PT Astra Serif"/>
                <w:sz w:val="28"/>
                <w:szCs w:val="28"/>
              </w:rPr>
              <w:t xml:space="preserve"> № </w:t>
            </w:r>
            <w:r w:rsidR="004E0477">
              <w:rPr>
                <w:rFonts w:ascii="PT Astra Serif" w:hAnsi="PT Astra Serif"/>
                <w:sz w:val="28"/>
                <w:szCs w:val="28"/>
              </w:rPr>
              <w:t>12 – 1646</w:t>
            </w:r>
          </w:p>
        </w:tc>
      </w:tr>
    </w:tbl>
    <w:tbl>
      <w:tblPr>
        <w:tblpPr w:leftFromText="180" w:rightFromText="180" w:vertAnchor="text" w:horzAnchor="page" w:tblpX="6586" w:tblpY="284"/>
        <w:tblOverlap w:val="never"/>
        <w:tblW w:w="0" w:type="auto"/>
        <w:tblLook w:val="04A0" w:firstRow="1" w:lastRow="0" w:firstColumn="1" w:lastColumn="0" w:noHBand="0" w:noVBand="1"/>
      </w:tblPr>
      <w:tblGrid>
        <w:gridCol w:w="5029"/>
      </w:tblGrid>
      <w:tr w:rsidR="006C2C4A" w:rsidRPr="00DE7B00" w14:paraId="71BFBF87" w14:textId="77777777" w:rsidTr="004E0477">
        <w:trPr>
          <w:trHeight w:val="1414"/>
        </w:trPr>
        <w:tc>
          <w:tcPr>
            <w:tcW w:w="5029" w:type="dxa"/>
            <w:shd w:val="clear" w:color="auto" w:fill="auto"/>
          </w:tcPr>
          <w:p w14:paraId="2D464100" w14:textId="77777777" w:rsidR="006C2C4A" w:rsidRDefault="006C2C4A" w:rsidP="004E04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3862D4" w14:textId="77777777" w:rsidR="006C2C4A" w:rsidRPr="00DE7B00" w:rsidRDefault="006C2C4A" w:rsidP="004E04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  <w:r>
              <w:rPr>
                <w:rFonts w:ascii="PT Astra Serif" w:hAnsi="PT Astra Serif"/>
                <w:sz w:val="28"/>
                <w:szCs w:val="28"/>
              </w:rPr>
              <w:t>№ </w:t>
            </w:r>
            <w:r w:rsidRPr="00DE7B00">
              <w:rPr>
                <w:rFonts w:ascii="PT Astra Serif" w:hAnsi="PT Astra Serif"/>
                <w:sz w:val="28"/>
                <w:szCs w:val="28"/>
              </w:rPr>
              <w:t>1</w:t>
            </w:r>
          </w:p>
          <w:p w14:paraId="3D346A4F" w14:textId="77777777" w:rsidR="006C2C4A" w:rsidRPr="00DE7B00" w:rsidRDefault="006C2C4A" w:rsidP="004E047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>к постановлению главы администрации Щекинского района</w:t>
            </w:r>
          </w:p>
          <w:p w14:paraId="1EDF25F4" w14:textId="2C66C12E" w:rsidR="006C2C4A" w:rsidRPr="00DE7B00" w:rsidRDefault="006C2C4A" w:rsidP="004E0477">
            <w:pPr>
              <w:jc w:val="center"/>
              <w:rPr>
                <w:rFonts w:ascii="PT Astra Serif" w:hAnsi="PT Astra Serif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99567A" w:rsidRPr="0099567A">
              <w:rPr>
                <w:rFonts w:ascii="PT Astra Serif" w:hAnsi="PT Astra Serif"/>
                <w:sz w:val="28"/>
                <w:szCs w:val="28"/>
              </w:rPr>
              <w:t>17.11.2020 № 11-1350</w:t>
            </w:r>
          </w:p>
        </w:tc>
      </w:tr>
    </w:tbl>
    <w:p w14:paraId="64239F98" w14:textId="77777777" w:rsidR="006C2C4A" w:rsidRPr="00DE7B00" w:rsidRDefault="006C2C4A" w:rsidP="006C2C4A">
      <w:pPr>
        <w:jc w:val="center"/>
        <w:rPr>
          <w:rFonts w:ascii="PT Astra Serif" w:hAnsi="PT Astra Serif"/>
          <w:b/>
          <w:sz w:val="28"/>
          <w:szCs w:val="28"/>
        </w:rPr>
      </w:pPr>
    </w:p>
    <w:p w14:paraId="45AE664E" w14:textId="77777777" w:rsidR="006C2C4A" w:rsidRPr="00DE7B00" w:rsidRDefault="006C2C4A" w:rsidP="006C2C4A">
      <w:pPr>
        <w:jc w:val="center"/>
        <w:rPr>
          <w:rFonts w:ascii="PT Astra Serif" w:hAnsi="PT Astra Serif"/>
          <w:b/>
          <w:sz w:val="28"/>
          <w:szCs w:val="28"/>
        </w:rPr>
      </w:pPr>
    </w:p>
    <w:p w14:paraId="4E97A13E" w14:textId="77777777" w:rsidR="006C2C4A" w:rsidRPr="00DE7B00" w:rsidRDefault="006C2C4A" w:rsidP="006C2C4A">
      <w:pPr>
        <w:jc w:val="center"/>
        <w:rPr>
          <w:rFonts w:ascii="PT Astra Serif" w:hAnsi="PT Astra Serif"/>
          <w:b/>
          <w:sz w:val="28"/>
          <w:szCs w:val="28"/>
        </w:rPr>
      </w:pPr>
    </w:p>
    <w:p w14:paraId="2A11985F" w14:textId="77777777" w:rsidR="006C2C4A" w:rsidRPr="00DE7B00" w:rsidRDefault="006C2C4A" w:rsidP="006C2C4A">
      <w:pPr>
        <w:jc w:val="center"/>
        <w:rPr>
          <w:rFonts w:ascii="PT Astra Serif" w:hAnsi="PT Astra Serif"/>
          <w:b/>
          <w:sz w:val="28"/>
          <w:szCs w:val="28"/>
        </w:rPr>
      </w:pPr>
    </w:p>
    <w:p w14:paraId="000F4DFB" w14:textId="77777777" w:rsidR="006C2C4A" w:rsidRDefault="006C2C4A" w:rsidP="006C2C4A">
      <w:pPr>
        <w:jc w:val="center"/>
        <w:rPr>
          <w:rFonts w:ascii="PT Astra Serif" w:hAnsi="PT Astra Serif"/>
          <w:b/>
          <w:sz w:val="28"/>
          <w:szCs w:val="28"/>
        </w:rPr>
      </w:pPr>
    </w:p>
    <w:p w14:paraId="662F4503" w14:textId="77777777" w:rsidR="006C2C4A" w:rsidRDefault="006C2C4A" w:rsidP="006C2C4A">
      <w:pPr>
        <w:jc w:val="center"/>
        <w:rPr>
          <w:rFonts w:ascii="PT Astra Serif" w:hAnsi="PT Astra Serif"/>
          <w:b/>
          <w:sz w:val="28"/>
          <w:szCs w:val="28"/>
        </w:rPr>
      </w:pPr>
    </w:p>
    <w:p w14:paraId="3748D989" w14:textId="77777777" w:rsidR="006C2C4A" w:rsidRDefault="006C2C4A" w:rsidP="006C2C4A">
      <w:pPr>
        <w:jc w:val="center"/>
        <w:rPr>
          <w:rFonts w:ascii="PT Astra Serif" w:hAnsi="PT Astra Serif"/>
          <w:b/>
          <w:sz w:val="28"/>
          <w:szCs w:val="28"/>
        </w:rPr>
      </w:pPr>
    </w:p>
    <w:p w14:paraId="00CE23BB" w14:textId="77777777" w:rsidR="006C2C4A" w:rsidRDefault="006C2C4A" w:rsidP="006C2C4A">
      <w:pPr>
        <w:jc w:val="center"/>
        <w:rPr>
          <w:rFonts w:ascii="PT Astra Serif" w:hAnsi="PT Astra Serif"/>
          <w:b/>
          <w:sz w:val="28"/>
          <w:szCs w:val="28"/>
        </w:rPr>
      </w:pPr>
    </w:p>
    <w:p w14:paraId="7F3D70EE" w14:textId="77777777" w:rsidR="006C2C4A" w:rsidRDefault="006C2C4A" w:rsidP="006C2C4A">
      <w:pPr>
        <w:jc w:val="center"/>
        <w:rPr>
          <w:rFonts w:ascii="PT Astra Serif" w:hAnsi="PT Astra Serif"/>
          <w:b/>
          <w:sz w:val="28"/>
          <w:szCs w:val="28"/>
        </w:rPr>
      </w:pPr>
    </w:p>
    <w:p w14:paraId="73225CE9" w14:textId="77777777" w:rsidR="006C2C4A" w:rsidRDefault="006C2C4A" w:rsidP="006C2C4A">
      <w:pPr>
        <w:jc w:val="center"/>
        <w:rPr>
          <w:rFonts w:ascii="PT Astra Serif" w:hAnsi="PT Astra Serif"/>
          <w:b/>
          <w:sz w:val="28"/>
          <w:szCs w:val="28"/>
        </w:rPr>
      </w:pPr>
    </w:p>
    <w:p w14:paraId="0853452B" w14:textId="77777777" w:rsidR="006C2C4A" w:rsidRDefault="006C2C4A" w:rsidP="006C2C4A">
      <w:pPr>
        <w:jc w:val="center"/>
        <w:rPr>
          <w:rFonts w:ascii="PT Astra Serif" w:hAnsi="PT Astra Serif"/>
          <w:b/>
          <w:sz w:val="28"/>
          <w:szCs w:val="28"/>
        </w:rPr>
      </w:pPr>
    </w:p>
    <w:p w14:paraId="7D913319" w14:textId="77777777" w:rsidR="006C2C4A" w:rsidRDefault="006C2C4A" w:rsidP="006C2C4A">
      <w:pPr>
        <w:jc w:val="center"/>
        <w:rPr>
          <w:rFonts w:ascii="PT Astra Serif" w:hAnsi="PT Astra Serif"/>
          <w:b/>
          <w:sz w:val="28"/>
          <w:szCs w:val="28"/>
        </w:rPr>
      </w:pPr>
    </w:p>
    <w:p w14:paraId="495FE5F5" w14:textId="77777777" w:rsidR="00142255" w:rsidRPr="00932219" w:rsidRDefault="00142255" w:rsidP="00142255">
      <w:pPr>
        <w:keepNext/>
        <w:keepLines/>
        <w:ind w:right="23"/>
        <w:jc w:val="center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32219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14:paraId="7F05D266" w14:textId="77777777" w:rsidR="00142255" w:rsidRDefault="00142255" w:rsidP="0014225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 xml:space="preserve">комиссии </w:t>
      </w:r>
      <w:r w:rsidRPr="000F32CD">
        <w:rPr>
          <w:rFonts w:ascii="PT Astra Serif" w:hAnsi="PT Astra Serif"/>
          <w:b/>
          <w:sz w:val="28"/>
          <w:szCs w:val="28"/>
        </w:rPr>
        <w:t>по вопросам социализации и адаптации лиц, освободившихся из мест лишения свободы и проживающих на территории муниципального образования Щекинский район</w:t>
      </w:r>
    </w:p>
    <w:p w14:paraId="1D659090" w14:textId="77777777" w:rsidR="00142255" w:rsidRDefault="00142255" w:rsidP="00142255">
      <w:pPr>
        <w:spacing w:line="360" w:lineRule="auto"/>
        <w:ind w:right="23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67"/>
        <w:gridCol w:w="5386"/>
      </w:tblGrid>
      <w:tr w:rsidR="00142255" w:rsidRPr="00D87BC6" w14:paraId="4C6F1C80" w14:textId="77777777" w:rsidTr="0019762E">
        <w:tc>
          <w:tcPr>
            <w:tcW w:w="3261" w:type="dxa"/>
          </w:tcPr>
          <w:p w14:paraId="5C67A161" w14:textId="77777777" w:rsidR="00142255" w:rsidRPr="00D87BC6" w:rsidRDefault="00142255" w:rsidP="0019762E">
            <w:pPr>
              <w:spacing w:line="300" w:lineRule="auto"/>
              <w:rPr>
                <w:rFonts w:ascii="PT Astra Serif" w:hAnsi="PT Astra Serif"/>
                <w:sz w:val="16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>Председатель комиссии</w:t>
            </w:r>
            <w:r w:rsidRPr="00D87BC6">
              <w:rPr>
                <w:rFonts w:ascii="PT Astra Serif" w:hAnsi="PT Astra Serif"/>
                <w:sz w:val="16"/>
              </w:rPr>
              <w:t xml:space="preserve"> </w:t>
            </w:r>
          </w:p>
        </w:tc>
        <w:tc>
          <w:tcPr>
            <w:tcW w:w="567" w:type="dxa"/>
          </w:tcPr>
          <w:p w14:paraId="0EA6E181" w14:textId="77777777" w:rsidR="00142255" w:rsidRPr="00D87BC6" w:rsidRDefault="00142255" w:rsidP="0019762E">
            <w:pPr>
              <w:spacing w:line="300" w:lineRule="auto"/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5386" w:type="dxa"/>
          </w:tcPr>
          <w:p w14:paraId="3325CE7B" w14:textId="77777777" w:rsidR="00142255" w:rsidRPr="00D87BC6" w:rsidRDefault="00142255" w:rsidP="0019762E">
            <w:pPr>
              <w:spacing w:line="300" w:lineRule="auto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722D18">
              <w:rPr>
                <w:rFonts w:ascii="PT Astra Serif" w:hAnsi="PT Astra Serif"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722D1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C6A5B"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r w:rsidRPr="00722D18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142255" w:rsidRPr="00D87BC6" w14:paraId="2D1D6D23" w14:textId="77777777" w:rsidTr="0019762E">
        <w:tc>
          <w:tcPr>
            <w:tcW w:w="3261" w:type="dxa"/>
          </w:tcPr>
          <w:p w14:paraId="5DA52FD8" w14:textId="77777777" w:rsidR="00142255" w:rsidRPr="00D87BC6" w:rsidRDefault="00142255" w:rsidP="0019762E">
            <w:pPr>
              <w:spacing w:line="300" w:lineRule="auto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председателя комиссии</w:t>
            </w:r>
            <w:r w:rsidRPr="00D87BC6">
              <w:rPr>
                <w:rFonts w:ascii="PT Astra Serif" w:hAnsi="PT Astra Serif"/>
                <w:sz w:val="16"/>
              </w:rPr>
              <w:t xml:space="preserve"> </w:t>
            </w:r>
          </w:p>
        </w:tc>
        <w:tc>
          <w:tcPr>
            <w:tcW w:w="567" w:type="dxa"/>
          </w:tcPr>
          <w:p w14:paraId="2529470A" w14:textId="77777777" w:rsidR="00142255" w:rsidRPr="00D87BC6" w:rsidRDefault="00142255" w:rsidP="0019762E">
            <w:pPr>
              <w:spacing w:line="300" w:lineRule="auto"/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5386" w:type="dxa"/>
          </w:tcPr>
          <w:p w14:paraId="3B970EBE" w14:textId="77777777" w:rsidR="00142255" w:rsidRPr="00D87BC6" w:rsidRDefault="00142255" w:rsidP="0019762E">
            <w:pPr>
              <w:spacing w:line="300" w:lineRule="auto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первый </w:t>
            </w:r>
            <w:r w:rsidRPr="00DE7B00">
              <w:rPr>
                <w:rFonts w:ascii="PT Astra Serif" w:hAnsi="PT Astra Serif"/>
                <w:sz w:val="28"/>
                <w:szCs w:val="28"/>
              </w:rPr>
              <w:t>заместитель главы администрации муниципального образования Щекинский район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142255" w:rsidRPr="00D87BC6" w14:paraId="0677CA29" w14:textId="77777777" w:rsidTr="0019762E">
        <w:tc>
          <w:tcPr>
            <w:tcW w:w="3261" w:type="dxa"/>
          </w:tcPr>
          <w:p w14:paraId="5CF09095" w14:textId="77777777" w:rsidR="00142255" w:rsidRPr="00D87BC6" w:rsidRDefault="00142255" w:rsidP="0019762E">
            <w:pPr>
              <w:spacing w:line="300" w:lineRule="auto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Секретарь комиссии</w:t>
            </w:r>
          </w:p>
        </w:tc>
        <w:tc>
          <w:tcPr>
            <w:tcW w:w="567" w:type="dxa"/>
          </w:tcPr>
          <w:p w14:paraId="13E79F2A" w14:textId="77777777" w:rsidR="00142255" w:rsidRPr="00D87BC6" w:rsidRDefault="00142255" w:rsidP="0019762E">
            <w:pPr>
              <w:spacing w:line="300" w:lineRule="auto"/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5386" w:type="dxa"/>
          </w:tcPr>
          <w:p w14:paraId="37D1CB7A" w14:textId="07DF760A" w:rsidR="00142255" w:rsidRPr="00D87BC6" w:rsidRDefault="00142255" w:rsidP="001F5698">
            <w:pPr>
              <w:spacing w:line="300" w:lineRule="auto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заместитель председателя комитета</w:t>
            </w:r>
            <w:r w:rsidR="001F5698">
              <w:rPr>
                <w:rFonts w:ascii="PT Astra Serif" w:hAnsi="PT Astra Serif"/>
                <w:sz w:val="28"/>
              </w:rPr>
              <w:t> </w:t>
            </w:r>
            <w:proofErr w:type="gramStart"/>
            <w:r>
              <w:rPr>
                <w:rFonts w:ascii="PT Astra Serif" w:hAnsi="PT Astra Serif"/>
                <w:sz w:val="28"/>
              </w:rPr>
              <w:t>-н</w:t>
            </w:r>
            <w:proofErr w:type="gramEnd"/>
            <w:r>
              <w:rPr>
                <w:rFonts w:ascii="PT Astra Serif" w:hAnsi="PT Astra Serif"/>
                <w:sz w:val="28"/>
              </w:rPr>
              <w:t>ачальник отдела по правовому обеспечению деятельности администрации комитета по правовой работе администрации муниципального образования Щекинский район</w:t>
            </w:r>
          </w:p>
        </w:tc>
      </w:tr>
    </w:tbl>
    <w:p w14:paraId="22C00F63" w14:textId="77777777" w:rsidR="001F5698" w:rsidRDefault="001F5698" w:rsidP="00142255">
      <w:pPr>
        <w:spacing w:line="240" w:lineRule="exact"/>
        <w:jc w:val="center"/>
        <w:rPr>
          <w:rFonts w:ascii="PT Astra Serif" w:hAnsi="PT Astra Serif"/>
          <w:b/>
          <w:sz w:val="28"/>
        </w:rPr>
      </w:pPr>
    </w:p>
    <w:p w14:paraId="3C933B45" w14:textId="77777777" w:rsidR="00142255" w:rsidRDefault="00142255" w:rsidP="00142255">
      <w:pPr>
        <w:spacing w:line="240" w:lineRule="exact"/>
        <w:jc w:val="center"/>
        <w:rPr>
          <w:rFonts w:ascii="PT Astra Serif" w:hAnsi="PT Astra Serif"/>
          <w:b/>
          <w:sz w:val="28"/>
        </w:rPr>
      </w:pPr>
      <w:r w:rsidRPr="00D87BC6">
        <w:rPr>
          <w:rFonts w:ascii="PT Astra Serif" w:hAnsi="PT Astra Serif"/>
          <w:b/>
          <w:sz w:val="28"/>
        </w:rPr>
        <w:t>Члены комиссии:</w:t>
      </w:r>
    </w:p>
    <w:p w14:paraId="77559EA1" w14:textId="77777777" w:rsidR="00142255" w:rsidRPr="00D87BC6" w:rsidRDefault="00142255" w:rsidP="00142255">
      <w:pPr>
        <w:spacing w:line="240" w:lineRule="exact"/>
        <w:jc w:val="center"/>
        <w:rPr>
          <w:rFonts w:ascii="PT Astra Serif" w:hAnsi="PT Astra Serif"/>
          <w:b/>
          <w:sz w:val="28"/>
        </w:rPr>
      </w:pPr>
    </w:p>
    <w:p w14:paraId="2AB37B27" w14:textId="77777777" w:rsidR="00142255" w:rsidRPr="009A56C6" w:rsidRDefault="00142255" w:rsidP="00142255">
      <w:pPr>
        <w:tabs>
          <w:tab w:val="left" w:pos="0"/>
        </w:tabs>
        <w:spacing w:line="30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</w:t>
      </w:r>
      <w:r w:rsidRPr="009A56C6">
        <w:rPr>
          <w:rFonts w:ascii="PT Astra Serif" w:hAnsi="PT Astra Serif"/>
          <w:sz w:val="28"/>
          <w:szCs w:val="28"/>
        </w:rPr>
        <w:t xml:space="preserve"> О</w:t>
      </w:r>
      <w:r>
        <w:rPr>
          <w:rFonts w:ascii="PT Astra Serif" w:hAnsi="PT Astra Serif"/>
          <w:sz w:val="28"/>
          <w:szCs w:val="28"/>
        </w:rPr>
        <w:t>МВД России по Щекинскому району - заместитель председателя комиссии (по согласованию);</w:t>
      </w:r>
    </w:p>
    <w:p w14:paraId="428859F7" w14:textId="77777777" w:rsidR="00142255" w:rsidRPr="009A56C6" w:rsidRDefault="00142255" w:rsidP="00142255">
      <w:pPr>
        <w:tabs>
          <w:tab w:val="left" w:pos="0"/>
        </w:tabs>
        <w:spacing w:line="30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</w:t>
      </w:r>
      <w:r w:rsidRPr="009A56C6">
        <w:rPr>
          <w:rFonts w:ascii="PT Astra Serif" w:hAnsi="PT Astra Serif"/>
          <w:sz w:val="28"/>
          <w:szCs w:val="28"/>
        </w:rPr>
        <w:t xml:space="preserve"> </w:t>
      </w:r>
      <w:r w:rsidRPr="009D0014">
        <w:rPr>
          <w:rFonts w:ascii="PT Astra Serif" w:hAnsi="PT Astra Serif" w:cs="Arial"/>
          <w:bCs/>
          <w:sz w:val="28"/>
          <w:szCs w:val="28"/>
          <w:shd w:val="clear" w:color="auto" w:fill="FFFFFF"/>
        </w:rPr>
        <w:t>ФКУ УФСИН России по Тульской области, филиал по Щекинскому район</w:t>
      </w:r>
      <w:proofErr w:type="gramStart"/>
      <w:r w:rsidRPr="009D0014">
        <w:rPr>
          <w:rFonts w:ascii="PT Astra Serif" w:hAnsi="PT Astra Serif" w:cs="Arial"/>
          <w:bCs/>
          <w:sz w:val="28"/>
          <w:szCs w:val="28"/>
          <w:shd w:val="clear" w:color="auto" w:fill="FFFFFF"/>
        </w:rPr>
        <w:t>у</w:t>
      </w:r>
      <w:r>
        <w:rPr>
          <w:rFonts w:ascii="PT Astra Serif" w:hAnsi="PT Astra Serif"/>
          <w:sz w:val="28"/>
          <w:szCs w:val="28"/>
        </w:rPr>
        <w:t>(</w:t>
      </w:r>
      <w:proofErr w:type="gramEnd"/>
      <w:r>
        <w:rPr>
          <w:rFonts w:ascii="PT Astra Serif" w:hAnsi="PT Astra Serif"/>
          <w:sz w:val="28"/>
          <w:szCs w:val="28"/>
        </w:rPr>
        <w:t>по согласованию);</w:t>
      </w:r>
    </w:p>
    <w:p w14:paraId="03F0278F" w14:textId="77777777" w:rsidR="00142255" w:rsidRPr="009A56C6" w:rsidRDefault="00142255" w:rsidP="00142255">
      <w:pPr>
        <w:tabs>
          <w:tab w:val="left" w:pos="0"/>
        </w:tabs>
        <w:spacing w:line="30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прокурор</w:t>
      </w:r>
      <w:r w:rsidRPr="009A56C6">
        <w:rPr>
          <w:rFonts w:ascii="PT Astra Serif" w:hAnsi="PT Astra Serif"/>
          <w:sz w:val="28"/>
          <w:szCs w:val="28"/>
        </w:rPr>
        <w:t xml:space="preserve"> г.</w:t>
      </w:r>
      <w:r>
        <w:rPr>
          <w:rFonts w:ascii="PT Astra Serif" w:hAnsi="PT Astra Serif"/>
          <w:sz w:val="28"/>
          <w:szCs w:val="28"/>
        </w:rPr>
        <w:t> </w:t>
      </w:r>
      <w:r w:rsidRPr="009A56C6">
        <w:rPr>
          <w:rFonts w:ascii="PT Astra Serif" w:hAnsi="PT Astra Serif"/>
          <w:sz w:val="28"/>
          <w:szCs w:val="28"/>
        </w:rPr>
        <w:t>Щекино</w:t>
      </w:r>
      <w:r>
        <w:rPr>
          <w:rFonts w:ascii="PT Astra Serif" w:hAnsi="PT Astra Serif"/>
          <w:sz w:val="28"/>
          <w:szCs w:val="28"/>
        </w:rPr>
        <w:t xml:space="preserve"> (по согласованию);</w:t>
      </w:r>
    </w:p>
    <w:p w14:paraId="2F2A4FB9" w14:textId="77777777" w:rsidR="00142255" w:rsidRPr="009A56C6" w:rsidRDefault="00142255" w:rsidP="00142255">
      <w:pPr>
        <w:tabs>
          <w:tab w:val="left" w:pos="0"/>
        </w:tabs>
        <w:spacing w:line="30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главный врач «ГУЗ </w:t>
      </w:r>
      <w:proofErr w:type="spellStart"/>
      <w:r>
        <w:rPr>
          <w:rFonts w:ascii="PT Astra Serif" w:hAnsi="PT Astra Serif"/>
          <w:sz w:val="28"/>
          <w:szCs w:val="28"/>
        </w:rPr>
        <w:t>Щекинская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районная больница» (по согласованию);</w:t>
      </w:r>
    </w:p>
    <w:p w14:paraId="05413D95" w14:textId="77777777" w:rsidR="00142255" w:rsidRPr="009A56C6" w:rsidRDefault="00142255" w:rsidP="00142255">
      <w:pPr>
        <w:tabs>
          <w:tab w:val="left" w:pos="0"/>
        </w:tabs>
        <w:spacing w:line="30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DE7B00">
        <w:rPr>
          <w:rFonts w:ascii="PT Astra Serif" w:hAnsi="PT Astra Serif"/>
          <w:sz w:val="28"/>
          <w:szCs w:val="28"/>
        </w:rPr>
        <w:t>аместитель главного врача ГУЗ «Тульский областной наркологический диспансер»</w:t>
      </w:r>
      <w:r>
        <w:rPr>
          <w:rFonts w:ascii="PT Astra Serif" w:hAnsi="PT Astra Serif"/>
          <w:sz w:val="28"/>
          <w:szCs w:val="28"/>
        </w:rPr>
        <w:t xml:space="preserve"> № 1 Щекинский филиал» (по согласованию);</w:t>
      </w:r>
    </w:p>
    <w:p w14:paraId="32E43AA5" w14:textId="77777777" w:rsidR="00142255" w:rsidRPr="00896DDE" w:rsidRDefault="00142255" w:rsidP="00142255">
      <w:pPr>
        <w:tabs>
          <w:tab w:val="left" w:pos="0"/>
        </w:tabs>
        <w:spacing w:line="30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DDE">
        <w:rPr>
          <w:rFonts w:ascii="PT Astra Serif" w:hAnsi="PT Astra Serif" w:cs="Tahoma"/>
          <w:bCs/>
          <w:sz w:val="28"/>
          <w:szCs w:val="28"/>
          <w:shd w:val="clear" w:color="auto" w:fill="FFFFFF"/>
        </w:rPr>
        <w:t>начальник ГУ ТО «О</w:t>
      </w:r>
      <w:r w:rsidRPr="00896DDE">
        <w:rPr>
          <w:rFonts w:ascii="PT Astra Serif" w:hAnsi="PT Astra Serif"/>
          <w:bCs/>
          <w:sz w:val="28"/>
          <w:szCs w:val="28"/>
        </w:rPr>
        <w:t>тдел социальной защиты населения по Щекинскому району (по согласованию);</w:t>
      </w:r>
    </w:p>
    <w:p w14:paraId="78AAAAA6" w14:textId="77777777" w:rsidR="00142255" w:rsidRPr="009A56C6" w:rsidRDefault="00142255" w:rsidP="00142255">
      <w:pPr>
        <w:tabs>
          <w:tab w:val="left" w:pos="0"/>
        </w:tabs>
        <w:spacing w:line="30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7472">
        <w:rPr>
          <w:rFonts w:ascii="PT Astra Serif" w:hAnsi="PT Astra Serif"/>
          <w:sz w:val="28"/>
          <w:szCs w:val="28"/>
        </w:rPr>
        <w:t>начальник центра занятости населения г. Щекино</w:t>
      </w:r>
      <w:r>
        <w:rPr>
          <w:rFonts w:ascii="PT Astra Serif" w:hAnsi="PT Astra Serif"/>
          <w:sz w:val="28"/>
          <w:szCs w:val="28"/>
        </w:rPr>
        <w:t xml:space="preserve"> (по согласованию);</w:t>
      </w:r>
    </w:p>
    <w:p w14:paraId="466192EC" w14:textId="77777777" w:rsidR="00142255" w:rsidRPr="009A56C6" w:rsidRDefault="00142255" w:rsidP="00142255">
      <w:pPr>
        <w:tabs>
          <w:tab w:val="left" w:pos="0"/>
        </w:tabs>
        <w:spacing w:line="30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EE7">
        <w:rPr>
          <w:rFonts w:ascii="PT Astra Serif" w:hAnsi="PT Astra Serif"/>
          <w:sz w:val="28"/>
          <w:szCs w:val="28"/>
        </w:rPr>
        <w:t>заместитель главы администрации Щекинского района по развитию инженерной инфраструктуры и жилищно-коммунальному хозяйству</w:t>
      </w:r>
      <w:r>
        <w:rPr>
          <w:rFonts w:ascii="PT Astra Serif" w:hAnsi="PT Astra Serif"/>
          <w:sz w:val="28"/>
          <w:szCs w:val="28"/>
        </w:rPr>
        <w:t xml:space="preserve"> (по согласованию);</w:t>
      </w:r>
    </w:p>
    <w:p w14:paraId="284E41E0" w14:textId="77777777" w:rsidR="00142255" w:rsidRPr="009A56C6" w:rsidRDefault="00142255" w:rsidP="00142255">
      <w:pPr>
        <w:tabs>
          <w:tab w:val="left" w:pos="0"/>
        </w:tabs>
        <w:spacing w:line="30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главы администрации Щекинского района по социальным вопросам (по согласованию);</w:t>
      </w:r>
    </w:p>
    <w:p w14:paraId="5D41F58E" w14:textId="77777777" w:rsidR="00142255" w:rsidRPr="009A56C6" w:rsidRDefault="00142255" w:rsidP="00142255">
      <w:pPr>
        <w:tabs>
          <w:tab w:val="left" w:pos="0"/>
        </w:tabs>
        <w:spacing w:line="30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56C6">
        <w:rPr>
          <w:rFonts w:ascii="PT Astra Serif" w:hAnsi="PT Astra Serif"/>
          <w:sz w:val="28"/>
          <w:szCs w:val="28"/>
        </w:rPr>
        <w:t>председатель комитета по правовой работе администрации Щекинского района</w:t>
      </w:r>
      <w:r>
        <w:rPr>
          <w:rFonts w:ascii="PT Astra Serif" w:hAnsi="PT Astra Serif"/>
          <w:sz w:val="28"/>
          <w:szCs w:val="28"/>
        </w:rPr>
        <w:t xml:space="preserve"> (по согласованию);</w:t>
      </w:r>
    </w:p>
    <w:p w14:paraId="467637DB" w14:textId="77777777" w:rsidR="00142255" w:rsidRPr="009A56C6" w:rsidRDefault="00142255" w:rsidP="00142255">
      <w:pPr>
        <w:tabs>
          <w:tab w:val="left" w:pos="0"/>
        </w:tabs>
        <w:spacing w:line="30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комитета экономического развития администрации Щекинского района (по согласованию);</w:t>
      </w:r>
    </w:p>
    <w:p w14:paraId="40499C48" w14:textId="77777777" w:rsidR="00142255" w:rsidRPr="009A56C6" w:rsidRDefault="00142255" w:rsidP="00142255">
      <w:pPr>
        <w:tabs>
          <w:tab w:val="left" w:pos="0"/>
        </w:tabs>
        <w:spacing w:line="30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муниципального образования Щекинский райо</w:t>
      </w:r>
      <w:proofErr w:type="gramStart"/>
      <w:r>
        <w:rPr>
          <w:rFonts w:ascii="PT Astra Serif" w:hAnsi="PT Astra Serif"/>
          <w:sz w:val="28"/>
          <w:szCs w:val="28"/>
        </w:rPr>
        <w:t>н(</w:t>
      </w:r>
      <w:proofErr w:type="gramEnd"/>
      <w:r>
        <w:rPr>
          <w:rFonts w:ascii="PT Astra Serif" w:hAnsi="PT Astra Serif"/>
          <w:sz w:val="28"/>
          <w:szCs w:val="28"/>
        </w:rPr>
        <w:t>по согласованию);</w:t>
      </w:r>
    </w:p>
    <w:p w14:paraId="62FD5A2F" w14:textId="77777777" w:rsidR="00142255" w:rsidRPr="009A56C6" w:rsidRDefault="00142255" w:rsidP="00142255">
      <w:pPr>
        <w:tabs>
          <w:tab w:val="left" w:pos="0"/>
        </w:tabs>
        <w:spacing w:line="30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муниципального образования город Щекино Щекинского района (по согласованию);</w:t>
      </w:r>
    </w:p>
    <w:p w14:paraId="2C79A9B9" w14:textId="77777777" w:rsidR="00142255" w:rsidRPr="009A56C6" w:rsidRDefault="00142255" w:rsidP="00142255">
      <w:pPr>
        <w:tabs>
          <w:tab w:val="left" w:pos="0"/>
        </w:tabs>
        <w:spacing w:line="30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р.п</w:t>
      </w:r>
      <w:proofErr w:type="spellEnd"/>
      <w:r>
        <w:rPr>
          <w:rFonts w:ascii="PT Astra Serif" w:hAnsi="PT Astra Serif"/>
          <w:sz w:val="28"/>
          <w:szCs w:val="28"/>
        </w:rPr>
        <w:t>. </w:t>
      </w:r>
      <w:proofErr w:type="gramStart"/>
      <w:r>
        <w:rPr>
          <w:rFonts w:ascii="PT Astra Serif" w:hAnsi="PT Astra Serif"/>
          <w:sz w:val="28"/>
          <w:szCs w:val="28"/>
        </w:rPr>
        <w:t>Первомайский</w:t>
      </w:r>
      <w:proofErr w:type="gramEnd"/>
      <w:r>
        <w:rPr>
          <w:rFonts w:ascii="PT Astra Serif" w:hAnsi="PT Astra Serif"/>
          <w:sz w:val="28"/>
          <w:szCs w:val="28"/>
        </w:rPr>
        <w:t xml:space="preserve"> Щекинского района (по согласованию);</w:t>
      </w:r>
    </w:p>
    <w:p w14:paraId="5270E038" w14:textId="77777777" w:rsidR="00142255" w:rsidRPr="009A56C6" w:rsidRDefault="00142255" w:rsidP="00142255">
      <w:pPr>
        <w:tabs>
          <w:tab w:val="left" w:pos="0"/>
        </w:tabs>
        <w:spacing w:line="30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  <w:t>г</w:t>
      </w:r>
      <w:r>
        <w:rPr>
          <w:rFonts w:ascii="PT Astra Serif" w:hAnsi="PT Astra Serif"/>
          <w:sz w:val="28"/>
          <w:szCs w:val="28"/>
        </w:rPr>
        <w:t xml:space="preserve">лава администрации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>
        <w:rPr>
          <w:rFonts w:ascii="PT Astra Serif" w:hAnsi="PT Astra Serif"/>
          <w:sz w:val="28"/>
          <w:szCs w:val="28"/>
        </w:rPr>
        <w:t xml:space="preserve"> Щекинского района (по согласованию);</w:t>
      </w:r>
    </w:p>
    <w:p w14:paraId="4F569F28" w14:textId="77777777" w:rsidR="00142255" w:rsidRPr="009A56C6" w:rsidRDefault="00142255" w:rsidP="00142255">
      <w:pPr>
        <w:tabs>
          <w:tab w:val="left" w:pos="0"/>
        </w:tabs>
        <w:spacing w:line="30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администрации муниципального образования г. Советск Щекинского района (по согласованию);</w:t>
      </w:r>
    </w:p>
    <w:p w14:paraId="4924A111" w14:textId="77777777" w:rsidR="00142255" w:rsidRPr="009A56C6" w:rsidRDefault="00142255" w:rsidP="00142255">
      <w:pPr>
        <w:tabs>
          <w:tab w:val="left" w:pos="0"/>
        </w:tabs>
        <w:spacing w:line="30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Крапивенское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(по согласованию);</w:t>
      </w:r>
    </w:p>
    <w:p w14:paraId="1D43D35B" w14:textId="77777777" w:rsidR="00142255" w:rsidRPr="009A56C6" w:rsidRDefault="00142255" w:rsidP="00142255">
      <w:pPr>
        <w:tabs>
          <w:tab w:val="left" w:pos="0"/>
        </w:tabs>
        <w:spacing w:line="30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Ломинцевское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(по согласованию);</w:t>
      </w:r>
    </w:p>
    <w:p w14:paraId="4E101D27" w14:textId="77777777" w:rsidR="00142255" w:rsidRPr="009A56C6" w:rsidRDefault="00142255" w:rsidP="00142255">
      <w:pPr>
        <w:tabs>
          <w:tab w:val="left" w:pos="0"/>
        </w:tabs>
        <w:spacing w:line="30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администрации муниципального образования Лазаревское Щекинского района (по согласованию);</w:t>
      </w:r>
    </w:p>
    <w:p w14:paraId="5B3B4BDD" w14:textId="77777777" w:rsidR="00142255" w:rsidRPr="009A56C6" w:rsidRDefault="00142255" w:rsidP="00142255">
      <w:pPr>
        <w:tabs>
          <w:tab w:val="left" w:pos="0"/>
        </w:tabs>
        <w:spacing w:line="30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администрации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sz w:val="28"/>
          <w:szCs w:val="28"/>
        </w:rPr>
        <w:t xml:space="preserve"> Щекинского района (по согласованию).</w:t>
      </w:r>
    </w:p>
    <w:p w14:paraId="3FF8C76B" w14:textId="77777777" w:rsidR="00142255" w:rsidRDefault="00142255" w:rsidP="006C2C4A">
      <w:pPr>
        <w:jc w:val="center"/>
        <w:rPr>
          <w:rFonts w:ascii="PT Astra Serif" w:hAnsi="PT Astra Serif"/>
          <w:b/>
          <w:sz w:val="28"/>
          <w:szCs w:val="28"/>
        </w:rPr>
      </w:pPr>
    </w:p>
    <w:p w14:paraId="460734FA" w14:textId="2323F042" w:rsidR="00142255" w:rsidRPr="00142255" w:rsidRDefault="004E0477" w:rsidP="006C2C4A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</w:t>
      </w:r>
      <w:r w:rsidR="00142255" w:rsidRPr="00142255">
        <w:rPr>
          <w:rFonts w:ascii="PT Astra Serif" w:hAnsi="PT Astra Serif"/>
          <w:sz w:val="28"/>
          <w:szCs w:val="28"/>
        </w:rPr>
        <w:t>______________</w:t>
      </w:r>
    </w:p>
    <w:p w14:paraId="1D88443F" w14:textId="77777777" w:rsidR="00142255" w:rsidRDefault="00142255" w:rsidP="006C2C4A">
      <w:pPr>
        <w:jc w:val="center"/>
        <w:rPr>
          <w:rFonts w:ascii="PT Astra Serif" w:hAnsi="PT Astra Serif"/>
          <w:b/>
          <w:sz w:val="28"/>
          <w:szCs w:val="28"/>
        </w:rPr>
      </w:pPr>
    </w:p>
    <w:p w14:paraId="6045383C" w14:textId="2FB79893" w:rsidR="004333CD" w:rsidRDefault="004333CD" w:rsidP="006C2C4A">
      <w:pPr>
        <w:jc w:val="right"/>
        <w:rPr>
          <w:rFonts w:ascii="PT Astra Serif" w:hAnsi="PT Astra Serif" w:cs="PT Astra Serif"/>
          <w:sz w:val="28"/>
          <w:szCs w:val="28"/>
        </w:rPr>
      </w:pPr>
    </w:p>
    <w:sectPr w:rsidR="004333CD" w:rsidSect="006C2C4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C2CBB" w14:textId="77777777" w:rsidR="001C714F" w:rsidRDefault="001C714F">
      <w:r>
        <w:separator/>
      </w:r>
    </w:p>
  </w:endnote>
  <w:endnote w:type="continuationSeparator" w:id="0">
    <w:p w14:paraId="374D4FF7" w14:textId="77777777" w:rsidR="001C714F" w:rsidRDefault="001C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A8F3F" w14:textId="77777777" w:rsidR="001C714F" w:rsidRDefault="001C714F">
      <w:r>
        <w:separator/>
      </w:r>
    </w:p>
  </w:footnote>
  <w:footnote w:type="continuationSeparator" w:id="0">
    <w:p w14:paraId="6780BB17" w14:textId="77777777" w:rsidR="001C714F" w:rsidRDefault="001C7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0430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A06F549" w14:textId="177FC0B1" w:rsidR="004A07D4" w:rsidRPr="004333CD" w:rsidRDefault="004A07D4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4333CD">
          <w:rPr>
            <w:rFonts w:ascii="PT Astra Serif" w:hAnsi="PT Astra Serif"/>
            <w:sz w:val="28"/>
            <w:szCs w:val="28"/>
          </w:rPr>
          <w:fldChar w:fldCharType="begin"/>
        </w:r>
        <w:r w:rsidRPr="004333CD">
          <w:rPr>
            <w:rFonts w:ascii="PT Astra Serif" w:hAnsi="PT Astra Serif"/>
            <w:sz w:val="28"/>
            <w:szCs w:val="28"/>
          </w:rPr>
          <w:instrText>PAGE   \* MERGEFORMAT</w:instrText>
        </w:r>
        <w:r w:rsidRPr="004333CD">
          <w:rPr>
            <w:rFonts w:ascii="PT Astra Serif" w:hAnsi="PT Astra Serif"/>
            <w:sz w:val="28"/>
            <w:szCs w:val="28"/>
          </w:rPr>
          <w:fldChar w:fldCharType="separate"/>
        </w:r>
        <w:r w:rsidR="004E0477">
          <w:rPr>
            <w:rFonts w:ascii="PT Astra Serif" w:hAnsi="PT Astra Serif"/>
            <w:noProof/>
            <w:sz w:val="28"/>
            <w:szCs w:val="28"/>
          </w:rPr>
          <w:t>2</w:t>
        </w:r>
        <w:r w:rsidRPr="004333C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262A3818" w14:textId="77777777" w:rsidR="004A07D4" w:rsidRDefault="004A07D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B96D1" w14:textId="4860BAED" w:rsidR="004A07D4" w:rsidRDefault="004A07D4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94EA8"/>
    <w:multiLevelType w:val="hybridMultilevel"/>
    <w:tmpl w:val="A13E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AE3"/>
    <w:multiLevelType w:val="hybridMultilevel"/>
    <w:tmpl w:val="EE9E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5DA6"/>
    <w:multiLevelType w:val="multilevel"/>
    <w:tmpl w:val="DCC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5664FB7"/>
    <w:multiLevelType w:val="hybridMultilevel"/>
    <w:tmpl w:val="717C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E5409"/>
    <w:multiLevelType w:val="multilevel"/>
    <w:tmpl w:val="ED94F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CE1FBA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37A55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19806B7F"/>
    <w:multiLevelType w:val="hybridMultilevel"/>
    <w:tmpl w:val="45E0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71FC4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1B5413D7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C3E2F27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202F63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593305"/>
    <w:multiLevelType w:val="hybridMultilevel"/>
    <w:tmpl w:val="046E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8668B"/>
    <w:multiLevelType w:val="multilevel"/>
    <w:tmpl w:val="789452D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2EDA109A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367BAF"/>
    <w:multiLevelType w:val="hybridMultilevel"/>
    <w:tmpl w:val="3DEE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F46F8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B58E7"/>
    <w:multiLevelType w:val="multilevel"/>
    <w:tmpl w:val="A5EA8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E9523F0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30EF3"/>
    <w:multiLevelType w:val="hybridMultilevel"/>
    <w:tmpl w:val="E3ACBE6E"/>
    <w:lvl w:ilvl="0" w:tplc="BF22131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7401B5"/>
    <w:multiLevelType w:val="hybridMultilevel"/>
    <w:tmpl w:val="168A31DA"/>
    <w:lvl w:ilvl="0" w:tplc="ED92C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F72037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0F0100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>
    <w:nsid w:val="647D5A1F"/>
    <w:multiLevelType w:val="hybridMultilevel"/>
    <w:tmpl w:val="795671E2"/>
    <w:lvl w:ilvl="0" w:tplc="E6FACB1C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6">
    <w:nsid w:val="657868DC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F560CD"/>
    <w:multiLevelType w:val="hybridMultilevel"/>
    <w:tmpl w:val="AC6E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20702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B763D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38682D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22913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7E63781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21"/>
  </w:num>
  <w:num w:numId="5">
    <w:abstractNumId w:val="31"/>
  </w:num>
  <w:num w:numId="6">
    <w:abstractNumId w:val="16"/>
  </w:num>
  <w:num w:numId="7">
    <w:abstractNumId w:val="32"/>
  </w:num>
  <w:num w:numId="8">
    <w:abstractNumId w:val="19"/>
  </w:num>
  <w:num w:numId="9">
    <w:abstractNumId w:val="22"/>
  </w:num>
  <w:num w:numId="10">
    <w:abstractNumId w:val="9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27"/>
  </w:num>
  <w:num w:numId="16">
    <w:abstractNumId w:val="23"/>
  </w:num>
  <w:num w:numId="17">
    <w:abstractNumId w:val="15"/>
  </w:num>
  <w:num w:numId="18">
    <w:abstractNumId w:val="8"/>
  </w:num>
  <w:num w:numId="19">
    <w:abstractNumId w:val="25"/>
  </w:num>
  <w:num w:numId="20">
    <w:abstractNumId w:val="18"/>
  </w:num>
  <w:num w:numId="21">
    <w:abstractNumId w:val="20"/>
  </w:num>
  <w:num w:numId="22">
    <w:abstractNumId w:val="6"/>
  </w:num>
  <w:num w:numId="23">
    <w:abstractNumId w:val="29"/>
  </w:num>
  <w:num w:numId="24">
    <w:abstractNumId w:val="28"/>
  </w:num>
  <w:num w:numId="25">
    <w:abstractNumId w:val="10"/>
  </w:num>
  <w:num w:numId="26">
    <w:abstractNumId w:val="24"/>
  </w:num>
  <w:num w:numId="27">
    <w:abstractNumId w:val="12"/>
  </w:num>
  <w:num w:numId="28">
    <w:abstractNumId w:val="17"/>
  </w:num>
  <w:num w:numId="29">
    <w:abstractNumId w:val="1"/>
  </w:num>
  <w:num w:numId="30">
    <w:abstractNumId w:val="7"/>
  </w:num>
  <w:num w:numId="31">
    <w:abstractNumId w:val="30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4D7F"/>
    <w:rsid w:val="00026775"/>
    <w:rsid w:val="00030305"/>
    <w:rsid w:val="00041B40"/>
    <w:rsid w:val="0004561B"/>
    <w:rsid w:val="0005006A"/>
    <w:rsid w:val="00056EF5"/>
    <w:rsid w:val="000744E1"/>
    <w:rsid w:val="00076153"/>
    <w:rsid w:val="00082EAD"/>
    <w:rsid w:val="00097D31"/>
    <w:rsid w:val="000B1972"/>
    <w:rsid w:val="000C0059"/>
    <w:rsid w:val="000C08E4"/>
    <w:rsid w:val="000D05A0"/>
    <w:rsid w:val="000D7ADA"/>
    <w:rsid w:val="000E1FF9"/>
    <w:rsid w:val="000E6231"/>
    <w:rsid w:val="000F03B2"/>
    <w:rsid w:val="000F1693"/>
    <w:rsid w:val="000F4F9E"/>
    <w:rsid w:val="00102E0C"/>
    <w:rsid w:val="00110AE3"/>
    <w:rsid w:val="00112559"/>
    <w:rsid w:val="00115CE3"/>
    <w:rsid w:val="0011670F"/>
    <w:rsid w:val="00122B19"/>
    <w:rsid w:val="001256ED"/>
    <w:rsid w:val="00140632"/>
    <w:rsid w:val="00142255"/>
    <w:rsid w:val="00156CF1"/>
    <w:rsid w:val="0016136D"/>
    <w:rsid w:val="0016499B"/>
    <w:rsid w:val="001729BB"/>
    <w:rsid w:val="00174B1C"/>
    <w:rsid w:val="00174BF8"/>
    <w:rsid w:val="00175149"/>
    <w:rsid w:val="0018124A"/>
    <w:rsid w:val="00181A31"/>
    <w:rsid w:val="001944AC"/>
    <w:rsid w:val="001A44D6"/>
    <w:rsid w:val="001A5FBD"/>
    <w:rsid w:val="001B5C40"/>
    <w:rsid w:val="001B7BD7"/>
    <w:rsid w:val="001C32A8"/>
    <w:rsid w:val="001C714F"/>
    <w:rsid w:val="001C7CE2"/>
    <w:rsid w:val="001D5BA2"/>
    <w:rsid w:val="001E2A4F"/>
    <w:rsid w:val="001E53E5"/>
    <w:rsid w:val="001E786F"/>
    <w:rsid w:val="001F0AA9"/>
    <w:rsid w:val="001F5698"/>
    <w:rsid w:val="002008B8"/>
    <w:rsid w:val="002013D6"/>
    <w:rsid w:val="00204DD5"/>
    <w:rsid w:val="0021412F"/>
    <w:rsid w:val="002147F8"/>
    <w:rsid w:val="00215BFD"/>
    <w:rsid w:val="00236560"/>
    <w:rsid w:val="00244C3E"/>
    <w:rsid w:val="00260B37"/>
    <w:rsid w:val="00270C3B"/>
    <w:rsid w:val="0027205B"/>
    <w:rsid w:val="0028744A"/>
    <w:rsid w:val="00291933"/>
    <w:rsid w:val="00293A6B"/>
    <w:rsid w:val="00294787"/>
    <w:rsid w:val="0029794D"/>
    <w:rsid w:val="002A0F61"/>
    <w:rsid w:val="002A16C1"/>
    <w:rsid w:val="002A1B43"/>
    <w:rsid w:val="002B4FD2"/>
    <w:rsid w:val="002E05A4"/>
    <w:rsid w:val="002E54BE"/>
    <w:rsid w:val="00304B99"/>
    <w:rsid w:val="0030589E"/>
    <w:rsid w:val="00322635"/>
    <w:rsid w:val="00331568"/>
    <w:rsid w:val="00333D43"/>
    <w:rsid w:val="003459D0"/>
    <w:rsid w:val="00346DFB"/>
    <w:rsid w:val="00355D3E"/>
    <w:rsid w:val="00373244"/>
    <w:rsid w:val="00375AB9"/>
    <w:rsid w:val="00390DC0"/>
    <w:rsid w:val="00393139"/>
    <w:rsid w:val="003A2120"/>
    <w:rsid w:val="003A2384"/>
    <w:rsid w:val="003A3A29"/>
    <w:rsid w:val="003B1AB5"/>
    <w:rsid w:val="003C3A0B"/>
    <w:rsid w:val="003D216B"/>
    <w:rsid w:val="003E3B21"/>
    <w:rsid w:val="003E4D43"/>
    <w:rsid w:val="003E511A"/>
    <w:rsid w:val="004135E0"/>
    <w:rsid w:val="00414AC3"/>
    <w:rsid w:val="004230F5"/>
    <w:rsid w:val="004251E3"/>
    <w:rsid w:val="00425464"/>
    <w:rsid w:val="00426A71"/>
    <w:rsid w:val="004333CD"/>
    <w:rsid w:val="00440329"/>
    <w:rsid w:val="00467125"/>
    <w:rsid w:val="00471A40"/>
    <w:rsid w:val="0048387B"/>
    <w:rsid w:val="004910EF"/>
    <w:rsid w:val="004964FF"/>
    <w:rsid w:val="004A07D4"/>
    <w:rsid w:val="004A1F3B"/>
    <w:rsid w:val="004A3E4D"/>
    <w:rsid w:val="004B5D5E"/>
    <w:rsid w:val="004B67EE"/>
    <w:rsid w:val="004C5AB4"/>
    <w:rsid w:val="004C74A2"/>
    <w:rsid w:val="004D32B0"/>
    <w:rsid w:val="004E0477"/>
    <w:rsid w:val="004E5825"/>
    <w:rsid w:val="004E7489"/>
    <w:rsid w:val="004F5CCE"/>
    <w:rsid w:val="005055B6"/>
    <w:rsid w:val="00513850"/>
    <w:rsid w:val="00527B97"/>
    <w:rsid w:val="00540A89"/>
    <w:rsid w:val="005454DE"/>
    <w:rsid w:val="00547DBA"/>
    <w:rsid w:val="0055145F"/>
    <w:rsid w:val="0056158E"/>
    <w:rsid w:val="0056302B"/>
    <w:rsid w:val="00563F54"/>
    <w:rsid w:val="00565D89"/>
    <w:rsid w:val="00574AA1"/>
    <w:rsid w:val="005921B9"/>
    <w:rsid w:val="005A162F"/>
    <w:rsid w:val="005A237C"/>
    <w:rsid w:val="005B2800"/>
    <w:rsid w:val="005B3753"/>
    <w:rsid w:val="005B3A24"/>
    <w:rsid w:val="005C244B"/>
    <w:rsid w:val="005C6B9A"/>
    <w:rsid w:val="005E7E89"/>
    <w:rsid w:val="005F1362"/>
    <w:rsid w:val="005F462E"/>
    <w:rsid w:val="005F6D36"/>
    <w:rsid w:val="005F7562"/>
    <w:rsid w:val="005F7DEF"/>
    <w:rsid w:val="005F7E81"/>
    <w:rsid w:val="00610B5D"/>
    <w:rsid w:val="006210DE"/>
    <w:rsid w:val="006272FA"/>
    <w:rsid w:val="006274C8"/>
    <w:rsid w:val="00631C5C"/>
    <w:rsid w:val="006336E4"/>
    <w:rsid w:val="00652068"/>
    <w:rsid w:val="00663D68"/>
    <w:rsid w:val="00697227"/>
    <w:rsid w:val="006C2C4A"/>
    <w:rsid w:val="006D40D1"/>
    <w:rsid w:val="006E78C8"/>
    <w:rsid w:val="006F2075"/>
    <w:rsid w:val="00706A89"/>
    <w:rsid w:val="007112E3"/>
    <w:rsid w:val="007143EE"/>
    <w:rsid w:val="007236EA"/>
    <w:rsid w:val="00724E8F"/>
    <w:rsid w:val="00725F18"/>
    <w:rsid w:val="00732AB4"/>
    <w:rsid w:val="00734B8E"/>
    <w:rsid w:val="00735804"/>
    <w:rsid w:val="00737F2D"/>
    <w:rsid w:val="00750299"/>
    <w:rsid w:val="007505E7"/>
    <w:rsid w:val="00750ABC"/>
    <w:rsid w:val="00751008"/>
    <w:rsid w:val="00774E3B"/>
    <w:rsid w:val="007812F9"/>
    <w:rsid w:val="00785A51"/>
    <w:rsid w:val="00796661"/>
    <w:rsid w:val="007A1AE8"/>
    <w:rsid w:val="007A511D"/>
    <w:rsid w:val="007D719B"/>
    <w:rsid w:val="007E47C3"/>
    <w:rsid w:val="007F12CE"/>
    <w:rsid w:val="007F3C8B"/>
    <w:rsid w:val="007F4F01"/>
    <w:rsid w:val="00826199"/>
    <w:rsid w:val="00826211"/>
    <w:rsid w:val="0083031B"/>
    <w:rsid w:val="0083223B"/>
    <w:rsid w:val="00852CD6"/>
    <w:rsid w:val="00853B3E"/>
    <w:rsid w:val="00865500"/>
    <w:rsid w:val="00886A38"/>
    <w:rsid w:val="008A457D"/>
    <w:rsid w:val="008D4285"/>
    <w:rsid w:val="008F2E0C"/>
    <w:rsid w:val="00902171"/>
    <w:rsid w:val="00902781"/>
    <w:rsid w:val="00910C46"/>
    <w:rsid w:val="009110D2"/>
    <w:rsid w:val="00944A45"/>
    <w:rsid w:val="009538D8"/>
    <w:rsid w:val="00955B6A"/>
    <w:rsid w:val="009627AA"/>
    <w:rsid w:val="00962B22"/>
    <w:rsid w:val="00972E83"/>
    <w:rsid w:val="0097326A"/>
    <w:rsid w:val="00977426"/>
    <w:rsid w:val="00977956"/>
    <w:rsid w:val="00986CCA"/>
    <w:rsid w:val="0099118A"/>
    <w:rsid w:val="0099567A"/>
    <w:rsid w:val="00997C77"/>
    <w:rsid w:val="009A7968"/>
    <w:rsid w:val="009B77E6"/>
    <w:rsid w:val="009C616C"/>
    <w:rsid w:val="009D2BD3"/>
    <w:rsid w:val="009F181B"/>
    <w:rsid w:val="009F4524"/>
    <w:rsid w:val="00A24EB9"/>
    <w:rsid w:val="00A333F8"/>
    <w:rsid w:val="00A41149"/>
    <w:rsid w:val="00A47EBD"/>
    <w:rsid w:val="00A60121"/>
    <w:rsid w:val="00A8347E"/>
    <w:rsid w:val="00A9563A"/>
    <w:rsid w:val="00AA0F7C"/>
    <w:rsid w:val="00AB357A"/>
    <w:rsid w:val="00AD19B9"/>
    <w:rsid w:val="00AD444B"/>
    <w:rsid w:val="00AD6730"/>
    <w:rsid w:val="00B0593F"/>
    <w:rsid w:val="00B06639"/>
    <w:rsid w:val="00B24408"/>
    <w:rsid w:val="00B24DD8"/>
    <w:rsid w:val="00B408DD"/>
    <w:rsid w:val="00B46727"/>
    <w:rsid w:val="00B5321C"/>
    <w:rsid w:val="00B562C1"/>
    <w:rsid w:val="00B63641"/>
    <w:rsid w:val="00BA4658"/>
    <w:rsid w:val="00BB0AB0"/>
    <w:rsid w:val="00BB0CE7"/>
    <w:rsid w:val="00BD2261"/>
    <w:rsid w:val="00BD2D32"/>
    <w:rsid w:val="00BE3FB4"/>
    <w:rsid w:val="00BE4C6D"/>
    <w:rsid w:val="00BE5D90"/>
    <w:rsid w:val="00C21CDA"/>
    <w:rsid w:val="00C23496"/>
    <w:rsid w:val="00C32078"/>
    <w:rsid w:val="00C33866"/>
    <w:rsid w:val="00C41429"/>
    <w:rsid w:val="00C72863"/>
    <w:rsid w:val="00CC4111"/>
    <w:rsid w:val="00CD0DF9"/>
    <w:rsid w:val="00CF25B5"/>
    <w:rsid w:val="00CF3559"/>
    <w:rsid w:val="00D02B6C"/>
    <w:rsid w:val="00D03538"/>
    <w:rsid w:val="00D06546"/>
    <w:rsid w:val="00D12EA3"/>
    <w:rsid w:val="00D13A18"/>
    <w:rsid w:val="00D15213"/>
    <w:rsid w:val="00D17FB0"/>
    <w:rsid w:val="00D45365"/>
    <w:rsid w:val="00D740FD"/>
    <w:rsid w:val="00D97D7E"/>
    <w:rsid w:val="00DA25DE"/>
    <w:rsid w:val="00DE5538"/>
    <w:rsid w:val="00DE6CA5"/>
    <w:rsid w:val="00E007A8"/>
    <w:rsid w:val="00E03E77"/>
    <w:rsid w:val="00E06FAE"/>
    <w:rsid w:val="00E11B07"/>
    <w:rsid w:val="00E128E1"/>
    <w:rsid w:val="00E26B99"/>
    <w:rsid w:val="00E27F25"/>
    <w:rsid w:val="00E37297"/>
    <w:rsid w:val="00E41DB5"/>
    <w:rsid w:val="00E41E47"/>
    <w:rsid w:val="00E62910"/>
    <w:rsid w:val="00E642B6"/>
    <w:rsid w:val="00E727C9"/>
    <w:rsid w:val="00E94FC1"/>
    <w:rsid w:val="00EA2531"/>
    <w:rsid w:val="00EB42BE"/>
    <w:rsid w:val="00EE63BD"/>
    <w:rsid w:val="00EF1589"/>
    <w:rsid w:val="00EF610D"/>
    <w:rsid w:val="00F02BFC"/>
    <w:rsid w:val="00F2487A"/>
    <w:rsid w:val="00F32E2C"/>
    <w:rsid w:val="00F37F7C"/>
    <w:rsid w:val="00F449B2"/>
    <w:rsid w:val="00F625C8"/>
    <w:rsid w:val="00F63BDF"/>
    <w:rsid w:val="00F737E5"/>
    <w:rsid w:val="00F76687"/>
    <w:rsid w:val="00F77FE8"/>
    <w:rsid w:val="00F805BB"/>
    <w:rsid w:val="00F825D0"/>
    <w:rsid w:val="00F96022"/>
    <w:rsid w:val="00F96FD7"/>
    <w:rsid w:val="00FD642B"/>
    <w:rsid w:val="00FE04D2"/>
    <w:rsid w:val="00FE125F"/>
    <w:rsid w:val="00FE2974"/>
    <w:rsid w:val="00FE328F"/>
    <w:rsid w:val="00FE3FE6"/>
    <w:rsid w:val="00FE4583"/>
    <w:rsid w:val="00FE6E04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8FF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7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6"/>
    <w:next w:val="16"/>
    <w:uiPriority w:val="99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46727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ижний колонтитул Знак"/>
    <w:basedOn w:val="a0"/>
    <w:link w:val="af4"/>
    <w:uiPriority w:val="99"/>
    <w:rsid w:val="00B46727"/>
    <w:rPr>
      <w:sz w:val="24"/>
      <w:szCs w:val="24"/>
      <w:lang w:eastAsia="zh-CN"/>
    </w:rPr>
  </w:style>
  <w:style w:type="numbering" w:customStyle="1" w:styleId="19">
    <w:name w:val="Нет списка1"/>
    <w:next w:val="a2"/>
    <w:semiHidden/>
    <w:rsid w:val="00B46727"/>
  </w:style>
  <w:style w:type="character" w:customStyle="1" w:styleId="af0">
    <w:name w:val="Основной текст с отступом Знак"/>
    <w:basedOn w:val="a0"/>
    <w:link w:val="af"/>
    <w:rsid w:val="00B46727"/>
    <w:rPr>
      <w:sz w:val="32"/>
      <w:szCs w:val="24"/>
      <w:lang w:eastAsia="zh-CN"/>
    </w:rPr>
  </w:style>
  <w:style w:type="paragraph" w:customStyle="1" w:styleId="1a">
    <w:name w:val="Знак Знак1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B46727"/>
    <w:rPr>
      <w:sz w:val="28"/>
      <w:szCs w:val="24"/>
      <w:lang w:eastAsia="zh-CN"/>
    </w:rPr>
  </w:style>
  <w:style w:type="character" w:customStyle="1" w:styleId="aff0">
    <w:name w:val="Название Знак"/>
    <w:rsid w:val="00B46727"/>
    <w:rPr>
      <w:rFonts w:eastAsia="Times New Roman"/>
      <w:b/>
      <w:bCs/>
      <w:sz w:val="28"/>
    </w:rPr>
  </w:style>
  <w:style w:type="table" w:customStyle="1" w:styleId="1c">
    <w:name w:val="Сетка таблицы1"/>
    <w:basedOn w:val="a1"/>
    <w:next w:val="aff"/>
    <w:rsid w:val="00B4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46727"/>
  </w:style>
  <w:style w:type="paragraph" w:customStyle="1" w:styleId="aff1">
    <w:name w:val="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 Знак Знак 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uiPriority w:val="99"/>
    <w:semiHidden/>
    <w:unhideWhenUsed/>
    <w:rsid w:val="00B46727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B46727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B46727"/>
    <w:rPr>
      <w:lang w:eastAsia="zh-CN"/>
    </w:rPr>
  </w:style>
  <w:style w:type="paragraph" w:styleId="aff3">
    <w:name w:val="Title"/>
    <w:basedOn w:val="a"/>
    <w:next w:val="a"/>
    <w:link w:val="1f"/>
    <w:uiPriority w:val="10"/>
    <w:qFormat/>
    <w:rsid w:val="00B4672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Название Знак1"/>
    <w:basedOn w:val="a0"/>
    <w:link w:val="aff3"/>
    <w:uiPriority w:val="10"/>
    <w:rsid w:val="00B46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B46727"/>
    <w:pPr>
      <w:widowControl w:val="0"/>
      <w:autoSpaceDE w:val="0"/>
      <w:autoSpaceDN w:val="0"/>
    </w:pPr>
    <w:rPr>
      <w:rFonts w:ascii="Tahoma" w:hAnsi="Tahoma" w:cs="Tahoma"/>
    </w:rPr>
  </w:style>
  <w:style w:type="character" w:styleId="aff4">
    <w:name w:val="FollowedHyperlink"/>
    <w:basedOn w:val="a0"/>
    <w:uiPriority w:val="99"/>
    <w:semiHidden/>
    <w:unhideWhenUsed/>
    <w:rsid w:val="00B46727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46727"/>
    <w:rPr>
      <w:rFonts w:ascii="Arial" w:hAnsi="Arial" w:cs="Arial"/>
    </w:rPr>
  </w:style>
  <w:style w:type="paragraph" w:styleId="aff5">
    <w:name w:val="footnote text"/>
    <w:basedOn w:val="a"/>
    <w:link w:val="aff6"/>
    <w:unhideWhenUsed/>
    <w:rsid w:val="00B467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B46727"/>
    <w:rPr>
      <w:rFonts w:ascii="Calibri" w:eastAsia="Calibri" w:hAnsi="Calibri"/>
      <w:lang w:eastAsia="en-US"/>
    </w:rPr>
  </w:style>
  <w:style w:type="character" w:styleId="aff7">
    <w:name w:val="footnote reference"/>
    <w:unhideWhenUsed/>
    <w:rsid w:val="00B46727"/>
    <w:rPr>
      <w:rFonts w:ascii="Times New Roman" w:hAnsi="Times New Roman" w:cs="Times New Roman" w:hint="default"/>
      <w:vertAlign w:val="superscript"/>
    </w:rPr>
  </w:style>
  <w:style w:type="paragraph" w:customStyle="1" w:styleId="1f0">
    <w:name w:val="Знак Знак Знак Знак Знак Знак Знак1"/>
    <w:basedOn w:val="a"/>
    <w:rsid w:val="00B46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7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6"/>
    <w:next w:val="16"/>
    <w:uiPriority w:val="99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46727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ижний колонтитул Знак"/>
    <w:basedOn w:val="a0"/>
    <w:link w:val="af4"/>
    <w:uiPriority w:val="99"/>
    <w:rsid w:val="00B46727"/>
    <w:rPr>
      <w:sz w:val="24"/>
      <w:szCs w:val="24"/>
      <w:lang w:eastAsia="zh-CN"/>
    </w:rPr>
  </w:style>
  <w:style w:type="numbering" w:customStyle="1" w:styleId="19">
    <w:name w:val="Нет списка1"/>
    <w:next w:val="a2"/>
    <w:semiHidden/>
    <w:rsid w:val="00B46727"/>
  </w:style>
  <w:style w:type="character" w:customStyle="1" w:styleId="af0">
    <w:name w:val="Основной текст с отступом Знак"/>
    <w:basedOn w:val="a0"/>
    <w:link w:val="af"/>
    <w:rsid w:val="00B46727"/>
    <w:rPr>
      <w:sz w:val="32"/>
      <w:szCs w:val="24"/>
      <w:lang w:eastAsia="zh-CN"/>
    </w:rPr>
  </w:style>
  <w:style w:type="paragraph" w:customStyle="1" w:styleId="1a">
    <w:name w:val="Знак Знак1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B46727"/>
    <w:rPr>
      <w:sz w:val="28"/>
      <w:szCs w:val="24"/>
      <w:lang w:eastAsia="zh-CN"/>
    </w:rPr>
  </w:style>
  <w:style w:type="character" w:customStyle="1" w:styleId="aff0">
    <w:name w:val="Название Знак"/>
    <w:rsid w:val="00B46727"/>
    <w:rPr>
      <w:rFonts w:eastAsia="Times New Roman"/>
      <w:b/>
      <w:bCs/>
      <w:sz w:val="28"/>
    </w:rPr>
  </w:style>
  <w:style w:type="table" w:customStyle="1" w:styleId="1c">
    <w:name w:val="Сетка таблицы1"/>
    <w:basedOn w:val="a1"/>
    <w:next w:val="aff"/>
    <w:rsid w:val="00B4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46727"/>
  </w:style>
  <w:style w:type="paragraph" w:customStyle="1" w:styleId="aff1">
    <w:name w:val="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 Знак Знак 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uiPriority w:val="99"/>
    <w:semiHidden/>
    <w:unhideWhenUsed/>
    <w:rsid w:val="00B46727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B46727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B46727"/>
    <w:rPr>
      <w:lang w:eastAsia="zh-CN"/>
    </w:rPr>
  </w:style>
  <w:style w:type="paragraph" w:styleId="aff3">
    <w:name w:val="Title"/>
    <w:basedOn w:val="a"/>
    <w:next w:val="a"/>
    <w:link w:val="1f"/>
    <w:uiPriority w:val="10"/>
    <w:qFormat/>
    <w:rsid w:val="00B4672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Название Знак1"/>
    <w:basedOn w:val="a0"/>
    <w:link w:val="aff3"/>
    <w:uiPriority w:val="10"/>
    <w:rsid w:val="00B46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B46727"/>
    <w:pPr>
      <w:widowControl w:val="0"/>
      <w:autoSpaceDE w:val="0"/>
      <w:autoSpaceDN w:val="0"/>
    </w:pPr>
    <w:rPr>
      <w:rFonts w:ascii="Tahoma" w:hAnsi="Tahoma" w:cs="Tahoma"/>
    </w:rPr>
  </w:style>
  <w:style w:type="character" w:styleId="aff4">
    <w:name w:val="FollowedHyperlink"/>
    <w:basedOn w:val="a0"/>
    <w:uiPriority w:val="99"/>
    <w:semiHidden/>
    <w:unhideWhenUsed/>
    <w:rsid w:val="00B46727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46727"/>
    <w:rPr>
      <w:rFonts w:ascii="Arial" w:hAnsi="Arial" w:cs="Arial"/>
    </w:rPr>
  </w:style>
  <w:style w:type="paragraph" w:styleId="aff5">
    <w:name w:val="footnote text"/>
    <w:basedOn w:val="a"/>
    <w:link w:val="aff6"/>
    <w:unhideWhenUsed/>
    <w:rsid w:val="00B467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B46727"/>
    <w:rPr>
      <w:rFonts w:ascii="Calibri" w:eastAsia="Calibri" w:hAnsi="Calibri"/>
      <w:lang w:eastAsia="en-US"/>
    </w:rPr>
  </w:style>
  <w:style w:type="character" w:styleId="aff7">
    <w:name w:val="footnote reference"/>
    <w:unhideWhenUsed/>
    <w:rsid w:val="00B46727"/>
    <w:rPr>
      <w:rFonts w:ascii="Times New Roman" w:hAnsi="Times New Roman" w:cs="Times New Roman" w:hint="default"/>
      <w:vertAlign w:val="superscript"/>
    </w:rPr>
  </w:style>
  <w:style w:type="paragraph" w:customStyle="1" w:styleId="1f0">
    <w:name w:val="Знак Знак Знак Знак Знак Знак Знак1"/>
    <w:basedOn w:val="a"/>
    <w:rsid w:val="00B46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A3DBF-1AD2-4D92-835D-745134E2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2023-12-12T11:49:00Z</cp:lastPrinted>
  <dcterms:created xsi:type="dcterms:W3CDTF">2023-12-12T11:51:00Z</dcterms:created>
  <dcterms:modified xsi:type="dcterms:W3CDTF">2023-12-12T11:51:00Z</dcterms:modified>
</cp:coreProperties>
</file>