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FE5FE1">
              <w:rPr>
                <w:rFonts w:ascii="PT Astra Serif" w:hAnsi="PT Astra Serif" w:cs="PT Astra Serif"/>
                <w:sz w:val="22"/>
                <w:u w:val="single"/>
              </w:rPr>
              <w:t>201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FE5FE1">
              <w:rPr>
                <w:rFonts w:ascii="PT Astra Serif" w:hAnsi="PT Astra Serif" w:cs="PT Astra Serif"/>
                <w:sz w:val="22"/>
                <w:u w:val="single"/>
              </w:rPr>
              <w:t>20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E05A46">
              <w:rPr>
                <w:rFonts w:ascii="PT Astra Serif" w:hAnsi="PT Astra Serif" w:cs="PT Astra Serif"/>
                <w:sz w:val="22"/>
                <w:u w:val="single"/>
              </w:rPr>
              <w:t>10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FE5FE1" w:rsidRPr="00FE5FE1" w:rsidRDefault="00095E15" w:rsidP="00FE5FE1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FE5FE1" w:rsidRPr="00FE5FE1">
        <w:rPr>
          <w:rFonts w:ascii="PT Astra Serif" w:hAnsi="PT Astra Serif"/>
          <w:b/>
          <w:sz w:val="28"/>
          <w:szCs w:val="28"/>
        </w:rPr>
        <w:t>Об утверждении норматива</w:t>
      </w:r>
      <w:r w:rsidR="00FE5FE1">
        <w:rPr>
          <w:rFonts w:ascii="PT Astra Serif" w:hAnsi="PT Astra Serif"/>
          <w:b/>
          <w:sz w:val="28"/>
          <w:szCs w:val="28"/>
        </w:rPr>
        <w:t xml:space="preserve"> стоимости 1 квадратного метра </w:t>
      </w:r>
      <w:r w:rsidR="00FE5FE1" w:rsidRPr="00FE5FE1">
        <w:rPr>
          <w:rFonts w:ascii="PT Astra Serif" w:hAnsi="PT Astra Serif"/>
          <w:b/>
          <w:sz w:val="28"/>
          <w:szCs w:val="28"/>
        </w:rPr>
        <w:t xml:space="preserve">общей площади жилья по муниципальному образованию Щекинский район для расчета размера социальной выплаты молодой семье </w:t>
      </w:r>
    </w:p>
    <w:p w:rsidR="00532A76" w:rsidRPr="00C62363" w:rsidRDefault="00FE5FE1" w:rsidP="00FE5FE1">
      <w:pPr>
        <w:jc w:val="center"/>
        <w:rPr>
          <w:rFonts w:ascii="PT Astra Serif" w:hAnsi="PT Astra Serif"/>
          <w:b/>
          <w:sz w:val="28"/>
          <w:szCs w:val="28"/>
        </w:rPr>
      </w:pPr>
      <w:r w:rsidRPr="00FE5FE1">
        <w:rPr>
          <w:rFonts w:ascii="PT Astra Serif" w:hAnsi="PT Astra Serif"/>
          <w:b/>
          <w:sz w:val="28"/>
          <w:szCs w:val="28"/>
        </w:rPr>
        <w:t>на приобретение (строительство) жилья на 2024 год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AB53D7" w:rsidRDefault="00095E15" w:rsidP="00FE5FE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FE5FE1" w:rsidRPr="00FE5FE1">
        <w:rPr>
          <w:rFonts w:ascii="PT Astra Serif" w:hAnsi="PT Astra Serif"/>
          <w:sz w:val="28"/>
          <w:szCs w:val="28"/>
        </w:rPr>
        <w:t>Об утверждении норматива</w:t>
      </w:r>
      <w:r w:rsidR="00FE5FE1">
        <w:rPr>
          <w:rFonts w:ascii="PT Astra Serif" w:hAnsi="PT Astra Serif"/>
          <w:sz w:val="28"/>
          <w:szCs w:val="28"/>
        </w:rPr>
        <w:t xml:space="preserve"> стоимости 1 квадратного метра </w:t>
      </w:r>
      <w:r w:rsidR="00FE5FE1" w:rsidRPr="00FE5FE1">
        <w:rPr>
          <w:rFonts w:ascii="PT Astra Serif" w:hAnsi="PT Astra Serif"/>
          <w:sz w:val="28"/>
          <w:szCs w:val="28"/>
        </w:rPr>
        <w:t>общей площади жилья по муниципальному образованию Щекинский район для расчета размера со</w:t>
      </w:r>
      <w:r w:rsidR="00FE5FE1">
        <w:rPr>
          <w:rFonts w:ascii="PT Astra Serif" w:hAnsi="PT Astra Serif"/>
          <w:sz w:val="28"/>
          <w:szCs w:val="28"/>
        </w:rPr>
        <w:t xml:space="preserve">циальной выплаты молодой семье </w:t>
      </w:r>
      <w:r w:rsidR="00FE5FE1" w:rsidRPr="00FE5FE1">
        <w:rPr>
          <w:rFonts w:ascii="PT Astra Serif" w:hAnsi="PT Astra Serif"/>
          <w:sz w:val="28"/>
          <w:szCs w:val="28"/>
        </w:rPr>
        <w:t>на приобретение (строительство) жилья на 2024 год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AB53D7" w:rsidRDefault="00095E15" w:rsidP="00FE5F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FE5FE1" w:rsidRPr="00FE5FE1">
        <w:rPr>
          <w:rFonts w:ascii="PT Astra Serif" w:hAnsi="PT Astra Serif"/>
          <w:sz w:val="28"/>
          <w:szCs w:val="28"/>
        </w:rPr>
        <w:t>Об утверждении норматива</w:t>
      </w:r>
      <w:r w:rsidR="00FE5FE1">
        <w:rPr>
          <w:rFonts w:ascii="PT Astra Serif" w:hAnsi="PT Astra Serif"/>
          <w:sz w:val="28"/>
          <w:szCs w:val="28"/>
        </w:rPr>
        <w:t xml:space="preserve"> стоимости 1 квадратного метра общей площади жилья </w:t>
      </w:r>
      <w:proofErr w:type="spellStart"/>
      <w:r w:rsidR="00FE5FE1">
        <w:rPr>
          <w:rFonts w:ascii="PT Astra Serif" w:hAnsi="PT Astra Serif"/>
          <w:sz w:val="28"/>
          <w:szCs w:val="28"/>
        </w:rPr>
        <w:t>пот</w:t>
      </w:r>
      <w:r w:rsidR="00FE5FE1" w:rsidRPr="00FE5FE1">
        <w:rPr>
          <w:rFonts w:ascii="PT Astra Serif" w:hAnsi="PT Astra Serif"/>
          <w:sz w:val="28"/>
          <w:szCs w:val="28"/>
        </w:rPr>
        <w:t>муниципальному</w:t>
      </w:r>
      <w:proofErr w:type="spellEnd"/>
      <w:r w:rsidR="00FE5FE1" w:rsidRPr="00FE5FE1">
        <w:rPr>
          <w:rFonts w:ascii="PT Astra Serif" w:hAnsi="PT Astra Serif"/>
          <w:sz w:val="28"/>
          <w:szCs w:val="28"/>
        </w:rPr>
        <w:t xml:space="preserve"> образованию Щекинский район для расчета размера со</w:t>
      </w:r>
      <w:r w:rsidR="00FE5FE1">
        <w:rPr>
          <w:rFonts w:ascii="PT Astra Serif" w:hAnsi="PT Astra Serif"/>
          <w:sz w:val="28"/>
          <w:szCs w:val="28"/>
        </w:rPr>
        <w:t xml:space="preserve">циальной выплаты молодой семье </w:t>
      </w:r>
      <w:r w:rsidR="00FE5FE1" w:rsidRPr="00FE5FE1">
        <w:rPr>
          <w:rFonts w:ascii="PT Astra Serif" w:hAnsi="PT Astra Serif"/>
          <w:sz w:val="28"/>
          <w:szCs w:val="28"/>
        </w:rPr>
        <w:t>на приобретение (строительство) жилья на 2024 год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7E55"/>
    <w:rsid w:val="00031AB0"/>
    <w:rsid w:val="000359EB"/>
    <w:rsid w:val="000374CE"/>
    <w:rsid w:val="00041BDB"/>
    <w:rsid w:val="00045D09"/>
    <w:rsid w:val="0008795F"/>
    <w:rsid w:val="00087A99"/>
    <w:rsid w:val="00094D05"/>
    <w:rsid w:val="00095E15"/>
    <w:rsid w:val="00097D31"/>
    <w:rsid w:val="000B252C"/>
    <w:rsid w:val="000B7411"/>
    <w:rsid w:val="000C36CF"/>
    <w:rsid w:val="000D49FE"/>
    <w:rsid w:val="000F3DBB"/>
    <w:rsid w:val="0015148A"/>
    <w:rsid w:val="00152B63"/>
    <w:rsid w:val="001559BD"/>
    <w:rsid w:val="00156A99"/>
    <w:rsid w:val="001870AF"/>
    <w:rsid w:val="00193863"/>
    <w:rsid w:val="001A5FBD"/>
    <w:rsid w:val="00211ED6"/>
    <w:rsid w:val="00214B3E"/>
    <w:rsid w:val="00247E06"/>
    <w:rsid w:val="002767FB"/>
    <w:rsid w:val="00293A4B"/>
    <w:rsid w:val="00296CF0"/>
    <w:rsid w:val="002B2687"/>
    <w:rsid w:val="002C151D"/>
    <w:rsid w:val="002D10CE"/>
    <w:rsid w:val="002D6B54"/>
    <w:rsid w:val="002D7839"/>
    <w:rsid w:val="002F20D3"/>
    <w:rsid w:val="002F2508"/>
    <w:rsid w:val="003055A6"/>
    <w:rsid w:val="00315DDF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9625C"/>
    <w:rsid w:val="004C7AEC"/>
    <w:rsid w:val="004D58DA"/>
    <w:rsid w:val="004F7658"/>
    <w:rsid w:val="00502517"/>
    <w:rsid w:val="0051476B"/>
    <w:rsid w:val="0051799C"/>
    <w:rsid w:val="00523731"/>
    <w:rsid w:val="00532A76"/>
    <w:rsid w:val="0053428A"/>
    <w:rsid w:val="005412D9"/>
    <w:rsid w:val="0059649D"/>
    <w:rsid w:val="00596E84"/>
    <w:rsid w:val="005A524F"/>
    <w:rsid w:val="005B1997"/>
    <w:rsid w:val="005F2D75"/>
    <w:rsid w:val="005F3882"/>
    <w:rsid w:val="006418F4"/>
    <w:rsid w:val="0064326D"/>
    <w:rsid w:val="00650D0A"/>
    <w:rsid w:val="00667A80"/>
    <w:rsid w:val="006906B9"/>
    <w:rsid w:val="006B4461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2921"/>
    <w:rsid w:val="007D3058"/>
    <w:rsid w:val="007D70F4"/>
    <w:rsid w:val="007F0412"/>
    <w:rsid w:val="00801D0B"/>
    <w:rsid w:val="0082623D"/>
    <w:rsid w:val="00846A89"/>
    <w:rsid w:val="00853DE1"/>
    <w:rsid w:val="00854B98"/>
    <w:rsid w:val="00863DF5"/>
    <w:rsid w:val="008842DF"/>
    <w:rsid w:val="00886A38"/>
    <w:rsid w:val="00892F91"/>
    <w:rsid w:val="008A1F75"/>
    <w:rsid w:val="008C65B4"/>
    <w:rsid w:val="008C6F98"/>
    <w:rsid w:val="008C78BA"/>
    <w:rsid w:val="008D46E2"/>
    <w:rsid w:val="008F5E57"/>
    <w:rsid w:val="00904148"/>
    <w:rsid w:val="009042ED"/>
    <w:rsid w:val="0091799C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B1955"/>
    <w:rsid w:val="00AB53D7"/>
    <w:rsid w:val="00AD1AE6"/>
    <w:rsid w:val="00AE3E50"/>
    <w:rsid w:val="00AF2360"/>
    <w:rsid w:val="00B03873"/>
    <w:rsid w:val="00B0408A"/>
    <w:rsid w:val="00B0593F"/>
    <w:rsid w:val="00B36FD0"/>
    <w:rsid w:val="00B72871"/>
    <w:rsid w:val="00B72F07"/>
    <w:rsid w:val="00B84278"/>
    <w:rsid w:val="00B85734"/>
    <w:rsid w:val="00BD2A0C"/>
    <w:rsid w:val="00C00846"/>
    <w:rsid w:val="00C0407F"/>
    <w:rsid w:val="00C053BA"/>
    <w:rsid w:val="00C16617"/>
    <w:rsid w:val="00C26040"/>
    <w:rsid w:val="00C51AB5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C6BC8"/>
    <w:rsid w:val="00DD31D9"/>
    <w:rsid w:val="00DE7542"/>
    <w:rsid w:val="00DF3E0E"/>
    <w:rsid w:val="00E01E41"/>
    <w:rsid w:val="00E05A46"/>
    <w:rsid w:val="00E24664"/>
    <w:rsid w:val="00E369A3"/>
    <w:rsid w:val="00E475A3"/>
    <w:rsid w:val="00E637A4"/>
    <w:rsid w:val="00E71089"/>
    <w:rsid w:val="00E73BB8"/>
    <w:rsid w:val="00E82918"/>
    <w:rsid w:val="00E97BC1"/>
    <w:rsid w:val="00EC3B6B"/>
    <w:rsid w:val="00EE7C34"/>
    <w:rsid w:val="00F155F4"/>
    <w:rsid w:val="00F20922"/>
    <w:rsid w:val="00F2611C"/>
    <w:rsid w:val="00F704CD"/>
    <w:rsid w:val="00F737E5"/>
    <w:rsid w:val="00F77BA5"/>
    <w:rsid w:val="00FA7D58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2023-10-23T06:43:00Z</dcterms:created>
  <dcterms:modified xsi:type="dcterms:W3CDTF">2023-10-23T06:43:00Z</dcterms:modified>
</cp:coreProperties>
</file>