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84F11" w:rsidRDefault="009D7BDA" w:rsidP="005F6D36">
      <w:pPr>
        <w:jc w:val="center"/>
        <w:rPr>
          <w:rFonts w:ascii="PT Astra Serif" w:hAnsi="PT Astra Serif"/>
        </w:rPr>
      </w:pPr>
      <w:r w:rsidRPr="00884F11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884F11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884F11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25A7C79" wp14:editId="24660A92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884F11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884F11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884F11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884F11">
        <w:rPr>
          <w:rFonts w:ascii="PT Astra Serif" w:hAnsi="PT Astra Serif"/>
          <w:b/>
          <w:sz w:val="34"/>
        </w:rPr>
        <w:t>МУНИЦИПАЛЬНОГО</w:t>
      </w:r>
      <w:r w:rsidR="00E06FAE" w:rsidRPr="00884F11">
        <w:rPr>
          <w:rFonts w:ascii="PT Astra Serif" w:hAnsi="PT Astra Serif"/>
          <w:b/>
          <w:sz w:val="34"/>
        </w:rPr>
        <w:t xml:space="preserve"> </w:t>
      </w:r>
      <w:r w:rsidRPr="00884F11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884F11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884F11">
        <w:rPr>
          <w:rFonts w:ascii="PT Astra Serif" w:hAnsi="PT Astra Serif"/>
          <w:b/>
          <w:sz w:val="34"/>
        </w:rPr>
        <w:t xml:space="preserve">ЩЁКИНСКИЙ </w:t>
      </w:r>
      <w:r w:rsidR="00E727C9" w:rsidRPr="00884F11">
        <w:rPr>
          <w:rFonts w:ascii="PT Astra Serif" w:hAnsi="PT Astra Serif"/>
          <w:b/>
          <w:sz w:val="34"/>
        </w:rPr>
        <w:t xml:space="preserve">РАЙОН </w:t>
      </w:r>
    </w:p>
    <w:p w:rsidR="00E727C9" w:rsidRPr="00884F11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884F11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884F11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884F11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884F11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884F11" w:rsidRDefault="002A16C1" w:rsidP="00F7155E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84F1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244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884F11" w:rsidRDefault="002A16C1" w:rsidP="00F7155E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84F1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244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884F11" w:rsidRDefault="005F6D36">
      <w:pPr>
        <w:rPr>
          <w:rFonts w:ascii="PT Astra Serif" w:hAnsi="PT Astra Serif" w:cs="PT Astra Serif"/>
          <w:sz w:val="28"/>
          <w:szCs w:val="28"/>
        </w:rPr>
      </w:pPr>
    </w:p>
    <w:p w:rsidR="00F075EF" w:rsidRPr="00884F11" w:rsidRDefault="00A36CA4" w:rsidP="00A36CA4">
      <w:pPr>
        <w:jc w:val="center"/>
        <w:rPr>
          <w:rFonts w:ascii="PT Astra Serif" w:hAnsi="PT Astra Serif"/>
          <w:b/>
          <w:sz w:val="28"/>
          <w:szCs w:val="28"/>
        </w:rPr>
      </w:pPr>
      <w:r w:rsidRPr="00884F11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F075EF" w:rsidRPr="00884F11">
        <w:rPr>
          <w:rFonts w:ascii="PT Astra Serif" w:hAnsi="PT Astra Serif"/>
          <w:b/>
          <w:sz w:val="28"/>
          <w:szCs w:val="28"/>
        </w:rPr>
        <w:t xml:space="preserve"> </w:t>
      </w:r>
      <w:r w:rsidRPr="00884F11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5B2800" w:rsidRPr="00884F11" w:rsidRDefault="00A36CA4" w:rsidP="00A36CA4">
      <w:pPr>
        <w:jc w:val="center"/>
        <w:rPr>
          <w:rFonts w:ascii="PT Astra Serif" w:hAnsi="PT Astra Serif" w:cs="PT Astra Serif"/>
          <w:sz w:val="28"/>
          <w:szCs w:val="28"/>
        </w:rPr>
      </w:pPr>
      <w:r w:rsidRPr="00884F11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F075EF" w:rsidRPr="00884F1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884F11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884F11">
        <w:rPr>
          <w:rFonts w:ascii="PT Astra Serif" w:hAnsi="PT Astra Serif"/>
          <w:b/>
          <w:sz w:val="28"/>
          <w:szCs w:val="28"/>
        </w:rPr>
        <w:t xml:space="preserve"> район от </w:t>
      </w:r>
      <w:r w:rsidR="00F7155E">
        <w:rPr>
          <w:rFonts w:ascii="PT Astra Serif" w:hAnsi="PT Astra Serif"/>
          <w:b/>
          <w:sz w:val="28"/>
          <w:szCs w:val="28"/>
        </w:rPr>
        <w:t>24.06.2021</w:t>
      </w:r>
      <w:r w:rsidRPr="00884F11">
        <w:rPr>
          <w:rFonts w:ascii="PT Astra Serif" w:hAnsi="PT Astra Serif"/>
          <w:b/>
          <w:sz w:val="28"/>
          <w:szCs w:val="28"/>
        </w:rPr>
        <w:t xml:space="preserve"> № </w:t>
      </w:r>
      <w:r w:rsidR="00F7155E">
        <w:rPr>
          <w:rFonts w:ascii="PT Astra Serif" w:hAnsi="PT Astra Serif"/>
          <w:b/>
          <w:sz w:val="28"/>
          <w:szCs w:val="28"/>
        </w:rPr>
        <w:t>6-766</w:t>
      </w:r>
      <w:r w:rsidRPr="00884F11">
        <w:rPr>
          <w:rFonts w:ascii="PT Astra Serif" w:hAnsi="PT Astra Serif"/>
          <w:b/>
          <w:sz w:val="28"/>
          <w:szCs w:val="28"/>
        </w:rPr>
        <w:t xml:space="preserve"> «Об утверждении</w:t>
      </w:r>
      <w:r w:rsidR="00F075EF" w:rsidRPr="00884F11">
        <w:rPr>
          <w:rFonts w:ascii="PT Astra Serif" w:hAnsi="PT Astra Serif"/>
          <w:b/>
          <w:sz w:val="28"/>
          <w:szCs w:val="28"/>
        </w:rPr>
        <w:t xml:space="preserve"> </w:t>
      </w:r>
      <w:r w:rsidR="00F7155E" w:rsidRPr="00F328A2">
        <w:rPr>
          <w:rFonts w:ascii="PT Astra Serif" w:hAnsi="PT Astra Serif"/>
          <w:b/>
          <w:sz w:val="28"/>
          <w:szCs w:val="28"/>
        </w:rPr>
        <w:t xml:space="preserve">Правил землепользования и застройки </w:t>
      </w:r>
      <w:r w:rsidR="00F7155E" w:rsidRPr="00F328A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Лазаревское </w:t>
      </w:r>
      <w:proofErr w:type="spellStart"/>
      <w:r w:rsidR="00F7155E" w:rsidRPr="00F328A2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F7155E" w:rsidRPr="00F328A2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884F11">
        <w:rPr>
          <w:rFonts w:ascii="PT Astra Serif" w:hAnsi="PT Astra Serif"/>
          <w:b/>
          <w:sz w:val="28"/>
          <w:szCs w:val="28"/>
        </w:rPr>
        <w:t>»</w:t>
      </w:r>
    </w:p>
    <w:p w:rsidR="008052AB" w:rsidRPr="00884F11" w:rsidRDefault="008052AB">
      <w:pPr>
        <w:rPr>
          <w:rFonts w:ascii="PT Astra Serif" w:hAnsi="PT Astra Serif" w:cs="PT Astra Serif"/>
          <w:sz w:val="28"/>
          <w:szCs w:val="28"/>
        </w:rPr>
      </w:pPr>
    </w:p>
    <w:p w:rsidR="00A36CA4" w:rsidRPr="00884F11" w:rsidRDefault="00F7155E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28A2">
        <w:rPr>
          <w:rFonts w:ascii="PT Astra Serif" w:hAnsi="PT Astra Serif"/>
          <w:sz w:val="28"/>
          <w:szCs w:val="28"/>
        </w:rPr>
        <w:t>В соответствии со статьями 30 - 3</w:t>
      </w:r>
      <w:r>
        <w:rPr>
          <w:rFonts w:ascii="PT Astra Serif" w:hAnsi="PT Astra Serif"/>
          <w:sz w:val="28"/>
          <w:szCs w:val="28"/>
        </w:rPr>
        <w:t>3</w:t>
      </w:r>
      <w:r w:rsidRPr="00F328A2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Федеральным законом от 06.10.2003                          № 131 – ФЗ  «Об общих принципах организации местного самоуправления в Российской Федерации», </w:t>
      </w:r>
      <w:r w:rsidR="00946205">
        <w:rPr>
          <w:rFonts w:ascii="PT Astra Serif" w:hAnsi="PT Astra Serif"/>
          <w:sz w:val="28"/>
          <w:szCs w:val="28"/>
        </w:rPr>
        <w:t xml:space="preserve"> </w:t>
      </w:r>
      <w:r w:rsidRPr="00F328A2">
        <w:rPr>
          <w:rFonts w:ascii="PT Astra Serif" w:hAnsi="PT Astra Serif"/>
          <w:sz w:val="28"/>
          <w:szCs w:val="28"/>
        </w:rPr>
        <w:t>Законом Тульской области от 29.12.2006                              № 785-ЗТО «О градостроительной де</w:t>
      </w:r>
      <w:r>
        <w:rPr>
          <w:rFonts w:ascii="PT Astra Serif" w:hAnsi="PT Astra Serif"/>
          <w:sz w:val="28"/>
          <w:szCs w:val="28"/>
        </w:rPr>
        <w:t>ятельности в Тульской области»,</w:t>
      </w:r>
      <w:r w:rsidRPr="00F328A2">
        <w:rPr>
          <w:rFonts w:ascii="PT Astra Serif" w:hAnsi="PT Astra Serif"/>
          <w:sz w:val="28"/>
          <w:szCs w:val="28"/>
        </w:rPr>
        <w:t xml:space="preserve"> Уставом муниципального образования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район, учитывая заключение публичных слушаний от </w:t>
      </w:r>
      <w:r w:rsidR="008741C1">
        <w:rPr>
          <w:rFonts w:ascii="PT Astra Serif" w:hAnsi="PT Astra Serif"/>
          <w:sz w:val="28"/>
          <w:szCs w:val="28"/>
        </w:rPr>
        <w:t>28.12.2023</w:t>
      </w:r>
      <w:r w:rsidR="005053FE">
        <w:rPr>
          <w:rFonts w:ascii="PT Astra Serif" w:hAnsi="PT Astra Serif"/>
          <w:sz w:val="28"/>
          <w:szCs w:val="28"/>
        </w:rPr>
        <w:t xml:space="preserve">, </w:t>
      </w:r>
      <w:r w:rsidR="00A36CA4" w:rsidRPr="00884F11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proofErr w:type="spellStart"/>
      <w:r w:rsidR="00A36CA4" w:rsidRPr="00884F1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36CA4" w:rsidRPr="00884F11">
        <w:rPr>
          <w:rFonts w:ascii="PT Astra Serif" w:hAnsi="PT Astra Serif"/>
          <w:sz w:val="28"/>
          <w:szCs w:val="28"/>
        </w:rPr>
        <w:t xml:space="preserve"> район ПОСТАНОВЛЯЕТ:</w:t>
      </w:r>
      <w:proofErr w:type="gramEnd"/>
    </w:p>
    <w:p w:rsidR="00A36CA4" w:rsidRPr="00884F11" w:rsidRDefault="00CA2381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1. </w:t>
      </w:r>
      <w:r w:rsidR="00A36CA4" w:rsidRPr="00884F11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884F11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84F11">
        <w:rPr>
          <w:rFonts w:ascii="PT Astra Serif" w:hAnsi="PT Astra Serif"/>
          <w:sz w:val="28"/>
          <w:szCs w:val="28"/>
        </w:rPr>
        <w:t xml:space="preserve"> район от </w:t>
      </w:r>
      <w:r w:rsidR="005053FE">
        <w:rPr>
          <w:rFonts w:ascii="PT Astra Serif" w:hAnsi="PT Astra Serif"/>
          <w:sz w:val="28"/>
          <w:szCs w:val="28"/>
        </w:rPr>
        <w:t>24.06.2021</w:t>
      </w:r>
      <w:r w:rsidRPr="00884F11">
        <w:rPr>
          <w:rFonts w:ascii="PT Astra Serif" w:hAnsi="PT Astra Serif"/>
          <w:sz w:val="28"/>
          <w:szCs w:val="28"/>
        </w:rPr>
        <w:t xml:space="preserve"> № </w:t>
      </w:r>
      <w:r w:rsidR="005053FE">
        <w:rPr>
          <w:rFonts w:ascii="PT Astra Serif" w:hAnsi="PT Astra Serif"/>
          <w:sz w:val="28"/>
          <w:szCs w:val="28"/>
        </w:rPr>
        <w:t>6-766</w:t>
      </w:r>
      <w:r w:rsidR="00A36CA4" w:rsidRPr="00884F11">
        <w:rPr>
          <w:rFonts w:ascii="PT Astra Serif" w:hAnsi="PT Astra Serif"/>
          <w:sz w:val="28"/>
          <w:szCs w:val="28"/>
        </w:rPr>
        <w:t xml:space="preserve"> «Об утверждении </w:t>
      </w:r>
      <w:r w:rsidR="005053FE" w:rsidRPr="00F328A2">
        <w:rPr>
          <w:rFonts w:ascii="PT Astra Serif" w:hAnsi="PT Astra Serif"/>
          <w:sz w:val="28"/>
          <w:szCs w:val="28"/>
        </w:rPr>
        <w:t xml:space="preserve">Правил землепользования и застройки муниципального образования Лазаревское </w:t>
      </w:r>
      <w:proofErr w:type="spellStart"/>
      <w:r w:rsidR="005053FE"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053FE" w:rsidRPr="00F328A2">
        <w:rPr>
          <w:rFonts w:ascii="PT Astra Serif" w:hAnsi="PT Astra Serif"/>
          <w:sz w:val="28"/>
          <w:szCs w:val="28"/>
        </w:rPr>
        <w:t xml:space="preserve"> района</w:t>
      </w:r>
      <w:r w:rsidR="00A36CA4" w:rsidRPr="00884F11">
        <w:rPr>
          <w:rFonts w:ascii="PT Astra Serif" w:hAnsi="PT Astra Serif"/>
          <w:sz w:val="28"/>
          <w:szCs w:val="28"/>
        </w:rPr>
        <w:t xml:space="preserve">» </w:t>
      </w:r>
      <w:r w:rsidR="00946205" w:rsidRPr="00884F11">
        <w:rPr>
          <w:rFonts w:ascii="PT Astra Serif" w:hAnsi="PT Astra Serif"/>
          <w:sz w:val="28"/>
          <w:szCs w:val="28"/>
        </w:rPr>
        <w:t>(далее – постановление) следующие  изменения:</w:t>
      </w:r>
    </w:p>
    <w:p w:rsidR="00A36CA4" w:rsidRPr="00884F11" w:rsidRDefault="00CA2381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1.1. Приложение № </w:t>
      </w:r>
      <w:r w:rsidR="00A36CA4" w:rsidRPr="00884F11">
        <w:rPr>
          <w:rFonts w:ascii="PT Astra Serif" w:hAnsi="PT Astra Serif"/>
          <w:sz w:val="28"/>
          <w:szCs w:val="28"/>
        </w:rPr>
        <w:t xml:space="preserve">1 к </w:t>
      </w:r>
      <w:r w:rsidR="005053FE" w:rsidRPr="00F328A2">
        <w:rPr>
          <w:rFonts w:ascii="PT Astra Serif" w:hAnsi="PT Astra Serif"/>
          <w:sz w:val="28"/>
          <w:szCs w:val="28"/>
        </w:rPr>
        <w:t>Правил</w:t>
      </w:r>
      <w:r w:rsidR="005053FE">
        <w:rPr>
          <w:rFonts w:ascii="PT Astra Serif" w:hAnsi="PT Astra Serif"/>
          <w:sz w:val="28"/>
          <w:szCs w:val="28"/>
        </w:rPr>
        <w:t>ам</w:t>
      </w:r>
      <w:r w:rsidR="005053FE"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="005053FE"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053FE" w:rsidRPr="00F328A2">
        <w:rPr>
          <w:rFonts w:ascii="PT Astra Serif" w:hAnsi="PT Astra Serif"/>
          <w:sz w:val="28"/>
          <w:szCs w:val="28"/>
        </w:rPr>
        <w:t xml:space="preserve"> района</w:t>
      </w:r>
      <w:r w:rsidR="00946205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="005053FE" w:rsidRPr="00884F11">
        <w:rPr>
          <w:rFonts w:ascii="PT Astra Serif" w:hAnsi="PT Astra Serif"/>
          <w:sz w:val="28"/>
          <w:szCs w:val="28"/>
        </w:rPr>
        <w:t xml:space="preserve"> </w:t>
      </w:r>
      <w:r w:rsidR="00A36CA4" w:rsidRPr="00884F11">
        <w:rPr>
          <w:rFonts w:ascii="PT Astra Serif" w:hAnsi="PT Astra Serif"/>
          <w:sz w:val="28"/>
          <w:szCs w:val="28"/>
        </w:rPr>
        <w:t>изложить</w:t>
      </w:r>
      <w:r w:rsidRPr="00884F11">
        <w:rPr>
          <w:rFonts w:ascii="PT Astra Serif" w:hAnsi="PT Astra Serif"/>
          <w:sz w:val="28"/>
          <w:szCs w:val="28"/>
        </w:rPr>
        <w:t xml:space="preserve"> в новой редакции </w:t>
      </w:r>
      <w:r w:rsidR="00946205">
        <w:rPr>
          <w:rFonts w:ascii="PT Astra Serif" w:hAnsi="PT Astra Serif"/>
          <w:sz w:val="28"/>
          <w:szCs w:val="28"/>
        </w:rPr>
        <w:t xml:space="preserve">                         </w:t>
      </w:r>
      <w:r w:rsidRPr="00884F11">
        <w:rPr>
          <w:rFonts w:ascii="PT Astra Serif" w:hAnsi="PT Astra Serif"/>
          <w:sz w:val="28"/>
          <w:szCs w:val="28"/>
        </w:rPr>
        <w:t>(приложение № </w:t>
      </w:r>
      <w:r w:rsidR="00A36CA4" w:rsidRPr="00884F11">
        <w:rPr>
          <w:rFonts w:ascii="PT Astra Serif" w:hAnsi="PT Astra Serif"/>
          <w:sz w:val="28"/>
          <w:szCs w:val="28"/>
        </w:rPr>
        <w:t xml:space="preserve">1). </w:t>
      </w:r>
    </w:p>
    <w:p w:rsidR="00A36CA4" w:rsidRDefault="00CA2381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1.2. Приложение № </w:t>
      </w:r>
      <w:r w:rsidR="00A36CA4" w:rsidRPr="00884F11">
        <w:rPr>
          <w:rFonts w:ascii="PT Astra Serif" w:hAnsi="PT Astra Serif"/>
          <w:sz w:val="28"/>
          <w:szCs w:val="28"/>
        </w:rPr>
        <w:t xml:space="preserve">2 </w:t>
      </w:r>
      <w:r w:rsidR="005053FE" w:rsidRPr="00884F11">
        <w:rPr>
          <w:rFonts w:ascii="PT Astra Serif" w:hAnsi="PT Astra Serif"/>
          <w:sz w:val="28"/>
          <w:szCs w:val="28"/>
        </w:rPr>
        <w:t xml:space="preserve">к </w:t>
      </w:r>
      <w:r w:rsidR="005053FE" w:rsidRPr="00F328A2">
        <w:rPr>
          <w:rFonts w:ascii="PT Astra Serif" w:hAnsi="PT Astra Serif"/>
          <w:sz w:val="28"/>
          <w:szCs w:val="28"/>
        </w:rPr>
        <w:t>Правил</w:t>
      </w:r>
      <w:r w:rsidR="005053FE">
        <w:rPr>
          <w:rFonts w:ascii="PT Astra Serif" w:hAnsi="PT Astra Serif"/>
          <w:sz w:val="28"/>
          <w:szCs w:val="28"/>
        </w:rPr>
        <w:t>ам</w:t>
      </w:r>
      <w:r w:rsidR="005053FE"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="005053FE"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053FE" w:rsidRPr="00F328A2">
        <w:rPr>
          <w:rFonts w:ascii="PT Astra Serif" w:hAnsi="PT Astra Serif"/>
          <w:sz w:val="28"/>
          <w:szCs w:val="28"/>
        </w:rPr>
        <w:t xml:space="preserve"> района</w:t>
      </w:r>
      <w:r w:rsidR="00946205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="005053FE" w:rsidRPr="00884F11">
        <w:rPr>
          <w:rFonts w:ascii="PT Astra Serif" w:hAnsi="PT Astra Serif"/>
          <w:sz w:val="28"/>
          <w:szCs w:val="28"/>
        </w:rPr>
        <w:t xml:space="preserve"> </w:t>
      </w:r>
      <w:r w:rsidR="00A36CA4" w:rsidRPr="00884F11">
        <w:rPr>
          <w:rFonts w:ascii="PT Astra Serif" w:hAnsi="PT Astra Serif"/>
          <w:sz w:val="28"/>
          <w:szCs w:val="28"/>
        </w:rPr>
        <w:t>изложить</w:t>
      </w:r>
      <w:r w:rsidRPr="00884F11">
        <w:rPr>
          <w:rFonts w:ascii="PT Astra Serif" w:hAnsi="PT Astra Serif"/>
          <w:sz w:val="28"/>
          <w:szCs w:val="28"/>
        </w:rPr>
        <w:t xml:space="preserve"> в новой редакции</w:t>
      </w:r>
      <w:r w:rsidR="00946205">
        <w:rPr>
          <w:rFonts w:ascii="PT Astra Serif" w:hAnsi="PT Astra Serif"/>
          <w:sz w:val="28"/>
          <w:szCs w:val="28"/>
        </w:rPr>
        <w:t xml:space="preserve">                      </w:t>
      </w:r>
      <w:r w:rsidRPr="00884F11">
        <w:rPr>
          <w:rFonts w:ascii="PT Astra Serif" w:hAnsi="PT Astra Serif"/>
          <w:sz w:val="28"/>
          <w:szCs w:val="28"/>
        </w:rPr>
        <w:t xml:space="preserve"> (приложение № </w:t>
      </w:r>
      <w:r w:rsidR="00A36CA4" w:rsidRPr="00884F11">
        <w:rPr>
          <w:rFonts w:ascii="PT Astra Serif" w:hAnsi="PT Astra Serif"/>
          <w:sz w:val="28"/>
          <w:szCs w:val="28"/>
        </w:rPr>
        <w:t xml:space="preserve">2). </w:t>
      </w:r>
    </w:p>
    <w:p w:rsidR="005053FE" w:rsidRDefault="005053FE" w:rsidP="005053FE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>. </w:t>
      </w:r>
      <w:r w:rsidR="007721CF">
        <w:rPr>
          <w:rFonts w:ascii="PT Astra Serif" w:hAnsi="PT Astra Serif"/>
          <w:sz w:val="28"/>
          <w:szCs w:val="28"/>
        </w:rPr>
        <w:t xml:space="preserve">Сведения об описании местоположения границ территориальной зоны </w:t>
      </w:r>
      <w:r w:rsidR="008741C1">
        <w:rPr>
          <w:rFonts w:ascii="PT Astra Serif" w:hAnsi="PT Astra Serif"/>
          <w:sz w:val="28"/>
          <w:szCs w:val="28"/>
        </w:rPr>
        <w:t xml:space="preserve">«Зона </w:t>
      </w:r>
      <w:r w:rsidR="007721CF">
        <w:rPr>
          <w:rFonts w:ascii="PT Astra Serif" w:hAnsi="PT Astra Serif"/>
          <w:sz w:val="28"/>
          <w:szCs w:val="28"/>
        </w:rPr>
        <w:t>застройки индивидуальными жилыми домами (Ж</w:t>
      </w:r>
      <w:proofErr w:type="gramStart"/>
      <w:r w:rsidR="007721CF">
        <w:rPr>
          <w:rFonts w:ascii="PT Astra Serif" w:hAnsi="PT Astra Serif"/>
          <w:sz w:val="28"/>
          <w:szCs w:val="28"/>
        </w:rPr>
        <w:t>1</w:t>
      </w:r>
      <w:proofErr w:type="gramEnd"/>
      <w:r w:rsidR="007721CF">
        <w:rPr>
          <w:rFonts w:ascii="PT Astra Serif" w:hAnsi="PT Astra Serif"/>
          <w:sz w:val="28"/>
          <w:szCs w:val="28"/>
        </w:rPr>
        <w:t>)</w:t>
      </w:r>
      <w:r w:rsidR="008741C1">
        <w:rPr>
          <w:rFonts w:ascii="PT Astra Serif" w:hAnsi="PT Astra Serif"/>
          <w:sz w:val="28"/>
          <w:szCs w:val="28"/>
        </w:rPr>
        <w:t>»</w:t>
      </w:r>
      <w:r w:rsidR="007721CF">
        <w:rPr>
          <w:rFonts w:ascii="PT Astra Serif" w:hAnsi="PT Astra Serif"/>
          <w:sz w:val="28"/>
          <w:szCs w:val="28"/>
        </w:rPr>
        <w:t xml:space="preserve"> </w:t>
      </w:r>
      <w:r w:rsidR="00946205">
        <w:rPr>
          <w:rFonts w:ascii="PT Astra Serif" w:hAnsi="PT Astra Serif"/>
          <w:sz w:val="28"/>
          <w:szCs w:val="28"/>
        </w:rPr>
        <w:t>п</w:t>
      </w:r>
      <w:r w:rsidRPr="00884F11">
        <w:rPr>
          <w:rFonts w:ascii="PT Astra Serif" w:hAnsi="PT Astra Serif"/>
          <w:sz w:val="28"/>
          <w:szCs w:val="28"/>
        </w:rPr>
        <w:t>риложени</w:t>
      </w:r>
      <w:r w:rsidR="007721CF">
        <w:rPr>
          <w:rFonts w:ascii="PT Astra Serif" w:hAnsi="PT Astra Serif"/>
          <w:sz w:val="28"/>
          <w:szCs w:val="28"/>
        </w:rPr>
        <w:t>я</w:t>
      </w:r>
      <w:r w:rsidRPr="00884F11">
        <w:rPr>
          <w:rFonts w:ascii="PT Astra Serif" w:hAnsi="PT Astra Serif"/>
          <w:sz w:val="28"/>
          <w:szCs w:val="28"/>
        </w:rPr>
        <w:t xml:space="preserve"> </w:t>
      </w:r>
      <w:r w:rsidRPr="00884F11">
        <w:rPr>
          <w:rFonts w:ascii="PT Astra Serif" w:hAnsi="PT Astra Serif"/>
          <w:sz w:val="28"/>
          <w:szCs w:val="28"/>
        </w:rPr>
        <w:lastRenderedPageBreak/>
        <w:t>№ </w:t>
      </w:r>
      <w:r w:rsidR="007721CF"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 к </w:t>
      </w:r>
      <w:r w:rsidRPr="00F328A2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ам</w:t>
      </w:r>
      <w:r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района</w:t>
      </w:r>
      <w:r w:rsidR="00946205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884F11">
        <w:rPr>
          <w:rFonts w:ascii="PT Astra Serif" w:hAnsi="PT Astra Serif"/>
          <w:sz w:val="28"/>
          <w:szCs w:val="28"/>
        </w:rPr>
        <w:t xml:space="preserve"> изложить в новой редакции</w:t>
      </w:r>
      <w:r w:rsidR="007721CF">
        <w:rPr>
          <w:rFonts w:ascii="PT Astra Serif" w:hAnsi="PT Astra Serif"/>
          <w:sz w:val="28"/>
          <w:szCs w:val="28"/>
        </w:rPr>
        <w:t xml:space="preserve"> </w:t>
      </w:r>
      <w:r w:rsidRPr="00884F11">
        <w:rPr>
          <w:rFonts w:ascii="PT Astra Serif" w:hAnsi="PT Astra Serif"/>
          <w:sz w:val="28"/>
          <w:szCs w:val="28"/>
        </w:rPr>
        <w:t>(приложение № </w:t>
      </w:r>
      <w:r w:rsidR="007721CF"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). </w:t>
      </w:r>
    </w:p>
    <w:p w:rsidR="007721CF" w:rsidRDefault="007721CF" w:rsidP="007721C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4</w:t>
      </w:r>
      <w:r w:rsidRPr="00884F1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Сведения об описании местоположения границ территориальной зоны </w:t>
      </w:r>
      <w:r w:rsidR="008741C1">
        <w:rPr>
          <w:rFonts w:ascii="PT Astra Serif" w:hAnsi="PT Astra Serif"/>
          <w:sz w:val="28"/>
          <w:szCs w:val="28"/>
        </w:rPr>
        <w:t>«</w:t>
      </w:r>
      <w:r w:rsidR="008741C1" w:rsidRPr="008741C1">
        <w:rPr>
          <w:rFonts w:ascii="PT Astra Serif" w:hAnsi="PT Astra Serif"/>
          <w:sz w:val="28"/>
          <w:szCs w:val="28"/>
        </w:rPr>
        <w:t xml:space="preserve">Многофункциональная общественно-деловая зона </w:t>
      </w:r>
      <w:r>
        <w:rPr>
          <w:rFonts w:ascii="PT Astra Serif" w:hAnsi="PT Astra Serif"/>
          <w:sz w:val="28"/>
          <w:szCs w:val="28"/>
        </w:rPr>
        <w:t>(</w:t>
      </w:r>
      <w:r w:rsidR="008741C1">
        <w:rPr>
          <w:rFonts w:ascii="PT Astra Serif" w:hAnsi="PT Astra Serif"/>
          <w:sz w:val="28"/>
          <w:szCs w:val="28"/>
        </w:rPr>
        <w:t>ОД</w:t>
      </w:r>
      <w:proofErr w:type="gramStart"/>
      <w:r w:rsidR="008741C1">
        <w:rPr>
          <w:rFonts w:ascii="PT Astra Serif" w:hAnsi="PT Astra Serif"/>
          <w:sz w:val="28"/>
          <w:szCs w:val="28"/>
        </w:rPr>
        <w:t>1</w:t>
      </w:r>
      <w:proofErr w:type="gramEnd"/>
      <w:r w:rsidR="002F4891">
        <w:rPr>
          <w:rFonts w:ascii="PT Astra Serif" w:hAnsi="PT Astra Serif"/>
          <w:sz w:val="28"/>
          <w:szCs w:val="28"/>
        </w:rPr>
        <w:t>)</w:t>
      </w:r>
      <w:r w:rsidR="008741C1">
        <w:rPr>
          <w:rFonts w:ascii="PT Astra Serif" w:hAnsi="PT Astra Serif"/>
          <w:sz w:val="28"/>
          <w:szCs w:val="28"/>
        </w:rPr>
        <w:t>»</w:t>
      </w:r>
      <w:r w:rsidR="002F4891">
        <w:rPr>
          <w:rFonts w:ascii="PT Astra Serif" w:hAnsi="PT Astra Serif"/>
          <w:sz w:val="28"/>
          <w:szCs w:val="28"/>
        </w:rPr>
        <w:t xml:space="preserve"> </w:t>
      </w:r>
      <w:r w:rsidR="00946205">
        <w:rPr>
          <w:rFonts w:ascii="PT Astra Serif" w:hAnsi="PT Astra Serif"/>
          <w:sz w:val="28"/>
          <w:szCs w:val="28"/>
        </w:rPr>
        <w:t>п</w:t>
      </w:r>
      <w:r w:rsidRPr="00884F11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я</w:t>
      </w:r>
      <w:r w:rsidRPr="00884F11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 к </w:t>
      </w:r>
      <w:r w:rsidRPr="00F328A2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ам</w:t>
      </w:r>
      <w:r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района</w:t>
      </w:r>
      <w:r w:rsidR="00946205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884F11">
        <w:rPr>
          <w:rFonts w:ascii="PT Astra Serif" w:hAnsi="PT Astra Serif"/>
          <w:sz w:val="28"/>
          <w:szCs w:val="28"/>
        </w:rPr>
        <w:t xml:space="preserve"> изложить в новой редакции (приложение № </w:t>
      </w:r>
      <w:r>
        <w:rPr>
          <w:rFonts w:ascii="PT Astra Serif" w:hAnsi="PT Astra Serif"/>
          <w:sz w:val="28"/>
          <w:szCs w:val="28"/>
        </w:rPr>
        <w:t>4</w:t>
      </w:r>
      <w:r w:rsidRPr="00884F11">
        <w:rPr>
          <w:rFonts w:ascii="PT Astra Serif" w:hAnsi="PT Astra Serif"/>
          <w:sz w:val="28"/>
          <w:szCs w:val="28"/>
        </w:rPr>
        <w:t xml:space="preserve">). </w:t>
      </w:r>
    </w:p>
    <w:p w:rsidR="008741C1" w:rsidRDefault="008741C1" w:rsidP="008741C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5</w:t>
      </w:r>
      <w:r w:rsidRPr="00884F1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Сведения об описании местоположения границ территориальной зоны «Р</w:t>
      </w:r>
      <w:r w:rsidRPr="008741C1">
        <w:rPr>
          <w:rFonts w:ascii="PT Astra Serif" w:hAnsi="PT Astra Serif"/>
          <w:sz w:val="28"/>
          <w:szCs w:val="28"/>
        </w:rPr>
        <w:t>екреационная зона</w:t>
      </w:r>
      <w:r>
        <w:rPr>
          <w:rFonts w:ascii="PT Astra Serif" w:hAnsi="PT Astra Serif"/>
          <w:sz w:val="28"/>
          <w:szCs w:val="28"/>
        </w:rPr>
        <w:t xml:space="preserve"> (Р</w:t>
      </w:r>
      <w:proofErr w:type="gramStart"/>
      <w:r>
        <w:rPr>
          <w:rFonts w:ascii="PT Astra Serif" w:hAnsi="PT Astra Serif"/>
          <w:sz w:val="28"/>
          <w:szCs w:val="28"/>
        </w:rPr>
        <w:t>2</w:t>
      </w:r>
      <w:proofErr w:type="gramEnd"/>
      <w:r>
        <w:rPr>
          <w:rFonts w:ascii="PT Astra Serif" w:hAnsi="PT Astra Serif"/>
          <w:sz w:val="28"/>
          <w:szCs w:val="28"/>
        </w:rPr>
        <w:t>)» п</w:t>
      </w:r>
      <w:r w:rsidRPr="00884F11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я</w:t>
      </w:r>
      <w:r w:rsidRPr="00884F11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 к </w:t>
      </w:r>
      <w:r w:rsidRPr="00F328A2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ам</w:t>
      </w:r>
      <w:r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884F11">
        <w:rPr>
          <w:rFonts w:ascii="PT Astra Serif" w:hAnsi="PT Astra Serif"/>
          <w:sz w:val="28"/>
          <w:szCs w:val="28"/>
        </w:rPr>
        <w:t xml:space="preserve"> изложить в новой редакции (приложение № </w:t>
      </w:r>
      <w:r>
        <w:rPr>
          <w:rFonts w:ascii="PT Astra Serif" w:hAnsi="PT Astra Serif"/>
          <w:sz w:val="28"/>
          <w:szCs w:val="28"/>
        </w:rPr>
        <w:t>5</w:t>
      </w:r>
      <w:r w:rsidRPr="00884F11">
        <w:rPr>
          <w:rFonts w:ascii="PT Astra Serif" w:hAnsi="PT Astra Serif"/>
          <w:sz w:val="28"/>
          <w:szCs w:val="28"/>
        </w:rPr>
        <w:t xml:space="preserve">). </w:t>
      </w:r>
    </w:p>
    <w:p w:rsidR="007721CF" w:rsidRDefault="007721CF" w:rsidP="007721C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6</w:t>
      </w:r>
      <w:r w:rsidRPr="00884F1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Сведения об описании местоположения границ территориальной зоны </w:t>
      </w:r>
      <w:r w:rsidR="008741C1">
        <w:rPr>
          <w:rFonts w:ascii="PT Astra Serif" w:hAnsi="PT Astra Serif"/>
          <w:sz w:val="28"/>
          <w:szCs w:val="28"/>
        </w:rPr>
        <w:t xml:space="preserve">«Зона </w:t>
      </w:r>
      <w:r>
        <w:rPr>
          <w:rFonts w:ascii="PT Astra Serif" w:hAnsi="PT Astra Serif"/>
          <w:sz w:val="28"/>
          <w:szCs w:val="28"/>
        </w:rPr>
        <w:t>транспортной инфраструктуры (Т)</w:t>
      </w:r>
      <w:r w:rsidR="008741C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A25193">
        <w:rPr>
          <w:rFonts w:ascii="PT Astra Serif" w:hAnsi="PT Astra Serif"/>
          <w:sz w:val="28"/>
          <w:szCs w:val="28"/>
        </w:rPr>
        <w:t>п</w:t>
      </w:r>
      <w:r w:rsidRPr="00884F11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я</w:t>
      </w:r>
      <w:r w:rsidRPr="00884F11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 к </w:t>
      </w:r>
      <w:r w:rsidRPr="00F328A2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ам</w:t>
      </w:r>
      <w:r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района</w:t>
      </w:r>
      <w:r w:rsidR="00A25193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884F11">
        <w:rPr>
          <w:rFonts w:ascii="PT Astra Serif" w:hAnsi="PT Astra Serif"/>
          <w:sz w:val="28"/>
          <w:szCs w:val="28"/>
        </w:rPr>
        <w:t xml:space="preserve"> изложить в новой редакции (приложение № </w:t>
      </w:r>
      <w:r>
        <w:rPr>
          <w:rFonts w:ascii="PT Astra Serif" w:hAnsi="PT Astra Serif"/>
          <w:sz w:val="28"/>
          <w:szCs w:val="28"/>
        </w:rPr>
        <w:t>6</w:t>
      </w:r>
      <w:r w:rsidRPr="00884F11">
        <w:rPr>
          <w:rFonts w:ascii="PT Astra Serif" w:hAnsi="PT Astra Serif"/>
          <w:sz w:val="28"/>
          <w:szCs w:val="28"/>
        </w:rPr>
        <w:t xml:space="preserve">). </w:t>
      </w:r>
    </w:p>
    <w:p w:rsidR="00DE016D" w:rsidRDefault="00DE016D" w:rsidP="00DE016D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</w:t>
      </w:r>
      <w:r w:rsidR="008741C1">
        <w:rPr>
          <w:rFonts w:ascii="PT Astra Serif" w:hAnsi="PT Astra Serif"/>
          <w:sz w:val="28"/>
          <w:szCs w:val="28"/>
        </w:rPr>
        <w:t>7</w:t>
      </w:r>
      <w:r w:rsidRPr="00884F1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Сведения об описании местоположения границ территориальной зоны </w:t>
      </w:r>
      <w:r w:rsidR="008741C1">
        <w:rPr>
          <w:rFonts w:ascii="PT Astra Serif" w:hAnsi="PT Astra Serif"/>
          <w:sz w:val="28"/>
          <w:szCs w:val="28"/>
        </w:rPr>
        <w:t xml:space="preserve">«Зона </w:t>
      </w:r>
      <w:r>
        <w:rPr>
          <w:rFonts w:ascii="PT Astra Serif" w:hAnsi="PT Astra Serif"/>
          <w:sz w:val="28"/>
          <w:szCs w:val="28"/>
        </w:rPr>
        <w:t>сельскохозяйственного назначения (Сх</w:t>
      </w:r>
      <w:proofErr w:type="gramStart"/>
      <w:r>
        <w:rPr>
          <w:rFonts w:ascii="PT Astra Serif" w:hAnsi="PT Astra Serif"/>
          <w:sz w:val="28"/>
          <w:szCs w:val="28"/>
        </w:rPr>
        <w:t>1</w:t>
      </w:r>
      <w:proofErr w:type="gramEnd"/>
      <w:r>
        <w:rPr>
          <w:rFonts w:ascii="PT Astra Serif" w:hAnsi="PT Astra Serif"/>
          <w:sz w:val="28"/>
          <w:szCs w:val="28"/>
        </w:rPr>
        <w:t>)</w:t>
      </w:r>
      <w:r w:rsidR="008741C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A25193">
        <w:rPr>
          <w:rFonts w:ascii="PT Astra Serif" w:hAnsi="PT Astra Serif"/>
          <w:sz w:val="28"/>
          <w:szCs w:val="28"/>
        </w:rPr>
        <w:t>п</w:t>
      </w:r>
      <w:r w:rsidRPr="00884F11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я</w:t>
      </w:r>
      <w:r w:rsidRPr="00884F11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 к </w:t>
      </w:r>
      <w:r w:rsidRPr="00F328A2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ам</w:t>
      </w:r>
      <w:r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района</w:t>
      </w:r>
      <w:r w:rsidR="00A25193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884F11">
        <w:rPr>
          <w:rFonts w:ascii="PT Astra Serif" w:hAnsi="PT Astra Serif"/>
          <w:sz w:val="28"/>
          <w:szCs w:val="28"/>
        </w:rPr>
        <w:t xml:space="preserve"> изложить в новой редакции (приложение № </w:t>
      </w:r>
      <w:r w:rsidR="008741C1">
        <w:rPr>
          <w:rFonts w:ascii="PT Astra Serif" w:hAnsi="PT Astra Serif"/>
          <w:sz w:val="28"/>
          <w:szCs w:val="28"/>
        </w:rPr>
        <w:t>7</w:t>
      </w:r>
      <w:r w:rsidRPr="00884F11">
        <w:rPr>
          <w:rFonts w:ascii="PT Astra Serif" w:hAnsi="PT Astra Serif"/>
          <w:sz w:val="28"/>
          <w:szCs w:val="28"/>
        </w:rPr>
        <w:t xml:space="preserve">). </w:t>
      </w:r>
    </w:p>
    <w:p w:rsidR="00DE016D" w:rsidRDefault="00DE016D" w:rsidP="00DE016D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1.</w:t>
      </w:r>
      <w:r w:rsidR="008741C1">
        <w:rPr>
          <w:rFonts w:ascii="PT Astra Serif" w:hAnsi="PT Astra Serif"/>
          <w:sz w:val="28"/>
          <w:szCs w:val="28"/>
        </w:rPr>
        <w:t>8</w:t>
      </w:r>
      <w:r w:rsidRPr="00884F1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Сведения об описании местоположения границ территориальной зоны </w:t>
      </w:r>
      <w:r w:rsidR="008741C1">
        <w:rPr>
          <w:rFonts w:ascii="PT Astra Serif" w:hAnsi="PT Astra Serif"/>
          <w:sz w:val="28"/>
          <w:szCs w:val="28"/>
        </w:rPr>
        <w:t xml:space="preserve">«Зона </w:t>
      </w:r>
      <w:r>
        <w:rPr>
          <w:rFonts w:ascii="PT Astra Serif" w:hAnsi="PT Astra Serif"/>
          <w:sz w:val="28"/>
          <w:szCs w:val="28"/>
        </w:rPr>
        <w:t>производственных сельскохозяйственных предприятий (Сх</w:t>
      </w:r>
      <w:proofErr w:type="gramStart"/>
      <w:r>
        <w:rPr>
          <w:rFonts w:ascii="PT Astra Serif" w:hAnsi="PT Astra Serif"/>
          <w:sz w:val="28"/>
          <w:szCs w:val="28"/>
        </w:rPr>
        <w:t>2</w:t>
      </w:r>
      <w:proofErr w:type="gramEnd"/>
      <w:r>
        <w:rPr>
          <w:rFonts w:ascii="PT Astra Serif" w:hAnsi="PT Astra Serif"/>
          <w:sz w:val="28"/>
          <w:szCs w:val="28"/>
        </w:rPr>
        <w:t>)</w:t>
      </w:r>
      <w:r w:rsidR="008741C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A25193">
        <w:rPr>
          <w:rFonts w:ascii="PT Astra Serif" w:hAnsi="PT Astra Serif"/>
          <w:sz w:val="28"/>
          <w:szCs w:val="28"/>
        </w:rPr>
        <w:t>п</w:t>
      </w:r>
      <w:r w:rsidRPr="00884F11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я</w:t>
      </w:r>
      <w:r w:rsidRPr="00884F11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</w:t>
      </w:r>
      <w:r w:rsidRPr="00884F11">
        <w:rPr>
          <w:rFonts w:ascii="PT Astra Serif" w:hAnsi="PT Astra Serif"/>
          <w:sz w:val="28"/>
          <w:szCs w:val="28"/>
        </w:rPr>
        <w:t xml:space="preserve"> к </w:t>
      </w:r>
      <w:r w:rsidRPr="00F328A2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ам</w:t>
      </w:r>
      <w:r w:rsidRPr="00F328A2">
        <w:rPr>
          <w:rFonts w:ascii="PT Astra Serif" w:hAnsi="PT Astra Serif"/>
          <w:sz w:val="28"/>
          <w:szCs w:val="28"/>
        </w:rPr>
        <w:t xml:space="preserve"> землепользования и застройки муниципального образования Лазаревское </w:t>
      </w:r>
      <w:proofErr w:type="spellStart"/>
      <w:r w:rsidRPr="00F328A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328A2">
        <w:rPr>
          <w:rFonts w:ascii="PT Astra Serif" w:hAnsi="PT Astra Serif"/>
          <w:sz w:val="28"/>
          <w:szCs w:val="28"/>
        </w:rPr>
        <w:t xml:space="preserve"> района</w:t>
      </w:r>
      <w:r w:rsidR="00A25193">
        <w:rPr>
          <w:rFonts w:ascii="PT Astra Serif" w:hAnsi="PT Astra Serif"/>
          <w:sz w:val="28"/>
          <w:szCs w:val="28"/>
        </w:rPr>
        <w:t>, указанным в приложении к постановлению,</w:t>
      </w:r>
      <w:r w:rsidRPr="00884F11">
        <w:rPr>
          <w:rFonts w:ascii="PT Astra Serif" w:hAnsi="PT Astra Serif"/>
          <w:sz w:val="28"/>
          <w:szCs w:val="28"/>
        </w:rPr>
        <w:t xml:space="preserve"> изложить в новой редакции (приложение № </w:t>
      </w:r>
      <w:r w:rsidR="008741C1">
        <w:rPr>
          <w:rFonts w:ascii="PT Astra Serif" w:hAnsi="PT Astra Serif"/>
          <w:sz w:val="28"/>
          <w:szCs w:val="28"/>
        </w:rPr>
        <w:t>8</w:t>
      </w:r>
      <w:r w:rsidRPr="00884F11">
        <w:rPr>
          <w:rFonts w:ascii="PT Astra Serif" w:hAnsi="PT Astra Serif"/>
          <w:sz w:val="28"/>
          <w:szCs w:val="28"/>
        </w:rPr>
        <w:t xml:space="preserve">). </w:t>
      </w:r>
    </w:p>
    <w:p w:rsidR="00A36CA4" w:rsidRPr="00884F11" w:rsidRDefault="005E5F7C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2. </w:t>
      </w:r>
      <w:proofErr w:type="gramStart"/>
      <w:r w:rsidR="00A25193">
        <w:rPr>
          <w:rFonts w:ascii="PT Astra Serif" w:hAnsi="PT Astra Serif"/>
          <w:sz w:val="28"/>
          <w:szCs w:val="28"/>
        </w:rPr>
        <w:t>Настоящее п</w:t>
      </w:r>
      <w:r w:rsidR="00A36CA4" w:rsidRPr="00884F11">
        <w:rPr>
          <w:rFonts w:ascii="PT Astra Serif" w:hAnsi="PT Astra Serif"/>
          <w:sz w:val="28"/>
          <w:szCs w:val="28"/>
        </w:rPr>
        <w:t xml:space="preserve">остановление </w:t>
      </w:r>
      <w:r w:rsidR="0021299D" w:rsidRPr="00E97E4C">
        <w:rPr>
          <w:rFonts w:ascii="PT Astra Serif" w:hAnsi="PT Astra Serif"/>
          <w:sz w:val="28"/>
          <w:szCs w:val="28"/>
        </w:rPr>
        <w:t>опубликовать в официальном печатном издании - информационном бюллетене «</w:t>
      </w:r>
      <w:proofErr w:type="spellStart"/>
      <w:r w:rsidR="0021299D" w:rsidRPr="00E97E4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1299D" w:rsidRPr="00E97E4C">
        <w:rPr>
          <w:rFonts w:ascii="PT Astra Serif" w:hAnsi="PT Astra Serif"/>
          <w:sz w:val="28"/>
          <w:szCs w:val="28"/>
        </w:rPr>
        <w:t xml:space="preserve"> муниципальный вестник, разместить в сетевом издании «</w:t>
      </w:r>
      <w:proofErr w:type="spellStart"/>
      <w:r w:rsidR="0021299D" w:rsidRPr="00E97E4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1299D" w:rsidRPr="00E97E4C">
        <w:rPr>
          <w:rFonts w:ascii="PT Astra Serif" w:hAnsi="PT Astra Serif"/>
          <w:sz w:val="28"/>
          <w:szCs w:val="28"/>
        </w:rPr>
        <w:t xml:space="preserve"> муниципальный вестник» (http://npa-schekino.ru, регистрация в качестве сетевого издания:</w:t>
      </w:r>
      <w:proofErr w:type="gramEnd"/>
      <w:r w:rsidR="0021299D" w:rsidRPr="00E97E4C">
        <w:rPr>
          <w:rFonts w:ascii="PT Astra Serif" w:hAnsi="PT Astra Serif"/>
          <w:sz w:val="28"/>
          <w:szCs w:val="28"/>
        </w:rPr>
        <w:t xml:space="preserve"> </w:t>
      </w:r>
      <w:r w:rsidR="00A25193"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 w:rsidR="0021299D" w:rsidRPr="00E97E4C">
        <w:rPr>
          <w:rFonts w:ascii="PT Astra Serif" w:hAnsi="PT Astra Serif"/>
          <w:sz w:val="28"/>
          <w:szCs w:val="28"/>
        </w:rPr>
        <w:t>Эл № ФС 77-74320 от 19.11.2018)</w:t>
      </w:r>
      <w:r w:rsidR="00A36CA4" w:rsidRPr="00884F11">
        <w:rPr>
          <w:rFonts w:ascii="PT Astra Serif" w:hAnsi="PT Astra Serif"/>
          <w:sz w:val="28"/>
          <w:szCs w:val="28"/>
        </w:rPr>
        <w:t>.</w:t>
      </w:r>
      <w:proofErr w:type="gramEnd"/>
    </w:p>
    <w:p w:rsidR="00A36CA4" w:rsidRPr="00884F11" w:rsidRDefault="005E5F7C" w:rsidP="00F075E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84F11">
        <w:rPr>
          <w:rFonts w:ascii="PT Astra Serif" w:hAnsi="PT Astra Serif"/>
          <w:sz w:val="28"/>
          <w:szCs w:val="28"/>
        </w:rPr>
        <w:t>3. </w:t>
      </w:r>
      <w:r w:rsidR="00A25193">
        <w:rPr>
          <w:rFonts w:ascii="PT Astra Serif" w:hAnsi="PT Astra Serif"/>
          <w:sz w:val="28"/>
          <w:szCs w:val="28"/>
        </w:rPr>
        <w:t>Настоящее</w:t>
      </w:r>
      <w:r w:rsidR="00A25193" w:rsidRPr="00F328A2">
        <w:rPr>
          <w:rFonts w:ascii="PT Astra Serif" w:hAnsi="PT Astra Serif"/>
          <w:sz w:val="28"/>
          <w:szCs w:val="28"/>
        </w:rPr>
        <w:t xml:space="preserve"> </w:t>
      </w:r>
      <w:r w:rsidR="00A25193">
        <w:rPr>
          <w:rFonts w:ascii="PT Astra Serif" w:hAnsi="PT Astra Serif"/>
          <w:sz w:val="28"/>
          <w:szCs w:val="28"/>
        </w:rPr>
        <w:t>п</w:t>
      </w:r>
      <w:r w:rsidR="00DE016D" w:rsidRPr="00F328A2">
        <w:rPr>
          <w:rFonts w:ascii="PT Astra Serif" w:hAnsi="PT Astra Serif"/>
          <w:sz w:val="28"/>
          <w:szCs w:val="28"/>
        </w:rPr>
        <w:t>остановление вступает в силу со дня официального опубликования</w:t>
      </w:r>
      <w:r w:rsidR="00A36CA4" w:rsidRPr="00884F11">
        <w:rPr>
          <w:rFonts w:ascii="PT Astra Serif" w:hAnsi="PT Astra Serif"/>
          <w:sz w:val="28"/>
          <w:szCs w:val="28"/>
        </w:rPr>
        <w:t>.</w:t>
      </w:r>
    </w:p>
    <w:p w:rsidR="00A36CA4" w:rsidRPr="00884F11" w:rsidRDefault="00A36CA4" w:rsidP="00A36CA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884F11" w:rsidTr="00CA2381">
        <w:trPr>
          <w:trHeight w:val="229"/>
        </w:trPr>
        <w:tc>
          <w:tcPr>
            <w:tcW w:w="2178" w:type="pct"/>
          </w:tcPr>
          <w:p w:rsidR="002A16C1" w:rsidRPr="00884F11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884F11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CA2381" w:rsidRPr="00884F11">
              <w:rPr>
                <w:rFonts w:ascii="PT Astra Serif" w:hAnsi="PT Astra Serif"/>
                <w:b/>
                <w:sz w:val="28"/>
                <w:szCs w:val="28"/>
              </w:rPr>
              <w:t>Ще</w:t>
            </w:r>
            <w:r w:rsidR="00F96022" w:rsidRPr="00884F11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884F11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884F1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84F11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884F11" w:rsidRDefault="002A16C1" w:rsidP="006618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884F11" w:rsidRDefault="00F96022" w:rsidP="008A457D">
            <w:pPr>
              <w:jc w:val="right"/>
              <w:rPr>
                <w:rFonts w:ascii="PT Astra Serif" w:hAnsi="PT Astra Serif"/>
              </w:rPr>
            </w:pPr>
            <w:r w:rsidRPr="00884F1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36CA4" w:rsidRPr="00884F11" w:rsidRDefault="00A36CA4">
      <w:pPr>
        <w:rPr>
          <w:rFonts w:ascii="PT Astra Serif" w:hAnsi="PT Astra Serif" w:cs="PT Astra Serif"/>
          <w:sz w:val="28"/>
          <w:szCs w:val="28"/>
        </w:rPr>
        <w:sectPr w:rsidR="00A36CA4" w:rsidRPr="00884F11" w:rsidSect="00D3464D"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60"/>
        </w:sectPr>
      </w:pPr>
    </w:p>
    <w:p w:rsidR="00A36CA4" w:rsidRPr="00884F11" w:rsidRDefault="00A36CA4">
      <w:pPr>
        <w:rPr>
          <w:rFonts w:ascii="PT Astra Serif" w:hAnsi="PT Astra Serif" w:cs="PT Astra Serif"/>
          <w:sz w:val="28"/>
          <w:szCs w:val="28"/>
        </w:rPr>
      </w:pPr>
    </w:p>
    <w:p w:rsidR="001B5499" w:rsidRPr="00F17597" w:rsidRDefault="00F17597" w:rsidP="00F17597">
      <w:pPr>
        <w:tabs>
          <w:tab w:val="left" w:pos="2600"/>
        </w:tabs>
        <w:spacing w:line="360" w:lineRule="auto"/>
        <w:ind w:right="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большим объемом файлов, </w:t>
      </w:r>
      <w:r w:rsidRPr="00E02517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E02517">
        <w:rPr>
          <w:rFonts w:ascii="PT Astra Serif" w:hAnsi="PT Astra Serif"/>
          <w:sz w:val="28"/>
          <w:szCs w:val="28"/>
        </w:rPr>
        <w:t xml:space="preserve"> к постановлению </w:t>
      </w:r>
      <w:r>
        <w:rPr>
          <w:rFonts w:ascii="PT Astra Serif" w:hAnsi="PT Astra Serif"/>
          <w:sz w:val="28"/>
          <w:szCs w:val="28"/>
        </w:rPr>
        <w:t xml:space="preserve"> доступны по ссылке </w:t>
      </w:r>
      <w:r w:rsidRPr="00F17597">
        <w:rPr>
          <w:rFonts w:ascii="PT Astra Serif" w:hAnsi="PT Astra Serif"/>
          <w:sz w:val="28"/>
          <w:szCs w:val="28"/>
        </w:rPr>
        <w:t>https://disk.yandex.ru/d/nOMGyyjZYv97fA</w:t>
      </w:r>
      <w:bookmarkStart w:id="0" w:name="_GoBack"/>
      <w:bookmarkEnd w:id="0"/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7A3D7F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center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p w:rsidR="001B5499" w:rsidRDefault="001B5499" w:rsidP="002F4891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</w:p>
    <w:sectPr w:rsidR="001B5499" w:rsidSect="00044818">
      <w:headerReference w:type="default" r:id="rId11"/>
      <w:pgSz w:w="11906" w:h="16838"/>
      <w:pgMar w:top="1134" w:right="850" w:bottom="1134" w:left="1701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99" w:rsidRDefault="001B5499">
      <w:r>
        <w:separator/>
      </w:r>
    </w:p>
  </w:endnote>
  <w:endnote w:type="continuationSeparator" w:id="0">
    <w:p w:rsidR="001B5499" w:rsidRDefault="001B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99" w:rsidRDefault="001B5499">
      <w:r>
        <w:separator/>
      </w:r>
    </w:p>
  </w:footnote>
  <w:footnote w:type="continuationSeparator" w:id="0">
    <w:p w:rsidR="001B5499" w:rsidRDefault="001B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654326"/>
      <w:docPartObj>
        <w:docPartGallery w:val="Page Numbers (Top of Page)"/>
        <w:docPartUnique/>
      </w:docPartObj>
    </w:sdtPr>
    <w:sdtContent>
      <w:p w:rsidR="001B5499" w:rsidRPr="00F075EF" w:rsidRDefault="001B5499" w:rsidP="0094389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F075EF">
          <w:rPr>
            <w:rFonts w:ascii="PT Astra Serif" w:hAnsi="PT Astra Serif"/>
            <w:sz w:val="28"/>
            <w:szCs w:val="28"/>
          </w:rPr>
          <w:fldChar w:fldCharType="begin"/>
        </w:r>
        <w:r w:rsidRPr="00F075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075EF">
          <w:rPr>
            <w:rFonts w:ascii="PT Astra Serif" w:hAnsi="PT Astra Serif"/>
            <w:sz w:val="28"/>
            <w:szCs w:val="28"/>
          </w:rPr>
          <w:fldChar w:fldCharType="separate"/>
        </w:r>
        <w:r w:rsidR="00F17597">
          <w:rPr>
            <w:rFonts w:ascii="PT Astra Serif" w:hAnsi="PT Astra Serif"/>
            <w:noProof/>
            <w:sz w:val="28"/>
            <w:szCs w:val="28"/>
          </w:rPr>
          <w:t>2</w:t>
        </w:r>
        <w:r w:rsidRPr="00F075EF">
          <w:rPr>
            <w:rFonts w:ascii="PT Astra Serif" w:hAnsi="PT Astra Serif"/>
            <w:sz w:val="28"/>
            <w:szCs w:val="28"/>
          </w:rPr>
          <w:fldChar w:fldCharType="end"/>
        </w:r>
      </w:p>
      <w:p w:rsidR="001B5499" w:rsidRDefault="001B5499" w:rsidP="00943898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8786"/>
      <w:docPartObj>
        <w:docPartGallery w:val="Page Numbers (Top of Page)"/>
        <w:docPartUnique/>
      </w:docPartObj>
    </w:sdtPr>
    <w:sdtContent>
      <w:p w:rsidR="001B5499" w:rsidRPr="00F075EF" w:rsidRDefault="001B5499" w:rsidP="0094389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F075EF">
          <w:rPr>
            <w:rFonts w:ascii="PT Astra Serif" w:hAnsi="PT Astra Serif"/>
            <w:sz w:val="28"/>
            <w:szCs w:val="28"/>
          </w:rPr>
          <w:fldChar w:fldCharType="begin"/>
        </w:r>
        <w:r w:rsidRPr="00F075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075EF">
          <w:rPr>
            <w:rFonts w:ascii="PT Astra Serif" w:hAnsi="PT Astra Serif"/>
            <w:sz w:val="28"/>
            <w:szCs w:val="28"/>
          </w:rPr>
          <w:fldChar w:fldCharType="separate"/>
        </w:r>
        <w:r w:rsidR="00F17597">
          <w:rPr>
            <w:rFonts w:ascii="PT Astra Serif" w:hAnsi="PT Astra Serif"/>
            <w:noProof/>
            <w:sz w:val="28"/>
            <w:szCs w:val="28"/>
          </w:rPr>
          <w:t>2</w:t>
        </w:r>
        <w:r w:rsidRPr="00F075EF">
          <w:rPr>
            <w:rFonts w:ascii="PT Astra Serif" w:hAnsi="PT Astra Serif"/>
            <w:sz w:val="28"/>
            <w:szCs w:val="28"/>
          </w:rPr>
          <w:fldChar w:fldCharType="end"/>
        </w:r>
      </w:p>
      <w:p w:rsidR="001B5499" w:rsidRDefault="001B5499" w:rsidP="00943898">
        <w:pPr>
          <w:pStyle w:val="af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2812"/>
    <w:rsid w:val="00036ACD"/>
    <w:rsid w:val="00041E66"/>
    <w:rsid w:val="00044818"/>
    <w:rsid w:val="00044BEF"/>
    <w:rsid w:val="0004561B"/>
    <w:rsid w:val="00097D31"/>
    <w:rsid w:val="000A5B6D"/>
    <w:rsid w:val="000C0844"/>
    <w:rsid w:val="000C7F09"/>
    <w:rsid w:val="000D05A0"/>
    <w:rsid w:val="000E6231"/>
    <w:rsid w:val="000F03B2"/>
    <w:rsid w:val="000F1693"/>
    <w:rsid w:val="000F587E"/>
    <w:rsid w:val="00115CE3"/>
    <w:rsid w:val="0011670F"/>
    <w:rsid w:val="00117999"/>
    <w:rsid w:val="00140632"/>
    <w:rsid w:val="00141AF8"/>
    <w:rsid w:val="00146721"/>
    <w:rsid w:val="00147F34"/>
    <w:rsid w:val="00160B8A"/>
    <w:rsid w:val="00161034"/>
    <w:rsid w:val="0016136D"/>
    <w:rsid w:val="0016322C"/>
    <w:rsid w:val="00173BDA"/>
    <w:rsid w:val="00174B1C"/>
    <w:rsid w:val="00174BF8"/>
    <w:rsid w:val="0019373E"/>
    <w:rsid w:val="00197496"/>
    <w:rsid w:val="001A5FBD"/>
    <w:rsid w:val="001B5499"/>
    <w:rsid w:val="001C32A8"/>
    <w:rsid w:val="001C5784"/>
    <w:rsid w:val="001C7CE2"/>
    <w:rsid w:val="001E53E5"/>
    <w:rsid w:val="001F6016"/>
    <w:rsid w:val="002013D6"/>
    <w:rsid w:val="00210155"/>
    <w:rsid w:val="0021299D"/>
    <w:rsid w:val="0021412F"/>
    <w:rsid w:val="002147F8"/>
    <w:rsid w:val="0022250E"/>
    <w:rsid w:val="00236560"/>
    <w:rsid w:val="0024167F"/>
    <w:rsid w:val="00252542"/>
    <w:rsid w:val="00260B37"/>
    <w:rsid w:val="0026318F"/>
    <w:rsid w:val="00263581"/>
    <w:rsid w:val="00270C3B"/>
    <w:rsid w:val="0027799C"/>
    <w:rsid w:val="0029794D"/>
    <w:rsid w:val="002A16C1"/>
    <w:rsid w:val="002B4FD2"/>
    <w:rsid w:val="002B62D5"/>
    <w:rsid w:val="002B76BD"/>
    <w:rsid w:val="002C3A43"/>
    <w:rsid w:val="002C4AD0"/>
    <w:rsid w:val="002E070A"/>
    <w:rsid w:val="002E54BE"/>
    <w:rsid w:val="002E6A9E"/>
    <w:rsid w:val="002E6B72"/>
    <w:rsid w:val="002F4891"/>
    <w:rsid w:val="00306667"/>
    <w:rsid w:val="00310115"/>
    <w:rsid w:val="00315DF7"/>
    <w:rsid w:val="00321E84"/>
    <w:rsid w:val="00322635"/>
    <w:rsid w:val="00324B0D"/>
    <w:rsid w:val="003607A8"/>
    <w:rsid w:val="00375260"/>
    <w:rsid w:val="003A2384"/>
    <w:rsid w:val="003A6617"/>
    <w:rsid w:val="003C3A0B"/>
    <w:rsid w:val="003D216B"/>
    <w:rsid w:val="003E1477"/>
    <w:rsid w:val="003F72BB"/>
    <w:rsid w:val="00403A31"/>
    <w:rsid w:val="00444EAB"/>
    <w:rsid w:val="00453D11"/>
    <w:rsid w:val="0048387B"/>
    <w:rsid w:val="004964FF"/>
    <w:rsid w:val="004A3E4D"/>
    <w:rsid w:val="004B5B12"/>
    <w:rsid w:val="004B5CE7"/>
    <w:rsid w:val="004C1DCD"/>
    <w:rsid w:val="004C41DF"/>
    <w:rsid w:val="004C5E99"/>
    <w:rsid w:val="004C74A2"/>
    <w:rsid w:val="004D090B"/>
    <w:rsid w:val="004D384C"/>
    <w:rsid w:val="004E0C6D"/>
    <w:rsid w:val="004F058B"/>
    <w:rsid w:val="005053FE"/>
    <w:rsid w:val="00527B97"/>
    <w:rsid w:val="00531D93"/>
    <w:rsid w:val="00553DC7"/>
    <w:rsid w:val="00555351"/>
    <w:rsid w:val="00566F45"/>
    <w:rsid w:val="00587A78"/>
    <w:rsid w:val="005906CD"/>
    <w:rsid w:val="00593C08"/>
    <w:rsid w:val="005B2800"/>
    <w:rsid w:val="005B3753"/>
    <w:rsid w:val="005C6B9A"/>
    <w:rsid w:val="005D1870"/>
    <w:rsid w:val="005D29F7"/>
    <w:rsid w:val="005D34D0"/>
    <w:rsid w:val="005D4A0D"/>
    <w:rsid w:val="005E5F7C"/>
    <w:rsid w:val="005F6D36"/>
    <w:rsid w:val="005F7562"/>
    <w:rsid w:val="005F7DEF"/>
    <w:rsid w:val="00604741"/>
    <w:rsid w:val="00612448"/>
    <w:rsid w:val="00612E82"/>
    <w:rsid w:val="00616B5B"/>
    <w:rsid w:val="00624139"/>
    <w:rsid w:val="00631C5C"/>
    <w:rsid w:val="00643360"/>
    <w:rsid w:val="0066182C"/>
    <w:rsid w:val="0066544F"/>
    <w:rsid w:val="00692302"/>
    <w:rsid w:val="0069796B"/>
    <w:rsid w:val="006A0E53"/>
    <w:rsid w:val="006D1308"/>
    <w:rsid w:val="006F2075"/>
    <w:rsid w:val="0070680E"/>
    <w:rsid w:val="00707BB5"/>
    <w:rsid w:val="007112E3"/>
    <w:rsid w:val="007143EE"/>
    <w:rsid w:val="00715E4E"/>
    <w:rsid w:val="0071606C"/>
    <w:rsid w:val="00724E8F"/>
    <w:rsid w:val="00735804"/>
    <w:rsid w:val="00750ABC"/>
    <w:rsid w:val="00751008"/>
    <w:rsid w:val="00760AEE"/>
    <w:rsid w:val="007721CF"/>
    <w:rsid w:val="00774E7B"/>
    <w:rsid w:val="00796661"/>
    <w:rsid w:val="007A2E64"/>
    <w:rsid w:val="007A3D7F"/>
    <w:rsid w:val="007A5AB7"/>
    <w:rsid w:val="007D1638"/>
    <w:rsid w:val="007F12CE"/>
    <w:rsid w:val="007F3B18"/>
    <w:rsid w:val="007F4F01"/>
    <w:rsid w:val="008052AB"/>
    <w:rsid w:val="00806A9D"/>
    <w:rsid w:val="00826211"/>
    <w:rsid w:val="0083223B"/>
    <w:rsid w:val="0084002C"/>
    <w:rsid w:val="0084047E"/>
    <w:rsid w:val="008530AD"/>
    <w:rsid w:val="008611AE"/>
    <w:rsid w:val="008741C1"/>
    <w:rsid w:val="00884F11"/>
    <w:rsid w:val="00886A38"/>
    <w:rsid w:val="00890FCD"/>
    <w:rsid w:val="008A457D"/>
    <w:rsid w:val="008C3C9F"/>
    <w:rsid w:val="008C454D"/>
    <w:rsid w:val="008C79ED"/>
    <w:rsid w:val="008E3919"/>
    <w:rsid w:val="008E6171"/>
    <w:rsid w:val="008F2E0C"/>
    <w:rsid w:val="008F4B93"/>
    <w:rsid w:val="008F696D"/>
    <w:rsid w:val="009110D2"/>
    <w:rsid w:val="00926607"/>
    <w:rsid w:val="00943898"/>
    <w:rsid w:val="00944459"/>
    <w:rsid w:val="00946205"/>
    <w:rsid w:val="009546EA"/>
    <w:rsid w:val="009A5859"/>
    <w:rsid w:val="009A7968"/>
    <w:rsid w:val="009D7BDA"/>
    <w:rsid w:val="009F0AE4"/>
    <w:rsid w:val="00A05EAA"/>
    <w:rsid w:val="00A16084"/>
    <w:rsid w:val="00A164D4"/>
    <w:rsid w:val="00A20B75"/>
    <w:rsid w:val="00A24EB9"/>
    <w:rsid w:val="00A25193"/>
    <w:rsid w:val="00A32B9D"/>
    <w:rsid w:val="00A333F8"/>
    <w:rsid w:val="00A36CA4"/>
    <w:rsid w:val="00A4494E"/>
    <w:rsid w:val="00A7531E"/>
    <w:rsid w:val="00AA5949"/>
    <w:rsid w:val="00AB715E"/>
    <w:rsid w:val="00AE72EC"/>
    <w:rsid w:val="00AF0A2D"/>
    <w:rsid w:val="00B0593F"/>
    <w:rsid w:val="00B103FD"/>
    <w:rsid w:val="00B12BF6"/>
    <w:rsid w:val="00B2312A"/>
    <w:rsid w:val="00B23B7C"/>
    <w:rsid w:val="00B27206"/>
    <w:rsid w:val="00B562C1"/>
    <w:rsid w:val="00B57280"/>
    <w:rsid w:val="00B617AF"/>
    <w:rsid w:val="00B63641"/>
    <w:rsid w:val="00B73CB3"/>
    <w:rsid w:val="00B765A3"/>
    <w:rsid w:val="00B95DBC"/>
    <w:rsid w:val="00BA4658"/>
    <w:rsid w:val="00BB1BC0"/>
    <w:rsid w:val="00BB4A9A"/>
    <w:rsid w:val="00BB73B6"/>
    <w:rsid w:val="00BC5601"/>
    <w:rsid w:val="00BD2261"/>
    <w:rsid w:val="00C138D1"/>
    <w:rsid w:val="00C172C0"/>
    <w:rsid w:val="00C17CE7"/>
    <w:rsid w:val="00C243E3"/>
    <w:rsid w:val="00C31A7F"/>
    <w:rsid w:val="00C44FF9"/>
    <w:rsid w:val="00C6721B"/>
    <w:rsid w:val="00C7384C"/>
    <w:rsid w:val="00C8026E"/>
    <w:rsid w:val="00C92C0B"/>
    <w:rsid w:val="00CA2381"/>
    <w:rsid w:val="00CB3B13"/>
    <w:rsid w:val="00CC2338"/>
    <w:rsid w:val="00CC4111"/>
    <w:rsid w:val="00CD35C4"/>
    <w:rsid w:val="00CF0967"/>
    <w:rsid w:val="00CF25B5"/>
    <w:rsid w:val="00CF3559"/>
    <w:rsid w:val="00D04E85"/>
    <w:rsid w:val="00D24471"/>
    <w:rsid w:val="00D3464D"/>
    <w:rsid w:val="00D45DAA"/>
    <w:rsid w:val="00D5125C"/>
    <w:rsid w:val="00D95FF1"/>
    <w:rsid w:val="00DA3ED1"/>
    <w:rsid w:val="00DC3E8F"/>
    <w:rsid w:val="00DE016D"/>
    <w:rsid w:val="00DE4336"/>
    <w:rsid w:val="00E03E77"/>
    <w:rsid w:val="00E06FAE"/>
    <w:rsid w:val="00E11B07"/>
    <w:rsid w:val="00E135DB"/>
    <w:rsid w:val="00E41E47"/>
    <w:rsid w:val="00E500FF"/>
    <w:rsid w:val="00E56418"/>
    <w:rsid w:val="00E65E39"/>
    <w:rsid w:val="00E70443"/>
    <w:rsid w:val="00E713F2"/>
    <w:rsid w:val="00E727C9"/>
    <w:rsid w:val="00E72A53"/>
    <w:rsid w:val="00E80050"/>
    <w:rsid w:val="00E81030"/>
    <w:rsid w:val="00EB3A9B"/>
    <w:rsid w:val="00EB759C"/>
    <w:rsid w:val="00EC399E"/>
    <w:rsid w:val="00EE0C86"/>
    <w:rsid w:val="00EF7469"/>
    <w:rsid w:val="00F075EF"/>
    <w:rsid w:val="00F12241"/>
    <w:rsid w:val="00F17597"/>
    <w:rsid w:val="00F5648A"/>
    <w:rsid w:val="00F63BDF"/>
    <w:rsid w:val="00F711AA"/>
    <w:rsid w:val="00F7155E"/>
    <w:rsid w:val="00F737E5"/>
    <w:rsid w:val="00F75C9A"/>
    <w:rsid w:val="00F805BB"/>
    <w:rsid w:val="00F825D0"/>
    <w:rsid w:val="00F8551A"/>
    <w:rsid w:val="00F96022"/>
    <w:rsid w:val="00FA3286"/>
    <w:rsid w:val="00FC40D3"/>
    <w:rsid w:val="00FD642B"/>
    <w:rsid w:val="00FE04D2"/>
    <w:rsid w:val="00FE125F"/>
    <w:rsid w:val="00FE489F"/>
    <w:rsid w:val="00FE49A1"/>
    <w:rsid w:val="00FE62C5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36CA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2129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36CA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2129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CE67-A606-4BCB-900A-F073B91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3</cp:revision>
  <cp:lastPrinted>2023-01-16T10:55:00Z</cp:lastPrinted>
  <dcterms:created xsi:type="dcterms:W3CDTF">2024-04-26T10:55:00Z</dcterms:created>
  <dcterms:modified xsi:type="dcterms:W3CDTF">2024-04-26T10:58:00Z</dcterms:modified>
</cp:coreProperties>
</file>