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04" w:rsidRPr="006138E2" w:rsidRDefault="00C02E04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C02E04" w:rsidRDefault="00C02E04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C02E04" w:rsidRDefault="00C02E04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C02E04" w:rsidRPr="009E24F4" w:rsidRDefault="00C02E04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4F4">
        <w:rPr>
          <w:rFonts w:ascii="Times New Roman" w:hAnsi="Times New Roman" w:cs="Times New Roman"/>
          <w:sz w:val="28"/>
          <w:szCs w:val="28"/>
        </w:rPr>
        <w:t>«</w:t>
      </w:r>
      <w:r w:rsidRPr="0092298C">
        <w:rPr>
          <w:rFonts w:ascii="Times New Roman" w:hAnsi="Times New Roman" w:cs="Times New Roman"/>
          <w:sz w:val="28"/>
          <w:szCs w:val="28"/>
        </w:rPr>
        <w:t>Об утверждении Порядка компенсационных выплат стоимости проезда от места постоянного проживания до места работы и обратно работникам, проживающим в поселковых и сельских населенных пунктах и работающим в других сельских и поселковых муниципальных образовательных организациях муниципального образования Щекинский район</w:t>
      </w:r>
      <w:r w:rsidRPr="009E24F4">
        <w:rPr>
          <w:rFonts w:ascii="Times New Roman" w:hAnsi="Times New Roman" w:cs="Times New Roman"/>
          <w:sz w:val="28"/>
          <w:szCs w:val="28"/>
        </w:rPr>
        <w:t>»</w:t>
      </w:r>
    </w:p>
    <w:p w:rsidR="00C02E04" w:rsidRDefault="00C02E04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E04" w:rsidRPr="006138E2" w:rsidRDefault="00C02E04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C02E04" w:rsidRPr="006138E2" w:rsidRDefault="00C02E04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896E3D">
        <w:rPr>
          <w:rFonts w:ascii="Times New Roman" w:hAnsi="Times New Roman" w:cs="Times New Roman"/>
          <w:sz w:val="28"/>
          <w:szCs w:val="28"/>
        </w:rPr>
        <w:t>«</w:t>
      </w:r>
      <w:r w:rsidRPr="0092298C">
        <w:rPr>
          <w:rFonts w:ascii="Times New Roman" w:hAnsi="Times New Roman" w:cs="Times New Roman"/>
          <w:sz w:val="28"/>
          <w:szCs w:val="28"/>
        </w:rPr>
        <w:t>Об утверждении Порядка компенсационных выплат стоимости проезда от места постоянного проживания до места работы и обратно работникам, проживающим в поселковых и сельских населенных пунктах и работающим в других сельских и поселковых муниципальных образовательных организациях муниципального образования Щекинский район</w:t>
      </w:r>
      <w:r w:rsidRPr="00896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C02E04" w:rsidRPr="00C37061" w:rsidRDefault="00C02E04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2C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2298C">
        <w:rPr>
          <w:rFonts w:ascii="Times New Roman" w:hAnsi="Times New Roman" w:cs="Times New Roman"/>
          <w:sz w:val="28"/>
          <w:szCs w:val="28"/>
        </w:rPr>
        <w:t>Об утверждении Порядка компенсационных выплат стоимости проезда от места постоянного проживания до места работы и обратно работникам, проживающим в поселковых и сельских населенных пунктах и работающим в других сельских и поселковых муниципальных образовательных организациях муниципального образования Щекинский район</w:t>
      </w:r>
      <w:r w:rsidRPr="00D72C88">
        <w:rPr>
          <w:rFonts w:ascii="Times New Roman" w:hAnsi="Times New Roman" w:cs="Times New Roman"/>
          <w:sz w:val="28"/>
          <w:szCs w:val="28"/>
        </w:rPr>
        <w:t>»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C02E04" w:rsidRPr="00C37061" w:rsidRDefault="00C02E04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E04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0320E">
        <w:rPr>
          <w:rFonts w:ascii="Times New Roman" w:hAnsi="Times New Roman" w:cs="Times New Roman"/>
          <w:sz w:val="28"/>
          <w:szCs w:val="28"/>
          <w:lang w:eastAsia="ru-RU"/>
        </w:rPr>
        <w:t>«___» ____________ 2016 года</w:t>
      </w:r>
    </w:p>
    <w:p w:rsidR="00C02E04" w:rsidRPr="00BC72CD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E04" w:rsidRDefault="00C02E04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02E04" w:rsidRPr="006138E2" w:rsidRDefault="00C02E04" w:rsidP="004B1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E04" w:rsidRPr="006138E2" w:rsidRDefault="00C02E04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02E04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04" w:rsidRDefault="00C02E04" w:rsidP="006138E2">
      <w:pPr>
        <w:spacing w:after="0" w:line="240" w:lineRule="auto"/>
      </w:pPr>
      <w:r>
        <w:separator/>
      </w:r>
    </w:p>
  </w:endnote>
  <w:endnote w:type="continuationSeparator" w:id="1">
    <w:p w:rsidR="00C02E04" w:rsidRDefault="00C02E0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04" w:rsidRDefault="00C02E04" w:rsidP="006138E2">
      <w:pPr>
        <w:spacing w:after="0" w:line="240" w:lineRule="auto"/>
      </w:pPr>
      <w:r>
        <w:separator/>
      </w:r>
    </w:p>
  </w:footnote>
  <w:footnote w:type="continuationSeparator" w:id="1">
    <w:p w:rsidR="00C02E04" w:rsidRDefault="00C02E0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202F4"/>
    <w:rsid w:val="000B4403"/>
    <w:rsid w:val="000E784D"/>
    <w:rsid w:val="000F3272"/>
    <w:rsid w:val="00121325"/>
    <w:rsid w:val="002B1748"/>
    <w:rsid w:val="0030320E"/>
    <w:rsid w:val="0038482E"/>
    <w:rsid w:val="003B1EC3"/>
    <w:rsid w:val="004038E7"/>
    <w:rsid w:val="004B143E"/>
    <w:rsid w:val="004F1020"/>
    <w:rsid w:val="0054039A"/>
    <w:rsid w:val="0057144B"/>
    <w:rsid w:val="006138E2"/>
    <w:rsid w:val="00616D98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2AF7"/>
    <w:rsid w:val="00A412D0"/>
    <w:rsid w:val="00A51040"/>
    <w:rsid w:val="00A557DB"/>
    <w:rsid w:val="00AC2A34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02E04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B1EC5"/>
    <w:rsid w:val="00E26DD1"/>
    <w:rsid w:val="00E645C4"/>
    <w:rsid w:val="00E76F82"/>
    <w:rsid w:val="00E914C2"/>
    <w:rsid w:val="00EE0FEE"/>
    <w:rsid w:val="00EF0A4D"/>
    <w:rsid w:val="00F23847"/>
    <w:rsid w:val="00F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2015-08-13T04:52:00Z</cp:lastPrinted>
  <dcterms:created xsi:type="dcterms:W3CDTF">2015-08-12T12:58:00Z</dcterms:created>
  <dcterms:modified xsi:type="dcterms:W3CDTF">2016-08-11T07:55:00Z</dcterms:modified>
</cp:coreProperties>
</file>