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214B3E">
              <w:rPr>
                <w:rFonts w:ascii="PT Astra Serif" w:hAnsi="PT Astra Serif" w:cs="PT Astra Serif"/>
                <w:sz w:val="22"/>
                <w:u w:val="single"/>
              </w:rPr>
              <w:t>198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214B3E">
              <w:rPr>
                <w:rFonts w:ascii="PT Astra Serif" w:hAnsi="PT Astra Serif" w:cs="PT Astra Serif"/>
                <w:sz w:val="22"/>
                <w:u w:val="single"/>
              </w:rPr>
              <w:t>10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E05A46">
              <w:rPr>
                <w:rFonts w:ascii="PT Astra Serif" w:hAnsi="PT Astra Serif" w:cs="PT Astra Serif"/>
                <w:sz w:val="22"/>
                <w:u w:val="single"/>
              </w:rPr>
              <w:t>10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49625C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214B3E" w:rsidRPr="00214B3E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10.01.2022 № 1-5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AB53D7" w:rsidRDefault="00095E15" w:rsidP="004962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214B3E" w:rsidRPr="00214B3E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10.01.2022 № 1-5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AB53D7" w:rsidRDefault="00095E15" w:rsidP="004962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214B3E" w:rsidRPr="00214B3E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10.01.2022 № 1-5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>, коррупциогенные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25" w:rsidRDefault="00C44B25">
      <w:r>
        <w:separator/>
      </w:r>
    </w:p>
  </w:endnote>
  <w:endnote w:type="continuationSeparator" w:id="0">
    <w:p w:rsidR="00C44B25" w:rsidRDefault="00C4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25" w:rsidRDefault="00C44B25">
      <w:r>
        <w:separator/>
      </w:r>
    </w:p>
  </w:footnote>
  <w:footnote w:type="continuationSeparator" w:id="0">
    <w:p w:rsidR="00C44B25" w:rsidRDefault="00C4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17E55"/>
    <w:rsid w:val="00031AB0"/>
    <w:rsid w:val="000359EB"/>
    <w:rsid w:val="000374CE"/>
    <w:rsid w:val="00041BDB"/>
    <w:rsid w:val="00045D09"/>
    <w:rsid w:val="0008795F"/>
    <w:rsid w:val="00087A99"/>
    <w:rsid w:val="00094D05"/>
    <w:rsid w:val="00095E15"/>
    <w:rsid w:val="00097D31"/>
    <w:rsid w:val="000B252C"/>
    <w:rsid w:val="000B7411"/>
    <w:rsid w:val="000C36CF"/>
    <w:rsid w:val="000D49FE"/>
    <w:rsid w:val="000F3DBB"/>
    <w:rsid w:val="0015148A"/>
    <w:rsid w:val="00152B63"/>
    <w:rsid w:val="001559BD"/>
    <w:rsid w:val="00156A99"/>
    <w:rsid w:val="00166399"/>
    <w:rsid w:val="001870AF"/>
    <w:rsid w:val="00193863"/>
    <w:rsid w:val="001A5FBD"/>
    <w:rsid w:val="00211ED6"/>
    <w:rsid w:val="00214B3E"/>
    <w:rsid w:val="00247E06"/>
    <w:rsid w:val="002767FB"/>
    <w:rsid w:val="00293A4B"/>
    <w:rsid w:val="00296CF0"/>
    <w:rsid w:val="002B2687"/>
    <w:rsid w:val="002C151D"/>
    <w:rsid w:val="002D10CE"/>
    <w:rsid w:val="002D6B54"/>
    <w:rsid w:val="002D7839"/>
    <w:rsid w:val="002F20D3"/>
    <w:rsid w:val="002F2508"/>
    <w:rsid w:val="003055A6"/>
    <w:rsid w:val="00315DDF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9625C"/>
    <w:rsid w:val="004C7AEC"/>
    <w:rsid w:val="004D58DA"/>
    <w:rsid w:val="004F7658"/>
    <w:rsid w:val="00502517"/>
    <w:rsid w:val="0051476B"/>
    <w:rsid w:val="0051799C"/>
    <w:rsid w:val="00523731"/>
    <w:rsid w:val="00532A76"/>
    <w:rsid w:val="0053428A"/>
    <w:rsid w:val="005412D9"/>
    <w:rsid w:val="0059649D"/>
    <w:rsid w:val="00596E84"/>
    <w:rsid w:val="005B1997"/>
    <w:rsid w:val="005F2D75"/>
    <w:rsid w:val="005F3882"/>
    <w:rsid w:val="006418F4"/>
    <w:rsid w:val="0064326D"/>
    <w:rsid w:val="00650D0A"/>
    <w:rsid w:val="00667A80"/>
    <w:rsid w:val="006906B9"/>
    <w:rsid w:val="006B4461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2921"/>
    <w:rsid w:val="007D3058"/>
    <w:rsid w:val="007D70F4"/>
    <w:rsid w:val="007F0412"/>
    <w:rsid w:val="00801D0B"/>
    <w:rsid w:val="0082623D"/>
    <w:rsid w:val="00846A89"/>
    <w:rsid w:val="00853DE1"/>
    <w:rsid w:val="00854B98"/>
    <w:rsid w:val="00863DF5"/>
    <w:rsid w:val="008842DF"/>
    <w:rsid w:val="00886A38"/>
    <w:rsid w:val="00892F91"/>
    <w:rsid w:val="008A1F75"/>
    <w:rsid w:val="008C65B4"/>
    <w:rsid w:val="008C6F98"/>
    <w:rsid w:val="008C78BA"/>
    <w:rsid w:val="008D46E2"/>
    <w:rsid w:val="008F5E57"/>
    <w:rsid w:val="00904148"/>
    <w:rsid w:val="009042ED"/>
    <w:rsid w:val="0091799C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B1955"/>
    <w:rsid w:val="00AB53D7"/>
    <w:rsid w:val="00AD1AE6"/>
    <w:rsid w:val="00AE3E50"/>
    <w:rsid w:val="00AF2360"/>
    <w:rsid w:val="00B03873"/>
    <w:rsid w:val="00B0408A"/>
    <w:rsid w:val="00B0593F"/>
    <w:rsid w:val="00B36FD0"/>
    <w:rsid w:val="00B72871"/>
    <w:rsid w:val="00B72F07"/>
    <w:rsid w:val="00B84278"/>
    <w:rsid w:val="00BD2A0C"/>
    <w:rsid w:val="00C00846"/>
    <w:rsid w:val="00C0407F"/>
    <w:rsid w:val="00C053BA"/>
    <w:rsid w:val="00C16617"/>
    <w:rsid w:val="00C26040"/>
    <w:rsid w:val="00C44B25"/>
    <w:rsid w:val="00C51AB5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C6BC8"/>
    <w:rsid w:val="00DD31D9"/>
    <w:rsid w:val="00DE7542"/>
    <w:rsid w:val="00DF3E0E"/>
    <w:rsid w:val="00E01E41"/>
    <w:rsid w:val="00E05A46"/>
    <w:rsid w:val="00E24664"/>
    <w:rsid w:val="00E369A3"/>
    <w:rsid w:val="00E475A3"/>
    <w:rsid w:val="00E637A4"/>
    <w:rsid w:val="00E71089"/>
    <w:rsid w:val="00E73BB8"/>
    <w:rsid w:val="00E82918"/>
    <w:rsid w:val="00E97BC1"/>
    <w:rsid w:val="00EC3B6B"/>
    <w:rsid w:val="00EE7C34"/>
    <w:rsid w:val="00F155F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5FEFE25-4132-4BD6-AEE7-496822C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Kostenza</cp:lastModifiedBy>
  <cp:revision>2</cp:revision>
  <cp:lastPrinted>2021-10-28T08:36:00Z</cp:lastPrinted>
  <dcterms:created xsi:type="dcterms:W3CDTF">2023-10-12T12:29:00Z</dcterms:created>
  <dcterms:modified xsi:type="dcterms:W3CDTF">2023-10-12T12:29:00Z</dcterms:modified>
</cp:coreProperties>
</file>