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951E7">
              <w:rPr>
                <w:rFonts w:ascii="PT Astra Serif" w:hAnsi="PT Astra Serif" w:cs="PT Astra Serif"/>
                <w:sz w:val="22"/>
                <w:u w:val="single"/>
              </w:rPr>
              <w:t>82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5951E7">
              <w:rPr>
                <w:rFonts w:ascii="PT Astra Serif" w:hAnsi="PT Astra Serif" w:cs="PT Astra Serif"/>
                <w:sz w:val="22"/>
                <w:u w:val="single"/>
              </w:rPr>
              <w:t>25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973BE8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3310F0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5951E7" w:rsidRPr="005951E7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 Щекинский район от 1.04.2016 № 4-315 «Об утверждении  схемы размещения нестационарных торговых объектов на территории муниципального образования  город Щекино Щекинского района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5951E7" w:rsidRPr="005951E7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 Щекинский район от 1.04.2016 № 4-315 «Об утверждении  схемы размещения нестационарных торговых объектов на территории муниципального образования  город Щекино Щекинского района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5951E7" w:rsidRPr="005951E7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 Щекинский район от 1.04.2016 № 4-315 «Об утверждении  схемы размещения нестационарных торговых объектов на территории муниципального образования  город Щекино Щекинского района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2024-04-25T13:38:00Z</dcterms:created>
  <dcterms:modified xsi:type="dcterms:W3CDTF">2024-04-25T13:38:00Z</dcterms:modified>
</cp:coreProperties>
</file>