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2EB4" w:rsidRPr="00FF3B38" w:rsidRDefault="00E727C9" w:rsidP="00022EB4">
      <w:pPr>
        <w:jc w:val="center"/>
        <w:rPr>
          <w:rFonts w:ascii="PT Astra Serif" w:hAnsi="PT Astra Serif"/>
        </w:rPr>
      </w:pPr>
      <w:r w:rsidRPr="00FF3B38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22EB4" w:rsidRPr="00FF3B38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77F142C6" wp14:editId="7D9B968B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B4" w:rsidRPr="00FF3B38" w:rsidRDefault="00022EB4" w:rsidP="00022EB4">
      <w:pPr>
        <w:jc w:val="center"/>
        <w:rPr>
          <w:rFonts w:ascii="PT Astra Serif" w:hAnsi="PT Astra Serif"/>
          <w:b/>
          <w:sz w:val="34"/>
        </w:rPr>
      </w:pPr>
      <w:r w:rsidRPr="00FF3B38">
        <w:rPr>
          <w:rFonts w:ascii="PT Astra Serif" w:hAnsi="PT Astra Serif"/>
          <w:b/>
          <w:sz w:val="34"/>
        </w:rPr>
        <w:t xml:space="preserve">АДМИНИСТРАЦИЯ </w:t>
      </w:r>
    </w:p>
    <w:p w:rsidR="00022EB4" w:rsidRPr="00FF3B38" w:rsidRDefault="00022EB4" w:rsidP="00022EB4">
      <w:pPr>
        <w:jc w:val="center"/>
        <w:rPr>
          <w:rFonts w:ascii="PT Astra Serif" w:hAnsi="PT Astra Serif"/>
          <w:b/>
          <w:sz w:val="34"/>
        </w:rPr>
      </w:pPr>
      <w:r w:rsidRPr="00FF3B38"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:rsidR="00022EB4" w:rsidRPr="00FF3B38" w:rsidRDefault="00022EB4" w:rsidP="00022EB4">
      <w:pPr>
        <w:jc w:val="center"/>
        <w:rPr>
          <w:rFonts w:ascii="PT Astra Serif" w:hAnsi="PT Astra Serif"/>
          <w:b/>
          <w:sz w:val="34"/>
        </w:rPr>
      </w:pPr>
      <w:r w:rsidRPr="00FF3B38">
        <w:rPr>
          <w:rFonts w:ascii="PT Astra Serif" w:hAnsi="PT Astra Serif"/>
          <w:b/>
          <w:sz w:val="34"/>
        </w:rPr>
        <w:t xml:space="preserve">ЩЁКИНСКИЙ РАЙОН </w:t>
      </w:r>
    </w:p>
    <w:p w:rsidR="00022EB4" w:rsidRPr="00FF3B38" w:rsidRDefault="00022EB4" w:rsidP="00022EB4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022EB4" w:rsidRPr="00FF3B38" w:rsidRDefault="00022EB4" w:rsidP="00022EB4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FF3B38">
        <w:rPr>
          <w:rFonts w:ascii="PT Astra Serif" w:hAnsi="PT Astra Serif"/>
          <w:b/>
          <w:sz w:val="33"/>
          <w:szCs w:val="33"/>
        </w:rPr>
        <w:t>ПОСТАНОВЛЕНИЕ</w:t>
      </w:r>
    </w:p>
    <w:p w:rsidR="00022EB4" w:rsidRPr="00FF3B38" w:rsidRDefault="00022EB4" w:rsidP="00022EB4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022EB4" w:rsidRPr="00FF3B38" w:rsidTr="007830EA">
        <w:trPr>
          <w:trHeight w:val="146"/>
        </w:trPr>
        <w:tc>
          <w:tcPr>
            <w:tcW w:w="5846" w:type="dxa"/>
            <w:shd w:val="clear" w:color="auto" w:fill="auto"/>
          </w:tcPr>
          <w:p w:rsidR="00022EB4" w:rsidRPr="00FF3B38" w:rsidRDefault="00022EB4" w:rsidP="003B15DB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F3B3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C11952" w:rsidRPr="00FF3B3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22EB4" w:rsidRPr="00FF3B38" w:rsidRDefault="00022EB4" w:rsidP="007830EA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F3B3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C11952" w:rsidRPr="00FF3B3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22EB4" w:rsidRDefault="00022EB4" w:rsidP="00022EB4">
      <w:pPr>
        <w:rPr>
          <w:rFonts w:ascii="PT Astra Serif" w:hAnsi="PT Astra Serif" w:cs="PT Astra Serif"/>
          <w:sz w:val="28"/>
          <w:szCs w:val="28"/>
        </w:rPr>
      </w:pPr>
    </w:p>
    <w:p w:rsidR="008B6F8D" w:rsidRPr="00FF3B38" w:rsidRDefault="008B6F8D" w:rsidP="00022EB4">
      <w:pPr>
        <w:rPr>
          <w:rFonts w:ascii="PT Astra Serif" w:hAnsi="PT Astra Serif" w:cs="PT Astra Serif"/>
          <w:sz w:val="28"/>
          <w:szCs w:val="28"/>
        </w:rPr>
      </w:pPr>
    </w:p>
    <w:p w:rsidR="00022EB4" w:rsidRPr="00FF3B38" w:rsidRDefault="00022EB4" w:rsidP="00022EB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F3B38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</w:t>
      </w:r>
    </w:p>
    <w:p w:rsidR="00022EB4" w:rsidRPr="00FF3B38" w:rsidRDefault="00022EB4" w:rsidP="00022EB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F3B38">
        <w:rPr>
          <w:rFonts w:ascii="PT Astra Serif" w:hAnsi="PT Astra Serif"/>
          <w:b/>
          <w:sz w:val="28"/>
          <w:szCs w:val="28"/>
        </w:rPr>
        <w:t xml:space="preserve">Щекинского района от 10.01.2022 № 1-12 «Об утверждении муниципальной программы муниципального образования </w:t>
      </w:r>
    </w:p>
    <w:p w:rsidR="00022EB4" w:rsidRPr="00FF3B38" w:rsidRDefault="00022EB4" w:rsidP="00022EB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F3B38">
        <w:rPr>
          <w:rFonts w:ascii="PT Astra Serif" w:hAnsi="PT Astra Serif"/>
          <w:b/>
          <w:sz w:val="28"/>
          <w:szCs w:val="28"/>
        </w:rPr>
        <w:t xml:space="preserve">Щекинский район «Улучшение жилищных условий граждан </w:t>
      </w:r>
    </w:p>
    <w:p w:rsidR="00022EB4" w:rsidRPr="00FF3B38" w:rsidRDefault="00022EB4" w:rsidP="00022EB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F3B38">
        <w:rPr>
          <w:rFonts w:ascii="PT Astra Serif" w:hAnsi="PT Astra Serif"/>
          <w:b/>
          <w:sz w:val="28"/>
          <w:szCs w:val="28"/>
        </w:rPr>
        <w:t xml:space="preserve">и комплексное развитие коммунальной инфраструктуры </w:t>
      </w:r>
    </w:p>
    <w:p w:rsidR="00022EB4" w:rsidRPr="00FF3B38" w:rsidRDefault="00022EB4" w:rsidP="00022EB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F3B38">
        <w:rPr>
          <w:rFonts w:ascii="PT Astra Serif" w:hAnsi="PT Astra Serif"/>
          <w:b/>
          <w:sz w:val="28"/>
          <w:szCs w:val="28"/>
        </w:rPr>
        <w:t>в муниципальном образовании Щекинский район»</w:t>
      </w:r>
    </w:p>
    <w:p w:rsidR="00022EB4" w:rsidRDefault="00022EB4" w:rsidP="00022EB4">
      <w:pPr>
        <w:rPr>
          <w:rFonts w:ascii="PT Astra Serif" w:hAnsi="PT Astra Serif" w:cs="PT Astra Serif"/>
          <w:sz w:val="28"/>
          <w:szCs w:val="28"/>
        </w:rPr>
      </w:pPr>
    </w:p>
    <w:p w:rsidR="008B6F8D" w:rsidRPr="00FF3B38" w:rsidRDefault="008B6F8D" w:rsidP="00022EB4">
      <w:pPr>
        <w:rPr>
          <w:rFonts w:ascii="PT Astra Serif" w:hAnsi="PT Astra Serif" w:cs="PT Astra Serif"/>
          <w:sz w:val="28"/>
          <w:szCs w:val="28"/>
        </w:rPr>
      </w:pPr>
    </w:p>
    <w:p w:rsidR="004B44F1" w:rsidRPr="00FF3B38" w:rsidRDefault="004B44F1" w:rsidP="00F9043D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F3B38"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F716D" w:rsidRPr="00DF716D">
        <w:rPr>
          <w:rFonts w:ascii="PT Astra Serif" w:hAnsi="PT Astra Serif"/>
          <w:color w:val="000000"/>
          <w:sz w:val="28"/>
          <w:szCs w:val="28"/>
        </w:rPr>
        <w:t xml:space="preserve">решением Собрания представителей Щекинского района </w:t>
      </w:r>
      <w:r w:rsidR="003B15DB">
        <w:rPr>
          <w:rFonts w:ascii="PT Astra Serif" w:hAnsi="PT Astra Serif"/>
          <w:color w:val="000000"/>
          <w:sz w:val="28"/>
          <w:szCs w:val="28"/>
        </w:rPr>
        <w:t>от 28.03.2024 № 11/71</w:t>
      </w:r>
      <w:r w:rsidR="00F9043D" w:rsidRPr="00F9043D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3B15DB">
        <w:rPr>
          <w:rFonts w:ascii="PT Astra Serif" w:hAnsi="PT Astra Serif"/>
          <w:color w:val="000000"/>
          <w:sz w:val="28"/>
          <w:szCs w:val="28"/>
        </w:rPr>
        <w:t>О внесении изменений в решение Собрания представителей Щекинского района от 18.12.2023 № 5/38 «</w:t>
      </w:r>
      <w:r w:rsidR="00F9043D" w:rsidRPr="00F9043D">
        <w:rPr>
          <w:rFonts w:ascii="PT Astra Serif" w:hAnsi="PT Astra Serif"/>
          <w:color w:val="000000"/>
          <w:sz w:val="28"/>
          <w:szCs w:val="28"/>
        </w:rPr>
        <w:t>О бюджете муниципального образования Щекинский район на 2024 год и на плановый период 2025 и 2026 годов»</w:t>
      </w:r>
      <w:r w:rsidR="00DF716D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FF3B38">
        <w:rPr>
          <w:rFonts w:ascii="PT Astra Serif" w:hAnsi="PT Astra Serif"/>
          <w:color w:val="000000"/>
          <w:sz w:val="28"/>
          <w:szCs w:val="28"/>
        </w:rPr>
        <w:t>постановлением администрации Щекинского района</w:t>
      </w:r>
      <w:proofErr w:type="gramEnd"/>
      <w:r w:rsidRPr="00FF3B38">
        <w:rPr>
          <w:rFonts w:ascii="PT Astra Serif" w:hAnsi="PT Astra Serif"/>
          <w:color w:val="000000"/>
          <w:sz w:val="28"/>
          <w:szCs w:val="28"/>
        </w:rPr>
        <w:t xml:space="preserve"> от 01.12.2021 № 12-1550 «О Порядке разработки, реализации и оценки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Щекинского района ПОСТАНОВЛЯЕТ:</w:t>
      </w:r>
    </w:p>
    <w:p w:rsidR="004B44F1" w:rsidRPr="00FF3B38" w:rsidRDefault="004B44F1" w:rsidP="00F9043D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3B38">
        <w:rPr>
          <w:rFonts w:ascii="PT Astra Serif" w:hAnsi="PT Astra Serif"/>
          <w:sz w:val="28"/>
          <w:szCs w:val="28"/>
        </w:rPr>
        <w:t>1</w:t>
      </w:r>
      <w:r w:rsidRPr="00FF3B38">
        <w:rPr>
          <w:rFonts w:ascii="PT Astra Serif" w:hAnsi="PT Astra Serif"/>
        </w:rPr>
        <w:t>. </w:t>
      </w:r>
      <w:r w:rsidRPr="00FF3B38">
        <w:rPr>
          <w:rFonts w:ascii="PT Astra Serif" w:hAnsi="PT Astra Serif"/>
          <w:sz w:val="28"/>
          <w:szCs w:val="28"/>
        </w:rPr>
        <w:t>Внести изменение в постановление администрации 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район», изложив приложение в новой редакции (приложение).</w:t>
      </w:r>
    </w:p>
    <w:p w:rsidR="004B44F1" w:rsidRPr="00FF3B38" w:rsidRDefault="004B44F1" w:rsidP="00F9043D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3B38">
        <w:rPr>
          <w:rFonts w:ascii="PT Astra Serif" w:hAnsi="PT Astra Serif"/>
          <w:sz w:val="28"/>
          <w:szCs w:val="28"/>
        </w:rPr>
        <w:lastRenderedPageBreak/>
        <w:t>2. Настоящее постановление обнародовать путем размещения на официальном Портале муниципального образования Щекинский район и на</w:t>
      </w:r>
      <w:r>
        <w:rPr>
          <w:rFonts w:ascii="PT Astra Serif" w:hAnsi="PT Astra Serif"/>
          <w:sz w:val="28"/>
          <w:szCs w:val="28"/>
        </w:rPr>
        <w:t> </w:t>
      </w:r>
      <w:r w:rsidRPr="00FF3B38">
        <w:rPr>
          <w:rFonts w:ascii="PT Astra Serif" w:hAnsi="PT Astra Serif"/>
          <w:sz w:val="28"/>
          <w:szCs w:val="28"/>
        </w:rPr>
        <w:t>информационном стенде администрации Щекинского района по адресу: Ленина пл., д.</w:t>
      </w:r>
      <w:r>
        <w:rPr>
          <w:rFonts w:ascii="PT Astra Serif" w:hAnsi="PT Astra Serif"/>
          <w:sz w:val="28"/>
          <w:szCs w:val="28"/>
        </w:rPr>
        <w:t xml:space="preserve"> </w:t>
      </w:r>
      <w:r w:rsidRPr="00FF3B38">
        <w:rPr>
          <w:rFonts w:ascii="PT Astra Serif" w:hAnsi="PT Astra Serif"/>
          <w:sz w:val="28"/>
          <w:szCs w:val="28"/>
        </w:rPr>
        <w:t xml:space="preserve">1, г. Щекино, Тульская область. </w:t>
      </w:r>
    </w:p>
    <w:p w:rsidR="004B44F1" w:rsidRPr="00FF3B38" w:rsidRDefault="004B44F1" w:rsidP="00F9043D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3B38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022EB4" w:rsidRPr="00FF3B38" w:rsidRDefault="00022EB4" w:rsidP="00022EB4">
      <w:pPr>
        <w:rPr>
          <w:rFonts w:ascii="PT Astra Serif" w:hAnsi="PT Astra Serif" w:cs="PT Astra Serif"/>
          <w:sz w:val="28"/>
          <w:szCs w:val="28"/>
        </w:rPr>
      </w:pPr>
    </w:p>
    <w:p w:rsidR="00022EB4" w:rsidRPr="00FF3B38" w:rsidRDefault="00022EB4" w:rsidP="00022EB4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2374"/>
        <w:gridCol w:w="2868"/>
      </w:tblGrid>
      <w:tr w:rsidR="00022EB4" w:rsidRPr="00FF3B38" w:rsidTr="007830EA">
        <w:trPr>
          <w:trHeight w:val="229"/>
        </w:trPr>
        <w:tc>
          <w:tcPr>
            <w:tcW w:w="2178" w:type="pct"/>
          </w:tcPr>
          <w:p w:rsidR="00022EB4" w:rsidRPr="00FF3B38" w:rsidRDefault="007830EA" w:rsidP="007830EA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FF3B38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022EB4" w:rsidRPr="00FF3B38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 w:rsidRPr="00FF3B38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022EB4" w:rsidRPr="00FF3B38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</w:t>
            </w:r>
            <w:r w:rsidRPr="00FF3B38">
              <w:rPr>
                <w:rFonts w:ascii="PT Astra Serif" w:hAnsi="PT Astra Serif"/>
                <w:b/>
                <w:sz w:val="28"/>
                <w:szCs w:val="28"/>
              </w:rPr>
              <w:t>м</w:t>
            </w:r>
            <w:r w:rsidR="00022EB4" w:rsidRPr="00FF3B38">
              <w:rPr>
                <w:rFonts w:ascii="PT Astra Serif" w:hAnsi="PT Astra Serif"/>
                <w:b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022EB4" w:rsidRPr="00FF3B38"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 w:rsidR="00022EB4" w:rsidRPr="00FF3B38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022EB4" w:rsidRPr="00FF3B38" w:rsidRDefault="00022EB4" w:rsidP="007830E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022EB4" w:rsidRPr="00FF3B38" w:rsidRDefault="007830EA" w:rsidP="007830EA">
            <w:pPr>
              <w:jc w:val="right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E14213" w:rsidRPr="00FF3B38" w:rsidRDefault="00E14213">
      <w:pPr>
        <w:rPr>
          <w:rFonts w:ascii="PT Astra Serif" w:hAnsi="PT Astra Serif" w:cs="PT Astra Serif"/>
          <w:sz w:val="28"/>
          <w:szCs w:val="28"/>
        </w:rPr>
        <w:sectPr w:rsidR="00E14213" w:rsidRPr="00FF3B38" w:rsidSect="00F9043D">
          <w:headerReference w:type="default" r:id="rId10"/>
          <w:headerReference w:type="first" r:id="rId11"/>
          <w:pgSz w:w="11906" w:h="16838"/>
          <w:pgMar w:top="1135" w:right="1133" w:bottom="1134" w:left="1701" w:header="567" w:footer="720" w:gutter="0"/>
          <w:cols w:space="720"/>
          <w:titlePg/>
          <w:docGrid w:linePitch="360"/>
        </w:sectPr>
      </w:pPr>
    </w:p>
    <w:tbl>
      <w:tblPr>
        <w:tblStyle w:val="afe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827341" w:rsidRPr="00FF3B38" w:rsidTr="00827341">
        <w:trPr>
          <w:trHeight w:val="2850"/>
        </w:trPr>
        <w:tc>
          <w:tcPr>
            <w:tcW w:w="4330" w:type="dxa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F3B38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827341" w:rsidRPr="00FF3B38" w:rsidRDefault="00827341" w:rsidP="00827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3B38">
              <w:rPr>
                <w:rFonts w:ascii="PT Astra Serif" w:hAnsi="PT Astra Serif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827341" w:rsidRPr="00FF3B38" w:rsidRDefault="00827341" w:rsidP="00827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3B38"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827341" w:rsidRPr="00FF3B38" w:rsidRDefault="00827341" w:rsidP="00827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3B38">
              <w:rPr>
                <w:rFonts w:ascii="PT Astra Serif" w:hAnsi="PT Astra Serif"/>
                <w:color w:val="000000"/>
                <w:sz w:val="28"/>
                <w:szCs w:val="28"/>
              </w:rPr>
              <w:t>Щекинский район</w:t>
            </w:r>
          </w:p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B38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3B15DB">
              <w:rPr>
                <w:rFonts w:ascii="PT Astra Serif" w:hAnsi="PT Astra Serif"/>
                <w:sz w:val="28"/>
                <w:szCs w:val="28"/>
              </w:rPr>
              <w:t xml:space="preserve">_______ </w:t>
            </w:r>
            <w:r w:rsidRPr="00FF3B38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3B15DB">
              <w:rPr>
                <w:rFonts w:ascii="PT Astra Serif" w:hAnsi="PT Astra Serif"/>
                <w:sz w:val="28"/>
                <w:szCs w:val="28"/>
              </w:rPr>
              <w:t>______</w:t>
            </w:r>
          </w:p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F3B38">
              <w:rPr>
                <w:rFonts w:ascii="PT Astra Serif" w:hAnsi="PT Astra Serif"/>
                <w:color w:val="000000"/>
                <w:sz w:val="28"/>
                <w:szCs w:val="28"/>
              </w:rPr>
              <w:t>УТВЕРЖДЕНА</w:t>
            </w:r>
          </w:p>
          <w:p w:rsidR="00827341" w:rsidRPr="00FF3B38" w:rsidRDefault="00827341" w:rsidP="00827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3B38">
              <w:rPr>
                <w:rFonts w:ascii="PT Astra Serif" w:hAnsi="PT Astra Serif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827341" w:rsidRPr="00FF3B38" w:rsidRDefault="00827341" w:rsidP="00827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3B38"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827341" w:rsidRPr="00FF3B38" w:rsidRDefault="00827341" w:rsidP="00827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3B38">
              <w:rPr>
                <w:rFonts w:ascii="PT Astra Serif" w:hAnsi="PT Astra Serif"/>
                <w:color w:val="000000"/>
                <w:sz w:val="28"/>
                <w:szCs w:val="28"/>
              </w:rPr>
              <w:t>Щекинский район</w:t>
            </w:r>
          </w:p>
          <w:p w:rsidR="00827341" w:rsidRPr="00FF3B38" w:rsidRDefault="00827341" w:rsidP="00827341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FF3B38">
              <w:rPr>
                <w:rFonts w:ascii="PT Astra Serif" w:hAnsi="PT Astra Serif"/>
                <w:color w:val="000000"/>
                <w:sz w:val="28"/>
                <w:szCs w:val="28"/>
              </w:rPr>
              <w:t>от 10.01.2022  № 1</w:t>
            </w:r>
            <w:r w:rsidR="002A300F" w:rsidRPr="00FF3B3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FF3B38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="002A300F" w:rsidRPr="00FF3B3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FF3B38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</w:tr>
    </w:tbl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2A300F" w:rsidRPr="00FF3B38" w:rsidRDefault="002A300F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2A300F" w:rsidRPr="00FF3B38" w:rsidRDefault="002A300F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МУНИЦИПАЛЬНАЯ ПРОГРАММА </w:t>
      </w:r>
    </w:p>
    <w:p w:rsidR="002A300F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муниципального образования Щекинский район </w:t>
      </w:r>
    </w:p>
    <w:p w:rsidR="002A300F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«Улучшение жилищных условий граждан и комплексное развитие </w:t>
      </w:r>
    </w:p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коммунальной инфраструктуры в муниципальном образовании Щекинский район» </w:t>
      </w:r>
    </w:p>
    <w:p w:rsidR="00827341" w:rsidRPr="00FF3B38" w:rsidRDefault="00827341" w:rsidP="00827341">
      <w:pPr>
        <w:rPr>
          <w:rFonts w:ascii="PT Astra Serif" w:hAnsi="PT Astra Serif"/>
          <w:b/>
          <w:sz w:val="28"/>
          <w:szCs w:val="28"/>
          <w:lang w:eastAsia="ru-RU"/>
        </w:rPr>
      </w:pPr>
    </w:p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  <w:sectPr w:rsidR="00827341" w:rsidRPr="00FF3B38" w:rsidSect="00782707">
          <w:pgSz w:w="16838" w:h="11905" w:orient="landscape"/>
          <w:pgMar w:top="1134" w:right="992" w:bottom="851" w:left="1134" w:header="709" w:footer="709" w:gutter="0"/>
          <w:pgNumType w:start="1"/>
          <w:cols w:space="708"/>
          <w:titlePg/>
          <w:docGrid w:linePitch="360"/>
        </w:sectPr>
      </w:pPr>
    </w:p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gramStart"/>
      <w:r w:rsidRPr="00FF3B38">
        <w:rPr>
          <w:rFonts w:ascii="PT Astra Serif" w:hAnsi="PT Astra Serif"/>
          <w:b/>
          <w:sz w:val="28"/>
          <w:szCs w:val="28"/>
          <w:lang w:eastAsia="ru-RU"/>
        </w:rPr>
        <w:t>П</w:t>
      </w:r>
      <w:proofErr w:type="gramEnd"/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 А С П О Р Т</w:t>
      </w:r>
    </w:p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муниципальной программы </w:t>
      </w:r>
    </w:p>
    <w:p w:rsidR="00827341" w:rsidRPr="00FF3B38" w:rsidRDefault="00827341" w:rsidP="0082734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«Улучшение жилищных условий граждан и комплексное развитие коммунальной инфраструктуры в муниципальном образовании Щекинский район»</w:t>
      </w:r>
    </w:p>
    <w:p w:rsidR="00827341" w:rsidRPr="00FF3B38" w:rsidRDefault="00827341" w:rsidP="00827341">
      <w:pPr>
        <w:jc w:val="center"/>
        <w:rPr>
          <w:rFonts w:ascii="PT Astra Serif" w:hAnsi="PT Astra Serif"/>
          <w:i/>
          <w:sz w:val="28"/>
          <w:szCs w:val="28"/>
          <w:lang w:eastAsia="ru-RU"/>
        </w:rPr>
      </w:pPr>
    </w:p>
    <w:p w:rsidR="00827341" w:rsidRPr="00FF3B38" w:rsidRDefault="00827341" w:rsidP="00827341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827341" w:rsidRPr="00FF3B38" w:rsidRDefault="00827341" w:rsidP="00827341">
      <w:pPr>
        <w:numPr>
          <w:ilvl w:val="0"/>
          <w:numId w:val="2"/>
        </w:numPr>
        <w:suppressAutoHyphens w:val="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Основные положения</w:t>
      </w:r>
    </w:p>
    <w:p w:rsidR="00827341" w:rsidRPr="00FF3B38" w:rsidRDefault="00827341" w:rsidP="00827341">
      <w:pPr>
        <w:ind w:left="36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8724"/>
      </w:tblGrid>
      <w:tr w:rsidR="00827341" w:rsidRPr="00FF3B38" w:rsidTr="00827341">
        <w:trPr>
          <w:cantSplit/>
          <w:trHeight w:val="7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1" w:rsidRPr="00FF3B38" w:rsidRDefault="00827341" w:rsidP="00827341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6154EB">
            <w:pPr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  <w:t>Администрация Щекинского района (</w:t>
            </w:r>
            <w:r w:rsidR="006154EB"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  <w:t xml:space="preserve"> администрации </w:t>
            </w:r>
            <w:r w:rsidR="006154EB"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  <w:t>муниципального образования Щекинский</w:t>
            </w:r>
            <w:r w:rsidRPr="00FF3B38"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  <w:t xml:space="preserve"> район)</w:t>
            </w:r>
          </w:p>
        </w:tc>
      </w:tr>
      <w:tr w:rsidR="00827341" w:rsidRPr="00FF3B38" w:rsidTr="00827341">
        <w:trPr>
          <w:cantSplit/>
          <w:trHeight w:val="379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1" w:rsidRPr="00FF3B38" w:rsidRDefault="00827341" w:rsidP="00827341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Период реализации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B6F8D" w:rsidP="00827341">
            <w:pPr>
              <w:rPr>
                <w:rFonts w:ascii="PT Astra Serif" w:hAnsi="PT Astra Serif"/>
                <w:sz w:val="44"/>
                <w:szCs w:val="44"/>
                <w:vertAlign w:val="superscript"/>
                <w:lang w:eastAsia="ru-RU"/>
              </w:rPr>
            </w:pPr>
            <w:r>
              <w:rPr>
                <w:rFonts w:ascii="PT Astra Serif" w:hAnsi="PT Astra Serif"/>
                <w:sz w:val="44"/>
                <w:szCs w:val="44"/>
                <w:vertAlign w:val="superscript"/>
                <w:lang w:eastAsia="ru-RU"/>
              </w:rPr>
              <w:t>2022-2030 годы</w:t>
            </w:r>
          </w:p>
        </w:tc>
      </w:tr>
      <w:tr w:rsidR="00827341" w:rsidRPr="00FF3B38" w:rsidTr="00827341">
        <w:trPr>
          <w:cantSplit/>
          <w:trHeight w:val="7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1" w:rsidRPr="00FF3B38" w:rsidRDefault="00827341" w:rsidP="00827341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  <w:t>Улучшение жилищных условий граждан муниципального образования Щекинский район</w:t>
            </w:r>
          </w:p>
        </w:tc>
      </w:tr>
      <w:tr w:rsidR="00827341" w:rsidRPr="00FF3B38" w:rsidTr="00827341">
        <w:trPr>
          <w:cantSplit/>
          <w:trHeight w:val="7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0321F6" w:rsidRDefault="00827341" w:rsidP="00827341">
            <w:pPr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</w:pPr>
            <w:r w:rsidRPr="00FF3B38"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  <w:t>Всего</w:t>
            </w:r>
            <w:r w:rsidRPr="000321F6"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  <w:t xml:space="preserve">: </w:t>
            </w:r>
            <w:r w:rsidR="00962201" w:rsidRPr="000321F6"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  <w:t>2</w:t>
            </w:r>
            <w:r w:rsidR="00103210" w:rsidRPr="000321F6"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  <w:t> 188 076,3</w:t>
            </w:r>
            <w:r w:rsidR="003B15DB" w:rsidRPr="000321F6"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21F6"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0321F6"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0321F6"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0321F6"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  <w:t>., в том числе по годам:</w:t>
            </w:r>
          </w:p>
          <w:p w:rsidR="00827341" w:rsidRPr="000321F6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2022 год – </w:t>
            </w:r>
            <w:r w:rsidR="006154EB"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>410 958,5</w:t>
            </w:r>
            <w:r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827341" w:rsidRPr="000321F6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 – </w:t>
            </w:r>
            <w:r w:rsidR="008C611A"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>260 294,8</w:t>
            </w:r>
            <w:r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827341" w:rsidRPr="000321F6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2024 год – </w:t>
            </w:r>
            <w:r w:rsidR="003B15DB"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>718 896,0</w:t>
            </w:r>
            <w:r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827341" w:rsidRPr="000321F6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 – </w:t>
            </w:r>
            <w:r w:rsidR="00103210"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>189 399,7</w:t>
            </w:r>
            <w:r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827341" w:rsidRPr="000321F6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2026 год – </w:t>
            </w:r>
            <w:r w:rsidR="00103210"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>191 230,5</w:t>
            </w:r>
            <w:r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>2027 год – 104 324,2 тыс. руб</w:t>
            </w: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.;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2028 год – 104 324,2 тыс. руб.;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2029 год – 104 324,2 тыс. руб.;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2030 год – 104 324,2 тыс. руб.</w:t>
            </w:r>
          </w:p>
          <w:p w:rsidR="00827341" w:rsidRPr="00FF3B38" w:rsidRDefault="00827341" w:rsidP="00827341">
            <w:pPr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</w:pPr>
          </w:p>
          <w:p w:rsidR="00827341" w:rsidRPr="00FF3B38" w:rsidRDefault="00827341" w:rsidP="00827341">
            <w:pPr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</w:pPr>
          </w:p>
        </w:tc>
      </w:tr>
    </w:tbl>
    <w:p w:rsidR="00827341" w:rsidRPr="00FF3B38" w:rsidRDefault="00827341" w:rsidP="00827341">
      <w:pPr>
        <w:ind w:left="720"/>
        <w:contextualSpacing/>
        <w:rPr>
          <w:rFonts w:ascii="PT Astra Serif" w:hAnsi="PT Astra Serif"/>
          <w:b/>
          <w:sz w:val="28"/>
          <w:szCs w:val="28"/>
          <w:lang w:eastAsia="ru-RU"/>
        </w:rPr>
        <w:sectPr w:rsidR="00827341" w:rsidRPr="00FF3B38" w:rsidSect="00827341">
          <w:headerReference w:type="default" r:id="rId12"/>
          <w:headerReference w:type="first" r:id="rId13"/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p w:rsidR="00827341" w:rsidRPr="00FF3B38" w:rsidRDefault="00827341" w:rsidP="00827341">
      <w:pPr>
        <w:ind w:left="720"/>
        <w:contextualSpacing/>
        <w:rPr>
          <w:rFonts w:ascii="PT Astra Serif" w:hAnsi="PT Astra Serif"/>
          <w:b/>
          <w:sz w:val="28"/>
          <w:szCs w:val="28"/>
          <w:lang w:eastAsia="ru-RU"/>
        </w:rPr>
      </w:pPr>
    </w:p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2. Показатели муниципальной программы</w:t>
      </w:r>
    </w:p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51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677"/>
        <w:gridCol w:w="2144"/>
        <w:gridCol w:w="568"/>
        <w:gridCol w:w="6"/>
        <w:gridCol w:w="701"/>
        <w:gridCol w:w="9"/>
        <w:gridCol w:w="6"/>
        <w:gridCol w:w="692"/>
        <w:gridCol w:w="15"/>
        <w:gridCol w:w="553"/>
        <w:gridCol w:w="15"/>
        <w:gridCol w:w="33"/>
        <w:gridCol w:w="520"/>
        <w:gridCol w:w="15"/>
        <w:gridCol w:w="42"/>
        <w:gridCol w:w="517"/>
        <w:gridCol w:w="9"/>
        <w:gridCol w:w="57"/>
        <w:gridCol w:w="514"/>
        <w:gridCol w:w="51"/>
        <w:gridCol w:w="499"/>
        <w:gridCol w:w="30"/>
        <w:gridCol w:w="54"/>
        <w:gridCol w:w="523"/>
        <w:gridCol w:w="42"/>
        <w:gridCol w:w="535"/>
        <w:gridCol w:w="54"/>
        <w:gridCol w:w="33"/>
        <w:gridCol w:w="478"/>
        <w:gridCol w:w="12"/>
        <w:gridCol w:w="81"/>
        <w:gridCol w:w="24"/>
        <w:gridCol w:w="400"/>
        <w:gridCol w:w="72"/>
        <w:gridCol w:w="69"/>
        <w:gridCol w:w="12"/>
        <w:gridCol w:w="1164"/>
        <w:gridCol w:w="280"/>
        <w:gridCol w:w="388"/>
        <w:gridCol w:w="565"/>
      </w:tblGrid>
      <w:tr w:rsidR="00827341" w:rsidRPr="00FF3B38" w:rsidTr="00827341">
        <w:trPr>
          <w:trHeight w:val="65"/>
          <w:tblHeader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</w:t>
            </w:r>
            <w:proofErr w:type="gramEnd"/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0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Наименование структурного элемента программы/</w:t>
            </w:r>
          </w:p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713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Вес целевого показателя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Базовое значение показателя</w:t>
            </w:r>
          </w:p>
        </w:tc>
        <w:tc>
          <w:tcPr>
            <w:tcW w:w="1744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3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br/>
              <w:t>за достижение показателя*</w:t>
            </w:r>
          </w:p>
        </w:tc>
        <w:tc>
          <w:tcPr>
            <w:tcW w:w="41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ind w:left="62" w:right="142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Плановое значение показателя на день окончания действия программы</w:t>
            </w:r>
          </w:p>
        </w:tc>
      </w:tr>
      <w:tr w:rsidR="00827341" w:rsidRPr="00FF3B38" w:rsidTr="00827341">
        <w:trPr>
          <w:trHeight w:val="65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9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38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</w:tr>
      <w:tr w:rsidR="00827341" w:rsidRPr="00FF3B38" w:rsidTr="00827341">
        <w:trPr>
          <w:trHeight w:val="244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17</w:t>
            </w:r>
          </w:p>
        </w:tc>
      </w:tr>
      <w:tr w:rsidR="00827341" w:rsidRPr="00FF3B38" w:rsidTr="00827341">
        <w:trPr>
          <w:trHeight w:val="65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: Реализация мероприятий, направленных на развитие современной городской среды, в том числе выполнение работ по благоустройству муниципальных территорий общего пользования, дворовых территорий многоквартирных домов. </w:t>
            </w:r>
          </w:p>
        </w:tc>
      </w:tr>
      <w:tr w:rsidR="00827341" w:rsidRPr="00FF3B38" w:rsidTr="00827341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«Формирование комфортной городской среды»</w:t>
            </w:r>
          </w:p>
        </w:tc>
      </w:tr>
      <w:tr w:rsidR="00827341" w:rsidRPr="00FF3B38" w:rsidTr="00827341">
        <w:trPr>
          <w:trHeight w:val="20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90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Повышение уровня благоустройства дворовых и общественных территорий.</w:t>
            </w:r>
          </w:p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дворовых и общественных территорий.</w:t>
            </w:r>
          </w:p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Доля многоквартирных домов с благоустроенными дворовыми территориями от общего количества многоквартирных домов.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69,1</w:t>
            </w:r>
          </w:p>
        </w:tc>
      </w:tr>
      <w:tr w:rsidR="00827341" w:rsidRPr="00FF3B38" w:rsidTr="00827341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благоустроенных дворовых и общественных территорий.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432</w:t>
            </w:r>
          </w:p>
        </w:tc>
      </w:tr>
      <w:tr w:rsidR="00827341" w:rsidRPr="00FF3B38" w:rsidTr="00827341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Площадь отремонтированного асфальтового покрытия дворовых и общественных территорий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кв</w:t>
            </w:r>
            <w:proofErr w:type="gramStart"/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174,3</w:t>
            </w: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48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377,8</w:t>
            </w:r>
          </w:p>
        </w:tc>
      </w:tr>
      <w:tr w:rsidR="00827341" w:rsidRPr="00FF3B38" w:rsidTr="00827341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Количество установленных уличных осветительных приборов на обустроенных 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придомовых территориях, ед.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0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244</w:t>
            </w:r>
          </w:p>
        </w:tc>
      </w:tr>
      <w:tr w:rsidR="00827341" w:rsidRPr="00FF3B38" w:rsidTr="00827341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: Обеспечение устойчивого сокращения непригодного для проживания жилищного фонда на территории Щекинского района</w:t>
            </w:r>
          </w:p>
        </w:tc>
      </w:tr>
      <w:tr w:rsidR="00827341" w:rsidRPr="00FF3B38" w:rsidTr="00827341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«Обеспечение устойчивого сокращения непригодного для проживания жилищного фонда»</w:t>
            </w:r>
          </w:p>
        </w:tc>
      </w:tr>
      <w:tr w:rsidR="00827341" w:rsidRPr="00FF3B38" w:rsidTr="00827341">
        <w:trPr>
          <w:trHeight w:val="20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890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Переселение граждан, проживающих в аварийных домах в благоустроенные жилые помещения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переселяемых граждан.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49</w:t>
            </w:r>
          </w:p>
        </w:tc>
      </w:tr>
      <w:tr w:rsidR="00827341" w:rsidRPr="00FF3B38" w:rsidTr="00827341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Общая площадь расселенного аварийного жилищного фонда.  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кв.м</w:t>
            </w:r>
            <w:proofErr w:type="spellEnd"/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7" w:type="pct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1 073,1</w:t>
            </w:r>
          </w:p>
        </w:tc>
      </w:tr>
      <w:tr w:rsidR="00827341" w:rsidRPr="00FF3B38" w:rsidTr="00827341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Общая площадь ликвидируемого аварийного жилищного фонда.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кв.м</w:t>
            </w:r>
            <w:proofErr w:type="spellEnd"/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7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1 073,1</w:t>
            </w:r>
          </w:p>
        </w:tc>
      </w:tr>
      <w:tr w:rsidR="00827341" w:rsidRPr="00FF3B38" w:rsidTr="00827341">
        <w:trPr>
          <w:trHeight w:val="6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Рост доли отремонтированных, замененных, построенных водопроводных сетей, повышение качества питьевой воды.</w:t>
            </w:r>
          </w:p>
        </w:tc>
      </w:tr>
      <w:tr w:rsidR="00827341" w:rsidRPr="00FF3B38" w:rsidTr="00827341">
        <w:trPr>
          <w:trHeight w:val="6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«Чистая вода»</w:t>
            </w:r>
          </w:p>
        </w:tc>
      </w:tr>
      <w:tr w:rsidR="00827341" w:rsidRPr="00FF3B38" w:rsidTr="00827341">
        <w:trPr>
          <w:trHeight w:val="20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890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Повышение качества питьевой воды посредством модернизации систем</w:t>
            </w:r>
          </w:p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водоснабжения с использованием перспективных технологий водоподготовки, включая технологии, разработанные организациями оборонно-</w:t>
            </w:r>
          </w:p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промышленного комплекса.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водоснабжения в границах поселения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5,191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6,972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20,163</w:t>
            </w:r>
          </w:p>
        </w:tc>
      </w:tr>
      <w:tr w:rsidR="00827341" w:rsidRPr="00FF3B38" w:rsidTr="00827341">
        <w:trPr>
          <w:trHeight w:val="1786"/>
        </w:trPr>
        <w:tc>
          <w:tcPr>
            <w:tcW w:w="191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Доля населения обеспеченного качественной питьевой водой из систем централизованного водоснабжения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6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07" w:type="pct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96</w:t>
            </w:r>
          </w:p>
        </w:tc>
      </w:tr>
      <w:tr w:rsidR="00827341" w:rsidRPr="00FF3B38" w:rsidTr="00827341">
        <w:trPr>
          <w:trHeight w:val="2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Повышение качества предоставления жилищно-коммунальных услуг.</w:t>
            </w:r>
          </w:p>
        </w:tc>
      </w:tr>
      <w:tr w:rsidR="00827341" w:rsidRPr="00FF3B38" w:rsidTr="00827341">
        <w:trPr>
          <w:trHeight w:val="2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«Строительство и реконструкция объектов водоснабжения, водоотведения»</w:t>
            </w:r>
          </w:p>
        </w:tc>
      </w:tr>
      <w:tr w:rsidR="00827341" w:rsidRPr="00FF3B38" w:rsidTr="00827341">
        <w:trPr>
          <w:trHeight w:val="78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Модернизация и обновление коммунальной инфраструктуры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водоснабжения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</w:t>
            </w: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я, строительства и жилищного фонда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9</w:t>
            </w:r>
          </w:p>
        </w:tc>
      </w:tr>
      <w:tr w:rsidR="00827341" w:rsidRPr="00FF3B38" w:rsidTr="00827341">
        <w:trPr>
          <w:trHeight w:val="78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Снижение уровня износа объектов коммунальной инфраструктуры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объектов водоотведения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827341" w:rsidRPr="00FF3B38" w:rsidTr="00827341">
        <w:trPr>
          <w:trHeight w:val="78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Создание условий для устойчивого и эффективного функционирования жилищно-коммунального комплекса Щекинского района, отвечающего современным условиям и потребностям населения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водоотведения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827341" w:rsidRPr="00FF3B38" w:rsidTr="00827341">
        <w:trPr>
          <w:trHeight w:val="78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объектов водоснабжения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827341" w:rsidRPr="00FF3B38" w:rsidTr="00827341">
        <w:trPr>
          <w:trHeight w:val="3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Повышение качества и надежности предоставления жилищно-коммунальных услуг.</w:t>
            </w:r>
          </w:p>
        </w:tc>
      </w:tr>
      <w:tr w:rsidR="00827341" w:rsidRPr="00FF3B38" w:rsidTr="00827341">
        <w:trPr>
          <w:trHeight w:val="3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«Строительство и капитальный ремонт объектов коммунальной инфраструктуры»</w:t>
            </w:r>
          </w:p>
        </w:tc>
      </w:tr>
      <w:tr w:rsidR="00827341" w:rsidRPr="00FF3B38" w:rsidTr="00827341">
        <w:trPr>
          <w:trHeight w:val="78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Обеспечить возможность безаварийной работы объектов жилищно-коммунального хозяйства и надежного теплоснабжения потребителей тепловой энергии.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котельных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827341" w:rsidRPr="00FF3B38" w:rsidTr="00827341">
        <w:trPr>
          <w:trHeight w:val="1264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тепловых сетей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3,766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11,766</w:t>
            </w:r>
          </w:p>
        </w:tc>
      </w:tr>
      <w:tr w:rsidR="00827341" w:rsidRPr="00FF3B38" w:rsidTr="00827341">
        <w:trPr>
          <w:trHeight w:val="2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      </w:r>
          </w:p>
        </w:tc>
      </w:tr>
      <w:tr w:rsidR="00827341" w:rsidRPr="00FF3B38" w:rsidTr="00827341">
        <w:trPr>
          <w:trHeight w:val="2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«Газификация населенных пунктов»</w:t>
            </w:r>
          </w:p>
        </w:tc>
      </w:tr>
      <w:tr w:rsidR="00827341" w:rsidRPr="00FF3B38" w:rsidTr="00827341">
        <w:trPr>
          <w:trHeight w:val="1264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Повышение уровня газификации населенных пунктов Щекинского района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Протяженность построенных </w:t>
            </w:r>
            <w:proofErr w:type="spellStart"/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распределительных газопроводов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10,067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Председатель комитета по вопросам жизнеобеспечения, </w:t>
            </w: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строительства и жилищного фонда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23,567</w:t>
            </w:r>
          </w:p>
        </w:tc>
      </w:tr>
      <w:tr w:rsidR="00827341" w:rsidRPr="00FF3B38" w:rsidTr="00827341">
        <w:trPr>
          <w:trHeight w:val="1264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газифицированных населенных пунктов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</w:t>
            </w:r>
          </w:p>
        </w:tc>
      </w:tr>
      <w:tr w:rsidR="00827341" w:rsidRPr="00FF3B38" w:rsidTr="00827341">
        <w:trPr>
          <w:trHeight w:val="18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      </w:r>
          </w:p>
        </w:tc>
      </w:tr>
      <w:tr w:rsidR="00827341" w:rsidRPr="00FF3B38" w:rsidTr="00827341">
        <w:trPr>
          <w:trHeight w:val="2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«Обеспечение земельных участков объектами инженерной инфраструктуры для бесплатного предоставления гражданам, имеющим трех и более детей».</w:t>
            </w:r>
          </w:p>
        </w:tc>
      </w:tr>
      <w:tr w:rsidR="00827341" w:rsidRPr="00FF3B38" w:rsidTr="00827341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Обеспечение земельных участков объектами коммунальной инфраструктуры для бесплатного предоставления гражданам, имеющим трех и более детей.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земельных участков, обеспеченных объектами коммунальной инфраструктуры при предоставлении многодетным семьям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525</w:t>
            </w:r>
          </w:p>
        </w:tc>
      </w:tr>
      <w:tr w:rsidR="00827341" w:rsidRPr="00FF3B38" w:rsidTr="00827341">
        <w:trPr>
          <w:trHeight w:val="27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Повышение качества и надежности предоставления жилищно-коммунальных услуг.</w:t>
            </w:r>
          </w:p>
        </w:tc>
      </w:tr>
      <w:tr w:rsidR="00827341" w:rsidRPr="00FF3B38" w:rsidTr="00827341">
        <w:trPr>
          <w:trHeight w:val="19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«Строительство и реконструкция объектов теплоснабжения»</w:t>
            </w:r>
          </w:p>
        </w:tc>
      </w:tr>
      <w:tr w:rsidR="00827341" w:rsidRPr="00FF3B38" w:rsidTr="00827341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Обеспечение возможности безаварийной работы объектов теплоснабжения и надежного теплоснабжения потребителей тепловой энергии.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котельных.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827341" w:rsidRPr="00FF3B38" w:rsidTr="00827341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8.1.2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Стимулирование снижения производственных затрат, повышение экономической эффективности производства тепловой энергии и применение энергосберегающих технологий организацией коммунального комплекса.</w:t>
            </w:r>
          </w:p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</w:tr>
      <w:tr w:rsidR="00827341" w:rsidRPr="00FF3B38" w:rsidTr="00827341">
        <w:trPr>
          <w:trHeight w:val="26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</w:t>
            </w:r>
            <w:r w:rsidRPr="00FF3B3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Реализация мероприятий, направленных на развитие современной городской среды</w:t>
            </w:r>
          </w:p>
        </w:tc>
      </w:tr>
      <w:tr w:rsidR="00827341" w:rsidRPr="00FF3B38" w:rsidTr="00827341">
        <w:trPr>
          <w:trHeight w:val="2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«Реализация комплексного благоустройства исторического поселения Крапивна «Парк уездного периода»</w:t>
            </w:r>
          </w:p>
        </w:tc>
      </w:tr>
      <w:tr w:rsidR="00827341" w:rsidRPr="00FF3B38" w:rsidTr="00827341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9.1.1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Сохранение исторического наследия, среды исторического поселения, туристической сферы. Создание современного пространства для отдыха и досуга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благоустроенных общественных территорий.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6154E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</w:tr>
      <w:tr w:rsidR="00827341" w:rsidRPr="00FF3B38" w:rsidTr="00827341">
        <w:trPr>
          <w:trHeight w:val="27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Улучшение жилищных условий граждан, нуждающихся в улучшении жилищных условий.</w:t>
            </w:r>
          </w:p>
        </w:tc>
      </w:tr>
      <w:tr w:rsidR="00827341" w:rsidRPr="00FF3B38" w:rsidTr="00827341">
        <w:trPr>
          <w:trHeight w:val="22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«Обеспечение жильем молодых семей»</w:t>
            </w:r>
          </w:p>
        </w:tc>
      </w:tr>
      <w:tr w:rsidR="00827341" w:rsidRPr="00FF3B38" w:rsidTr="00827341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Обеспечение жильем молодых семей.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7E75B2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Количество молодых семей, </w:t>
            </w:r>
            <w:r w:rsidR="007E75B2"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получивших свидетельство о праве на получение социальной выплаты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189</w:t>
            </w:r>
          </w:p>
        </w:tc>
      </w:tr>
      <w:tr w:rsidR="00827341" w:rsidRPr="00FF3B38" w:rsidTr="00827341">
        <w:trPr>
          <w:trHeight w:val="2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Повышение качества и надежности предоставления жилищно-коммунальных услуг.</w:t>
            </w:r>
          </w:p>
        </w:tc>
      </w:tr>
      <w:tr w:rsidR="00827341" w:rsidRPr="00FF3B38" w:rsidTr="00827341">
        <w:trPr>
          <w:trHeight w:val="2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Комплекс процессных мероприятий «Обеспечение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о-</w:t>
            </w:r>
            <w:proofErr w:type="gramEnd"/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, газо-, водоснабжения и  водоотведения населения».</w:t>
            </w:r>
          </w:p>
        </w:tc>
      </w:tr>
      <w:tr w:rsidR="00827341" w:rsidRPr="00FF3B38" w:rsidTr="00827341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Оплата взносов на капитальный ремонт общего имущества в МКД, по помещениям, находящимся в собственности Щекинского района.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Общая площадь муниципальных квартир, за которую выплачиваются взносы на капитальный ремонт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тыс.кв</w:t>
            </w:r>
            <w:proofErr w:type="gramStart"/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54,7</w:t>
            </w:r>
          </w:p>
        </w:tc>
      </w:tr>
      <w:tr w:rsidR="00827341" w:rsidRPr="00FF3B38" w:rsidTr="00827341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11.1.2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Техническое обслуживание газового оборудования.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Поддержание в рабочем состоянии газопроводов, находящихся в собственности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133,5</w:t>
            </w:r>
          </w:p>
        </w:tc>
      </w:tr>
      <w:tr w:rsidR="00827341" w:rsidRPr="00FF3B38" w:rsidTr="00827341">
        <w:trPr>
          <w:trHeight w:val="84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11.1.3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Организация теплоснабжения в границах поселения.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замененных сетей жилищно-коммунального хозяйства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827341" w:rsidRPr="00FF3B38" w:rsidTr="00827341">
        <w:trPr>
          <w:trHeight w:val="47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11.1.4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Реализация проекта «Народный бюджет»</w:t>
            </w: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</w:tr>
      <w:tr w:rsidR="00827341" w:rsidRPr="00FF3B38" w:rsidTr="00827341">
        <w:trPr>
          <w:trHeight w:val="59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11.1.5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Организация водоснабжения и водоотведения в границах поселения.</w:t>
            </w: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</w:tr>
      <w:tr w:rsidR="00827341" w:rsidRPr="00FF3B38" w:rsidTr="00827341">
        <w:trPr>
          <w:trHeight w:val="20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Обеспечение деятельности муниципального казенного учреждения «Управление капитального строительства Щекинского района» (МКУ «УКС»)</w:t>
            </w:r>
          </w:p>
        </w:tc>
      </w:tr>
      <w:tr w:rsidR="00827341" w:rsidRPr="00FF3B38" w:rsidTr="00827341">
        <w:trPr>
          <w:trHeight w:val="29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Комплекс процессных мероприятий «Обеспечение деятельности муниципальных учреждений»</w:t>
            </w:r>
          </w:p>
        </w:tc>
      </w:tr>
      <w:tr w:rsidR="00827341" w:rsidRPr="00FF3B38" w:rsidTr="00827341">
        <w:trPr>
          <w:trHeight w:val="59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Доля своевременно исполненных обязательств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827341" w:rsidRPr="00FF3B38" w:rsidTr="00827341">
        <w:trPr>
          <w:trHeight w:val="20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Обеспечение проживающих в поселении и нуждающихся в жилых помещениях малоимущих граждан жилыми помещениями</w:t>
            </w:r>
          </w:p>
        </w:tc>
      </w:tr>
      <w:tr w:rsidR="00827341" w:rsidRPr="00FF3B38" w:rsidTr="00827341">
        <w:trPr>
          <w:trHeight w:val="16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Комплекс процессных мероприятий «Обеспечение проживающих в поселении и нуждающихся в жилых помещениях малоимущих граждан жилыми помещениями»</w:t>
            </w:r>
          </w:p>
        </w:tc>
      </w:tr>
      <w:tr w:rsidR="00827341" w:rsidRPr="00FF3B38" w:rsidTr="00827341">
        <w:trPr>
          <w:trHeight w:val="59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13.1.1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Улучшение жилищных условий граждан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человек, обеспеченных жилыми помещениями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FF3B38" w:rsidRDefault="006154EB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154EB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102</w:t>
            </w:r>
          </w:p>
        </w:tc>
      </w:tr>
    </w:tbl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  <w:sectPr w:rsidR="00827341" w:rsidRPr="00FF3B38" w:rsidSect="00827341"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3. Структура муниципальной программы </w:t>
      </w:r>
    </w:p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«Улучшение жилищных условий граждан и комплексное развитие коммунальной инфраструктуры в муниципальном образовании Щекинский район»</w:t>
      </w:r>
    </w:p>
    <w:p w:rsidR="00827341" w:rsidRPr="00FF3B38" w:rsidRDefault="00827341" w:rsidP="00827341">
      <w:pPr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321"/>
        <w:gridCol w:w="2455"/>
        <w:gridCol w:w="58"/>
        <w:gridCol w:w="3519"/>
        <w:gridCol w:w="169"/>
        <w:gridCol w:w="3405"/>
      </w:tblGrid>
      <w:tr w:rsidR="00827341" w:rsidRPr="00FF3B38" w:rsidTr="00827341">
        <w:trPr>
          <w:trHeight w:val="562"/>
        </w:trPr>
        <w:tc>
          <w:tcPr>
            <w:tcW w:w="1705" w:type="pct"/>
            <w:gridSpan w:val="2"/>
            <w:shd w:val="clear" w:color="auto" w:fill="auto"/>
            <w:hideMark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Задачи структурного элемента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Связь с показателями </w:t>
            </w:r>
          </w:p>
        </w:tc>
      </w:tr>
      <w:tr w:rsidR="00827341" w:rsidRPr="00FF3B38" w:rsidTr="00827341">
        <w:trPr>
          <w:trHeight w:val="170"/>
        </w:trPr>
        <w:tc>
          <w:tcPr>
            <w:tcW w:w="1705" w:type="pct"/>
            <w:gridSpan w:val="2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</w:t>
            </w:r>
          </w:p>
        </w:tc>
      </w:tr>
      <w:tr w:rsidR="00827341" w:rsidRPr="00FF3B38" w:rsidTr="00827341">
        <w:trPr>
          <w:trHeight w:val="448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Муниципальный проект «Формирование комфортной городской среды»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FF3B38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  <w:r w:rsidR="00827341" w:rsidRPr="00FF3B38">
              <w:rPr>
                <w:rFonts w:ascii="PT Astra Serif" w:hAnsi="PT Astra Serif"/>
                <w:lang w:eastAsia="ru-RU"/>
              </w:rPr>
              <w:t xml:space="preserve"> 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FF3B38" w:rsidTr="00827341">
        <w:trPr>
          <w:trHeight w:val="619"/>
        </w:trPr>
        <w:tc>
          <w:tcPr>
            <w:tcW w:w="1705" w:type="pct"/>
            <w:gridSpan w:val="2"/>
            <w:vMerge w:val="restart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Повышение уровня благоустройства дворовых и общественных территорий.</w:t>
            </w:r>
          </w:p>
        </w:tc>
        <w:tc>
          <w:tcPr>
            <w:tcW w:w="2069" w:type="pct"/>
            <w:gridSpan w:val="3"/>
            <w:vMerge w:val="restart"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Создание благоприятных условий для проживания и отдыха населения.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Доля многоквартирных домов с благоустроенными дворовыми территориями от общего количества многоквартирных домов.</w:t>
            </w:r>
          </w:p>
        </w:tc>
      </w:tr>
      <w:tr w:rsidR="00827341" w:rsidRPr="00FF3B38" w:rsidTr="00827341">
        <w:trPr>
          <w:trHeight w:val="611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благоустроенных дворовых и общественных территорий.</w:t>
            </w:r>
          </w:p>
        </w:tc>
      </w:tr>
      <w:tr w:rsidR="00827341" w:rsidRPr="00FF3B38" w:rsidTr="00827341">
        <w:trPr>
          <w:trHeight w:val="581"/>
        </w:trPr>
        <w:tc>
          <w:tcPr>
            <w:tcW w:w="1705" w:type="pct"/>
            <w:gridSpan w:val="2"/>
            <w:vMerge w:val="restart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дворовых и общественных территорий.</w:t>
            </w: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Площадь отремонтированного асфальтового покрытия дворовых и общественных территорий</w:t>
            </w:r>
          </w:p>
        </w:tc>
      </w:tr>
      <w:tr w:rsidR="00827341" w:rsidRPr="00FF3B38" w:rsidTr="00827341">
        <w:trPr>
          <w:trHeight w:val="581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установленных уличных осветительных приборов на обустроенных придомовых территориях, ед.</w:t>
            </w:r>
          </w:p>
        </w:tc>
      </w:tr>
      <w:tr w:rsidR="00827341" w:rsidRPr="00FF3B38" w:rsidTr="00827341">
        <w:trPr>
          <w:trHeight w:val="267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Муниципальный проект «Обеспечение устойчивого сокращения непригодного для проживания жилищного фонда»</w:t>
            </w:r>
          </w:p>
        </w:tc>
      </w:tr>
      <w:tr w:rsidR="00827341" w:rsidRPr="00FF3B38" w:rsidTr="00155BAB">
        <w:trPr>
          <w:trHeight w:val="554"/>
        </w:trPr>
        <w:tc>
          <w:tcPr>
            <w:tcW w:w="2567" w:type="pct"/>
            <w:gridSpan w:val="4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33" w:type="pct"/>
            <w:gridSpan w:val="3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2022-2023</w:t>
            </w:r>
          </w:p>
        </w:tc>
      </w:tr>
      <w:tr w:rsidR="00827341" w:rsidRPr="00FF3B38" w:rsidTr="00827341">
        <w:trPr>
          <w:trHeight w:val="879"/>
        </w:trPr>
        <w:tc>
          <w:tcPr>
            <w:tcW w:w="1705" w:type="pct"/>
            <w:gridSpan w:val="2"/>
            <w:vMerge w:val="restar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Переселение граждан, проживающих в аварийном жилищном фонде, в благоустроенные жилые помещения, путем консолидации финансовых ресурсов, в том числе за счет привлечения финансовой поддержки государственной корпорации - Фонда содействия реформированию  жилищно-коммунального хозяйства.</w:t>
            </w:r>
          </w:p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Ликвидация аварийного жилищного фонда включенного в Программу.</w:t>
            </w:r>
          </w:p>
        </w:tc>
        <w:tc>
          <w:tcPr>
            <w:tcW w:w="2069" w:type="pct"/>
            <w:gridSpan w:val="3"/>
            <w:vMerge w:val="restart"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Число 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граждан</w:t>
            </w:r>
            <w:r w:rsidR="007830EA" w:rsidRPr="00FF3B38">
              <w:rPr>
                <w:rFonts w:ascii="PT Astra Serif" w:hAnsi="PT Astra Serif"/>
                <w:lang w:eastAsia="ru-RU"/>
              </w:rPr>
              <w:t>,</w:t>
            </w:r>
            <w:r w:rsidRPr="00FF3B38">
              <w:rPr>
                <w:rFonts w:ascii="PT Astra Serif" w:hAnsi="PT Astra Serif"/>
                <w:lang w:eastAsia="ru-RU"/>
              </w:rPr>
              <w:t xml:space="preserve"> переселенных из аварийного жилищного фонда к 2024 году составит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 xml:space="preserve"> 49 человек</w:t>
            </w: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827341" w:rsidRPr="00FF3B38" w:rsidRDefault="00827341" w:rsidP="00827341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 xml:space="preserve">Количество переселяемых граждан </w:t>
            </w:r>
          </w:p>
        </w:tc>
      </w:tr>
      <w:tr w:rsidR="00827341" w:rsidRPr="00FF3B38" w:rsidTr="00827341">
        <w:trPr>
          <w:trHeight w:val="879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827341" w:rsidRPr="00FF3B38" w:rsidRDefault="00827341" w:rsidP="00827341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Количество общей площади расселенного аварийного жилищного фонда</w:t>
            </w:r>
          </w:p>
        </w:tc>
      </w:tr>
      <w:tr w:rsidR="00827341" w:rsidRPr="00FF3B38" w:rsidTr="00827341">
        <w:trPr>
          <w:trHeight w:val="879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827341" w:rsidRPr="00FF3B38" w:rsidRDefault="00827341" w:rsidP="00827341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Количество общей площади ликвидируемого аварийного жилищного фонда</w:t>
            </w:r>
          </w:p>
        </w:tc>
      </w:tr>
      <w:tr w:rsidR="00827341" w:rsidRPr="00FF3B38" w:rsidTr="00827341">
        <w:trPr>
          <w:trHeight w:val="70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lastRenderedPageBreak/>
              <w:t>Муниципальный проект «Чистая вода»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FF3B38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FF3B38" w:rsidTr="00827341">
        <w:trPr>
          <w:trHeight w:val="1024"/>
        </w:trPr>
        <w:tc>
          <w:tcPr>
            <w:tcW w:w="1705" w:type="pct"/>
            <w:gridSpan w:val="2"/>
            <w:vMerge w:val="restart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Повышение качества питьевой воды посредством модернизации систем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водоснабжения с использованием перспективных технологий водоподготовки, включая технологии, разработанные организациями оборонно-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промышленного комплекса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69" w:type="pct"/>
            <w:gridSpan w:val="3"/>
            <w:vMerge w:val="restart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Рост доли отремонтированных, замененных, построенных водопроводных сетей, повышение качества питьевой воды.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водоснабжения в границах поселения</w:t>
            </w:r>
          </w:p>
        </w:tc>
      </w:tr>
      <w:tr w:rsidR="00827341" w:rsidRPr="00FF3B38" w:rsidTr="00827341">
        <w:trPr>
          <w:trHeight w:val="1023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Доля населения обеспеченного качественной питьевой водой из систем централизованного водоснабжения</w:t>
            </w:r>
          </w:p>
        </w:tc>
      </w:tr>
      <w:tr w:rsidR="00827341" w:rsidRPr="00FF3B38" w:rsidTr="00827341">
        <w:trPr>
          <w:trHeight w:val="70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Муниципальный проект «Строительство и капитальный ремонт объектов коммунальной инфраструктуры»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FF3B38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FF3B38" w:rsidTr="00827341">
        <w:trPr>
          <w:trHeight w:val="581"/>
        </w:trPr>
        <w:tc>
          <w:tcPr>
            <w:tcW w:w="1705" w:type="pct"/>
            <w:gridSpan w:val="2"/>
            <w:vMerge w:val="restart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Обеспечить возможность безаварийной работы объектов жилищно-коммунального хозяйства и надежного теплоснабжения потребителей тепловой энергии.</w:t>
            </w:r>
          </w:p>
        </w:tc>
        <w:tc>
          <w:tcPr>
            <w:tcW w:w="2069" w:type="pct"/>
            <w:gridSpan w:val="3"/>
            <w:vMerge w:val="restart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Повышение качества и надежности предоставления коммунальных услуг населению;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Улучшение экологической ситуации в районе обслуживания.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котельных</w:t>
            </w:r>
          </w:p>
        </w:tc>
      </w:tr>
      <w:tr w:rsidR="00827341" w:rsidRPr="00FF3B38" w:rsidTr="00827341">
        <w:trPr>
          <w:trHeight w:val="581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тепловых сетей</w:t>
            </w:r>
          </w:p>
        </w:tc>
      </w:tr>
      <w:tr w:rsidR="00827341" w:rsidRPr="00FF3B38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Муниципальный проект «Строительство и реконструкция объектов водоснабжения, водоотведения»</w:t>
            </w:r>
          </w:p>
        </w:tc>
      </w:tr>
      <w:tr w:rsidR="00827341" w:rsidRPr="00FF3B38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FF3B38" w:rsidTr="00827341">
        <w:trPr>
          <w:trHeight w:val="286"/>
        </w:trPr>
        <w:tc>
          <w:tcPr>
            <w:tcW w:w="1705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Модернизация и обновление коммунальной инфраструктуры.</w:t>
            </w:r>
          </w:p>
        </w:tc>
        <w:tc>
          <w:tcPr>
            <w:tcW w:w="2069" w:type="pct"/>
            <w:gridSpan w:val="3"/>
            <w:vMerge w:val="restart"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Повышение качества предоставления жилищно-коммунальных услуг.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водоснабжения</w:t>
            </w:r>
          </w:p>
        </w:tc>
      </w:tr>
      <w:tr w:rsidR="00827341" w:rsidRPr="00FF3B38" w:rsidTr="00827341">
        <w:trPr>
          <w:trHeight w:val="302"/>
        </w:trPr>
        <w:tc>
          <w:tcPr>
            <w:tcW w:w="1705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Снижение уровня износа объектов коммунальной инфраструктуры</w:t>
            </w: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объектов водоотведения</w:t>
            </w:r>
          </w:p>
        </w:tc>
      </w:tr>
      <w:tr w:rsidR="00827341" w:rsidRPr="00FF3B38" w:rsidTr="00827341">
        <w:trPr>
          <w:trHeight w:val="729"/>
        </w:trPr>
        <w:tc>
          <w:tcPr>
            <w:tcW w:w="1705" w:type="pct"/>
            <w:gridSpan w:val="2"/>
            <w:vMerge w:val="restart"/>
            <w:shd w:val="clear" w:color="auto" w:fill="auto"/>
          </w:tcPr>
          <w:p w:rsidR="00827341" w:rsidRPr="00FF3B38" w:rsidRDefault="00827341" w:rsidP="00155BAB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Создание условий для устойчивого и эффективного функционирования жилищно-коммунального комплекса Щекинского района, отвечающего современным условиям и потребностям населения</w:t>
            </w: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водоотведения</w:t>
            </w:r>
          </w:p>
        </w:tc>
      </w:tr>
      <w:tr w:rsidR="00827341" w:rsidRPr="00FF3B38" w:rsidTr="00827341">
        <w:trPr>
          <w:trHeight w:val="728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155BA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объектов водоснабжения</w:t>
            </w:r>
          </w:p>
        </w:tc>
      </w:tr>
      <w:tr w:rsidR="00827341" w:rsidRPr="00FF3B38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Муниципальный проект «Газификация населенных пунктов»</w:t>
            </w:r>
          </w:p>
        </w:tc>
      </w:tr>
      <w:tr w:rsidR="00827341" w:rsidRPr="00FF3B38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FF3B38" w:rsidTr="00827341">
        <w:trPr>
          <w:trHeight w:val="302"/>
        </w:trPr>
        <w:tc>
          <w:tcPr>
            <w:tcW w:w="1705" w:type="pct"/>
            <w:gridSpan w:val="2"/>
            <w:vMerge w:val="restar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lastRenderedPageBreak/>
              <w:t>Повышение уровня газификации населенных пунктов Щекинского района.</w:t>
            </w: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Снижение затрат населения муниципального образования на приобретение твердого топлива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Протяженность построенных </w:t>
            </w:r>
            <w:proofErr w:type="spellStart"/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распределительных газопроводов</w:t>
            </w:r>
          </w:p>
        </w:tc>
      </w:tr>
      <w:tr w:rsidR="00827341" w:rsidRPr="00FF3B38" w:rsidTr="00827341">
        <w:trPr>
          <w:trHeight w:val="302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Способствование уменьшению загрязнения атмосферного воздуха вследствие сжигания топлива в печах</w:t>
            </w:r>
          </w:p>
        </w:tc>
        <w:tc>
          <w:tcPr>
            <w:tcW w:w="1226" w:type="pct"/>
            <w:gridSpan w:val="2"/>
            <w:vMerge w:val="restar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газифицированных населенных пунктов</w:t>
            </w:r>
          </w:p>
        </w:tc>
      </w:tr>
      <w:tr w:rsidR="00827341" w:rsidRPr="00FF3B38" w:rsidTr="00827341">
        <w:trPr>
          <w:trHeight w:val="302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Повышение комфортность проживания граждан в газифицированных домовладениях.</w:t>
            </w:r>
          </w:p>
        </w:tc>
        <w:tc>
          <w:tcPr>
            <w:tcW w:w="1226" w:type="pct"/>
            <w:gridSpan w:val="2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FF3B38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Муниципальный проект «Обеспечение земельных участков объектами инженерной инфраструктуры для бесплатного предоставления гражданам, имеющим трех и более детей»</w:t>
            </w:r>
          </w:p>
        </w:tc>
      </w:tr>
      <w:tr w:rsidR="00827341" w:rsidRPr="00FF3B38" w:rsidTr="00155BAB">
        <w:trPr>
          <w:trHeight w:val="108"/>
        </w:trPr>
        <w:tc>
          <w:tcPr>
            <w:tcW w:w="2567" w:type="pct"/>
            <w:gridSpan w:val="4"/>
            <w:shd w:val="clear" w:color="auto" w:fill="auto"/>
          </w:tcPr>
          <w:p w:rsidR="00827341" w:rsidRPr="00FF3B38" w:rsidRDefault="00C003EA" w:rsidP="00155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33" w:type="pct"/>
            <w:gridSpan w:val="3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FF3B38" w:rsidTr="00827341">
        <w:trPr>
          <w:trHeight w:val="1265"/>
        </w:trPr>
        <w:tc>
          <w:tcPr>
            <w:tcW w:w="1705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Обеспечение земельных участков объектами коммунальной инфраструктуры для бесплатного предоставления гражданам, имеющим трех и более детей.</w:t>
            </w: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Количество земельных участков, обеспеченных объектами коммунальной инфраструктуры при предоставлении многодетным семьям</w:t>
            </w:r>
          </w:p>
        </w:tc>
      </w:tr>
      <w:tr w:rsidR="00827341" w:rsidRPr="00FF3B38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Муниципальный проект «Строительство  и реконструкция объектов теплоснабжения»</w:t>
            </w:r>
          </w:p>
        </w:tc>
      </w:tr>
      <w:tr w:rsidR="00827341" w:rsidRPr="00FF3B38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FF3B38" w:rsidTr="00827341">
        <w:trPr>
          <w:trHeight w:val="698"/>
        </w:trPr>
        <w:tc>
          <w:tcPr>
            <w:tcW w:w="1705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Обеспечить возможность безаварийной работы объектов теплоснабжения и надежного теплоснабжения потребителей тепловой энергии.</w:t>
            </w:r>
          </w:p>
        </w:tc>
        <w:tc>
          <w:tcPr>
            <w:tcW w:w="2069" w:type="pct"/>
            <w:gridSpan w:val="3"/>
            <w:vMerge w:val="restart"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Рост количества построенных, реконструированных котельных</w:t>
            </w:r>
          </w:p>
        </w:tc>
        <w:tc>
          <w:tcPr>
            <w:tcW w:w="1226" w:type="pct"/>
            <w:gridSpan w:val="2"/>
            <w:vMerge w:val="restart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Количество построенных, реконструированных котельных.</w:t>
            </w:r>
          </w:p>
        </w:tc>
      </w:tr>
      <w:tr w:rsidR="00827341" w:rsidRPr="00FF3B38" w:rsidTr="00827341">
        <w:trPr>
          <w:trHeight w:val="1265"/>
        </w:trPr>
        <w:tc>
          <w:tcPr>
            <w:tcW w:w="1705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Стимулирование снижения производственных затрат, повышение экономической эффективности производства тепловой энергии и применение энергосберегающих технологий организацией коммунального комплекса.</w:t>
            </w:r>
          </w:p>
        </w:tc>
        <w:tc>
          <w:tcPr>
            <w:tcW w:w="2069" w:type="pct"/>
            <w:gridSpan w:val="3"/>
            <w:vMerge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FF3B38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Муниципальный проект «Реализация комплексного благоустройства исторического поселения Крапивна «Парк уездного периода»</w:t>
            </w:r>
          </w:p>
        </w:tc>
      </w:tr>
      <w:tr w:rsidR="00827341" w:rsidRPr="00FF3B38" w:rsidTr="00155BAB">
        <w:trPr>
          <w:trHeight w:val="144"/>
        </w:trPr>
        <w:tc>
          <w:tcPr>
            <w:tcW w:w="2567" w:type="pct"/>
            <w:gridSpan w:val="4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33" w:type="pct"/>
            <w:gridSpan w:val="3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FF3B38" w:rsidTr="00827341">
        <w:trPr>
          <w:trHeight w:val="1265"/>
        </w:trPr>
        <w:tc>
          <w:tcPr>
            <w:tcW w:w="1705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lastRenderedPageBreak/>
              <w:t>Сохранение исторического наследия, среды исторического поселения, туристической сферы. Создание современного пространства для отдыха и досуга.</w:t>
            </w: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Результаты благоустройства </w:t>
            </w:r>
            <w:proofErr w:type="spellStart"/>
            <w:r w:rsidRPr="00FF3B38">
              <w:rPr>
                <w:rFonts w:ascii="PT Astra Serif" w:hAnsi="PT Astra Serif"/>
                <w:lang w:eastAsia="ru-RU"/>
              </w:rPr>
              <w:t>с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.К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>рапивна</w:t>
            </w:r>
            <w:proofErr w:type="spellEnd"/>
            <w:r w:rsidRPr="00FF3B38">
              <w:rPr>
                <w:rFonts w:ascii="PT Astra Serif" w:hAnsi="PT Astra Serif"/>
                <w:lang w:eastAsia="ru-RU"/>
              </w:rPr>
              <w:t xml:space="preserve"> приведут к привлечению большого числа туристов, что, в  свою очередь, повлечет за собой развитие села.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Количество благоустроенных общественных территорий.</w:t>
            </w:r>
          </w:p>
        </w:tc>
      </w:tr>
      <w:tr w:rsidR="00827341" w:rsidRPr="00FF3B38" w:rsidTr="00827341">
        <w:trPr>
          <w:trHeight w:val="293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Муниципальный проект «Обеспечение жильем молодых семей»</w:t>
            </w:r>
          </w:p>
        </w:tc>
      </w:tr>
      <w:tr w:rsidR="00827341" w:rsidRPr="00FF3B38" w:rsidTr="00155BAB">
        <w:trPr>
          <w:trHeight w:val="567"/>
        </w:trPr>
        <w:tc>
          <w:tcPr>
            <w:tcW w:w="2567" w:type="pct"/>
            <w:gridSpan w:val="4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33" w:type="pct"/>
            <w:gridSpan w:val="3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FF3B38" w:rsidTr="00827341">
        <w:trPr>
          <w:trHeight w:val="1265"/>
        </w:trPr>
        <w:tc>
          <w:tcPr>
            <w:tcW w:w="1705" w:type="pct"/>
            <w:gridSpan w:val="2"/>
            <w:shd w:val="clear" w:color="auto" w:fill="auto"/>
          </w:tcPr>
          <w:p w:rsidR="00827341" w:rsidRPr="00FF3B38" w:rsidRDefault="00827341" w:rsidP="00235C54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 xml:space="preserve">Предоставление молодым семьям социальных выплат на приобретение </w:t>
            </w:r>
            <w:r w:rsidR="00235C54">
              <w:rPr>
                <w:rFonts w:ascii="PT Astra Serif" w:hAnsi="PT Astra Serif"/>
                <w:spacing w:val="-2"/>
                <w:lang w:eastAsia="ru-RU"/>
              </w:rP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Успешное выполнение муниципального проекта позволит обеспечить жильем 189 молодых семей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Количество молодых семей, улучшивших жилищные условия</w:t>
            </w:r>
          </w:p>
        </w:tc>
      </w:tr>
      <w:tr w:rsidR="00827341" w:rsidRPr="00FF3B38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Комплекс процессных мероприятий «Обеспечение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 w:rsidRPr="00FF3B38">
              <w:rPr>
                <w:rFonts w:ascii="PT Astra Serif" w:hAnsi="PT Astra Serif"/>
                <w:b/>
                <w:lang w:eastAsia="ru-RU"/>
              </w:rPr>
              <w:t>о-</w:t>
            </w:r>
            <w:proofErr w:type="gramEnd"/>
            <w:r w:rsidRPr="00FF3B38">
              <w:rPr>
                <w:rFonts w:ascii="PT Astra Serif" w:hAnsi="PT Astra Serif"/>
                <w:b/>
                <w:lang w:eastAsia="ru-RU"/>
              </w:rPr>
              <w:t>, газо-, водоснабжения и  водоотведения населения».</w:t>
            </w:r>
          </w:p>
        </w:tc>
      </w:tr>
      <w:tr w:rsidR="00827341" w:rsidRPr="00FF3B38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FF3B38" w:rsidTr="00827341">
        <w:trPr>
          <w:trHeight w:val="899"/>
        </w:trPr>
        <w:tc>
          <w:tcPr>
            <w:tcW w:w="159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Оплата взносов на капитальный ремонт общего имущества в МКД, по помещениям, находящимся в собственности Щекинского района.</w:t>
            </w:r>
          </w:p>
        </w:tc>
        <w:tc>
          <w:tcPr>
            <w:tcW w:w="2237" w:type="pct"/>
            <w:gridSpan w:val="5"/>
            <w:vMerge w:val="restart"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</w:t>
            </w:r>
          </w:p>
        </w:tc>
        <w:tc>
          <w:tcPr>
            <w:tcW w:w="1168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Общая площадь муниципальных квартир, за которую выплачиваются взносы на капитальный ремонт</w:t>
            </w:r>
          </w:p>
        </w:tc>
      </w:tr>
      <w:tr w:rsidR="00827341" w:rsidRPr="00FF3B38" w:rsidTr="00827341">
        <w:trPr>
          <w:trHeight w:val="429"/>
        </w:trPr>
        <w:tc>
          <w:tcPr>
            <w:tcW w:w="159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Техническое обслуживание газового оборудования.</w:t>
            </w:r>
          </w:p>
        </w:tc>
        <w:tc>
          <w:tcPr>
            <w:tcW w:w="2237" w:type="pct"/>
            <w:gridSpan w:val="5"/>
            <w:vMerge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68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Поддержание в рабочем состоянии газопроводов, находящихся в собственности</w:t>
            </w:r>
          </w:p>
        </w:tc>
      </w:tr>
      <w:tr w:rsidR="00827341" w:rsidRPr="00FF3B38" w:rsidTr="00827341">
        <w:trPr>
          <w:trHeight w:val="429"/>
        </w:trPr>
        <w:tc>
          <w:tcPr>
            <w:tcW w:w="159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Организация теплоснабжения в границах поселения.</w:t>
            </w:r>
          </w:p>
        </w:tc>
        <w:tc>
          <w:tcPr>
            <w:tcW w:w="2237" w:type="pct"/>
            <w:gridSpan w:val="5"/>
            <w:vMerge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68" w:type="pct"/>
            <w:vMerge w:val="restart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Протяженность замененных сетей жилищно-коммунального хозяйства</w:t>
            </w:r>
          </w:p>
        </w:tc>
      </w:tr>
      <w:tr w:rsidR="00827341" w:rsidRPr="00FF3B38" w:rsidTr="00827341">
        <w:trPr>
          <w:trHeight w:val="429"/>
        </w:trPr>
        <w:tc>
          <w:tcPr>
            <w:tcW w:w="159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Реализация проекта «Народный бюджет»</w:t>
            </w:r>
          </w:p>
        </w:tc>
        <w:tc>
          <w:tcPr>
            <w:tcW w:w="2237" w:type="pct"/>
            <w:gridSpan w:val="5"/>
            <w:vMerge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FF3B38" w:rsidTr="00827341">
        <w:trPr>
          <w:trHeight w:val="429"/>
        </w:trPr>
        <w:tc>
          <w:tcPr>
            <w:tcW w:w="159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Организация водоснабжения и водоотведения в границах поселения.</w:t>
            </w:r>
          </w:p>
        </w:tc>
        <w:tc>
          <w:tcPr>
            <w:tcW w:w="2237" w:type="pct"/>
            <w:gridSpan w:val="5"/>
            <w:vMerge/>
            <w:shd w:val="clear" w:color="auto" w:fill="auto"/>
            <w:vAlign w:val="center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FF3B38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Комплекс процессных мероприятий «Обеспечение деятельности муниципальных учреждений»</w:t>
            </w:r>
          </w:p>
        </w:tc>
      </w:tr>
      <w:tr w:rsidR="00827341" w:rsidRPr="00FF3B38" w:rsidTr="00155BAB">
        <w:trPr>
          <w:trHeight w:val="531"/>
        </w:trPr>
        <w:tc>
          <w:tcPr>
            <w:tcW w:w="2547" w:type="pct"/>
            <w:gridSpan w:val="3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FF3B38" w:rsidTr="00827341">
        <w:trPr>
          <w:trHeight w:val="1265"/>
        </w:trPr>
        <w:tc>
          <w:tcPr>
            <w:tcW w:w="1705" w:type="pct"/>
            <w:gridSpan w:val="2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827341" w:rsidRPr="00FF3B38" w:rsidRDefault="00155BAB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</w:t>
            </w:r>
            <w:r w:rsidR="00827341" w:rsidRPr="00FF3B38">
              <w:rPr>
                <w:rFonts w:ascii="PT Astra Serif" w:hAnsi="PT Astra Serif"/>
                <w:lang w:eastAsia="ru-RU"/>
              </w:rPr>
              <w:t>беспечение деятельности муниципального казенного учреждения «Управление капитального строительства Щекинского района» (МКУ «УКС»)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Доля своевременно исполненных обязательств</w:t>
            </w:r>
          </w:p>
        </w:tc>
      </w:tr>
      <w:tr w:rsidR="00827341" w:rsidRPr="00FF3B38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lastRenderedPageBreak/>
              <w:t>Комплекс процессных мероприятий «Обеспечение проживающих в поселении и нуждающихся в жилых помещениях малоимущих граждан жилыми помещениями»</w:t>
            </w:r>
          </w:p>
        </w:tc>
      </w:tr>
      <w:tr w:rsidR="00827341" w:rsidRPr="00FF3B38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FF3B38" w:rsidRDefault="00C003EA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Председатель комитета по вопросам жизнеобеспечения, строительства и жилищного фонда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FF3B38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155BAB" w:rsidRPr="00FF3B38" w:rsidTr="00155BAB">
        <w:trPr>
          <w:trHeight w:val="790"/>
        </w:trPr>
        <w:tc>
          <w:tcPr>
            <w:tcW w:w="1705" w:type="pct"/>
            <w:gridSpan w:val="2"/>
            <w:vMerge w:val="restart"/>
            <w:shd w:val="clear" w:color="auto" w:fill="auto"/>
            <w:vAlign w:val="center"/>
          </w:tcPr>
          <w:p w:rsidR="00155BAB" w:rsidRPr="00FF3B38" w:rsidRDefault="00155BAB" w:rsidP="00155BAB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lang w:eastAsia="ru-RU"/>
              </w:rPr>
              <w:t>Улучшение жилищных условий граждан</w:t>
            </w:r>
          </w:p>
          <w:p w:rsidR="00155BAB" w:rsidRPr="00FF3B38" w:rsidRDefault="00155BAB" w:rsidP="00155BAB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155BAB" w:rsidRPr="00FF3B38" w:rsidRDefault="00155BAB" w:rsidP="00155BAB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155BAB" w:rsidRPr="00FF3B38" w:rsidRDefault="00155BAB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Создание условий для дальнейшего повышения доступности жилья для населения, обеспечения комфортной среды обитания и жизнедеятельности</w:t>
            </w:r>
          </w:p>
        </w:tc>
        <w:tc>
          <w:tcPr>
            <w:tcW w:w="1226" w:type="pct"/>
            <w:gridSpan w:val="2"/>
            <w:vMerge w:val="restart"/>
            <w:shd w:val="clear" w:color="auto" w:fill="auto"/>
            <w:vAlign w:val="center"/>
          </w:tcPr>
          <w:p w:rsidR="00155BAB" w:rsidRPr="00FF3B38" w:rsidRDefault="00155BAB" w:rsidP="00155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Количество человек, обеспеченных жилыми помещениями</w:t>
            </w:r>
          </w:p>
          <w:p w:rsidR="00155BAB" w:rsidRPr="00FF3B38" w:rsidRDefault="00155BAB" w:rsidP="00155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55BAB" w:rsidRPr="00FF3B38" w:rsidTr="00827341">
        <w:trPr>
          <w:trHeight w:val="405"/>
        </w:trPr>
        <w:tc>
          <w:tcPr>
            <w:tcW w:w="1705" w:type="pct"/>
            <w:gridSpan w:val="2"/>
            <w:vMerge/>
            <w:shd w:val="clear" w:color="auto" w:fill="auto"/>
          </w:tcPr>
          <w:p w:rsidR="00155BAB" w:rsidRPr="00FF3B38" w:rsidRDefault="00155BAB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155BAB" w:rsidRPr="00FF3B38" w:rsidRDefault="00155BAB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Создание условий для устойчивого и эффективного функционирования жилищно-коммунального комплекса, отвечающего современным условиям и потребностям населения в муниципальном образовании Щекинский район</w:t>
            </w:r>
          </w:p>
        </w:tc>
        <w:tc>
          <w:tcPr>
            <w:tcW w:w="1226" w:type="pct"/>
            <w:gridSpan w:val="2"/>
            <w:vMerge/>
            <w:shd w:val="clear" w:color="auto" w:fill="auto"/>
          </w:tcPr>
          <w:p w:rsidR="00155BAB" w:rsidRPr="00FF3B38" w:rsidRDefault="00155BAB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55BAB" w:rsidRPr="00FF3B38" w:rsidTr="00827341">
        <w:trPr>
          <w:trHeight w:val="405"/>
        </w:trPr>
        <w:tc>
          <w:tcPr>
            <w:tcW w:w="1705" w:type="pct"/>
            <w:gridSpan w:val="2"/>
            <w:vMerge/>
            <w:shd w:val="clear" w:color="auto" w:fill="auto"/>
          </w:tcPr>
          <w:p w:rsidR="00155BAB" w:rsidRPr="00FF3B38" w:rsidRDefault="00155BAB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155BAB" w:rsidRPr="00FF3B38" w:rsidRDefault="00155BAB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Проведение ремонта муниципального жилищного фонда.</w:t>
            </w:r>
          </w:p>
        </w:tc>
        <w:tc>
          <w:tcPr>
            <w:tcW w:w="1226" w:type="pct"/>
            <w:gridSpan w:val="2"/>
            <w:vMerge/>
            <w:shd w:val="clear" w:color="auto" w:fill="auto"/>
          </w:tcPr>
          <w:p w:rsidR="00155BAB" w:rsidRPr="00FF3B38" w:rsidRDefault="00155BAB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</w:tbl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  <w:sectPr w:rsidR="00827341" w:rsidRPr="00FF3B38" w:rsidSect="00827341">
          <w:pgSz w:w="16838" w:h="11905" w:orient="landscape"/>
          <w:pgMar w:top="1134" w:right="992" w:bottom="567" w:left="1134" w:header="709" w:footer="709" w:gutter="0"/>
          <w:cols w:space="708"/>
          <w:titlePg/>
          <w:docGrid w:linePitch="360"/>
        </w:sectPr>
      </w:pPr>
    </w:p>
    <w:p w:rsidR="00827341" w:rsidRPr="00FF3B38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lastRenderedPageBreak/>
        <w:t>4. Финансовое обеспечение муниципальной программы</w:t>
      </w:r>
    </w:p>
    <w:p w:rsidR="00827341" w:rsidRPr="00FF3B38" w:rsidRDefault="00827341" w:rsidP="00827341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167"/>
      </w:tblGrid>
      <w:tr w:rsidR="00827341" w:rsidRPr="00FF3B38" w:rsidTr="00827341">
        <w:trPr>
          <w:tblHeader/>
        </w:trPr>
        <w:tc>
          <w:tcPr>
            <w:tcW w:w="1504" w:type="pct"/>
            <w:vMerge w:val="restar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 xml:space="preserve">Наименование структурного элемента 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муниципальной программы</w:t>
            </w: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, источников финансового обеспечения</w:t>
            </w:r>
          </w:p>
        </w:tc>
        <w:tc>
          <w:tcPr>
            <w:tcW w:w="3496" w:type="pct"/>
            <w:gridSpan w:val="10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827341" w:rsidRPr="00FF3B38" w:rsidTr="005C6B77">
        <w:trPr>
          <w:trHeight w:val="448"/>
          <w:tblHeader/>
        </w:trPr>
        <w:tc>
          <w:tcPr>
            <w:tcW w:w="1504" w:type="pct"/>
            <w:vMerge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45" w:type="pct"/>
            <w:shd w:val="clear" w:color="auto" w:fill="auto"/>
          </w:tcPr>
          <w:p w:rsidR="00827341" w:rsidRPr="000321F6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321F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45" w:type="pct"/>
            <w:shd w:val="clear" w:color="auto" w:fill="auto"/>
          </w:tcPr>
          <w:p w:rsidR="00827341" w:rsidRPr="000321F6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321F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5" w:type="pct"/>
            <w:shd w:val="clear" w:color="auto" w:fill="auto"/>
          </w:tcPr>
          <w:p w:rsidR="00827341" w:rsidRPr="000321F6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321F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45" w:type="pct"/>
            <w:shd w:val="clear" w:color="auto" w:fill="auto"/>
          </w:tcPr>
          <w:p w:rsidR="00827341" w:rsidRPr="000321F6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321F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45" w:type="pct"/>
            <w:shd w:val="clear" w:color="auto" w:fill="auto"/>
          </w:tcPr>
          <w:p w:rsidR="00827341" w:rsidRPr="000321F6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321F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45" w:type="pct"/>
            <w:shd w:val="clear" w:color="auto" w:fill="auto"/>
          </w:tcPr>
          <w:p w:rsidR="00827341" w:rsidRPr="000321F6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321F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45" w:type="pct"/>
            <w:shd w:val="clear" w:color="auto" w:fill="auto"/>
          </w:tcPr>
          <w:p w:rsidR="00827341" w:rsidRPr="000321F6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321F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345" w:type="pct"/>
            <w:shd w:val="clear" w:color="auto" w:fill="auto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391" w:type="pct"/>
            <w:shd w:val="clear" w:color="auto" w:fill="auto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Всего</w:t>
            </w:r>
          </w:p>
        </w:tc>
      </w:tr>
      <w:tr w:rsidR="00827341" w:rsidRPr="00FF3B38" w:rsidTr="005C6B77">
        <w:trPr>
          <w:trHeight w:val="282"/>
          <w:tblHeader/>
        </w:trPr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shd w:val="clear" w:color="auto" w:fill="auto"/>
          </w:tcPr>
          <w:p w:rsidR="00827341" w:rsidRPr="00FF3B38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</w:tcPr>
          <w:p w:rsidR="00827341" w:rsidRPr="000321F6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321F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shd w:val="clear" w:color="auto" w:fill="auto"/>
          </w:tcPr>
          <w:p w:rsidR="00827341" w:rsidRPr="000321F6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321F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shd w:val="clear" w:color="auto" w:fill="auto"/>
          </w:tcPr>
          <w:p w:rsidR="00827341" w:rsidRPr="000321F6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321F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</w:tcPr>
          <w:p w:rsidR="00827341" w:rsidRPr="000321F6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321F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shd w:val="clear" w:color="auto" w:fill="auto"/>
          </w:tcPr>
          <w:p w:rsidR="00827341" w:rsidRPr="000321F6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321F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</w:tcPr>
          <w:p w:rsidR="00827341" w:rsidRPr="000321F6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321F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pct"/>
            <w:shd w:val="clear" w:color="auto" w:fill="auto"/>
          </w:tcPr>
          <w:p w:rsidR="00827341" w:rsidRPr="000321F6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0321F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" w:type="pct"/>
            <w:shd w:val="clear" w:color="auto" w:fill="auto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pct"/>
            <w:shd w:val="clear" w:color="auto" w:fill="auto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11</w:t>
            </w:r>
          </w:p>
        </w:tc>
      </w:tr>
      <w:tr w:rsidR="00827341" w:rsidRPr="00FF3B38" w:rsidTr="005C6B77">
        <w:trPr>
          <w:trHeight w:val="70"/>
        </w:trPr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по муниципальной программе</w:t>
            </w:r>
            <w:r w:rsidRPr="00FF3B38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,</w:t>
            </w:r>
          </w:p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318C5" w:rsidP="00B51A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410 958,5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962201" w:rsidP="00FC59E6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260 294,8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B5797C" w:rsidP="00723156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718</w:t>
            </w:r>
            <w:r w:rsidR="00723156"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 895,9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F54F89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189 399,7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F54F89" w:rsidP="00360CF6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191 230,5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104 324,2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104 324,2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104 324,2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104 324,2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EE516B" w:rsidRPr="000321F6" w:rsidRDefault="00F54F89" w:rsidP="00360CF6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2 188 076,2</w:t>
            </w:r>
          </w:p>
        </w:tc>
      </w:tr>
      <w:tr w:rsidR="00827341" w:rsidRPr="00FF3B38" w:rsidTr="005C6B77">
        <w:trPr>
          <w:trHeight w:val="70"/>
        </w:trPr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0321F6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FF3B38" w:rsidTr="005C6B77">
        <w:trPr>
          <w:trHeight w:val="281"/>
        </w:trPr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6747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138 061,6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B6F8D" w:rsidP="003E629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44 075,6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72315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143 159,9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166C2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5 418,2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166C2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5 495,0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0321F6" w:rsidRDefault="0072315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336 210,3</w:t>
            </w:r>
          </w:p>
        </w:tc>
      </w:tr>
      <w:tr w:rsidR="00827341" w:rsidRPr="00FF3B38" w:rsidTr="005C6B77">
        <w:trPr>
          <w:trHeight w:val="342"/>
        </w:trPr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75732" w:rsidP="007610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127 720,4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962201" w:rsidP="001B7D6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130 641,7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F54F89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456 961,2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0767B0" w:rsidP="000767B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109 651,3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0767B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109 514,2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0321F6" w:rsidRDefault="0072315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926 755,8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 xml:space="preserve">бюджет муниципального образования Щекинский район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75732" w:rsidP="0076105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144 494,</w:t>
            </w:r>
            <w:r w:rsidR="00F55EA3"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96220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84 637,6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F54F89" w:rsidP="00EE516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117 254,2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0767B0" w:rsidP="00EE516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73 530,5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0767B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75 389,6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0321F6" w:rsidRDefault="0072315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920 363,0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36BD5" w:rsidP="007B633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681,9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BB798F" w:rsidP="003E629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939,9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F54F89" w:rsidP="0072315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1 520,6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0321F6" w:rsidRDefault="0072315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3 115,7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«Формирование комфортной городской среды»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318C5" w:rsidP="00984B1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248 627,7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BB798F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56 817,8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E02994" w:rsidP="00147CC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166 800,1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0321F6" w:rsidRDefault="00E02994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472 245,6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FF3B38" w:rsidTr="005C6B77">
        <w:trPr>
          <w:trHeight w:val="249"/>
        </w:trPr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7F19A4" w:rsidP="007F19A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133 372,6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672597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34 683,8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F14FB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139 347,6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0321F6" w:rsidRDefault="00571A1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307 404,0</w:t>
            </w:r>
          </w:p>
        </w:tc>
      </w:tr>
      <w:tr w:rsidR="00827341" w:rsidRPr="00FF3B38" w:rsidTr="005C6B77">
        <w:trPr>
          <w:trHeight w:val="281"/>
        </w:trPr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7F19A4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45 158,4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672597" w:rsidP="001B7D6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17 564,0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B764B8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24 150,5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0321F6" w:rsidRDefault="00571A1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86 872,9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318C5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69 514,8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BB798F" w:rsidP="00147CC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3 630,1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E02994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1 808,1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0321F6" w:rsidRDefault="00E02994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74 953,0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7F19A4" w:rsidP="00C1402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581,9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672597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939,9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F14FB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1 493,9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0321F6" w:rsidRDefault="007C0C22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3 015,7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3 065,5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354AC" w:rsidRPr="001354AC" w:rsidRDefault="00BB798F" w:rsidP="001354A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10 944,0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71A16" w:rsidP="00B7374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36 000,0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E465F7" w:rsidP="00B7374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68 000,0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465F7" w:rsidRDefault="00E465F7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465F7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67 863,0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571A16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185 872,5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FF3B38" w:rsidTr="005C6B77">
        <w:trPr>
          <w:trHeight w:val="283"/>
        </w:trPr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6747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F6747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rPr>
          <w:trHeight w:val="344"/>
        </w:trPr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6747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3 065,5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BB798F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10 944,0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71A16" w:rsidP="00B7374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36 000,0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E465F7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68 000,0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E465F7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67 863,0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571A1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185 872,5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 xml:space="preserve">Всего Муниципальный проект «Обеспечение </w:t>
            </w:r>
            <w:r w:rsidRPr="0080318A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lastRenderedPageBreak/>
              <w:t>жильем молодых семей»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F1C5D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lastRenderedPageBreak/>
              <w:t>52 936,6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BB798F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79 784,3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8012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37 518,2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60C6D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50 266,4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60C6D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50 348,4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F8012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290 853,9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23197E" w:rsidP="00984B1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4 689,0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0C5696" w:rsidP="0052214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9 391,8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8012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3 812,3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60C6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5 418,2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60C6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5 495,0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3197E" w:rsidRPr="00FF3B38" w:rsidRDefault="00F80121" w:rsidP="0023197E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28 806,3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23197E" w:rsidP="00984B1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40 836,3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BB798F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65 423,0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8012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31 319,7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60C6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41 651,2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60C6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41 651,2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F8012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220 881,4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2214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7 411,3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0C569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4 969,5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8012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2 386,2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60C6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3 196,9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60C6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3 202,2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</w:t>
            </w:r>
            <w:r w:rsidR="00160C6D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</w:t>
            </w:r>
            <w:r w:rsidR="00160C6D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</w:t>
            </w:r>
            <w:r w:rsidR="00160C6D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</w:t>
            </w:r>
            <w:r w:rsidR="00160C6D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F80121" w:rsidP="00A26D0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41 166,1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«Чистая вода»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3C4E5A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19 465,4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360CF6" w:rsidP="00EE516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3 862,3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C6B77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310 003,8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5C6B77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333 331,5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3C4E5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17 449,0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360CF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2 784,0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C6B77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309 661,3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5C6B77" w:rsidP="00360CF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329 894,3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C1402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2 016,4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2C6C4D" w:rsidP="00EE516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1 0</w:t>
            </w:r>
            <w:r w:rsidR="00EE516B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7</w:t>
            </w: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C6B77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342,5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5C6B77" w:rsidP="00EE516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3 437,2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«Строительство и капитальный ремонт объектов коммунальной инфраструктуры»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3C4E5A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18 124,4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EE516B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60C6D" w:rsidP="00160C6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35 763,5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160C6D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53 887,9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60C6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160C6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3C4E5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15 352,8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EE516B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60C6D" w:rsidP="00160C6D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33 488,9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160C6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48 841,7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A44979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2 771,6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EE516B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60C6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2 274,6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160C6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5 046,2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«Строительство и реконструкция объектов водоснабжения, водоотведения»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A44979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6C5B3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2 227,8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E365FA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3 435,0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60C6D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160C6D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E365FA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113 662,8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A44979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6C5B31" w:rsidP="000C569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2 227,8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E365F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3 435,0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0F61A2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0F61A2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E365F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113 662,8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lastRenderedPageBreak/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«Газификация населенных пунктов»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EE516B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EE516B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0F61A2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9250B" w:rsidP="00EE516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100 000,0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862D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EE516B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EE516B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0F61A2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9250B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100 000,0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«Обеспечение земельных участков объектами инженерной инфраструктуры для бесплатного предоставления гражданам, имеющим трех и более детей»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6C5B3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0F61A2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0F61A2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0F61A2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FF6266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21 800,0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6C5B3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F626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</w:t>
            </w:r>
            <w:r w:rsidR="00827341"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F626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</w:t>
            </w:r>
            <w:r w:rsidR="00827341"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F626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</w:t>
            </w:r>
            <w:r w:rsidR="00827341"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FF6266" w:rsidP="005862D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21 800,0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«Строительство и реконструкция объектов теплоснабжения»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D032C" w:rsidRPr="00FF3B38" w:rsidRDefault="00FD032C" w:rsidP="00FD032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2C2789" w:rsidP="006C5B3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5 </w:t>
            </w:r>
            <w:r w:rsidR="006C5B31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</w:t>
            </w: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E365FA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22 836,8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12072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12072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E365FA" w:rsidP="006C5B3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31 936,8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E365F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14 607,8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E365F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14 607,8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D032C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2C2789" w:rsidP="006C5B3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5 </w:t>
            </w:r>
            <w:r w:rsidR="006C5B31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</w:t>
            </w: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E365F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8 229,0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12072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12072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E365FA" w:rsidP="006C5B3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17 329</w:t>
            </w:r>
            <w:r w:rsidR="00512072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lastRenderedPageBreak/>
              <w:t>Всего Муниципальный проект «Реализация комплексного благоустройства исторического поселения Крапивна «Парк уездного периода»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04D83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1 899,3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504D83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1 899,3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504D8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1 799,3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504D8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1 799,3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комплекс процессных мероприятий «Обеспечение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 w:rsidRPr="0080318A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80318A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, газо-, водоснабжения и водоотведения населения»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52214D" w:rsidP="000160A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33 322,7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6C5B3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72 774,7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2C0BB5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43 164,1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0F61A2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43 149,4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0F61A2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44 510,0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0321F6" w:rsidRDefault="002C0BB5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371 656,9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36BD5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5 858,4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6C5B3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33 926,7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10321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7 732,8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0321F6" w:rsidRDefault="001834E5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47 517,9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52214D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27 464,3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6C5B3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38 848,0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10321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35 431,3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FF626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43 149,4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FF626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44 510,0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0321F6" w:rsidRDefault="001834E5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324 139,0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0321F6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0321F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комплекс процессных мероприятий «Обеспечение деятельности муниципальных учреждений»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0160AA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18 080,1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BB798F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13 760,4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2C0BB5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15 405,0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F6266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14 184,2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F6266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14 677,4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2C0BB5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113 067,9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0160A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18 080,1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BB798F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13 760,4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2C0BB5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15 405,0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F626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14 184,2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F626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14 677,4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2C0BB5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113 067,9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lastRenderedPageBreak/>
              <w:t xml:space="preserve">Всего комплекс процессных мероприятий «Обеспечение проживающих в поселении и нуждающихся в жилых помещениях малоимущих граждан </w:t>
            </w:r>
            <w:proofErr w:type="gramStart"/>
            <w:r w:rsidRPr="0080318A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жилыми</w:t>
            </w:r>
            <w:proofErr w:type="gramEnd"/>
            <w:r w:rsidRPr="0080318A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 xml:space="preserve"> помещениям»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36BD5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12 436,7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6C5B3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14 223,6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4A0D63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7 858,0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F6266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F6266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4A0D63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58 118,3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36BD5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12 436,7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6C5B3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14 223,6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4A0D6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7 858</w:t>
            </w:r>
            <w:r w:rsidR="00FF6266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F626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FF6266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4A0D6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58 118,3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80318A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80318A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FF3B38" w:rsidTr="005C6B77">
        <w:tc>
          <w:tcPr>
            <w:tcW w:w="1504" w:type="pct"/>
            <w:shd w:val="clear" w:color="auto" w:fill="auto"/>
          </w:tcPr>
          <w:p w:rsidR="00827341" w:rsidRPr="00FF3B38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FF3B38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</w:tbl>
    <w:p w:rsidR="00827341" w:rsidRPr="00FF3B38" w:rsidRDefault="00827341" w:rsidP="00827341">
      <w:pPr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827341" w:rsidRPr="00FF3B38" w:rsidRDefault="00827341" w:rsidP="00827341">
      <w:pPr>
        <w:pBdr>
          <w:bottom w:val="single" w:sz="12" w:space="1" w:color="auto"/>
        </w:pBdr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171A09" w:rsidRPr="00FF3B38" w:rsidRDefault="00171A09" w:rsidP="00827341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p w:rsidR="00827341" w:rsidRPr="00FF3B38" w:rsidRDefault="00827341" w:rsidP="00827341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827341" w:rsidRPr="00FF3B38" w:rsidRDefault="00827341" w:rsidP="00827341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827341" w:rsidRPr="00FF3B38" w:rsidRDefault="00827341" w:rsidP="00827341">
      <w:pPr>
        <w:widowControl w:val="0"/>
        <w:autoSpaceDE w:val="0"/>
        <w:autoSpaceDN w:val="0"/>
        <w:adjustRightInd w:val="0"/>
        <w:ind w:right="-2" w:firstLine="851"/>
        <w:outlineLvl w:val="1"/>
        <w:rPr>
          <w:rFonts w:ascii="PT Astra Serif" w:hAnsi="PT Astra Serif"/>
          <w:sz w:val="20"/>
          <w:lang w:eastAsia="ru-RU"/>
        </w:rPr>
      </w:pPr>
    </w:p>
    <w:p w:rsidR="00827341" w:rsidRPr="00FF3B38" w:rsidRDefault="00827341" w:rsidP="00827341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  <w:sectPr w:rsidR="00827341" w:rsidRPr="00FF3B38" w:rsidSect="00827341"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tbl>
      <w:tblPr>
        <w:tblStyle w:val="afe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</w:tblGrid>
      <w:tr w:rsidR="00514CFA" w:rsidRPr="00FF3B38" w:rsidTr="00514CFA">
        <w:trPr>
          <w:trHeight w:val="1550"/>
        </w:trPr>
        <w:tc>
          <w:tcPr>
            <w:tcW w:w="4614" w:type="dxa"/>
          </w:tcPr>
          <w:p w:rsidR="00514CFA" w:rsidRP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lastRenderedPageBreak/>
              <w:t>Приложение №</w:t>
            </w:r>
            <w:r w:rsidR="00FF3B38">
              <w:rPr>
                <w:rFonts w:ascii="PT Astra Serif" w:eastAsia="Times New Roman" w:hAnsi="PT Astra Serif"/>
              </w:rPr>
              <w:t xml:space="preserve"> </w:t>
            </w:r>
            <w:r w:rsidRPr="00FF3B38">
              <w:rPr>
                <w:rFonts w:ascii="PT Astra Serif" w:eastAsia="Times New Roman" w:hAnsi="PT Astra Serif"/>
              </w:rPr>
              <w:t>1</w:t>
            </w:r>
          </w:p>
          <w:p w:rsid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 xml:space="preserve"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</w:t>
            </w:r>
          </w:p>
          <w:p w:rsid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 xml:space="preserve">в муниципальном образовании </w:t>
            </w:r>
          </w:p>
          <w:p w:rsidR="00514CFA" w:rsidRPr="00FF3B38" w:rsidRDefault="00514CFA" w:rsidP="00FF3B38">
            <w:pPr>
              <w:jc w:val="center"/>
              <w:rPr>
                <w:rFonts w:ascii="PT Astra Serif" w:eastAsia="Times New Roman" w:hAnsi="PT Astra Serif"/>
                <w:sz w:val="20"/>
              </w:rPr>
            </w:pPr>
            <w:r w:rsidRPr="00FF3B38">
              <w:rPr>
                <w:rFonts w:ascii="PT Astra Serif" w:eastAsia="Times New Roman" w:hAnsi="PT Astra Serif"/>
              </w:rPr>
              <w:t>Щекинский район»</w:t>
            </w:r>
          </w:p>
        </w:tc>
      </w:tr>
    </w:tbl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3"/>
          <w:szCs w:val="23"/>
          <w:lang w:eastAsia="ru-RU"/>
        </w:rPr>
      </w:pP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3"/>
          <w:szCs w:val="23"/>
          <w:lang w:eastAsia="ru-RU"/>
        </w:rPr>
      </w:pP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3"/>
          <w:szCs w:val="23"/>
          <w:lang w:eastAsia="ru-RU"/>
        </w:rPr>
      </w:pPr>
    </w:p>
    <w:p w:rsidR="00FF3B38" w:rsidRDefault="00FF3B38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ПЕРЕЧЕНЬ </w:t>
      </w:r>
    </w:p>
    <w:p w:rsidR="00FF3B38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муниципальных проектов муниципальной программы «Улучшение жилищных условий граждан </w:t>
      </w: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и комплексное развитие коммунальной инфраструктуры в муниципальном образовании Щекинский район»</w:t>
      </w: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3"/>
          <w:szCs w:val="23"/>
          <w:lang w:eastAsia="ru-RU"/>
        </w:rPr>
      </w:pP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3"/>
          <w:szCs w:val="23"/>
          <w:lang w:eastAsia="ru-RU"/>
        </w:rPr>
      </w:pPr>
    </w:p>
    <w:tbl>
      <w:tblPr>
        <w:tblW w:w="15026" w:type="dxa"/>
        <w:tblInd w:w="-137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659"/>
        <w:gridCol w:w="2416"/>
        <w:gridCol w:w="1851"/>
        <w:gridCol w:w="50"/>
        <w:gridCol w:w="1551"/>
        <w:gridCol w:w="1114"/>
        <w:gridCol w:w="1450"/>
        <w:gridCol w:w="1114"/>
        <w:gridCol w:w="1581"/>
        <w:gridCol w:w="1402"/>
        <w:gridCol w:w="75"/>
        <w:gridCol w:w="1763"/>
      </w:tblGrid>
      <w:tr w:rsidR="00514CFA" w:rsidRPr="00FF3B38" w:rsidTr="004B44F1">
        <w:trPr>
          <w:trHeight w:val="334"/>
          <w:tblHeader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п</w:t>
            </w:r>
            <w:proofErr w:type="gramEnd"/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Наименование</w:t>
            </w:r>
          </w:p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проекта/ </w:t>
            </w:r>
          </w:p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Реквизиты нормативно-правового акта об утверждении проекта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Объем финансового обеспечения (</w:t>
            </w:r>
            <w:proofErr w:type="spellStart"/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тыс</w:t>
            </w:r>
            <w:proofErr w:type="gramStart"/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уб</w:t>
            </w:r>
            <w:proofErr w:type="spellEnd"/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.)</w:t>
            </w:r>
          </w:p>
        </w:tc>
      </w:tr>
      <w:tr w:rsidR="00514CFA" w:rsidRPr="00FF3B38" w:rsidTr="004B44F1">
        <w:trPr>
          <w:trHeight w:val="334"/>
          <w:tblHeader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в том числе по источникам:</w:t>
            </w:r>
          </w:p>
        </w:tc>
      </w:tr>
      <w:tr w:rsidR="00514CFA" w:rsidRPr="00FF3B38" w:rsidTr="004B44F1">
        <w:trPr>
          <w:trHeight w:val="335"/>
          <w:tblHeader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Ответственный исполнитель проекта</w:t>
            </w:r>
          </w:p>
        </w:tc>
        <w:tc>
          <w:tcPr>
            <w:tcW w:w="16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Федеральный </w:t>
            </w:r>
          </w:p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Бюджет Тульской области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Бюджет </w:t>
            </w: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муниципального образования Щекинский район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Внебюджетные </w:t>
            </w:r>
          </w:p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средства</w:t>
            </w:r>
          </w:p>
        </w:tc>
      </w:tr>
      <w:tr w:rsidR="00514CFA" w:rsidRPr="00FF3B38" w:rsidTr="004B44F1">
        <w:trPr>
          <w:trHeight w:val="277"/>
          <w:tblHeader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1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514CFA" w:rsidRPr="00FF3B38" w:rsidTr="004B44F1">
        <w:trPr>
          <w:trHeight w:val="146"/>
          <w:tblHeader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4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3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</w:t>
            </w:r>
          </w:p>
        </w:tc>
      </w:tr>
      <w:tr w:rsidR="00514CFA" w:rsidRPr="00FF3B38" w:rsidTr="006566E7">
        <w:trPr>
          <w:trHeight w:val="6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Муниципальные проекты, входящие в национальные проекты</w:t>
            </w:r>
          </w:p>
        </w:tc>
      </w:tr>
      <w:tr w:rsidR="00514CFA" w:rsidRPr="00FF3B38" w:rsidTr="006E5496">
        <w:trPr>
          <w:trHeight w:val="20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lang w:eastAsia="ru-RU"/>
              </w:rPr>
              <w:t>Формирование комфортной городской среды в МО Щекинский район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655167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фонда; комитет по благоустройству и дорожно-транспортному хозяйству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E36BE5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lang w:eastAsia="ru-RU"/>
              </w:rPr>
              <w:t>67 176,7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right="-51" w:firstLine="2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E36BE5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67 048,4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E36BE5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128,3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0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BB798F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2 597,0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0321F6" w:rsidRDefault="00BB798F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2 051,7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0321F6" w:rsidRDefault="006F1994" w:rsidP="00BB798F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545,</w:t>
            </w:r>
            <w:r w:rsidR="00BB798F" w:rsidRPr="000321F6">
              <w:rPr>
                <w:rFonts w:ascii="PT Astra Serif" w:hAnsi="PT Astra Serif"/>
                <w:b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2C57B7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38 111,4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0321F6" w:rsidRDefault="0014567E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38 084,7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0321F6" w:rsidRDefault="0014567E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26,7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90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3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Реализация программ формирования современной городской среды в МО Щекинский район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655167"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фонда; комитет по благоустройству и дорожно-транспортному хозяйству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0321F6" w:rsidRDefault="00514CFA" w:rsidP="00514CFA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21F6">
              <w:rPr>
                <w:rFonts w:ascii="PT Astra Serif" w:eastAsia="Calibri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0321F6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1 904,8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0321F6" w:rsidRDefault="00514CFA" w:rsidP="00514CFA">
            <w:pPr>
              <w:ind w:right="-51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0321F6" w:rsidRDefault="00514CFA" w:rsidP="00514CFA">
            <w:pPr>
              <w:ind w:right="-93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0321F6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1 876,5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0321F6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28,3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BB798F" w:rsidP="00665220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2 432,6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0321F6" w:rsidRDefault="00BB798F" w:rsidP="006F199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1 887,3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0321F6" w:rsidRDefault="00BB798F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545,3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76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994" w:rsidRPr="000321F6" w:rsidRDefault="00E02994" w:rsidP="006F199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2 493,1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0321F6" w:rsidRDefault="00E02994" w:rsidP="00091B8E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2 466,4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0321F6" w:rsidRDefault="00E02994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26,7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21F6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7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21F6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21F6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21F6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21F6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21F6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Дорожное хозяйство (дорожные фонды)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21F6">
              <w:rPr>
                <w:rFonts w:ascii="PT Astra Serif" w:eastAsia="Calibri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1 876,5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1 876,5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21F6">
              <w:rPr>
                <w:rFonts w:ascii="PT Astra Serif" w:eastAsia="Calibri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E14835" w:rsidP="00534D7E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2 432,6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E87B3D" w:rsidP="00E1483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1 88</w:t>
            </w:r>
            <w:r w:rsidR="00E14835" w:rsidRPr="000321F6">
              <w:rPr>
                <w:rFonts w:ascii="PT Astra Serif" w:hAnsi="PT Astra Serif"/>
                <w:lang w:eastAsia="ru-RU"/>
              </w:rPr>
              <w:t>7</w:t>
            </w:r>
            <w:r w:rsidRPr="000321F6">
              <w:rPr>
                <w:rFonts w:ascii="PT Astra Serif" w:hAnsi="PT Astra Serif"/>
                <w:lang w:eastAsia="ru-RU"/>
              </w:rPr>
              <w:t>,3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E87B3D" w:rsidP="00E1483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545,</w:t>
            </w:r>
            <w:r w:rsidR="00E14835" w:rsidRPr="000321F6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21F6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2C57B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2 473,1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2C57B7" w:rsidP="00E0299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2</w:t>
            </w:r>
            <w:r w:rsidR="00E02994" w:rsidRPr="000321F6">
              <w:rPr>
                <w:rFonts w:ascii="PT Astra Serif" w:hAnsi="PT Astra Serif"/>
                <w:lang w:eastAsia="ru-RU"/>
              </w:rPr>
              <w:t> 446,4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E02994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26,7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Благоустройство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21F6">
              <w:rPr>
                <w:rFonts w:ascii="PT Astra Serif" w:eastAsia="Calibri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E60A8B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28,3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E60A8B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28,3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21F6">
              <w:rPr>
                <w:rFonts w:ascii="PT Astra Serif" w:eastAsia="Calibri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A1383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A1383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A1383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21F6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E60A8B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2</w:t>
            </w:r>
            <w:r w:rsidR="00514CFA"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E60A8B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2</w:t>
            </w:r>
            <w:r w:rsidR="00514CFA"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21F6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1.1.2</w:t>
            </w: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Расходы на организацию мероприятий по благоустройству территорий общего пользования населенного пункта и дворовых территорий многоквартирных домов в МО Щекинский район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655167"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фонда; комитет по благоустройству и дорожно-транспортному хозяйству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2 250,8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2 250,8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21F6">
              <w:rPr>
                <w:rFonts w:ascii="PT Astra Serif" w:eastAsia="Calibri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A1383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164,4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A1383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164,4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21F6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2C57B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2C57B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21F6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0321F6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354"/>
        </w:trPr>
        <w:tc>
          <w:tcPr>
            <w:tcW w:w="6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47170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1.1.</w:t>
            </w:r>
            <w:r w:rsidR="00547170"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 в МО Щекинский район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655167"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фонда; комитет по благоустройству и дорожно-транспортному хозяйству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9E68C4" w:rsidP="009E68C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63 021,1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9E68C4" w:rsidP="009E68C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62 921,1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7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2C57B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35 618,3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2C57B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35 618,3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CB7B1B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35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319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35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7"/>
        </w:trPr>
        <w:tc>
          <w:tcPr>
            <w:tcW w:w="6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41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lang w:eastAsia="ru-RU"/>
              </w:rPr>
              <w:t xml:space="preserve">Формирование комфортной городской среды 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655167"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фонда; комитет по благоустройству и дорожно-транспортному хозяйству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E51C97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lang w:eastAsia="ru-RU"/>
              </w:rPr>
              <w:t>181 537,4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E51C97" w:rsidP="00514CFA">
            <w:pPr>
              <w:ind w:right="-51" w:firstLine="2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133 372,6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E51C97" w:rsidP="00547170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45 158,4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E51C97" w:rsidP="0095426F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2 552,8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E51C97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453,6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E87B3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54 220,8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86F6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34 683,8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86F6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17 564,0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86F6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1 578,3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86F6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394,7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20" w:rsidRPr="00FF3B38" w:rsidRDefault="002C57B7" w:rsidP="002C57B7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166 800,1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CA198C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139 347,6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CA198C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24 150,4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CA198C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1 808,1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CB7B1B" w:rsidRDefault="00CA198C" w:rsidP="00A86F6D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1 494,0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7"/>
        </w:trPr>
        <w:tc>
          <w:tcPr>
            <w:tcW w:w="6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41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Расходы на организацию мероприятий по благоустройству территорий общего пользования населенного пункта и дворовых территорий многоквартирных домов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2C09A8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16 341,1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2C09A8" w:rsidP="0095426F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14 038,</w:t>
            </w:r>
            <w:r w:rsidR="0095426F" w:rsidRPr="00FF3B38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2C09A8" w:rsidP="0095426F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2 202,</w:t>
            </w:r>
            <w:r w:rsidR="0095426F" w:rsidRPr="00FF3B38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32358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17 354,5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2358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16 118,9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2358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1 135,6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2358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2C57B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4 457,0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2C57B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4 457,0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35 196,3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33 112,7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1 379,7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350,3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E51C9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353,6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86F6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36 866,3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EA28F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34 683,8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FF3B38" w:rsidRDefault="00EA28FD" w:rsidP="00A76E47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1 445,2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EA28F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442,6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EA28F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294,7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D27D40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D27D40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D27D40" w:rsidRDefault="00D27D40" w:rsidP="00A86F6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D27D40">
              <w:rPr>
                <w:rFonts w:ascii="PT Astra Serif" w:hAnsi="PT Astra Serif"/>
                <w:lang w:eastAsia="ru-RU"/>
              </w:rPr>
              <w:t>43 255,9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D27D40" w:rsidRDefault="00D27D40" w:rsidP="00C010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D27D40">
              <w:rPr>
                <w:rFonts w:ascii="PT Astra Serif" w:hAnsi="PT Astra Serif"/>
                <w:lang w:eastAsia="ru-RU"/>
              </w:rPr>
              <w:t>40 642,1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D27D40" w:rsidRDefault="00D27D40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D27D40">
              <w:rPr>
                <w:rFonts w:ascii="PT Astra Serif" w:hAnsi="PT Astra Serif"/>
                <w:lang w:eastAsia="ru-RU"/>
              </w:rPr>
              <w:t>1 693,4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D27D40" w:rsidRDefault="00D27D40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D27D40">
              <w:rPr>
                <w:rFonts w:ascii="PT Astra Serif" w:hAnsi="PT Astra Serif"/>
                <w:lang w:eastAsia="ru-RU"/>
              </w:rPr>
              <w:t>426,4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D27D40" w:rsidRDefault="00D27D40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D27D40">
              <w:rPr>
                <w:rFonts w:ascii="PT Astra Serif" w:hAnsi="PT Astra Serif"/>
                <w:lang w:eastAsia="ru-RU"/>
              </w:rPr>
              <w:t>494,0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76E47" w:rsidRPr="00FF3B38" w:rsidTr="006E5496">
        <w:trPr>
          <w:trHeight w:val="101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6E47" w:rsidRPr="00FF3B38" w:rsidRDefault="00A76E47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E47" w:rsidRPr="00FF3B38" w:rsidRDefault="00A76E47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Дорожное хозяйство (дорожные фонды)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E47" w:rsidRPr="00FF3B38" w:rsidRDefault="00A76E47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E47" w:rsidRPr="00FF3B38" w:rsidRDefault="00A76E47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47" w:rsidRPr="00FF3B38" w:rsidRDefault="00A76E47" w:rsidP="005B73D9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35 196,3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47" w:rsidRPr="00FF3B38" w:rsidRDefault="00A76E47" w:rsidP="005B73D9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33 112,7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FF3B38" w:rsidRDefault="00A76E47" w:rsidP="005B73D9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1 379,7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FF3B38" w:rsidRDefault="00A76E47" w:rsidP="005B73D9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350,3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FF3B38" w:rsidRDefault="00A76E47" w:rsidP="005B73D9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353,6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47" w:rsidRPr="00FF3B38" w:rsidRDefault="00A76E4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9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86F6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31 052,2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86F6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29 213,9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86F6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1 217,2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86F6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326,5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EA28F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294,6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9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6E549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30 433,7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6E549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28 589,9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6E549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1 191,2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6E549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426,4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6E549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226,2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9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9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9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9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98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39"/>
        </w:trPr>
        <w:tc>
          <w:tcPr>
            <w:tcW w:w="6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Благоустройство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EA28F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5 814,1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04382" w:rsidP="00EA28F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5 469,</w:t>
            </w:r>
            <w:r w:rsidR="00EA28FD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0438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227,9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2358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116,1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C010B5" w:rsidP="00A04382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</w:t>
            </w:r>
            <w:r w:rsidR="00A04382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6E549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12 822,8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B5" w:rsidRPr="00FF3B38" w:rsidRDefault="006E5496" w:rsidP="00C010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12 052,2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6E5496" w:rsidP="00FB0B19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502,2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6E5496" w:rsidP="00C010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267.8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Создание комфортной среды в малых городах и исторических поселениях – победителях Всероссийского конкурса лучших </w:t>
            </w:r>
            <w:r w:rsidRPr="00FF3B38">
              <w:rPr>
                <w:rFonts w:ascii="PT Astra Serif" w:hAnsi="PT Astra Serif"/>
                <w:lang w:eastAsia="ru-RU"/>
              </w:rPr>
              <w:lastRenderedPageBreak/>
              <w:t>проектов создания комфортной городской среды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130 000,0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07548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100 260,0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07548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29 740,0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76059B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119 087,2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76059B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98 705,5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76059B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18 000,0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76059B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1 381,7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76059B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1 000,0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655167"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 xml:space="preserve">комитет по вопросам жизнеобеспечения, </w:t>
            </w:r>
            <w:r w:rsid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строительства и жилищного фонда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3 065,5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F6747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F6747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3 065,5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E14835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10 944,0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E14835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10 944,0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46E0C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36 000,0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B3198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36 000,0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FB0B19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68 000,0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FB0B19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68 000,0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FB0B19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67 863,0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FB0B19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67 863,0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bookmarkStart w:id="0" w:name="OLE_LINK2"/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средств, </w:t>
            </w:r>
            <w:r w:rsidRPr="00FF3B38">
              <w:rPr>
                <w:rFonts w:ascii="PT Astra Serif" w:hAnsi="PT Astra Serif"/>
                <w:lang w:eastAsia="ru-RU"/>
              </w:rPr>
              <w:lastRenderedPageBreak/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lastRenderedPageBreak/>
              <w:t>Администрация Щекинского района (</w:t>
            </w:r>
            <w:r w:rsidR="00655167"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F6747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F6747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bookmarkEnd w:id="0"/>
      <w:tr w:rsidR="00514CFA" w:rsidRPr="00FF3B38" w:rsidTr="006E5496">
        <w:trPr>
          <w:trHeight w:val="17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655167"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F6747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3 065,5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F6747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3 065,5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E1483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10 944,0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E1483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10 944,0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372E9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36 000,0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72E9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36 000,0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FB0B19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68 000,0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FB0B19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68 000,0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FB0B19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67 863,0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FB0B19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67 863,0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83"/>
        </w:trPr>
        <w:tc>
          <w:tcPr>
            <w:tcW w:w="49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 xml:space="preserve">ИТОГО </w:t>
            </w:r>
          </w:p>
          <w:p w:rsidR="00514CFA" w:rsidRPr="00FF3B38" w:rsidRDefault="00514CFA" w:rsidP="00514CFA">
            <w:pPr>
              <w:ind w:left="41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  <w:r w:rsidRPr="00294C23">
              <w:rPr>
                <w:rFonts w:ascii="PT Astra Serif" w:hAnsi="PT Astra Serif"/>
                <w:b/>
                <w:lang w:eastAsia="ru-RU"/>
              </w:rPr>
              <w:t>Муниципальные проекты, входящие в национальные проекты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150073" w:rsidP="00E1483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696 315,9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137D3D" w:rsidP="00547169">
            <w:pPr>
              <w:ind w:left="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307 404,0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272 745,3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15007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113 124,0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150073" w:rsidP="00B761BE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3 042,6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83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B73D9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FF3B38">
              <w:rPr>
                <w:rFonts w:ascii="PT Astra Serif" w:hAnsi="PT Astra Serif"/>
                <w:b/>
                <w:spacing w:val="-2"/>
                <w:lang w:eastAsia="ru-RU"/>
              </w:rPr>
              <w:t>251 779,6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F6747D" w:rsidP="00547169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133 372,6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F6747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48 223,9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B73D9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69 601,2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B73D9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581,9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83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150073" w:rsidP="00E14835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67 761,8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EA28F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34 683,8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E14835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28 508,0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E14835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3 630,0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15007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940,0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83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294C2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240 911,5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294C2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139 347,6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294C2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60 150,4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15007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39 892,8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15007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1 520,7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83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EA554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68 000,0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EA554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68 000,0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83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EA554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67 863,0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EA554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67 863,0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83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83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83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E5496">
        <w:trPr>
          <w:trHeight w:val="283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6566E7">
        <w:trPr>
          <w:trHeight w:val="6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3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Муниципальные проекты, не входящие в национальные проекты, входящие в региональные проекты</w:t>
            </w:r>
          </w:p>
        </w:tc>
      </w:tr>
      <w:tr w:rsidR="00514CFA" w:rsidRPr="00FF3B38" w:rsidTr="00A9772A">
        <w:trPr>
          <w:trHeight w:val="94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Обеспечение жильем молодых семей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="00655167"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52 936,6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32A0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4 689,0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32A0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40 836,3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2214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7 411,3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A9772A">
        <w:trPr>
          <w:trHeight w:val="8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E14835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79 784,3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D04529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9 391,8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E14835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65 423,0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04529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4 969,5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A9772A">
        <w:trPr>
          <w:trHeight w:val="8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37 518,2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3 812,3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137D3D" w:rsidP="0052214D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31 319,7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2 386,2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A9772A">
        <w:trPr>
          <w:trHeight w:val="8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91551F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50 266,4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91551F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5 418,2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91551F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41 651,2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91551F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3 196,9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A9772A">
        <w:trPr>
          <w:trHeight w:val="8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91551F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50 348,4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91551F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5 495,0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91551F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41 651,2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91551F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3 202,2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A9772A">
        <w:trPr>
          <w:trHeight w:val="8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A9772A">
        <w:trPr>
          <w:trHeight w:val="8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A9772A">
        <w:trPr>
          <w:trHeight w:val="8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A9772A">
        <w:trPr>
          <w:trHeight w:val="423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8932A0" w:rsidRPr="00FF3B38" w:rsidTr="00A9772A">
        <w:trPr>
          <w:trHeight w:val="14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8932A0" w:rsidRPr="00FF3B38" w:rsidRDefault="008932A0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932A0" w:rsidRPr="00FF3B38" w:rsidRDefault="008932A0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FF3B38" w:rsidRDefault="008932A0" w:rsidP="00514CFA">
            <w:pPr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2A0" w:rsidRPr="00FF3B38" w:rsidRDefault="008932A0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A0" w:rsidRPr="00FF3B38" w:rsidRDefault="00ED7581" w:rsidP="008932A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52 936,6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A0" w:rsidRPr="00FF3B38" w:rsidRDefault="008932A0" w:rsidP="008932A0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4 689,0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FF3B38" w:rsidRDefault="008932A0" w:rsidP="008932A0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40 836,3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FF3B38" w:rsidRDefault="0052214D" w:rsidP="008932A0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7 411,3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FF3B38" w:rsidRDefault="008932A0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A0" w:rsidRPr="00FF3B38" w:rsidRDefault="008932A0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FF3B38" w:rsidTr="00A9772A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E14835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79 784,3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D04529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9 391,8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E14835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65 423,0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04529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4 969,5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37 518,2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137D3D" w:rsidRDefault="00137D3D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37D3D">
              <w:rPr>
                <w:rFonts w:ascii="PT Astra Serif" w:hAnsi="PT Astra Serif"/>
                <w:color w:val="000000"/>
                <w:lang w:eastAsia="ru-RU"/>
              </w:rPr>
              <w:t>3 812,3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137D3D" w:rsidRDefault="00137D3D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37D3D">
              <w:rPr>
                <w:rFonts w:ascii="PT Astra Serif" w:hAnsi="PT Astra Serif"/>
                <w:color w:val="000000"/>
                <w:lang w:eastAsia="ru-RU"/>
              </w:rPr>
              <w:t>31 319,7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137D3D" w:rsidRDefault="00137D3D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37D3D">
              <w:rPr>
                <w:rFonts w:ascii="PT Astra Serif" w:hAnsi="PT Astra Serif"/>
                <w:color w:val="000000"/>
                <w:lang w:eastAsia="ru-RU"/>
              </w:rPr>
              <w:t>2 386,2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50 266,4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5 418,2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41 651,2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3 196,9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50 348,4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5 495,0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41 651,2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3 202,2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534"/>
        </w:trPr>
        <w:tc>
          <w:tcPr>
            <w:tcW w:w="6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right"/>
              <w:rPr>
                <w:rFonts w:ascii="PT Astra Serif" w:eastAsia="Calibri" w:hAnsi="PT Astra Serif"/>
                <w:i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432B8B" w:rsidP="00E14835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290 853,9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432B8B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28 806,3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432B8B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220 881,4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432B8B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41</w:t>
            </w:r>
            <w:r w:rsidR="00432B8B">
              <w:rPr>
                <w:rFonts w:ascii="PT Astra Serif" w:hAnsi="PT Astra Serif"/>
                <w:b/>
                <w:color w:val="000000"/>
                <w:lang w:eastAsia="ru-RU"/>
              </w:rPr>
              <w:t> 166,1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34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0A4CAB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A4CAB">
              <w:rPr>
                <w:rFonts w:ascii="PT Astra Serif" w:hAnsi="PT Astra Serif"/>
                <w:b/>
                <w:color w:val="000000"/>
                <w:lang w:eastAsia="ru-RU"/>
              </w:rPr>
              <w:t>Чистая вода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19 465,4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17 449,0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2 016,4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6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0A4CAB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8A4883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3 862,3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2 784,0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8A4883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1 078,3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0A4CAB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085EE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310 003,8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085EE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309 661,3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085EE1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342,5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0A4CAB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0A4CAB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0A4CAB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0A4CAB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0A4CAB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0A4CAB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32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2.2.1</w:t>
            </w:r>
          </w:p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0A4CAB" w:rsidRDefault="00137D3D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A4CAB">
              <w:rPr>
                <w:rFonts w:ascii="PT Astra Serif" w:hAnsi="PT Astra Serif"/>
                <w:color w:val="000000"/>
                <w:lang w:eastAsia="ru-RU"/>
              </w:rPr>
              <w:t>Разработка проектно-сметной документации на строительство (реконструкцию), модернизацию, капитальный ремонт объектов водоснабжения и водоотведения Тульской области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8 125,0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8 125,0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0A4CAB" w:rsidRDefault="00137D3D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0A4CAB" w:rsidRDefault="00137D3D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0A4CAB" w:rsidRDefault="00137D3D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0A4CAB" w:rsidRDefault="00137D3D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0A4CAB" w:rsidRDefault="00137D3D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0A4CAB" w:rsidRDefault="00137D3D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0A4CAB" w:rsidRDefault="00137D3D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0A4CAB" w:rsidRDefault="00137D3D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41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0A4CAB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0A4CAB">
              <w:rPr>
                <w:rFonts w:ascii="PT Astra Serif" w:hAnsi="PT Astra Serif"/>
                <w:color w:val="000000"/>
                <w:lang w:eastAsia="ru-RU"/>
              </w:rPr>
              <w:t>Строительство (реконструкция), модернизация, капитальный ремонт и ремонт объектов водоснабжения Тульской области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11 340,4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283FC9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9 324,0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2 016,4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3 862,3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2 784,0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1 078,3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085EE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5 385,0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085EE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5 042,5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085EE1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342,5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7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F4830" w:rsidRPr="00FF3B38" w:rsidTr="00A9772A">
        <w:trPr>
          <w:trHeight w:val="234"/>
        </w:trPr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E52D45" w:rsidRDefault="00E52D45" w:rsidP="00E52D45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 xml:space="preserve">Реализация мероприятий по проектированию, строительству, реконструкции (модернизации), капитальному ремонту объектов коммунальной инфраструктуры (в сферах теплоснабжения, водоснабжения и водоотведения), источником финансового обеспечения которых являются бюджетные кредиты, предоставляемые казначейством бюджетам субъектов РФ за счет временно свободных средств единого счета федерального </w:t>
            </w:r>
            <w:r>
              <w:rPr>
                <w:rFonts w:ascii="PT Astra Serif" w:hAnsi="PT Astra Serif"/>
                <w:color w:val="000000"/>
                <w:lang w:eastAsia="ru-RU"/>
              </w:rPr>
              <w:lastRenderedPageBreak/>
              <w:t>бюджета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830" w:rsidRPr="00FF3B38" w:rsidRDefault="003F4830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830" w:rsidRPr="00FF3B38" w:rsidRDefault="003F4830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F4830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830" w:rsidRPr="00FF3B38" w:rsidRDefault="003F4830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830" w:rsidRPr="00FF3B38" w:rsidRDefault="003F4830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F4830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830" w:rsidRPr="00FF3B38" w:rsidRDefault="003F4830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830" w:rsidRPr="00FF3B38" w:rsidRDefault="003F4830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E52D45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304 618,8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E52D45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E52D45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304 618,8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E52D45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E52D45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E52D45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F4830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830" w:rsidRPr="00FF3B38" w:rsidRDefault="003F4830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830" w:rsidRPr="00FF3B38" w:rsidRDefault="003F4830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F4830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830" w:rsidRPr="00FF3B38" w:rsidRDefault="003F4830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830" w:rsidRPr="00FF3B38" w:rsidRDefault="003F4830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F4830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830" w:rsidRPr="00FF3B38" w:rsidRDefault="003F4830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830" w:rsidRPr="00FF3B38" w:rsidRDefault="003F4830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F4830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830" w:rsidRPr="00FF3B38" w:rsidRDefault="003F4830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830" w:rsidRPr="00FF3B38" w:rsidRDefault="003F4830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F4830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830" w:rsidRPr="00FF3B38" w:rsidRDefault="003F4830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830" w:rsidRPr="00FF3B38" w:rsidRDefault="003F4830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F4830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830" w:rsidRPr="00FF3B38" w:rsidRDefault="003F4830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30" w:rsidRPr="00FF3B38" w:rsidRDefault="003F4830" w:rsidP="00E52D45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34"/>
        </w:trPr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lastRenderedPageBreak/>
              <w:t>2.2.3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4B44F1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0A4CAB">
              <w:rPr>
                <w:rFonts w:ascii="PT Astra Serif" w:hAnsi="PT Astra Serif"/>
                <w:color w:val="000000"/>
                <w:lang w:eastAsia="ru-RU"/>
              </w:rPr>
              <w:t>Организация электроснабжения, водоснабжения и водоотведения в границах поселения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80318A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80318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80318A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80318A">
              <w:rPr>
                <w:rFonts w:ascii="PT Astra Serif" w:hAnsi="PT Astra Serif"/>
                <w:color w:val="000000"/>
                <w:lang w:eastAsia="ru-RU"/>
              </w:rPr>
              <w:t>891,8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7145A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891,8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80318A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80318A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4B44F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9"/>
        </w:trPr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right"/>
              <w:rPr>
                <w:rFonts w:ascii="PT Astra Serif" w:eastAsia="Calibri" w:hAnsi="PT Astra Serif"/>
                <w:i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0A4CAB" w:rsidP="007145A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333 331,5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0A4CAB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329 894,3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0A4CAB" w:rsidP="007145A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3 437,2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31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Строительство и капитальный ремонт объектов коммунальной инфраструктуры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91551F" w:rsidRDefault="00137D3D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91551F">
              <w:rPr>
                <w:rFonts w:ascii="PT Astra Serif" w:eastAsia="Calibri" w:hAnsi="PT Astra Serif"/>
                <w:b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18 124,4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15 352,8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2 771,6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16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91551F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15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91551F">
              <w:rPr>
                <w:rFonts w:ascii="PT Astra Serif" w:eastAsia="Calibri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077D15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35 763,5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3F4830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33 488,9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077D15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2 274,6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15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91551F">
              <w:rPr>
                <w:rFonts w:ascii="PT Astra Serif" w:eastAsia="Calibri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18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91551F">
              <w:rPr>
                <w:rFonts w:ascii="PT Astra Serif" w:eastAsia="Calibri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91551F">
              <w:rPr>
                <w:rFonts w:ascii="PT Astra Serif" w:eastAsia="Calibri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19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91551F">
              <w:rPr>
                <w:rFonts w:ascii="PT Astra Serif" w:eastAsia="Calibri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19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91551F">
              <w:rPr>
                <w:rFonts w:ascii="PT Astra Serif" w:eastAsia="Calibri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91551F">
              <w:rPr>
                <w:rFonts w:ascii="PT Astra Serif" w:eastAsia="Calibri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91551F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1551F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6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Строительство (реконструкция), модернизация, капитальный ремонт и ремонт объектов коммунальной инфраструктуры 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lastRenderedPageBreak/>
              <w:t>Тульской области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18 124,4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15 352,8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2 771,6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35 763,5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33 488,9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2 274,6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61"/>
        </w:trPr>
        <w:tc>
          <w:tcPr>
            <w:tcW w:w="6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right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3F4830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53 887,9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077D15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48 841,7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077D15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5 046,2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61"/>
        </w:trPr>
        <w:tc>
          <w:tcPr>
            <w:tcW w:w="49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</w:t>
            </w:r>
            <w:r w:rsidRPr="00FF3B38">
              <w:rPr>
                <w:rFonts w:ascii="PT Astra Serif" w:hAnsi="PT Astra Serif"/>
              </w:rPr>
              <w:t xml:space="preserve"> </w:t>
            </w:r>
          </w:p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Муниципальные проекты, не входящие в национальные проекты, входящие в региональные проекты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A9772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678 073,3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A9772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28 806,3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A9772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599 617,4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A9772A" w:rsidP="008F3FCD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49 649,5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90 526,4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F41968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4 689,0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73 638,1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12 199,3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83 646,6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9 391,8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68 207,0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6 047,8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A9772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383 285,5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A9772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3 812,3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A9772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374 469,9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A9772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5 003,3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BA42D4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50 266,4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BA42D4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5 418,2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BA42D4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41 651,2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BA42D4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3 196,9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BA42D4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50 348,4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BA42D4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5 495,0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BA42D4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41 651,2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BA42D4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3 202,2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A9772A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6566E7">
        <w:trPr>
          <w:trHeight w:val="6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3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Муниципальные проекты</w:t>
            </w:r>
          </w:p>
        </w:tc>
      </w:tr>
      <w:tr w:rsidR="00137D3D" w:rsidRPr="00FF3B38" w:rsidTr="00BA67C0">
        <w:trPr>
          <w:trHeight w:val="61"/>
        </w:trPr>
        <w:tc>
          <w:tcPr>
            <w:tcW w:w="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2022-2030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317F48" w:rsidP="008F7421">
            <w:pPr>
              <w:ind w:left="41" w:hanging="5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113 662,8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317F48" w:rsidP="008F7421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113 662,8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 xml:space="preserve">  0,0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 xml:space="preserve"> 0,0</w:t>
            </w:r>
          </w:p>
        </w:tc>
      </w:tr>
      <w:tr w:rsidR="00137D3D" w:rsidRPr="00FF3B38" w:rsidTr="00BA67C0">
        <w:trPr>
          <w:trHeight w:val="26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3.1.</w:t>
            </w:r>
          </w:p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 xml:space="preserve">Строительство и реконструкция объектов </w:t>
            </w:r>
          </w:p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водоснабжения, водоотведения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E467DE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2 227,8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4F1525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2 227,8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317F48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3 435,0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317F48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3 435,0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3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7 000,0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BA42D4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7 000,0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7 000,0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BA42D4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7 000,0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1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14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3.1.1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Строительство станции очистки и 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обезжелезивания на 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артскважине</w:t>
            </w:r>
            <w:proofErr w:type="spellEnd"/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 пос. 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Головеньковский</w:t>
            </w:r>
            <w:proofErr w:type="spellEnd"/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E467DE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317F48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3.1.2</w:t>
            </w:r>
          </w:p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Строительство системы водоснабжения 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д</w:t>
            </w:r>
            <w:proofErr w:type="gramStart"/>
            <w:r w:rsidRPr="00FF3B38">
              <w:rPr>
                <w:rFonts w:ascii="PT Astra Serif" w:hAnsi="PT Astra Serif"/>
                <w:color w:val="000000"/>
                <w:lang w:eastAsia="ru-RU"/>
              </w:rPr>
              <w:t>.С</w:t>
            </w:r>
            <w:proofErr w:type="gramEnd"/>
            <w:r w:rsidRPr="00FF3B38">
              <w:rPr>
                <w:rFonts w:ascii="PT Astra Serif" w:hAnsi="PT Astra Serif"/>
                <w:color w:val="000000"/>
                <w:lang w:eastAsia="ru-RU"/>
              </w:rPr>
              <w:t>пицино</w:t>
            </w:r>
            <w:proofErr w:type="spellEnd"/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, 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д.Бухоново</w:t>
            </w:r>
            <w:proofErr w:type="spellEnd"/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, 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п.Бухоновский</w:t>
            </w:r>
            <w:proofErr w:type="spellEnd"/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 МО Огаревское Щекинского района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9,5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9,5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3.1.3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Строительство системы водоснабжения 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с</w:t>
            </w:r>
            <w:proofErr w:type="gramStart"/>
            <w:r w:rsidRPr="00FF3B38">
              <w:rPr>
                <w:rFonts w:ascii="PT Astra Serif" w:hAnsi="PT Astra Serif"/>
                <w:color w:val="000000"/>
                <w:lang w:eastAsia="ru-RU"/>
              </w:rPr>
              <w:t>.М</w:t>
            </w:r>
            <w:proofErr w:type="gramEnd"/>
            <w:r w:rsidRPr="00FF3B38">
              <w:rPr>
                <w:rFonts w:ascii="PT Astra Serif" w:hAnsi="PT Astra Serif"/>
                <w:color w:val="000000"/>
                <w:lang w:eastAsia="ru-RU"/>
              </w:rPr>
              <w:t>ясоедово</w:t>
            </w:r>
            <w:proofErr w:type="spellEnd"/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, 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д.Деминка</w:t>
            </w:r>
            <w:proofErr w:type="spellEnd"/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, МО 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Ломинцевское</w:t>
            </w:r>
            <w:proofErr w:type="spellEnd"/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 Щекинского района</w:t>
            </w:r>
          </w:p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t>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t>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t>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6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3.1.4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Строительство системы 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водоснабжения 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д</w:t>
            </w:r>
            <w:proofErr w:type="gramStart"/>
            <w:r w:rsidRPr="00FF3B38">
              <w:rPr>
                <w:rFonts w:ascii="PT Astra Serif" w:hAnsi="PT Astra Serif"/>
                <w:color w:val="000000"/>
                <w:lang w:eastAsia="ru-RU"/>
              </w:rPr>
              <w:t>.К</w:t>
            </w:r>
            <w:proofErr w:type="gramEnd"/>
            <w:r w:rsidRPr="00FF3B38">
              <w:rPr>
                <w:rFonts w:ascii="PT Astra Serif" w:hAnsi="PT Astra Serif"/>
                <w:color w:val="000000"/>
                <w:lang w:eastAsia="ru-RU"/>
              </w:rPr>
              <w:t>оровики</w:t>
            </w:r>
            <w:proofErr w:type="spellEnd"/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 МО Огаревское Щекинского района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2 218,3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2 218,3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317F48" w:rsidP="00174FC3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2 435,0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317F48" w:rsidP="00174FC3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2 435,0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8F7421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 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t>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t>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t>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338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3.1.5</w:t>
            </w: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Реконструкция очистных сооружений п. 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Лазарево</w:t>
            </w:r>
            <w:proofErr w:type="spellEnd"/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3D346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</w:t>
            </w: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t>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3D346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</w:t>
            </w: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t>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3.1.6</w:t>
            </w: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Строительство </w:t>
            </w:r>
            <w:proofErr w:type="gramStart"/>
            <w:r w:rsidRPr="00FF3B38">
              <w:rPr>
                <w:rFonts w:ascii="PT Astra Serif" w:hAnsi="PT Astra Serif"/>
                <w:color w:val="000000"/>
                <w:lang w:eastAsia="ru-RU"/>
              </w:rPr>
              <w:t>очистных</w:t>
            </w:r>
            <w:proofErr w:type="gramEnd"/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</w:p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сооружений 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п</w:t>
            </w:r>
            <w:proofErr w:type="gramStart"/>
            <w:r w:rsidRPr="00FF3B38">
              <w:rPr>
                <w:rFonts w:ascii="PT Astra Serif" w:hAnsi="PT Astra Serif"/>
                <w:color w:val="000000"/>
                <w:lang w:eastAsia="ru-RU"/>
              </w:rPr>
              <w:t>.О</w:t>
            </w:r>
            <w:proofErr w:type="gramEnd"/>
            <w:r w:rsidRPr="00FF3B38">
              <w:rPr>
                <w:rFonts w:ascii="PT Astra Serif" w:hAnsi="PT Astra Serif"/>
                <w:color w:val="000000"/>
                <w:lang w:eastAsia="ru-RU"/>
              </w:rPr>
              <w:t>гаревка</w:t>
            </w:r>
            <w:proofErr w:type="spellEnd"/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3.1.7</w:t>
            </w: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Строительство 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станции очистки и обезжелезивания 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п</w:t>
            </w:r>
            <w:proofErr w:type="gramStart"/>
            <w:r w:rsidRPr="00FF3B38">
              <w:rPr>
                <w:rFonts w:ascii="PT Astra Serif" w:hAnsi="PT Astra Serif"/>
                <w:color w:val="000000"/>
                <w:lang w:eastAsia="ru-RU"/>
              </w:rPr>
              <w:t>.Н</w:t>
            </w:r>
            <w:proofErr w:type="gramEnd"/>
            <w:r w:rsidRPr="00FF3B38">
              <w:rPr>
                <w:rFonts w:ascii="PT Astra Serif" w:hAnsi="PT Astra Serif"/>
                <w:color w:val="000000"/>
                <w:lang w:eastAsia="ru-RU"/>
              </w:rPr>
              <w:t>агорный</w:t>
            </w:r>
            <w:proofErr w:type="spellEnd"/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t>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3D346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3D346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3.1.8</w:t>
            </w: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Реконструкция сетей водоснабжения и водоотведения по договорам концессии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3D346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4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right"/>
              <w:rPr>
                <w:rFonts w:ascii="PT Astra Serif" w:eastAsia="Calibri" w:hAnsi="PT Astra Serif"/>
                <w:b/>
                <w:lang w:eastAsia="ru-RU"/>
              </w:rPr>
            </w:pPr>
            <w:r w:rsidRPr="00FF3B38">
              <w:rPr>
                <w:rFonts w:ascii="PT Astra Serif" w:eastAsia="Calibri" w:hAnsi="PT Astra Serif"/>
                <w:b/>
                <w:lang w:eastAsia="ru-RU"/>
              </w:rPr>
              <w:t>Итого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100 000,0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100 000,0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94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3.2</w:t>
            </w:r>
          </w:p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Газификация населенных пунктов</w:t>
            </w: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3.2.1</w:t>
            </w: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Газификация 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д</w:t>
            </w:r>
            <w:proofErr w:type="gramStart"/>
            <w:r w:rsidRPr="00FF3B38">
              <w:rPr>
                <w:rFonts w:ascii="PT Astra Serif" w:hAnsi="PT Astra Serif"/>
                <w:color w:val="000000"/>
                <w:lang w:eastAsia="ru-RU"/>
              </w:rPr>
              <w:t>.К</w:t>
            </w:r>
            <w:proofErr w:type="gramEnd"/>
            <w:r w:rsidRPr="00FF3B38">
              <w:rPr>
                <w:rFonts w:ascii="PT Astra Serif" w:hAnsi="PT Astra Serif"/>
                <w:color w:val="000000"/>
                <w:lang w:eastAsia="ru-RU"/>
              </w:rPr>
              <w:t>утеповка</w:t>
            </w:r>
            <w:proofErr w:type="spellEnd"/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 МО Огаревское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3.2.2</w:t>
            </w: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Газификация 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д</w:t>
            </w:r>
            <w:proofErr w:type="gramStart"/>
            <w:r w:rsidRPr="00FF3B38">
              <w:rPr>
                <w:rFonts w:ascii="PT Astra Serif" w:hAnsi="PT Astra Serif"/>
                <w:color w:val="000000"/>
                <w:lang w:eastAsia="ru-RU"/>
              </w:rPr>
              <w:t>.Н</w:t>
            </w:r>
            <w:proofErr w:type="gramEnd"/>
            <w:r w:rsidRPr="00FF3B38">
              <w:rPr>
                <w:rFonts w:ascii="PT Astra Serif" w:hAnsi="PT Astra Serif"/>
                <w:color w:val="000000"/>
                <w:lang w:eastAsia="ru-RU"/>
              </w:rPr>
              <w:t>ижнее</w:t>
            </w:r>
            <w:proofErr w:type="spellEnd"/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Гайково</w:t>
            </w:r>
            <w:proofErr w:type="spellEnd"/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 МО Лазаревское</w:t>
            </w:r>
          </w:p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3.2.3</w:t>
            </w: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Газификация 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д</w:t>
            </w:r>
            <w:proofErr w:type="gramStart"/>
            <w:r w:rsidRPr="00FF3B38">
              <w:rPr>
                <w:rFonts w:ascii="PT Astra Serif" w:hAnsi="PT Astra Serif"/>
                <w:color w:val="000000"/>
                <w:lang w:eastAsia="ru-RU"/>
              </w:rPr>
              <w:t>.Ф</w:t>
            </w:r>
            <w:proofErr w:type="gramEnd"/>
            <w:r w:rsidRPr="00FF3B38">
              <w:rPr>
                <w:rFonts w:ascii="PT Astra Serif" w:hAnsi="PT Astra Serif"/>
                <w:color w:val="000000"/>
                <w:lang w:eastAsia="ru-RU"/>
              </w:rPr>
              <w:t>оминка</w:t>
            </w:r>
            <w:proofErr w:type="spellEnd"/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 МО Лазаревское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3.2.4</w:t>
            </w: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Газификация 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д</w:t>
            </w:r>
            <w:proofErr w:type="gramStart"/>
            <w:r w:rsidRPr="00FF3B38">
              <w:rPr>
                <w:rFonts w:ascii="PT Astra Serif" w:hAnsi="PT Astra Serif"/>
                <w:color w:val="000000"/>
                <w:lang w:eastAsia="ru-RU"/>
              </w:rPr>
              <w:t>.Р</w:t>
            </w:r>
            <w:proofErr w:type="gramEnd"/>
            <w:r w:rsidRPr="00FF3B38">
              <w:rPr>
                <w:rFonts w:ascii="PT Astra Serif" w:hAnsi="PT Astra Serif"/>
                <w:color w:val="000000"/>
                <w:lang w:eastAsia="ru-RU"/>
              </w:rPr>
              <w:t>етинка</w:t>
            </w:r>
            <w:proofErr w:type="spellEnd"/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 МО Лазаревское</w:t>
            </w:r>
          </w:p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3.2.5</w:t>
            </w: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Газификация 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д</w:t>
            </w:r>
            <w:proofErr w:type="gramStart"/>
            <w:r w:rsidRPr="00FF3B38">
              <w:rPr>
                <w:rFonts w:ascii="PT Astra Serif" w:hAnsi="PT Astra Serif"/>
                <w:color w:val="000000"/>
                <w:lang w:eastAsia="ru-RU"/>
              </w:rPr>
              <w:t>.Ю</w:t>
            </w:r>
            <w:proofErr w:type="gramEnd"/>
            <w:r w:rsidRPr="00FF3B38">
              <w:rPr>
                <w:rFonts w:ascii="PT Astra Serif" w:hAnsi="PT Astra Serif"/>
                <w:color w:val="000000"/>
                <w:lang w:eastAsia="ru-RU"/>
              </w:rPr>
              <w:t>рьевка</w:t>
            </w:r>
            <w:proofErr w:type="spellEnd"/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 МО Яснополянское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3.2.6</w:t>
            </w: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Реализация мероприятий по газификации населенных пунктов</w:t>
            </w: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97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right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A406DB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21 800,0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A406DB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21 800,0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32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3.3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Обеспечение земельных участков объектами инженерной инфраструктуры для бесплатного предоставления гражданам, имеющим трех и более детей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</w:t>
            </w:r>
            <w:r w:rsidRPr="00655167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800,0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800,0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</w:t>
            </w: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</w:t>
            </w: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</w:t>
            </w: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</w:t>
            </w: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</w:t>
            </w: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</w:t>
            </w: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3.3.1</w:t>
            </w:r>
          </w:p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Обеспечение объектами коммунальной инфраструктуры земельного участка, расположенного по адресу: Тульская область, Щекинский район, МО Яснополянское, 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д</w:t>
            </w:r>
            <w:proofErr w:type="gramStart"/>
            <w:r w:rsidRPr="00FF3B38">
              <w:rPr>
                <w:rFonts w:ascii="PT Astra Serif" w:hAnsi="PT Astra Serif"/>
                <w:color w:val="000000"/>
                <w:lang w:eastAsia="ru-RU"/>
              </w:rPr>
              <w:t>.С</w:t>
            </w:r>
            <w:proofErr w:type="gramEnd"/>
            <w:r w:rsidRPr="00FF3B38">
              <w:rPr>
                <w:rFonts w:ascii="PT Astra Serif" w:hAnsi="PT Astra Serif"/>
                <w:color w:val="000000"/>
                <w:lang w:eastAsia="ru-RU"/>
              </w:rPr>
              <w:t>амохваловка</w:t>
            </w:r>
            <w:proofErr w:type="spellEnd"/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, 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примерно 500 м южнее д.16, площадью 41,05 га (в 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т.ч</w:t>
            </w:r>
            <w:proofErr w:type="spellEnd"/>
            <w:r w:rsidRPr="00FF3B38">
              <w:rPr>
                <w:rFonts w:ascii="PT Astra Serif" w:hAnsi="PT Astra Serif"/>
                <w:color w:val="000000"/>
                <w:lang w:eastAsia="ru-RU"/>
              </w:rPr>
              <w:t>. ПИР)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400,0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400,0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t>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t>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t>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t>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t>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t>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3.3.2</w:t>
            </w:r>
          </w:p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Обеспечение </w:t>
            </w:r>
          </w:p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объектами коммунальной инфраструктуры земельного участка, расположенного по адресу: Тульская область, Щекинский район, МО Лазаревское, 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п</w:t>
            </w:r>
            <w:proofErr w:type="gramStart"/>
            <w:r w:rsidRPr="00FF3B38">
              <w:rPr>
                <w:rFonts w:ascii="PT Astra Serif" w:hAnsi="PT Astra Serif"/>
                <w:color w:val="000000"/>
                <w:lang w:eastAsia="ru-RU"/>
              </w:rPr>
              <w:t>.Р</w:t>
            </w:r>
            <w:proofErr w:type="gramEnd"/>
            <w:r w:rsidRPr="00FF3B38">
              <w:rPr>
                <w:rFonts w:ascii="PT Astra Serif" w:hAnsi="PT Astra Serif"/>
                <w:color w:val="000000"/>
                <w:lang w:eastAsia="ru-RU"/>
              </w:rPr>
              <w:t>аздолье</w:t>
            </w:r>
            <w:proofErr w:type="spellEnd"/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, площадью 40,0 га (в 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т.ч</w:t>
            </w:r>
            <w:proofErr w:type="spellEnd"/>
            <w:r w:rsidRPr="00FF3B38">
              <w:rPr>
                <w:rFonts w:ascii="PT Astra Serif" w:hAnsi="PT Astra Serif"/>
                <w:color w:val="000000"/>
                <w:lang w:eastAsia="ru-RU"/>
              </w:rPr>
              <w:t>. ПИР)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400,0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400,0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right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7B364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27 936,8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7B364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14 607,8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7B364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13 329,0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13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3.4</w:t>
            </w:r>
          </w:p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Строительство и реконструкция объектов теплоснабжения</w:t>
            </w:r>
          </w:p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65516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Администрация Щекинского района (</w:t>
            </w:r>
            <w:r w:rsidRPr="00655167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5 1</w:t>
            </w: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5 1</w:t>
            </w: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317F48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22 836,8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317F48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14 607,8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317F48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8 229,0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2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3.4.1</w:t>
            </w: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Модернизация объектов теплоснабжения в границах поселения</w:t>
            </w:r>
          </w:p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Администрация Щекинского района (</w:t>
            </w:r>
            <w:r w:rsidRPr="00655167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комитет по вопросам жизнеобеспечения, строительства и жилищного фонда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5 1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t>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5 1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t>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317F48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22 836,8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E71D1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14 607,8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E71D1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8 229,0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4"/>
        </w:trPr>
        <w:tc>
          <w:tcPr>
            <w:tcW w:w="65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right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AF1613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1 899,3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AF1613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1 799,3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3.5</w:t>
            </w: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Реализация комплексного благоустройства исторического поселения Крапивна «Парк уездного периода»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Администрация Щекинского района (</w:t>
            </w:r>
            <w:r w:rsidRPr="00655167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AF1613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1 899,3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AF1613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1 799,3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3.5.1</w:t>
            </w: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Реализация 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lastRenderedPageBreak/>
              <w:t>концепции комплексного благоустройства исторического поселения Крапивна «Парк уездного периода» (дополнительные средства района)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lastRenderedPageBreak/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AF1613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1 799,3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AF1613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1 799,3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44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32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1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7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3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2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3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192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3.5.2</w:t>
            </w: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rPr>
                <w:rFonts w:ascii="PT Astra Serif" w:hAnsi="PT Astra Serif"/>
                <w:lang w:eastAsia="ru-RU"/>
              </w:rPr>
            </w:pPr>
          </w:p>
          <w:p w:rsidR="00137D3D" w:rsidRPr="00FF3B38" w:rsidRDefault="00137D3D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Реализация концепции комплексного благоустройства исторического поселения Крапивна «Парк уездного периода» </w:t>
            </w: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1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21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10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13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15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17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17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0321F6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6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0321F6" w:rsidRDefault="00137D3D" w:rsidP="00514CFA">
            <w:pPr>
              <w:ind w:left="41"/>
              <w:jc w:val="right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0321F6" w:rsidRDefault="00BA67C0" w:rsidP="00315B7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b/>
                <w:color w:val="000000"/>
                <w:lang w:eastAsia="ru-RU"/>
              </w:rPr>
              <w:t>265 498,9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0321F6" w:rsidRDefault="008E4EAE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b/>
                <w:color w:val="000000"/>
                <w:lang w:eastAsia="ru-RU"/>
              </w:rPr>
              <w:t>14 607,8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0321F6" w:rsidRDefault="00BA67C0" w:rsidP="00174FC3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b/>
                <w:color w:val="000000"/>
                <w:lang w:eastAsia="ru-RU"/>
              </w:rPr>
              <w:t>250 791,1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b/>
                <w:color w:val="000000"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492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</w:t>
            </w:r>
          </w:p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Муниципальные проекты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0321F6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0321F6" w:rsidRDefault="003D06EC" w:rsidP="00A353BD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b/>
                <w:color w:val="000000"/>
                <w:lang w:eastAsia="ru-RU"/>
              </w:rPr>
              <w:t>1</w:t>
            </w:r>
            <w:r w:rsidR="00137D3D" w:rsidRPr="000321F6">
              <w:rPr>
                <w:rFonts w:ascii="PT Astra Serif" w:hAnsi="PT Astra Serif"/>
                <w:b/>
                <w:color w:val="000000"/>
                <w:lang w:eastAsia="ru-RU"/>
              </w:rPr>
              <w:t> 899,3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0321F6" w:rsidRDefault="003D06EC" w:rsidP="00504D83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b/>
                <w:color w:val="000000"/>
                <w:lang w:eastAsia="ru-RU"/>
              </w:rPr>
              <w:t>1</w:t>
            </w:r>
            <w:r w:rsidR="00137D3D" w:rsidRPr="000321F6">
              <w:rPr>
                <w:rFonts w:ascii="PT Astra Serif" w:hAnsi="PT Astra Serif"/>
                <w:b/>
                <w:color w:val="000000"/>
                <w:lang w:eastAsia="ru-RU"/>
              </w:rPr>
              <w:t> 799,3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b/>
                <w:color w:val="000000"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0321F6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0321F6" w:rsidRDefault="003D06EC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b/>
                <w:color w:val="000000"/>
                <w:lang w:eastAsia="ru-RU"/>
              </w:rPr>
              <w:t>7 327</w:t>
            </w:r>
            <w:r w:rsidR="00137D3D" w:rsidRPr="000321F6">
              <w:rPr>
                <w:rFonts w:ascii="PT Astra Serif" w:hAnsi="PT Astra Serif"/>
                <w:b/>
                <w:color w:val="000000"/>
                <w:lang w:eastAsia="ru-RU"/>
              </w:rPr>
              <w:t>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0321F6" w:rsidRDefault="003D06EC" w:rsidP="003D06EC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b/>
                <w:color w:val="000000"/>
                <w:lang w:eastAsia="ru-RU"/>
              </w:rPr>
              <w:t>7</w:t>
            </w:r>
            <w:r w:rsidR="00137D3D" w:rsidRPr="000321F6">
              <w:rPr>
                <w:rFonts w:ascii="PT Astra Serif" w:hAnsi="PT Astra Serif"/>
                <w:b/>
                <w:color w:val="000000"/>
                <w:lang w:eastAsia="ru-RU"/>
              </w:rPr>
              <w:t> </w:t>
            </w:r>
            <w:r w:rsidRPr="000321F6">
              <w:rPr>
                <w:rFonts w:ascii="PT Astra Serif" w:hAnsi="PT Astra Serif"/>
                <w:b/>
                <w:color w:val="000000"/>
                <w:lang w:eastAsia="ru-RU"/>
              </w:rPr>
              <w:t>3</w:t>
            </w:r>
            <w:r w:rsidR="00137D3D" w:rsidRPr="000321F6">
              <w:rPr>
                <w:rFonts w:ascii="PT Astra Serif" w:hAnsi="PT Astra Serif"/>
                <w:b/>
                <w:color w:val="000000"/>
                <w:lang w:eastAsia="ru-RU"/>
              </w:rPr>
              <w:t>27,8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0321F6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0321F6" w:rsidRDefault="004C272E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b/>
                <w:color w:val="000000"/>
                <w:lang w:eastAsia="ru-RU"/>
              </w:rPr>
              <w:t>28</w:t>
            </w:r>
            <w:r w:rsidR="003D06EC" w:rsidRPr="000321F6">
              <w:rPr>
                <w:rFonts w:ascii="PT Astra Serif" w:hAnsi="PT Astra Serif"/>
                <w:b/>
                <w:color w:val="000000"/>
                <w:lang w:eastAsia="ru-RU"/>
              </w:rPr>
              <w:t> 271,8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0321F6" w:rsidRDefault="00E14669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b/>
                <w:color w:val="000000"/>
                <w:lang w:eastAsia="ru-RU"/>
              </w:rPr>
              <w:t>14 607,8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0321F6" w:rsidRDefault="004C272E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b/>
                <w:color w:val="000000"/>
                <w:lang w:eastAsia="ru-RU"/>
              </w:rPr>
              <w:t>13 664,0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0321F6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0321F6" w:rsidRDefault="004C272E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b/>
                <w:color w:val="000000"/>
                <w:lang w:eastAsia="ru-RU"/>
              </w:rPr>
              <w:t>11</w:t>
            </w:r>
            <w:r w:rsidR="00137D3D" w:rsidRPr="000321F6">
              <w:rPr>
                <w:rFonts w:ascii="PT Astra Serif" w:hAnsi="PT Astra Serif"/>
                <w:b/>
                <w:color w:val="000000"/>
                <w:lang w:eastAsia="ru-RU"/>
              </w:rPr>
              <w:t>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0321F6" w:rsidRDefault="004C272E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b/>
                <w:color w:val="000000"/>
                <w:lang w:eastAsia="ru-RU"/>
              </w:rPr>
              <w:t>11</w:t>
            </w:r>
            <w:r w:rsidR="00137D3D" w:rsidRPr="000321F6">
              <w:rPr>
                <w:rFonts w:ascii="PT Astra Serif" w:hAnsi="PT Astra Serif"/>
                <w:b/>
                <w:color w:val="000000"/>
                <w:lang w:eastAsia="ru-RU"/>
              </w:rPr>
              <w:t>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0321F6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321F6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0321F6" w:rsidRDefault="004C272E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b/>
                <w:color w:val="000000"/>
                <w:lang w:eastAsia="ru-RU"/>
              </w:rPr>
              <w:t>11</w:t>
            </w:r>
            <w:r w:rsidR="00137D3D" w:rsidRPr="000321F6">
              <w:rPr>
                <w:rFonts w:ascii="PT Astra Serif" w:hAnsi="PT Astra Serif"/>
                <w:b/>
                <w:color w:val="000000"/>
                <w:lang w:eastAsia="ru-RU"/>
              </w:rPr>
              <w:t> 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0321F6" w:rsidRDefault="004C272E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b/>
                <w:color w:val="000000"/>
                <w:lang w:eastAsia="ru-RU"/>
              </w:rPr>
              <w:t>11</w:t>
            </w:r>
            <w:r w:rsidR="00137D3D" w:rsidRPr="000321F6">
              <w:rPr>
                <w:rFonts w:ascii="PT Astra Serif" w:hAnsi="PT Astra Serif"/>
                <w:b/>
                <w:color w:val="000000"/>
                <w:lang w:eastAsia="ru-RU"/>
              </w:rPr>
              <w:t>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0321F6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321F6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137D3D" w:rsidRPr="00FF3B38" w:rsidTr="00BA67C0">
        <w:trPr>
          <w:trHeight w:val="61"/>
        </w:trPr>
        <w:tc>
          <w:tcPr>
            <w:tcW w:w="492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D3D" w:rsidRPr="00FF3B38" w:rsidRDefault="00137D3D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</w:tbl>
    <w:p w:rsidR="00514CFA" w:rsidRPr="00FF3B38" w:rsidRDefault="00514CFA" w:rsidP="00514CFA">
      <w:pPr>
        <w:pBdr>
          <w:bottom w:val="single" w:sz="12" w:space="1" w:color="auto"/>
        </w:pBdr>
        <w:rPr>
          <w:rFonts w:ascii="PT Astra Serif" w:hAnsi="PT Astra Serif"/>
          <w:sz w:val="18"/>
          <w:szCs w:val="18"/>
          <w:lang w:eastAsia="ru-RU"/>
        </w:rPr>
      </w:pPr>
    </w:p>
    <w:p w:rsidR="006566E7" w:rsidRPr="00FF3B38" w:rsidRDefault="006566E7" w:rsidP="00514CFA">
      <w:pPr>
        <w:rPr>
          <w:rFonts w:ascii="PT Astra Serif" w:hAnsi="PT Astra Serif"/>
          <w:sz w:val="18"/>
          <w:szCs w:val="18"/>
          <w:lang w:eastAsia="ru-RU"/>
        </w:rPr>
      </w:pPr>
    </w:p>
    <w:p w:rsidR="006566E7" w:rsidRPr="00FF3B38" w:rsidRDefault="006566E7" w:rsidP="00514CFA">
      <w:pPr>
        <w:rPr>
          <w:rFonts w:ascii="PT Astra Serif" w:hAnsi="PT Astra Serif"/>
          <w:sz w:val="18"/>
          <w:szCs w:val="18"/>
          <w:lang w:eastAsia="ru-RU"/>
        </w:rPr>
      </w:pPr>
    </w:p>
    <w:p w:rsidR="006566E7" w:rsidRPr="00FF3B38" w:rsidRDefault="006566E7" w:rsidP="00514CFA">
      <w:pPr>
        <w:rPr>
          <w:rFonts w:ascii="PT Astra Serif" w:hAnsi="PT Astra Serif"/>
          <w:sz w:val="18"/>
          <w:szCs w:val="18"/>
          <w:lang w:eastAsia="ru-RU"/>
        </w:rPr>
        <w:sectPr w:rsidR="006566E7" w:rsidRPr="00FF3B38" w:rsidSect="00514CFA">
          <w:pgSz w:w="16838" w:h="11905" w:orient="landscape"/>
          <w:pgMar w:top="1134" w:right="992" w:bottom="567" w:left="1134" w:header="709" w:footer="709" w:gutter="0"/>
          <w:cols w:space="708"/>
          <w:titlePg/>
          <w:docGrid w:linePitch="360"/>
        </w:sectPr>
      </w:pPr>
    </w:p>
    <w:tbl>
      <w:tblPr>
        <w:tblStyle w:val="afe"/>
        <w:tblW w:w="0" w:type="auto"/>
        <w:jc w:val="right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514CFA" w:rsidRPr="00FF3B38" w:rsidTr="00514CFA">
        <w:trPr>
          <w:trHeight w:val="1551"/>
          <w:jc w:val="right"/>
        </w:trPr>
        <w:tc>
          <w:tcPr>
            <w:tcW w:w="4925" w:type="dxa"/>
          </w:tcPr>
          <w:p w:rsidR="00514CFA" w:rsidRP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lastRenderedPageBreak/>
              <w:t>Приложение №</w:t>
            </w:r>
            <w:r w:rsidR="00FF3B38">
              <w:rPr>
                <w:rFonts w:ascii="PT Astra Serif" w:eastAsia="Times New Roman" w:hAnsi="PT Astra Serif"/>
              </w:rPr>
              <w:t xml:space="preserve"> </w:t>
            </w:r>
            <w:r w:rsidRPr="00FF3B38">
              <w:rPr>
                <w:rFonts w:ascii="PT Astra Serif" w:eastAsia="Times New Roman" w:hAnsi="PT Astra Serif"/>
              </w:rPr>
              <w:t>2</w:t>
            </w:r>
          </w:p>
          <w:p w:rsid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 xml:space="preserve"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</w:t>
            </w:r>
          </w:p>
          <w:p w:rsid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 xml:space="preserve">в муниципальном образовании </w:t>
            </w:r>
          </w:p>
          <w:p w:rsidR="00514CFA" w:rsidRP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>Щекинский район»</w:t>
            </w:r>
          </w:p>
        </w:tc>
      </w:tr>
    </w:tbl>
    <w:p w:rsidR="00514CFA" w:rsidRPr="00FF3B38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</w:t>
      </w:r>
      <w:proofErr w:type="gramStart"/>
      <w:r w:rsidRPr="00FF3B38">
        <w:rPr>
          <w:rFonts w:ascii="PT Astra Serif" w:hAnsi="PT Astra Serif"/>
          <w:b/>
          <w:sz w:val="28"/>
          <w:szCs w:val="28"/>
          <w:lang w:eastAsia="ru-RU"/>
        </w:rPr>
        <w:t>процессных</w:t>
      </w:r>
      <w:proofErr w:type="gramEnd"/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мероприятий муниципальной программы «Улучшение жилищных условий граждан и комплексное развитие коммунальной инфраструктуры в муниципальном образовании Щекинский район»</w:t>
      </w:r>
    </w:p>
    <w:p w:rsidR="00514CFA" w:rsidRPr="00FF3B38" w:rsidRDefault="00514CFA" w:rsidP="00514CFA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514CFA" w:rsidRPr="00FF3B38" w:rsidTr="00514CFA">
        <w:tc>
          <w:tcPr>
            <w:tcW w:w="4503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514CFA" w:rsidRPr="00FF3B38" w:rsidRDefault="00514CFA" w:rsidP="00655167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Администрация Щекинского района (</w:t>
            </w:r>
            <w:r w:rsidR="00655167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администрации Щекинского района)</w:t>
            </w:r>
          </w:p>
        </w:tc>
      </w:tr>
      <w:tr w:rsidR="00514CFA" w:rsidRPr="00FF3B38" w:rsidTr="00514CFA">
        <w:tc>
          <w:tcPr>
            <w:tcW w:w="4503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1. Оплата взносов на капитальный ремонт общего имущества в МКД, по помещениям, находящимся в собственности Щекинского района;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2. Техническое обслуживание газового оборудования;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3. Организация теплоснабжения в границах поселения;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4. Реализация проекта «Народный бюджет»;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5. Организация водоснабжения и водоотведения в границах поселения;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6.Обеспечение реализации муниципальной программы;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7.Улучшение жилищных условий граждан</w:t>
            </w:r>
          </w:p>
        </w:tc>
      </w:tr>
      <w:tr w:rsidR="00514CFA" w:rsidRPr="00FF3B38" w:rsidTr="00514CFA">
        <w:tc>
          <w:tcPr>
            <w:tcW w:w="4503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1.Обеспечение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2. Обеспечение деятельности муниципального казенного учреждения </w:t>
            </w: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«Управление капитального строительства Щекинского района» (МКУ «УКС»);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3. Создание условий для дальнейшего повышения доступности жилья для населения, обеспечения комфортной среды обитания и жизнедеятельности;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4.Создание условий для устойчивого и эффективного функционирования жилищно-коммунального комплекса, отвечающего современным условиям и потребностям населения в муниципальном образовании Щекинский район;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5.Проведение ремонта муниципального жилищного фонда.</w:t>
            </w:r>
          </w:p>
        </w:tc>
      </w:tr>
      <w:tr w:rsidR="00514CFA" w:rsidRPr="00FF3B38" w:rsidTr="00514CFA">
        <w:tc>
          <w:tcPr>
            <w:tcW w:w="4503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Всего: </w:t>
            </w:r>
            <w:r w:rsidR="00BA67C0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544 474,6</w:t>
            </w:r>
            <w:r w:rsidRPr="00FF3B3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B3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FF3B3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FF3B3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FF3B3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., в том числе по годам: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2022 год – </w:t>
            </w:r>
            <w:r w:rsidR="00315B7A"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63 839,5</w:t>
            </w: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514CFA" w:rsidRPr="000321F6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</w:t>
            </w:r>
            <w:r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год – </w:t>
            </w:r>
            <w:r w:rsidR="00DB4A0D"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>100 758,7</w:t>
            </w:r>
            <w:r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514CFA" w:rsidRPr="000321F6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2024 год – </w:t>
            </w:r>
            <w:r w:rsidR="002D6D78"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>66 427,1</w:t>
            </w:r>
            <w:r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514CFA" w:rsidRPr="000321F6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 – </w:t>
            </w:r>
            <w:r w:rsidR="00BA67C0"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>60 133,4</w:t>
            </w:r>
            <w:r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2026 год – </w:t>
            </w:r>
            <w:r w:rsidR="00BA67C0"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>62 019,1</w:t>
            </w:r>
            <w:r w:rsidRPr="000321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</w:t>
            </w:r>
            <w:bookmarkStart w:id="1" w:name="_GoBack"/>
            <w:bookmarkEnd w:id="1"/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. руб.;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2027 год – 47 824,2 тыс. руб.;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2028 год – 47 824,2 тыс. руб.;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2029 год – 47 824,2 тыс. руб.;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FF3B38">
              <w:rPr>
                <w:rFonts w:ascii="PT Astra Serif" w:hAnsi="PT Astra Serif"/>
                <w:sz w:val="28"/>
                <w:szCs w:val="28"/>
                <w:lang w:eastAsia="ru-RU"/>
              </w:rPr>
              <w:t>2030 год – 47 824,2 тыс. руб.</w:t>
            </w:r>
          </w:p>
        </w:tc>
      </w:tr>
    </w:tbl>
    <w:p w:rsidR="00514CFA" w:rsidRPr="00FF3B38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outlineLvl w:val="1"/>
        <w:rPr>
          <w:rFonts w:ascii="PT Astra Serif" w:hAnsi="PT Astra Serif"/>
          <w:sz w:val="20"/>
          <w:lang w:eastAsia="ru-RU"/>
        </w:rPr>
        <w:sectPr w:rsidR="00514CFA" w:rsidRPr="00FF3B38" w:rsidSect="00514CFA">
          <w:headerReference w:type="first" r:id="rId14"/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tbl>
      <w:tblPr>
        <w:tblStyle w:val="afe"/>
        <w:tblpPr w:leftFromText="180" w:rightFromText="180" w:vertAnchor="text" w:horzAnchor="margin" w:tblpXSpec="right" w:tblpY="-329"/>
        <w:tblW w:w="4428" w:type="dxa"/>
        <w:tblLook w:val="04A0" w:firstRow="1" w:lastRow="0" w:firstColumn="1" w:lastColumn="0" w:noHBand="0" w:noVBand="1"/>
      </w:tblPr>
      <w:tblGrid>
        <w:gridCol w:w="4428"/>
      </w:tblGrid>
      <w:tr w:rsidR="00514CFA" w:rsidRPr="00FF3B38" w:rsidTr="00514CF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14CFA" w:rsidRP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lastRenderedPageBreak/>
              <w:t>Приложение №</w:t>
            </w:r>
            <w:r w:rsidR="00FF3B38">
              <w:rPr>
                <w:rFonts w:ascii="PT Astra Serif" w:eastAsia="Times New Roman" w:hAnsi="PT Astra Serif"/>
              </w:rPr>
              <w:t xml:space="preserve"> </w:t>
            </w:r>
            <w:r w:rsidRPr="00FF3B38">
              <w:rPr>
                <w:rFonts w:ascii="PT Astra Serif" w:eastAsia="Times New Roman" w:hAnsi="PT Astra Serif"/>
              </w:rPr>
              <w:t>3</w:t>
            </w:r>
          </w:p>
          <w:p w:rsidR="00514CFA" w:rsidRP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район»</w:t>
            </w:r>
          </w:p>
        </w:tc>
      </w:tr>
    </w:tbl>
    <w:p w:rsidR="00514CFA" w:rsidRPr="00FF3B38" w:rsidRDefault="00514CFA" w:rsidP="00514CFA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</w:p>
    <w:p w:rsidR="00514CFA" w:rsidRPr="00FF3B38" w:rsidRDefault="00514CFA" w:rsidP="00514CFA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</w:p>
    <w:p w:rsidR="00514CFA" w:rsidRPr="00FF3B38" w:rsidRDefault="00514CFA" w:rsidP="00514CFA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</w:p>
    <w:p w:rsidR="00514CFA" w:rsidRPr="00FF3B38" w:rsidRDefault="00514CFA" w:rsidP="00514CFA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</w:p>
    <w:p w:rsidR="00514CFA" w:rsidRPr="00FF3B38" w:rsidRDefault="00514CFA" w:rsidP="00514CFA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</w:p>
    <w:p w:rsidR="00514CFA" w:rsidRPr="00FF3B38" w:rsidRDefault="00514CFA" w:rsidP="00514CFA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</w:p>
    <w:p w:rsidR="00514CFA" w:rsidRPr="00FF3B38" w:rsidRDefault="00514CFA" w:rsidP="00514CFA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  <w:r w:rsidRPr="00FF3B38">
        <w:rPr>
          <w:rFonts w:ascii="PT Astra Serif" w:hAnsi="PT Astra Serif"/>
          <w:b/>
          <w:sz w:val="28"/>
          <w:lang w:eastAsia="ru-RU"/>
        </w:rPr>
        <w:t xml:space="preserve"> Перечень мероприятий (результатов) комплекса процессных мероприятий</w:t>
      </w:r>
    </w:p>
    <w:p w:rsidR="00514CFA" w:rsidRPr="00FF3B38" w:rsidRDefault="00514CFA" w:rsidP="00514CFA">
      <w:pPr>
        <w:ind w:right="598"/>
        <w:jc w:val="center"/>
        <w:rPr>
          <w:rFonts w:ascii="PT Astra Serif" w:hAnsi="PT Astra Serif"/>
          <w:b/>
          <w:i/>
          <w:sz w:val="28"/>
          <w:lang w:eastAsia="ru-RU"/>
        </w:rPr>
      </w:pPr>
      <w:r w:rsidRPr="00FF3B38">
        <w:rPr>
          <w:rFonts w:ascii="PT Astra Serif" w:hAnsi="PT Astra Serif"/>
          <w:b/>
          <w:i/>
          <w:sz w:val="28"/>
          <w:lang w:eastAsia="ru-RU"/>
        </w:rPr>
        <w:t xml:space="preserve"> </w:t>
      </w:r>
    </w:p>
    <w:p w:rsidR="00514CFA" w:rsidRPr="00FF3B38" w:rsidRDefault="00514CFA" w:rsidP="00514CFA">
      <w:pPr>
        <w:ind w:right="598"/>
        <w:jc w:val="center"/>
        <w:rPr>
          <w:rFonts w:ascii="PT Astra Serif" w:hAnsi="PT Astra Serif"/>
          <w:sz w:val="28"/>
          <w:lang w:eastAsia="ru-RU"/>
        </w:rPr>
      </w:pP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12"/>
        <w:gridCol w:w="2167"/>
        <w:gridCol w:w="1926"/>
        <w:gridCol w:w="1382"/>
        <w:gridCol w:w="1219"/>
        <w:gridCol w:w="1648"/>
        <w:gridCol w:w="1369"/>
        <w:gridCol w:w="1489"/>
        <w:gridCol w:w="1818"/>
        <w:gridCol w:w="1638"/>
      </w:tblGrid>
      <w:tr w:rsidR="00514CFA" w:rsidRPr="00FF3B38" w:rsidTr="001C6162">
        <w:trPr>
          <w:trHeight w:val="334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1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№</w:t>
            </w:r>
          </w:p>
          <w:p w:rsidR="00514CFA" w:rsidRPr="00FF3B38" w:rsidRDefault="00514CFA" w:rsidP="00514CFA">
            <w:pPr>
              <w:ind w:left="11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FF3B38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Объем финансового обеспечения (</w:t>
            </w:r>
            <w:proofErr w:type="spellStart"/>
            <w:r w:rsidRPr="00FF3B38">
              <w:rPr>
                <w:rFonts w:ascii="PT Astra Serif" w:hAnsi="PT Astra Serif"/>
                <w:lang w:eastAsia="ru-RU"/>
              </w:rPr>
              <w:t>тыс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.р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>уб</w:t>
            </w:r>
            <w:proofErr w:type="spellEnd"/>
            <w:r w:rsidRPr="00FF3B38">
              <w:rPr>
                <w:rFonts w:ascii="PT Astra Serif" w:hAnsi="PT Astra Serif"/>
                <w:lang w:eastAsia="ru-RU"/>
              </w:rPr>
              <w:t>.)</w:t>
            </w:r>
          </w:p>
        </w:tc>
      </w:tr>
      <w:tr w:rsidR="00514CFA" w:rsidRPr="00FF3B38" w:rsidTr="001C6162">
        <w:trPr>
          <w:trHeight w:val="27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1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7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514CFA" w:rsidRPr="00FF3B38" w:rsidTr="001C6162">
        <w:trPr>
          <w:trHeight w:val="595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1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Федеральный </w:t>
            </w:r>
          </w:p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бюджет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Внебюджетные </w:t>
            </w:r>
          </w:p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средства</w:t>
            </w:r>
          </w:p>
        </w:tc>
      </w:tr>
      <w:tr w:rsidR="00514CFA" w:rsidRPr="00FF3B38" w:rsidTr="001C6162">
        <w:trPr>
          <w:trHeight w:val="6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3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4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3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3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</w:t>
            </w:r>
          </w:p>
        </w:tc>
      </w:tr>
      <w:tr w:rsidR="00514CFA" w:rsidRPr="00FF3B38" w:rsidTr="00514CFA">
        <w:trPr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 w:rsidRPr="00FF3B38">
              <w:rPr>
                <w:rFonts w:ascii="PT Astra Serif" w:hAnsi="PT Astra Serif"/>
                <w:b/>
                <w:lang w:eastAsia="ru-RU"/>
              </w:rPr>
              <w:t>о-</w:t>
            </w:r>
            <w:proofErr w:type="gramEnd"/>
            <w:r w:rsidRPr="00FF3B38">
              <w:rPr>
                <w:rFonts w:ascii="PT Astra Serif" w:hAnsi="PT Astra Serif"/>
                <w:b/>
                <w:lang w:eastAsia="ru-RU"/>
              </w:rPr>
              <w:t>, газо-, водоснабжения и водоотведения населения.</w:t>
            </w:r>
          </w:p>
        </w:tc>
      </w:tr>
      <w:tr w:rsidR="00514CFA" w:rsidRPr="00FF3B38" w:rsidTr="001C6162">
        <w:trPr>
          <w:trHeight w:val="101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1.1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Разработка и проверка сметной документации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B532B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Администрация Щекинского района (</w:t>
            </w:r>
            <w:r w:rsidR="00B532B9" w:rsidRPr="00B532B9">
              <w:rPr>
                <w:rFonts w:ascii="PT Astra Serif" w:hAnsi="PT Astra Serif"/>
                <w:sz w:val="20"/>
                <w:szCs w:val="20"/>
                <w:lang w:eastAsia="ru-RU"/>
              </w:rPr>
              <w:t>комитет по вопросам жизнеобеспечения, строительства и жилищного фонда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lastRenderedPageBreak/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</w:t>
            </w:r>
          </w:p>
        </w:tc>
      </w:tr>
      <w:tr w:rsidR="00514CFA" w:rsidRPr="00FF3B38" w:rsidTr="001C6162">
        <w:trPr>
          <w:trHeight w:val="101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1.2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Установка счетчиков энергоресурсов в муниципальных квартирах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101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1.3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Взносы на капитальный ремонт общего имущества МКД по помещениям, находящимся в собственности МО Щекинский район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2E7799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3 730,0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2E7799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3 730,0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174F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4 250,0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174FC3" w:rsidP="00315B7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4 250,0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1C6162" w:rsidP="00315B7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4 175,0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4 175,0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1C6162" w:rsidP="00315B7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4 000,0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4 000,0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101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1.4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Организация водоснабжения и водоотведения в границах поселения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315B7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15 301,7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15B7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15 301,7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174FC3" w:rsidP="002D1CB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19 508,0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174FC3" w:rsidP="002D1CB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19 508,0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C6162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162" w:rsidRPr="00FF3B38" w:rsidRDefault="001C6162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162" w:rsidRPr="00FF3B38" w:rsidRDefault="001C6162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162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162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62" w:rsidRPr="00FF3B38" w:rsidRDefault="002D6D78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20 855,3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62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2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2" w:rsidRPr="00FF3B38" w:rsidRDefault="002D6D78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20 855,3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2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62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C6162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162" w:rsidRPr="00FF3B38" w:rsidRDefault="001C6162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162" w:rsidRPr="00FF3B38" w:rsidRDefault="001C6162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162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162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62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18 304,0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62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2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2" w:rsidRPr="00FF3B38" w:rsidRDefault="001C6162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18 304,0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2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62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C6162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162" w:rsidRPr="00FF3B38" w:rsidRDefault="001C6162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162" w:rsidRPr="00FF3B38" w:rsidRDefault="001C6162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162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162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62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19 040,0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62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2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2" w:rsidRPr="00FF3B38" w:rsidRDefault="001C6162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19 040,0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2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62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FF3B38" w:rsidTr="001C6162">
        <w:trPr>
          <w:trHeight w:val="101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1.5</w:t>
            </w:r>
          </w:p>
          <w:p w:rsidR="000C59B5" w:rsidRPr="00FF3B38" w:rsidRDefault="000C59B5" w:rsidP="000C59B5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0C59B5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Организация теплоснабжения в границах </w:t>
            </w:r>
            <w:r w:rsidRPr="00FF3B38">
              <w:rPr>
                <w:rFonts w:ascii="PT Astra Serif" w:hAnsi="PT Astra Serif"/>
                <w:lang w:eastAsia="ru-RU"/>
              </w:rPr>
              <w:lastRenderedPageBreak/>
              <w:t>поселения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9B5" w:rsidRPr="00FF3B38" w:rsidRDefault="000C59B5" w:rsidP="000C59B5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B209C7" w:rsidP="002E7799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1 633,4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B209C7" w:rsidP="002E7799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1 633,4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10 604,0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174F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10 604,0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2D6D78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6 051,0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2D6D78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6 051,0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11 544,0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11 544,0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FF3B38" w:rsidRDefault="000C59B5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1C6162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12 000,0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1C6162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12 000,0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FF3B38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101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1.6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Техническое обслуживание газового оборудования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756F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3 807,6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756F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3 807,6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174F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4 436,0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174F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4 436,0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4 300,0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4 300,0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4 301,4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4 301,4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4 470,0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4 470,0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101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1.7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Разработка проектно-сметной документации по ремонту очистных </w:t>
            </w:r>
            <w:proofErr w:type="spellStart"/>
            <w:r w:rsidRPr="00FF3B38">
              <w:rPr>
                <w:rFonts w:ascii="PT Astra Serif" w:hAnsi="PT Astra Serif"/>
                <w:lang w:eastAsia="ru-RU"/>
              </w:rPr>
              <w:t>с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.К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>арамышево</w:t>
            </w:r>
            <w:proofErr w:type="spellEnd"/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62189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62189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3063B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3063B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3E179C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E179C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3E179C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E179C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101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1.8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Реализация проекта «Народный бюджет»</w:t>
            </w:r>
          </w:p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621891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8 700,00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020CE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5 858,4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020CE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2 841,6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2 774,6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2 774,6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E838F6" w:rsidRPr="00FF3B38" w:rsidTr="001C6162">
        <w:trPr>
          <w:trHeight w:val="98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8F6" w:rsidRPr="00FF3B38" w:rsidRDefault="00E838F6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1.9</w:t>
            </w:r>
          </w:p>
        </w:tc>
        <w:tc>
          <w:tcPr>
            <w:tcW w:w="2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8F6" w:rsidRPr="00E838F6" w:rsidRDefault="00E838F6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838F6">
              <w:rPr>
                <w:rFonts w:ascii="PT Astra Serif" w:hAnsi="PT Astra Serif"/>
                <w:lang w:eastAsia="ru-RU"/>
              </w:rPr>
              <w:t>Иные межбюджетные трансферты бюджетам муниципальных районов из бюджета Тульской области на выполнение работ на объектах коммунальной инфраструктуры</w:t>
            </w:r>
          </w:p>
        </w:tc>
        <w:tc>
          <w:tcPr>
            <w:tcW w:w="19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8F6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8F6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E838F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E838F6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8F6" w:rsidRPr="00FF3B38" w:rsidRDefault="00E838F6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8F6" w:rsidRPr="00FF3B38" w:rsidRDefault="00E838F6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38F6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33 926,7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33 926,7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E838F6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8F6" w:rsidRPr="00FF3B38" w:rsidRDefault="00E838F6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8F6" w:rsidRPr="00FF3B38" w:rsidRDefault="00E838F6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38F6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1C616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4 958,2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1C6162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4 958,2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E838F6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8F6" w:rsidRPr="00FF3B38" w:rsidRDefault="00E838F6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8F6" w:rsidRPr="00FF3B38" w:rsidRDefault="00E838F6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38F6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E838F6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8F6" w:rsidRPr="00FF3B38" w:rsidRDefault="00E838F6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8F6" w:rsidRPr="00FF3B38" w:rsidRDefault="00E838F6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38F6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E838F6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8F6" w:rsidRPr="00FF3B38" w:rsidRDefault="00E838F6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8F6" w:rsidRPr="00FF3B38" w:rsidRDefault="00E838F6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38F6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E838F6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8F6" w:rsidRPr="00FF3B38" w:rsidRDefault="00E838F6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8F6" w:rsidRPr="00FF3B38" w:rsidRDefault="00E838F6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38F6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E838F6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8F6" w:rsidRPr="00FF3B38" w:rsidRDefault="00E838F6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8F6" w:rsidRPr="00FF3B38" w:rsidRDefault="00E838F6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38F6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E838F6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8F6" w:rsidRPr="00FF3B38" w:rsidRDefault="00E838F6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8F6" w:rsidRPr="00FF3B38" w:rsidRDefault="00E838F6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8F6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8F6" w:rsidRPr="00FF3B38" w:rsidRDefault="00E838F6" w:rsidP="00E838F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6" w:rsidRPr="00FF3B38" w:rsidRDefault="00E838F6" w:rsidP="00F9043D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922C3" w:rsidRPr="00FF3B38" w:rsidTr="001C6162">
        <w:trPr>
          <w:trHeight w:val="98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1.10</w:t>
            </w:r>
          </w:p>
        </w:tc>
        <w:tc>
          <w:tcPr>
            <w:tcW w:w="2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2C3" w:rsidRPr="00A922C3" w:rsidRDefault="00A922C3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A922C3">
              <w:rPr>
                <w:rFonts w:ascii="PT Astra Serif" w:hAnsi="PT Astra Serif"/>
                <w:lang w:eastAsia="ru-RU"/>
              </w:rPr>
              <w:t>Приобретение техники для жилищно-коммунального хозяйства муниципального образования Щекинский район</w:t>
            </w:r>
          </w:p>
        </w:tc>
        <w:tc>
          <w:tcPr>
            <w:tcW w:w="19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2C3" w:rsidRPr="00FF3B38" w:rsidRDefault="00A922C3" w:rsidP="00E838F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922C3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2C3" w:rsidRPr="00FF3B38" w:rsidRDefault="00A922C3" w:rsidP="00E838F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922C3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2C3" w:rsidRPr="00FF3B38" w:rsidRDefault="00A922C3" w:rsidP="00E838F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922C3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2C3" w:rsidRPr="00FF3B38" w:rsidRDefault="00A922C3" w:rsidP="00E838F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5 000,0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922C3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2C3" w:rsidRPr="00FF3B38" w:rsidRDefault="00A922C3" w:rsidP="00E838F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5 000,0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922C3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2C3" w:rsidRPr="00FF3B38" w:rsidRDefault="00A922C3" w:rsidP="00E838F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922C3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2C3" w:rsidRPr="00FF3B38" w:rsidRDefault="00A922C3" w:rsidP="00E838F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922C3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2C3" w:rsidRPr="00FF3B38" w:rsidRDefault="00A922C3" w:rsidP="00E838F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922C3" w:rsidRPr="00FF3B38" w:rsidTr="001C6162">
        <w:trPr>
          <w:trHeight w:val="98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2C3" w:rsidRPr="00FF3B38" w:rsidRDefault="00A922C3" w:rsidP="00E838F6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Default="00A922C3" w:rsidP="00A922C3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39"/>
        </w:trPr>
        <w:tc>
          <w:tcPr>
            <w:tcW w:w="4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5913" w:rsidP="008F3FCD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33 322,7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020CE7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5 858,4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5913" w:rsidP="002E7799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27 464,3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3E179C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72 774,7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E179C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33 926,7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E179C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38 848,0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2D6D78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43 164, 1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7 732,8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2D6D78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35 431,3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43 149,4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43 149,4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44 510,0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44 510,0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514CFA">
        <w:trPr>
          <w:trHeight w:val="29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Обеспечение деятельности муниципальных учреждений</w:t>
            </w:r>
          </w:p>
        </w:tc>
      </w:tr>
      <w:tr w:rsidR="00514CFA" w:rsidRPr="00FF3B38" w:rsidTr="001C6162">
        <w:trPr>
          <w:trHeight w:val="289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2.1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F1613" w:rsidP="001A62B2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18 080,1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F16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18 080,1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0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DB4A0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13 760,4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B4A0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13 760,4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0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2D6D78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15 405,0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2D6D78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15 405,0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0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14 184,2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14 184,2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89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14 677,4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14 677,4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0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0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0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0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42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F161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18 080,1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F161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18 080,1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DB4A0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13 760,4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B4A0D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13 760,4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A922C3" w:rsidRPr="00FF3B38" w:rsidTr="001C6162">
        <w:trPr>
          <w:trHeight w:val="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Pr="00A922C3" w:rsidRDefault="002D6D78" w:rsidP="00A922C3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15 405,0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Pr="00A922C3" w:rsidRDefault="002D6D78" w:rsidP="00A922C3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15 405,0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A922C3" w:rsidRPr="00FF3B38" w:rsidTr="001C6162">
        <w:trPr>
          <w:trHeight w:val="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Pr="00A922C3" w:rsidRDefault="00A922C3" w:rsidP="00A922C3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922C3">
              <w:rPr>
                <w:rFonts w:ascii="PT Astra Serif" w:hAnsi="PT Astra Serif"/>
                <w:b/>
                <w:lang w:eastAsia="ru-RU"/>
              </w:rPr>
              <w:t>14 184,2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Pr="00A922C3" w:rsidRDefault="00A922C3" w:rsidP="00A922C3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922C3">
              <w:rPr>
                <w:rFonts w:ascii="PT Astra Serif" w:hAnsi="PT Astra Serif"/>
                <w:b/>
                <w:lang w:eastAsia="ru-RU"/>
              </w:rPr>
              <w:t>14 184,2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A922C3" w:rsidRPr="00FF3B38" w:rsidTr="001C6162">
        <w:trPr>
          <w:trHeight w:val="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2C3" w:rsidRPr="00FF3B38" w:rsidRDefault="00A922C3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Pr="00A922C3" w:rsidRDefault="00A922C3" w:rsidP="00A922C3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922C3">
              <w:rPr>
                <w:rFonts w:ascii="PT Astra Serif" w:hAnsi="PT Astra Serif"/>
                <w:b/>
                <w:lang w:eastAsia="ru-RU"/>
              </w:rPr>
              <w:t>14 677,4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Pr="00A922C3" w:rsidRDefault="00A922C3" w:rsidP="00A922C3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922C3">
              <w:rPr>
                <w:rFonts w:ascii="PT Astra Serif" w:hAnsi="PT Astra Serif"/>
                <w:b/>
                <w:lang w:eastAsia="ru-RU"/>
              </w:rPr>
              <w:t>14 677,4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C3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36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FF3B38" w:rsidTr="00514CFA">
        <w:trPr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</w:tr>
      <w:tr w:rsidR="00514CFA" w:rsidRPr="00FF3B38" w:rsidTr="001C6162">
        <w:trPr>
          <w:trHeight w:val="298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3.1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0C59B5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Администрация Щекинского района </w:t>
            </w:r>
          </w:p>
          <w:p w:rsidR="00514CFA" w:rsidRPr="00FF3B38" w:rsidRDefault="00514CFA" w:rsidP="00A922C3">
            <w:pPr>
              <w:ind w:left="108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(</w:t>
            </w:r>
            <w:r w:rsidR="00A922C3">
              <w:rPr>
                <w:rFonts w:ascii="PT Astra Serif" w:hAnsi="PT Astra Serif"/>
                <w:sz w:val="20"/>
                <w:szCs w:val="20"/>
                <w:lang w:eastAsia="ru-RU"/>
              </w:rPr>
              <w:t>комитет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по вопросам ж</w:t>
            </w:r>
            <w:r w:rsidR="00A922C3">
              <w:rPr>
                <w:rFonts w:ascii="PT Astra Serif" w:hAnsi="PT Astra Serif"/>
                <w:sz w:val="20"/>
                <w:szCs w:val="20"/>
                <w:lang w:eastAsia="ru-RU"/>
              </w:rPr>
              <w:t>изнеобеспечения, строительства и жилищного фонда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администрации 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Щекинского района)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lastRenderedPageBreak/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2 000,0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2 000,0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8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3.2</w:t>
            </w:r>
          </w:p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в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 xml:space="preserve"> </w:t>
            </w:r>
          </w:p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proofErr w:type="gramStart"/>
            <w:r w:rsidRPr="00FF3B38">
              <w:rPr>
                <w:rFonts w:ascii="PT Astra Serif" w:hAnsi="PT Astra Serif"/>
                <w:lang w:eastAsia="ru-RU"/>
              </w:rPr>
              <w:t>соответствии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 xml:space="preserve"> с жилищным законодательством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020CE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9 825,6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020CE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9 825,6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3E179C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11 474,1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E179C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11 474,1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922C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9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  <w:p w:rsidR="00514CFA" w:rsidRPr="00FF3B38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313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lastRenderedPageBreak/>
              <w:t>3.3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proofErr w:type="gramStart"/>
            <w:r w:rsidRPr="00FF3B38">
              <w:rPr>
                <w:rFonts w:ascii="PT Astra Serif" w:hAnsi="PT Astra Serif"/>
                <w:lang w:eastAsia="ru-RU"/>
              </w:rPr>
              <w:t>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законодательством, за исключением осуществления муниципального</w:t>
            </w:r>
            <w:r w:rsidRPr="00FF3B38">
              <w:rPr>
                <w:rFonts w:ascii="PT Astra Serif" w:hAnsi="PT Astra Serif"/>
                <w:i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lastRenderedPageBreak/>
              <w:t>жилищного контроля и реализации проектов в рамках государственных программ.</w:t>
            </w:r>
            <w:proofErr w:type="gramEnd"/>
          </w:p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020CE7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2 611,1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020CE7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2 611,1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46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F12193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2 749,5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F12193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2 749,5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8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13" w:rsidRPr="00FF3B38" w:rsidRDefault="002D6D78" w:rsidP="00895913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7 858,0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2D6D78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7 858,0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7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895913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6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67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69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259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1202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39"/>
        </w:trPr>
        <w:tc>
          <w:tcPr>
            <w:tcW w:w="4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/>
                <w:i/>
                <w:lang w:eastAsia="ru-RU"/>
              </w:rPr>
              <w:lastRenderedPageBreak/>
              <w:t>ИТОГО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A35B8D" w:rsidP="00020CE7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</w:t>
            </w:r>
            <w:r w:rsidR="00020CE7" w:rsidRPr="00FF3B38">
              <w:rPr>
                <w:rFonts w:ascii="PT Astra Serif" w:hAnsi="PT Astra Serif"/>
                <w:b/>
                <w:color w:val="000000"/>
                <w:lang w:eastAsia="ru-RU"/>
              </w:rPr>
              <w:t>2</w:t>
            </w: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 436,7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A35B8D" w:rsidP="00020CE7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1</w:t>
            </w:r>
            <w:r w:rsidR="00020CE7" w:rsidRPr="00FF3B38">
              <w:rPr>
                <w:rFonts w:ascii="PT Astra Serif" w:hAnsi="PT Astra Serif"/>
                <w:b/>
                <w:color w:val="000000"/>
                <w:lang w:eastAsia="ru-RU"/>
              </w:rPr>
              <w:t>2</w:t>
            </w: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 436,7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3E179C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14 223,6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E179C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14 223,6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B371CB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1CB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CB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CB" w:rsidRPr="00FF3B38" w:rsidRDefault="002D6D78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7 858,0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CB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CB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CB" w:rsidRPr="00FF3B38" w:rsidRDefault="002D6D78" w:rsidP="008C611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7 858,0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CB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CB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B371CB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1CB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CB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CB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CB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CB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CB" w:rsidRPr="00FF3B38" w:rsidRDefault="00B371CB" w:rsidP="008C611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2 000,0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CB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CB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B371CB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1CB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CB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CB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CB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CB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CB" w:rsidRPr="00FF3B38" w:rsidRDefault="00B371CB" w:rsidP="008C611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2 000,0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CB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CB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 xml:space="preserve">ИТОГО </w:t>
            </w:r>
          </w:p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2022-2030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DB4A0D" w:rsidP="0028270D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638 372,9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B4A0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47 507,9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2D1399" w:rsidP="002E7799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590 865,0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9C65C3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63 839,5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735B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5 848,4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9C65C3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57 991,1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BF7EE5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0D" w:rsidRPr="00FF3B38" w:rsidRDefault="00DB4A0D" w:rsidP="0028270D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100 758,7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3E179C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3E179C">
              <w:rPr>
                <w:rFonts w:ascii="PT Astra Serif" w:hAnsi="PT Astra Serif"/>
                <w:b/>
                <w:color w:val="000000"/>
                <w:lang w:eastAsia="ru-RU"/>
              </w:rPr>
              <w:t>33 926,7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DB4A0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66 832,0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2D6D78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66 427,1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7 732,8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2D6D78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58 694,3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59 333,66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59 333,66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61 187,4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B371CB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lang w:eastAsia="ru-RU"/>
              </w:rPr>
              <w:t>61 187,4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FF3B38" w:rsidTr="001C6162">
        <w:trPr>
          <w:trHeight w:val="32"/>
        </w:trPr>
        <w:tc>
          <w:tcPr>
            <w:tcW w:w="460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FF3B38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</w:tbl>
    <w:p w:rsidR="00514CFA" w:rsidRPr="00FF3B38" w:rsidRDefault="00514CFA" w:rsidP="00514CFA">
      <w:pPr>
        <w:pBdr>
          <w:bottom w:val="single" w:sz="12" w:space="1" w:color="auto"/>
        </w:pBdr>
        <w:rPr>
          <w:rFonts w:ascii="PT Astra Serif" w:hAnsi="PT Astra Serif"/>
          <w:color w:val="000000"/>
          <w:sz w:val="28"/>
          <w:lang w:eastAsia="ru-RU"/>
        </w:rPr>
      </w:pPr>
    </w:p>
    <w:p w:rsidR="000C59B5" w:rsidRPr="00FF3B38" w:rsidRDefault="000C59B5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  <w:sectPr w:rsidR="00514CFA" w:rsidRPr="00FF3B38" w:rsidSect="00514C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fe"/>
        <w:tblpPr w:leftFromText="180" w:rightFromText="180" w:vertAnchor="text" w:horzAnchor="margin" w:tblpXSpec="right" w:tblpY="-242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514CFA" w:rsidRPr="00FF3B38" w:rsidTr="00514CFA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514CFA" w:rsidRP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lastRenderedPageBreak/>
              <w:t>Приложение №</w:t>
            </w:r>
            <w:r w:rsidR="00FF3B38">
              <w:rPr>
                <w:rFonts w:ascii="PT Astra Serif" w:eastAsia="Times New Roman" w:hAnsi="PT Astra Serif"/>
              </w:rPr>
              <w:t xml:space="preserve"> </w:t>
            </w:r>
            <w:r w:rsidRPr="00FF3B38">
              <w:rPr>
                <w:rFonts w:ascii="PT Astra Serif" w:eastAsia="Times New Roman" w:hAnsi="PT Astra Serif"/>
              </w:rPr>
              <w:t>4</w:t>
            </w:r>
          </w:p>
          <w:p w:rsid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 xml:space="preserve"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</w:t>
            </w:r>
          </w:p>
          <w:p w:rsid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 xml:space="preserve">в муниципальном образовании </w:t>
            </w:r>
          </w:p>
          <w:p w:rsidR="00514CFA" w:rsidRP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>Щекинский район»</w:t>
            </w:r>
          </w:p>
        </w:tc>
      </w:tr>
    </w:tbl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Адресный перечень объектов по муниципальной программе «Улучшение жилищных условий граждан и комплексное развитие коммунальной инфраструктуры в муниципальном образовании Щекинский район», планируемой к реализации на территории муниципального образования Щекинский район на  2022 год</w:t>
      </w: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9"/>
        <w:gridCol w:w="3704"/>
        <w:gridCol w:w="3686"/>
      </w:tblGrid>
      <w:tr w:rsidR="00514CFA" w:rsidRPr="00FF3B38" w:rsidTr="00514CFA">
        <w:tc>
          <w:tcPr>
            <w:tcW w:w="3697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«Улучшение жилищных условий граждан и комплексное развитие коммунальной инфраструктуры в муниципальном образовании Щекинский район»</w:t>
            </w:r>
          </w:p>
        </w:tc>
        <w:tc>
          <w:tcPr>
            <w:tcW w:w="3699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proofErr w:type="spellStart"/>
            <w:r w:rsidRPr="00FF3B38">
              <w:rPr>
                <w:rFonts w:ascii="PT Astra Serif" w:hAnsi="PT Astra Serif"/>
                <w:lang w:eastAsia="ru-RU"/>
              </w:rPr>
              <w:t>Пообъектный</w:t>
            </w:r>
            <w:proofErr w:type="spellEnd"/>
            <w:r w:rsidRPr="00FF3B38">
              <w:rPr>
                <w:rFonts w:ascii="PT Astra Serif" w:hAnsi="PT Astra Serif"/>
                <w:lang w:eastAsia="ru-RU"/>
              </w:rPr>
              <w:t xml:space="preserve"> перечень запланированных мероприятий</w:t>
            </w:r>
          </w:p>
        </w:tc>
        <w:tc>
          <w:tcPr>
            <w:tcW w:w="3704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Месторасположение объекта</w:t>
            </w:r>
          </w:p>
        </w:tc>
        <w:tc>
          <w:tcPr>
            <w:tcW w:w="3686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Общая стоимость работ (тыс. руб.)</w:t>
            </w:r>
          </w:p>
        </w:tc>
      </w:tr>
      <w:tr w:rsidR="00514CFA" w:rsidRPr="00FF3B38" w:rsidTr="00514CFA">
        <w:tc>
          <w:tcPr>
            <w:tcW w:w="3697" w:type="dxa"/>
            <w:vMerge w:val="restart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Ремонт водопроводной сети с. </w:t>
            </w:r>
            <w:proofErr w:type="spellStart"/>
            <w:r w:rsidRPr="00FF3B38">
              <w:rPr>
                <w:rFonts w:ascii="PT Astra Serif" w:hAnsi="PT Astra Serif"/>
                <w:lang w:eastAsia="ru-RU"/>
              </w:rPr>
              <w:t>Ломинцево</w:t>
            </w:r>
            <w:proofErr w:type="spellEnd"/>
            <w:r w:rsidRPr="00FF3B38">
              <w:rPr>
                <w:rFonts w:ascii="PT Astra Serif" w:hAnsi="PT Astra Serif"/>
                <w:lang w:eastAsia="ru-RU"/>
              </w:rPr>
              <w:t xml:space="preserve">, ул. 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Лесная</w:t>
            </w:r>
            <w:proofErr w:type="gramEnd"/>
          </w:p>
        </w:tc>
        <w:tc>
          <w:tcPr>
            <w:tcW w:w="3704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с. </w:t>
            </w:r>
            <w:proofErr w:type="spellStart"/>
            <w:r w:rsidRPr="00FF3B38">
              <w:rPr>
                <w:rFonts w:ascii="PT Astra Serif" w:hAnsi="PT Astra Serif"/>
                <w:lang w:eastAsia="ru-RU"/>
              </w:rPr>
              <w:t>Ломинцево</w:t>
            </w:r>
            <w:proofErr w:type="spellEnd"/>
            <w:r w:rsidRPr="00FF3B38">
              <w:rPr>
                <w:rFonts w:ascii="PT Astra Serif" w:hAnsi="PT Astra Serif"/>
                <w:lang w:eastAsia="ru-RU"/>
              </w:rPr>
              <w:t>, ул. Лесная</w:t>
            </w:r>
          </w:p>
        </w:tc>
        <w:tc>
          <w:tcPr>
            <w:tcW w:w="3686" w:type="dxa"/>
            <w:shd w:val="clear" w:color="auto" w:fill="auto"/>
          </w:tcPr>
          <w:p w:rsidR="00514CFA" w:rsidRPr="00FF3B38" w:rsidRDefault="009C65C3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1 781,8</w:t>
            </w:r>
          </w:p>
        </w:tc>
      </w:tr>
      <w:tr w:rsidR="00514CFA" w:rsidRPr="00FF3B38" w:rsidTr="00514CFA">
        <w:tc>
          <w:tcPr>
            <w:tcW w:w="3697" w:type="dxa"/>
            <w:vMerge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Замена водовода от водозабора п. Ломинцевский до п. Ломинцевский</w:t>
            </w:r>
          </w:p>
        </w:tc>
        <w:tc>
          <w:tcPr>
            <w:tcW w:w="3704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От водозабора </w:t>
            </w:r>
            <w:proofErr w:type="spellStart"/>
            <w:r w:rsidRPr="00FF3B38">
              <w:rPr>
                <w:rFonts w:ascii="PT Astra Serif" w:hAnsi="PT Astra Serif"/>
                <w:lang w:eastAsia="ru-RU"/>
              </w:rPr>
              <w:t>п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.Л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>оминцевский</w:t>
            </w:r>
            <w:proofErr w:type="spellEnd"/>
            <w:r w:rsidRPr="00FF3B38">
              <w:rPr>
                <w:rFonts w:ascii="PT Astra Serif" w:hAnsi="PT Astra Serif"/>
                <w:lang w:eastAsia="ru-RU"/>
              </w:rPr>
              <w:t xml:space="preserve"> до </w:t>
            </w:r>
            <w:proofErr w:type="spellStart"/>
            <w:r w:rsidRPr="00FF3B38">
              <w:rPr>
                <w:rFonts w:ascii="PT Astra Serif" w:hAnsi="PT Astra Serif"/>
                <w:lang w:eastAsia="ru-RU"/>
              </w:rPr>
              <w:t>п.Ломинцевский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514CFA" w:rsidRPr="00FF3B38" w:rsidRDefault="009C65C3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4 297,7</w:t>
            </w:r>
          </w:p>
        </w:tc>
      </w:tr>
      <w:tr w:rsidR="00514CFA" w:rsidRPr="00FF3B38" w:rsidTr="00514CFA">
        <w:tc>
          <w:tcPr>
            <w:tcW w:w="3697" w:type="dxa"/>
            <w:vMerge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Строительство артезианской скважины в п. Огаревка Щекинского района</w:t>
            </w:r>
          </w:p>
        </w:tc>
        <w:tc>
          <w:tcPr>
            <w:tcW w:w="3704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МО Огаревское, </w:t>
            </w:r>
            <w:proofErr w:type="spellStart"/>
            <w:r w:rsidRPr="00FF3B38">
              <w:rPr>
                <w:rFonts w:ascii="PT Astra Serif" w:hAnsi="PT Astra Serif"/>
                <w:lang w:eastAsia="ru-RU"/>
              </w:rPr>
              <w:t>д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.Я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>годное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514CFA" w:rsidRPr="00FF3B38" w:rsidRDefault="00355954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2 358,4</w:t>
            </w:r>
          </w:p>
        </w:tc>
      </w:tr>
      <w:tr w:rsidR="00514CFA" w:rsidRPr="00FF3B38" w:rsidTr="00514CFA">
        <w:tc>
          <w:tcPr>
            <w:tcW w:w="3697" w:type="dxa"/>
            <w:vMerge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Замена сетей теплоснабжения 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в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FF3B38">
              <w:rPr>
                <w:rFonts w:ascii="PT Astra Serif" w:hAnsi="PT Astra Serif"/>
                <w:lang w:eastAsia="ru-RU"/>
              </w:rPr>
              <w:t>с.п</w:t>
            </w:r>
            <w:proofErr w:type="spellEnd"/>
            <w:r w:rsidRPr="00FF3B38">
              <w:rPr>
                <w:rFonts w:ascii="PT Astra Serif" w:hAnsi="PT Astra Serif"/>
                <w:lang w:eastAsia="ru-RU"/>
              </w:rPr>
              <w:t>. Огаревка, протяженностью 2,651 км</w:t>
            </w:r>
          </w:p>
        </w:tc>
        <w:tc>
          <w:tcPr>
            <w:tcW w:w="3704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proofErr w:type="spellStart"/>
            <w:r w:rsidRPr="00FF3B38">
              <w:rPr>
                <w:rFonts w:ascii="PT Astra Serif" w:hAnsi="PT Astra Serif"/>
                <w:lang w:eastAsia="ru-RU"/>
              </w:rPr>
              <w:t>с.п</w:t>
            </w:r>
            <w:proofErr w:type="spellEnd"/>
            <w:r w:rsidRPr="00FF3B38">
              <w:rPr>
                <w:rFonts w:ascii="PT Astra Serif" w:hAnsi="PT Astra Serif"/>
                <w:lang w:eastAsia="ru-RU"/>
              </w:rPr>
              <w:t>. Огаревка</w:t>
            </w:r>
          </w:p>
        </w:tc>
        <w:tc>
          <w:tcPr>
            <w:tcW w:w="3686" w:type="dxa"/>
            <w:shd w:val="clear" w:color="auto" w:fill="auto"/>
          </w:tcPr>
          <w:p w:rsidR="00514CFA" w:rsidRPr="00FF3B38" w:rsidRDefault="00355954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19 670,8</w:t>
            </w:r>
          </w:p>
        </w:tc>
      </w:tr>
      <w:tr w:rsidR="00B17E38" w:rsidRPr="00FF3B38" w:rsidTr="00BC40B3">
        <w:tc>
          <w:tcPr>
            <w:tcW w:w="3697" w:type="dxa"/>
            <w:shd w:val="clear" w:color="auto" w:fill="auto"/>
          </w:tcPr>
          <w:p w:rsidR="00B17E38" w:rsidRPr="00FF3B38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B17E38" w:rsidRPr="00FF3B38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Ремонт водопровода в </w:t>
            </w:r>
            <w:proofErr w:type="spellStart"/>
            <w:r w:rsidRPr="00FF3B38">
              <w:rPr>
                <w:rFonts w:ascii="PT Astra Serif" w:hAnsi="PT Astra Serif"/>
                <w:lang w:eastAsia="ru-RU"/>
              </w:rPr>
              <w:t>п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.Р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>аздолье</w:t>
            </w:r>
            <w:proofErr w:type="spellEnd"/>
            <w:r w:rsidRPr="00FF3B38">
              <w:rPr>
                <w:rFonts w:ascii="PT Astra Serif" w:hAnsi="PT Astra Serif"/>
                <w:lang w:eastAsia="ru-RU"/>
              </w:rPr>
              <w:t xml:space="preserve"> Щекинского района Тульской области МО Лазаревское в </w:t>
            </w:r>
            <w:r w:rsidRPr="00FF3B38">
              <w:rPr>
                <w:rFonts w:ascii="PT Astra Serif" w:hAnsi="PT Astra Serif"/>
                <w:lang w:eastAsia="ru-RU"/>
              </w:rPr>
              <w:lastRenderedPageBreak/>
              <w:t>рамках проекта «Народный бюджет»</w:t>
            </w:r>
          </w:p>
        </w:tc>
        <w:tc>
          <w:tcPr>
            <w:tcW w:w="3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38" w:rsidRPr="00FF3B38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lastRenderedPageBreak/>
              <w:t xml:space="preserve">МО Лазаревское, </w:t>
            </w:r>
            <w:proofErr w:type="spellStart"/>
            <w:r w:rsidRPr="00FF3B38">
              <w:rPr>
                <w:rFonts w:ascii="PT Astra Serif" w:hAnsi="PT Astra Serif"/>
                <w:lang w:eastAsia="ru-RU"/>
              </w:rPr>
              <w:t>п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.Р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>аздолье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7E38" w:rsidRPr="00FF3B38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2 248,5</w:t>
            </w:r>
          </w:p>
        </w:tc>
      </w:tr>
      <w:tr w:rsidR="00B17E38" w:rsidRPr="00FF3B38" w:rsidTr="00BC40B3">
        <w:tc>
          <w:tcPr>
            <w:tcW w:w="3697" w:type="dxa"/>
            <w:shd w:val="clear" w:color="auto" w:fill="auto"/>
          </w:tcPr>
          <w:p w:rsidR="00B17E38" w:rsidRPr="00FF3B38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B17E38" w:rsidRPr="00FF3B38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Ремонт системы холодного водоснабжения в </w:t>
            </w:r>
            <w:proofErr w:type="spellStart"/>
            <w:r w:rsidRPr="00FF3B38">
              <w:rPr>
                <w:rFonts w:ascii="PT Astra Serif" w:hAnsi="PT Astra Serif"/>
                <w:lang w:eastAsia="ru-RU"/>
              </w:rPr>
              <w:t>д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.Н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>ижнее</w:t>
            </w:r>
            <w:proofErr w:type="spellEnd"/>
            <w:r w:rsidRPr="00FF3B38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FF3B38">
              <w:rPr>
                <w:rFonts w:ascii="PT Astra Serif" w:hAnsi="PT Astra Serif"/>
                <w:lang w:eastAsia="ru-RU"/>
              </w:rPr>
              <w:t>Гайково</w:t>
            </w:r>
            <w:proofErr w:type="spellEnd"/>
            <w:r w:rsidRPr="00FF3B38">
              <w:rPr>
                <w:rFonts w:ascii="PT Astra Serif" w:hAnsi="PT Astra Serif"/>
                <w:lang w:eastAsia="ru-RU"/>
              </w:rPr>
              <w:t xml:space="preserve"> МО Лазаревское Щекинского района в рамках проекта «Народный бюджет»</w:t>
            </w:r>
          </w:p>
        </w:tc>
        <w:tc>
          <w:tcPr>
            <w:tcW w:w="3704" w:type="dxa"/>
            <w:tcBorders>
              <w:right w:val="single" w:sz="4" w:space="0" w:color="auto"/>
            </w:tcBorders>
            <w:shd w:val="clear" w:color="auto" w:fill="auto"/>
          </w:tcPr>
          <w:p w:rsidR="00B17E38" w:rsidRPr="00FF3B38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 Лазаревское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 xml:space="preserve"> ,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 xml:space="preserve"> д. Нижнее </w:t>
            </w:r>
            <w:proofErr w:type="spellStart"/>
            <w:r w:rsidRPr="00FF3B38">
              <w:rPr>
                <w:rFonts w:ascii="PT Astra Serif" w:hAnsi="PT Astra Serif"/>
                <w:lang w:eastAsia="ru-RU"/>
              </w:rPr>
              <w:t>Гайково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E38" w:rsidRPr="00FF3B38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3 508,7</w:t>
            </w:r>
          </w:p>
        </w:tc>
      </w:tr>
      <w:tr w:rsidR="00514CFA" w:rsidRPr="00FF3B38" w:rsidTr="00514CFA">
        <w:tc>
          <w:tcPr>
            <w:tcW w:w="3697" w:type="dxa"/>
            <w:vMerge w:val="restart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Благоустройство площади им. </w:t>
            </w:r>
            <w:proofErr w:type="spellStart"/>
            <w:r w:rsidRPr="00FF3B38">
              <w:rPr>
                <w:rFonts w:ascii="PT Astra Serif" w:hAnsi="PT Astra Serif"/>
                <w:lang w:eastAsia="ru-RU"/>
              </w:rPr>
              <w:t>В.И.Ленина</w:t>
            </w:r>
            <w:proofErr w:type="spellEnd"/>
          </w:p>
        </w:tc>
        <w:tc>
          <w:tcPr>
            <w:tcW w:w="3704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Г. Щекино, пл. им. В.И. Ленина</w:t>
            </w:r>
          </w:p>
        </w:tc>
        <w:tc>
          <w:tcPr>
            <w:tcW w:w="3686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146 000,0</w:t>
            </w:r>
          </w:p>
        </w:tc>
      </w:tr>
      <w:tr w:rsidR="00514CFA" w:rsidRPr="00FF3B38" w:rsidTr="00514CFA">
        <w:tc>
          <w:tcPr>
            <w:tcW w:w="3697" w:type="dxa"/>
            <w:vMerge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Благоустройство сквера 40-летия основания города Щекино. Детская площадка</w:t>
            </w:r>
          </w:p>
        </w:tc>
        <w:tc>
          <w:tcPr>
            <w:tcW w:w="3704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Г. Щекино, ул. </w:t>
            </w:r>
            <w:proofErr w:type="spellStart"/>
            <w:r w:rsidRPr="00FF3B38">
              <w:rPr>
                <w:rFonts w:ascii="PT Astra Serif" w:hAnsi="PT Astra Serif"/>
                <w:lang w:eastAsia="ru-RU"/>
              </w:rPr>
              <w:t>Колоскова</w:t>
            </w:r>
            <w:proofErr w:type="spellEnd"/>
            <w:r w:rsidRPr="00FF3B38">
              <w:rPr>
                <w:rFonts w:ascii="PT Astra Serif" w:hAnsi="PT Astra Serif"/>
                <w:lang w:eastAsia="ru-RU"/>
              </w:rPr>
              <w:t xml:space="preserve"> 5а, сквер 40-летия основания города Щекино</w:t>
            </w:r>
          </w:p>
        </w:tc>
        <w:tc>
          <w:tcPr>
            <w:tcW w:w="3686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27 889,1</w:t>
            </w:r>
          </w:p>
        </w:tc>
      </w:tr>
      <w:tr w:rsidR="00514CFA" w:rsidRPr="00FF3B38" w:rsidTr="00514CFA">
        <w:tc>
          <w:tcPr>
            <w:tcW w:w="14786" w:type="dxa"/>
            <w:gridSpan w:val="4"/>
            <w:shd w:val="clear" w:color="auto" w:fill="auto"/>
            <w:vAlign w:val="center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Итого:</w:t>
            </w:r>
          </w:p>
          <w:p w:rsidR="00514CFA" w:rsidRPr="00FF3B38" w:rsidRDefault="00F73962" w:rsidP="00514CF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207 755,0</w:t>
            </w:r>
          </w:p>
        </w:tc>
      </w:tr>
    </w:tbl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p w:rsidR="000C59B5" w:rsidRPr="00FF3B38" w:rsidRDefault="000C59B5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p w:rsidR="00514CFA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B371CB" w:rsidRDefault="00B371CB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B371CB" w:rsidRDefault="00B371CB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B371CB" w:rsidRDefault="00B371CB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B371CB" w:rsidRDefault="00B371CB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B371CB" w:rsidRDefault="00B371CB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B371CB" w:rsidRDefault="00B371CB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B371CB" w:rsidRDefault="00B371CB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B371CB" w:rsidRDefault="00B371CB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B371CB" w:rsidRDefault="00B371CB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B371CB" w:rsidRDefault="00B371CB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B371CB" w:rsidRDefault="00B371CB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B371CB" w:rsidRDefault="00B371CB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B371CB" w:rsidRDefault="00B371CB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B371CB" w:rsidRDefault="00B371CB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B371CB" w:rsidRDefault="00B371CB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B371CB" w:rsidRDefault="00B371CB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B371CB" w:rsidRDefault="00B371CB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B371CB" w:rsidRDefault="00B371CB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tbl>
      <w:tblPr>
        <w:tblStyle w:val="afe"/>
        <w:tblpPr w:leftFromText="180" w:rightFromText="180" w:vertAnchor="text" w:horzAnchor="margin" w:tblpXSpec="right" w:tblpY="-242"/>
        <w:tblW w:w="4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</w:tblGrid>
      <w:tr w:rsidR="00B371CB" w:rsidRPr="00FF3B38" w:rsidTr="00B371CB">
        <w:tc>
          <w:tcPr>
            <w:tcW w:w="4712" w:type="dxa"/>
          </w:tcPr>
          <w:p w:rsidR="00B371CB" w:rsidRPr="00FF3B38" w:rsidRDefault="00B371CB" w:rsidP="008C611A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lastRenderedPageBreak/>
              <w:t>Приложение №</w:t>
            </w:r>
            <w:r>
              <w:rPr>
                <w:rFonts w:ascii="PT Astra Serif" w:eastAsia="Times New Roman" w:hAnsi="PT Astra Serif"/>
              </w:rPr>
              <w:t xml:space="preserve"> 5</w:t>
            </w:r>
          </w:p>
          <w:p w:rsidR="00B371CB" w:rsidRDefault="00B371CB" w:rsidP="008C611A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 xml:space="preserve"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</w:t>
            </w:r>
          </w:p>
          <w:p w:rsidR="00B371CB" w:rsidRDefault="00B371CB" w:rsidP="008C611A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 xml:space="preserve">в муниципальном образовании </w:t>
            </w:r>
          </w:p>
          <w:p w:rsidR="00B371CB" w:rsidRDefault="00B371CB" w:rsidP="008C611A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>Щекинский район»</w:t>
            </w:r>
          </w:p>
          <w:p w:rsidR="00B371CB" w:rsidRPr="00FF3B38" w:rsidRDefault="00B371CB" w:rsidP="00B371CB">
            <w:pPr>
              <w:rPr>
                <w:rFonts w:ascii="PT Astra Serif" w:eastAsia="Times New Roman" w:hAnsi="PT Astra Serif"/>
              </w:rPr>
            </w:pPr>
          </w:p>
        </w:tc>
      </w:tr>
    </w:tbl>
    <w:p w:rsidR="00B371CB" w:rsidRDefault="00B371CB" w:rsidP="00B371CB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B371CB" w:rsidRDefault="00B371CB" w:rsidP="00B371CB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B371CB" w:rsidRDefault="00B371CB" w:rsidP="00B371CB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B371CB" w:rsidRDefault="00B371CB" w:rsidP="00B371CB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B371CB" w:rsidRDefault="00B371CB" w:rsidP="00B371CB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B371CB" w:rsidRDefault="00B371CB" w:rsidP="00B371CB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B371CB" w:rsidRDefault="00B371CB" w:rsidP="00B371CB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B371CB" w:rsidRDefault="00B371CB" w:rsidP="00B371CB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B371CB" w:rsidRPr="00FF3B38" w:rsidRDefault="00B371CB" w:rsidP="00B371CB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Адресный перечень объектов по муниципальной программе «Улучшение жилищных условий граждан и комплексное развитие коммунальной инфраструктуры в муниципальном образовании Щекинский район», планируемой к реализации на территории муниципального образования Щекинский район на  202</w:t>
      </w:r>
      <w:r>
        <w:rPr>
          <w:rFonts w:ascii="PT Astra Serif" w:hAnsi="PT Astra Serif"/>
          <w:b/>
          <w:sz w:val="28"/>
          <w:szCs w:val="28"/>
          <w:lang w:eastAsia="ru-RU"/>
        </w:rPr>
        <w:t>4</w:t>
      </w:r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 год</w:t>
      </w:r>
    </w:p>
    <w:p w:rsidR="00B371CB" w:rsidRDefault="00B371CB" w:rsidP="00B371CB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p w:rsidR="00B371CB" w:rsidRPr="00FF3B38" w:rsidRDefault="00B371CB" w:rsidP="00B371CB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9"/>
        <w:gridCol w:w="3704"/>
        <w:gridCol w:w="3686"/>
      </w:tblGrid>
      <w:tr w:rsidR="00B371CB" w:rsidRPr="00FF3B38" w:rsidTr="008C611A">
        <w:tc>
          <w:tcPr>
            <w:tcW w:w="3697" w:type="dxa"/>
            <w:vMerge w:val="restart"/>
            <w:shd w:val="clear" w:color="auto" w:fill="auto"/>
          </w:tcPr>
          <w:p w:rsidR="00B371CB" w:rsidRPr="00FF3B38" w:rsidRDefault="00B371CB" w:rsidP="008C611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«Улучшение жилищных условий граждан и комплексное развитие коммунальной инфраструктуры в муниципальном образовании Щекинский район»</w:t>
            </w:r>
          </w:p>
        </w:tc>
        <w:tc>
          <w:tcPr>
            <w:tcW w:w="3699" w:type="dxa"/>
            <w:shd w:val="clear" w:color="auto" w:fill="auto"/>
          </w:tcPr>
          <w:p w:rsidR="00B371CB" w:rsidRPr="00FF3B38" w:rsidRDefault="00B371CB" w:rsidP="008C611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proofErr w:type="spellStart"/>
            <w:r w:rsidRPr="00FF3B38">
              <w:rPr>
                <w:rFonts w:ascii="PT Astra Serif" w:hAnsi="PT Astra Serif"/>
                <w:lang w:eastAsia="ru-RU"/>
              </w:rPr>
              <w:t>Пообъектный</w:t>
            </w:r>
            <w:proofErr w:type="spellEnd"/>
            <w:r w:rsidRPr="00FF3B38">
              <w:rPr>
                <w:rFonts w:ascii="PT Astra Serif" w:hAnsi="PT Astra Serif"/>
                <w:lang w:eastAsia="ru-RU"/>
              </w:rPr>
              <w:t xml:space="preserve"> перечень запланированных мероприятий</w:t>
            </w:r>
          </w:p>
        </w:tc>
        <w:tc>
          <w:tcPr>
            <w:tcW w:w="3704" w:type="dxa"/>
            <w:shd w:val="clear" w:color="auto" w:fill="auto"/>
          </w:tcPr>
          <w:p w:rsidR="00B371CB" w:rsidRPr="00FF3B38" w:rsidRDefault="00B371CB" w:rsidP="008C611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Месторасположение объекта</w:t>
            </w:r>
          </w:p>
        </w:tc>
        <w:tc>
          <w:tcPr>
            <w:tcW w:w="3686" w:type="dxa"/>
            <w:shd w:val="clear" w:color="auto" w:fill="auto"/>
          </w:tcPr>
          <w:p w:rsidR="00B371CB" w:rsidRPr="00FF3B38" w:rsidRDefault="00B371CB" w:rsidP="008C611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Общая стоимость работ (тыс. руб.)</w:t>
            </w:r>
          </w:p>
        </w:tc>
      </w:tr>
      <w:tr w:rsidR="00B371CB" w:rsidRPr="00FF3B38" w:rsidTr="008C611A">
        <w:tc>
          <w:tcPr>
            <w:tcW w:w="3697" w:type="dxa"/>
            <w:vMerge/>
            <w:shd w:val="clear" w:color="auto" w:fill="auto"/>
          </w:tcPr>
          <w:p w:rsidR="00B371CB" w:rsidRPr="00FF3B38" w:rsidRDefault="00B371CB" w:rsidP="008C611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B371CB" w:rsidRPr="00FF3B38" w:rsidRDefault="0099225A" w:rsidP="008C611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99225A">
              <w:rPr>
                <w:rFonts w:ascii="PT Astra Serif" w:hAnsi="PT Astra Serif"/>
                <w:lang w:eastAsia="ru-RU"/>
              </w:rPr>
              <w:t>Реализация проекта «Химия с природой - 2.0. Благоустройство парка МБУК «Городской ДК» г. Щекино»</w:t>
            </w:r>
          </w:p>
        </w:tc>
        <w:tc>
          <w:tcPr>
            <w:tcW w:w="3704" w:type="dxa"/>
            <w:shd w:val="clear" w:color="auto" w:fill="auto"/>
          </w:tcPr>
          <w:p w:rsidR="00B371CB" w:rsidRPr="00FF3B38" w:rsidRDefault="0099225A" w:rsidP="008C611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99225A">
              <w:rPr>
                <w:rFonts w:ascii="PT Astra Serif" w:hAnsi="PT Astra Serif"/>
                <w:lang w:eastAsia="ru-RU"/>
              </w:rPr>
              <w:t>парк МБУК «Городской ДК» г. Щекино»</w:t>
            </w:r>
          </w:p>
        </w:tc>
        <w:tc>
          <w:tcPr>
            <w:tcW w:w="3686" w:type="dxa"/>
            <w:shd w:val="clear" w:color="auto" w:fill="auto"/>
          </w:tcPr>
          <w:p w:rsidR="00B371CB" w:rsidRPr="00FF3B38" w:rsidRDefault="0099225A" w:rsidP="008C611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135 705,5</w:t>
            </w:r>
          </w:p>
        </w:tc>
      </w:tr>
      <w:tr w:rsidR="00B371CB" w:rsidRPr="00FF3B38" w:rsidTr="008C611A">
        <w:tc>
          <w:tcPr>
            <w:tcW w:w="14786" w:type="dxa"/>
            <w:gridSpan w:val="4"/>
            <w:shd w:val="clear" w:color="auto" w:fill="auto"/>
            <w:vAlign w:val="center"/>
          </w:tcPr>
          <w:p w:rsidR="00B371CB" w:rsidRPr="00FF3B38" w:rsidRDefault="00B371CB" w:rsidP="008C611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hAnsi="PT Astra Serif"/>
                <w:b/>
                <w:lang w:eastAsia="ru-RU"/>
              </w:rPr>
            </w:pPr>
            <w:r w:rsidRPr="00FF3B38">
              <w:rPr>
                <w:rFonts w:ascii="PT Astra Serif" w:hAnsi="PT Astra Serif"/>
                <w:b/>
                <w:lang w:eastAsia="ru-RU"/>
              </w:rPr>
              <w:t>Итого:</w:t>
            </w:r>
          </w:p>
          <w:p w:rsidR="00B371CB" w:rsidRPr="00FF3B38" w:rsidRDefault="0099225A" w:rsidP="008C611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135 705,5</w:t>
            </w:r>
          </w:p>
        </w:tc>
      </w:tr>
    </w:tbl>
    <w:p w:rsidR="00B371CB" w:rsidRDefault="00B371CB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B371CB" w:rsidRPr="00FF3B38" w:rsidRDefault="00B371CB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  <w:sectPr w:rsidR="00B371CB" w:rsidRPr="00FF3B38" w:rsidSect="00514C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1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</w:tblGrid>
      <w:tr w:rsidR="00514CFA" w:rsidRPr="00FF3B38" w:rsidTr="00514CFA">
        <w:tc>
          <w:tcPr>
            <w:tcW w:w="5294" w:type="dxa"/>
          </w:tcPr>
          <w:p w:rsidR="00514CFA" w:rsidRPr="00FF3B38" w:rsidRDefault="00FF3B38" w:rsidP="00FF3B3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Приложение № 1</w:t>
            </w:r>
          </w:p>
          <w:p w:rsidR="00FF3B38" w:rsidRDefault="00514CFA" w:rsidP="00FF3B38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 xml:space="preserve">к муниципальному проекту </w:t>
            </w:r>
          </w:p>
          <w:p w:rsidR="00514CFA" w:rsidRPr="00FF3B38" w:rsidRDefault="00514CFA" w:rsidP="00FF3B38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«Обеспечение устойчивого сокращения непригодного для проживания жилищного фонда»</w:t>
            </w:r>
            <w:r w:rsidR="00FF3B38">
              <w:rPr>
                <w:rFonts w:ascii="PT Astra Serif" w:hAnsi="PT Astra Serif"/>
              </w:rPr>
              <w:t xml:space="preserve"> </w:t>
            </w:r>
            <w:r w:rsidRPr="00FF3B38">
              <w:rPr>
                <w:rFonts w:ascii="PT Astra Serif" w:hAnsi="PT Astra Serif"/>
              </w:rPr>
              <w:t>муниципальной программы</w:t>
            </w:r>
          </w:p>
          <w:p w:rsidR="00514CFA" w:rsidRPr="00FF3B38" w:rsidRDefault="00514CFA" w:rsidP="00FF3B38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</w:t>
            </w:r>
          </w:p>
          <w:p w:rsidR="00514CFA" w:rsidRPr="00FF3B38" w:rsidRDefault="00514CFA" w:rsidP="00FF3B38">
            <w:pPr>
              <w:tabs>
                <w:tab w:val="left" w:pos="12675"/>
              </w:tabs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Щекинский район»</w:t>
            </w:r>
          </w:p>
        </w:tc>
      </w:tr>
    </w:tbl>
    <w:p w:rsidR="00514CFA" w:rsidRPr="00FF3B38" w:rsidRDefault="00514CFA" w:rsidP="00514CFA">
      <w:pPr>
        <w:tabs>
          <w:tab w:val="left" w:pos="12675"/>
        </w:tabs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tabs>
          <w:tab w:val="left" w:pos="12675"/>
        </w:tabs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Перечень многоквартирных домов, признанных аварийными</w:t>
      </w: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368"/>
        <w:gridCol w:w="4439"/>
        <w:gridCol w:w="1833"/>
        <w:gridCol w:w="2095"/>
        <w:gridCol w:w="1344"/>
        <w:gridCol w:w="1403"/>
        <w:gridCol w:w="1737"/>
      </w:tblGrid>
      <w:tr w:rsidR="00514CFA" w:rsidRPr="00FF3B38" w:rsidTr="00514CFA">
        <w:trPr>
          <w:trHeight w:val="1058"/>
        </w:trPr>
        <w:tc>
          <w:tcPr>
            <w:tcW w:w="531" w:type="dxa"/>
            <w:vMerge w:val="restart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8" w:type="dxa"/>
            <w:vMerge w:val="restart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439" w:type="dxa"/>
            <w:vMerge w:val="restart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833" w:type="dxa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2095" w:type="dxa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Дата признания многоквартирного дома </w:t>
            </w:r>
            <w:proofErr w:type="gram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2747" w:type="dxa"/>
            <w:gridSpan w:val="2"/>
            <w:vMerge w:val="restart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737" w:type="dxa"/>
            <w:vMerge w:val="restart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Планируемая дата окончания переселения</w:t>
            </w:r>
          </w:p>
        </w:tc>
      </w:tr>
      <w:tr w:rsidR="00514CFA" w:rsidRPr="00FF3B38" w:rsidTr="00514CFA">
        <w:trPr>
          <w:trHeight w:val="464"/>
        </w:trPr>
        <w:tc>
          <w:tcPr>
            <w:tcW w:w="0" w:type="auto"/>
            <w:vMerge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vMerge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 w:val="restart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95" w:type="dxa"/>
            <w:vMerge w:val="restart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514CFA" w:rsidRPr="00FF3B38" w:rsidTr="00514CFA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vMerge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03" w:type="dxa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1737" w:type="dxa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514CFA" w:rsidRPr="00FF3B38" w:rsidTr="00514CFA">
        <w:trPr>
          <w:trHeight w:val="300"/>
        </w:trPr>
        <w:tc>
          <w:tcPr>
            <w:tcW w:w="531" w:type="dxa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8" w:type="dxa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9" w:type="dxa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3" w:type="dxa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5" w:type="dxa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4" w:type="dxa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3" w:type="dxa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7" w:type="dxa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514CFA" w:rsidRPr="00FF3B38" w:rsidTr="00514CFA">
        <w:trPr>
          <w:trHeight w:val="438"/>
        </w:trPr>
        <w:tc>
          <w:tcPr>
            <w:tcW w:w="7338" w:type="dxa"/>
            <w:gridSpan w:val="3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По подпрограмме, в рамках которой предусмотрено финансирование за счет средств Фонда, в том числе:</w:t>
            </w:r>
          </w:p>
        </w:tc>
        <w:tc>
          <w:tcPr>
            <w:tcW w:w="1833" w:type="dxa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FF3B38">
              <w:rPr>
                <w:rFonts w:ascii="PT Astra Serif" w:hAnsi="PT Astra Serif"/>
                <w:bCs/>
                <w:lang w:eastAsia="ru-RU"/>
              </w:rPr>
              <w:t>X</w:t>
            </w:r>
          </w:p>
        </w:tc>
        <w:tc>
          <w:tcPr>
            <w:tcW w:w="2095" w:type="dxa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FF3B38">
              <w:rPr>
                <w:rFonts w:ascii="PT Astra Serif" w:hAnsi="PT Astra Serif"/>
                <w:bCs/>
                <w:lang w:eastAsia="ru-RU"/>
              </w:rPr>
              <w:t>X</w:t>
            </w:r>
          </w:p>
        </w:tc>
        <w:tc>
          <w:tcPr>
            <w:tcW w:w="1344" w:type="dxa"/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1 039,0</w:t>
            </w:r>
          </w:p>
        </w:tc>
        <w:tc>
          <w:tcPr>
            <w:tcW w:w="1403" w:type="dxa"/>
            <w:noWrap/>
            <w:vAlign w:val="center"/>
            <w:hideMark/>
          </w:tcPr>
          <w:p w:rsidR="00514CFA" w:rsidRPr="00FF3B38" w:rsidRDefault="00514CFA" w:rsidP="00F73962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</w:t>
            </w:r>
            <w:r w:rsidR="00F73962" w:rsidRPr="00FF3B38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737" w:type="dxa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FF3B38">
              <w:rPr>
                <w:rFonts w:ascii="PT Astra Serif" w:hAnsi="PT Astra Serif"/>
                <w:bCs/>
                <w:lang w:eastAsia="ru-RU"/>
              </w:rPr>
              <w:t>31.12.2021</w:t>
            </w:r>
          </w:p>
        </w:tc>
      </w:tr>
      <w:tr w:rsidR="00514CFA" w:rsidRPr="00FF3B38" w:rsidTr="00514CFA">
        <w:trPr>
          <w:trHeight w:val="104"/>
        </w:trPr>
        <w:tc>
          <w:tcPr>
            <w:tcW w:w="7338" w:type="dxa"/>
            <w:gridSpan w:val="3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по муниципальному образованию Щекинский район:</w:t>
            </w:r>
          </w:p>
        </w:tc>
        <w:tc>
          <w:tcPr>
            <w:tcW w:w="1833" w:type="dxa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FF3B38">
              <w:rPr>
                <w:rFonts w:ascii="PT Astra Serif" w:hAnsi="PT Astra Serif"/>
                <w:bCs/>
                <w:lang w:eastAsia="ru-RU"/>
              </w:rPr>
              <w:t>X</w:t>
            </w:r>
          </w:p>
        </w:tc>
        <w:tc>
          <w:tcPr>
            <w:tcW w:w="2095" w:type="dxa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FF3B38">
              <w:rPr>
                <w:rFonts w:ascii="PT Astra Serif" w:hAnsi="PT Astra Serif"/>
                <w:bCs/>
                <w:lang w:eastAsia="ru-RU"/>
              </w:rPr>
              <w:t>X</w:t>
            </w:r>
          </w:p>
        </w:tc>
        <w:tc>
          <w:tcPr>
            <w:tcW w:w="1344" w:type="dxa"/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1 039,0</w:t>
            </w:r>
          </w:p>
        </w:tc>
        <w:tc>
          <w:tcPr>
            <w:tcW w:w="1403" w:type="dxa"/>
            <w:noWrap/>
            <w:vAlign w:val="center"/>
            <w:hideMark/>
          </w:tcPr>
          <w:p w:rsidR="00514CFA" w:rsidRPr="00FF3B38" w:rsidRDefault="00514CFA" w:rsidP="003A44C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4</w:t>
            </w:r>
            <w:r w:rsidR="00F73962" w:rsidRPr="00FF3B38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737" w:type="dxa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FF3B38">
              <w:rPr>
                <w:rFonts w:ascii="PT Astra Serif" w:hAnsi="PT Astra Serif"/>
                <w:bCs/>
                <w:lang w:eastAsia="ru-RU"/>
              </w:rPr>
              <w:t>31.12.2021</w:t>
            </w:r>
          </w:p>
        </w:tc>
      </w:tr>
      <w:tr w:rsidR="00514CFA" w:rsidRPr="00FF3B38" w:rsidTr="00514CFA">
        <w:trPr>
          <w:trHeight w:val="300"/>
        </w:trPr>
        <w:tc>
          <w:tcPr>
            <w:tcW w:w="531" w:type="dxa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8" w:type="dxa"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МО Огаревское</w:t>
            </w:r>
          </w:p>
        </w:tc>
        <w:tc>
          <w:tcPr>
            <w:tcW w:w="4439" w:type="dxa"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рп</w:t>
            </w:r>
            <w:proofErr w:type="spellEnd"/>
            <w:r w:rsidRPr="00FF3B38">
              <w:rPr>
                <w:rFonts w:ascii="PT Astra Serif" w:hAnsi="PT Astra Serif"/>
                <w:color w:val="000000"/>
                <w:lang w:eastAsia="ru-RU"/>
              </w:rPr>
              <w:t>. Огаревка, ул. Амбулаторная, д. 48</w:t>
            </w:r>
          </w:p>
        </w:tc>
        <w:tc>
          <w:tcPr>
            <w:tcW w:w="1833" w:type="dxa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1929</w:t>
            </w:r>
          </w:p>
        </w:tc>
        <w:tc>
          <w:tcPr>
            <w:tcW w:w="2095" w:type="dxa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25.05.2016</w:t>
            </w:r>
          </w:p>
        </w:tc>
        <w:tc>
          <w:tcPr>
            <w:tcW w:w="1344" w:type="dxa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172,8</w:t>
            </w:r>
          </w:p>
        </w:tc>
        <w:tc>
          <w:tcPr>
            <w:tcW w:w="1403" w:type="dxa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lang w:eastAsia="ru-RU"/>
              </w:rPr>
              <w:t>31.12.2021</w:t>
            </w:r>
          </w:p>
        </w:tc>
      </w:tr>
      <w:tr w:rsidR="00514CFA" w:rsidRPr="00FF3B38" w:rsidTr="00514CFA">
        <w:trPr>
          <w:trHeight w:val="300"/>
        </w:trPr>
        <w:tc>
          <w:tcPr>
            <w:tcW w:w="531" w:type="dxa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8" w:type="dxa"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МО Огаревское</w:t>
            </w:r>
          </w:p>
        </w:tc>
        <w:tc>
          <w:tcPr>
            <w:tcW w:w="4439" w:type="dxa"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п. Нагорный, д. 19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1952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12.12.2013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151,8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lang w:eastAsia="ru-RU"/>
              </w:rPr>
              <w:t>31.12.2021</w:t>
            </w:r>
          </w:p>
        </w:tc>
      </w:tr>
      <w:tr w:rsidR="00514CFA" w:rsidRPr="00FF3B38" w:rsidTr="00514CFA">
        <w:trPr>
          <w:trHeight w:val="228"/>
        </w:trPr>
        <w:tc>
          <w:tcPr>
            <w:tcW w:w="531" w:type="dxa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8" w:type="dxa"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МО Огаревское</w:t>
            </w:r>
          </w:p>
        </w:tc>
        <w:tc>
          <w:tcPr>
            <w:tcW w:w="4439" w:type="dxa"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п. Шахтерский, ул. Центральная, д. 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1949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06.03.2015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514CFA" w:rsidRPr="00FF3B38" w:rsidRDefault="003A44CA" w:rsidP="003A44CA">
            <w:pPr>
              <w:jc w:val="center"/>
              <w:rPr>
                <w:rFonts w:ascii="PT Astra Serif" w:hAnsi="PT Astra Serif"/>
                <w:color w:val="000000"/>
                <w:lang w:val="en-US" w:eastAsia="ru-RU"/>
              </w:rPr>
            </w:pPr>
            <w:r w:rsidRPr="00FF3B38">
              <w:rPr>
                <w:rFonts w:ascii="PT Astra Serif" w:hAnsi="PT Astra Serif"/>
                <w:color w:val="000000"/>
                <w:lang w:val="en-US" w:eastAsia="ru-RU"/>
              </w:rPr>
              <w:t>523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t>,</w:t>
            </w:r>
            <w:r w:rsidRPr="00FF3B38">
              <w:rPr>
                <w:rFonts w:ascii="PT Astra Serif" w:hAnsi="PT Astra Serif"/>
                <w:color w:val="000000"/>
                <w:lang w:val="en-US" w:eastAsia="ru-RU"/>
              </w:rPr>
              <w:t>4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3A44C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="003A44CA" w:rsidRPr="00FF3B38">
              <w:rPr>
                <w:rFonts w:ascii="PT Astra Serif" w:hAnsi="PT Astra Serif"/>
                <w:color w:val="000000"/>
                <w:lang w:eastAsia="ru-RU"/>
              </w:rPr>
              <w:t>8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lang w:eastAsia="ru-RU"/>
              </w:rPr>
              <w:t>31.12.2021</w:t>
            </w:r>
          </w:p>
        </w:tc>
      </w:tr>
      <w:tr w:rsidR="00514CFA" w:rsidRPr="00FF3B38" w:rsidTr="00514CFA">
        <w:trPr>
          <w:trHeight w:val="300"/>
        </w:trPr>
        <w:tc>
          <w:tcPr>
            <w:tcW w:w="531" w:type="dxa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8" w:type="dxa"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МО Огаревское</w:t>
            </w:r>
          </w:p>
        </w:tc>
        <w:tc>
          <w:tcPr>
            <w:tcW w:w="4439" w:type="dxa"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п. Шахтерский, ул. Центральная, д. 10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1950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06.03.2013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75,6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14CFA" w:rsidRPr="00FF3B38" w:rsidRDefault="00F73962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lang w:eastAsia="ru-RU"/>
              </w:rPr>
              <w:t>31.12.2021</w:t>
            </w:r>
          </w:p>
        </w:tc>
      </w:tr>
      <w:tr w:rsidR="00514CFA" w:rsidRPr="00FF3B38" w:rsidTr="00514CFA">
        <w:trPr>
          <w:trHeight w:val="270"/>
        </w:trPr>
        <w:tc>
          <w:tcPr>
            <w:tcW w:w="531" w:type="dxa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8" w:type="dxa"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МО Огаревское</w:t>
            </w:r>
          </w:p>
        </w:tc>
        <w:tc>
          <w:tcPr>
            <w:tcW w:w="4439" w:type="dxa"/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п. Шахтерский, ул. Шахтерская, д. 27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1953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06.03.2013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val="en-US"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115,4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lang w:eastAsia="ru-RU"/>
              </w:rPr>
              <w:t>31.12.2021</w:t>
            </w:r>
          </w:p>
        </w:tc>
      </w:tr>
    </w:tbl>
    <w:p w:rsidR="00514CFA" w:rsidRPr="00FF3B38" w:rsidRDefault="00514CFA" w:rsidP="00514CFA">
      <w:pPr>
        <w:jc w:val="center"/>
        <w:rPr>
          <w:rFonts w:ascii="PT Astra Serif" w:hAnsi="PT Astra Serif"/>
          <w:sz w:val="20"/>
          <w:szCs w:val="20"/>
          <w:lang w:eastAsia="ru-RU"/>
        </w:rPr>
        <w:sectPr w:rsidR="00514CFA" w:rsidRPr="00FF3B38" w:rsidSect="00514CFA">
          <w:pgSz w:w="16838" w:h="11906" w:orient="landscape"/>
          <w:pgMar w:top="1077" w:right="567" w:bottom="851" w:left="737" w:header="709" w:footer="709" w:gutter="0"/>
          <w:cols w:space="720"/>
        </w:sectPr>
      </w:pPr>
    </w:p>
    <w:tbl>
      <w:tblPr>
        <w:tblStyle w:val="18"/>
        <w:tblW w:w="5436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</w:tblGrid>
      <w:tr w:rsidR="00FF3B38" w:rsidRPr="00FF3B38" w:rsidTr="00FF3B38">
        <w:tc>
          <w:tcPr>
            <w:tcW w:w="5436" w:type="dxa"/>
          </w:tcPr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Приложение № 2</w:t>
            </w:r>
          </w:p>
          <w:p w:rsid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 xml:space="preserve">к муниципальному проекту </w:t>
            </w:r>
          </w:p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«Обеспечение устойчивого сокращения непригодного для проживания жилищного фонда»</w:t>
            </w:r>
            <w:r>
              <w:rPr>
                <w:rFonts w:ascii="PT Astra Serif" w:hAnsi="PT Astra Serif"/>
              </w:rPr>
              <w:t xml:space="preserve"> </w:t>
            </w:r>
            <w:r w:rsidRPr="00FF3B38">
              <w:rPr>
                <w:rFonts w:ascii="PT Astra Serif" w:hAnsi="PT Astra Serif"/>
              </w:rPr>
              <w:t>муниципальной программы</w:t>
            </w:r>
          </w:p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</w:t>
            </w:r>
          </w:p>
          <w:p w:rsidR="00FF3B38" w:rsidRPr="00FF3B38" w:rsidRDefault="00FF3B38" w:rsidP="006154EB">
            <w:pPr>
              <w:tabs>
                <w:tab w:val="left" w:pos="12675"/>
              </w:tabs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Щекинский район»</w:t>
            </w:r>
          </w:p>
        </w:tc>
      </w:tr>
    </w:tbl>
    <w:p w:rsidR="00514CFA" w:rsidRPr="00FF3B38" w:rsidRDefault="00514CFA" w:rsidP="00514CFA">
      <w:pPr>
        <w:spacing w:after="200" w:line="276" w:lineRule="auto"/>
        <w:ind w:left="720"/>
        <w:contextualSpacing/>
        <w:rPr>
          <w:rFonts w:ascii="PT Astra Serif" w:hAnsi="PT Astra Serif"/>
          <w:lang w:eastAsia="ru-RU"/>
        </w:rPr>
      </w:pPr>
    </w:p>
    <w:p w:rsidR="00514CFA" w:rsidRPr="00FF3B38" w:rsidRDefault="00514CFA" w:rsidP="00514CFA">
      <w:pPr>
        <w:spacing w:after="200" w:line="276" w:lineRule="auto"/>
        <w:ind w:left="72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План реализации мероприятий по переселению граждан из аварийного жилищного фонда</w:t>
      </w:r>
    </w:p>
    <w:p w:rsidR="00514CFA" w:rsidRPr="00FF3B38" w:rsidRDefault="00514CFA" w:rsidP="00514CFA">
      <w:pPr>
        <w:contextualSpacing/>
        <w:jc w:val="center"/>
        <w:rPr>
          <w:rFonts w:ascii="PT Astra Serif" w:hAnsi="PT Astra Serif"/>
          <w:b/>
          <w:lang w:eastAsia="ru-RU"/>
        </w:rPr>
      </w:pPr>
    </w:p>
    <w:tbl>
      <w:tblPr>
        <w:tblW w:w="15705" w:type="dxa"/>
        <w:tblLayout w:type="fixed"/>
        <w:tblLook w:val="04A0" w:firstRow="1" w:lastRow="0" w:firstColumn="1" w:lastColumn="0" w:noHBand="0" w:noVBand="1"/>
      </w:tblPr>
      <w:tblGrid>
        <w:gridCol w:w="376"/>
        <w:gridCol w:w="1067"/>
        <w:gridCol w:w="792"/>
        <w:gridCol w:w="995"/>
        <w:gridCol w:w="715"/>
        <w:gridCol w:w="562"/>
        <w:gridCol w:w="988"/>
        <w:gridCol w:w="1134"/>
        <w:gridCol w:w="850"/>
        <w:gridCol w:w="851"/>
        <w:gridCol w:w="850"/>
        <w:gridCol w:w="993"/>
        <w:gridCol w:w="708"/>
        <w:gridCol w:w="879"/>
        <w:gridCol w:w="826"/>
        <w:gridCol w:w="997"/>
        <w:gridCol w:w="559"/>
        <w:gridCol w:w="854"/>
        <w:gridCol w:w="709"/>
      </w:tblGrid>
      <w:tr w:rsidR="00514CFA" w:rsidRPr="00FF3B38" w:rsidTr="00514CFA">
        <w:trPr>
          <w:trHeight w:val="778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CFA" w:rsidRPr="00FF3B38" w:rsidRDefault="00514CFA" w:rsidP="00514CFA">
            <w:pPr>
              <w:ind w:left="113" w:right="113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CFA" w:rsidRPr="00FF3B38" w:rsidRDefault="00514CFA" w:rsidP="00514CFA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3B38">
              <w:rPr>
                <w:rFonts w:ascii="PT Astra Serif" w:hAnsi="PT Astra Serif"/>
                <w:sz w:val="20"/>
                <w:szCs w:val="20"/>
              </w:rPr>
              <w:t xml:space="preserve">Всего расселяемая площадь жилых помещений, </w:t>
            </w:r>
            <w:proofErr w:type="spellStart"/>
            <w:r w:rsidRPr="00FF3B38">
              <w:rPr>
                <w:rFonts w:ascii="PT Astra Serif" w:hAnsi="PT Astra Serif"/>
                <w:sz w:val="20"/>
                <w:szCs w:val="20"/>
              </w:rPr>
              <w:t>кв</w:t>
            </w:r>
            <w:proofErr w:type="gramStart"/>
            <w:r w:rsidRPr="00FF3B38">
              <w:rPr>
                <w:rFonts w:ascii="PT Astra Serif" w:hAnsi="PT Astra Serif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9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514CFA" w:rsidRPr="00FF3B38" w:rsidTr="00514CFA">
        <w:trPr>
          <w:trHeight w:val="87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14CFA" w:rsidRPr="00FF3B38" w:rsidTr="00514CFA">
        <w:trPr>
          <w:trHeight w:val="555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Выкуп жилых помещений у собственников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Переселение в свободный жилищный фонд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Строительство домов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Приобретение жилых помещений у застройщиков, в </w:t>
            </w:r>
            <w:proofErr w:type="spell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514CFA" w:rsidRPr="00FF3B38" w:rsidTr="00514CFA">
        <w:trPr>
          <w:trHeight w:val="105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строящихся домах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домах</w:t>
            </w:r>
            <w:proofErr w:type="gramEnd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 введенных в эксплуатацию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514CFA" w:rsidRPr="00FF3B38" w:rsidTr="00514CFA">
        <w:trPr>
          <w:trHeight w:val="464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514CFA" w:rsidRPr="00FF3B38" w:rsidTr="00514CFA">
        <w:trPr>
          <w:cantSplit/>
          <w:trHeight w:val="1045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 xml:space="preserve">Расселяемая площадь, </w:t>
            </w:r>
            <w:proofErr w:type="spellStart"/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 xml:space="preserve">Расселяемая площадь, </w:t>
            </w:r>
            <w:proofErr w:type="spellStart"/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 xml:space="preserve">Расселяемая площадь, </w:t>
            </w:r>
            <w:proofErr w:type="spellStart"/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 xml:space="preserve">Расселяемая площадь, </w:t>
            </w:r>
            <w:proofErr w:type="spellStart"/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 xml:space="preserve">Расселяемая площадь, </w:t>
            </w:r>
            <w:proofErr w:type="spellStart"/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 xml:space="preserve">Приобретаемая площадь, </w:t>
            </w:r>
            <w:proofErr w:type="spellStart"/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 xml:space="preserve">Приобретаемая площадь, </w:t>
            </w:r>
            <w:proofErr w:type="spellStart"/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 xml:space="preserve">Приобретаемая площадь, </w:t>
            </w:r>
            <w:proofErr w:type="spellStart"/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 xml:space="preserve">Приобретаемая площадь, </w:t>
            </w:r>
            <w:proofErr w:type="spellStart"/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 xml:space="preserve">Приобретаемая площадь, </w:t>
            </w:r>
            <w:proofErr w:type="spellStart"/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514CFA" w:rsidRPr="00FF3B38" w:rsidTr="00514CFA">
        <w:trPr>
          <w:trHeight w:val="1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514CFA" w:rsidRPr="00FF3B38" w:rsidTr="00514CFA">
        <w:trPr>
          <w:trHeight w:val="148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Всего по программе переселения, в рамках которой предусмотрено финансирование за счет средств Фонда, в </w:t>
            </w:r>
            <w:proofErr w:type="spell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141052340,0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141052340,0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4CFA" w:rsidRPr="00FF3B38" w:rsidTr="00514CFA">
        <w:trPr>
          <w:trHeight w:val="44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2019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65102570,0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65102570,0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4CFA" w:rsidRPr="00FF3B38" w:rsidTr="00514CFA">
        <w:trPr>
          <w:trHeight w:val="40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18850884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18850884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4CFA" w:rsidRPr="00FF3B38" w:rsidTr="00514CFA">
        <w:trPr>
          <w:trHeight w:val="40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57098886,0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57098886,0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4CFA" w:rsidRPr="00FF3B38" w:rsidTr="00514CFA">
        <w:trPr>
          <w:trHeight w:val="46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2022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4CFA" w:rsidRPr="00FF3B38" w:rsidTr="00514CFA">
        <w:trPr>
          <w:trHeight w:val="4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2023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4CFA" w:rsidRPr="00FF3B38" w:rsidTr="00514CFA">
        <w:trPr>
          <w:trHeight w:val="50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2024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514CFA" w:rsidRPr="00FF3B38" w:rsidRDefault="00514CFA" w:rsidP="00514CFA">
      <w:pPr>
        <w:jc w:val="center"/>
        <w:rPr>
          <w:rFonts w:ascii="PT Astra Serif" w:hAnsi="PT Astra Serif"/>
          <w:sz w:val="20"/>
          <w:szCs w:val="20"/>
          <w:lang w:eastAsia="ru-RU"/>
        </w:rPr>
        <w:sectPr w:rsidR="00514CFA" w:rsidRPr="00FF3B38" w:rsidSect="00514CFA">
          <w:pgSz w:w="16838" w:h="11906" w:orient="landscape"/>
          <w:pgMar w:top="1077" w:right="567" w:bottom="851" w:left="737" w:header="709" w:footer="709" w:gutter="0"/>
          <w:cols w:space="720"/>
        </w:sectPr>
      </w:pPr>
    </w:p>
    <w:tbl>
      <w:tblPr>
        <w:tblStyle w:val="18"/>
        <w:tblW w:w="5294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</w:tblGrid>
      <w:tr w:rsidR="00FF3B38" w:rsidRPr="00FF3B38" w:rsidTr="00FF3B38">
        <w:tc>
          <w:tcPr>
            <w:tcW w:w="5294" w:type="dxa"/>
          </w:tcPr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Приложение № 3</w:t>
            </w:r>
          </w:p>
          <w:p w:rsid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 xml:space="preserve">к муниципальному проекту </w:t>
            </w:r>
          </w:p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«Обеспечение устойчивого сокращения непригодного для проживания жилищного фонда»</w:t>
            </w:r>
            <w:r>
              <w:rPr>
                <w:rFonts w:ascii="PT Astra Serif" w:hAnsi="PT Astra Serif"/>
              </w:rPr>
              <w:t xml:space="preserve"> </w:t>
            </w:r>
            <w:r w:rsidRPr="00FF3B38">
              <w:rPr>
                <w:rFonts w:ascii="PT Astra Serif" w:hAnsi="PT Astra Serif"/>
              </w:rPr>
              <w:t>муниципальной программы</w:t>
            </w:r>
          </w:p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</w:t>
            </w:r>
          </w:p>
          <w:p w:rsidR="00FF3B38" w:rsidRPr="00FF3B38" w:rsidRDefault="00FF3B38" w:rsidP="006154EB">
            <w:pPr>
              <w:tabs>
                <w:tab w:val="left" w:pos="12675"/>
              </w:tabs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Щекинский район»</w:t>
            </w:r>
          </w:p>
        </w:tc>
      </w:tr>
    </w:tbl>
    <w:p w:rsidR="00514CFA" w:rsidRPr="00FF3B38" w:rsidRDefault="00514CFA" w:rsidP="00514CFA">
      <w:pPr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spacing w:after="200" w:line="276" w:lineRule="auto"/>
        <w:ind w:left="72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План мероприятий по переселению граждан из аварийного жилищного фонда</w:t>
      </w:r>
    </w:p>
    <w:p w:rsidR="00514CFA" w:rsidRPr="00FF3B38" w:rsidRDefault="00514CFA" w:rsidP="00514CFA">
      <w:pPr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"/>
        <w:gridCol w:w="1948"/>
        <w:gridCol w:w="682"/>
        <w:gridCol w:w="509"/>
        <w:gridCol w:w="501"/>
        <w:gridCol w:w="556"/>
        <w:gridCol w:w="813"/>
        <w:gridCol w:w="754"/>
        <w:gridCol w:w="754"/>
        <w:gridCol w:w="1261"/>
        <w:gridCol w:w="1254"/>
        <w:gridCol w:w="1161"/>
        <w:gridCol w:w="680"/>
        <w:gridCol w:w="680"/>
        <w:gridCol w:w="797"/>
        <w:gridCol w:w="566"/>
        <w:gridCol w:w="667"/>
        <w:gridCol w:w="737"/>
        <w:gridCol w:w="946"/>
      </w:tblGrid>
      <w:tr w:rsidR="00514CFA" w:rsidRPr="00FF3B38" w:rsidTr="00514CFA">
        <w:trPr>
          <w:trHeight w:val="7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Расселяемая площадь жилых помещений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Справочно: Расчетная сумма экономии бюджетных средств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Справочно: Возмещение части стоимости жилых помещений</w:t>
            </w:r>
          </w:p>
        </w:tc>
      </w:tr>
      <w:tr w:rsidR="00514CFA" w:rsidRPr="00FF3B38" w:rsidTr="00514CF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14CFA" w:rsidRPr="00FF3B38" w:rsidTr="00514CFA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за счет средств Фонда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за счет средств бюджета </w:t>
            </w:r>
            <w:proofErr w:type="spell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за счет переселения граждан в свободный муниципальный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за счет средств собственников жилых помещений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proofErr w:type="spell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засчет</w:t>
            </w:r>
            <w:proofErr w:type="spellEnd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 средств иных лиц (</w:t>
            </w:r>
            <w:proofErr w:type="spell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инвесторапо</w:t>
            </w:r>
            <w:proofErr w:type="spellEnd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 договору о развитии застроенной территории)</w:t>
            </w:r>
          </w:p>
        </w:tc>
      </w:tr>
      <w:tr w:rsidR="00514CFA" w:rsidRPr="00FF3B38" w:rsidTr="00514CFA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514CFA" w:rsidRPr="00FF3B38" w:rsidTr="00514CFA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proofErr w:type="spell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proofErr w:type="spell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proofErr w:type="spell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514CFA" w:rsidRPr="00FF3B38" w:rsidTr="00514CFA">
        <w:trPr>
          <w:trHeight w:val="2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514CFA" w:rsidRPr="00FF3B38" w:rsidTr="00514CFA">
        <w:trPr>
          <w:trHeight w:val="140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Всего по программе переселения, в рамках которой предусмотрено финансирование за счет средств Фонда, в </w:t>
            </w:r>
            <w:proofErr w:type="spell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F73962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15</w:t>
            </w:r>
            <w:r w:rsidR="00F73962"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141052340,0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65102570,0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CFA" w:rsidRPr="00FF3B38" w:rsidTr="00514CFA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2019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65102570,0</w:t>
            </w:r>
          </w:p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65102570,0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</w:tr>
      <w:tr w:rsidR="00514CFA" w:rsidRPr="00FF3B38" w:rsidTr="00514CFA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19</w:t>
            </w:r>
          </w:p>
        </w:tc>
      </w:tr>
      <w:tr w:rsidR="00514CFA" w:rsidRPr="00FF3B38" w:rsidTr="00514CFA">
        <w:trPr>
          <w:trHeight w:val="5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2020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18850884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</w:tr>
      <w:tr w:rsidR="00514CFA" w:rsidRPr="00FF3B38" w:rsidTr="00514CFA">
        <w:trPr>
          <w:trHeight w:val="7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2021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F73962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</w:t>
            </w:r>
            <w:r w:rsidR="00F73962"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57098886,0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CFA" w:rsidRPr="00FF3B38" w:rsidTr="00514CFA">
        <w:trPr>
          <w:trHeight w:val="4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2022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</w:tr>
      <w:tr w:rsidR="00514CFA" w:rsidRPr="00FF3B38" w:rsidTr="00514CFA">
        <w:trPr>
          <w:trHeight w:val="40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2023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</w:tr>
      <w:tr w:rsidR="00514CFA" w:rsidRPr="00FF3B38" w:rsidTr="00514CFA">
        <w:trPr>
          <w:trHeight w:val="4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2024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</w:tr>
    </w:tbl>
    <w:p w:rsidR="00514CFA" w:rsidRPr="00FF3B38" w:rsidRDefault="00514CFA" w:rsidP="00514CFA">
      <w:pPr>
        <w:rPr>
          <w:rFonts w:ascii="PT Astra Serif" w:hAnsi="PT Astra Serif"/>
          <w:sz w:val="20"/>
          <w:szCs w:val="20"/>
          <w:lang w:eastAsia="ru-RU"/>
        </w:rPr>
        <w:sectPr w:rsidR="00514CFA" w:rsidRPr="00FF3B38" w:rsidSect="00514CFA">
          <w:pgSz w:w="16838" w:h="11906" w:orient="landscape"/>
          <w:pgMar w:top="1077" w:right="567" w:bottom="567" w:left="737" w:header="709" w:footer="709" w:gutter="0"/>
          <w:cols w:space="720"/>
        </w:sectPr>
      </w:pPr>
    </w:p>
    <w:tbl>
      <w:tblPr>
        <w:tblStyle w:val="18"/>
        <w:tblW w:w="5294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</w:tblGrid>
      <w:tr w:rsidR="00FF3B38" w:rsidRPr="00FF3B38" w:rsidTr="00FF3B38">
        <w:tc>
          <w:tcPr>
            <w:tcW w:w="5294" w:type="dxa"/>
          </w:tcPr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Приложение № 4</w:t>
            </w:r>
          </w:p>
          <w:p w:rsid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 xml:space="preserve">к муниципальному проекту </w:t>
            </w:r>
          </w:p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«Обеспечение устойчивого сокращения непригодного для проживания жилищного фонда»</w:t>
            </w:r>
            <w:r>
              <w:rPr>
                <w:rFonts w:ascii="PT Astra Serif" w:hAnsi="PT Astra Serif"/>
              </w:rPr>
              <w:t xml:space="preserve"> </w:t>
            </w:r>
            <w:r w:rsidRPr="00FF3B38">
              <w:rPr>
                <w:rFonts w:ascii="PT Astra Serif" w:hAnsi="PT Astra Serif"/>
              </w:rPr>
              <w:t>муниципальной программы</w:t>
            </w:r>
          </w:p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</w:t>
            </w:r>
          </w:p>
          <w:p w:rsidR="00FF3B38" w:rsidRPr="00FF3B38" w:rsidRDefault="00FF3B38" w:rsidP="006154EB">
            <w:pPr>
              <w:tabs>
                <w:tab w:val="left" w:pos="12675"/>
              </w:tabs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Щекинский район»</w:t>
            </w:r>
          </w:p>
        </w:tc>
      </w:tr>
    </w:tbl>
    <w:p w:rsidR="00514CFA" w:rsidRPr="00FF3B38" w:rsidRDefault="00514CFA" w:rsidP="00514CFA">
      <w:pPr>
        <w:spacing w:after="200" w:line="276" w:lineRule="auto"/>
        <w:ind w:left="720"/>
        <w:contextualSpacing/>
        <w:jc w:val="center"/>
        <w:rPr>
          <w:rFonts w:ascii="PT Astra Serif" w:hAnsi="PT Astra Serif"/>
          <w:lang w:eastAsia="ru-RU"/>
        </w:rPr>
      </w:pPr>
    </w:p>
    <w:p w:rsidR="00514CFA" w:rsidRPr="00FF3B38" w:rsidRDefault="00514CFA" w:rsidP="00514CFA">
      <w:pPr>
        <w:spacing w:after="200" w:line="276" w:lineRule="auto"/>
        <w:ind w:left="72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Планируемые показатели переселения граждан из аварийного жилищного фонда</w:t>
      </w:r>
    </w:p>
    <w:p w:rsidR="00514CFA" w:rsidRPr="00FF3B38" w:rsidRDefault="00514CFA" w:rsidP="00514CFA">
      <w:pPr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"/>
        <w:gridCol w:w="1892"/>
        <w:gridCol w:w="777"/>
        <w:gridCol w:w="850"/>
        <w:gridCol w:w="814"/>
        <w:gridCol w:w="777"/>
        <w:gridCol w:w="776"/>
        <w:gridCol w:w="776"/>
        <w:gridCol w:w="776"/>
        <w:gridCol w:w="1152"/>
        <w:gridCol w:w="793"/>
        <w:gridCol w:w="793"/>
        <w:gridCol w:w="793"/>
        <w:gridCol w:w="793"/>
        <w:gridCol w:w="793"/>
        <w:gridCol w:w="793"/>
        <w:gridCol w:w="793"/>
        <w:gridCol w:w="1106"/>
      </w:tblGrid>
      <w:tr w:rsidR="00514CFA" w:rsidRPr="00FF3B38" w:rsidTr="00514CFA">
        <w:trPr>
          <w:trHeight w:val="4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66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Расселенная площадь</w:t>
            </w:r>
          </w:p>
        </w:tc>
        <w:tc>
          <w:tcPr>
            <w:tcW w:w="66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Количество переселенных жителей</w:t>
            </w:r>
          </w:p>
        </w:tc>
      </w:tr>
      <w:tr w:rsidR="00514CFA" w:rsidRPr="00FF3B38" w:rsidTr="00514CFA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514CFA" w:rsidRPr="00FF3B38" w:rsidTr="00514C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 по</w:t>
            </w: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br/>
              <w:t>году</w:t>
            </w:r>
          </w:p>
        </w:tc>
      </w:tr>
      <w:tr w:rsidR="00514CFA" w:rsidRPr="00FF3B38" w:rsidTr="00514CF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FF3B38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proofErr w:type="spell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proofErr w:type="spell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proofErr w:type="spell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proofErr w:type="spell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proofErr w:type="spell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proofErr w:type="spell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proofErr w:type="spell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proofErr w:type="spell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</w:tr>
      <w:tr w:rsidR="00514CFA" w:rsidRPr="00FF3B38" w:rsidTr="00514CFA">
        <w:trPr>
          <w:trHeight w:val="9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514CFA" w:rsidRPr="00FF3B38" w:rsidTr="00514CFA">
        <w:trPr>
          <w:trHeight w:val="10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Всего по программе переселения, в рамках которой предусмотрено финансирование за счет средств Фонда, в </w:t>
            </w:r>
            <w:proofErr w:type="spell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3A44C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15</w:t>
            </w:r>
            <w:r w:rsidR="003A44CA"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14CFA" w:rsidRPr="00FF3B38" w:rsidTr="00514CFA">
        <w:trPr>
          <w:trHeight w:val="4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2019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87</w:t>
            </w:r>
          </w:p>
        </w:tc>
      </w:tr>
      <w:tr w:rsidR="00514CFA" w:rsidRPr="00FF3B38" w:rsidTr="00514CFA">
        <w:trPr>
          <w:trHeight w:val="5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514CFA" w:rsidRPr="00FF3B38" w:rsidTr="00514CFA">
        <w:trPr>
          <w:trHeight w:val="56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2021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514CFA" w:rsidRPr="00FF3B38" w:rsidTr="00514CFA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14CFA" w:rsidRPr="00FF3B38" w:rsidTr="00514CFA">
        <w:trPr>
          <w:trHeight w:val="1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2023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14CFA" w:rsidRPr="00FF3B38" w:rsidTr="00514CFA">
        <w:trPr>
          <w:trHeight w:val="1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514CFA" w:rsidRPr="00FF3B38" w:rsidTr="00514CFA">
        <w:trPr>
          <w:trHeight w:val="4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14CFA" w:rsidRPr="00FF3B38" w:rsidTr="00514CFA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По иным программам субъекта РФ, в рамках которых не предусмотрено финансирование за счет средств Фонда, в </w:t>
            </w:r>
            <w:proofErr w:type="spellStart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FF3B38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514CFA" w:rsidRPr="00FF3B38" w:rsidRDefault="00514CFA" w:rsidP="00514CFA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  <w:lang w:eastAsia="ru-RU"/>
        </w:rPr>
        <w:sectPr w:rsidR="00514CFA" w:rsidRPr="00FF3B38" w:rsidSect="00514CFA">
          <w:pgSz w:w="16838" w:h="11906" w:orient="landscape"/>
          <w:pgMar w:top="1077" w:right="567" w:bottom="851" w:left="737" w:header="709" w:footer="709" w:gutter="0"/>
          <w:cols w:space="720"/>
        </w:sectPr>
      </w:pPr>
    </w:p>
    <w:p w:rsidR="00514CFA" w:rsidRPr="00FF3B38" w:rsidRDefault="00514CFA" w:rsidP="00514CFA">
      <w:pPr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Style w:val="18"/>
        <w:tblW w:w="5294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</w:tblGrid>
      <w:tr w:rsidR="00FF3B38" w:rsidRPr="00FF3B38" w:rsidTr="00FF3B38">
        <w:tc>
          <w:tcPr>
            <w:tcW w:w="5294" w:type="dxa"/>
          </w:tcPr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Приложение № 5</w:t>
            </w:r>
          </w:p>
          <w:p w:rsid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 xml:space="preserve">к муниципальному проекту </w:t>
            </w:r>
          </w:p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«Обеспечение устойчивого сокращения непригодного для проживания жилищного фонда»</w:t>
            </w:r>
            <w:r>
              <w:rPr>
                <w:rFonts w:ascii="PT Astra Serif" w:hAnsi="PT Astra Serif"/>
              </w:rPr>
              <w:t xml:space="preserve"> </w:t>
            </w:r>
            <w:r w:rsidRPr="00FF3B38">
              <w:rPr>
                <w:rFonts w:ascii="PT Astra Serif" w:hAnsi="PT Astra Serif"/>
              </w:rPr>
              <w:t>муниципальной программы</w:t>
            </w:r>
          </w:p>
          <w:p w:rsidR="00FF3B38" w:rsidRPr="00FF3B38" w:rsidRDefault="00FF3B38" w:rsidP="006154EB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</w:t>
            </w:r>
          </w:p>
          <w:p w:rsidR="00FF3B38" w:rsidRPr="00FF3B38" w:rsidRDefault="00FF3B38" w:rsidP="006154EB">
            <w:pPr>
              <w:tabs>
                <w:tab w:val="left" w:pos="12675"/>
              </w:tabs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Щекинский район»</w:t>
            </w:r>
          </w:p>
        </w:tc>
      </w:tr>
    </w:tbl>
    <w:p w:rsidR="00514CFA" w:rsidRPr="00FF3B38" w:rsidRDefault="00514CFA" w:rsidP="00514CFA">
      <w:pPr>
        <w:rPr>
          <w:rFonts w:ascii="PT Astra Serif" w:hAnsi="PT Astra Serif"/>
          <w:b/>
          <w:sz w:val="28"/>
          <w:szCs w:val="28"/>
          <w:lang w:eastAsia="ru-RU"/>
        </w:rPr>
      </w:pPr>
    </w:p>
    <w:p w:rsidR="00FF3B38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План мероприятий по переселению граждан из аварийного жилищного фонда, </w:t>
      </w:r>
    </w:p>
    <w:p w:rsidR="00514CFA" w:rsidRPr="00FF3B38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признанного таковым до 1 января 2017 года</w:t>
      </w:r>
    </w:p>
    <w:p w:rsidR="00514CFA" w:rsidRPr="00FF3B38" w:rsidRDefault="00514CFA" w:rsidP="00514CFA">
      <w:pPr>
        <w:jc w:val="center"/>
        <w:rPr>
          <w:rFonts w:ascii="PT Astra Serif" w:hAnsi="PT Astra Serif"/>
          <w:b/>
          <w:lang w:eastAsia="ru-RU"/>
        </w:rPr>
      </w:pPr>
    </w:p>
    <w:tbl>
      <w:tblPr>
        <w:tblStyle w:val="1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567"/>
        <w:gridCol w:w="709"/>
        <w:gridCol w:w="709"/>
        <w:gridCol w:w="850"/>
        <w:gridCol w:w="709"/>
        <w:gridCol w:w="709"/>
        <w:gridCol w:w="1134"/>
        <w:gridCol w:w="992"/>
        <w:gridCol w:w="1134"/>
        <w:gridCol w:w="709"/>
        <w:gridCol w:w="850"/>
        <w:gridCol w:w="992"/>
        <w:gridCol w:w="993"/>
        <w:gridCol w:w="529"/>
        <w:gridCol w:w="823"/>
        <w:gridCol w:w="823"/>
      </w:tblGrid>
      <w:tr w:rsidR="00514CFA" w:rsidRPr="00FF3B38" w:rsidTr="00514CFA">
        <w:tc>
          <w:tcPr>
            <w:tcW w:w="534" w:type="dxa"/>
            <w:vMerge w:val="restart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№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b/>
              </w:rPr>
            </w:pPr>
            <w:proofErr w:type="gramStart"/>
            <w:r w:rsidRPr="00FF3B38">
              <w:rPr>
                <w:rFonts w:ascii="PT Astra Serif" w:hAnsi="PT Astra Serif"/>
              </w:rPr>
              <w:t>п</w:t>
            </w:r>
            <w:proofErr w:type="gramEnd"/>
            <w:r w:rsidRPr="00FF3B38">
              <w:rPr>
                <w:rFonts w:ascii="PT Astra Serif" w:hAnsi="PT Astra Serif"/>
              </w:rPr>
              <w:t>/п</w:t>
            </w:r>
          </w:p>
        </w:tc>
        <w:tc>
          <w:tcPr>
            <w:tcW w:w="1275" w:type="dxa"/>
            <w:vMerge w:val="restart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Наименование муниципального образования</w:t>
            </w:r>
          </w:p>
        </w:tc>
        <w:tc>
          <w:tcPr>
            <w:tcW w:w="709" w:type="dxa"/>
            <w:vMerge w:val="restart"/>
            <w:textDirection w:val="tbRl"/>
          </w:tcPr>
          <w:p w:rsidR="00514CFA" w:rsidRPr="00FF3B38" w:rsidRDefault="00514CFA" w:rsidP="00514CFA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Число жителей, планируемых к переселению</w:t>
            </w:r>
          </w:p>
        </w:tc>
        <w:tc>
          <w:tcPr>
            <w:tcW w:w="1985" w:type="dxa"/>
            <w:gridSpan w:val="3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Количество расселяемых жилых помещений</w:t>
            </w:r>
          </w:p>
        </w:tc>
        <w:tc>
          <w:tcPr>
            <w:tcW w:w="2268" w:type="dxa"/>
            <w:gridSpan w:val="3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Расселяемая площадь жилых помещений</w:t>
            </w:r>
          </w:p>
        </w:tc>
        <w:tc>
          <w:tcPr>
            <w:tcW w:w="3969" w:type="dxa"/>
            <w:gridSpan w:val="4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Источники финансирования программы</w:t>
            </w:r>
          </w:p>
        </w:tc>
        <w:tc>
          <w:tcPr>
            <w:tcW w:w="2835" w:type="dxa"/>
            <w:gridSpan w:val="3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Справочно:</w:t>
            </w:r>
          </w:p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Расчетная сумма экономии бюджетных средств</w:t>
            </w:r>
          </w:p>
        </w:tc>
        <w:tc>
          <w:tcPr>
            <w:tcW w:w="2175" w:type="dxa"/>
            <w:gridSpan w:val="3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Справочно:</w:t>
            </w:r>
          </w:p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Возмещение части стоимости жилых помещений</w:t>
            </w:r>
          </w:p>
        </w:tc>
      </w:tr>
      <w:tr w:rsidR="00514CFA" w:rsidRPr="00FF3B38" w:rsidTr="00514CFA">
        <w:trPr>
          <w:trHeight w:val="317"/>
        </w:trPr>
        <w:tc>
          <w:tcPr>
            <w:tcW w:w="534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всего</w:t>
            </w:r>
          </w:p>
        </w:tc>
        <w:tc>
          <w:tcPr>
            <w:tcW w:w="1418" w:type="dxa"/>
            <w:gridSpan w:val="2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850" w:type="dxa"/>
            <w:vMerge w:val="restart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всего</w:t>
            </w:r>
          </w:p>
        </w:tc>
        <w:tc>
          <w:tcPr>
            <w:tcW w:w="1418" w:type="dxa"/>
            <w:gridSpan w:val="2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F3B38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Всего:</w:t>
            </w:r>
          </w:p>
        </w:tc>
        <w:tc>
          <w:tcPr>
            <w:tcW w:w="2835" w:type="dxa"/>
            <w:gridSpan w:val="3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F3B38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850" w:type="dxa"/>
            <w:vMerge w:val="restart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Всего:</w:t>
            </w:r>
          </w:p>
        </w:tc>
        <w:tc>
          <w:tcPr>
            <w:tcW w:w="1985" w:type="dxa"/>
            <w:gridSpan w:val="2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F3B38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529" w:type="dxa"/>
            <w:vMerge w:val="restart"/>
            <w:textDirection w:val="tbRl"/>
            <w:vAlign w:val="center"/>
          </w:tcPr>
          <w:p w:rsidR="00514CFA" w:rsidRPr="00FF3B38" w:rsidRDefault="00514CFA" w:rsidP="00514CFA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Всего:</w:t>
            </w:r>
          </w:p>
        </w:tc>
        <w:tc>
          <w:tcPr>
            <w:tcW w:w="1646" w:type="dxa"/>
            <w:gridSpan w:val="2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F3B38">
              <w:rPr>
                <w:rFonts w:ascii="PT Astra Serif" w:hAnsi="PT Astra Serif"/>
              </w:rPr>
              <w:t>в том числе:</w:t>
            </w:r>
          </w:p>
        </w:tc>
      </w:tr>
      <w:tr w:rsidR="00514CFA" w:rsidRPr="00FF3B38" w:rsidTr="00514CFA">
        <w:trPr>
          <w:cantSplit/>
          <w:trHeight w:val="2247"/>
        </w:trPr>
        <w:tc>
          <w:tcPr>
            <w:tcW w:w="534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7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tbRl"/>
          </w:tcPr>
          <w:p w:rsidR="00514CFA" w:rsidRPr="00FF3B38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Собственность граждан</w:t>
            </w:r>
          </w:p>
        </w:tc>
        <w:tc>
          <w:tcPr>
            <w:tcW w:w="709" w:type="dxa"/>
            <w:textDirection w:val="tbRl"/>
          </w:tcPr>
          <w:p w:rsidR="00514CFA" w:rsidRPr="00FF3B38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Муниципальная собственность</w:t>
            </w:r>
          </w:p>
        </w:tc>
        <w:tc>
          <w:tcPr>
            <w:tcW w:w="850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tbRl"/>
          </w:tcPr>
          <w:p w:rsidR="00514CFA" w:rsidRPr="00FF3B38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Собственность граждан</w:t>
            </w:r>
          </w:p>
        </w:tc>
        <w:tc>
          <w:tcPr>
            <w:tcW w:w="709" w:type="dxa"/>
            <w:textDirection w:val="tbRl"/>
          </w:tcPr>
          <w:p w:rsidR="00514CFA" w:rsidRPr="00FF3B38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Муниципальная собственность</w:t>
            </w:r>
          </w:p>
        </w:tc>
        <w:tc>
          <w:tcPr>
            <w:tcW w:w="1134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За счет средств Фонда</w:t>
            </w:r>
          </w:p>
        </w:tc>
        <w:tc>
          <w:tcPr>
            <w:tcW w:w="1134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За счет средств бюджета субъекта Российской Федерации</w:t>
            </w:r>
          </w:p>
        </w:tc>
        <w:tc>
          <w:tcPr>
            <w:tcW w:w="709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За счет средств местного бюджета</w:t>
            </w:r>
          </w:p>
        </w:tc>
        <w:tc>
          <w:tcPr>
            <w:tcW w:w="850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tbRl"/>
          </w:tcPr>
          <w:p w:rsidR="00514CFA" w:rsidRPr="00FF3B38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993" w:type="dxa"/>
            <w:textDirection w:val="tbRl"/>
          </w:tcPr>
          <w:p w:rsidR="00514CFA" w:rsidRPr="00FF3B38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529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823" w:type="dxa"/>
            <w:textDirection w:val="tbRl"/>
          </w:tcPr>
          <w:p w:rsidR="00514CFA" w:rsidRPr="00FF3B38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За счет средств собственников жилых помещений</w:t>
            </w:r>
          </w:p>
        </w:tc>
        <w:tc>
          <w:tcPr>
            <w:tcW w:w="823" w:type="dxa"/>
            <w:textDirection w:val="tbRl"/>
          </w:tcPr>
          <w:p w:rsidR="00514CFA" w:rsidRPr="00FF3B38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За счет средств иных лиц (инвестора по ДРЗТ)</w:t>
            </w:r>
          </w:p>
        </w:tc>
      </w:tr>
      <w:tr w:rsidR="00514CFA" w:rsidRPr="00FF3B38" w:rsidTr="00514CFA">
        <w:tc>
          <w:tcPr>
            <w:tcW w:w="534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14CFA" w:rsidRPr="00FF3B38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Чел.</w:t>
            </w:r>
          </w:p>
        </w:tc>
        <w:tc>
          <w:tcPr>
            <w:tcW w:w="567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Ед.</w:t>
            </w:r>
          </w:p>
        </w:tc>
        <w:tc>
          <w:tcPr>
            <w:tcW w:w="709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Ед.</w:t>
            </w:r>
          </w:p>
        </w:tc>
        <w:tc>
          <w:tcPr>
            <w:tcW w:w="709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Ед.</w:t>
            </w:r>
          </w:p>
        </w:tc>
        <w:tc>
          <w:tcPr>
            <w:tcW w:w="850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Кв. м</w:t>
            </w:r>
          </w:p>
        </w:tc>
        <w:tc>
          <w:tcPr>
            <w:tcW w:w="709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Кв. м</w:t>
            </w:r>
          </w:p>
        </w:tc>
        <w:tc>
          <w:tcPr>
            <w:tcW w:w="709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Кв. м</w:t>
            </w:r>
          </w:p>
        </w:tc>
        <w:tc>
          <w:tcPr>
            <w:tcW w:w="1134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Руб.</w:t>
            </w:r>
          </w:p>
        </w:tc>
        <w:tc>
          <w:tcPr>
            <w:tcW w:w="992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Руб.</w:t>
            </w:r>
          </w:p>
        </w:tc>
        <w:tc>
          <w:tcPr>
            <w:tcW w:w="1134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Руб.</w:t>
            </w:r>
          </w:p>
        </w:tc>
        <w:tc>
          <w:tcPr>
            <w:tcW w:w="709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Руб.</w:t>
            </w:r>
          </w:p>
        </w:tc>
        <w:tc>
          <w:tcPr>
            <w:tcW w:w="850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Руб.</w:t>
            </w:r>
          </w:p>
        </w:tc>
        <w:tc>
          <w:tcPr>
            <w:tcW w:w="992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Руб.</w:t>
            </w:r>
          </w:p>
        </w:tc>
        <w:tc>
          <w:tcPr>
            <w:tcW w:w="993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Руб.</w:t>
            </w:r>
          </w:p>
        </w:tc>
        <w:tc>
          <w:tcPr>
            <w:tcW w:w="529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Руб.</w:t>
            </w:r>
          </w:p>
        </w:tc>
        <w:tc>
          <w:tcPr>
            <w:tcW w:w="823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Руб.</w:t>
            </w:r>
          </w:p>
        </w:tc>
        <w:tc>
          <w:tcPr>
            <w:tcW w:w="823" w:type="dxa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Руб.</w:t>
            </w:r>
          </w:p>
        </w:tc>
      </w:tr>
      <w:tr w:rsidR="00514CFA" w:rsidRPr="00FF3B38" w:rsidTr="00514CFA">
        <w:tc>
          <w:tcPr>
            <w:tcW w:w="1809" w:type="dxa"/>
            <w:gridSpan w:val="2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Всего по этапу 2022 года</w:t>
            </w:r>
          </w:p>
        </w:tc>
        <w:tc>
          <w:tcPr>
            <w:tcW w:w="709" w:type="dxa"/>
            <w:vAlign w:val="center"/>
          </w:tcPr>
          <w:p w:rsidR="00514CFA" w:rsidRPr="00FF3B38" w:rsidRDefault="00514CFA" w:rsidP="00F73962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4</w:t>
            </w:r>
            <w:r w:rsidR="00F73962" w:rsidRPr="00FF3B38">
              <w:rPr>
                <w:rFonts w:ascii="PT Astra Serif" w:hAnsi="PT Astra Serif"/>
              </w:rPr>
              <w:t>8</w:t>
            </w:r>
          </w:p>
        </w:tc>
        <w:tc>
          <w:tcPr>
            <w:tcW w:w="567" w:type="dxa"/>
            <w:vAlign w:val="center"/>
          </w:tcPr>
          <w:p w:rsidR="00514CFA" w:rsidRPr="00FF3B38" w:rsidRDefault="00514CFA" w:rsidP="003A44C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2</w:t>
            </w:r>
            <w:r w:rsidR="003A44CA" w:rsidRPr="00FF3B38">
              <w:rPr>
                <w:rFonts w:ascii="PT Astra Serif" w:hAnsi="PT Astra Serif"/>
              </w:rPr>
              <w:t>2</w:t>
            </w:r>
          </w:p>
        </w:tc>
        <w:tc>
          <w:tcPr>
            <w:tcW w:w="709" w:type="dxa"/>
            <w:vAlign w:val="center"/>
          </w:tcPr>
          <w:p w:rsidR="00514CFA" w:rsidRPr="00FF3B38" w:rsidRDefault="00514CFA" w:rsidP="00F73962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1</w:t>
            </w:r>
            <w:r w:rsidR="00F73962" w:rsidRPr="00FF3B38">
              <w:rPr>
                <w:rFonts w:ascii="PT Astra Serif" w:hAnsi="PT Astra Serif"/>
              </w:rPr>
              <w:t>5</w:t>
            </w:r>
          </w:p>
        </w:tc>
        <w:tc>
          <w:tcPr>
            <w:tcW w:w="709" w:type="dxa"/>
            <w:vAlign w:val="center"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  <w:vAlign w:val="center"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1 039,0</w:t>
            </w:r>
          </w:p>
        </w:tc>
        <w:tc>
          <w:tcPr>
            <w:tcW w:w="709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690,1</w:t>
            </w:r>
          </w:p>
        </w:tc>
        <w:tc>
          <w:tcPr>
            <w:tcW w:w="709" w:type="dxa"/>
            <w:vAlign w:val="center"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3 206,1</w:t>
            </w:r>
          </w:p>
        </w:tc>
        <w:tc>
          <w:tcPr>
            <w:tcW w:w="1134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52 094 533,2</w:t>
            </w:r>
          </w:p>
        </w:tc>
        <w:tc>
          <w:tcPr>
            <w:tcW w:w="992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50 010 751,86</w:t>
            </w:r>
          </w:p>
        </w:tc>
        <w:tc>
          <w:tcPr>
            <w:tcW w:w="1134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2 083 781,34</w:t>
            </w:r>
          </w:p>
        </w:tc>
        <w:tc>
          <w:tcPr>
            <w:tcW w:w="709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850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992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993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529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823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823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</w:tr>
      <w:tr w:rsidR="00514CFA" w:rsidRPr="00FF3B38" w:rsidTr="00514CFA">
        <w:tc>
          <w:tcPr>
            <w:tcW w:w="1809" w:type="dxa"/>
            <w:gridSpan w:val="2"/>
          </w:tcPr>
          <w:p w:rsidR="00514CFA" w:rsidRPr="00FF3B38" w:rsidRDefault="00514CFA" w:rsidP="00514CFA">
            <w:pPr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Итого по муниципально</w:t>
            </w:r>
            <w:r w:rsidRPr="00FF3B38">
              <w:rPr>
                <w:rFonts w:ascii="PT Astra Serif" w:hAnsi="PT Astra Serif"/>
              </w:rPr>
              <w:lastRenderedPageBreak/>
              <w:t>му образованию Щекинский район</w:t>
            </w:r>
          </w:p>
        </w:tc>
        <w:tc>
          <w:tcPr>
            <w:tcW w:w="709" w:type="dxa"/>
            <w:vAlign w:val="center"/>
          </w:tcPr>
          <w:p w:rsidR="00514CFA" w:rsidRPr="00FF3B38" w:rsidRDefault="00514CFA" w:rsidP="00F73962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lastRenderedPageBreak/>
              <w:t>4</w:t>
            </w:r>
            <w:r w:rsidR="00F73962" w:rsidRPr="00FF3B38">
              <w:rPr>
                <w:rFonts w:ascii="PT Astra Serif" w:hAnsi="PT Astra Serif"/>
              </w:rPr>
              <w:t>8</w:t>
            </w:r>
          </w:p>
        </w:tc>
        <w:tc>
          <w:tcPr>
            <w:tcW w:w="567" w:type="dxa"/>
            <w:vAlign w:val="center"/>
          </w:tcPr>
          <w:p w:rsidR="00514CFA" w:rsidRPr="00FF3B38" w:rsidRDefault="00514CFA" w:rsidP="003A44C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2</w:t>
            </w:r>
            <w:r w:rsidR="003A44CA" w:rsidRPr="00FF3B38">
              <w:rPr>
                <w:rFonts w:ascii="PT Astra Serif" w:hAnsi="PT Astra Serif"/>
              </w:rPr>
              <w:t>2</w:t>
            </w:r>
          </w:p>
        </w:tc>
        <w:tc>
          <w:tcPr>
            <w:tcW w:w="709" w:type="dxa"/>
            <w:vAlign w:val="center"/>
          </w:tcPr>
          <w:p w:rsidR="00514CFA" w:rsidRPr="00FF3B38" w:rsidRDefault="00F73962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15</w:t>
            </w:r>
          </w:p>
        </w:tc>
        <w:tc>
          <w:tcPr>
            <w:tcW w:w="709" w:type="dxa"/>
            <w:vAlign w:val="center"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  <w:vAlign w:val="center"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1 039,0</w:t>
            </w:r>
          </w:p>
        </w:tc>
        <w:tc>
          <w:tcPr>
            <w:tcW w:w="709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690,1</w:t>
            </w:r>
          </w:p>
        </w:tc>
        <w:tc>
          <w:tcPr>
            <w:tcW w:w="709" w:type="dxa"/>
            <w:vAlign w:val="center"/>
          </w:tcPr>
          <w:p w:rsidR="00514CFA" w:rsidRPr="00FF3B38" w:rsidRDefault="003A44C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3 206,1</w:t>
            </w:r>
          </w:p>
        </w:tc>
        <w:tc>
          <w:tcPr>
            <w:tcW w:w="1134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52 094 533,2</w:t>
            </w:r>
          </w:p>
        </w:tc>
        <w:tc>
          <w:tcPr>
            <w:tcW w:w="992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50 010 751,86</w:t>
            </w:r>
          </w:p>
        </w:tc>
        <w:tc>
          <w:tcPr>
            <w:tcW w:w="1134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2 083 781,34</w:t>
            </w:r>
          </w:p>
        </w:tc>
        <w:tc>
          <w:tcPr>
            <w:tcW w:w="709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850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992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993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529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823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  <w:tc>
          <w:tcPr>
            <w:tcW w:w="823" w:type="dxa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</w:rPr>
            </w:pPr>
            <w:r w:rsidRPr="00FF3B38">
              <w:rPr>
                <w:rFonts w:ascii="PT Astra Serif" w:hAnsi="PT Astra Serif"/>
              </w:rPr>
              <w:t>0,00</w:t>
            </w:r>
          </w:p>
        </w:tc>
      </w:tr>
    </w:tbl>
    <w:p w:rsidR="00514CFA" w:rsidRPr="00FF3B38" w:rsidRDefault="00514CFA" w:rsidP="00514CFA">
      <w:pPr>
        <w:rPr>
          <w:rFonts w:ascii="PT Astra Serif" w:hAnsi="PT Astra Serif"/>
          <w:b/>
          <w:sz w:val="28"/>
          <w:szCs w:val="28"/>
          <w:lang w:eastAsia="ru-RU"/>
        </w:rPr>
        <w:sectPr w:rsidR="00514CFA" w:rsidRPr="00FF3B38" w:rsidSect="00514CFA">
          <w:pgSz w:w="16838" w:h="11906" w:orient="landscape"/>
          <w:pgMar w:top="1077" w:right="567" w:bottom="851" w:left="737" w:header="709" w:footer="709" w:gutter="0"/>
          <w:cols w:space="720"/>
        </w:sectPr>
      </w:pPr>
    </w:p>
    <w:tbl>
      <w:tblPr>
        <w:tblStyle w:val="afe"/>
        <w:tblpPr w:leftFromText="180" w:rightFromText="180" w:vertAnchor="text" w:horzAnchor="margin" w:tblpXSpec="right" w:tblpY="-207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514CFA" w:rsidRPr="00FF3B38" w:rsidTr="00514CFA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514CFA" w:rsidRP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lastRenderedPageBreak/>
              <w:t>Приложение №</w:t>
            </w:r>
            <w:r w:rsidR="00FF3B38">
              <w:rPr>
                <w:rFonts w:ascii="PT Astra Serif" w:eastAsia="Times New Roman" w:hAnsi="PT Astra Serif"/>
              </w:rPr>
              <w:t xml:space="preserve"> 5</w:t>
            </w:r>
          </w:p>
          <w:p w:rsid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 xml:space="preserve"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</w:t>
            </w:r>
          </w:p>
          <w:p w:rsid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 xml:space="preserve">в муниципальном образовании </w:t>
            </w:r>
          </w:p>
          <w:p w:rsidR="00514CFA" w:rsidRPr="00FF3B38" w:rsidRDefault="00514CFA" w:rsidP="00FF3B38">
            <w:pPr>
              <w:jc w:val="center"/>
              <w:rPr>
                <w:rFonts w:ascii="PT Astra Serif" w:eastAsia="Times New Roman" w:hAnsi="PT Astra Serif"/>
              </w:rPr>
            </w:pPr>
            <w:r w:rsidRPr="00FF3B38">
              <w:rPr>
                <w:rFonts w:ascii="PT Astra Serif" w:eastAsia="Times New Roman" w:hAnsi="PT Astra Serif"/>
              </w:rPr>
              <w:t>Щекинский район»</w:t>
            </w:r>
          </w:p>
        </w:tc>
      </w:tr>
    </w:tbl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Характеристика</w:t>
      </w: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 xml:space="preserve">показателей результативности </w:t>
      </w: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3B38">
        <w:rPr>
          <w:rFonts w:ascii="PT Astra Serif" w:hAnsi="PT Astra Serif"/>
          <w:b/>
          <w:sz w:val="28"/>
          <w:szCs w:val="28"/>
          <w:lang w:eastAsia="ru-RU"/>
        </w:rPr>
        <w:t>муниципальной программы «Улучшение жилищных условий граждан и комплексное развитие коммунальной инфраструктуры в муниципальном образовании Щекинский район»</w:t>
      </w:r>
    </w:p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09" w:tblpY="238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4395"/>
        <w:gridCol w:w="6412"/>
      </w:tblGrid>
      <w:tr w:rsidR="00514CFA" w:rsidRPr="00FF3B38" w:rsidTr="00514CFA"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Наименование показателя </w:t>
            </w:r>
          </w:p>
        </w:tc>
        <w:tc>
          <w:tcPr>
            <w:tcW w:w="127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FF3B38">
              <w:rPr>
                <w:rFonts w:ascii="PT Astra Serif" w:hAnsi="PT Astra Serif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Алгоритм формирования показателя 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Описание системы мониторинга показателя</w:t>
            </w: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 *</w:t>
            </w:r>
          </w:p>
        </w:tc>
      </w:tr>
      <w:tr w:rsidR="00514CFA" w:rsidRPr="00FF3B38" w:rsidTr="00514CFA"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Количество построенных, реконструированных котельных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количества построенных, реконструированных котельных в отчетном периоде.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2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>, акты выполненных работ); ежеквартально.</w:t>
            </w:r>
          </w:p>
        </w:tc>
      </w:tr>
      <w:tr w:rsidR="00514CFA" w:rsidRPr="00FF3B38" w:rsidTr="00514CFA">
        <w:trPr>
          <w:trHeight w:val="1490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Протяженность построенных, замененных тепловых сетей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протяженности построенных, замененных тепловых сетей в отчетном периоде.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2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>, акты выполненных работ); ежеквартально.</w:t>
            </w:r>
          </w:p>
        </w:tc>
      </w:tr>
      <w:tr w:rsidR="00514CFA" w:rsidRPr="00FF3B38" w:rsidTr="00514CFA">
        <w:tc>
          <w:tcPr>
            <w:tcW w:w="3369" w:type="dxa"/>
            <w:shd w:val="clear" w:color="auto" w:fill="auto"/>
            <w:vAlign w:val="center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Протяженность построенных, замененных сетей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протяженности построенных, замененных сетей водоснабжения в отчетном периоде.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</w:t>
            </w:r>
            <w:r w:rsidRPr="00FF3B38">
              <w:rPr>
                <w:rFonts w:ascii="PT Astra Serif" w:hAnsi="PT Astra Serif"/>
                <w:lang w:eastAsia="ru-RU"/>
              </w:rPr>
              <w:lastRenderedPageBreak/>
              <w:t>мониторинга  выполнения мероприятий (КС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2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>, акты выполненных работ); ежеквартально.</w:t>
            </w:r>
          </w:p>
        </w:tc>
      </w:tr>
      <w:tr w:rsidR="00514CFA" w:rsidRPr="00FF3B38" w:rsidTr="00514CFA">
        <w:trPr>
          <w:trHeight w:val="1500"/>
        </w:trPr>
        <w:tc>
          <w:tcPr>
            <w:tcW w:w="3369" w:type="dxa"/>
            <w:shd w:val="clear" w:color="auto" w:fill="auto"/>
            <w:vAlign w:val="center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lastRenderedPageBreak/>
              <w:t>Количество построенных, реконструированных объектов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количества построенных, реконструированных объектов водоотведения в отчетном периоде.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>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2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>, акты выполненных работ); ежеквартально.</w:t>
            </w:r>
          </w:p>
        </w:tc>
      </w:tr>
      <w:tr w:rsidR="00514CFA" w:rsidRPr="00FF3B38" w:rsidTr="00514CFA">
        <w:trPr>
          <w:trHeight w:val="1547"/>
        </w:trPr>
        <w:tc>
          <w:tcPr>
            <w:tcW w:w="3369" w:type="dxa"/>
            <w:shd w:val="clear" w:color="auto" w:fill="auto"/>
            <w:vAlign w:val="center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Протяженность построенных, замененных сетей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количества построенных, замененных сетей водоотведения в отчетном периоде.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2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>, акты выполненных работ); ежеквартально.</w:t>
            </w:r>
          </w:p>
        </w:tc>
      </w:tr>
      <w:tr w:rsidR="00514CFA" w:rsidRPr="00FF3B38" w:rsidTr="00514CFA">
        <w:trPr>
          <w:trHeight w:val="1122"/>
        </w:trPr>
        <w:tc>
          <w:tcPr>
            <w:tcW w:w="3369" w:type="dxa"/>
            <w:shd w:val="clear" w:color="auto" w:fill="auto"/>
            <w:vAlign w:val="center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Количество построенных, реконструированных объектов водоснабжения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количества построенных, реконструированных объектов водоснабжения 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>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2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>, акты выполненных работ); ежеквартально.</w:t>
            </w:r>
          </w:p>
        </w:tc>
      </w:tr>
      <w:tr w:rsidR="00514CFA" w:rsidRPr="00FF3B38" w:rsidTr="00514CFA">
        <w:trPr>
          <w:trHeight w:val="1356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Протяженность построенных </w:t>
            </w:r>
            <w:proofErr w:type="spellStart"/>
            <w:r w:rsidRPr="00FF3B38">
              <w:rPr>
                <w:rFonts w:ascii="PT Astra Serif" w:hAnsi="PT Astra Serif"/>
                <w:color w:val="000000"/>
                <w:lang w:eastAsia="ru-RU"/>
              </w:rPr>
              <w:t>внутрипоселковых</w:t>
            </w:r>
            <w:proofErr w:type="spellEnd"/>
            <w:r w:rsidRPr="00FF3B38">
              <w:rPr>
                <w:rFonts w:ascii="PT Astra Serif" w:hAnsi="PT Astra Serif"/>
                <w:color w:val="000000"/>
                <w:lang w:eastAsia="ru-RU"/>
              </w:rPr>
              <w:t xml:space="preserve"> распределительных газопроводов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Определяется суммированием протяженности построенных </w:t>
            </w:r>
            <w:proofErr w:type="spellStart"/>
            <w:r w:rsidRPr="00FF3B38">
              <w:rPr>
                <w:rFonts w:ascii="PT Astra Serif" w:hAnsi="PT Astra Serif"/>
                <w:lang w:eastAsia="ru-RU"/>
              </w:rPr>
              <w:t>внутрипоселковых</w:t>
            </w:r>
            <w:proofErr w:type="spellEnd"/>
            <w:r w:rsidRPr="00FF3B38">
              <w:rPr>
                <w:rFonts w:ascii="PT Astra Serif" w:hAnsi="PT Astra Serif"/>
                <w:lang w:eastAsia="ru-RU"/>
              </w:rPr>
              <w:t xml:space="preserve"> распределительных газопроводов в соответствующем календарном году, 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>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2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>, акты выполненных работ); ежеквартально.</w:t>
            </w:r>
          </w:p>
        </w:tc>
      </w:tr>
      <w:tr w:rsidR="00514CFA" w:rsidRPr="00FF3B38" w:rsidTr="00514CFA">
        <w:trPr>
          <w:trHeight w:val="255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Количество газифицированных населенных пунктов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Определяется суммированием  газифицированных населенных пунктов в соответствующем календарном году, 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>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2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>, акты выполненных работ); ежеквартально.</w:t>
            </w:r>
          </w:p>
        </w:tc>
      </w:tr>
      <w:tr w:rsidR="00514CFA" w:rsidRPr="00FF3B38" w:rsidTr="00514CFA">
        <w:trPr>
          <w:trHeight w:val="1555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lastRenderedPageBreak/>
              <w:t>Количество земельных участков, обеспеченных объектами коммунальной инфраструктуры при предоставлении многодетным семьям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Определяется суммированием земельных участков обеспеченных инженерными коммуникациями в соответствующем календарном году, 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>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2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>, акты выполненных работ); ежеквартально.</w:t>
            </w:r>
          </w:p>
        </w:tc>
      </w:tr>
      <w:tr w:rsidR="00514CFA" w:rsidRPr="00FF3B38" w:rsidTr="00514CFA">
        <w:trPr>
          <w:trHeight w:val="1547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семей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количества молодых семей, получивших в отчетном периоде свидетельства о праве на получение социальной выплаты на приобретение (строительство) жилья.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количестве выданных свидетельств; ежеквартально.</w:t>
            </w:r>
          </w:p>
        </w:tc>
      </w:tr>
      <w:tr w:rsidR="00514CFA" w:rsidRPr="00FF3B38" w:rsidTr="00514CFA"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Общая площадь муниципальных квартир, за которую выплачиваются взносы на капитальный ремонт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тыс. </w:t>
            </w:r>
            <w:proofErr w:type="spellStart"/>
            <w:r w:rsidRPr="00FF3B38">
              <w:rPr>
                <w:rFonts w:ascii="PT Astra Serif" w:hAnsi="PT Astra Serif"/>
                <w:lang w:eastAsia="ru-RU"/>
              </w:rPr>
              <w:t>кв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площади муниципальных квартир, за которую выплачиваются взносы на капитальный ремонт в соответствующем календарном году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приватизации жилищного фонда(1-жилфонд); ежеквартально</w:t>
            </w:r>
          </w:p>
        </w:tc>
      </w:tr>
      <w:tr w:rsidR="00514CFA" w:rsidRPr="00FF3B38" w:rsidTr="00514CFA"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Поддержание в рабочем состоянии газопроводов, находящихся в собственности муниципального образования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протяженности газопроводов находящихся в рабочем состоянии, находящихся в собственности муниципального образования в соответствующем календарном году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 МКУ «УКС Щекинского района» администрации Щекинского района на основании мониторинга выполнения мероприятий (акты выполненных работ); ежеквартально.</w:t>
            </w:r>
          </w:p>
        </w:tc>
      </w:tr>
      <w:tr w:rsidR="00514CFA" w:rsidRPr="00FF3B38" w:rsidTr="00514CFA">
        <w:trPr>
          <w:trHeight w:val="894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Количество выданных свидетельств на получение субсидии,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>на улучшение жилищных условий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количества выданных свидетельств на получение субсидий на улучшение жилищных условий в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>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количестве выданных свидетельств; ежеквартально</w:t>
            </w:r>
          </w:p>
        </w:tc>
      </w:tr>
      <w:tr w:rsidR="00514CFA" w:rsidRPr="00FF3B38" w:rsidTr="00514CFA"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Количество человек, обеспеченных жилыми помещениями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FF3B38">
              <w:rPr>
                <w:rFonts w:ascii="PT Astra Serif" w:hAnsi="PT Astra Serif"/>
                <w:lang w:eastAsia="ru-RU"/>
              </w:rPr>
              <w:t>ч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человек, обеспеченных жилыми помещениями из числа стоящих на учете в соответствующем календарном году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</w:t>
            </w:r>
            <w:r w:rsidRPr="00FF3B38">
              <w:rPr>
                <w:rFonts w:ascii="PT Astra Serif" w:hAnsi="PT Astra Serif"/>
                <w:lang w:eastAsia="ru-RU"/>
              </w:rPr>
              <w:lastRenderedPageBreak/>
              <w:t>нуждающихся в жилых помещениях малоимущих граждан(4-жилфонд); ежеквартально</w:t>
            </w:r>
          </w:p>
        </w:tc>
      </w:tr>
      <w:tr w:rsidR="00514CFA" w:rsidRPr="00FF3B38" w:rsidTr="00514CFA">
        <w:trPr>
          <w:trHeight w:val="111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lastRenderedPageBreak/>
              <w:t>Протяженность построенных, замененных сетей теплоснабжения в границах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количества построенных, замененных сетей теплоснабжения в границах поселения муниципального образования 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proofErr w:type="gramStart"/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(КС), акты выполненных работ); ежеквартально</w:t>
            </w:r>
            <w:proofErr w:type="gramEnd"/>
          </w:p>
        </w:tc>
      </w:tr>
      <w:tr w:rsidR="00514CFA" w:rsidRPr="00FF3B38" w:rsidTr="00514CFA">
        <w:trPr>
          <w:trHeight w:val="150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Протяженность построенных, замененных сетей водоснабжения в границах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количества построенных, замененных сетей водоснабжения в границах поселения муниципального образования 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proofErr w:type="gramStart"/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(КС), акты выполненных работ); ежеквартально</w:t>
            </w:r>
            <w:proofErr w:type="gramEnd"/>
          </w:p>
        </w:tc>
      </w:tr>
      <w:tr w:rsidR="00514CFA" w:rsidRPr="00FF3B38" w:rsidTr="00514CFA">
        <w:trPr>
          <w:trHeight w:val="111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Протяженность построенных, замененных сетей водоотведения в границах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Определяется суммированием количества  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>построенных, замененных сетей водоотведения в границах поселения муниципального образования 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proofErr w:type="gramStart"/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(КС), акты выполненных работ); ежеквартально</w:t>
            </w:r>
            <w:proofErr w:type="gramEnd"/>
          </w:p>
        </w:tc>
      </w:tr>
      <w:tr w:rsidR="00514CFA" w:rsidRPr="00FF3B38" w:rsidTr="00514CFA">
        <w:trPr>
          <w:trHeight w:val="285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Доля населения обеспеченного качественной питьевой водой из систем централизованного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отношением численности населения, обеспеченного качественной питьевой водой из систем централизованного водоснабжения на конец отчетного периода, к численности населения на конец отчетного периода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proofErr w:type="gramStart"/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(КС), акты выполненных работ); ежегодно</w:t>
            </w:r>
            <w:proofErr w:type="gramEnd"/>
          </w:p>
        </w:tc>
      </w:tr>
      <w:tr w:rsidR="00514CFA" w:rsidRPr="00FF3B38" w:rsidTr="00514CFA">
        <w:trPr>
          <w:trHeight w:val="1408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Доля МКД с благоустроенными дворовыми территориями от общего количества МКД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proofErr w:type="gramStart"/>
            <w:r w:rsidRPr="00FF3B38">
              <w:rPr>
                <w:rFonts w:ascii="PT Astra Serif" w:hAnsi="PT Astra Serif"/>
                <w:lang w:eastAsia="ru-RU"/>
              </w:rPr>
              <w:t>(К общ.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>/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 xml:space="preserve">К благ.)*100%, где </w:t>
            </w:r>
            <w:proofErr w:type="gramEnd"/>
          </w:p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 общ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.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 xml:space="preserve"> – 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о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>бщее количество дворовых территорий, ед.</w:t>
            </w:r>
          </w:p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 благ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.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 xml:space="preserve"> – 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к</w:t>
            </w:r>
            <w:proofErr w:type="gramEnd"/>
            <w:r w:rsidRPr="00FF3B38">
              <w:rPr>
                <w:rFonts w:ascii="PT Astra Serif" w:hAnsi="PT Astra Serif"/>
                <w:lang w:eastAsia="ru-RU"/>
              </w:rPr>
              <w:t>оличество благоустроенных дворовых территорий за отчетный период, ед.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Мониторинг показателя осуществляет управлением по вопросам жизнеобеспечения, строительства, благоустройства и дорожно-транспортному хозяйству администрации Щекинского района ежеквартально на основании актов о приемке выполненных работ КС-2, актов сдачи-приемки выполненных работ  </w:t>
            </w:r>
          </w:p>
        </w:tc>
      </w:tr>
      <w:tr w:rsidR="00514CFA" w:rsidRPr="00FF3B38" w:rsidTr="00514CFA">
        <w:trPr>
          <w:trHeight w:val="931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lastRenderedPageBreak/>
              <w:t>Количество благоустроенных дворовых и общественных территорий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количества благоустроенных дворовых  и общественных территорий за отчетный период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Мониторинг показателя осуществляет управлением по вопросам жизнеобеспечения, строительства, благоустройства и дорожно-транспортному хозяйству администрации Щекинского района ежеквартально на основании актов о приемке выполненных работ КС-2, актов сдачи-приемки выполненных работ  </w:t>
            </w:r>
          </w:p>
        </w:tc>
      </w:tr>
      <w:tr w:rsidR="00514CFA" w:rsidRPr="00FF3B38" w:rsidTr="00514CFA">
        <w:trPr>
          <w:trHeight w:val="1292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Площадь отремонтированного асфальтового покрытия дворовых и общественных территорий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тыс. </w:t>
            </w:r>
            <w:proofErr w:type="spellStart"/>
            <w:r w:rsidRPr="00FF3B38">
              <w:rPr>
                <w:rFonts w:ascii="PT Astra Serif" w:hAnsi="PT Astra Serif"/>
                <w:lang w:eastAsia="ru-RU"/>
              </w:rPr>
              <w:t>кв</w:t>
            </w:r>
            <w:proofErr w:type="gramStart"/>
            <w:r w:rsidRPr="00FF3B38">
              <w:rPr>
                <w:rFonts w:ascii="PT Astra Serif" w:hAnsi="PT Astra Serif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площадей, отремонтированных дорог в соответствии с актами сдачи-приемки выполненных работ за отчетный период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 xml:space="preserve">управлением по вопросам жизнеобеспечения, строительства, благоустройства и дорожно-транспортному хозяйству администрации Щекинского района ежеквартально на основании актов о приемке выполненных работ КС-2, актов сдачи-приемки выполненных работ  </w:t>
            </w:r>
          </w:p>
        </w:tc>
      </w:tr>
      <w:tr w:rsidR="00514CFA" w:rsidRPr="00FF3B38" w:rsidTr="00514CFA">
        <w:trPr>
          <w:trHeight w:val="1311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Количество установленных уличных осветительных приборов на обустроенных придомовых территориях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количества установленных уличных осветительных приборов за отчетный период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 xml:space="preserve">Мониторинг показателя осуществляет управлением по вопросам жизнеобеспечения, строительства, благоустройства и дорожно-транспортному хозяйству администрации Щекинского района ежеквартально на основании актов о приемке выполненных работ КС-2, актов сдачи-приемки выполненных работ  </w:t>
            </w:r>
          </w:p>
        </w:tc>
      </w:tr>
      <w:tr w:rsidR="00514CFA" w:rsidRPr="00FF3B38" w:rsidTr="00514CFA">
        <w:trPr>
          <w:trHeight w:val="126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Количество переселяемых граждан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чел.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человек, обеспеченных жилыми помещениями из числа зарегистрированных в аварийном жилищном фонде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нуждающихся в жилых помещениях малоимущих граждан(4-жилфонд); ежеквартально</w:t>
            </w:r>
          </w:p>
        </w:tc>
      </w:tr>
      <w:tr w:rsidR="00514CFA" w:rsidRPr="00FF3B38" w:rsidTr="00514CFA">
        <w:trPr>
          <w:trHeight w:val="135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Общая площадь расселенного аварийного жилищного фонда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FF3B38">
              <w:rPr>
                <w:rFonts w:ascii="PT Astra Serif" w:hAnsi="PT Astra Serif"/>
                <w:lang w:eastAsia="ru-RU"/>
              </w:rPr>
              <w:t>кв.м</w:t>
            </w:r>
            <w:proofErr w:type="spellEnd"/>
            <w:r w:rsidRPr="00FF3B38">
              <w:rPr>
                <w:rFonts w:ascii="PT Astra Serif" w:hAnsi="PT Astra Serif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квадратных метров, расселенного аварийного жилищного фонда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>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жилищном фонде (1-жилфонд); ежеквартально</w:t>
            </w:r>
          </w:p>
        </w:tc>
      </w:tr>
      <w:tr w:rsidR="00514CFA" w:rsidRPr="00FF3B38" w:rsidTr="00514CFA">
        <w:trPr>
          <w:trHeight w:val="1305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lastRenderedPageBreak/>
              <w:t>Общая площадь ликвидируемого аварийного жилищного фонда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FF3B38">
              <w:rPr>
                <w:rFonts w:ascii="PT Astra Serif" w:hAnsi="PT Astra Serif"/>
                <w:lang w:eastAsia="ru-RU"/>
              </w:rPr>
              <w:t>кв.м</w:t>
            </w:r>
            <w:proofErr w:type="spellEnd"/>
            <w:r w:rsidRPr="00FF3B38">
              <w:rPr>
                <w:rFonts w:ascii="PT Astra Serif" w:hAnsi="PT Astra Serif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Определяется суммированием квадратных метров, ликвидированного аварийного жилищного фонда</w:t>
            </w:r>
            <w:r w:rsidRPr="00FF3B3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F3B38">
              <w:rPr>
                <w:rFonts w:ascii="PT Astra Serif" w:hAnsi="PT Astra Serif"/>
                <w:lang w:eastAsia="ru-RU"/>
              </w:rPr>
              <w:t>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жилищном фонде (1-жилфонд); ежеквартально</w:t>
            </w:r>
          </w:p>
        </w:tc>
      </w:tr>
      <w:tr w:rsidR="00514CFA" w:rsidRPr="00FF3B38" w:rsidTr="00514CFA">
        <w:trPr>
          <w:trHeight w:val="336"/>
        </w:trPr>
        <w:tc>
          <w:tcPr>
            <w:tcW w:w="3369" w:type="dxa"/>
            <w:shd w:val="clear" w:color="auto" w:fill="auto"/>
          </w:tcPr>
          <w:p w:rsidR="00514CFA" w:rsidRPr="00FF3B38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Доля своевременно исполненных обязательств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FF3B38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4395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color w:val="000000"/>
                <w:lang w:eastAsia="ru-RU"/>
              </w:rPr>
              <w:t>Определяется отношением своевременно исполненных обязательств, к плановым показателям.</w:t>
            </w:r>
          </w:p>
        </w:tc>
        <w:tc>
          <w:tcPr>
            <w:tcW w:w="6412" w:type="dxa"/>
            <w:shd w:val="clear" w:color="auto" w:fill="auto"/>
          </w:tcPr>
          <w:p w:rsidR="00514CFA" w:rsidRPr="00FF3B38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F3B38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района; ежеквартально</w:t>
            </w:r>
          </w:p>
        </w:tc>
      </w:tr>
    </w:tbl>
    <w:p w:rsidR="00514CFA" w:rsidRPr="00FF3B38" w:rsidRDefault="00514CFA" w:rsidP="00514CFA">
      <w:pPr>
        <w:widowControl w:val="0"/>
        <w:autoSpaceDE w:val="0"/>
        <w:autoSpaceDN w:val="0"/>
        <w:adjustRightInd w:val="0"/>
        <w:ind w:right="-2" w:firstLine="851"/>
        <w:rPr>
          <w:rFonts w:ascii="PT Astra Serif" w:hAnsi="PT Astra Serif"/>
          <w:sz w:val="20"/>
          <w:lang w:eastAsia="ru-RU"/>
        </w:rPr>
      </w:pPr>
    </w:p>
    <w:p w:rsidR="002A300F" w:rsidRPr="00FF3B38" w:rsidRDefault="002A300F" w:rsidP="00514CFA">
      <w:pPr>
        <w:widowControl w:val="0"/>
        <w:autoSpaceDE w:val="0"/>
        <w:autoSpaceDN w:val="0"/>
        <w:adjustRightInd w:val="0"/>
        <w:ind w:right="-2" w:firstLine="851"/>
        <w:rPr>
          <w:rFonts w:ascii="PT Astra Serif" w:hAnsi="PT Astra Serif"/>
          <w:sz w:val="20"/>
          <w:lang w:eastAsia="ru-RU"/>
        </w:rPr>
      </w:pPr>
    </w:p>
    <w:p w:rsidR="002A300F" w:rsidRPr="00FF3B38" w:rsidRDefault="002A300F" w:rsidP="002A300F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sz w:val="20"/>
          <w:lang w:eastAsia="ru-RU"/>
        </w:rPr>
      </w:pPr>
      <w:r w:rsidRPr="00FF3B38">
        <w:rPr>
          <w:rFonts w:ascii="PT Astra Serif" w:hAnsi="PT Astra Serif"/>
          <w:sz w:val="20"/>
          <w:lang w:eastAsia="ru-RU"/>
        </w:rPr>
        <w:t>____________________________________________________</w:t>
      </w:r>
    </w:p>
    <w:sectPr w:rsidR="002A300F" w:rsidRPr="00FF3B38" w:rsidSect="00514C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D1" w:rsidRDefault="005D14D1">
      <w:r>
        <w:separator/>
      </w:r>
    </w:p>
  </w:endnote>
  <w:endnote w:type="continuationSeparator" w:id="0">
    <w:p w:rsidR="005D14D1" w:rsidRDefault="005D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D1" w:rsidRDefault="005D14D1">
      <w:r>
        <w:separator/>
      </w:r>
    </w:p>
  </w:footnote>
  <w:footnote w:type="continuationSeparator" w:id="0">
    <w:p w:rsidR="005D14D1" w:rsidRDefault="005D1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28504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4567E" w:rsidRPr="00782707" w:rsidRDefault="0014567E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782707">
          <w:rPr>
            <w:rFonts w:ascii="PT Astra Serif" w:hAnsi="PT Astra Serif"/>
            <w:sz w:val="28"/>
            <w:szCs w:val="28"/>
          </w:rPr>
          <w:fldChar w:fldCharType="begin"/>
        </w:r>
        <w:r w:rsidRPr="00782707">
          <w:rPr>
            <w:rFonts w:ascii="PT Astra Serif" w:hAnsi="PT Astra Serif"/>
            <w:sz w:val="28"/>
            <w:szCs w:val="28"/>
          </w:rPr>
          <w:instrText>PAGE   \* MERGEFORMAT</w:instrText>
        </w:r>
        <w:r w:rsidRPr="00782707">
          <w:rPr>
            <w:rFonts w:ascii="PT Astra Serif" w:hAnsi="PT Astra Serif"/>
            <w:sz w:val="28"/>
            <w:szCs w:val="28"/>
          </w:rPr>
          <w:fldChar w:fldCharType="separate"/>
        </w:r>
        <w:r w:rsidR="000321F6">
          <w:rPr>
            <w:rFonts w:ascii="PT Astra Serif" w:hAnsi="PT Astra Serif"/>
            <w:noProof/>
            <w:sz w:val="28"/>
            <w:szCs w:val="28"/>
          </w:rPr>
          <w:t>2</w:t>
        </w:r>
        <w:r w:rsidRPr="0078270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4567E" w:rsidRDefault="0014567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7E" w:rsidRDefault="0014567E">
    <w:pPr>
      <w:pStyle w:val="af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9860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4567E" w:rsidRPr="00FF3B38" w:rsidRDefault="0014567E" w:rsidP="00827341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FF3B38">
          <w:rPr>
            <w:rFonts w:ascii="PT Astra Serif" w:hAnsi="PT Astra Serif"/>
            <w:sz w:val="28"/>
            <w:szCs w:val="28"/>
          </w:rPr>
          <w:fldChar w:fldCharType="begin"/>
        </w:r>
        <w:r w:rsidRPr="00FF3B38">
          <w:rPr>
            <w:rFonts w:ascii="PT Astra Serif" w:hAnsi="PT Astra Serif"/>
            <w:sz w:val="28"/>
            <w:szCs w:val="28"/>
          </w:rPr>
          <w:instrText>PAGE   \* MERGEFORMAT</w:instrText>
        </w:r>
        <w:r w:rsidRPr="00FF3B38">
          <w:rPr>
            <w:rFonts w:ascii="PT Astra Serif" w:hAnsi="PT Astra Serif"/>
            <w:sz w:val="28"/>
            <w:szCs w:val="28"/>
          </w:rPr>
          <w:fldChar w:fldCharType="separate"/>
        </w:r>
        <w:r w:rsidR="000321F6">
          <w:rPr>
            <w:rFonts w:ascii="PT Astra Serif" w:hAnsi="PT Astra Serif"/>
            <w:noProof/>
            <w:sz w:val="28"/>
            <w:szCs w:val="28"/>
          </w:rPr>
          <w:t>68</w:t>
        </w:r>
        <w:r w:rsidRPr="00FF3B3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50179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4567E" w:rsidRPr="00782707" w:rsidRDefault="0014567E" w:rsidP="00827341">
        <w:pPr>
          <w:pStyle w:val="af1"/>
          <w:jc w:val="center"/>
          <w:rPr>
            <w:rFonts w:ascii="PT Astra Serif" w:hAnsi="PT Astra Serif"/>
          </w:rPr>
        </w:pPr>
        <w:r w:rsidRPr="00782707">
          <w:rPr>
            <w:rFonts w:ascii="PT Astra Serif" w:hAnsi="PT Astra Serif"/>
          </w:rPr>
          <w:fldChar w:fldCharType="begin"/>
        </w:r>
        <w:r w:rsidRPr="00782707">
          <w:rPr>
            <w:rFonts w:ascii="PT Astra Serif" w:hAnsi="PT Astra Serif"/>
          </w:rPr>
          <w:instrText>PAGE   \* MERGEFORMAT</w:instrText>
        </w:r>
        <w:r w:rsidRPr="00782707">
          <w:rPr>
            <w:rFonts w:ascii="PT Astra Serif" w:hAnsi="PT Astra Serif"/>
          </w:rPr>
          <w:fldChar w:fldCharType="separate"/>
        </w:r>
        <w:r w:rsidR="000321F6">
          <w:rPr>
            <w:rFonts w:ascii="PT Astra Serif" w:hAnsi="PT Astra Serif"/>
            <w:noProof/>
          </w:rPr>
          <w:t>19</w:t>
        </w:r>
        <w:r w:rsidRPr="00782707">
          <w:rPr>
            <w:rFonts w:ascii="PT Astra Serif" w:hAnsi="PT Astra Serif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7E" w:rsidRDefault="0014567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5B6F15"/>
    <w:multiLevelType w:val="multilevel"/>
    <w:tmpl w:val="B8009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B40AA"/>
    <w:multiLevelType w:val="hybridMultilevel"/>
    <w:tmpl w:val="E9D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6107A"/>
    <w:multiLevelType w:val="hybridMultilevel"/>
    <w:tmpl w:val="E71A7ED0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47177"/>
    <w:multiLevelType w:val="multilevel"/>
    <w:tmpl w:val="5B78A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7B3B"/>
    <w:multiLevelType w:val="hybridMultilevel"/>
    <w:tmpl w:val="EE9C7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4DB2012"/>
    <w:multiLevelType w:val="multilevel"/>
    <w:tmpl w:val="25D4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2367EE"/>
    <w:multiLevelType w:val="hybridMultilevel"/>
    <w:tmpl w:val="6F6C0960"/>
    <w:lvl w:ilvl="0" w:tplc="D982DEF0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  <w:rPr>
        <w:sz w:val="28"/>
        <w:szCs w:val="28"/>
      </w:rPr>
    </w:lvl>
    <w:lvl w:ilvl="1" w:tplc="F4C4A0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B83231"/>
    <w:multiLevelType w:val="hybridMultilevel"/>
    <w:tmpl w:val="079AF3C6"/>
    <w:lvl w:ilvl="0" w:tplc="24CC3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D518D7"/>
    <w:multiLevelType w:val="hybridMultilevel"/>
    <w:tmpl w:val="DBD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55DEE"/>
    <w:multiLevelType w:val="hybridMultilevel"/>
    <w:tmpl w:val="99B2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15505"/>
    <w:multiLevelType w:val="multilevel"/>
    <w:tmpl w:val="EEF4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95B7B61"/>
    <w:multiLevelType w:val="multilevel"/>
    <w:tmpl w:val="50789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8C0A96"/>
    <w:multiLevelType w:val="hybridMultilevel"/>
    <w:tmpl w:val="484E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B2FB5"/>
    <w:multiLevelType w:val="hybridMultilevel"/>
    <w:tmpl w:val="6E681A7A"/>
    <w:lvl w:ilvl="0" w:tplc="D95AC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A94D46"/>
    <w:multiLevelType w:val="hybridMultilevel"/>
    <w:tmpl w:val="9846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7C498F"/>
    <w:multiLevelType w:val="hybridMultilevel"/>
    <w:tmpl w:val="4A3078AC"/>
    <w:lvl w:ilvl="0" w:tplc="AFACD26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665236E0"/>
    <w:multiLevelType w:val="hybridMultilevel"/>
    <w:tmpl w:val="236AE37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2">
    <w:nsid w:val="71825C8D"/>
    <w:multiLevelType w:val="multilevel"/>
    <w:tmpl w:val="4F106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7BC3CCD"/>
    <w:multiLevelType w:val="multilevel"/>
    <w:tmpl w:val="A90A6C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B8E5ABA"/>
    <w:multiLevelType w:val="multilevel"/>
    <w:tmpl w:val="CAACE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7E972A88"/>
    <w:multiLevelType w:val="hybridMultilevel"/>
    <w:tmpl w:val="7222F1DE"/>
    <w:lvl w:ilvl="0" w:tplc="93661D9A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</w:lvl>
    <w:lvl w:ilvl="1" w:tplc="587E4FB2">
      <w:start w:val="28"/>
      <w:numFmt w:val="decimal"/>
      <w:lvlText w:val="%2"/>
      <w:lvlJc w:val="left"/>
      <w:pPr>
        <w:tabs>
          <w:tab w:val="num" w:pos="1620"/>
        </w:tabs>
        <w:ind w:left="162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0"/>
  </w:num>
  <w:num w:numId="16">
    <w:abstractNumId w:val="23"/>
  </w:num>
  <w:num w:numId="17">
    <w:abstractNumId w:val="17"/>
  </w:num>
  <w:num w:numId="18">
    <w:abstractNumId w:val="18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</w:num>
  <w:num w:numId="25">
    <w:abstractNumId w:val="1"/>
  </w:num>
  <w:num w:numId="26">
    <w:abstractNumId w:val="22"/>
  </w:num>
  <w:num w:numId="27">
    <w:abstractNumId w:val="8"/>
  </w:num>
  <w:num w:numId="28">
    <w:abstractNumId w:val="5"/>
  </w:num>
  <w:num w:numId="29">
    <w:abstractNumId w:val="13"/>
  </w:num>
  <w:num w:numId="30">
    <w:abstractNumId w:val="24"/>
  </w:num>
  <w:num w:numId="31">
    <w:abstractNumId w:val="25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0"/>
  </w:num>
  <w:num w:numId="35">
    <w:abstractNumId w:val="2"/>
  </w:num>
  <w:num w:numId="36">
    <w:abstractNumId w:val="12"/>
  </w:num>
  <w:num w:numId="3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4EA3"/>
    <w:rsid w:val="000160AA"/>
    <w:rsid w:val="00020CE7"/>
    <w:rsid w:val="00022EB4"/>
    <w:rsid w:val="000321F6"/>
    <w:rsid w:val="0004561B"/>
    <w:rsid w:val="00050586"/>
    <w:rsid w:val="00075487"/>
    <w:rsid w:val="000767B0"/>
    <w:rsid w:val="00077D15"/>
    <w:rsid w:val="00085EE1"/>
    <w:rsid w:val="00091B8E"/>
    <w:rsid w:val="00097D31"/>
    <w:rsid w:val="000A4CAB"/>
    <w:rsid w:val="000A5E57"/>
    <w:rsid w:val="000C5696"/>
    <w:rsid w:val="000C59B5"/>
    <w:rsid w:val="000D05A0"/>
    <w:rsid w:val="000E0983"/>
    <w:rsid w:val="000E6231"/>
    <w:rsid w:val="000F03B2"/>
    <w:rsid w:val="000F1693"/>
    <w:rsid w:val="000F4852"/>
    <w:rsid w:val="000F61A2"/>
    <w:rsid w:val="00103210"/>
    <w:rsid w:val="001040AC"/>
    <w:rsid w:val="00115CE3"/>
    <w:rsid w:val="0011670F"/>
    <w:rsid w:val="001318C5"/>
    <w:rsid w:val="001353FF"/>
    <w:rsid w:val="001354AC"/>
    <w:rsid w:val="00137D3D"/>
    <w:rsid w:val="00140632"/>
    <w:rsid w:val="0014567E"/>
    <w:rsid w:val="00147CC1"/>
    <w:rsid w:val="00150073"/>
    <w:rsid w:val="00155BAB"/>
    <w:rsid w:val="00160C6D"/>
    <w:rsid w:val="0016136D"/>
    <w:rsid w:val="00166C20"/>
    <w:rsid w:val="001716B5"/>
    <w:rsid w:val="00171A09"/>
    <w:rsid w:val="00174B1C"/>
    <w:rsid w:val="00174BF8"/>
    <w:rsid w:val="00174FC3"/>
    <w:rsid w:val="001834E5"/>
    <w:rsid w:val="001A2C84"/>
    <w:rsid w:val="001A3B90"/>
    <w:rsid w:val="001A5FBD"/>
    <w:rsid w:val="001A62B2"/>
    <w:rsid w:val="001B1DDC"/>
    <w:rsid w:val="001B7D60"/>
    <w:rsid w:val="001C32A8"/>
    <w:rsid w:val="001C6162"/>
    <w:rsid w:val="001C7CE2"/>
    <w:rsid w:val="001D751B"/>
    <w:rsid w:val="001E53E5"/>
    <w:rsid w:val="002013D6"/>
    <w:rsid w:val="002025B1"/>
    <w:rsid w:val="0021412F"/>
    <w:rsid w:val="002147F8"/>
    <w:rsid w:val="002252E2"/>
    <w:rsid w:val="00230AD2"/>
    <w:rsid w:val="00231947"/>
    <w:rsid w:val="0023197E"/>
    <w:rsid w:val="00231A33"/>
    <w:rsid w:val="002330EB"/>
    <w:rsid w:val="0023321A"/>
    <w:rsid w:val="00235C54"/>
    <w:rsid w:val="00236560"/>
    <w:rsid w:val="00260B37"/>
    <w:rsid w:val="00270C3B"/>
    <w:rsid w:val="00276EF3"/>
    <w:rsid w:val="0028270D"/>
    <w:rsid w:val="00283FC9"/>
    <w:rsid w:val="00294C23"/>
    <w:rsid w:val="0029794D"/>
    <w:rsid w:val="002A16C1"/>
    <w:rsid w:val="002A300F"/>
    <w:rsid w:val="002B4FD2"/>
    <w:rsid w:val="002C09A8"/>
    <w:rsid w:val="002C0BB5"/>
    <w:rsid w:val="002C2789"/>
    <w:rsid w:val="002C57B7"/>
    <w:rsid w:val="002C6C4D"/>
    <w:rsid w:val="002D1399"/>
    <w:rsid w:val="002D1CBA"/>
    <w:rsid w:val="002D6D78"/>
    <w:rsid w:val="002E54BE"/>
    <w:rsid w:val="002E663F"/>
    <w:rsid w:val="002E7799"/>
    <w:rsid w:val="00313919"/>
    <w:rsid w:val="00315B7A"/>
    <w:rsid w:val="00317F48"/>
    <w:rsid w:val="00322635"/>
    <w:rsid w:val="0032358D"/>
    <w:rsid w:val="003302BA"/>
    <w:rsid w:val="00331A6E"/>
    <w:rsid w:val="00333E10"/>
    <w:rsid w:val="00336918"/>
    <w:rsid w:val="00355954"/>
    <w:rsid w:val="00360CF6"/>
    <w:rsid w:val="00371CF5"/>
    <w:rsid w:val="00372E9D"/>
    <w:rsid w:val="00380F5B"/>
    <w:rsid w:val="003A2384"/>
    <w:rsid w:val="003A44CA"/>
    <w:rsid w:val="003B15DB"/>
    <w:rsid w:val="003C3A0B"/>
    <w:rsid w:val="003C4E5A"/>
    <w:rsid w:val="003D06EC"/>
    <w:rsid w:val="003D216B"/>
    <w:rsid w:val="003D346A"/>
    <w:rsid w:val="003D68D0"/>
    <w:rsid w:val="003E179C"/>
    <w:rsid w:val="003E5B67"/>
    <w:rsid w:val="003E6297"/>
    <w:rsid w:val="003F4830"/>
    <w:rsid w:val="003F6D83"/>
    <w:rsid w:val="00406830"/>
    <w:rsid w:val="00427885"/>
    <w:rsid w:val="00432B8B"/>
    <w:rsid w:val="00437615"/>
    <w:rsid w:val="0044238B"/>
    <w:rsid w:val="00452159"/>
    <w:rsid w:val="00465069"/>
    <w:rsid w:val="0048387B"/>
    <w:rsid w:val="004964FF"/>
    <w:rsid w:val="004A0D63"/>
    <w:rsid w:val="004A3E4D"/>
    <w:rsid w:val="004B44F1"/>
    <w:rsid w:val="004C272E"/>
    <w:rsid w:val="004C74A2"/>
    <w:rsid w:val="004D24F4"/>
    <w:rsid w:val="004E3D78"/>
    <w:rsid w:val="004F1525"/>
    <w:rsid w:val="00502B45"/>
    <w:rsid w:val="00504D83"/>
    <w:rsid w:val="00512072"/>
    <w:rsid w:val="00514CFA"/>
    <w:rsid w:val="0052214D"/>
    <w:rsid w:val="005242E3"/>
    <w:rsid w:val="00526322"/>
    <w:rsid w:val="00527B97"/>
    <w:rsid w:val="00534D7E"/>
    <w:rsid w:val="00546E0C"/>
    <w:rsid w:val="00547169"/>
    <w:rsid w:val="00547170"/>
    <w:rsid w:val="00561E66"/>
    <w:rsid w:val="00571A16"/>
    <w:rsid w:val="00575732"/>
    <w:rsid w:val="00585D7F"/>
    <w:rsid w:val="005862D3"/>
    <w:rsid w:val="005A22B9"/>
    <w:rsid w:val="005A631C"/>
    <w:rsid w:val="005B2800"/>
    <w:rsid w:val="005B3753"/>
    <w:rsid w:val="005B4748"/>
    <w:rsid w:val="005B73D9"/>
    <w:rsid w:val="005C6B77"/>
    <w:rsid w:val="005C6B9A"/>
    <w:rsid w:val="005D14D1"/>
    <w:rsid w:val="005F4036"/>
    <w:rsid w:val="005F6D36"/>
    <w:rsid w:val="005F7562"/>
    <w:rsid w:val="005F7DEF"/>
    <w:rsid w:val="00607A3E"/>
    <w:rsid w:val="006154EB"/>
    <w:rsid w:val="00621891"/>
    <w:rsid w:val="00631C5C"/>
    <w:rsid w:val="00650A8A"/>
    <w:rsid w:val="00655167"/>
    <w:rsid w:val="006566E7"/>
    <w:rsid w:val="00665220"/>
    <w:rsid w:val="00672597"/>
    <w:rsid w:val="00680E0E"/>
    <w:rsid w:val="006A12ED"/>
    <w:rsid w:val="006C5B31"/>
    <w:rsid w:val="006E5496"/>
    <w:rsid w:val="006E6490"/>
    <w:rsid w:val="006F1994"/>
    <w:rsid w:val="006F2075"/>
    <w:rsid w:val="007112E3"/>
    <w:rsid w:val="00711D21"/>
    <w:rsid w:val="007143EE"/>
    <w:rsid w:val="007145AA"/>
    <w:rsid w:val="00723156"/>
    <w:rsid w:val="00724E8F"/>
    <w:rsid w:val="00735804"/>
    <w:rsid w:val="00746EA7"/>
    <w:rsid w:val="00750ABC"/>
    <w:rsid w:val="00751008"/>
    <w:rsid w:val="00752D27"/>
    <w:rsid w:val="007600C1"/>
    <w:rsid w:val="0076059B"/>
    <w:rsid w:val="00761057"/>
    <w:rsid w:val="007767EE"/>
    <w:rsid w:val="00782707"/>
    <w:rsid w:val="007830EA"/>
    <w:rsid w:val="00796661"/>
    <w:rsid w:val="007B364D"/>
    <w:rsid w:val="007B4A2E"/>
    <w:rsid w:val="007B528F"/>
    <w:rsid w:val="007B55D6"/>
    <w:rsid w:val="007B633A"/>
    <w:rsid w:val="007C0C22"/>
    <w:rsid w:val="007C13B3"/>
    <w:rsid w:val="007C23E8"/>
    <w:rsid w:val="007D5985"/>
    <w:rsid w:val="007E75B2"/>
    <w:rsid w:val="007F12CE"/>
    <w:rsid w:val="007F19A4"/>
    <w:rsid w:val="007F4F01"/>
    <w:rsid w:val="0080318A"/>
    <w:rsid w:val="0080611C"/>
    <w:rsid w:val="00826211"/>
    <w:rsid w:val="00827341"/>
    <w:rsid w:val="0083063B"/>
    <w:rsid w:val="0083223B"/>
    <w:rsid w:val="008360F1"/>
    <w:rsid w:val="00836BD5"/>
    <w:rsid w:val="00844117"/>
    <w:rsid w:val="0084536C"/>
    <w:rsid w:val="00850FF2"/>
    <w:rsid w:val="008752E2"/>
    <w:rsid w:val="008756F2"/>
    <w:rsid w:val="00886A38"/>
    <w:rsid w:val="0089250B"/>
    <w:rsid w:val="008932A0"/>
    <w:rsid w:val="00895913"/>
    <w:rsid w:val="008A457D"/>
    <w:rsid w:val="008A4883"/>
    <w:rsid w:val="008B3198"/>
    <w:rsid w:val="008B6F8D"/>
    <w:rsid w:val="008B78B8"/>
    <w:rsid w:val="008C611A"/>
    <w:rsid w:val="008E4EAE"/>
    <w:rsid w:val="008F14FB"/>
    <w:rsid w:val="008F2E0C"/>
    <w:rsid w:val="008F3FCD"/>
    <w:rsid w:val="008F6668"/>
    <w:rsid w:val="008F7421"/>
    <w:rsid w:val="008F7F96"/>
    <w:rsid w:val="009110D2"/>
    <w:rsid w:val="0091551F"/>
    <w:rsid w:val="00915AFC"/>
    <w:rsid w:val="0095426F"/>
    <w:rsid w:val="00955CA8"/>
    <w:rsid w:val="00962201"/>
    <w:rsid w:val="009738E0"/>
    <w:rsid w:val="00980C28"/>
    <w:rsid w:val="00984B10"/>
    <w:rsid w:val="00986551"/>
    <w:rsid w:val="0099225A"/>
    <w:rsid w:val="009A502B"/>
    <w:rsid w:val="009A5E61"/>
    <w:rsid w:val="009A7968"/>
    <w:rsid w:val="009C65C3"/>
    <w:rsid w:val="009D6445"/>
    <w:rsid w:val="009D708B"/>
    <w:rsid w:val="009E68C4"/>
    <w:rsid w:val="00A04382"/>
    <w:rsid w:val="00A07988"/>
    <w:rsid w:val="00A13837"/>
    <w:rsid w:val="00A148D9"/>
    <w:rsid w:val="00A24EB9"/>
    <w:rsid w:val="00A26D06"/>
    <w:rsid w:val="00A26F75"/>
    <w:rsid w:val="00A333F8"/>
    <w:rsid w:val="00A353BD"/>
    <w:rsid w:val="00A35B8D"/>
    <w:rsid w:val="00A3712C"/>
    <w:rsid w:val="00A406DB"/>
    <w:rsid w:val="00A417BE"/>
    <w:rsid w:val="00A44979"/>
    <w:rsid w:val="00A67E69"/>
    <w:rsid w:val="00A74F59"/>
    <w:rsid w:val="00A76D7D"/>
    <w:rsid w:val="00A76E47"/>
    <w:rsid w:val="00A82A22"/>
    <w:rsid w:val="00A84DEF"/>
    <w:rsid w:val="00A86F6D"/>
    <w:rsid w:val="00A922C3"/>
    <w:rsid w:val="00A9772A"/>
    <w:rsid w:val="00AC6B4D"/>
    <w:rsid w:val="00AD2D53"/>
    <w:rsid w:val="00AD6779"/>
    <w:rsid w:val="00AF1504"/>
    <w:rsid w:val="00AF1613"/>
    <w:rsid w:val="00AF59B9"/>
    <w:rsid w:val="00B04D9D"/>
    <w:rsid w:val="00B0593F"/>
    <w:rsid w:val="00B075B3"/>
    <w:rsid w:val="00B079C7"/>
    <w:rsid w:val="00B17E38"/>
    <w:rsid w:val="00B209C7"/>
    <w:rsid w:val="00B371CB"/>
    <w:rsid w:val="00B45AC8"/>
    <w:rsid w:val="00B51A95"/>
    <w:rsid w:val="00B532B9"/>
    <w:rsid w:val="00B562C1"/>
    <w:rsid w:val="00B5797C"/>
    <w:rsid w:val="00B60D56"/>
    <w:rsid w:val="00B63641"/>
    <w:rsid w:val="00B65929"/>
    <w:rsid w:val="00B7374D"/>
    <w:rsid w:val="00B753C1"/>
    <w:rsid w:val="00B761BE"/>
    <w:rsid w:val="00B764B8"/>
    <w:rsid w:val="00BA42D4"/>
    <w:rsid w:val="00BA4658"/>
    <w:rsid w:val="00BA531A"/>
    <w:rsid w:val="00BA67C0"/>
    <w:rsid w:val="00BB798F"/>
    <w:rsid w:val="00BC40B3"/>
    <w:rsid w:val="00BD2261"/>
    <w:rsid w:val="00BD2AE0"/>
    <w:rsid w:val="00BD3FA0"/>
    <w:rsid w:val="00BF2DDD"/>
    <w:rsid w:val="00BF7EE5"/>
    <w:rsid w:val="00C003EA"/>
    <w:rsid w:val="00C010B5"/>
    <w:rsid w:val="00C075FD"/>
    <w:rsid w:val="00C11952"/>
    <w:rsid w:val="00C1402A"/>
    <w:rsid w:val="00C334EB"/>
    <w:rsid w:val="00C46493"/>
    <w:rsid w:val="00C60291"/>
    <w:rsid w:val="00C65037"/>
    <w:rsid w:val="00C75069"/>
    <w:rsid w:val="00C8246D"/>
    <w:rsid w:val="00C92F8C"/>
    <w:rsid w:val="00CA198C"/>
    <w:rsid w:val="00CB7B1B"/>
    <w:rsid w:val="00CC4111"/>
    <w:rsid w:val="00CF25B5"/>
    <w:rsid w:val="00CF3559"/>
    <w:rsid w:val="00D01A63"/>
    <w:rsid w:val="00D04529"/>
    <w:rsid w:val="00D16885"/>
    <w:rsid w:val="00D23ED2"/>
    <w:rsid w:val="00D27D40"/>
    <w:rsid w:val="00D35525"/>
    <w:rsid w:val="00D36C78"/>
    <w:rsid w:val="00D60FED"/>
    <w:rsid w:val="00D735BD"/>
    <w:rsid w:val="00D80BA6"/>
    <w:rsid w:val="00D834D4"/>
    <w:rsid w:val="00DA1271"/>
    <w:rsid w:val="00DB4A0D"/>
    <w:rsid w:val="00DB5289"/>
    <w:rsid w:val="00DF0E31"/>
    <w:rsid w:val="00DF6F09"/>
    <w:rsid w:val="00DF716D"/>
    <w:rsid w:val="00E02994"/>
    <w:rsid w:val="00E03E77"/>
    <w:rsid w:val="00E06FAE"/>
    <w:rsid w:val="00E11B07"/>
    <w:rsid w:val="00E14213"/>
    <w:rsid w:val="00E14669"/>
    <w:rsid w:val="00E14835"/>
    <w:rsid w:val="00E24BC6"/>
    <w:rsid w:val="00E3132D"/>
    <w:rsid w:val="00E31471"/>
    <w:rsid w:val="00E35D5A"/>
    <w:rsid w:val="00E365FA"/>
    <w:rsid w:val="00E36BE5"/>
    <w:rsid w:val="00E36FE7"/>
    <w:rsid w:val="00E41E47"/>
    <w:rsid w:val="00E42ED3"/>
    <w:rsid w:val="00E465F7"/>
    <w:rsid w:val="00E467DE"/>
    <w:rsid w:val="00E51C97"/>
    <w:rsid w:val="00E52D45"/>
    <w:rsid w:val="00E60A8B"/>
    <w:rsid w:val="00E61BA7"/>
    <w:rsid w:val="00E71D1D"/>
    <w:rsid w:val="00E727C9"/>
    <w:rsid w:val="00E7680E"/>
    <w:rsid w:val="00E838F6"/>
    <w:rsid w:val="00E87B3D"/>
    <w:rsid w:val="00E94D29"/>
    <w:rsid w:val="00EA28FD"/>
    <w:rsid w:val="00EA5543"/>
    <w:rsid w:val="00ED7581"/>
    <w:rsid w:val="00EE3676"/>
    <w:rsid w:val="00EE516B"/>
    <w:rsid w:val="00F12193"/>
    <w:rsid w:val="00F24E5C"/>
    <w:rsid w:val="00F41968"/>
    <w:rsid w:val="00F54F89"/>
    <w:rsid w:val="00F55EA3"/>
    <w:rsid w:val="00F63BDF"/>
    <w:rsid w:val="00F6747D"/>
    <w:rsid w:val="00F67B9A"/>
    <w:rsid w:val="00F737E5"/>
    <w:rsid w:val="00F73962"/>
    <w:rsid w:val="00F80121"/>
    <w:rsid w:val="00F805BB"/>
    <w:rsid w:val="00F825D0"/>
    <w:rsid w:val="00F9043D"/>
    <w:rsid w:val="00F96022"/>
    <w:rsid w:val="00FA0E50"/>
    <w:rsid w:val="00FB0B19"/>
    <w:rsid w:val="00FC59E6"/>
    <w:rsid w:val="00FD032C"/>
    <w:rsid w:val="00FD642B"/>
    <w:rsid w:val="00FE04D2"/>
    <w:rsid w:val="00FE125F"/>
    <w:rsid w:val="00FE7811"/>
    <w:rsid w:val="00FE79E6"/>
    <w:rsid w:val="00FF1C5D"/>
    <w:rsid w:val="00FF3B38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aff">
    <w:name w:val="footnote text"/>
    <w:basedOn w:val="a"/>
    <w:link w:val="aff0"/>
    <w:uiPriority w:val="99"/>
    <w:unhideWhenUsed/>
    <w:rsid w:val="00827341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827341"/>
    <w:rPr>
      <w:rFonts w:ascii="Calibri" w:eastAsia="Calibri" w:hAnsi="Calibri"/>
      <w:lang w:eastAsia="en-US"/>
    </w:rPr>
  </w:style>
  <w:style w:type="character" w:styleId="aff1">
    <w:name w:val="footnote reference"/>
    <w:uiPriority w:val="99"/>
    <w:unhideWhenUsed/>
    <w:rsid w:val="00827341"/>
    <w:rPr>
      <w:rFonts w:ascii="Times New Roman" w:hAnsi="Times New Roman" w:cs="Times New Roman" w:hint="default"/>
      <w:vertAlign w:val="superscript"/>
    </w:rPr>
  </w:style>
  <w:style w:type="character" w:customStyle="1" w:styleId="af4">
    <w:name w:val="Нижний колонтитул Знак"/>
    <w:basedOn w:val="a0"/>
    <w:link w:val="af3"/>
    <w:uiPriority w:val="99"/>
    <w:rsid w:val="00827341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827341"/>
  </w:style>
  <w:style w:type="numbering" w:customStyle="1" w:styleId="110">
    <w:name w:val="Нет списка11"/>
    <w:next w:val="a2"/>
    <w:uiPriority w:val="99"/>
    <w:semiHidden/>
    <w:rsid w:val="00827341"/>
  </w:style>
  <w:style w:type="paragraph" w:customStyle="1" w:styleId="ConsPlusNormal">
    <w:name w:val="ConsPlusNormal"/>
    <w:qFormat/>
    <w:rsid w:val="00827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827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Document Map"/>
    <w:basedOn w:val="a"/>
    <w:link w:val="aff3"/>
    <w:semiHidden/>
    <w:rsid w:val="0082734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827341"/>
    <w:rPr>
      <w:rFonts w:ascii="Tahoma" w:hAnsi="Tahoma" w:cs="Tahoma"/>
      <w:shd w:val="clear" w:color="auto" w:fill="000080"/>
    </w:rPr>
  </w:style>
  <w:style w:type="table" w:customStyle="1" w:styleId="18">
    <w:name w:val="Сетка таблицы1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73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2"/>
    <w:basedOn w:val="a"/>
    <w:rsid w:val="008273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827341"/>
    <w:rPr>
      <w:sz w:val="28"/>
      <w:szCs w:val="24"/>
      <w:lang w:eastAsia="zh-CN"/>
    </w:rPr>
  </w:style>
  <w:style w:type="paragraph" w:customStyle="1" w:styleId="aff4">
    <w:name w:val="Знак Знак Знак Знак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5">
    <w:name w:val="FollowedHyperlink"/>
    <w:rsid w:val="00827341"/>
    <w:rPr>
      <w:color w:val="800080"/>
      <w:u w:val="single"/>
    </w:rPr>
  </w:style>
  <w:style w:type="character" w:customStyle="1" w:styleId="aff6">
    <w:name w:val="Знак Знак"/>
    <w:locked/>
    <w:rsid w:val="00827341"/>
    <w:rPr>
      <w:lang w:val="ru-RU" w:eastAsia="ru-RU" w:bidi="ar-SA"/>
    </w:rPr>
  </w:style>
  <w:style w:type="paragraph" w:customStyle="1" w:styleId="24">
    <w:name w:val="Знак Знак2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2734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rsid w:val="0082734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numbering" w:customStyle="1" w:styleId="25">
    <w:name w:val="Нет списка2"/>
    <w:next w:val="a2"/>
    <w:semiHidden/>
    <w:rsid w:val="00827341"/>
  </w:style>
  <w:style w:type="paragraph" w:customStyle="1" w:styleId="40">
    <w:name w:val="Знак Знак4 Знак Знак"/>
    <w:basedOn w:val="a"/>
    <w:rsid w:val="0082734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semiHidden/>
    <w:rsid w:val="00827341"/>
  </w:style>
  <w:style w:type="table" w:customStyle="1" w:styleId="26">
    <w:name w:val="Сетка таблицы2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27341"/>
  </w:style>
  <w:style w:type="numbering" w:customStyle="1" w:styleId="1111">
    <w:name w:val="Нет списка1111"/>
    <w:next w:val="a2"/>
    <w:semiHidden/>
    <w:rsid w:val="00827341"/>
  </w:style>
  <w:style w:type="table" w:customStyle="1" w:styleId="112">
    <w:name w:val="Сетка таблицы11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semiHidden/>
    <w:rsid w:val="00827341"/>
  </w:style>
  <w:style w:type="numbering" w:customStyle="1" w:styleId="310">
    <w:name w:val="Нет списка31"/>
    <w:next w:val="a2"/>
    <w:uiPriority w:val="99"/>
    <w:semiHidden/>
    <w:unhideWhenUsed/>
    <w:rsid w:val="00827341"/>
  </w:style>
  <w:style w:type="numbering" w:customStyle="1" w:styleId="120">
    <w:name w:val="Нет списка12"/>
    <w:next w:val="a2"/>
    <w:uiPriority w:val="99"/>
    <w:semiHidden/>
    <w:rsid w:val="00827341"/>
  </w:style>
  <w:style w:type="numbering" w:customStyle="1" w:styleId="2110">
    <w:name w:val="Нет списка211"/>
    <w:next w:val="a2"/>
    <w:semiHidden/>
    <w:rsid w:val="00827341"/>
  </w:style>
  <w:style w:type="numbering" w:customStyle="1" w:styleId="41">
    <w:name w:val="Нет списка4"/>
    <w:next w:val="a2"/>
    <w:uiPriority w:val="99"/>
    <w:semiHidden/>
    <w:unhideWhenUsed/>
    <w:rsid w:val="00827341"/>
  </w:style>
  <w:style w:type="numbering" w:customStyle="1" w:styleId="130">
    <w:name w:val="Нет списка13"/>
    <w:next w:val="a2"/>
    <w:uiPriority w:val="99"/>
    <w:semiHidden/>
    <w:rsid w:val="00827341"/>
  </w:style>
  <w:style w:type="table" w:customStyle="1" w:styleId="33">
    <w:name w:val="Сетка таблицы3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827341"/>
  </w:style>
  <w:style w:type="table" w:customStyle="1" w:styleId="121">
    <w:name w:val="Сетка таблицы12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e"/>
    <w:uiPriority w:val="59"/>
    <w:rsid w:val="008273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0">
    <w:name w:val="Знак Знак24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827341"/>
    <w:rPr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82734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27341"/>
    <w:rPr>
      <w:sz w:val="16"/>
      <w:szCs w:val="16"/>
      <w:lang w:eastAsia="zh-CN"/>
    </w:rPr>
  </w:style>
  <w:style w:type="table" w:customStyle="1" w:styleId="50">
    <w:name w:val="Сетка таблицы5"/>
    <w:basedOn w:val="a1"/>
    <w:uiPriority w:val="59"/>
    <w:rsid w:val="008273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Знак Знак23"/>
    <w:basedOn w:val="a"/>
    <w:rsid w:val="0082734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1">
    <w:name w:val="Знак Знак22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3">
    <w:name w:val="Знак Знак21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aff">
    <w:name w:val="footnote text"/>
    <w:basedOn w:val="a"/>
    <w:link w:val="aff0"/>
    <w:uiPriority w:val="99"/>
    <w:unhideWhenUsed/>
    <w:rsid w:val="00827341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827341"/>
    <w:rPr>
      <w:rFonts w:ascii="Calibri" w:eastAsia="Calibri" w:hAnsi="Calibri"/>
      <w:lang w:eastAsia="en-US"/>
    </w:rPr>
  </w:style>
  <w:style w:type="character" w:styleId="aff1">
    <w:name w:val="footnote reference"/>
    <w:uiPriority w:val="99"/>
    <w:unhideWhenUsed/>
    <w:rsid w:val="00827341"/>
    <w:rPr>
      <w:rFonts w:ascii="Times New Roman" w:hAnsi="Times New Roman" w:cs="Times New Roman" w:hint="default"/>
      <w:vertAlign w:val="superscript"/>
    </w:rPr>
  </w:style>
  <w:style w:type="character" w:customStyle="1" w:styleId="af4">
    <w:name w:val="Нижний колонтитул Знак"/>
    <w:basedOn w:val="a0"/>
    <w:link w:val="af3"/>
    <w:uiPriority w:val="99"/>
    <w:rsid w:val="00827341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827341"/>
  </w:style>
  <w:style w:type="numbering" w:customStyle="1" w:styleId="110">
    <w:name w:val="Нет списка11"/>
    <w:next w:val="a2"/>
    <w:uiPriority w:val="99"/>
    <w:semiHidden/>
    <w:rsid w:val="00827341"/>
  </w:style>
  <w:style w:type="paragraph" w:customStyle="1" w:styleId="ConsPlusNormal">
    <w:name w:val="ConsPlusNormal"/>
    <w:qFormat/>
    <w:rsid w:val="00827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827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Document Map"/>
    <w:basedOn w:val="a"/>
    <w:link w:val="aff3"/>
    <w:semiHidden/>
    <w:rsid w:val="0082734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827341"/>
    <w:rPr>
      <w:rFonts w:ascii="Tahoma" w:hAnsi="Tahoma" w:cs="Tahoma"/>
      <w:shd w:val="clear" w:color="auto" w:fill="000080"/>
    </w:rPr>
  </w:style>
  <w:style w:type="table" w:customStyle="1" w:styleId="18">
    <w:name w:val="Сетка таблицы1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73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2"/>
    <w:basedOn w:val="a"/>
    <w:rsid w:val="008273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827341"/>
    <w:rPr>
      <w:sz w:val="28"/>
      <w:szCs w:val="24"/>
      <w:lang w:eastAsia="zh-CN"/>
    </w:rPr>
  </w:style>
  <w:style w:type="paragraph" w:customStyle="1" w:styleId="aff4">
    <w:name w:val="Знак Знак Знак Знак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5">
    <w:name w:val="FollowedHyperlink"/>
    <w:rsid w:val="00827341"/>
    <w:rPr>
      <w:color w:val="800080"/>
      <w:u w:val="single"/>
    </w:rPr>
  </w:style>
  <w:style w:type="character" w:customStyle="1" w:styleId="aff6">
    <w:name w:val="Знак Знак"/>
    <w:locked/>
    <w:rsid w:val="00827341"/>
    <w:rPr>
      <w:lang w:val="ru-RU" w:eastAsia="ru-RU" w:bidi="ar-SA"/>
    </w:rPr>
  </w:style>
  <w:style w:type="paragraph" w:customStyle="1" w:styleId="24">
    <w:name w:val="Знак Знак2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2734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rsid w:val="0082734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numbering" w:customStyle="1" w:styleId="25">
    <w:name w:val="Нет списка2"/>
    <w:next w:val="a2"/>
    <w:semiHidden/>
    <w:rsid w:val="00827341"/>
  </w:style>
  <w:style w:type="paragraph" w:customStyle="1" w:styleId="40">
    <w:name w:val="Знак Знак4 Знак Знак"/>
    <w:basedOn w:val="a"/>
    <w:rsid w:val="0082734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semiHidden/>
    <w:rsid w:val="00827341"/>
  </w:style>
  <w:style w:type="table" w:customStyle="1" w:styleId="26">
    <w:name w:val="Сетка таблицы2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27341"/>
  </w:style>
  <w:style w:type="numbering" w:customStyle="1" w:styleId="1111">
    <w:name w:val="Нет списка1111"/>
    <w:next w:val="a2"/>
    <w:semiHidden/>
    <w:rsid w:val="00827341"/>
  </w:style>
  <w:style w:type="table" w:customStyle="1" w:styleId="112">
    <w:name w:val="Сетка таблицы11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semiHidden/>
    <w:rsid w:val="00827341"/>
  </w:style>
  <w:style w:type="numbering" w:customStyle="1" w:styleId="310">
    <w:name w:val="Нет списка31"/>
    <w:next w:val="a2"/>
    <w:uiPriority w:val="99"/>
    <w:semiHidden/>
    <w:unhideWhenUsed/>
    <w:rsid w:val="00827341"/>
  </w:style>
  <w:style w:type="numbering" w:customStyle="1" w:styleId="120">
    <w:name w:val="Нет списка12"/>
    <w:next w:val="a2"/>
    <w:uiPriority w:val="99"/>
    <w:semiHidden/>
    <w:rsid w:val="00827341"/>
  </w:style>
  <w:style w:type="numbering" w:customStyle="1" w:styleId="2110">
    <w:name w:val="Нет списка211"/>
    <w:next w:val="a2"/>
    <w:semiHidden/>
    <w:rsid w:val="00827341"/>
  </w:style>
  <w:style w:type="numbering" w:customStyle="1" w:styleId="41">
    <w:name w:val="Нет списка4"/>
    <w:next w:val="a2"/>
    <w:uiPriority w:val="99"/>
    <w:semiHidden/>
    <w:unhideWhenUsed/>
    <w:rsid w:val="00827341"/>
  </w:style>
  <w:style w:type="numbering" w:customStyle="1" w:styleId="130">
    <w:name w:val="Нет списка13"/>
    <w:next w:val="a2"/>
    <w:uiPriority w:val="99"/>
    <w:semiHidden/>
    <w:rsid w:val="00827341"/>
  </w:style>
  <w:style w:type="table" w:customStyle="1" w:styleId="33">
    <w:name w:val="Сетка таблицы3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827341"/>
  </w:style>
  <w:style w:type="table" w:customStyle="1" w:styleId="121">
    <w:name w:val="Сетка таблицы12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e"/>
    <w:uiPriority w:val="59"/>
    <w:rsid w:val="008273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0">
    <w:name w:val="Знак Знак24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827341"/>
    <w:rPr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82734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27341"/>
    <w:rPr>
      <w:sz w:val="16"/>
      <w:szCs w:val="16"/>
      <w:lang w:eastAsia="zh-CN"/>
    </w:rPr>
  </w:style>
  <w:style w:type="table" w:customStyle="1" w:styleId="50">
    <w:name w:val="Сетка таблицы5"/>
    <w:basedOn w:val="a1"/>
    <w:uiPriority w:val="59"/>
    <w:rsid w:val="008273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Знак Знак23"/>
    <w:basedOn w:val="a"/>
    <w:rsid w:val="0082734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1">
    <w:name w:val="Знак Знак22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3">
    <w:name w:val="Знак Знак21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5EC9-F47D-43D4-BB6C-34CA4B51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1820</TotalTime>
  <Pages>70</Pages>
  <Words>14039</Words>
  <Characters>80023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20</cp:revision>
  <cp:lastPrinted>2024-05-03T11:31:00Z</cp:lastPrinted>
  <dcterms:created xsi:type="dcterms:W3CDTF">2024-04-16T08:40:00Z</dcterms:created>
  <dcterms:modified xsi:type="dcterms:W3CDTF">2024-05-03T11:31:00Z</dcterms:modified>
</cp:coreProperties>
</file>