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49C8" w:rsidRPr="0083223B" w:rsidRDefault="00E727C9" w:rsidP="00E17620">
      <w:pPr>
        <w:keepNext/>
        <w:widowControl w:val="0"/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49C8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5A6F34B8" wp14:editId="77465A7F">
            <wp:extent cx="614529" cy="771525"/>
            <wp:effectExtent l="0" t="0" r="0" b="0"/>
            <wp:docPr id="2" name="Рисунок 2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C8" w:rsidRDefault="009B49C8" w:rsidP="00E17620">
      <w:pPr>
        <w:keepNext/>
        <w:widowControl w:val="0"/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9B49C8" w:rsidRDefault="009B49C8" w:rsidP="00E17620">
      <w:pPr>
        <w:keepNext/>
        <w:widowControl w:val="0"/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9B49C8" w:rsidRDefault="009B49C8" w:rsidP="00E17620">
      <w:pPr>
        <w:keepNext/>
        <w:widowControl w:val="0"/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9B49C8" w:rsidRDefault="009B49C8" w:rsidP="00E17620">
      <w:pPr>
        <w:keepNext/>
        <w:widowControl w:val="0"/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9B49C8" w:rsidRPr="004964FF" w:rsidRDefault="009B49C8" w:rsidP="00E17620">
      <w:pPr>
        <w:keepNext/>
        <w:widowControl w:val="0"/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F517BE">
        <w:rPr>
          <w:rFonts w:ascii="PT Astra Serif" w:hAnsi="PT Astra Serif"/>
          <w:b/>
          <w:sz w:val="33"/>
          <w:szCs w:val="33"/>
        </w:rPr>
        <w:t>РАСПОРЯЖЕНИЕ</w:t>
      </w:r>
    </w:p>
    <w:p w:rsidR="009B49C8" w:rsidRDefault="009B49C8" w:rsidP="00E17620">
      <w:pPr>
        <w:keepNext/>
        <w:widowControl w:val="0"/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B49C8" w:rsidRPr="007648B2" w:rsidTr="00781A36">
        <w:trPr>
          <w:trHeight w:val="146"/>
        </w:trPr>
        <w:tc>
          <w:tcPr>
            <w:tcW w:w="5846" w:type="dxa"/>
            <w:shd w:val="clear" w:color="auto" w:fill="auto"/>
          </w:tcPr>
          <w:p w:rsidR="009B49C8" w:rsidRPr="006F2075" w:rsidRDefault="00591775" w:rsidP="006263A5">
            <w:pPr>
              <w:pStyle w:val="afb"/>
              <w:keepNext/>
              <w:widowContro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9B49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E30E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07.03.2024</w:t>
            </w:r>
          </w:p>
        </w:tc>
        <w:tc>
          <w:tcPr>
            <w:tcW w:w="2409" w:type="dxa"/>
            <w:shd w:val="clear" w:color="auto" w:fill="auto"/>
          </w:tcPr>
          <w:p w:rsidR="009B49C8" w:rsidRPr="006F2075" w:rsidRDefault="009B49C8" w:rsidP="006263A5">
            <w:pPr>
              <w:pStyle w:val="afb"/>
              <w:keepNext/>
              <w:widowContro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5917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E30E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82-р</w:t>
            </w:r>
            <w:bookmarkStart w:id="0" w:name="_GoBack"/>
            <w:bookmarkEnd w:id="0"/>
          </w:p>
        </w:tc>
      </w:tr>
    </w:tbl>
    <w:p w:rsidR="009B49C8" w:rsidRDefault="009B49C8" w:rsidP="00E17620">
      <w:pPr>
        <w:keepNext/>
        <w:widowControl w:val="0"/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A42ED0" w:rsidRDefault="00A42ED0" w:rsidP="00E17620">
      <w:pPr>
        <w:keepNext/>
        <w:widowControl w:val="0"/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6263A5" w:rsidRDefault="006263A5" w:rsidP="00E17620">
      <w:pPr>
        <w:keepNext/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B56BE7">
        <w:rPr>
          <w:rFonts w:ascii="PT Astra Serif" w:hAnsi="PT Astra Serif"/>
          <w:b/>
          <w:sz w:val="28"/>
          <w:szCs w:val="28"/>
        </w:rPr>
        <w:t xml:space="preserve"> </w:t>
      </w:r>
      <w:r w:rsidR="00630057">
        <w:rPr>
          <w:rFonts w:ascii="PT Astra Serif" w:hAnsi="PT Astra Serif"/>
          <w:b/>
          <w:sz w:val="28"/>
          <w:szCs w:val="28"/>
        </w:rPr>
        <w:t>поощрении Благодарственным</w:t>
      </w:r>
      <w:r w:rsidR="00842921">
        <w:rPr>
          <w:rFonts w:ascii="PT Astra Serif" w:hAnsi="PT Astra Serif"/>
          <w:b/>
          <w:sz w:val="28"/>
          <w:szCs w:val="28"/>
        </w:rPr>
        <w:t xml:space="preserve"> письмом </w:t>
      </w:r>
    </w:p>
    <w:p w:rsidR="009B49C8" w:rsidRDefault="009D6A84" w:rsidP="00E17620">
      <w:pPr>
        <w:keepNext/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227042">
        <w:rPr>
          <w:rFonts w:ascii="PT Astra Serif" w:hAnsi="PT Astra Serif"/>
          <w:b/>
          <w:sz w:val="28"/>
          <w:szCs w:val="28"/>
        </w:rPr>
        <w:t>главы</w:t>
      </w:r>
      <w:r w:rsidR="00842921">
        <w:rPr>
          <w:rFonts w:ascii="PT Astra Serif" w:hAnsi="PT Astra Serif"/>
          <w:b/>
          <w:sz w:val="28"/>
          <w:szCs w:val="28"/>
        </w:rPr>
        <w:t xml:space="preserve"> </w:t>
      </w:r>
      <w:r w:rsidR="00227042" w:rsidRPr="00227042">
        <w:rPr>
          <w:rFonts w:ascii="PT Astra Serif" w:hAnsi="PT Astra Serif"/>
          <w:b/>
          <w:sz w:val="28"/>
          <w:szCs w:val="28"/>
        </w:rPr>
        <w:t>администрации Щекинского района</w:t>
      </w:r>
    </w:p>
    <w:p w:rsidR="009B49C8" w:rsidRDefault="009B49C8" w:rsidP="00E17620">
      <w:pPr>
        <w:keepNext/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27042" w:rsidRPr="00765761" w:rsidRDefault="00227042" w:rsidP="00B56BE7">
      <w:pPr>
        <w:keepNext/>
        <w:widowControl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65761">
        <w:rPr>
          <w:rFonts w:ascii="PT Astra Serif" w:hAnsi="PT Astra Serif"/>
          <w:sz w:val="28"/>
          <w:szCs w:val="28"/>
        </w:rPr>
        <w:t>На основании постановления администрации Щекинского района                       от 20.02.2017 № 2-199 «Об утверждении положений о Почетной грамоте администрации Щекинского района, Благодарности главы администрации Щекинского района и о Благодарственном письме главы администрации Щекинского района»:</w:t>
      </w:r>
    </w:p>
    <w:p w:rsidR="00C5798D" w:rsidRPr="009A52BD" w:rsidRDefault="00AF4602" w:rsidP="00C5798D">
      <w:pPr>
        <w:keepNext/>
        <w:widowControl w:val="0"/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9A52BD">
        <w:rPr>
          <w:rFonts w:ascii="PT Astra Serif" w:hAnsi="PT Astra Serif"/>
          <w:sz w:val="28"/>
          <w:szCs w:val="28"/>
        </w:rPr>
        <w:t xml:space="preserve">1. За </w:t>
      </w:r>
      <w:r w:rsidR="00B56BE7" w:rsidRPr="009A52BD">
        <w:rPr>
          <w:rFonts w:ascii="PT Astra Serif" w:hAnsi="PT Astra Serif"/>
          <w:sz w:val="28"/>
          <w:szCs w:val="28"/>
        </w:rPr>
        <w:t xml:space="preserve">добросовестный труд, </w:t>
      </w:r>
      <w:r w:rsidR="006263A5" w:rsidRPr="009A52BD">
        <w:rPr>
          <w:rFonts w:ascii="PT Astra Serif" w:hAnsi="PT Astra Serif"/>
          <w:sz w:val="28"/>
          <w:szCs w:val="28"/>
        </w:rPr>
        <w:t xml:space="preserve">инициативу, </w:t>
      </w:r>
      <w:r w:rsidR="00B56BE7" w:rsidRPr="009A52BD">
        <w:rPr>
          <w:rFonts w:ascii="PT Astra Serif" w:hAnsi="PT Astra Serif"/>
          <w:sz w:val="28"/>
          <w:szCs w:val="28"/>
        </w:rPr>
        <w:t>высоки</w:t>
      </w:r>
      <w:r w:rsidR="006263A5" w:rsidRPr="009A52BD">
        <w:rPr>
          <w:rFonts w:ascii="PT Astra Serif" w:hAnsi="PT Astra Serif"/>
          <w:sz w:val="28"/>
          <w:szCs w:val="28"/>
        </w:rPr>
        <w:t>е</w:t>
      </w:r>
      <w:r w:rsidR="00B56BE7" w:rsidRPr="009A52BD">
        <w:rPr>
          <w:rFonts w:ascii="PT Astra Serif" w:hAnsi="PT Astra Serif"/>
          <w:sz w:val="28"/>
          <w:szCs w:val="28"/>
        </w:rPr>
        <w:t xml:space="preserve"> профессионал</w:t>
      </w:r>
      <w:r w:rsidR="006263A5" w:rsidRPr="009A52BD">
        <w:rPr>
          <w:rFonts w:ascii="PT Astra Serif" w:hAnsi="PT Astra Serif"/>
          <w:sz w:val="28"/>
          <w:szCs w:val="28"/>
        </w:rPr>
        <w:t>ьные качества и безупречную работу в сфере благоустройства</w:t>
      </w:r>
      <w:r w:rsidR="00B56BE7" w:rsidRPr="009A52BD">
        <w:rPr>
          <w:rFonts w:ascii="PT Astra Serif" w:hAnsi="PT Astra Serif"/>
          <w:sz w:val="28"/>
          <w:szCs w:val="28"/>
        </w:rPr>
        <w:t xml:space="preserve"> </w:t>
      </w:r>
      <w:r w:rsidR="006263A5" w:rsidRPr="009A52BD">
        <w:rPr>
          <w:rFonts w:ascii="PT Astra Serif" w:hAnsi="PT Astra Serif"/>
          <w:sz w:val="28"/>
          <w:szCs w:val="28"/>
        </w:rPr>
        <w:t>и в честь</w:t>
      </w:r>
      <w:r w:rsidR="00B56BE7" w:rsidRPr="009A52BD">
        <w:rPr>
          <w:rFonts w:ascii="PT Astra Serif" w:hAnsi="PT Astra Serif"/>
          <w:sz w:val="28"/>
          <w:szCs w:val="28"/>
        </w:rPr>
        <w:t xml:space="preserve"> праздновани</w:t>
      </w:r>
      <w:r w:rsidR="006263A5" w:rsidRPr="009A52BD">
        <w:rPr>
          <w:rFonts w:ascii="PT Astra Serif" w:hAnsi="PT Astra Serif"/>
          <w:sz w:val="28"/>
          <w:szCs w:val="28"/>
        </w:rPr>
        <w:t>я</w:t>
      </w:r>
      <w:r w:rsidR="00B56BE7" w:rsidRPr="009A52BD">
        <w:rPr>
          <w:rFonts w:ascii="PT Astra Serif" w:hAnsi="PT Astra Serif"/>
          <w:sz w:val="28"/>
          <w:szCs w:val="28"/>
        </w:rPr>
        <w:t xml:space="preserve"> Дня работников бытового обслуживания и жилищно-коммунального хозяйства </w:t>
      </w:r>
      <w:r w:rsidR="00C5798D" w:rsidRPr="009A52BD">
        <w:rPr>
          <w:rFonts w:ascii="PT Astra Serif" w:hAnsi="PT Astra Serif"/>
          <w:sz w:val="28"/>
          <w:szCs w:val="28"/>
        </w:rPr>
        <w:t>поощрить Благодарственным письмом главы администрации Щекинского района:</w:t>
      </w:r>
    </w:p>
    <w:p w:rsidR="00B827FA" w:rsidRPr="009A52BD" w:rsidRDefault="00B827FA" w:rsidP="009A52BD">
      <w:pPr>
        <w:ind w:firstLine="709"/>
        <w:jc w:val="both"/>
        <w:rPr>
          <w:rFonts w:ascii="PT Astra Serif" w:hAnsi="PT Astra Serif"/>
        </w:rPr>
      </w:pPr>
      <w:r w:rsidRPr="009A52BD">
        <w:rPr>
          <w:rFonts w:ascii="PT Astra Serif" w:hAnsi="PT Astra Serif"/>
        </w:rPr>
        <w:t>1)</w:t>
      </w:r>
      <w:r w:rsidR="009A52BD" w:rsidRPr="009A52BD">
        <w:rPr>
          <w:rFonts w:ascii="PT Astra Serif" w:hAnsi="PT Astra Serif"/>
        </w:rPr>
        <w:t> </w:t>
      </w:r>
      <w:r w:rsidRPr="009A52BD">
        <w:rPr>
          <w:rFonts w:ascii="PT Astra Serif" w:hAnsi="PT Astra Serif"/>
          <w:sz w:val="28"/>
          <w:szCs w:val="28"/>
        </w:rPr>
        <w:t xml:space="preserve">Акентьева Александра Ивановича, рабочего зеленого </w:t>
      </w:r>
      <w:r w:rsidR="00A42ED0" w:rsidRPr="009A52BD">
        <w:rPr>
          <w:rFonts w:ascii="PT Astra Serif" w:hAnsi="PT Astra Serif"/>
          <w:sz w:val="28"/>
          <w:szCs w:val="28"/>
        </w:rPr>
        <w:t xml:space="preserve">           </w:t>
      </w:r>
      <w:r w:rsidRPr="009A52BD">
        <w:rPr>
          <w:rFonts w:ascii="PT Astra Serif" w:hAnsi="PT Astra Serif"/>
          <w:sz w:val="28"/>
          <w:szCs w:val="28"/>
        </w:rPr>
        <w:t>хозяйства</w:t>
      </w:r>
      <w:r w:rsidR="00A42ED0" w:rsidRPr="009A52BD">
        <w:rPr>
          <w:rFonts w:ascii="PT Astra Serif" w:hAnsi="PT Astra Serif"/>
          <w:sz w:val="28"/>
          <w:szCs w:val="28"/>
        </w:rPr>
        <w:t xml:space="preserve"> </w:t>
      </w:r>
      <w:r w:rsidRPr="009A52BD">
        <w:rPr>
          <w:rFonts w:ascii="PT Astra Serif" w:hAnsi="PT Astra Serif"/>
          <w:sz w:val="28"/>
          <w:szCs w:val="28"/>
        </w:rPr>
        <w:t xml:space="preserve">4 разряда отдела по благоустройству муниципального казенного учреждения «Щекинское городское учреждение жизнеобеспечения </w:t>
      </w:r>
      <w:r w:rsidR="00A42ED0" w:rsidRPr="009A52BD">
        <w:rPr>
          <w:rFonts w:ascii="PT Astra Serif" w:hAnsi="PT Astra Serif"/>
          <w:sz w:val="28"/>
          <w:szCs w:val="28"/>
        </w:rPr>
        <w:t xml:space="preserve">                 </w:t>
      </w:r>
      <w:r w:rsidRPr="009A52BD">
        <w:rPr>
          <w:rFonts w:ascii="PT Astra Serif" w:hAnsi="PT Astra Serif"/>
          <w:sz w:val="28"/>
          <w:szCs w:val="28"/>
        </w:rPr>
        <w:t>и благоустройства»;</w:t>
      </w:r>
    </w:p>
    <w:p w:rsidR="00B827FA" w:rsidRPr="009A52BD" w:rsidRDefault="00B827FA" w:rsidP="00B827FA">
      <w:pPr>
        <w:keepNext/>
        <w:widowControl w:val="0"/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9A52BD">
        <w:rPr>
          <w:rFonts w:ascii="PT Astra Serif" w:hAnsi="PT Astra Serif"/>
          <w:sz w:val="28"/>
          <w:szCs w:val="28"/>
        </w:rPr>
        <w:t>2)</w:t>
      </w:r>
      <w:r w:rsidR="009A52BD" w:rsidRPr="009A52BD">
        <w:rPr>
          <w:rFonts w:ascii="PT Astra Serif" w:hAnsi="PT Astra Serif"/>
          <w:sz w:val="28"/>
          <w:szCs w:val="28"/>
        </w:rPr>
        <w:t> </w:t>
      </w:r>
      <w:r w:rsidRPr="009A52BD">
        <w:rPr>
          <w:rFonts w:ascii="PT Astra Serif" w:hAnsi="PT Astra Serif"/>
          <w:sz w:val="28"/>
          <w:szCs w:val="28"/>
        </w:rPr>
        <w:t xml:space="preserve">Быкова Сергея Борисовича, рабочего зеленого хозяйства </w:t>
      </w:r>
      <w:r w:rsidR="00A42ED0" w:rsidRPr="009A52BD">
        <w:rPr>
          <w:rFonts w:ascii="PT Astra Serif" w:hAnsi="PT Astra Serif"/>
          <w:sz w:val="28"/>
          <w:szCs w:val="28"/>
        </w:rPr>
        <w:t xml:space="preserve">                    </w:t>
      </w:r>
      <w:r w:rsidRPr="009A52BD">
        <w:rPr>
          <w:rFonts w:ascii="PT Astra Serif" w:hAnsi="PT Astra Serif"/>
          <w:sz w:val="28"/>
          <w:szCs w:val="28"/>
        </w:rPr>
        <w:t>4 разряда отдела по благоустройству муниципального казенного учреждения «Щекинское городское учреждение жизнеобеспечения и благоустройства»;</w:t>
      </w:r>
    </w:p>
    <w:p w:rsidR="00B827FA" w:rsidRDefault="00B827FA" w:rsidP="00B827FA">
      <w:pPr>
        <w:keepNext/>
        <w:widowControl w:val="0"/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Кеда Дарью Анатольевну, начальника отдела по содержанию малых архитектурных форм </w:t>
      </w:r>
      <w:r w:rsidRPr="00B827FA">
        <w:rPr>
          <w:rFonts w:ascii="PT Astra Serif" w:hAnsi="PT Astra Serif"/>
          <w:sz w:val="28"/>
          <w:szCs w:val="28"/>
        </w:rPr>
        <w:t>муниципального казенного учреждения «Щекинское городское учреждение жизнеобеспечения и благоустройства»</w:t>
      </w:r>
      <w:r>
        <w:rPr>
          <w:rFonts w:ascii="PT Astra Serif" w:hAnsi="PT Astra Serif"/>
          <w:sz w:val="28"/>
          <w:szCs w:val="28"/>
        </w:rPr>
        <w:t>;</w:t>
      </w:r>
    </w:p>
    <w:p w:rsidR="00B827FA" w:rsidRDefault="00B827FA" w:rsidP="00B827FA">
      <w:pPr>
        <w:keepNext/>
        <w:widowControl w:val="0"/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9A52BD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Ляхова Олега Владимировича, тракториста 5 разряда отдела </w:t>
      </w:r>
      <w:r w:rsidR="00A42ED0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 xml:space="preserve">по благоустройству </w:t>
      </w:r>
      <w:r w:rsidRPr="00B827FA">
        <w:rPr>
          <w:rFonts w:ascii="PT Astra Serif" w:hAnsi="PT Astra Serif"/>
          <w:sz w:val="28"/>
          <w:szCs w:val="28"/>
        </w:rPr>
        <w:t>муниципального казенного учреждения «Щекинское городское учреждение жизнеобеспечения и благоустройства»</w:t>
      </w:r>
      <w:r>
        <w:rPr>
          <w:rFonts w:ascii="PT Astra Serif" w:hAnsi="PT Astra Serif"/>
          <w:sz w:val="28"/>
          <w:szCs w:val="28"/>
        </w:rPr>
        <w:t>;</w:t>
      </w:r>
    </w:p>
    <w:p w:rsidR="00A42ED0" w:rsidRDefault="00B827FA" w:rsidP="00A42ED0">
      <w:pPr>
        <w:keepNext/>
        <w:widowControl w:val="0"/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9A52BD">
        <w:rPr>
          <w:rFonts w:ascii="PT Astra Serif" w:hAnsi="PT Astra Serif"/>
          <w:sz w:val="28"/>
          <w:szCs w:val="28"/>
        </w:rPr>
        <w:t> </w:t>
      </w:r>
      <w:r w:rsidR="00A42ED0">
        <w:rPr>
          <w:rFonts w:ascii="PT Astra Serif" w:hAnsi="PT Astra Serif"/>
          <w:sz w:val="28"/>
          <w:szCs w:val="28"/>
        </w:rPr>
        <w:t xml:space="preserve">Прохорову Валентину Николаевну, рабочего зеленого хозяйства         </w:t>
      </w:r>
      <w:r w:rsidR="00A42ED0">
        <w:rPr>
          <w:rFonts w:ascii="PT Astra Serif" w:hAnsi="PT Astra Serif"/>
          <w:sz w:val="28"/>
          <w:szCs w:val="28"/>
        </w:rPr>
        <w:lastRenderedPageBreak/>
        <w:t xml:space="preserve">4 разряда отдела по благоустройству </w:t>
      </w:r>
      <w:r w:rsidR="00A42ED0" w:rsidRPr="00B827FA">
        <w:rPr>
          <w:rFonts w:ascii="PT Astra Serif" w:hAnsi="PT Astra Serif"/>
          <w:sz w:val="28"/>
          <w:szCs w:val="28"/>
        </w:rPr>
        <w:t>муниципального казенного учреждения «Щекинское городское учреждение жизн</w:t>
      </w:r>
      <w:r w:rsidR="00A42ED0">
        <w:rPr>
          <w:rFonts w:ascii="PT Astra Serif" w:hAnsi="PT Astra Serif"/>
          <w:sz w:val="28"/>
          <w:szCs w:val="28"/>
        </w:rPr>
        <w:t>еобеспечения и благоустройства».</w:t>
      </w:r>
    </w:p>
    <w:p w:rsidR="00227042" w:rsidRPr="00765761" w:rsidRDefault="00A42ED0" w:rsidP="00B56BE7">
      <w:pPr>
        <w:keepNext/>
        <w:widowControl w:val="0"/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27042" w:rsidRPr="00765761">
        <w:rPr>
          <w:rFonts w:ascii="PT Astra Serif" w:hAnsi="PT Astra Serif"/>
          <w:sz w:val="28"/>
          <w:szCs w:val="28"/>
        </w:rPr>
        <w:t>. Распоряжение вступает в силу со дня подписания.</w:t>
      </w:r>
    </w:p>
    <w:p w:rsidR="009B49C8" w:rsidRDefault="009B49C8" w:rsidP="00E17620">
      <w:pPr>
        <w:keepNext/>
        <w:widowControl w:val="0"/>
        <w:rPr>
          <w:rFonts w:ascii="PT Astra Serif" w:hAnsi="PT Astra Serif" w:cs="PT Astra Serif"/>
          <w:sz w:val="28"/>
          <w:szCs w:val="28"/>
        </w:rPr>
      </w:pPr>
    </w:p>
    <w:p w:rsidR="00E37896" w:rsidRDefault="00E37896" w:rsidP="00E17620">
      <w:pPr>
        <w:keepNext/>
        <w:widowControl w:val="0"/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5"/>
      </w:tblGrid>
      <w:tr w:rsidR="009B49C8" w:rsidRPr="00276E92" w:rsidTr="00781A36">
        <w:trPr>
          <w:trHeight w:val="229"/>
        </w:trPr>
        <w:tc>
          <w:tcPr>
            <w:tcW w:w="2178" w:type="pct"/>
          </w:tcPr>
          <w:p w:rsidR="009B49C8" w:rsidRPr="000D05A0" w:rsidRDefault="009D6A84" w:rsidP="00E17620">
            <w:pPr>
              <w:pStyle w:val="afb"/>
              <w:keepNext/>
              <w:widowControl w:val="0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</w:t>
            </w:r>
            <w:r w:rsidR="004F1613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r w:rsidR="009B49C8"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  <w:r w:rsidR="009B49C8">
              <w:rPr>
                <w:rFonts w:ascii="PT Astra Serif" w:hAnsi="PT Astra Serif"/>
                <w:b/>
                <w:sz w:val="28"/>
                <w:szCs w:val="28"/>
              </w:rPr>
              <w:t xml:space="preserve">Щёкинский </w:t>
            </w:r>
            <w:r w:rsidR="009B49C8"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9B49C8" w:rsidRPr="00276E92" w:rsidRDefault="009B49C8" w:rsidP="00E17620">
            <w:pPr>
              <w:keepNext/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9B49C8" w:rsidRPr="00276E92" w:rsidRDefault="009D6A84" w:rsidP="00E17620">
            <w:pPr>
              <w:keepNext/>
              <w:widowControl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9B49C8" w:rsidRDefault="009B49C8" w:rsidP="00E17620">
      <w:pPr>
        <w:keepNext/>
        <w:widowControl w:val="0"/>
        <w:rPr>
          <w:rFonts w:ascii="PT Astra Serif" w:hAnsi="PT Astra Serif" w:cs="PT Astra Serif"/>
          <w:sz w:val="28"/>
          <w:szCs w:val="28"/>
        </w:rPr>
      </w:pPr>
    </w:p>
    <w:sectPr w:rsidR="009B49C8" w:rsidSect="00A42ED0">
      <w:headerReference w:type="default" r:id="rId9"/>
      <w:headerReference w:type="first" r:id="rId10"/>
      <w:pgSz w:w="11906" w:h="16838" w:code="9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61" w:rsidRDefault="007F1461">
      <w:r>
        <w:separator/>
      </w:r>
    </w:p>
  </w:endnote>
  <w:endnote w:type="continuationSeparator" w:id="0">
    <w:p w:rsidR="007F1461" w:rsidRDefault="007F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61" w:rsidRDefault="007F1461">
      <w:r>
        <w:separator/>
      </w:r>
    </w:p>
  </w:footnote>
  <w:footnote w:type="continuationSeparator" w:id="0">
    <w:p w:rsidR="007F1461" w:rsidRDefault="007F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9012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81A36" w:rsidRPr="00A1394B" w:rsidRDefault="00781A36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A1394B">
          <w:rPr>
            <w:rFonts w:ascii="PT Astra Serif" w:hAnsi="PT Astra Serif"/>
            <w:sz w:val="28"/>
            <w:szCs w:val="28"/>
          </w:rPr>
          <w:fldChar w:fldCharType="begin"/>
        </w:r>
        <w:r w:rsidRPr="00A1394B">
          <w:rPr>
            <w:rFonts w:ascii="PT Astra Serif" w:hAnsi="PT Astra Serif"/>
            <w:sz w:val="28"/>
            <w:szCs w:val="28"/>
          </w:rPr>
          <w:instrText>PAGE   \* MERGEFORMAT</w:instrText>
        </w:r>
        <w:r w:rsidRPr="00A1394B">
          <w:rPr>
            <w:rFonts w:ascii="PT Astra Serif" w:hAnsi="PT Astra Serif"/>
            <w:sz w:val="28"/>
            <w:szCs w:val="28"/>
          </w:rPr>
          <w:fldChar w:fldCharType="separate"/>
        </w:r>
        <w:r w:rsidR="004E30EA">
          <w:rPr>
            <w:rFonts w:ascii="PT Astra Serif" w:hAnsi="PT Astra Serif"/>
            <w:noProof/>
            <w:sz w:val="28"/>
            <w:szCs w:val="28"/>
          </w:rPr>
          <w:t>2</w:t>
        </w:r>
        <w:r w:rsidRPr="00A1394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81A36" w:rsidRDefault="00781A3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36" w:rsidRDefault="00781A36">
    <w:pPr>
      <w:pStyle w:val="af0"/>
      <w:jc w:val="center"/>
    </w:pPr>
  </w:p>
  <w:p w:rsidR="00781A36" w:rsidRDefault="00781A3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5FEE"/>
    <w:rsid w:val="00097D31"/>
    <w:rsid w:val="000B2FBF"/>
    <w:rsid w:val="000C4C19"/>
    <w:rsid w:val="000D05A0"/>
    <w:rsid w:val="000E6231"/>
    <w:rsid w:val="000F03B2"/>
    <w:rsid w:val="00115CE3"/>
    <w:rsid w:val="0011670F"/>
    <w:rsid w:val="00116FEE"/>
    <w:rsid w:val="00140632"/>
    <w:rsid w:val="00154076"/>
    <w:rsid w:val="0016136D"/>
    <w:rsid w:val="00174BF8"/>
    <w:rsid w:val="001A5FBD"/>
    <w:rsid w:val="001C32A8"/>
    <w:rsid w:val="001C7CE2"/>
    <w:rsid w:val="001E53E5"/>
    <w:rsid w:val="001F0DB5"/>
    <w:rsid w:val="001F21CE"/>
    <w:rsid w:val="002013D6"/>
    <w:rsid w:val="0021412F"/>
    <w:rsid w:val="002147F8"/>
    <w:rsid w:val="00227042"/>
    <w:rsid w:val="00236560"/>
    <w:rsid w:val="002529B1"/>
    <w:rsid w:val="00260B37"/>
    <w:rsid w:val="00270C3B"/>
    <w:rsid w:val="0029794D"/>
    <w:rsid w:val="002A16C1"/>
    <w:rsid w:val="002B4FD2"/>
    <w:rsid w:val="002C0EB3"/>
    <w:rsid w:val="002E051C"/>
    <w:rsid w:val="002E54BE"/>
    <w:rsid w:val="00322635"/>
    <w:rsid w:val="0032316C"/>
    <w:rsid w:val="003A2384"/>
    <w:rsid w:val="003D216B"/>
    <w:rsid w:val="0048387B"/>
    <w:rsid w:val="004958BF"/>
    <w:rsid w:val="004964FF"/>
    <w:rsid w:val="004A1D69"/>
    <w:rsid w:val="004C74A2"/>
    <w:rsid w:val="004E30EA"/>
    <w:rsid w:val="004F02C5"/>
    <w:rsid w:val="004F1613"/>
    <w:rsid w:val="00591775"/>
    <w:rsid w:val="005B2800"/>
    <w:rsid w:val="005B3753"/>
    <w:rsid w:val="005C6B9A"/>
    <w:rsid w:val="005F6D36"/>
    <w:rsid w:val="005F7562"/>
    <w:rsid w:val="005F7DEF"/>
    <w:rsid w:val="0061088D"/>
    <w:rsid w:val="006263A5"/>
    <w:rsid w:val="00630057"/>
    <w:rsid w:val="00631C5C"/>
    <w:rsid w:val="00640B4B"/>
    <w:rsid w:val="00676D46"/>
    <w:rsid w:val="006959C6"/>
    <w:rsid w:val="006D6FE7"/>
    <w:rsid w:val="006F2075"/>
    <w:rsid w:val="007112E3"/>
    <w:rsid w:val="007143EE"/>
    <w:rsid w:val="00724E8F"/>
    <w:rsid w:val="00735804"/>
    <w:rsid w:val="00750ABC"/>
    <w:rsid w:val="00751008"/>
    <w:rsid w:val="00781A36"/>
    <w:rsid w:val="00786CF6"/>
    <w:rsid w:val="00796661"/>
    <w:rsid w:val="007B11F7"/>
    <w:rsid w:val="007B6377"/>
    <w:rsid w:val="007C20ED"/>
    <w:rsid w:val="007F12CE"/>
    <w:rsid w:val="007F1461"/>
    <w:rsid w:val="007F4F01"/>
    <w:rsid w:val="00824BF8"/>
    <w:rsid w:val="00826211"/>
    <w:rsid w:val="0083223B"/>
    <w:rsid w:val="00842921"/>
    <w:rsid w:val="00886A38"/>
    <w:rsid w:val="008A457D"/>
    <w:rsid w:val="008D33FA"/>
    <w:rsid w:val="008F2E0C"/>
    <w:rsid w:val="009110D2"/>
    <w:rsid w:val="0091296E"/>
    <w:rsid w:val="00995151"/>
    <w:rsid w:val="009A52BD"/>
    <w:rsid w:val="009A7968"/>
    <w:rsid w:val="009B49C8"/>
    <w:rsid w:val="009D6A84"/>
    <w:rsid w:val="009E04EA"/>
    <w:rsid w:val="00A1394B"/>
    <w:rsid w:val="00A16F76"/>
    <w:rsid w:val="00A24EB9"/>
    <w:rsid w:val="00A333F8"/>
    <w:rsid w:val="00A42ED0"/>
    <w:rsid w:val="00A7696F"/>
    <w:rsid w:val="00AE0A0C"/>
    <w:rsid w:val="00AF4602"/>
    <w:rsid w:val="00B0593F"/>
    <w:rsid w:val="00B062B3"/>
    <w:rsid w:val="00B31A69"/>
    <w:rsid w:val="00B362E7"/>
    <w:rsid w:val="00B562C1"/>
    <w:rsid w:val="00B56BE7"/>
    <w:rsid w:val="00B63641"/>
    <w:rsid w:val="00B827FA"/>
    <w:rsid w:val="00BA4658"/>
    <w:rsid w:val="00BD2261"/>
    <w:rsid w:val="00BD3BE3"/>
    <w:rsid w:val="00C5798D"/>
    <w:rsid w:val="00C97D5B"/>
    <w:rsid w:val="00CB5C1D"/>
    <w:rsid w:val="00CC4111"/>
    <w:rsid w:val="00CF25B5"/>
    <w:rsid w:val="00CF3559"/>
    <w:rsid w:val="00D12BDB"/>
    <w:rsid w:val="00D95658"/>
    <w:rsid w:val="00E03E77"/>
    <w:rsid w:val="00E06FAE"/>
    <w:rsid w:val="00E11B07"/>
    <w:rsid w:val="00E17620"/>
    <w:rsid w:val="00E3522B"/>
    <w:rsid w:val="00E37896"/>
    <w:rsid w:val="00E41E47"/>
    <w:rsid w:val="00E67910"/>
    <w:rsid w:val="00E727C9"/>
    <w:rsid w:val="00E80F1B"/>
    <w:rsid w:val="00EA7158"/>
    <w:rsid w:val="00F10C41"/>
    <w:rsid w:val="00F63BDF"/>
    <w:rsid w:val="00F737E5"/>
    <w:rsid w:val="00F825D0"/>
    <w:rsid w:val="00FD642B"/>
    <w:rsid w:val="00FD6AEF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8CF2708-4052-4B6B-8564-5BE0B369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B06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DFBB-570B-4840-A4BB-5B80D5CE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225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31</cp:revision>
  <cp:lastPrinted>2022-07-13T06:42:00Z</cp:lastPrinted>
  <dcterms:created xsi:type="dcterms:W3CDTF">2022-07-11T12:52:00Z</dcterms:created>
  <dcterms:modified xsi:type="dcterms:W3CDTF">2024-03-11T08:33:00Z</dcterms:modified>
</cp:coreProperties>
</file>