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052DB4" w:rsidRDefault="00E727C9" w:rsidP="005F6D36">
      <w:pPr>
        <w:jc w:val="center"/>
        <w:rPr>
          <w:rFonts w:ascii="PT Astra Serif" w:hAnsi="PT Astra Serif"/>
        </w:rPr>
      </w:pPr>
      <w:r w:rsidRPr="00052DB4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052DB4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7617EC23" wp14:editId="0ECAE471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052DB4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052DB4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052DB4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052DB4">
        <w:rPr>
          <w:rFonts w:ascii="PT Astra Serif" w:hAnsi="PT Astra Serif"/>
          <w:b/>
          <w:sz w:val="34"/>
        </w:rPr>
        <w:t>МУНИЦИПАЛЬНОГО</w:t>
      </w:r>
      <w:r w:rsidR="00E06FAE" w:rsidRPr="00052DB4">
        <w:rPr>
          <w:rFonts w:ascii="PT Astra Serif" w:hAnsi="PT Astra Serif"/>
          <w:b/>
          <w:sz w:val="34"/>
        </w:rPr>
        <w:t xml:space="preserve"> </w:t>
      </w:r>
      <w:r w:rsidRPr="00052DB4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052DB4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052DB4">
        <w:rPr>
          <w:rFonts w:ascii="PT Astra Serif" w:hAnsi="PT Astra Serif"/>
          <w:b/>
          <w:sz w:val="34"/>
        </w:rPr>
        <w:t xml:space="preserve">ЩЁКИНСКИЙ </w:t>
      </w:r>
      <w:r w:rsidR="00E727C9" w:rsidRPr="00052DB4">
        <w:rPr>
          <w:rFonts w:ascii="PT Astra Serif" w:hAnsi="PT Astra Serif"/>
          <w:b/>
          <w:sz w:val="34"/>
        </w:rPr>
        <w:t xml:space="preserve">РАЙОН </w:t>
      </w:r>
    </w:p>
    <w:p w:rsidR="00E727C9" w:rsidRPr="00052DB4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052DB4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052DB4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052DB4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052DB4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052DB4" w:rsidRDefault="001A028A" w:rsidP="00646687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 w:rsidRPr="00052DB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B2800" w:rsidRPr="00052DB4" w:rsidRDefault="002A16C1" w:rsidP="00646687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52DB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1A028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F6D36" w:rsidRPr="00052DB4" w:rsidRDefault="005F6D36">
      <w:pPr>
        <w:rPr>
          <w:rFonts w:ascii="PT Astra Serif" w:hAnsi="PT Astra Serif" w:cs="PT Astra Serif"/>
          <w:sz w:val="16"/>
          <w:szCs w:val="16"/>
        </w:rPr>
      </w:pPr>
    </w:p>
    <w:p w:rsidR="003B4FFD" w:rsidRDefault="003B4FFD" w:rsidP="003B4FFD">
      <w:pPr>
        <w:spacing w:line="28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811F51" w:rsidRPr="00052DB4" w:rsidRDefault="00811F51" w:rsidP="003B4FFD">
      <w:pPr>
        <w:spacing w:line="280" w:lineRule="exact"/>
        <w:jc w:val="center"/>
        <w:rPr>
          <w:rFonts w:ascii="PT Astra Serif" w:hAnsi="PT Astra Serif"/>
          <w:b/>
          <w:sz w:val="28"/>
          <w:szCs w:val="28"/>
        </w:rPr>
      </w:pPr>
      <w:r w:rsidRPr="00052DB4">
        <w:rPr>
          <w:rFonts w:ascii="PT Astra Serif" w:hAnsi="PT Astra Serif"/>
          <w:b/>
          <w:sz w:val="28"/>
          <w:szCs w:val="28"/>
        </w:rPr>
        <w:t>О внесении изменени</w:t>
      </w:r>
      <w:r w:rsidR="00F929E8">
        <w:rPr>
          <w:rFonts w:ascii="PT Astra Serif" w:hAnsi="PT Astra Serif"/>
          <w:b/>
          <w:sz w:val="28"/>
          <w:szCs w:val="28"/>
        </w:rPr>
        <w:t>е</w:t>
      </w:r>
      <w:r w:rsidRPr="00052DB4">
        <w:rPr>
          <w:rFonts w:ascii="PT Astra Serif" w:hAnsi="PT Astra Serif"/>
          <w:b/>
          <w:sz w:val="28"/>
          <w:szCs w:val="28"/>
        </w:rPr>
        <w:t xml:space="preserve"> в постановление администрации</w:t>
      </w:r>
    </w:p>
    <w:p w:rsidR="004D6CDC" w:rsidRPr="00052DB4" w:rsidRDefault="00811F51" w:rsidP="003B4FFD">
      <w:pPr>
        <w:spacing w:line="280" w:lineRule="exact"/>
        <w:jc w:val="center"/>
        <w:rPr>
          <w:rFonts w:ascii="PT Astra Serif" w:hAnsi="PT Astra Serif"/>
          <w:b/>
          <w:sz w:val="28"/>
          <w:szCs w:val="28"/>
        </w:rPr>
      </w:pPr>
      <w:r w:rsidRPr="00052DB4">
        <w:rPr>
          <w:rFonts w:ascii="PT Astra Serif" w:hAnsi="PT Astra Serif"/>
          <w:b/>
          <w:sz w:val="28"/>
          <w:szCs w:val="28"/>
        </w:rPr>
        <w:t xml:space="preserve">Щекинского района от 10.01.2022 № 1-13 «Об утверждении </w:t>
      </w:r>
    </w:p>
    <w:p w:rsidR="005B2800" w:rsidRPr="00052DB4" w:rsidRDefault="00811F51" w:rsidP="003B4FFD">
      <w:pPr>
        <w:spacing w:line="280" w:lineRule="exact"/>
        <w:jc w:val="center"/>
        <w:rPr>
          <w:rFonts w:ascii="PT Astra Serif" w:hAnsi="PT Astra Serif" w:cs="PT Astra Serif"/>
          <w:sz w:val="28"/>
          <w:szCs w:val="28"/>
        </w:rPr>
      </w:pPr>
      <w:r w:rsidRPr="00052DB4">
        <w:rPr>
          <w:rFonts w:ascii="PT Astra Serif" w:hAnsi="PT Astra Serif"/>
          <w:b/>
          <w:sz w:val="28"/>
          <w:szCs w:val="28"/>
        </w:rPr>
        <w:t>муниципальной программы муниципального образования город Щекино Щекинского района «Улучшение жилищных условий граждан в муниципальном образовании город Щекино Щекинского района»</w:t>
      </w:r>
    </w:p>
    <w:p w:rsidR="00E83FE6" w:rsidRPr="00052DB4" w:rsidRDefault="00E83FE6">
      <w:pPr>
        <w:rPr>
          <w:rFonts w:ascii="PT Astra Serif" w:hAnsi="PT Astra Serif" w:cs="PT Astra Serif"/>
          <w:sz w:val="28"/>
          <w:szCs w:val="28"/>
        </w:rPr>
      </w:pPr>
    </w:p>
    <w:p w:rsidR="00811F51" w:rsidRPr="00052DB4" w:rsidRDefault="00811F51" w:rsidP="000E573A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52DB4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E573A" w:rsidRPr="000E573A">
        <w:rPr>
          <w:rFonts w:ascii="PT Astra Serif" w:hAnsi="PT Astra Serif"/>
          <w:sz w:val="28"/>
          <w:szCs w:val="28"/>
        </w:rPr>
        <w:t>решением Собрания депутатов муниципального образования город Щекино Щекинского района от 29.11.2023 № 4/20 «О внесении изменений в решение Собрания депутатов муниципального образования город Щекино Щекинского района от 16.12.2022 № 64-279 «О бюджете муниципального образования город Щекино Щекинского района на 2023 год и на пла</w:t>
      </w:r>
      <w:r w:rsidR="000E573A">
        <w:rPr>
          <w:rFonts w:ascii="PT Astra Serif" w:hAnsi="PT Astra Serif"/>
          <w:sz w:val="28"/>
          <w:szCs w:val="28"/>
        </w:rPr>
        <w:t>новый</w:t>
      </w:r>
      <w:proofErr w:type="gramEnd"/>
      <w:r w:rsidR="000E573A">
        <w:rPr>
          <w:rFonts w:ascii="PT Astra Serif" w:hAnsi="PT Astra Serif"/>
          <w:sz w:val="28"/>
          <w:szCs w:val="28"/>
        </w:rPr>
        <w:t xml:space="preserve"> период 2024 и 2025 годов», </w:t>
      </w:r>
      <w:r w:rsidRPr="00052DB4">
        <w:rPr>
          <w:rFonts w:ascii="PT Astra Serif" w:hAnsi="PT Astra Serif"/>
          <w:sz w:val="28"/>
          <w:szCs w:val="28"/>
        </w:rPr>
        <w:t>постановлением администрации Щекинского района от 01.12.2021 № 12-1551 «О Порядке разработки, реализации и оценки эффективности муниципальных программ муниципального образования город Щекино Щекинского района», на основании Устава муниципального образования город Щекино Щекинского района администрация Щекинск</w:t>
      </w:r>
      <w:r w:rsidR="00E83FE6" w:rsidRPr="00052DB4">
        <w:rPr>
          <w:rFonts w:ascii="PT Astra Serif" w:hAnsi="PT Astra Serif"/>
          <w:sz w:val="28"/>
          <w:szCs w:val="28"/>
        </w:rPr>
        <w:t>ого</w:t>
      </w:r>
      <w:r w:rsidRPr="00052DB4">
        <w:rPr>
          <w:rFonts w:ascii="PT Astra Serif" w:hAnsi="PT Astra Serif"/>
          <w:sz w:val="28"/>
          <w:szCs w:val="28"/>
        </w:rPr>
        <w:t xml:space="preserve"> район</w:t>
      </w:r>
      <w:r w:rsidR="00E83FE6" w:rsidRPr="00052DB4">
        <w:rPr>
          <w:rFonts w:ascii="PT Astra Serif" w:hAnsi="PT Astra Serif"/>
          <w:sz w:val="28"/>
          <w:szCs w:val="28"/>
        </w:rPr>
        <w:t>а</w:t>
      </w:r>
      <w:r w:rsidRPr="00052DB4">
        <w:rPr>
          <w:rFonts w:ascii="PT Astra Serif" w:hAnsi="PT Astra Serif"/>
          <w:sz w:val="28"/>
          <w:szCs w:val="28"/>
        </w:rPr>
        <w:t xml:space="preserve"> ПОСТАНОВЛЯЕТ:</w:t>
      </w:r>
    </w:p>
    <w:p w:rsidR="00811F51" w:rsidRPr="00052DB4" w:rsidRDefault="006547D5" w:rsidP="000E573A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52DB4">
        <w:rPr>
          <w:rFonts w:ascii="PT Astra Serif" w:hAnsi="PT Astra Serif"/>
          <w:sz w:val="28"/>
          <w:szCs w:val="28"/>
        </w:rPr>
        <w:t>1. </w:t>
      </w:r>
      <w:r w:rsidR="00811F51" w:rsidRPr="00052DB4">
        <w:rPr>
          <w:rFonts w:ascii="PT Astra Serif" w:hAnsi="PT Astra Serif"/>
          <w:sz w:val="28"/>
          <w:szCs w:val="28"/>
        </w:rPr>
        <w:t xml:space="preserve">Внести изменение в постановление администрации Щекинского района от 10.01.2022 № 1-13 «Об утверждении муниципальной программы муниципального образования город Щекино Щекинского района «Улучшение жилищных условий граждан в муниципальном образовании </w:t>
      </w:r>
      <w:r w:rsidR="00811F51" w:rsidRPr="00052DB4">
        <w:rPr>
          <w:rFonts w:ascii="PT Astra Serif" w:hAnsi="PT Astra Serif"/>
          <w:sz w:val="28"/>
          <w:szCs w:val="28"/>
        </w:rPr>
        <w:lastRenderedPageBreak/>
        <w:t>город Щекино Щекинского района», изложив приложение в новой редакции (приложение).</w:t>
      </w:r>
    </w:p>
    <w:p w:rsidR="00811F51" w:rsidRPr="00052DB4" w:rsidRDefault="006547D5" w:rsidP="000E573A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52DB4">
        <w:rPr>
          <w:rFonts w:ascii="PT Astra Serif" w:hAnsi="PT Astra Serif"/>
          <w:sz w:val="28"/>
          <w:szCs w:val="28"/>
        </w:rPr>
        <w:t>2. </w:t>
      </w:r>
      <w:r w:rsidR="00811F51" w:rsidRPr="00052DB4">
        <w:rPr>
          <w:rFonts w:ascii="PT Astra Serif" w:hAnsi="PT Astra Serif"/>
          <w:sz w:val="28"/>
          <w:szCs w:val="28"/>
        </w:rPr>
        <w:t>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</w:t>
      </w:r>
      <w:r w:rsidR="00B62D3E" w:rsidRPr="00052DB4">
        <w:rPr>
          <w:rFonts w:ascii="PT Astra Serif" w:hAnsi="PT Astra Serif"/>
          <w:sz w:val="28"/>
          <w:szCs w:val="28"/>
        </w:rPr>
        <w:t>нского района по адресу: Ленина </w:t>
      </w:r>
      <w:r w:rsidR="00811F51" w:rsidRPr="00052DB4">
        <w:rPr>
          <w:rFonts w:ascii="PT Astra Serif" w:hAnsi="PT Astra Serif"/>
          <w:sz w:val="28"/>
          <w:szCs w:val="28"/>
        </w:rPr>
        <w:t>пл., д.</w:t>
      </w:r>
      <w:r w:rsidR="00E83FE6" w:rsidRPr="00052DB4">
        <w:rPr>
          <w:rFonts w:ascii="PT Astra Serif" w:hAnsi="PT Astra Serif"/>
          <w:sz w:val="28"/>
          <w:szCs w:val="28"/>
        </w:rPr>
        <w:t xml:space="preserve"> </w:t>
      </w:r>
      <w:r w:rsidR="00811F51" w:rsidRPr="00052DB4">
        <w:rPr>
          <w:rFonts w:ascii="PT Astra Serif" w:hAnsi="PT Astra Serif"/>
          <w:sz w:val="28"/>
          <w:szCs w:val="28"/>
        </w:rPr>
        <w:t>1, г. Щекино, Тульская область.</w:t>
      </w:r>
    </w:p>
    <w:p w:rsidR="001C32A8" w:rsidRPr="00052DB4" w:rsidRDefault="006547D5" w:rsidP="000E57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52DB4">
        <w:rPr>
          <w:rFonts w:ascii="PT Astra Serif" w:hAnsi="PT Astra Serif"/>
          <w:sz w:val="28"/>
          <w:szCs w:val="28"/>
        </w:rPr>
        <w:t>3. </w:t>
      </w:r>
      <w:r w:rsidR="00811F51" w:rsidRPr="00052DB4">
        <w:rPr>
          <w:rFonts w:ascii="PT Astra Serif" w:hAnsi="PT Astra Serif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E83FE6" w:rsidRPr="00052DB4" w:rsidRDefault="00E83FE6" w:rsidP="00E83FE6">
      <w:pPr>
        <w:rPr>
          <w:rFonts w:ascii="PT Astra Serif" w:hAnsi="PT Astra Serif" w:cs="PT Astra Serif"/>
          <w:sz w:val="22"/>
          <w:szCs w:val="22"/>
        </w:rPr>
      </w:pPr>
    </w:p>
    <w:p w:rsidR="00E83FE6" w:rsidRPr="00052DB4" w:rsidRDefault="00E83FE6" w:rsidP="00E83FE6">
      <w:pPr>
        <w:rPr>
          <w:rFonts w:ascii="PT Astra Serif" w:hAnsi="PT Astra Serif" w:cs="PT Astra Serif"/>
          <w:sz w:val="22"/>
          <w:szCs w:val="22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E83FE6" w:rsidRPr="00052DB4" w:rsidTr="00E83FE6">
        <w:trPr>
          <w:trHeight w:val="229"/>
        </w:trPr>
        <w:tc>
          <w:tcPr>
            <w:tcW w:w="2178" w:type="pct"/>
          </w:tcPr>
          <w:p w:rsidR="00E83FE6" w:rsidRPr="00052DB4" w:rsidRDefault="00E83FE6" w:rsidP="00E83FE6">
            <w:pPr>
              <w:pStyle w:val="afc"/>
              <w:ind w:right="-119"/>
              <w:jc w:val="center"/>
              <w:rPr>
                <w:rFonts w:ascii="PT Astra Serif" w:hAnsi="PT Astra Serif"/>
                <w:b/>
              </w:rPr>
            </w:pPr>
            <w:r w:rsidRPr="00052DB4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052DB4"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 w:rsidRPr="00052DB4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278" w:type="pct"/>
            <w:vAlign w:val="center"/>
          </w:tcPr>
          <w:p w:rsidR="00E83FE6" w:rsidRPr="00052DB4" w:rsidRDefault="00E83FE6" w:rsidP="00E83FE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E83FE6" w:rsidRPr="00052DB4" w:rsidRDefault="00E83FE6" w:rsidP="00E83FE6">
            <w:pPr>
              <w:jc w:val="right"/>
              <w:rPr>
                <w:rFonts w:ascii="PT Astra Serif" w:hAnsi="PT Astra Serif"/>
              </w:rPr>
            </w:pPr>
            <w:r w:rsidRPr="00052DB4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E83FE6" w:rsidRPr="00052DB4" w:rsidRDefault="00E83FE6" w:rsidP="00E83FE6">
      <w:pPr>
        <w:rPr>
          <w:rFonts w:ascii="PT Astra Serif" w:hAnsi="PT Astra Serif" w:cs="PT Astra Serif"/>
          <w:sz w:val="4"/>
          <w:szCs w:val="4"/>
        </w:rPr>
      </w:pPr>
    </w:p>
    <w:p w:rsidR="00E83FE6" w:rsidRPr="00052DB4" w:rsidRDefault="00E83FE6" w:rsidP="00E83FE6">
      <w:pPr>
        <w:rPr>
          <w:rFonts w:ascii="PT Astra Serif" w:hAnsi="PT Astra Serif" w:cs="PT Astra Serif"/>
          <w:sz w:val="28"/>
          <w:szCs w:val="28"/>
        </w:rPr>
        <w:sectPr w:rsidR="00E83FE6" w:rsidRPr="00052DB4" w:rsidSect="00E83FE6">
          <w:headerReference w:type="default" r:id="rId10"/>
          <w:headerReference w:type="first" r:id="rId11"/>
          <w:pgSz w:w="11906" w:h="16838"/>
          <w:pgMar w:top="956" w:right="850" w:bottom="851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10256" w:type="dxa"/>
        <w:tblLook w:val="0000" w:firstRow="0" w:lastRow="0" w:firstColumn="0" w:lastColumn="0" w:noHBand="0" w:noVBand="0"/>
      </w:tblPr>
      <w:tblGrid>
        <w:gridCol w:w="4247"/>
      </w:tblGrid>
      <w:tr w:rsidR="00E83FE6" w:rsidRPr="00052DB4" w:rsidTr="00E83FE6">
        <w:trPr>
          <w:trHeight w:val="1846"/>
        </w:trPr>
        <w:tc>
          <w:tcPr>
            <w:tcW w:w="4482" w:type="dxa"/>
          </w:tcPr>
          <w:p w:rsidR="00E83FE6" w:rsidRPr="00052DB4" w:rsidRDefault="00E83FE6" w:rsidP="00E83FE6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DB4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E83FE6" w:rsidRPr="00052DB4" w:rsidRDefault="00E83FE6" w:rsidP="00E83FE6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DB4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E83FE6" w:rsidRPr="00052DB4" w:rsidRDefault="00E83FE6" w:rsidP="00E83FE6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DB4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E83FE6" w:rsidRPr="00052DB4" w:rsidRDefault="00E83FE6" w:rsidP="00E83FE6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DB4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E83FE6" w:rsidRPr="00052DB4" w:rsidRDefault="00E83FE6" w:rsidP="00E83FE6">
            <w:pPr>
              <w:pStyle w:val="23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E83FE6" w:rsidRPr="00052DB4" w:rsidRDefault="00E83FE6" w:rsidP="00E83FE6">
            <w:pPr>
              <w:pStyle w:val="23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E83FE6" w:rsidRPr="00052DB4" w:rsidRDefault="00E83FE6" w:rsidP="00E83FE6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DB4">
              <w:rPr>
                <w:rFonts w:ascii="PT Astra Serif" w:hAnsi="PT Astra Serif"/>
                <w:sz w:val="28"/>
                <w:szCs w:val="28"/>
              </w:rPr>
              <w:t>от ____________  № __________</w:t>
            </w:r>
          </w:p>
        </w:tc>
      </w:tr>
      <w:tr w:rsidR="00E83FE6" w:rsidRPr="00052DB4" w:rsidTr="00E83FE6">
        <w:trPr>
          <w:trHeight w:val="303"/>
        </w:trPr>
        <w:tc>
          <w:tcPr>
            <w:tcW w:w="4482" w:type="dxa"/>
          </w:tcPr>
          <w:p w:rsidR="00E83FE6" w:rsidRPr="00052DB4" w:rsidRDefault="00E83FE6" w:rsidP="00E83FE6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83FE6" w:rsidRPr="00052DB4" w:rsidTr="00E83FE6">
        <w:trPr>
          <w:trHeight w:val="1846"/>
        </w:trPr>
        <w:tc>
          <w:tcPr>
            <w:tcW w:w="4482" w:type="dxa"/>
          </w:tcPr>
          <w:p w:rsidR="00E83FE6" w:rsidRPr="00052DB4" w:rsidRDefault="00E83FE6" w:rsidP="00E83FE6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DB4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E83FE6" w:rsidRPr="00052DB4" w:rsidRDefault="00E83FE6" w:rsidP="00E83FE6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DB4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E83FE6" w:rsidRPr="00052DB4" w:rsidRDefault="00E83FE6" w:rsidP="00E83FE6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DB4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E83FE6" w:rsidRPr="00052DB4" w:rsidRDefault="00E83FE6" w:rsidP="00E83FE6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2DB4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E83FE6" w:rsidRPr="00052DB4" w:rsidRDefault="00E83FE6" w:rsidP="00E83FE6">
            <w:pPr>
              <w:pStyle w:val="23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E83FE6" w:rsidRPr="00052DB4" w:rsidRDefault="00E83FE6" w:rsidP="00E83FE6">
            <w:pPr>
              <w:pStyle w:val="23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E83FE6" w:rsidRPr="00052DB4" w:rsidRDefault="002D1EBD" w:rsidP="00E83FE6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62263">
              <w:rPr>
                <w:rFonts w:ascii="PT Astra Serif" w:hAnsi="PT Astra Serif"/>
                <w:sz w:val="28"/>
                <w:szCs w:val="28"/>
              </w:rPr>
              <w:t>от 10.01.2022 № 1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62263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62263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</w:tr>
    </w:tbl>
    <w:p w:rsidR="00E83FE6" w:rsidRPr="00052DB4" w:rsidRDefault="00E83FE6" w:rsidP="00E83FE6">
      <w:pPr>
        <w:jc w:val="right"/>
        <w:rPr>
          <w:rFonts w:ascii="PT Astra Serif" w:hAnsi="PT Astra Serif"/>
          <w:sz w:val="16"/>
          <w:szCs w:val="16"/>
        </w:rPr>
      </w:pPr>
    </w:p>
    <w:p w:rsidR="006547D5" w:rsidRPr="00052DB4" w:rsidRDefault="006547D5" w:rsidP="006547D5">
      <w:pPr>
        <w:ind w:firstLine="851"/>
        <w:rPr>
          <w:rFonts w:ascii="PT Astra Serif" w:hAnsi="PT Astra Serif"/>
          <w:sz w:val="28"/>
          <w:szCs w:val="28"/>
          <w:lang w:eastAsia="ru-RU"/>
        </w:rPr>
      </w:pPr>
    </w:p>
    <w:p w:rsidR="00E83FE6" w:rsidRPr="00052DB4" w:rsidRDefault="00E83FE6" w:rsidP="006547D5">
      <w:pPr>
        <w:ind w:firstLine="851"/>
        <w:rPr>
          <w:rFonts w:ascii="PT Astra Serif" w:hAnsi="PT Astra Serif"/>
          <w:sz w:val="28"/>
          <w:szCs w:val="28"/>
          <w:lang w:eastAsia="ru-RU"/>
        </w:rPr>
      </w:pPr>
    </w:p>
    <w:p w:rsidR="00E83FE6" w:rsidRPr="00052DB4" w:rsidRDefault="00E83FE6" w:rsidP="006547D5">
      <w:pPr>
        <w:ind w:firstLine="851"/>
        <w:rPr>
          <w:rFonts w:ascii="PT Astra Serif" w:hAnsi="PT Astra Serif"/>
          <w:sz w:val="28"/>
          <w:szCs w:val="28"/>
          <w:lang w:eastAsia="ru-RU"/>
        </w:rPr>
      </w:pPr>
    </w:p>
    <w:p w:rsidR="006547D5" w:rsidRPr="00052DB4" w:rsidRDefault="006547D5" w:rsidP="006547D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052DB4">
        <w:rPr>
          <w:rFonts w:ascii="PT Astra Serif" w:hAnsi="PT Astra Serif"/>
          <w:b/>
          <w:bCs/>
          <w:sz w:val="28"/>
          <w:szCs w:val="28"/>
          <w:lang w:eastAsia="ru-RU"/>
        </w:rPr>
        <w:t xml:space="preserve">МУНИЦИПАЛЬНАЯ ПРОГРАММА </w:t>
      </w:r>
    </w:p>
    <w:p w:rsidR="00E83FE6" w:rsidRPr="00052DB4" w:rsidRDefault="006547D5" w:rsidP="00E83FE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052DB4">
        <w:rPr>
          <w:rFonts w:ascii="PT Astra Serif" w:hAnsi="PT Astra Serif"/>
          <w:b/>
          <w:bCs/>
          <w:sz w:val="28"/>
          <w:szCs w:val="28"/>
          <w:lang w:eastAsia="ru-RU"/>
        </w:rPr>
        <w:t xml:space="preserve">муниципального образования город Щекино Щекинского района </w:t>
      </w:r>
    </w:p>
    <w:p w:rsidR="00E83FE6" w:rsidRPr="00052DB4" w:rsidRDefault="006547D5" w:rsidP="00E83FE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052DB4">
        <w:rPr>
          <w:rFonts w:ascii="PT Astra Serif" w:hAnsi="PT Astra Serif"/>
          <w:b/>
          <w:bCs/>
          <w:sz w:val="28"/>
          <w:szCs w:val="28"/>
          <w:lang w:eastAsia="ru-RU"/>
        </w:rPr>
        <w:t xml:space="preserve">«Улучшение жилищных условий граждан в муниципальном образовании </w:t>
      </w:r>
    </w:p>
    <w:p w:rsidR="00E83FE6" w:rsidRPr="00052DB4" w:rsidRDefault="006547D5" w:rsidP="00E83FE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052DB4">
        <w:rPr>
          <w:rFonts w:ascii="PT Astra Serif" w:hAnsi="PT Astra Serif"/>
          <w:b/>
          <w:bCs/>
          <w:sz w:val="28"/>
          <w:szCs w:val="28"/>
          <w:lang w:eastAsia="ru-RU"/>
        </w:rPr>
        <w:t xml:space="preserve">город Щекино Щекинского района» </w:t>
      </w:r>
    </w:p>
    <w:p w:rsidR="00E83FE6" w:rsidRPr="00052DB4" w:rsidRDefault="00E83FE6" w:rsidP="00E83FE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E83FE6" w:rsidRPr="00052DB4" w:rsidRDefault="00E83FE6" w:rsidP="00E83FE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E83FE6" w:rsidRPr="00052DB4" w:rsidRDefault="00E83FE6" w:rsidP="00E83FE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E83FE6" w:rsidRPr="00052DB4" w:rsidRDefault="00E83FE6" w:rsidP="00E83FE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E83FE6" w:rsidRPr="00052DB4" w:rsidRDefault="00E83FE6" w:rsidP="00E83FE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E83FE6" w:rsidRPr="00052DB4" w:rsidRDefault="00E83FE6" w:rsidP="00E83FE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E83FE6" w:rsidRPr="00052DB4" w:rsidRDefault="00E83FE6" w:rsidP="00E83FE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E83FE6" w:rsidRPr="00052DB4" w:rsidRDefault="00E83FE6" w:rsidP="00E83FE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E83FE6" w:rsidRPr="00052DB4" w:rsidRDefault="00E83FE6" w:rsidP="00E83FE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6547D5" w:rsidRPr="00052DB4" w:rsidRDefault="006547D5" w:rsidP="00E83FE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proofErr w:type="gramStart"/>
      <w:r w:rsidRPr="00052DB4">
        <w:rPr>
          <w:rFonts w:ascii="PT Astra Serif" w:hAnsi="PT Astra Serif"/>
          <w:b/>
          <w:sz w:val="28"/>
          <w:szCs w:val="28"/>
          <w:lang w:eastAsia="ru-RU"/>
        </w:rPr>
        <w:lastRenderedPageBreak/>
        <w:t>П</w:t>
      </w:r>
      <w:proofErr w:type="gramEnd"/>
      <w:r w:rsidRPr="00052DB4">
        <w:rPr>
          <w:rFonts w:ascii="PT Astra Serif" w:hAnsi="PT Astra Serif"/>
          <w:b/>
          <w:sz w:val="28"/>
          <w:szCs w:val="28"/>
          <w:lang w:eastAsia="ru-RU"/>
        </w:rPr>
        <w:t xml:space="preserve"> А С П О Р Т</w:t>
      </w:r>
    </w:p>
    <w:p w:rsidR="006547D5" w:rsidRPr="00052DB4" w:rsidRDefault="006547D5" w:rsidP="006547D5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052DB4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муниципальной программы </w:t>
      </w:r>
    </w:p>
    <w:p w:rsidR="006547D5" w:rsidRPr="00052DB4" w:rsidRDefault="006547D5" w:rsidP="006547D5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052DB4">
        <w:rPr>
          <w:rFonts w:ascii="PT Astra Serif" w:hAnsi="PT Astra Serif"/>
          <w:b/>
          <w:sz w:val="28"/>
          <w:szCs w:val="28"/>
          <w:lang w:eastAsia="ru-RU"/>
        </w:rPr>
        <w:t>«Улучшение жилищных условий граждан в муниципальном образовании город Щекино Щекинского района»</w:t>
      </w:r>
    </w:p>
    <w:p w:rsidR="006547D5" w:rsidRPr="00052DB4" w:rsidRDefault="006547D5" w:rsidP="006547D5">
      <w:pPr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6547D5" w:rsidRPr="00052DB4" w:rsidRDefault="006547D5" w:rsidP="006547D5">
      <w:pPr>
        <w:numPr>
          <w:ilvl w:val="0"/>
          <w:numId w:val="2"/>
        </w:numPr>
        <w:suppressAutoHyphens w:val="0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052DB4">
        <w:rPr>
          <w:rFonts w:ascii="PT Astra Serif" w:hAnsi="PT Astra Serif"/>
          <w:b/>
          <w:sz w:val="28"/>
          <w:szCs w:val="28"/>
          <w:lang w:eastAsia="ru-RU"/>
        </w:rPr>
        <w:t>Основные положения</w:t>
      </w:r>
    </w:p>
    <w:p w:rsidR="006547D5" w:rsidRPr="00052DB4" w:rsidRDefault="006547D5" w:rsidP="006547D5">
      <w:pPr>
        <w:ind w:left="36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6961"/>
      </w:tblGrid>
      <w:tr w:rsidR="006547D5" w:rsidRPr="00052DB4" w:rsidTr="006547D5">
        <w:trPr>
          <w:cantSplit/>
          <w:trHeight w:val="70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D5" w:rsidRPr="00052DB4" w:rsidRDefault="006547D5" w:rsidP="006547D5">
            <w:pPr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F929E8">
            <w:pPr>
              <w:rPr>
                <w:rFonts w:ascii="PT Astra Serif" w:eastAsia="Arial Unicode MS" w:hAnsi="PT Astra Serif"/>
                <w:lang w:eastAsia="ru-RU"/>
              </w:rPr>
            </w:pPr>
            <w:r w:rsidRPr="00052DB4">
              <w:rPr>
                <w:rFonts w:ascii="PT Astra Serif" w:eastAsia="Arial Unicode MS" w:hAnsi="PT Astra Serif"/>
                <w:lang w:eastAsia="ru-RU"/>
              </w:rPr>
              <w:t>Администрация Щекинского района (</w:t>
            </w:r>
            <w:r w:rsidR="00F929E8">
              <w:rPr>
                <w:rFonts w:ascii="PT Astra Serif" w:eastAsia="Arial Unicode MS" w:hAnsi="PT Astra Serif"/>
                <w:lang w:eastAsia="ru-RU"/>
              </w:rPr>
              <w:t>комитет</w:t>
            </w:r>
            <w:r w:rsidRPr="00052DB4">
              <w:rPr>
                <w:rFonts w:ascii="PT Astra Serif" w:eastAsia="Arial Unicode MS" w:hAnsi="PT Astra Serif"/>
                <w:lang w:eastAsia="ru-RU"/>
              </w:rPr>
              <w:t xml:space="preserve"> по вопросам жизнеобеспечения, строительства и </w:t>
            </w:r>
            <w:r w:rsidR="00F929E8">
              <w:rPr>
                <w:rFonts w:ascii="PT Astra Serif" w:eastAsia="Arial Unicode MS" w:hAnsi="PT Astra Serif"/>
                <w:lang w:eastAsia="ru-RU"/>
              </w:rPr>
              <w:t>жилищного фонда</w:t>
            </w:r>
            <w:r w:rsidRPr="00052DB4">
              <w:rPr>
                <w:rFonts w:ascii="PT Astra Serif" w:eastAsia="Arial Unicode MS" w:hAnsi="PT Astra Serif"/>
                <w:lang w:eastAsia="ru-RU"/>
              </w:rPr>
              <w:t xml:space="preserve"> администрации Щекинского района)</w:t>
            </w:r>
          </w:p>
        </w:tc>
      </w:tr>
      <w:tr w:rsidR="006547D5" w:rsidRPr="00052DB4" w:rsidTr="006547D5">
        <w:trPr>
          <w:cantSplit/>
          <w:trHeight w:val="70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D5" w:rsidRPr="00052DB4" w:rsidRDefault="006547D5" w:rsidP="006547D5">
            <w:pPr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Период реализации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rPr>
                <w:rFonts w:ascii="PT Astra Serif" w:hAnsi="PT Astra Serif"/>
                <w:sz w:val="36"/>
                <w:szCs w:val="36"/>
                <w:vertAlign w:val="superscript"/>
                <w:lang w:eastAsia="ru-RU"/>
              </w:rPr>
            </w:pPr>
            <w:r w:rsidRPr="00052DB4">
              <w:rPr>
                <w:rFonts w:ascii="PT Astra Serif" w:hAnsi="PT Astra Serif"/>
                <w:sz w:val="36"/>
                <w:szCs w:val="36"/>
                <w:vertAlign w:val="superscript"/>
                <w:lang w:eastAsia="ru-RU"/>
              </w:rPr>
              <w:t>2022-2030 годы.</w:t>
            </w:r>
          </w:p>
        </w:tc>
      </w:tr>
      <w:tr w:rsidR="006547D5" w:rsidRPr="00052DB4" w:rsidTr="006547D5">
        <w:trPr>
          <w:cantSplit/>
          <w:trHeight w:val="70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D5" w:rsidRPr="00052DB4" w:rsidRDefault="006547D5" w:rsidP="006547D5">
            <w:pPr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rPr>
                <w:rFonts w:ascii="PT Astra Serif" w:eastAsia="Arial Unicode MS" w:hAnsi="PT Astra Serif"/>
                <w:lang w:eastAsia="ru-RU"/>
              </w:rPr>
            </w:pPr>
            <w:r w:rsidRPr="00052DB4">
              <w:rPr>
                <w:rFonts w:ascii="PT Astra Serif" w:eastAsia="Arial Unicode MS" w:hAnsi="PT Astra Serif"/>
                <w:lang w:eastAsia="ru-RU"/>
              </w:rPr>
              <w:t>1.Создания безопасных и благоприятных условий проживания граждан.</w:t>
            </w:r>
          </w:p>
          <w:p w:rsidR="006547D5" w:rsidRPr="00052DB4" w:rsidRDefault="006547D5" w:rsidP="006547D5">
            <w:pPr>
              <w:rPr>
                <w:rFonts w:ascii="PT Astra Serif" w:eastAsia="Arial Unicode MS" w:hAnsi="PT Astra Serif"/>
                <w:lang w:eastAsia="ru-RU"/>
              </w:rPr>
            </w:pPr>
            <w:r w:rsidRPr="00052DB4">
              <w:rPr>
                <w:rFonts w:ascii="PT Astra Serif" w:eastAsia="Arial Unicode MS" w:hAnsi="PT Astra Serif"/>
                <w:lang w:eastAsia="ru-RU"/>
              </w:rPr>
              <w:t>2.Улучшение жилищных условий ветеранов ВОВ.</w:t>
            </w:r>
          </w:p>
          <w:p w:rsidR="006547D5" w:rsidRPr="00052DB4" w:rsidRDefault="006547D5" w:rsidP="006547D5">
            <w:pPr>
              <w:rPr>
                <w:rFonts w:ascii="PT Astra Serif" w:eastAsia="Arial Unicode MS" w:hAnsi="PT Astra Serif"/>
                <w:lang w:eastAsia="ru-RU"/>
              </w:rPr>
            </w:pPr>
            <w:r w:rsidRPr="00052DB4">
              <w:rPr>
                <w:rFonts w:ascii="PT Astra Serif" w:eastAsia="Arial Unicode MS" w:hAnsi="PT Astra Serif"/>
                <w:lang w:eastAsia="ru-RU"/>
              </w:rPr>
              <w:t>3.Обеспечение жилищных прав собственников жилых помещений в связи с расселением домов в г. Щекино и снос домов.</w:t>
            </w:r>
          </w:p>
          <w:p w:rsidR="006547D5" w:rsidRPr="00052DB4" w:rsidRDefault="006547D5" w:rsidP="006547D5">
            <w:pPr>
              <w:rPr>
                <w:rFonts w:ascii="PT Astra Serif" w:eastAsia="Arial Unicode MS" w:hAnsi="PT Astra Serif"/>
                <w:lang w:eastAsia="ru-RU"/>
              </w:rPr>
            </w:pPr>
            <w:r w:rsidRPr="00052DB4">
              <w:rPr>
                <w:rFonts w:ascii="PT Astra Serif" w:eastAsia="Arial Unicode MS" w:hAnsi="PT Astra Serif"/>
                <w:lang w:eastAsia="ru-RU"/>
              </w:rPr>
              <w:t>4. 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комплекса.</w:t>
            </w:r>
          </w:p>
        </w:tc>
      </w:tr>
      <w:tr w:rsidR="006547D5" w:rsidRPr="00052DB4" w:rsidTr="006547D5">
        <w:trPr>
          <w:cantSplit/>
          <w:trHeight w:val="70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FD" w:rsidRDefault="006547D5" w:rsidP="006547D5">
            <w:pPr>
              <w:rPr>
                <w:rFonts w:ascii="PT Astra Serif" w:eastAsia="Arial Unicode MS" w:hAnsi="PT Astra Serif"/>
                <w:lang w:eastAsia="ru-RU"/>
              </w:rPr>
            </w:pPr>
            <w:r w:rsidRPr="00052DB4">
              <w:rPr>
                <w:rFonts w:ascii="PT Astra Serif" w:eastAsia="Arial Unicode MS" w:hAnsi="PT Astra Serif"/>
                <w:lang w:eastAsia="ru-RU"/>
              </w:rPr>
              <w:t xml:space="preserve">Объемы финансового обеспечения за весь период реализации, </w:t>
            </w:r>
          </w:p>
          <w:p w:rsidR="006547D5" w:rsidRPr="00052DB4" w:rsidRDefault="006547D5" w:rsidP="006547D5">
            <w:pPr>
              <w:rPr>
                <w:rFonts w:ascii="PT Astra Serif" w:eastAsia="Arial Unicode MS" w:hAnsi="PT Astra Serif"/>
                <w:lang w:eastAsia="ru-RU"/>
              </w:rPr>
            </w:pPr>
            <w:r w:rsidRPr="00052DB4">
              <w:rPr>
                <w:rFonts w:ascii="PT Astra Serif" w:eastAsia="Arial Unicode MS" w:hAnsi="PT Astra Serif"/>
                <w:lang w:eastAsia="ru-RU"/>
              </w:rPr>
              <w:t>тыс. рублей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rPr>
                <w:rFonts w:ascii="PT Astra Serif" w:eastAsia="Arial Unicode MS" w:hAnsi="PT Astra Serif"/>
                <w:lang w:eastAsia="ru-RU"/>
              </w:rPr>
            </w:pPr>
            <w:r w:rsidRPr="00052DB4">
              <w:rPr>
                <w:rFonts w:ascii="PT Astra Serif" w:eastAsia="Arial Unicode MS" w:hAnsi="PT Astra Serif"/>
                <w:lang w:eastAsia="ru-RU"/>
              </w:rPr>
              <w:t xml:space="preserve">Всего: </w:t>
            </w:r>
            <w:r w:rsidR="000E573A">
              <w:rPr>
                <w:rFonts w:ascii="PT Astra Serif" w:eastAsia="Arial Unicode MS" w:hAnsi="PT Astra Serif"/>
                <w:b/>
                <w:lang w:eastAsia="ru-RU"/>
              </w:rPr>
              <w:t>474 704,2</w:t>
            </w:r>
            <w:r w:rsidRPr="00052DB4">
              <w:rPr>
                <w:rFonts w:ascii="PT Astra Serif" w:eastAsia="Arial Unicode MS" w:hAnsi="PT Astra Serif"/>
                <w:lang w:eastAsia="ru-RU"/>
              </w:rPr>
              <w:t xml:space="preserve"> тыс. руб., </w:t>
            </w:r>
          </w:p>
          <w:p w:rsidR="006547D5" w:rsidRPr="00052DB4" w:rsidRDefault="006547D5" w:rsidP="006547D5">
            <w:pPr>
              <w:rPr>
                <w:rFonts w:ascii="PT Astra Serif" w:eastAsia="Arial Unicode MS" w:hAnsi="PT Astra Serif"/>
                <w:lang w:eastAsia="ru-RU"/>
              </w:rPr>
            </w:pPr>
            <w:r w:rsidRPr="00052DB4">
              <w:rPr>
                <w:rFonts w:ascii="PT Astra Serif" w:eastAsia="Arial Unicode MS" w:hAnsi="PT Astra Serif"/>
                <w:lang w:eastAsia="ru-RU"/>
              </w:rPr>
              <w:t xml:space="preserve">  в том числе по годам:</w:t>
            </w:r>
          </w:p>
          <w:p w:rsidR="006547D5" w:rsidRPr="00052DB4" w:rsidRDefault="006547D5" w:rsidP="006547D5">
            <w:pPr>
              <w:rPr>
                <w:rFonts w:ascii="PT Astra Serif" w:eastAsia="Arial Unicode MS" w:hAnsi="PT Astra Serif"/>
                <w:lang w:eastAsia="ru-RU"/>
              </w:rPr>
            </w:pPr>
            <w:r w:rsidRPr="00052DB4">
              <w:rPr>
                <w:rFonts w:ascii="PT Astra Serif" w:eastAsia="Arial Unicode MS" w:hAnsi="PT Astra Serif"/>
                <w:lang w:eastAsia="ru-RU"/>
              </w:rPr>
              <w:t>2022 год – 22 254,4 тыс. руб.;</w:t>
            </w:r>
          </w:p>
          <w:p w:rsidR="006547D5" w:rsidRPr="00052DB4" w:rsidRDefault="006547D5" w:rsidP="006547D5">
            <w:pPr>
              <w:rPr>
                <w:rFonts w:ascii="PT Astra Serif" w:eastAsia="Arial Unicode MS" w:hAnsi="PT Astra Serif"/>
                <w:lang w:eastAsia="ru-RU"/>
              </w:rPr>
            </w:pPr>
            <w:r w:rsidRPr="00052DB4">
              <w:rPr>
                <w:rFonts w:ascii="PT Astra Serif" w:eastAsia="Arial Unicode MS" w:hAnsi="PT Astra Serif"/>
                <w:lang w:eastAsia="ru-RU"/>
              </w:rPr>
              <w:t xml:space="preserve">2023 год – </w:t>
            </w:r>
            <w:r w:rsidR="000E573A">
              <w:rPr>
                <w:rFonts w:ascii="PT Astra Serif" w:eastAsia="Arial Unicode MS" w:hAnsi="PT Astra Serif"/>
                <w:lang w:eastAsia="ru-RU"/>
              </w:rPr>
              <w:t>123 296,4</w:t>
            </w:r>
            <w:r w:rsidRPr="00052DB4">
              <w:rPr>
                <w:rFonts w:ascii="PT Astra Serif" w:eastAsia="Arial Unicode MS" w:hAnsi="PT Astra Serif"/>
                <w:lang w:eastAsia="ru-RU"/>
              </w:rPr>
              <w:t xml:space="preserve"> тыс. руб.;</w:t>
            </w:r>
          </w:p>
          <w:p w:rsidR="006547D5" w:rsidRPr="00052DB4" w:rsidRDefault="006547D5" w:rsidP="006547D5">
            <w:pPr>
              <w:rPr>
                <w:rFonts w:ascii="PT Astra Serif" w:eastAsia="Arial Unicode MS" w:hAnsi="PT Astra Serif"/>
                <w:lang w:eastAsia="ru-RU"/>
              </w:rPr>
            </w:pPr>
            <w:r w:rsidRPr="00052DB4">
              <w:rPr>
                <w:rFonts w:ascii="PT Astra Serif" w:eastAsia="Arial Unicode MS" w:hAnsi="PT Astra Serif"/>
                <w:lang w:eastAsia="ru-RU"/>
              </w:rPr>
              <w:t xml:space="preserve">2024 год – </w:t>
            </w:r>
            <w:r w:rsidR="000E573A">
              <w:rPr>
                <w:rFonts w:ascii="PT Astra Serif" w:eastAsia="Arial Unicode MS" w:hAnsi="PT Astra Serif"/>
                <w:lang w:eastAsia="ru-RU"/>
              </w:rPr>
              <w:t>229 733,2</w:t>
            </w:r>
            <w:r w:rsidRPr="00052DB4">
              <w:rPr>
                <w:rFonts w:ascii="PT Astra Serif" w:eastAsia="Arial Unicode MS" w:hAnsi="PT Astra Serif"/>
                <w:lang w:eastAsia="ru-RU"/>
              </w:rPr>
              <w:t xml:space="preserve"> тыс. руб.;</w:t>
            </w:r>
          </w:p>
          <w:p w:rsidR="006547D5" w:rsidRPr="00052DB4" w:rsidRDefault="006547D5" w:rsidP="006547D5">
            <w:pPr>
              <w:rPr>
                <w:rFonts w:ascii="PT Astra Serif" w:eastAsia="Arial Unicode MS" w:hAnsi="PT Astra Serif"/>
                <w:lang w:eastAsia="ru-RU"/>
              </w:rPr>
            </w:pPr>
            <w:r w:rsidRPr="00052DB4">
              <w:rPr>
                <w:rFonts w:ascii="PT Astra Serif" w:eastAsia="Arial Unicode MS" w:hAnsi="PT Astra Serif"/>
                <w:lang w:eastAsia="ru-RU"/>
              </w:rPr>
              <w:t xml:space="preserve">2025 год – </w:t>
            </w:r>
            <w:r w:rsidR="000E573A">
              <w:rPr>
                <w:rFonts w:ascii="PT Astra Serif" w:eastAsia="Arial Unicode MS" w:hAnsi="PT Astra Serif"/>
                <w:lang w:eastAsia="ru-RU"/>
              </w:rPr>
              <w:t>16 500,0</w:t>
            </w:r>
            <w:r w:rsidRPr="00052DB4">
              <w:rPr>
                <w:rFonts w:ascii="PT Astra Serif" w:eastAsia="Arial Unicode MS" w:hAnsi="PT Astra Serif"/>
                <w:lang w:eastAsia="ru-RU"/>
              </w:rPr>
              <w:t xml:space="preserve"> тыс. руб.;</w:t>
            </w:r>
          </w:p>
          <w:p w:rsidR="006547D5" w:rsidRPr="00052DB4" w:rsidRDefault="006547D5" w:rsidP="006547D5">
            <w:pPr>
              <w:rPr>
                <w:rFonts w:ascii="PT Astra Serif" w:eastAsia="Arial Unicode MS" w:hAnsi="PT Astra Serif"/>
                <w:lang w:eastAsia="ru-RU"/>
              </w:rPr>
            </w:pPr>
            <w:r w:rsidRPr="00052DB4">
              <w:rPr>
                <w:rFonts w:ascii="PT Astra Serif" w:eastAsia="Arial Unicode MS" w:hAnsi="PT Astra Serif"/>
                <w:lang w:eastAsia="ru-RU"/>
              </w:rPr>
              <w:t xml:space="preserve">2026 год – </w:t>
            </w:r>
            <w:r w:rsidR="000E573A">
              <w:rPr>
                <w:rFonts w:ascii="PT Astra Serif" w:eastAsia="Arial Unicode MS" w:hAnsi="PT Astra Serif"/>
                <w:lang w:eastAsia="ru-RU"/>
              </w:rPr>
              <w:t>16 851,4</w:t>
            </w:r>
            <w:r w:rsidRPr="00052DB4">
              <w:rPr>
                <w:rFonts w:ascii="PT Astra Serif" w:eastAsia="Arial Unicode MS" w:hAnsi="PT Astra Serif"/>
                <w:lang w:eastAsia="ru-RU"/>
              </w:rPr>
              <w:t xml:space="preserve"> тыс. руб.;</w:t>
            </w:r>
          </w:p>
          <w:p w:rsidR="006547D5" w:rsidRPr="00052DB4" w:rsidRDefault="006547D5" w:rsidP="006547D5">
            <w:pPr>
              <w:rPr>
                <w:rFonts w:ascii="PT Astra Serif" w:eastAsia="Arial Unicode MS" w:hAnsi="PT Astra Serif"/>
                <w:lang w:eastAsia="ru-RU"/>
              </w:rPr>
            </w:pPr>
            <w:r w:rsidRPr="00052DB4">
              <w:rPr>
                <w:rFonts w:ascii="PT Astra Serif" w:eastAsia="Arial Unicode MS" w:hAnsi="PT Astra Serif"/>
                <w:lang w:eastAsia="ru-RU"/>
              </w:rPr>
              <w:t>2027 год – 16 517,2 тыс. руб.;</w:t>
            </w:r>
          </w:p>
          <w:p w:rsidR="006547D5" w:rsidRPr="00052DB4" w:rsidRDefault="006547D5" w:rsidP="006547D5">
            <w:pPr>
              <w:rPr>
                <w:rFonts w:ascii="PT Astra Serif" w:eastAsia="Arial Unicode MS" w:hAnsi="PT Astra Serif"/>
                <w:lang w:eastAsia="ru-RU"/>
              </w:rPr>
            </w:pPr>
            <w:r w:rsidRPr="00052DB4">
              <w:rPr>
                <w:rFonts w:ascii="PT Astra Serif" w:eastAsia="Arial Unicode MS" w:hAnsi="PT Astra Serif"/>
                <w:lang w:eastAsia="ru-RU"/>
              </w:rPr>
              <w:t>2028 год – 16 517,2 тыс. руб.;</w:t>
            </w:r>
          </w:p>
          <w:p w:rsidR="006547D5" w:rsidRPr="00052DB4" w:rsidRDefault="006547D5" w:rsidP="006547D5">
            <w:pPr>
              <w:rPr>
                <w:rFonts w:ascii="PT Astra Serif" w:eastAsia="Arial Unicode MS" w:hAnsi="PT Astra Serif"/>
                <w:lang w:eastAsia="ru-RU"/>
              </w:rPr>
            </w:pPr>
            <w:r w:rsidRPr="00052DB4">
              <w:rPr>
                <w:rFonts w:ascii="PT Astra Serif" w:eastAsia="Arial Unicode MS" w:hAnsi="PT Astra Serif"/>
                <w:lang w:eastAsia="ru-RU"/>
              </w:rPr>
              <w:t>2029 год – 16 517,2 тыс. руб.;</w:t>
            </w:r>
          </w:p>
          <w:p w:rsidR="006547D5" w:rsidRPr="00052DB4" w:rsidRDefault="006547D5" w:rsidP="006547D5">
            <w:pPr>
              <w:rPr>
                <w:rFonts w:ascii="PT Astra Serif" w:eastAsia="Arial Unicode MS" w:hAnsi="PT Astra Serif"/>
                <w:lang w:eastAsia="ru-RU"/>
              </w:rPr>
            </w:pPr>
            <w:r w:rsidRPr="00052DB4">
              <w:rPr>
                <w:rFonts w:ascii="PT Astra Serif" w:eastAsia="Arial Unicode MS" w:hAnsi="PT Astra Serif"/>
                <w:lang w:eastAsia="ru-RU"/>
              </w:rPr>
              <w:t>2030 год -  16 517,2 тыс. руб.</w:t>
            </w:r>
          </w:p>
        </w:tc>
      </w:tr>
    </w:tbl>
    <w:p w:rsidR="003B4FFD" w:rsidRDefault="003B4FFD" w:rsidP="006547D5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547D5" w:rsidRPr="00052DB4" w:rsidRDefault="006547D5" w:rsidP="006547D5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052DB4">
        <w:rPr>
          <w:rFonts w:ascii="PT Astra Serif" w:hAnsi="PT Astra Serif"/>
          <w:b/>
          <w:sz w:val="28"/>
          <w:szCs w:val="28"/>
          <w:lang w:eastAsia="ru-RU"/>
        </w:rPr>
        <w:lastRenderedPageBreak/>
        <w:t>2. Показатели муниципальной программы</w:t>
      </w:r>
    </w:p>
    <w:p w:rsidR="006547D5" w:rsidRPr="00052DB4" w:rsidRDefault="006547D5" w:rsidP="006547D5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51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616"/>
        <w:gridCol w:w="2065"/>
        <w:gridCol w:w="18"/>
        <w:gridCol w:w="531"/>
        <w:gridCol w:w="26"/>
        <w:gridCol w:w="663"/>
        <w:gridCol w:w="32"/>
        <w:gridCol w:w="657"/>
        <w:gridCol w:w="29"/>
        <w:gridCol w:w="587"/>
        <w:gridCol w:w="70"/>
        <w:gridCol w:w="491"/>
        <w:gridCol w:w="61"/>
        <w:gridCol w:w="505"/>
        <w:gridCol w:w="44"/>
        <w:gridCol w:w="505"/>
        <w:gridCol w:w="44"/>
        <w:gridCol w:w="523"/>
        <w:gridCol w:w="29"/>
        <w:gridCol w:w="520"/>
        <w:gridCol w:w="29"/>
        <w:gridCol w:w="543"/>
        <w:gridCol w:w="6"/>
        <w:gridCol w:w="26"/>
        <w:gridCol w:w="526"/>
        <w:gridCol w:w="29"/>
        <w:gridCol w:w="23"/>
        <w:gridCol w:w="499"/>
        <w:gridCol w:w="38"/>
        <w:gridCol w:w="1130"/>
        <w:gridCol w:w="225"/>
        <w:gridCol w:w="47"/>
        <w:gridCol w:w="905"/>
      </w:tblGrid>
      <w:tr w:rsidR="006547D5" w:rsidRPr="00052DB4" w:rsidTr="006547D5">
        <w:trPr>
          <w:trHeight w:val="65"/>
          <w:tblHeader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</w:t>
            </w:r>
            <w:proofErr w:type="gramEnd"/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96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Наименование структурного элемента программы/</w:t>
            </w:r>
          </w:p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Задачи структурного элемента программы</w:t>
            </w:r>
          </w:p>
        </w:tc>
        <w:tc>
          <w:tcPr>
            <w:tcW w:w="713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Вес целевого показателя</w:t>
            </w:r>
          </w:p>
        </w:tc>
        <w:tc>
          <w:tcPr>
            <w:tcW w:w="23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Базовое значение показателя</w:t>
            </w:r>
          </w:p>
        </w:tc>
        <w:tc>
          <w:tcPr>
            <w:tcW w:w="1745" w:type="pct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Целевые значения показателей</w:t>
            </w:r>
          </w:p>
        </w:tc>
        <w:tc>
          <w:tcPr>
            <w:tcW w:w="38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br/>
              <w:t>за достижение показателя*</w:t>
            </w:r>
          </w:p>
        </w:tc>
        <w:tc>
          <w:tcPr>
            <w:tcW w:w="40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ind w:left="62" w:right="142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Плановое значение показателя на день окончания действия программы</w:t>
            </w:r>
          </w:p>
        </w:tc>
      </w:tr>
      <w:tr w:rsidR="006547D5" w:rsidRPr="00052DB4" w:rsidTr="006547D5">
        <w:trPr>
          <w:trHeight w:val="65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val="en-US"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38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</w:tr>
      <w:tr w:rsidR="006547D5" w:rsidRPr="00052DB4" w:rsidTr="006547D5">
        <w:trPr>
          <w:trHeight w:val="244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3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17</w:t>
            </w:r>
          </w:p>
        </w:tc>
      </w:tr>
      <w:tr w:rsidR="006547D5" w:rsidRPr="00052DB4" w:rsidTr="006547D5">
        <w:trPr>
          <w:trHeight w:val="244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9" w:type="pct"/>
            <w:gridSpan w:val="3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Цель:</w:t>
            </w: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комплекса.</w:t>
            </w:r>
          </w:p>
        </w:tc>
      </w:tr>
      <w:tr w:rsidR="006547D5" w:rsidRPr="00052DB4" w:rsidTr="006547D5">
        <w:trPr>
          <w:trHeight w:val="244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809" w:type="pct"/>
            <w:gridSpan w:val="3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Муниципальный проект «Чистая вода».</w:t>
            </w:r>
          </w:p>
        </w:tc>
      </w:tr>
      <w:tr w:rsidR="006547D5" w:rsidRPr="00052DB4" w:rsidTr="006547D5">
        <w:trPr>
          <w:trHeight w:val="244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Повышение качества питьевой воды посредством модернизации систем</w:t>
            </w:r>
          </w:p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водоснабжения с использованием перспективных технологий водоподготовки, включая технологии, разработанные организациями оборонно-</w:t>
            </w:r>
          </w:p>
          <w:p w:rsidR="006547D5" w:rsidRPr="00052DB4" w:rsidRDefault="003B4FFD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промышленного комплекса</w:t>
            </w: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Доля населения обеспеченного качественной питьевой водой из систем централизованного водоснабжения</w:t>
            </w:r>
          </w:p>
        </w:tc>
        <w:tc>
          <w:tcPr>
            <w:tcW w:w="191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F929E8" w:rsidP="00F929E8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Председатель комитета</w:t>
            </w:r>
            <w:r w:rsidR="006547D5"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по вопросам ж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изнеобеспечения, строительства </w:t>
            </w:r>
            <w:r w:rsidR="006547D5"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жилищного фонда</w:t>
            </w:r>
            <w:r w:rsidR="006547D5"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3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96</w:t>
            </w:r>
          </w:p>
        </w:tc>
      </w:tr>
      <w:tr w:rsidR="006547D5" w:rsidRPr="00052DB4" w:rsidTr="006547D5">
        <w:trPr>
          <w:trHeight w:val="65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09" w:type="pct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Цель</w:t>
            </w: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: Решение социальной проблемы создания безопасных и благоприятных условий проживания граждан, увеличение эффективности использования топливно-энергетических ресурсов при проведении ремонта муниципального жилищного фонда г. Щекино и улучшение жилищных условий ветеранов ВОВ; обеспечение жилищных прав собственников жилых помещений в связи с расселением домов в г. Щекино и снос домов; улучшение жилищных условий граждан.</w:t>
            </w:r>
          </w:p>
        </w:tc>
      </w:tr>
      <w:tr w:rsidR="006547D5" w:rsidRPr="00052DB4" w:rsidTr="006547D5">
        <w:trPr>
          <w:trHeight w:val="2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809" w:type="pct"/>
            <w:gridSpan w:val="3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Комплекс процессных мероприятий «Обеспечение прав собственника муниципального жилищного фонда и объектов инженерной инфраструктуры, предназначенных для организации электро-, тепл</w:t>
            </w:r>
            <w:proofErr w:type="gramStart"/>
            <w:r w:rsidRPr="00052DB4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о-</w:t>
            </w:r>
            <w:proofErr w:type="gramEnd"/>
            <w:r w:rsidRPr="00052DB4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, газо-, водоснабжения и водоотведения населения»</w:t>
            </w:r>
          </w:p>
        </w:tc>
      </w:tr>
      <w:tr w:rsidR="006547D5" w:rsidRPr="00052DB4" w:rsidTr="006547D5">
        <w:trPr>
          <w:trHeight w:val="943"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Проведение ремонтов муниципального жилищного фонда города Щекино Щекинского района.</w:t>
            </w: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муниципального жилья, в котором выполнен ремонт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ед</w:t>
            </w:r>
            <w:proofErr w:type="gramStart"/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F929E8" w:rsidP="00C555A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929E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43</w:t>
            </w:r>
          </w:p>
        </w:tc>
      </w:tr>
      <w:tr w:rsidR="006547D5" w:rsidRPr="00052DB4" w:rsidTr="006547D5">
        <w:trPr>
          <w:trHeight w:val="20"/>
        </w:trPr>
        <w:tc>
          <w:tcPr>
            <w:tcW w:w="191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Оплата взносов на капитальный ремонт общего имущества в МКД, по помещениям, находящимся в собственности муниципального образования город Щекино Щекинского </w:t>
            </w: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lastRenderedPageBreak/>
              <w:t>района.</w:t>
            </w: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lastRenderedPageBreak/>
              <w:t>Общая площадь муниципальных квартир, за которую выплачиваются взносы на капитальный ремонт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тыс.кв</w:t>
            </w:r>
            <w:proofErr w:type="gramStart"/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480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69,0</w:t>
            </w:r>
          </w:p>
        </w:tc>
      </w:tr>
      <w:tr w:rsidR="006547D5" w:rsidRPr="00052DB4" w:rsidTr="006547D5">
        <w:trPr>
          <w:trHeight w:val="20"/>
        </w:trPr>
        <w:tc>
          <w:tcPr>
            <w:tcW w:w="191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Приспособление жилых помещений и общего имущества в многоквартирном доме с учетом потребностей инвалидов.</w:t>
            </w: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инвалидов нуждающихся в обеспечении приспособления жилого помещения или многоквартирного дома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</w:tr>
      <w:tr w:rsidR="006547D5" w:rsidRPr="00052DB4" w:rsidTr="006547D5">
        <w:trPr>
          <w:trHeight w:val="20"/>
        </w:trPr>
        <w:tc>
          <w:tcPr>
            <w:tcW w:w="191" w:type="pct"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Обследование и оценка технического состояния основных несущих и ограждающих конструкций многоквартирных домов</w:t>
            </w: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обследованных домов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0E573A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0E573A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0E573A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0E573A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0E573A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" w:type="pct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0E573A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</w:t>
            </w:r>
          </w:p>
        </w:tc>
      </w:tr>
      <w:tr w:rsidR="006547D5" w:rsidRPr="00052DB4" w:rsidTr="006547D5">
        <w:trPr>
          <w:trHeight w:val="20"/>
        </w:trPr>
        <w:tc>
          <w:tcPr>
            <w:tcW w:w="191" w:type="pct"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Установка в муниципальных квартирах г. Щекино индивидуальных приборов учета энергоресурсов.</w:t>
            </w: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Доля муниципальных квартир оборудованных индивидуальными приборами учета энергоресурсов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80" w:type="pct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98</w:t>
            </w:r>
          </w:p>
        </w:tc>
      </w:tr>
      <w:tr w:rsidR="006547D5" w:rsidRPr="00052DB4" w:rsidTr="003B4FFD">
        <w:trPr>
          <w:trHeight w:val="775"/>
        </w:trPr>
        <w:tc>
          <w:tcPr>
            <w:tcW w:w="191" w:type="pct"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3B4FFD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Выкуп жилых помещений</w:t>
            </w: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выкупаемых помещений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pct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</w:t>
            </w:r>
          </w:p>
        </w:tc>
      </w:tr>
      <w:tr w:rsidR="006547D5" w:rsidRPr="00052DB4" w:rsidTr="003B4FFD">
        <w:trPr>
          <w:trHeight w:val="746"/>
        </w:trPr>
        <w:tc>
          <w:tcPr>
            <w:tcW w:w="191" w:type="pct"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Снос расселенных домов.</w:t>
            </w: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снесенных домов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pct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21</w:t>
            </w:r>
          </w:p>
        </w:tc>
      </w:tr>
      <w:tr w:rsidR="006547D5" w:rsidRPr="00052DB4" w:rsidTr="006547D5">
        <w:trPr>
          <w:trHeight w:val="20"/>
        </w:trPr>
        <w:tc>
          <w:tcPr>
            <w:tcW w:w="191" w:type="pct"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Об</w:t>
            </w:r>
            <w:r w:rsidR="003B4FFD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служивание и ремонт газопровода</w:t>
            </w: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Поддержание в рабочем состоянии газопроводов, находящихся в собственности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1,361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1,361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1,361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1,361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1,361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1,361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1,361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1,361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1,361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1,361</w:t>
            </w:r>
          </w:p>
        </w:tc>
        <w:tc>
          <w:tcPr>
            <w:tcW w:w="480" w:type="pct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1,361</w:t>
            </w:r>
          </w:p>
        </w:tc>
      </w:tr>
      <w:tr w:rsidR="006547D5" w:rsidRPr="00052DB4" w:rsidTr="006547D5">
        <w:trPr>
          <w:trHeight w:val="20"/>
        </w:trPr>
        <w:tc>
          <w:tcPr>
            <w:tcW w:w="191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2F24A8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Организация водоснабжения и водоотведения в городе Щекино Щекинского района</w:t>
            </w: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граждан, обеспеченных бесперебойной функционирующей системой водоотведения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" w:type="pct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40 000</w:t>
            </w:r>
          </w:p>
        </w:tc>
      </w:tr>
      <w:tr w:rsidR="005559E7" w:rsidRPr="00052DB4" w:rsidTr="006547D5">
        <w:trPr>
          <w:trHeight w:val="20"/>
        </w:trPr>
        <w:tc>
          <w:tcPr>
            <w:tcW w:w="191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559E7" w:rsidRPr="00052DB4" w:rsidRDefault="005559E7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E7" w:rsidRPr="00052DB4" w:rsidRDefault="001A708C" w:rsidP="001A708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Разработка</w:t>
            </w:r>
            <w:r w:rsidR="005559E7"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 и актуализаци</w:t>
            </w: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я</w:t>
            </w:r>
            <w:r w:rsidR="005559E7"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 схем водо-, теплоснабжения и водоотведения в муниципальном образовании город Щекино Щекинского района</w:t>
            </w: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5559E7" w:rsidRPr="00052DB4" w:rsidRDefault="00C555A6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схем, соответствующих законодательству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E7" w:rsidRPr="00052DB4" w:rsidRDefault="00C555A6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E7" w:rsidRPr="00052DB4" w:rsidRDefault="001A708C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559E7" w:rsidRPr="00052DB4" w:rsidRDefault="00C555A6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559E7" w:rsidRPr="00052DB4" w:rsidRDefault="00C555A6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559E7" w:rsidRPr="00052DB4" w:rsidRDefault="00C555A6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559E7" w:rsidRPr="00052DB4" w:rsidRDefault="00C555A6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E7" w:rsidRPr="00052DB4" w:rsidRDefault="00C555A6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E7" w:rsidRPr="00052DB4" w:rsidRDefault="005559E7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E7" w:rsidRPr="00052DB4" w:rsidRDefault="005559E7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E7" w:rsidRPr="00052DB4" w:rsidRDefault="005559E7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E7" w:rsidRPr="00052DB4" w:rsidRDefault="005559E7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E7" w:rsidRPr="00052DB4" w:rsidRDefault="005559E7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559E7" w:rsidRPr="00052DB4" w:rsidRDefault="005559E7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E7" w:rsidRPr="00052DB4" w:rsidRDefault="005559E7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</w:tr>
      <w:tr w:rsidR="006547D5" w:rsidRPr="00052DB4" w:rsidTr="006547D5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09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Комплекс процессных мероприятий  «Социальное обеспечение»</w:t>
            </w:r>
          </w:p>
        </w:tc>
      </w:tr>
      <w:tr w:rsidR="006547D5" w:rsidRPr="00052DB4" w:rsidTr="006547D5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Улучшение</w:t>
            </w:r>
            <w:r w:rsidR="003B4FFD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 жилищных условий ветеранов ВОВ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ветеранов ВОВ, получивших материальную помощь на улучшение жилищных условий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F929E8" w:rsidP="00C555A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929E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3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</w:t>
            </w:r>
          </w:p>
        </w:tc>
      </w:tr>
      <w:tr w:rsidR="006547D5" w:rsidRPr="00052DB4" w:rsidTr="006547D5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09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 xml:space="preserve">Комплекс процессных мероприятий «Проведение органом местного самоуправления открытого конкурса по отбору управляющей организации на право заключения договоров управления многоквартирными домами на территории </w:t>
            </w:r>
            <w:proofErr w:type="spellStart"/>
            <w:r w:rsidRPr="00052DB4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г</w:t>
            </w:r>
            <w:proofErr w:type="gramStart"/>
            <w:r w:rsidRPr="00052DB4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.Щ</w:t>
            </w:r>
            <w:proofErr w:type="gramEnd"/>
            <w:r w:rsidRPr="00052DB4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екино</w:t>
            </w:r>
            <w:proofErr w:type="spellEnd"/>
            <w:r w:rsidRPr="00052DB4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»</w:t>
            </w:r>
          </w:p>
        </w:tc>
      </w:tr>
      <w:tr w:rsidR="006547D5" w:rsidRPr="00052DB4" w:rsidTr="006547D5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Проведение органом местного самоуправления открытого конкурса по отбору управляющей организации на право заключения договоров управления многоквартирными домами на территории г.</w:t>
            </w:r>
            <w:r w:rsidR="003B4FFD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Щекино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домов, являющимися объектами конкурса, по которым заключены договора управления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6547D5" w:rsidRPr="00052DB4" w:rsidRDefault="00F929E8" w:rsidP="00C555A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929E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3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57</w:t>
            </w:r>
          </w:p>
        </w:tc>
      </w:tr>
    </w:tbl>
    <w:p w:rsidR="006547D5" w:rsidRPr="00052DB4" w:rsidRDefault="006547D5" w:rsidP="006547D5">
      <w:pPr>
        <w:jc w:val="center"/>
        <w:rPr>
          <w:rFonts w:ascii="PT Astra Serif" w:hAnsi="PT Astra Serif"/>
          <w:b/>
          <w:sz w:val="28"/>
          <w:szCs w:val="28"/>
          <w:lang w:eastAsia="ru-RU"/>
        </w:rPr>
        <w:sectPr w:rsidR="006547D5" w:rsidRPr="00052DB4" w:rsidSect="00E83FE6">
          <w:headerReference w:type="default" r:id="rId12"/>
          <w:pgSz w:w="16838" w:h="11905" w:orient="landscape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6547D5" w:rsidRPr="00052DB4" w:rsidRDefault="006547D5" w:rsidP="006547D5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052DB4">
        <w:rPr>
          <w:rFonts w:ascii="PT Astra Serif" w:hAnsi="PT Astra Serif"/>
          <w:b/>
          <w:sz w:val="28"/>
          <w:szCs w:val="28"/>
          <w:lang w:eastAsia="ru-RU"/>
        </w:rPr>
        <w:lastRenderedPageBreak/>
        <w:t>3. Структура муниципальной программы</w:t>
      </w:r>
    </w:p>
    <w:p w:rsidR="006547D5" w:rsidRPr="00052DB4" w:rsidRDefault="006547D5" w:rsidP="006547D5">
      <w:pPr>
        <w:ind w:firstLine="851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488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9"/>
        <w:gridCol w:w="2249"/>
        <w:gridCol w:w="133"/>
        <w:gridCol w:w="2266"/>
        <w:gridCol w:w="4684"/>
      </w:tblGrid>
      <w:tr w:rsidR="006547D5" w:rsidRPr="00052DB4" w:rsidTr="006547D5">
        <w:trPr>
          <w:trHeight w:val="562"/>
        </w:trPr>
        <w:tc>
          <w:tcPr>
            <w:tcW w:w="1705" w:type="pct"/>
            <w:shd w:val="clear" w:color="auto" w:fill="auto"/>
            <w:hideMark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Задачи структурного элемента</w:t>
            </w:r>
          </w:p>
        </w:tc>
        <w:tc>
          <w:tcPr>
            <w:tcW w:w="1641" w:type="pct"/>
            <w:gridSpan w:val="3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654" w:type="pct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 xml:space="preserve">Связь с показателями </w:t>
            </w:r>
          </w:p>
        </w:tc>
      </w:tr>
      <w:tr w:rsidR="006547D5" w:rsidRPr="00052DB4" w:rsidTr="006547D5">
        <w:trPr>
          <w:trHeight w:val="170"/>
        </w:trPr>
        <w:tc>
          <w:tcPr>
            <w:tcW w:w="5000" w:type="pct"/>
            <w:gridSpan w:val="5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Муниципальный проект «Чистая вода».</w:t>
            </w:r>
          </w:p>
        </w:tc>
      </w:tr>
      <w:tr w:rsidR="006547D5" w:rsidRPr="00052DB4" w:rsidTr="006547D5">
        <w:trPr>
          <w:trHeight w:val="170"/>
        </w:trPr>
        <w:tc>
          <w:tcPr>
            <w:tcW w:w="2499" w:type="pct"/>
            <w:gridSpan w:val="2"/>
            <w:shd w:val="clear" w:color="auto" w:fill="auto"/>
          </w:tcPr>
          <w:p w:rsidR="006547D5" w:rsidRPr="00052DB4" w:rsidRDefault="002F24A8" w:rsidP="002F2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Председатель комитета</w:t>
            </w:r>
            <w:r w:rsidR="006547D5" w:rsidRPr="00052DB4">
              <w:rPr>
                <w:rFonts w:ascii="PT Astra Serif" w:hAnsi="PT Astra Serif"/>
                <w:lang w:eastAsia="ru-RU"/>
              </w:rPr>
              <w:t xml:space="preserve"> по вопросам жизнеобеспечения, строительства</w:t>
            </w:r>
            <w:r w:rsidRPr="00052DB4">
              <w:rPr>
                <w:rFonts w:ascii="PT Astra Serif" w:hAnsi="PT Astra Serif"/>
                <w:lang w:eastAsia="ru-RU"/>
              </w:rPr>
              <w:t xml:space="preserve"> и жилищного фонда</w:t>
            </w:r>
            <w:r w:rsidR="006547D5" w:rsidRPr="00052DB4">
              <w:rPr>
                <w:rFonts w:ascii="PT Astra Serif" w:hAnsi="PT Astra Serif"/>
                <w:lang w:eastAsia="ru-RU"/>
              </w:rPr>
              <w:t xml:space="preserve"> </w:t>
            </w:r>
          </w:p>
        </w:tc>
        <w:tc>
          <w:tcPr>
            <w:tcW w:w="2501" w:type="pct"/>
            <w:gridSpan w:val="3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6547D5" w:rsidRPr="00052DB4" w:rsidTr="006547D5">
        <w:trPr>
          <w:trHeight w:val="170"/>
        </w:trPr>
        <w:tc>
          <w:tcPr>
            <w:tcW w:w="1705" w:type="pct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Повышение качества питьевой воды посредством модернизации систем</w:t>
            </w:r>
          </w:p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водоснабжения с использованием перспективных технологий водоподготовки, включая технологии, разработанные организациями оборонно-</w:t>
            </w:r>
          </w:p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промышленного комплекса</w:t>
            </w:r>
          </w:p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41" w:type="pct"/>
            <w:gridSpan w:val="3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Рост доли отремонтированных, замененных, построенных водопроводных сетей, объектов водоснабжения, повышение качества питьевой воды.</w:t>
            </w:r>
          </w:p>
        </w:tc>
        <w:tc>
          <w:tcPr>
            <w:tcW w:w="1654" w:type="pct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Доля населения обеспеченного качественной питьевой водой из систем централизованного водоснабжения</w:t>
            </w:r>
          </w:p>
        </w:tc>
      </w:tr>
      <w:tr w:rsidR="006547D5" w:rsidRPr="00052DB4" w:rsidTr="006547D5">
        <w:trPr>
          <w:trHeight w:val="170"/>
        </w:trPr>
        <w:tc>
          <w:tcPr>
            <w:tcW w:w="5000" w:type="pct"/>
            <w:gridSpan w:val="5"/>
            <w:shd w:val="clear" w:color="auto" w:fill="auto"/>
          </w:tcPr>
          <w:p w:rsidR="003B4FFD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 xml:space="preserve">Комплекс процессных мероприятий </w:t>
            </w:r>
          </w:p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«Обеспечение прав собственника муниципального жилищного фонда и объектов инженерной инфраструктуры, предназначенных для организации электро-, тепл</w:t>
            </w:r>
            <w:proofErr w:type="gramStart"/>
            <w:r w:rsidRPr="00052DB4">
              <w:rPr>
                <w:rFonts w:ascii="PT Astra Serif" w:hAnsi="PT Astra Serif"/>
                <w:b/>
                <w:lang w:eastAsia="ru-RU"/>
              </w:rPr>
              <w:t>о-</w:t>
            </w:r>
            <w:proofErr w:type="gramEnd"/>
            <w:r w:rsidRPr="00052DB4">
              <w:rPr>
                <w:rFonts w:ascii="PT Astra Serif" w:hAnsi="PT Astra Serif"/>
                <w:b/>
                <w:lang w:eastAsia="ru-RU"/>
              </w:rPr>
              <w:t>, газо-, водоснабжения и водоотведения населения»</w:t>
            </w:r>
          </w:p>
        </w:tc>
      </w:tr>
      <w:tr w:rsidR="006547D5" w:rsidRPr="00052DB4" w:rsidTr="006547D5">
        <w:trPr>
          <w:trHeight w:val="108"/>
        </w:trPr>
        <w:tc>
          <w:tcPr>
            <w:tcW w:w="2546" w:type="pct"/>
            <w:gridSpan w:val="3"/>
            <w:shd w:val="clear" w:color="auto" w:fill="auto"/>
          </w:tcPr>
          <w:p w:rsidR="006547D5" w:rsidRPr="00052DB4" w:rsidRDefault="002F24A8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2454" w:type="pct"/>
            <w:gridSpan w:val="2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6547D5" w:rsidRPr="00052DB4" w:rsidTr="006547D5">
        <w:trPr>
          <w:trHeight w:val="302"/>
        </w:trPr>
        <w:tc>
          <w:tcPr>
            <w:tcW w:w="1705" w:type="pct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Проведение ремонта муниципального жилищного фонда г. Щекино.</w:t>
            </w:r>
          </w:p>
        </w:tc>
        <w:tc>
          <w:tcPr>
            <w:tcW w:w="1641" w:type="pct"/>
            <w:gridSpan w:val="3"/>
            <w:vMerge w:val="restart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Увеличение эффективности использования топливно-энергетических ресурсов при проведении ремонта муниципального жилищного фонда г. Щекино</w:t>
            </w:r>
          </w:p>
        </w:tc>
        <w:tc>
          <w:tcPr>
            <w:tcW w:w="1654" w:type="pct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Количество муниципального жилья, в котором выполнен ремонт</w:t>
            </w:r>
          </w:p>
        </w:tc>
      </w:tr>
      <w:tr w:rsidR="006547D5" w:rsidRPr="00052DB4" w:rsidTr="006547D5">
        <w:trPr>
          <w:trHeight w:val="264"/>
        </w:trPr>
        <w:tc>
          <w:tcPr>
            <w:tcW w:w="1705" w:type="pct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Оплата взносов на капитальный ремонт общего имущества в МКД, по помещениям, находящимся в собственности муниципального образования</w:t>
            </w:r>
            <w:r w:rsidR="003B4FFD">
              <w:rPr>
                <w:rFonts w:ascii="PT Astra Serif" w:hAnsi="PT Astra Serif"/>
                <w:lang w:eastAsia="ru-RU"/>
              </w:rPr>
              <w:t xml:space="preserve"> город Щекино Щекинского района</w:t>
            </w:r>
          </w:p>
        </w:tc>
        <w:tc>
          <w:tcPr>
            <w:tcW w:w="1641" w:type="pct"/>
            <w:gridSpan w:val="3"/>
            <w:vMerge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54" w:type="pct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Общая площадь муниципальных квартир, за которую выплачиваются взносы на капитальный ремонт</w:t>
            </w:r>
          </w:p>
        </w:tc>
      </w:tr>
      <w:tr w:rsidR="006547D5" w:rsidRPr="00052DB4" w:rsidTr="003B4FFD">
        <w:trPr>
          <w:trHeight w:val="862"/>
        </w:trPr>
        <w:tc>
          <w:tcPr>
            <w:tcW w:w="1705" w:type="pct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Приспособление жилых помещений и общего имущества в многоквартирном доме с учетом потребностей инвалидов.</w:t>
            </w:r>
          </w:p>
        </w:tc>
        <w:tc>
          <w:tcPr>
            <w:tcW w:w="1641" w:type="pct"/>
            <w:gridSpan w:val="3"/>
            <w:vMerge w:val="restart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Решение социальной проблемы создания безопасных и благоприятных условий проживания граждан</w:t>
            </w:r>
          </w:p>
        </w:tc>
        <w:tc>
          <w:tcPr>
            <w:tcW w:w="1654" w:type="pct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Количество инвалидов нуждающихся в обеспечении приспособления жилого помещения или многоквартирного дома</w:t>
            </w:r>
          </w:p>
        </w:tc>
      </w:tr>
      <w:tr w:rsidR="006547D5" w:rsidRPr="00052DB4" w:rsidTr="003B4FFD">
        <w:trPr>
          <w:trHeight w:val="975"/>
        </w:trPr>
        <w:tc>
          <w:tcPr>
            <w:tcW w:w="1705" w:type="pct"/>
            <w:shd w:val="clear" w:color="auto" w:fill="auto"/>
          </w:tcPr>
          <w:p w:rsidR="006547D5" w:rsidRPr="00052DB4" w:rsidRDefault="006547D5" w:rsidP="003B4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Установка в муниципальных квартирах г.</w:t>
            </w:r>
            <w:r w:rsidR="003B4FFD">
              <w:rPr>
                <w:rFonts w:ascii="PT Astra Serif" w:hAnsi="PT Astra Serif"/>
                <w:lang w:eastAsia="ru-RU"/>
              </w:rPr>
              <w:t> </w:t>
            </w:r>
            <w:r w:rsidRPr="00052DB4">
              <w:rPr>
                <w:rFonts w:ascii="PT Astra Serif" w:hAnsi="PT Astra Serif"/>
                <w:lang w:eastAsia="ru-RU"/>
              </w:rPr>
              <w:t>Щекино индивидуальны</w:t>
            </w:r>
            <w:r w:rsidR="003B4FFD">
              <w:rPr>
                <w:rFonts w:ascii="PT Astra Serif" w:hAnsi="PT Astra Serif"/>
                <w:lang w:eastAsia="ru-RU"/>
              </w:rPr>
              <w:t>х приборов учета энергоресурсов</w:t>
            </w:r>
          </w:p>
        </w:tc>
        <w:tc>
          <w:tcPr>
            <w:tcW w:w="1641" w:type="pct"/>
            <w:gridSpan w:val="3"/>
            <w:vMerge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54" w:type="pct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Доля муниципальных квартир оборудованных индивидуальными приборами учета энергоресурсов</w:t>
            </w:r>
          </w:p>
        </w:tc>
      </w:tr>
      <w:tr w:rsidR="006547D5" w:rsidRPr="00052DB4" w:rsidTr="006547D5">
        <w:trPr>
          <w:trHeight w:val="264"/>
        </w:trPr>
        <w:tc>
          <w:tcPr>
            <w:tcW w:w="1705" w:type="pct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lastRenderedPageBreak/>
              <w:t>Обследование и оценка технического состояния основных несущих и ограждающих конструкций многоквартирных домов</w:t>
            </w:r>
          </w:p>
        </w:tc>
        <w:tc>
          <w:tcPr>
            <w:tcW w:w="1641" w:type="pct"/>
            <w:gridSpan w:val="3"/>
            <w:vMerge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54" w:type="pct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Количество обследованных домов</w:t>
            </w:r>
          </w:p>
        </w:tc>
      </w:tr>
      <w:tr w:rsidR="006547D5" w:rsidRPr="00052DB4" w:rsidTr="006547D5">
        <w:trPr>
          <w:trHeight w:val="264"/>
        </w:trPr>
        <w:tc>
          <w:tcPr>
            <w:tcW w:w="1705" w:type="pct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Выкуп жилых помещений</w:t>
            </w:r>
          </w:p>
        </w:tc>
        <w:tc>
          <w:tcPr>
            <w:tcW w:w="1641" w:type="pct"/>
            <w:gridSpan w:val="3"/>
            <w:vMerge w:val="restart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Ликвидация аварийного жилищного фонда.</w:t>
            </w:r>
          </w:p>
        </w:tc>
        <w:tc>
          <w:tcPr>
            <w:tcW w:w="1654" w:type="pct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Количество выкупаемых помещений</w:t>
            </w:r>
          </w:p>
        </w:tc>
      </w:tr>
      <w:tr w:rsidR="006547D5" w:rsidRPr="00052DB4" w:rsidTr="006547D5">
        <w:trPr>
          <w:trHeight w:val="264"/>
        </w:trPr>
        <w:tc>
          <w:tcPr>
            <w:tcW w:w="1705" w:type="pct"/>
            <w:shd w:val="clear" w:color="auto" w:fill="auto"/>
          </w:tcPr>
          <w:p w:rsidR="006547D5" w:rsidRPr="00052DB4" w:rsidRDefault="006547D5" w:rsidP="00F92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Снос расселенных домов</w:t>
            </w:r>
          </w:p>
        </w:tc>
        <w:tc>
          <w:tcPr>
            <w:tcW w:w="1641" w:type="pct"/>
            <w:gridSpan w:val="3"/>
            <w:vMerge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54" w:type="pct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Количество снесенных домов</w:t>
            </w:r>
          </w:p>
        </w:tc>
      </w:tr>
      <w:tr w:rsidR="006547D5" w:rsidRPr="00052DB4" w:rsidTr="006547D5">
        <w:trPr>
          <w:trHeight w:val="1196"/>
        </w:trPr>
        <w:tc>
          <w:tcPr>
            <w:tcW w:w="1705" w:type="pct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Об</w:t>
            </w:r>
            <w:r w:rsidR="00F929E8">
              <w:rPr>
                <w:rFonts w:ascii="PT Astra Serif" w:hAnsi="PT Astra Serif"/>
                <w:lang w:eastAsia="ru-RU"/>
              </w:rPr>
              <w:t>служивание и ремонт газопровода</w:t>
            </w:r>
          </w:p>
        </w:tc>
        <w:tc>
          <w:tcPr>
            <w:tcW w:w="1641" w:type="pct"/>
            <w:gridSpan w:val="3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Поддержание сетей газопровода в рабочем состоянии.</w:t>
            </w:r>
          </w:p>
        </w:tc>
        <w:tc>
          <w:tcPr>
            <w:tcW w:w="1654" w:type="pct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Поддержание в рабочем состоянии газопроводов, находящихся в собственности</w:t>
            </w:r>
          </w:p>
        </w:tc>
      </w:tr>
      <w:tr w:rsidR="006547D5" w:rsidRPr="00052DB4" w:rsidTr="006547D5">
        <w:trPr>
          <w:trHeight w:val="1054"/>
        </w:trPr>
        <w:tc>
          <w:tcPr>
            <w:tcW w:w="1705" w:type="pct"/>
            <w:shd w:val="clear" w:color="auto" w:fill="auto"/>
          </w:tcPr>
          <w:p w:rsidR="006547D5" w:rsidRPr="00052DB4" w:rsidRDefault="00F929E8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929E8">
              <w:rPr>
                <w:rFonts w:ascii="PT Astra Serif" w:hAnsi="PT Astra Serif"/>
                <w:lang w:eastAsia="ru-RU"/>
              </w:rPr>
              <w:t xml:space="preserve">Ремонт и содержание канализационных коллекторов в муниципальном образовании город Щекино Щекинского района </w:t>
            </w:r>
          </w:p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41" w:type="pct"/>
            <w:gridSpan w:val="3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Поддержание канализационных коллекторов в рабочем состоянии.</w:t>
            </w:r>
          </w:p>
        </w:tc>
        <w:tc>
          <w:tcPr>
            <w:tcW w:w="1654" w:type="pct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Количество граждан, обеспеченных бесперебойной функционирующей системой водоотведения</w:t>
            </w:r>
          </w:p>
        </w:tc>
      </w:tr>
      <w:tr w:rsidR="006547D5" w:rsidRPr="00052DB4" w:rsidTr="006547D5">
        <w:trPr>
          <w:trHeight w:val="70"/>
        </w:trPr>
        <w:tc>
          <w:tcPr>
            <w:tcW w:w="5000" w:type="pct"/>
            <w:gridSpan w:val="5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Комплекс процессных мероприятий «Социальное обеспечение»</w:t>
            </w:r>
          </w:p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6547D5" w:rsidRPr="00052DB4" w:rsidTr="006547D5">
        <w:trPr>
          <w:trHeight w:val="108"/>
        </w:trPr>
        <w:tc>
          <w:tcPr>
            <w:tcW w:w="2546" w:type="pct"/>
            <w:gridSpan w:val="3"/>
            <w:shd w:val="clear" w:color="auto" w:fill="auto"/>
          </w:tcPr>
          <w:p w:rsidR="006547D5" w:rsidRPr="00052DB4" w:rsidRDefault="002F24A8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2454" w:type="pct"/>
            <w:gridSpan w:val="2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6547D5" w:rsidRPr="00052DB4" w:rsidTr="006547D5">
        <w:trPr>
          <w:trHeight w:val="302"/>
        </w:trPr>
        <w:tc>
          <w:tcPr>
            <w:tcW w:w="1705" w:type="pct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Улучшение жилищных условий ветеранов ВОВ</w:t>
            </w:r>
          </w:p>
        </w:tc>
        <w:tc>
          <w:tcPr>
            <w:tcW w:w="1641" w:type="pct"/>
            <w:gridSpan w:val="3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улучшение жилищных условий ветеранов ВОВ</w:t>
            </w:r>
          </w:p>
        </w:tc>
        <w:tc>
          <w:tcPr>
            <w:tcW w:w="1654" w:type="pct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Количество ветеранов ВОВ, получивших материальную помощь на улучшение жилищных условий</w:t>
            </w:r>
          </w:p>
        </w:tc>
      </w:tr>
      <w:tr w:rsidR="006547D5" w:rsidRPr="00052DB4" w:rsidTr="006547D5">
        <w:trPr>
          <w:trHeight w:val="302"/>
        </w:trPr>
        <w:tc>
          <w:tcPr>
            <w:tcW w:w="5000" w:type="pct"/>
            <w:gridSpan w:val="5"/>
            <w:shd w:val="clear" w:color="auto" w:fill="auto"/>
          </w:tcPr>
          <w:p w:rsidR="003B4FFD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 xml:space="preserve">Комплекс процессных мероприятий </w:t>
            </w:r>
          </w:p>
          <w:p w:rsidR="003B4FFD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 xml:space="preserve">«Проведение органом местного самоуправления открытого конкурса по отбору управляющей организации </w:t>
            </w:r>
          </w:p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 xml:space="preserve">на право заключения договоров управления многоквартирными домами на территории </w:t>
            </w:r>
            <w:proofErr w:type="spellStart"/>
            <w:r w:rsidRPr="00052DB4">
              <w:rPr>
                <w:rFonts w:ascii="PT Astra Serif" w:hAnsi="PT Astra Serif"/>
                <w:b/>
                <w:lang w:eastAsia="ru-RU"/>
              </w:rPr>
              <w:t>г</w:t>
            </w:r>
            <w:proofErr w:type="gramStart"/>
            <w:r w:rsidRPr="00052DB4">
              <w:rPr>
                <w:rFonts w:ascii="PT Astra Serif" w:hAnsi="PT Astra Serif"/>
                <w:b/>
                <w:lang w:eastAsia="ru-RU"/>
              </w:rPr>
              <w:t>.Щ</w:t>
            </w:r>
            <w:proofErr w:type="gramEnd"/>
            <w:r w:rsidRPr="00052DB4">
              <w:rPr>
                <w:rFonts w:ascii="PT Astra Serif" w:hAnsi="PT Astra Serif"/>
                <w:b/>
                <w:lang w:eastAsia="ru-RU"/>
              </w:rPr>
              <w:t>екино</w:t>
            </w:r>
            <w:proofErr w:type="spellEnd"/>
            <w:r w:rsidRPr="00052DB4">
              <w:rPr>
                <w:rFonts w:ascii="PT Astra Serif" w:hAnsi="PT Astra Serif"/>
                <w:b/>
                <w:lang w:eastAsia="ru-RU"/>
              </w:rPr>
              <w:t>»</w:t>
            </w:r>
          </w:p>
        </w:tc>
      </w:tr>
      <w:tr w:rsidR="006547D5" w:rsidRPr="00052DB4" w:rsidTr="006547D5">
        <w:trPr>
          <w:trHeight w:val="302"/>
        </w:trPr>
        <w:tc>
          <w:tcPr>
            <w:tcW w:w="3346" w:type="pct"/>
            <w:gridSpan w:val="4"/>
            <w:shd w:val="clear" w:color="auto" w:fill="auto"/>
          </w:tcPr>
          <w:p w:rsidR="006547D5" w:rsidRPr="00052DB4" w:rsidRDefault="002F24A8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1654" w:type="pct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6547D5" w:rsidRPr="00052DB4" w:rsidTr="006547D5">
        <w:trPr>
          <w:trHeight w:val="302"/>
        </w:trPr>
        <w:tc>
          <w:tcPr>
            <w:tcW w:w="1705" w:type="pct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Проведение органом местного самоуправления открытого конкурса по отбору управляющей организации на право заключения договоров управления многоквартирными домами на территории г.</w:t>
            </w:r>
            <w:r w:rsidR="003B4FFD">
              <w:rPr>
                <w:rFonts w:ascii="PT Astra Serif" w:hAnsi="PT Astra Serif"/>
                <w:lang w:eastAsia="ru-RU"/>
              </w:rPr>
              <w:t xml:space="preserve"> </w:t>
            </w:r>
            <w:r w:rsidRPr="00052DB4">
              <w:rPr>
                <w:rFonts w:ascii="PT Astra Serif" w:hAnsi="PT Astra Serif"/>
                <w:lang w:eastAsia="ru-RU"/>
              </w:rPr>
              <w:t>Щекино</w:t>
            </w:r>
          </w:p>
        </w:tc>
        <w:tc>
          <w:tcPr>
            <w:tcW w:w="1641" w:type="pct"/>
            <w:gridSpan w:val="3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Снижение количества домов, находящихся без управления</w:t>
            </w:r>
          </w:p>
        </w:tc>
        <w:tc>
          <w:tcPr>
            <w:tcW w:w="1654" w:type="pct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Количество домов, являющимися объектами конкурса, по которым заключены договора управления</w:t>
            </w:r>
          </w:p>
        </w:tc>
      </w:tr>
    </w:tbl>
    <w:p w:rsidR="006547D5" w:rsidRPr="00052DB4" w:rsidRDefault="006547D5" w:rsidP="006547D5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052DB4">
        <w:rPr>
          <w:rFonts w:ascii="PT Astra Serif" w:hAnsi="PT Astra Serif"/>
          <w:b/>
          <w:sz w:val="28"/>
          <w:szCs w:val="28"/>
          <w:lang w:eastAsia="ru-RU"/>
        </w:rPr>
        <w:br w:type="page"/>
      </w:r>
      <w:r w:rsidRPr="00052DB4">
        <w:rPr>
          <w:rFonts w:ascii="PT Astra Serif" w:hAnsi="PT Astra Serif"/>
          <w:b/>
          <w:sz w:val="28"/>
          <w:szCs w:val="28"/>
          <w:lang w:eastAsia="ru-RU"/>
        </w:rPr>
        <w:lastRenderedPageBreak/>
        <w:t>4. Финансовое обеспечение муниципальной программы</w:t>
      </w:r>
    </w:p>
    <w:p w:rsidR="006547D5" w:rsidRPr="00052DB4" w:rsidRDefault="006547D5" w:rsidP="006547D5">
      <w:pPr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1056"/>
        <w:gridCol w:w="1176"/>
        <w:gridCol w:w="1176"/>
        <w:gridCol w:w="1056"/>
        <w:gridCol w:w="1056"/>
        <w:gridCol w:w="1056"/>
        <w:gridCol w:w="1056"/>
        <w:gridCol w:w="1056"/>
        <w:gridCol w:w="1056"/>
        <w:gridCol w:w="1176"/>
      </w:tblGrid>
      <w:tr w:rsidR="006547D5" w:rsidRPr="00052DB4" w:rsidTr="006547D5">
        <w:trPr>
          <w:tblHeader/>
        </w:trPr>
        <w:tc>
          <w:tcPr>
            <w:tcW w:w="1504" w:type="pct"/>
            <w:vMerge w:val="restart"/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 xml:space="preserve">Наименование структурного элемента </w:t>
            </w:r>
            <w:r w:rsidRPr="00052DB4">
              <w:rPr>
                <w:rFonts w:ascii="PT Astra Serif" w:hAnsi="PT Astra Serif"/>
                <w:lang w:eastAsia="ru-RU"/>
              </w:rPr>
              <w:t>муниципальной программы</w:t>
            </w:r>
            <w:r w:rsidRPr="00052DB4">
              <w:rPr>
                <w:rFonts w:ascii="PT Astra Serif" w:eastAsia="Calibri" w:hAnsi="PT Astra Serif"/>
                <w:lang w:eastAsia="ru-RU"/>
              </w:rPr>
              <w:t>, источников финансового обеспечения</w:t>
            </w:r>
          </w:p>
        </w:tc>
        <w:tc>
          <w:tcPr>
            <w:tcW w:w="3496" w:type="pct"/>
            <w:gridSpan w:val="10"/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6547D5" w:rsidRPr="00052DB4" w:rsidTr="006547D5">
        <w:trPr>
          <w:trHeight w:val="448"/>
          <w:tblHeader/>
        </w:trPr>
        <w:tc>
          <w:tcPr>
            <w:tcW w:w="1504" w:type="pct"/>
            <w:vMerge/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val="en-US"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2022</w:t>
            </w:r>
          </w:p>
        </w:tc>
        <w:tc>
          <w:tcPr>
            <w:tcW w:w="345" w:type="pct"/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2023</w:t>
            </w:r>
          </w:p>
        </w:tc>
        <w:tc>
          <w:tcPr>
            <w:tcW w:w="345" w:type="pct"/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2024</w:t>
            </w:r>
          </w:p>
        </w:tc>
        <w:tc>
          <w:tcPr>
            <w:tcW w:w="345" w:type="pct"/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2025</w:t>
            </w:r>
          </w:p>
        </w:tc>
        <w:tc>
          <w:tcPr>
            <w:tcW w:w="345" w:type="pct"/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2026</w:t>
            </w:r>
          </w:p>
        </w:tc>
        <w:tc>
          <w:tcPr>
            <w:tcW w:w="345" w:type="pct"/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2027</w:t>
            </w:r>
          </w:p>
        </w:tc>
        <w:tc>
          <w:tcPr>
            <w:tcW w:w="345" w:type="pct"/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2028</w:t>
            </w:r>
          </w:p>
        </w:tc>
        <w:tc>
          <w:tcPr>
            <w:tcW w:w="345" w:type="pct"/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2029</w:t>
            </w:r>
          </w:p>
        </w:tc>
        <w:tc>
          <w:tcPr>
            <w:tcW w:w="345" w:type="pct"/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391" w:type="pct"/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Всего</w:t>
            </w:r>
          </w:p>
        </w:tc>
      </w:tr>
      <w:tr w:rsidR="006547D5" w:rsidRPr="00052DB4" w:rsidTr="006547D5">
        <w:trPr>
          <w:trHeight w:val="282"/>
          <w:tblHeader/>
        </w:trPr>
        <w:tc>
          <w:tcPr>
            <w:tcW w:w="1504" w:type="pct"/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1</w:t>
            </w:r>
          </w:p>
        </w:tc>
        <w:tc>
          <w:tcPr>
            <w:tcW w:w="345" w:type="pct"/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</w:t>
            </w:r>
          </w:p>
        </w:tc>
        <w:tc>
          <w:tcPr>
            <w:tcW w:w="345" w:type="pct"/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3</w:t>
            </w:r>
          </w:p>
        </w:tc>
        <w:tc>
          <w:tcPr>
            <w:tcW w:w="345" w:type="pct"/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4</w:t>
            </w:r>
          </w:p>
        </w:tc>
        <w:tc>
          <w:tcPr>
            <w:tcW w:w="345" w:type="pct"/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5</w:t>
            </w:r>
          </w:p>
        </w:tc>
        <w:tc>
          <w:tcPr>
            <w:tcW w:w="345" w:type="pct"/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6</w:t>
            </w:r>
          </w:p>
        </w:tc>
        <w:tc>
          <w:tcPr>
            <w:tcW w:w="345" w:type="pct"/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7</w:t>
            </w:r>
          </w:p>
        </w:tc>
        <w:tc>
          <w:tcPr>
            <w:tcW w:w="345" w:type="pct"/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8</w:t>
            </w:r>
          </w:p>
        </w:tc>
        <w:tc>
          <w:tcPr>
            <w:tcW w:w="345" w:type="pct"/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9</w:t>
            </w:r>
          </w:p>
        </w:tc>
        <w:tc>
          <w:tcPr>
            <w:tcW w:w="345" w:type="pct"/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10</w:t>
            </w:r>
          </w:p>
        </w:tc>
        <w:tc>
          <w:tcPr>
            <w:tcW w:w="391" w:type="pct"/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11</w:t>
            </w:r>
          </w:p>
        </w:tc>
      </w:tr>
      <w:tr w:rsidR="006547D5" w:rsidRPr="00052DB4" w:rsidTr="006547D5">
        <w:trPr>
          <w:trHeight w:val="70"/>
        </w:trPr>
        <w:tc>
          <w:tcPr>
            <w:tcW w:w="1504" w:type="pct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Всего по муниципальной программе</w:t>
            </w: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,</w:t>
            </w:r>
          </w:p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4D6CDC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22 254,4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0E573A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>
              <w:rPr>
                <w:rFonts w:ascii="PT Astra Serif" w:eastAsia="Calibri" w:hAnsi="PT Astra Serif"/>
                <w:b/>
                <w:lang w:eastAsia="ru-RU"/>
              </w:rPr>
              <w:t>123 296,4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0E573A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>
              <w:rPr>
                <w:rFonts w:ascii="PT Astra Serif" w:eastAsia="Calibri" w:hAnsi="PT Astra Serif"/>
                <w:b/>
                <w:lang w:eastAsia="ru-RU"/>
              </w:rPr>
              <w:t>229 733,2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0E573A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>
              <w:rPr>
                <w:rFonts w:ascii="PT Astra Serif" w:eastAsia="Calibri" w:hAnsi="PT Astra Serif"/>
                <w:b/>
                <w:lang w:eastAsia="ru-RU"/>
              </w:rPr>
              <w:t>16 500,0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0E573A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>
              <w:rPr>
                <w:rFonts w:ascii="PT Astra Serif" w:eastAsia="Calibri" w:hAnsi="PT Astra Serif"/>
                <w:b/>
                <w:lang w:eastAsia="ru-RU"/>
              </w:rPr>
              <w:t>16 851,4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16 517,2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16 517,2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16 517,2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16 517,2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547D5" w:rsidRPr="00052DB4" w:rsidRDefault="00CB4DC2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>
              <w:rPr>
                <w:rFonts w:ascii="PT Astra Serif" w:eastAsia="Calibri" w:hAnsi="PT Astra Serif"/>
                <w:b/>
                <w:lang w:eastAsia="ru-RU"/>
              </w:rPr>
              <w:t>474 704,2</w:t>
            </w:r>
          </w:p>
        </w:tc>
      </w:tr>
      <w:tr w:rsidR="006547D5" w:rsidRPr="00052DB4" w:rsidTr="006547D5">
        <w:trPr>
          <w:trHeight w:val="70"/>
        </w:trPr>
        <w:tc>
          <w:tcPr>
            <w:tcW w:w="1504" w:type="pct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ind w:firstLine="851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ind w:firstLine="851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ind w:firstLine="851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ind w:firstLine="851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ind w:firstLine="851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ind w:firstLine="851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ind w:firstLine="851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ind w:firstLine="851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ind w:firstLine="851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6547D5" w:rsidRPr="00052DB4" w:rsidRDefault="006547D5" w:rsidP="006547D5">
            <w:pPr>
              <w:ind w:firstLine="851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</w:tr>
      <w:tr w:rsidR="006547D5" w:rsidRPr="00052DB4" w:rsidTr="006547D5">
        <w:tc>
          <w:tcPr>
            <w:tcW w:w="1504" w:type="pct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</w:tr>
      <w:tr w:rsidR="006547D5" w:rsidRPr="00052DB4" w:rsidTr="006547D5">
        <w:tc>
          <w:tcPr>
            <w:tcW w:w="1504" w:type="pct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5 766,6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CB4DC2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105 081,9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CB4DC2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213 233,2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547D5" w:rsidRPr="00052DB4" w:rsidRDefault="00CB4DC2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324 081,7</w:t>
            </w:r>
          </w:p>
        </w:tc>
      </w:tr>
      <w:tr w:rsidR="006547D5" w:rsidRPr="00052DB4" w:rsidTr="006547D5">
        <w:tc>
          <w:tcPr>
            <w:tcW w:w="1504" w:type="pct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 xml:space="preserve">бюджет муниципального образования город Щекино Щекинского района 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4D6CDC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16 487,8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CB4DC2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18 214,5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CB4DC2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16 500,0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1C40C5" w:rsidP="00CB4DC2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16 </w:t>
            </w:r>
            <w:r w:rsidR="00CB4DC2">
              <w:rPr>
                <w:rFonts w:ascii="PT Astra Serif" w:eastAsia="Calibri" w:hAnsi="PT Astra Serif"/>
                <w:lang w:eastAsia="ru-RU"/>
              </w:rPr>
              <w:t>5</w:t>
            </w:r>
            <w:r w:rsidRPr="00052DB4">
              <w:rPr>
                <w:rFonts w:ascii="PT Astra Serif" w:eastAsia="Calibri" w:hAnsi="PT Astra Serif"/>
                <w:lang w:eastAsia="ru-RU"/>
              </w:rPr>
              <w:t>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CB4DC2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16 851,4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16 517,2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16 517,2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16 517,2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16 517,2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547D5" w:rsidRPr="00052DB4" w:rsidRDefault="00CB4DC2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150 622,5</w:t>
            </w:r>
          </w:p>
        </w:tc>
      </w:tr>
      <w:tr w:rsidR="006547D5" w:rsidRPr="00052DB4" w:rsidTr="006547D5">
        <w:tc>
          <w:tcPr>
            <w:tcW w:w="1504" w:type="pct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</w:tr>
      <w:tr w:rsidR="006547D5" w:rsidRPr="00052DB4" w:rsidTr="006547D5">
        <w:tc>
          <w:tcPr>
            <w:tcW w:w="1504" w:type="pct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</w:tr>
      <w:tr w:rsidR="006547D5" w:rsidRPr="00052DB4" w:rsidTr="006547D5">
        <w:tc>
          <w:tcPr>
            <w:tcW w:w="1504" w:type="pct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Всего Муниципальный проект «Чистая вода».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6 916,6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CB4DC2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>
              <w:rPr>
                <w:rFonts w:ascii="PT Astra Serif" w:eastAsia="Calibri" w:hAnsi="PT Astra Serif"/>
                <w:b/>
                <w:lang w:eastAsia="ru-RU"/>
              </w:rPr>
              <w:t>91 385,7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CB4DC2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>
              <w:rPr>
                <w:rFonts w:ascii="PT Astra Serif" w:eastAsia="Calibri" w:hAnsi="PT Astra Serif"/>
                <w:b/>
                <w:lang w:eastAsia="ru-RU"/>
              </w:rPr>
              <w:t>213 233,2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547D5" w:rsidRPr="00052DB4" w:rsidRDefault="00CB4DC2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>
              <w:rPr>
                <w:rFonts w:ascii="PT Astra Serif" w:eastAsia="Calibri" w:hAnsi="PT Astra Serif"/>
                <w:b/>
                <w:lang w:eastAsia="ru-RU"/>
              </w:rPr>
              <w:t>311 535,5</w:t>
            </w:r>
          </w:p>
        </w:tc>
      </w:tr>
      <w:tr w:rsidR="006547D5" w:rsidRPr="00052DB4" w:rsidTr="006547D5">
        <w:tc>
          <w:tcPr>
            <w:tcW w:w="1504" w:type="pct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</w:tr>
      <w:tr w:rsidR="006547D5" w:rsidRPr="00052DB4" w:rsidTr="006547D5">
        <w:tc>
          <w:tcPr>
            <w:tcW w:w="1504" w:type="pct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</w:tr>
      <w:tr w:rsidR="006547D5" w:rsidRPr="00052DB4" w:rsidTr="006547D5">
        <w:tc>
          <w:tcPr>
            <w:tcW w:w="1504" w:type="pct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5 766,6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CB4DC2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91 385,7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CB4DC2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213 233,2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547D5" w:rsidRPr="00052DB4" w:rsidRDefault="00CB4DC2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310 385,5</w:t>
            </w:r>
          </w:p>
        </w:tc>
      </w:tr>
      <w:tr w:rsidR="006547D5" w:rsidRPr="00052DB4" w:rsidTr="006547D5">
        <w:tc>
          <w:tcPr>
            <w:tcW w:w="1504" w:type="pct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 xml:space="preserve">бюджет муниципального образования город Щекино Щекинского района 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1 150,0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1 150,0</w:t>
            </w:r>
          </w:p>
        </w:tc>
      </w:tr>
      <w:tr w:rsidR="006547D5" w:rsidRPr="00052DB4" w:rsidTr="006547D5">
        <w:tc>
          <w:tcPr>
            <w:tcW w:w="1504" w:type="pct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</w:tr>
      <w:tr w:rsidR="006547D5" w:rsidRPr="00052DB4" w:rsidTr="006547D5">
        <w:tc>
          <w:tcPr>
            <w:tcW w:w="1504" w:type="pct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</w:tr>
      <w:tr w:rsidR="006547D5" w:rsidRPr="00052DB4" w:rsidTr="006547D5">
        <w:tc>
          <w:tcPr>
            <w:tcW w:w="1504" w:type="pct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 xml:space="preserve">Всего Комплекс процессных </w:t>
            </w:r>
            <w:r w:rsidRPr="00052DB4">
              <w:rPr>
                <w:rFonts w:ascii="PT Astra Serif" w:eastAsia="Calibri" w:hAnsi="PT Astra Serif"/>
                <w:b/>
                <w:lang w:eastAsia="ru-RU"/>
              </w:rPr>
              <w:lastRenderedPageBreak/>
              <w:t>мероприятий «Обеспечение прав собственника муниципального жилищного фонда и объектов инженерной инфраструктуры, предназначенных для организации электро-, тепл</w:t>
            </w:r>
            <w:proofErr w:type="gramStart"/>
            <w:r w:rsidRPr="00052DB4">
              <w:rPr>
                <w:rFonts w:ascii="PT Astra Serif" w:eastAsia="Calibri" w:hAnsi="PT Astra Serif"/>
                <w:b/>
                <w:lang w:eastAsia="ru-RU"/>
              </w:rPr>
              <w:t>о-</w:t>
            </w:r>
            <w:proofErr w:type="gramEnd"/>
            <w:r w:rsidRPr="00052DB4">
              <w:rPr>
                <w:rFonts w:ascii="PT Astra Serif" w:eastAsia="Calibri" w:hAnsi="PT Astra Serif"/>
                <w:b/>
                <w:lang w:eastAsia="ru-RU"/>
              </w:rPr>
              <w:t>, газо-, водоснабжения и водоотведения населения».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4D6CDC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lastRenderedPageBreak/>
              <w:t>15 094,8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CB4DC2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>
              <w:rPr>
                <w:rFonts w:ascii="PT Astra Serif" w:eastAsia="Calibri" w:hAnsi="PT Astra Serif"/>
                <w:b/>
                <w:lang w:eastAsia="ru-RU"/>
              </w:rPr>
              <w:t>31 870,1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1C40C5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16 100,0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1C40C5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16 100,0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CB4DC2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>
              <w:rPr>
                <w:rFonts w:ascii="PT Astra Serif" w:eastAsia="Calibri" w:hAnsi="PT Astra Serif"/>
                <w:b/>
                <w:lang w:eastAsia="ru-RU"/>
              </w:rPr>
              <w:t>16 551,4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16 317,2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16 317,2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16 317,2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16 317,2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547D5" w:rsidRPr="00052DB4" w:rsidRDefault="00CB4DC2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>
              <w:rPr>
                <w:rFonts w:ascii="PT Astra Serif" w:eastAsia="Calibri" w:hAnsi="PT Astra Serif"/>
                <w:b/>
                <w:lang w:eastAsia="ru-RU"/>
              </w:rPr>
              <w:t>160 985,1</w:t>
            </w:r>
          </w:p>
        </w:tc>
      </w:tr>
      <w:tr w:rsidR="006547D5" w:rsidRPr="00052DB4" w:rsidTr="006547D5">
        <w:tc>
          <w:tcPr>
            <w:tcW w:w="1504" w:type="pct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lastRenderedPageBreak/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</w:tr>
      <w:tr w:rsidR="006547D5" w:rsidRPr="00052DB4" w:rsidTr="006547D5">
        <w:tc>
          <w:tcPr>
            <w:tcW w:w="1504" w:type="pct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</w:tr>
      <w:tr w:rsidR="006547D5" w:rsidRPr="00052DB4" w:rsidTr="006547D5">
        <w:tc>
          <w:tcPr>
            <w:tcW w:w="1504" w:type="pct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CB4DC2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13 696,2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547D5" w:rsidRPr="00052DB4" w:rsidRDefault="00CB4DC2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13 696,2</w:t>
            </w:r>
          </w:p>
        </w:tc>
      </w:tr>
      <w:tr w:rsidR="006547D5" w:rsidRPr="00052DB4" w:rsidTr="006547D5">
        <w:tc>
          <w:tcPr>
            <w:tcW w:w="1504" w:type="pct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 xml:space="preserve">бюджет муниципального образования город Щекино Щекинского района 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4D6CDC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15 094,8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14633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18 173,9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1C40C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16 100,0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1C40C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16 100,0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9266E6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16 551,4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16 317,2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16 317,2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16 317,2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16 317,2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547D5" w:rsidRPr="00052DB4" w:rsidRDefault="009266E6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147 288,9</w:t>
            </w:r>
          </w:p>
        </w:tc>
      </w:tr>
      <w:tr w:rsidR="006547D5" w:rsidRPr="00052DB4" w:rsidTr="006547D5">
        <w:tc>
          <w:tcPr>
            <w:tcW w:w="1504" w:type="pct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</w:tr>
      <w:tr w:rsidR="006547D5" w:rsidRPr="00052DB4" w:rsidTr="006547D5">
        <w:tc>
          <w:tcPr>
            <w:tcW w:w="1504" w:type="pct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</w:tr>
      <w:tr w:rsidR="006547D5" w:rsidRPr="00052DB4" w:rsidTr="006547D5">
        <w:tc>
          <w:tcPr>
            <w:tcW w:w="1504" w:type="pct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Всего Комплекс процессных мероприятий «Социальное обеспечение»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4D6CDC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143,0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9266E6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>
              <w:rPr>
                <w:rFonts w:ascii="PT Astra Serif" w:eastAsia="Calibri" w:hAnsi="PT Astra Serif"/>
                <w:b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200,0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200,0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2B4FF2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>
              <w:rPr>
                <w:rFonts w:ascii="PT Astra Serif" w:eastAsia="Calibri" w:hAnsi="PT Astra Serif"/>
                <w:b/>
                <w:lang w:eastAsia="ru-RU"/>
              </w:rPr>
              <w:t>100,0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200,0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200,0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200,0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200,0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547D5" w:rsidRPr="00052DB4" w:rsidRDefault="009266E6" w:rsidP="002B4FF2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>
              <w:rPr>
                <w:rFonts w:ascii="PT Astra Serif" w:eastAsia="Calibri" w:hAnsi="PT Astra Serif"/>
                <w:b/>
                <w:lang w:eastAsia="ru-RU"/>
              </w:rPr>
              <w:t>1 </w:t>
            </w:r>
            <w:r w:rsidR="002B4FF2">
              <w:rPr>
                <w:rFonts w:ascii="PT Astra Serif" w:eastAsia="Calibri" w:hAnsi="PT Astra Serif"/>
                <w:b/>
                <w:lang w:eastAsia="ru-RU"/>
              </w:rPr>
              <w:t>4</w:t>
            </w:r>
            <w:r>
              <w:rPr>
                <w:rFonts w:ascii="PT Astra Serif" w:eastAsia="Calibri" w:hAnsi="PT Astra Serif"/>
                <w:b/>
                <w:lang w:eastAsia="ru-RU"/>
              </w:rPr>
              <w:t>43,0</w:t>
            </w:r>
          </w:p>
        </w:tc>
      </w:tr>
      <w:tr w:rsidR="006547D5" w:rsidRPr="00052DB4" w:rsidTr="006547D5">
        <w:tc>
          <w:tcPr>
            <w:tcW w:w="1504" w:type="pct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</w:tr>
      <w:tr w:rsidR="006547D5" w:rsidRPr="00052DB4" w:rsidTr="006547D5">
        <w:tc>
          <w:tcPr>
            <w:tcW w:w="1504" w:type="pct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</w:tr>
      <w:tr w:rsidR="006547D5" w:rsidRPr="00052DB4" w:rsidTr="006547D5">
        <w:tc>
          <w:tcPr>
            <w:tcW w:w="1504" w:type="pct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средства бюджета Тульской области</w:t>
            </w:r>
          </w:p>
          <w:p w:rsidR="006547D5" w:rsidRPr="00052DB4" w:rsidRDefault="006547D5" w:rsidP="006547D5">
            <w:pPr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</w:tr>
      <w:tr w:rsidR="006547D5" w:rsidRPr="00052DB4" w:rsidTr="006547D5">
        <w:tc>
          <w:tcPr>
            <w:tcW w:w="1504" w:type="pct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 xml:space="preserve">бюджет муниципального образования город Щекино </w:t>
            </w:r>
            <w:r w:rsidRPr="00052DB4">
              <w:rPr>
                <w:rFonts w:ascii="PT Astra Serif" w:eastAsia="Calibri" w:hAnsi="PT Astra Serif"/>
                <w:lang w:eastAsia="ru-RU"/>
              </w:rPr>
              <w:lastRenderedPageBreak/>
              <w:t xml:space="preserve">Щекинского района 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4D6CDC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lastRenderedPageBreak/>
              <w:t>143,0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9266E6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200,0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200,0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2B4FF2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100,0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200,0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200,0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200,0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200,0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547D5" w:rsidRPr="00052DB4" w:rsidRDefault="009266E6" w:rsidP="002B4FF2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1 </w:t>
            </w:r>
            <w:r w:rsidR="002B4FF2">
              <w:rPr>
                <w:rFonts w:ascii="PT Astra Serif" w:eastAsia="Calibri" w:hAnsi="PT Astra Serif"/>
                <w:lang w:eastAsia="ru-RU"/>
              </w:rPr>
              <w:t>4</w:t>
            </w:r>
            <w:r>
              <w:rPr>
                <w:rFonts w:ascii="PT Astra Serif" w:eastAsia="Calibri" w:hAnsi="PT Astra Serif"/>
                <w:lang w:eastAsia="ru-RU"/>
              </w:rPr>
              <w:t>43,0</w:t>
            </w:r>
          </w:p>
        </w:tc>
      </w:tr>
      <w:tr w:rsidR="006547D5" w:rsidRPr="00052DB4" w:rsidTr="006547D5">
        <w:tc>
          <w:tcPr>
            <w:tcW w:w="1504" w:type="pct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lastRenderedPageBreak/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</w:tr>
      <w:tr w:rsidR="006547D5" w:rsidRPr="00052DB4" w:rsidTr="006547D5">
        <w:tc>
          <w:tcPr>
            <w:tcW w:w="1504" w:type="pct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</w:tr>
      <w:tr w:rsidR="006547D5" w:rsidRPr="00052DB4" w:rsidTr="006547D5">
        <w:tc>
          <w:tcPr>
            <w:tcW w:w="1504" w:type="pct"/>
            <w:shd w:val="clear" w:color="auto" w:fill="auto"/>
          </w:tcPr>
          <w:p w:rsidR="006547D5" w:rsidRPr="00052DB4" w:rsidRDefault="006547D5" w:rsidP="003B4FFD">
            <w:pPr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Всего Комплекс процессных мероприятий «Проведение органом местного самоуправления открытого конкурса по отбору управляющей организации на право заключения договоров управления многоквартирными домами на территории г.</w:t>
            </w:r>
            <w:r w:rsidR="003B4FFD">
              <w:rPr>
                <w:rFonts w:ascii="PT Astra Serif" w:eastAsia="Calibri" w:hAnsi="PT Astra Serif"/>
                <w:b/>
                <w:lang w:eastAsia="ru-RU"/>
              </w:rPr>
              <w:t> </w:t>
            </w:r>
            <w:r w:rsidRPr="00052DB4">
              <w:rPr>
                <w:rFonts w:ascii="PT Astra Serif" w:eastAsia="Calibri" w:hAnsi="PT Astra Serif"/>
                <w:b/>
                <w:lang w:eastAsia="ru-RU"/>
              </w:rPr>
              <w:t xml:space="preserve">Щекино»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100,0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9266E6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>
              <w:rPr>
                <w:rFonts w:ascii="PT Astra Serif" w:eastAsia="Calibri" w:hAnsi="PT Astra Serif"/>
                <w:b/>
                <w:lang w:eastAsia="ru-RU"/>
              </w:rPr>
              <w:t>40,6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9266E6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>
              <w:rPr>
                <w:rFonts w:ascii="PT Astra Serif" w:eastAsia="Calibri" w:hAnsi="PT Astra Serif"/>
                <w:b/>
                <w:lang w:eastAsia="ru-RU"/>
              </w:rPr>
              <w:t>200,0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9266E6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>
              <w:rPr>
                <w:rFonts w:ascii="PT Astra Serif" w:eastAsia="Calibri" w:hAnsi="PT Astra Serif"/>
                <w:b/>
                <w:lang w:eastAsia="ru-RU"/>
              </w:rPr>
              <w:t>200,0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9266E6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>
              <w:rPr>
                <w:rFonts w:ascii="PT Astra Serif" w:eastAsia="Calibri" w:hAnsi="PT Astra Serif"/>
                <w:b/>
                <w:lang w:eastAsia="ru-RU"/>
              </w:rPr>
              <w:t>100,0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547D5" w:rsidRPr="00052DB4" w:rsidRDefault="009266E6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>
              <w:rPr>
                <w:rFonts w:ascii="PT Astra Serif" w:eastAsia="Calibri" w:hAnsi="PT Astra Serif"/>
                <w:b/>
                <w:lang w:eastAsia="ru-RU"/>
              </w:rPr>
              <w:t>640,6</w:t>
            </w:r>
          </w:p>
        </w:tc>
      </w:tr>
      <w:tr w:rsidR="006547D5" w:rsidRPr="00052DB4" w:rsidTr="006547D5">
        <w:tc>
          <w:tcPr>
            <w:tcW w:w="1504" w:type="pct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</w:tr>
      <w:tr w:rsidR="006547D5" w:rsidRPr="00052DB4" w:rsidTr="006547D5">
        <w:tc>
          <w:tcPr>
            <w:tcW w:w="1504" w:type="pct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</w:tr>
      <w:tr w:rsidR="006547D5" w:rsidRPr="00052DB4" w:rsidTr="006547D5">
        <w:tc>
          <w:tcPr>
            <w:tcW w:w="1504" w:type="pct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</w:tr>
      <w:tr w:rsidR="006547D5" w:rsidRPr="00052DB4" w:rsidTr="006547D5">
        <w:tc>
          <w:tcPr>
            <w:tcW w:w="1504" w:type="pct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 xml:space="preserve">бюджет муниципального образования город Щекино Щекинского района 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100,0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9266E6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40,6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9266E6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200,0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9266E6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200,0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9266E6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100,0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547D5" w:rsidRPr="00052DB4" w:rsidRDefault="009266E6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640,6</w:t>
            </w:r>
          </w:p>
        </w:tc>
      </w:tr>
      <w:tr w:rsidR="006547D5" w:rsidRPr="00052DB4" w:rsidTr="006547D5">
        <w:tc>
          <w:tcPr>
            <w:tcW w:w="1504" w:type="pct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</w:tr>
      <w:tr w:rsidR="006547D5" w:rsidRPr="00052DB4" w:rsidTr="006547D5">
        <w:tc>
          <w:tcPr>
            <w:tcW w:w="1504" w:type="pct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</w:tr>
    </w:tbl>
    <w:p w:rsidR="006547D5" w:rsidRPr="00052DB4" w:rsidRDefault="006547D5" w:rsidP="006547D5">
      <w:pPr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6547D5" w:rsidRPr="00052DB4" w:rsidRDefault="006547D5" w:rsidP="006547D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8"/>
          <w:szCs w:val="28"/>
          <w:lang w:eastAsia="ru-RU"/>
        </w:rPr>
      </w:pPr>
    </w:p>
    <w:p w:rsidR="006547D5" w:rsidRPr="00052DB4" w:rsidRDefault="006547D5" w:rsidP="006547D5">
      <w:pPr>
        <w:rPr>
          <w:rFonts w:ascii="PT Astra Serif" w:hAnsi="PT Astra Serif"/>
          <w:b/>
          <w:sz w:val="23"/>
          <w:szCs w:val="23"/>
          <w:lang w:eastAsia="ru-RU"/>
        </w:rPr>
      </w:pPr>
    </w:p>
    <w:tbl>
      <w:tblPr>
        <w:tblStyle w:val="afd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</w:tblGrid>
      <w:tr w:rsidR="006547D5" w:rsidRPr="00052DB4" w:rsidTr="00E83FE6">
        <w:trPr>
          <w:trHeight w:val="1550"/>
        </w:trPr>
        <w:tc>
          <w:tcPr>
            <w:tcW w:w="4756" w:type="dxa"/>
          </w:tcPr>
          <w:p w:rsidR="006547D5" w:rsidRPr="00052DB4" w:rsidRDefault="006547D5" w:rsidP="00E83FE6">
            <w:pPr>
              <w:jc w:val="center"/>
              <w:rPr>
                <w:rFonts w:ascii="PT Astra Serif" w:eastAsia="Times New Roman" w:hAnsi="PT Astra Serif"/>
              </w:rPr>
            </w:pPr>
            <w:r w:rsidRPr="00052DB4">
              <w:rPr>
                <w:rFonts w:ascii="PT Astra Serif" w:eastAsia="Times New Roman" w:hAnsi="PT Astra Serif"/>
              </w:rPr>
              <w:lastRenderedPageBreak/>
              <w:t>Приложение №</w:t>
            </w:r>
            <w:r w:rsidR="00E83FE6" w:rsidRPr="00052DB4">
              <w:rPr>
                <w:rFonts w:ascii="PT Astra Serif" w:eastAsia="Times New Roman" w:hAnsi="PT Astra Serif"/>
              </w:rPr>
              <w:t xml:space="preserve"> </w:t>
            </w:r>
            <w:r w:rsidRPr="00052DB4">
              <w:rPr>
                <w:rFonts w:ascii="PT Astra Serif" w:eastAsia="Times New Roman" w:hAnsi="PT Astra Serif"/>
              </w:rPr>
              <w:t>1</w:t>
            </w:r>
          </w:p>
          <w:p w:rsidR="006547D5" w:rsidRPr="00052DB4" w:rsidRDefault="006547D5" w:rsidP="00E83FE6">
            <w:pPr>
              <w:jc w:val="center"/>
              <w:rPr>
                <w:rFonts w:ascii="PT Astra Serif" w:eastAsia="Times New Roman" w:hAnsi="PT Astra Serif"/>
                <w:sz w:val="20"/>
              </w:rPr>
            </w:pPr>
            <w:r w:rsidRPr="00052DB4">
              <w:rPr>
                <w:rFonts w:ascii="PT Astra Serif" w:eastAsia="Times New Roman" w:hAnsi="PT Astra Serif"/>
              </w:rPr>
              <w:t>к муниципальной программе муниципального образования Щекинский район «Улучшение жилищных условий граждан в муниципальном образовании город Щекино Щекинского района»</w:t>
            </w:r>
          </w:p>
        </w:tc>
      </w:tr>
    </w:tbl>
    <w:p w:rsidR="006547D5" w:rsidRPr="00052DB4" w:rsidRDefault="006547D5" w:rsidP="006547D5">
      <w:pPr>
        <w:rPr>
          <w:rFonts w:ascii="PT Astra Serif" w:hAnsi="PT Astra Serif"/>
          <w:b/>
          <w:sz w:val="23"/>
          <w:szCs w:val="23"/>
          <w:lang w:eastAsia="ru-RU"/>
        </w:rPr>
      </w:pPr>
    </w:p>
    <w:p w:rsidR="00E83FE6" w:rsidRPr="00052DB4" w:rsidRDefault="006547D5" w:rsidP="006547D5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052DB4">
        <w:rPr>
          <w:rFonts w:ascii="PT Astra Serif" w:hAnsi="PT Astra Serif"/>
          <w:b/>
          <w:sz w:val="28"/>
          <w:szCs w:val="28"/>
          <w:lang w:eastAsia="ru-RU"/>
        </w:rPr>
        <w:t xml:space="preserve">Перечень </w:t>
      </w:r>
    </w:p>
    <w:p w:rsidR="00052DB4" w:rsidRDefault="006547D5" w:rsidP="006547D5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052DB4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муниципальных проектов муниципальной программы «Улучшение жилищных условий </w:t>
      </w:r>
    </w:p>
    <w:p w:rsidR="006547D5" w:rsidRPr="00052DB4" w:rsidRDefault="006547D5" w:rsidP="006547D5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052DB4">
        <w:rPr>
          <w:rFonts w:ascii="PT Astra Serif" w:hAnsi="PT Astra Serif"/>
          <w:b/>
          <w:sz w:val="28"/>
          <w:szCs w:val="28"/>
          <w:lang w:eastAsia="ru-RU"/>
        </w:rPr>
        <w:t>граждан в муниципальном образовании город Щекино Щекинского района»</w:t>
      </w:r>
    </w:p>
    <w:p w:rsidR="006547D5" w:rsidRPr="00052DB4" w:rsidRDefault="006547D5" w:rsidP="006547D5">
      <w:pPr>
        <w:rPr>
          <w:rFonts w:ascii="PT Astra Serif" w:hAnsi="PT Astra Serif"/>
          <w:b/>
          <w:sz w:val="23"/>
          <w:szCs w:val="23"/>
          <w:lang w:eastAsia="ru-RU"/>
        </w:rPr>
      </w:pPr>
    </w:p>
    <w:tbl>
      <w:tblPr>
        <w:tblW w:w="15168" w:type="dxa"/>
        <w:tblInd w:w="-137" w:type="dxa"/>
        <w:tblLayout w:type="fixed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87"/>
        <w:gridCol w:w="1979"/>
        <w:gridCol w:w="2015"/>
        <w:gridCol w:w="2117"/>
        <w:gridCol w:w="1013"/>
        <w:gridCol w:w="1631"/>
        <w:gridCol w:w="1253"/>
        <w:gridCol w:w="1725"/>
        <w:gridCol w:w="1600"/>
        <w:gridCol w:w="1348"/>
      </w:tblGrid>
      <w:tr w:rsidR="006547D5" w:rsidRPr="00052DB4" w:rsidTr="009266E6">
        <w:trPr>
          <w:trHeight w:val="33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п</w:t>
            </w:r>
            <w:proofErr w:type="gramEnd"/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Наименование</w:t>
            </w:r>
          </w:p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проекта/ </w:t>
            </w:r>
          </w:p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Реквизиты нормативно-правового акта об утверждении проекта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Объем финансового обеспечения (</w:t>
            </w:r>
            <w:proofErr w:type="spellStart"/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тыс</w:t>
            </w:r>
            <w:proofErr w:type="gramStart"/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.р</w:t>
            </w:r>
            <w:proofErr w:type="gramEnd"/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уб</w:t>
            </w:r>
            <w:proofErr w:type="spellEnd"/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.)</w:t>
            </w:r>
          </w:p>
        </w:tc>
      </w:tr>
      <w:tr w:rsidR="006547D5" w:rsidRPr="00052DB4" w:rsidTr="009266E6">
        <w:trPr>
          <w:trHeight w:val="33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в том числе по источникам:</w:t>
            </w:r>
          </w:p>
        </w:tc>
      </w:tr>
      <w:tr w:rsidR="006547D5" w:rsidRPr="00052DB4" w:rsidTr="009266E6">
        <w:trPr>
          <w:trHeight w:val="335"/>
        </w:trPr>
        <w:tc>
          <w:tcPr>
            <w:tcW w:w="4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Ответственный исполнитель проекта</w:t>
            </w: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Федеральный </w:t>
            </w:r>
          </w:p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Бюджет Тульской области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Бюджет </w:t>
            </w:r>
            <w:r w:rsidRPr="00052DB4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муниципального образования город Щекино Щекинского района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Внебюджетные </w:t>
            </w:r>
          </w:p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средства</w:t>
            </w:r>
          </w:p>
        </w:tc>
      </w:tr>
      <w:tr w:rsidR="006547D5" w:rsidRPr="00052DB4" w:rsidTr="009266E6">
        <w:trPr>
          <w:trHeight w:val="277"/>
        </w:trPr>
        <w:tc>
          <w:tcPr>
            <w:tcW w:w="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11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ind w:left="16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ind w:left="16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16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6547D5" w:rsidRPr="00052DB4" w:rsidTr="009266E6">
        <w:trPr>
          <w:trHeight w:val="14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4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ind w:left="103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ind w:left="41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1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10</w:t>
            </w:r>
          </w:p>
        </w:tc>
      </w:tr>
      <w:tr w:rsidR="006547D5" w:rsidRPr="00052DB4" w:rsidTr="009266E6">
        <w:trPr>
          <w:trHeight w:val="6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Муниципальные проекты, не входящие в национальные проекты, входящие в региональные проекты</w:t>
            </w:r>
          </w:p>
        </w:tc>
      </w:tr>
      <w:tr w:rsidR="00580340" w:rsidRPr="00052DB4" w:rsidTr="009266E6">
        <w:trPr>
          <w:trHeight w:val="282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340" w:rsidRPr="00052DB4" w:rsidRDefault="00580340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Чистая вода</w:t>
            </w:r>
          </w:p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0340" w:rsidRPr="00052DB4" w:rsidRDefault="00580340" w:rsidP="003A4E0E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Администрация Щекинского района (</w:t>
            </w:r>
            <w:r w:rsidR="003A4E0E" w:rsidRPr="00052DB4">
              <w:rPr>
                <w:rFonts w:ascii="PT Astra Serif" w:eastAsia="Calibri" w:hAnsi="PT Astra Serif"/>
                <w:lang w:eastAsia="ru-RU"/>
              </w:rPr>
              <w:t>комитет по вопросам жизнеобеспечения, строительства и жилищного фонда</w:t>
            </w:r>
            <w:r w:rsidRPr="00052DB4">
              <w:rPr>
                <w:rFonts w:ascii="PT Astra Serif" w:eastAsia="Calibri" w:hAnsi="PT Astra Serif"/>
                <w:lang w:eastAsia="ru-R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2022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6 916,6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5 766,6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1 150,0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</w:tr>
      <w:tr w:rsidR="00580340" w:rsidRPr="00052DB4" w:rsidTr="009266E6">
        <w:trPr>
          <w:trHeight w:val="276"/>
        </w:trPr>
        <w:tc>
          <w:tcPr>
            <w:tcW w:w="4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340" w:rsidRPr="00052DB4" w:rsidRDefault="00580340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2023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9266E6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>
              <w:rPr>
                <w:rFonts w:ascii="PT Astra Serif" w:hAnsi="PT Astra Serif"/>
                <w:b/>
                <w:spacing w:val="-2"/>
                <w:lang w:eastAsia="ru-RU"/>
              </w:rPr>
              <w:t>91 385,7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9266E6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>
              <w:rPr>
                <w:rFonts w:ascii="PT Astra Serif" w:hAnsi="PT Astra Serif"/>
                <w:b/>
                <w:spacing w:val="-2"/>
                <w:lang w:eastAsia="ru-RU"/>
              </w:rPr>
              <w:t>91 385,7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</w:tr>
      <w:tr w:rsidR="00580340" w:rsidRPr="00052DB4" w:rsidTr="009266E6">
        <w:trPr>
          <w:trHeight w:val="276"/>
        </w:trPr>
        <w:tc>
          <w:tcPr>
            <w:tcW w:w="4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340" w:rsidRPr="00052DB4" w:rsidRDefault="00580340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2024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9266E6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>
              <w:rPr>
                <w:rFonts w:ascii="PT Astra Serif" w:hAnsi="PT Astra Serif"/>
                <w:b/>
                <w:spacing w:val="-2"/>
                <w:lang w:eastAsia="ru-RU"/>
              </w:rPr>
              <w:t>213 233,2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9266E6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>
              <w:rPr>
                <w:rFonts w:ascii="PT Astra Serif" w:hAnsi="PT Astra Serif"/>
                <w:b/>
                <w:spacing w:val="-2"/>
                <w:lang w:eastAsia="ru-RU"/>
              </w:rPr>
              <w:t>213 233,2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</w:tr>
      <w:tr w:rsidR="00580340" w:rsidRPr="00052DB4" w:rsidTr="009266E6">
        <w:trPr>
          <w:trHeight w:val="276"/>
        </w:trPr>
        <w:tc>
          <w:tcPr>
            <w:tcW w:w="4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340" w:rsidRPr="00052DB4" w:rsidRDefault="00580340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2025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</w:tr>
      <w:tr w:rsidR="00580340" w:rsidRPr="00052DB4" w:rsidTr="009266E6">
        <w:trPr>
          <w:trHeight w:val="276"/>
        </w:trPr>
        <w:tc>
          <w:tcPr>
            <w:tcW w:w="4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340" w:rsidRPr="00052DB4" w:rsidRDefault="00580340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2026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</w:tr>
      <w:tr w:rsidR="00580340" w:rsidRPr="00052DB4" w:rsidTr="009266E6">
        <w:trPr>
          <w:trHeight w:val="276"/>
        </w:trPr>
        <w:tc>
          <w:tcPr>
            <w:tcW w:w="4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340" w:rsidRPr="00052DB4" w:rsidRDefault="00580340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2027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</w:tr>
      <w:tr w:rsidR="00580340" w:rsidRPr="00052DB4" w:rsidTr="009266E6">
        <w:trPr>
          <w:trHeight w:val="276"/>
        </w:trPr>
        <w:tc>
          <w:tcPr>
            <w:tcW w:w="4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340" w:rsidRPr="00052DB4" w:rsidRDefault="00580340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2028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</w:tr>
      <w:tr w:rsidR="00580340" w:rsidRPr="00052DB4" w:rsidTr="009266E6">
        <w:trPr>
          <w:trHeight w:val="276"/>
        </w:trPr>
        <w:tc>
          <w:tcPr>
            <w:tcW w:w="4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340" w:rsidRPr="00052DB4" w:rsidRDefault="00580340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2029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</w:tr>
      <w:tr w:rsidR="00580340" w:rsidRPr="00052DB4" w:rsidTr="009266E6">
        <w:trPr>
          <w:trHeight w:val="276"/>
        </w:trPr>
        <w:tc>
          <w:tcPr>
            <w:tcW w:w="4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340" w:rsidRPr="00052DB4" w:rsidRDefault="00580340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2030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b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0,0</w:t>
            </w:r>
          </w:p>
        </w:tc>
      </w:tr>
      <w:tr w:rsidR="00580340" w:rsidRPr="00052DB4" w:rsidTr="009266E6">
        <w:trPr>
          <w:trHeight w:val="31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340" w:rsidRPr="00052DB4" w:rsidRDefault="00580340" w:rsidP="006547D5">
            <w:pPr>
              <w:ind w:left="108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 xml:space="preserve">Разработка проектно-сметной </w:t>
            </w:r>
            <w:r w:rsidRPr="00052DB4">
              <w:rPr>
                <w:rFonts w:ascii="PT Astra Serif" w:hAnsi="PT Astra Serif"/>
                <w:lang w:eastAsia="ru-RU"/>
              </w:rPr>
              <w:lastRenderedPageBreak/>
              <w:t>документации на строительство (реконструкцию), модернизацию и капитальный ремонт объектов водоснабжения и водоотведения Тульской области</w:t>
            </w: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340" w:rsidRPr="00052DB4" w:rsidRDefault="00580340" w:rsidP="006547D5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2022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5 766,6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5 766,6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580340" w:rsidRPr="00052DB4" w:rsidTr="009266E6">
        <w:trPr>
          <w:trHeight w:val="31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340" w:rsidRPr="00052DB4" w:rsidRDefault="00580340" w:rsidP="006547D5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340" w:rsidRPr="00052DB4" w:rsidRDefault="00580340" w:rsidP="006547D5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2023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580340" w:rsidRPr="00052DB4" w:rsidTr="009266E6">
        <w:trPr>
          <w:trHeight w:val="31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340" w:rsidRPr="00052DB4" w:rsidRDefault="00580340" w:rsidP="006547D5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340" w:rsidRPr="00052DB4" w:rsidRDefault="00580340" w:rsidP="006547D5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2024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580340" w:rsidRPr="00052DB4" w:rsidTr="009266E6">
        <w:trPr>
          <w:trHeight w:val="31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340" w:rsidRPr="00052DB4" w:rsidRDefault="00580340" w:rsidP="006547D5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340" w:rsidRPr="00052DB4" w:rsidRDefault="00580340" w:rsidP="006547D5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2025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580340" w:rsidRPr="00052DB4" w:rsidTr="009266E6">
        <w:trPr>
          <w:trHeight w:val="31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340" w:rsidRPr="00052DB4" w:rsidRDefault="00580340" w:rsidP="006547D5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340" w:rsidRPr="00052DB4" w:rsidRDefault="00580340" w:rsidP="006547D5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2026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580340" w:rsidRPr="00052DB4" w:rsidTr="009266E6">
        <w:trPr>
          <w:trHeight w:val="31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340" w:rsidRPr="00052DB4" w:rsidRDefault="00580340" w:rsidP="006547D5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340" w:rsidRPr="00052DB4" w:rsidRDefault="00580340" w:rsidP="006547D5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2027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580340" w:rsidRPr="00052DB4" w:rsidTr="009266E6">
        <w:trPr>
          <w:trHeight w:val="31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340" w:rsidRPr="00052DB4" w:rsidRDefault="00580340" w:rsidP="006547D5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340" w:rsidRPr="00052DB4" w:rsidRDefault="00580340" w:rsidP="006547D5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2028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580340" w:rsidRPr="00052DB4" w:rsidTr="009266E6">
        <w:trPr>
          <w:trHeight w:val="31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340" w:rsidRPr="00052DB4" w:rsidRDefault="00580340" w:rsidP="006547D5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340" w:rsidRPr="00052DB4" w:rsidRDefault="00580340" w:rsidP="006547D5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2029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580340" w:rsidRPr="00052DB4" w:rsidTr="009266E6">
        <w:trPr>
          <w:trHeight w:val="31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340" w:rsidRPr="00052DB4" w:rsidRDefault="00580340" w:rsidP="006547D5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340" w:rsidRPr="00052DB4" w:rsidRDefault="00580340" w:rsidP="006547D5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2030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</w:tr>
      <w:tr w:rsidR="00580340" w:rsidRPr="00052DB4" w:rsidTr="009266E6">
        <w:trPr>
          <w:trHeight w:val="31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80340" w:rsidRPr="00052DB4" w:rsidRDefault="00580340" w:rsidP="006547D5">
            <w:pPr>
              <w:ind w:left="108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 xml:space="preserve">Выполнение работ по строительству станции водоподготовки </w:t>
            </w:r>
            <w:proofErr w:type="spellStart"/>
            <w:r w:rsidRPr="00052DB4">
              <w:rPr>
                <w:rFonts w:ascii="PT Astra Serif" w:hAnsi="PT Astra Serif"/>
                <w:lang w:eastAsia="ru-RU"/>
              </w:rPr>
              <w:t>Шевелевского</w:t>
            </w:r>
            <w:proofErr w:type="spellEnd"/>
            <w:r w:rsidRPr="00052DB4">
              <w:rPr>
                <w:rFonts w:ascii="PT Astra Serif" w:hAnsi="PT Astra Serif"/>
                <w:lang w:eastAsia="ru-RU"/>
              </w:rPr>
              <w:t xml:space="preserve"> водозабора</w:t>
            </w: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340" w:rsidRPr="00052DB4" w:rsidRDefault="00580340" w:rsidP="006547D5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2022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1 150,0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1 150,0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580340" w:rsidRPr="00052DB4" w:rsidTr="009266E6">
        <w:trPr>
          <w:trHeight w:val="31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80340" w:rsidRPr="00052DB4" w:rsidRDefault="00580340" w:rsidP="006547D5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340" w:rsidRPr="00052DB4" w:rsidRDefault="00580340" w:rsidP="006547D5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2023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580340" w:rsidRPr="00052DB4" w:rsidTr="009266E6">
        <w:trPr>
          <w:trHeight w:val="31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80340" w:rsidRPr="00052DB4" w:rsidRDefault="00580340" w:rsidP="006547D5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340" w:rsidRPr="00052DB4" w:rsidRDefault="00580340" w:rsidP="006547D5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2024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580340" w:rsidRPr="00052DB4" w:rsidTr="009266E6">
        <w:trPr>
          <w:trHeight w:val="31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80340" w:rsidRPr="00052DB4" w:rsidRDefault="00580340" w:rsidP="006547D5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340" w:rsidRPr="00052DB4" w:rsidRDefault="00580340" w:rsidP="006547D5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2025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580340" w:rsidRPr="00052DB4" w:rsidTr="009266E6">
        <w:trPr>
          <w:trHeight w:val="31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80340" w:rsidRPr="00052DB4" w:rsidRDefault="00580340" w:rsidP="006547D5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340" w:rsidRPr="00052DB4" w:rsidRDefault="00580340" w:rsidP="006547D5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2026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580340" w:rsidRPr="00052DB4" w:rsidTr="009266E6">
        <w:trPr>
          <w:trHeight w:val="31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80340" w:rsidRPr="00052DB4" w:rsidRDefault="00580340" w:rsidP="006547D5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340" w:rsidRPr="00052DB4" w:rsidRDefault="00580340" w:rsidP="006547D5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2027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580340" w:rsidRPr="00052DB4" w:rsidTr="009266E6">
        <w:trPr>
          <w:trHeight w:val="31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80340" w:rsidRPr="00052DB4" w:rsidRDefault="00580340" w:rsidP="006547D5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340" w:rsidRPr="00052DB4" w:rsidRDefault="00580340" w:rsidP="006547D5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2028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580340" w:rsidRPr="00052DB4" w:rsidTr="009266E6">
        <w:trPr>
          <w:trHeight w:val="31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80340" w:rsidRPr="00052DB4" w:rsidRDefault="00580340" w:rsidP="006547D5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340" w:rsidRPr="00052DB4" w:rsidRDefault="00580340" w:rsidP="006547D5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2029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580340" w:rsidRPr="00052DB4" w:rsidTr="009266E6">
        <w:trPr>
          <w:trHeight w:val="310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340" w:rsidRPr="00052DB4" w:rsidRDefault="00580340" w:rsidP="006547D5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340" w:rsidRPr="00052DB4" w:rsidRDefault="00580340" w:rsidP="006547D5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2030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0" w:rsidRPr="00052DB4" w:rsidRDefault="00580340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40" w:rsidRPr="00052DB4" w:rsidRDefault="00580340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</w:tr>
      <w:tr w:rsidR="00F816FC" w:rsidRPr="00052DB4" w:rsidTr="000836C5">
        <w:trPr>
          <w:trHeight w:val="310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6FC" w:rsidRPr="00052DB4" w:rsidRDefault="00F816FC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16FC" w:rsidRPr="00052DB4" w:rsidRDefault="00F816FC" w:rsidP="006547D5">
            <w:pPr>
              <w:ind w:left="108"/>
              <w:rPr>
                <w:rFonts w:ascii="PT Astra Serif" w:hAnsi="PT Astra Serif"/>
                <w:lang w:eastAsia="ru-RU"/>
              </w:rPr>
            </w:pPr>
            <w:r w:rsidRPr="00F816FC">
              <w:rPr>
                <w:rFonts w:ascii="PT Astra Serif" w:hAnsi="PT Astra Serif"/>
                <w:lang w:eastAsia="ru-RU"/>
              </w:rPr>
              <w:t xml:space="preserve">Реализация мероприятий по проектированию, строительству, реконструкции (модернизации), капитальному ремонту объектов коммунальной инфраструктуры (в сферах теплоснабжения, водоснабжения и </w:t>
            </w:r>
            <w:r w:rsidRPr="00F816FC">
              <w:rPr>
                <w:rFonts w:ascii="PT Astra Serif" w:hAnsi="PT Astra Serif"/>
                <w:lang w:eastAsia="ru-RU"/>
              </w:rPr>
              <w:lastRenderedPageBreak/>
              <w:t>водоотведения), источником финансового обеспечения которых являются бюджетные кредиты, предоставляемые Федеральным казначейством бюджетам субъектов РФ за счет временно свободных средств единого счета федерального бюджета</w:t>
            </w:r>
          </w:p>
        </w:tc>
        <w:tc>
          <w:tcPr>
            <w:tcW w:w="20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16FC" w:rsidRPr="000245D0" w:rsidRDefault="00F816FC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245D0">
              <w:rPr>
                <w:rFonts w:ascii="PT Astra Serif" w:hAnsi="PT Astra Serif"/>
                <w:lang w:eastAsia="ru-RU"/>
              </w:rPr>
              <w:lastRenderedPageBreak/>
              <w:t>Администрация Щекинского района (комитет по вопросам жизнеобеспечения, строительства и жилищного фонда)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6FC" w:rsidRPr="00052DB4" w:rsidRDefault="00F816FC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2022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FC" w:rsidRPr="00052DB4" w:rsidRDefault="00F816FC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FC" w:rsidRDefault="00F816FC" w:rsidP="000245D0">
            <w:pPr>
              <w:jc w:val="center"/>
            </w:pPr>
            <w:r w:rsidRPr="00176D69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C" w:rsidRDefault="00F816FC" w:rsidP="000245D0">
            <w:pPr>
              <w:jc w:val="center"/>
            </w:pPr>
            <w:r w:rsidRPr="00176D69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C" w:rsidRDefault="00F816FC" w:rsidP="000245D0">
            <w:pPr>
              <w:jc w:val="center"/>
            </w:pPr>
            <w:r w:rsidRPr="00176D69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C" w:rsidRDefault="00F816FC" w:rsidP="000245D0">
            <w:pPr>
              <w:jc w:val="center"/>
            </w:pPr>
            <w:r w:rsidRPr="00176D69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FC" w:rsidRDefault="00F816FC" w:rsidP="000245D0">
            <w:pPr>
              <w:jc w:val="center"/>
            </w:pPr>
            <w:r w:rsidRPr="00176D69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F816FC" w:rsidRPr="00052DB4" w:rsidTr="000836C5">
        <w:trPr>
          <w:trHeight w:val="31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6FC" w:rsidRPr="00052DB4" w:rsidRDefault="00F816FC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16FC" w:rsidRPr="00052DB4" w:rsidRDefault="00F816FC" w:rsidP="006547D5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6FC" w:rsidRPr="00052DB4" w:rsidRDefault="00F816FC" w:rsidP="006547D5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6FC" w:rsidRPr="00052DB4" w:rsidRDefault="00F816FC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2023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FC" w:rsidRPr="00052DB4" w:rsidRDefault="00F816FC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91 385,7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FC" w:rsidRPr="00052DB4" w:rsidRDefault="00F816FC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C" w:rsidRPr="00052DB4" w:rsidRDefault="00F816FC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91 385,7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C" w:rsidRPr="00052DB4" w:rsidRDefault="00F816FC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C" w:rsidRPr="00052DB4" w:rsidRDefault="00F816FC" w:rsidP="000836C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FC" w:rsidRPr="00052DB4" w:rsidRDefault="00F816FC" w:rsidP="000836C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</w:tr>
      <w:tr w:rsidR="00F816FC" w:rsidRPr="00052DB4" w:rsidTr="000836C5">
        <w:trPr>
          <w:trHeight w:val="31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6FC" w:rsidRPr="00052DB4" w:rsidRDefault="00F816FC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16FC" w:rsidRPr="00052DB4" w:rsidRDefault="00F816FC" w:rsidP="006547D5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6FC" w:rsidRPr="00052DB4" w:rsidRDefault="00F816FC" w:rsidP="006547D5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6FC" w:rsidRPr="00052DB4" w:rsidRDefault="00F816FC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2024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FC" w:rsidRPr="00052DB4" w:rsidRDefault="00F816FC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213 233,2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FC" w:rsidRPr="00052DB4" w:rsidRDefault="00F816FC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C" w:rsidRPr="00052DB4" w:rsidRDefault="00F816FC" w:rsidP="000245D0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213 233,2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C" w:rsidRPr="00052DB4" w:rsidRDefault="00F816FC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C" w:rsidRPr="00052DB4" w:rsidRDefault="00F816FC" w:rsidP="000836C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FC" w:rsidRPr="00052DB4" w:rsidRDefault="00F816FC" w:rsidP="000836C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</w:tr>
      <w:tr w:rsidR="00F816FC" w:rsidRPr="00052DB4" w:rsidTr="000836C5">
        <w:trPr>
          <w:trHeight w:val="31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6FC" w:rsidRPr="00052DB4" w:rsidRDefault="00F816FC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16FC" w:rsidRPr="00052DB4" w:rsidRDefault="00F816FC" w:rsidP="006547D5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6FC" w:rsidRPr="00052DB4" w:rsidRDefault="00F816FC" w:rsidP="006547D5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6FC" w:rsidRPr="00052DB4" w:rsidRDefault="00F816FC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2025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FC" w:rsidRPr="00052DB4" w:rsidRDefault="00F816FC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FC" w:rsidRPr="00052DB4" w:rsidRDefault="00F816FC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C" w:rsidRPr="00052DB4" w:rsidRDefault="00F816FC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C" w:rsidRPr="00052DB4" w:rsidRDefault="00F816FC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C" w:rsidRPr="00052DB4" w:rsidRDefault="00F816FC" w:rsidP="000836C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FC" w:rsidRPr="00052DB4" w:rsidRDefault="00F816FC" w:rsidP="000836C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</w:tr>
      <w:tr w:rsidR="00F816FC" w:rsidRPr="00052DB4" w:rsidTr="000836C5">
        <w:trPr>
          <w:trHeight w:val="31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6FC" w:rsidRPr="00052DB4" w:rsidRDefault="00F816FC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16FC" w:rsidRPr="00052DB4" w:rsidRDefault="00F816FC" w:rsidP="006547D5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6FC" w:rsidRPr="00052DB4" w:rsidRDefault="00F816FC" w:rsidP="006547D5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6FC" w:rsidRPr="00052DB4" w:rsidRDefault="00F816FC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2026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FC" w:rsidRPr="00052DB4" w:rsidRDefault="00F816FC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FC" w:rsidRPr="00052DB4" w:rsidRDefault="00F816FC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C" w:rsidRPr="00052DB4" w:rsidRDefault="00F816FC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C" w:rsidRPr="00052DB4" w:rsidRDefault="00F816FC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C" w:rsidRPr="00052DB4" w:rsidRDefault="00F816FC" w:rsidP="000836C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FC" w:rsidRPr="00052DB4" w:rsidRDefault="00F816FC" w:rsidP="000836C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</w:tr>
      <w:tr w:rsidR="00F816FC" w:rsidRPr="00052DB4" w:rsidTr="000836C5">
        <w:trPr>
          <w:trHeight w:val="31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6FC" w:rsidRPr="00052DB4" w:rsidRDefault="00F816FC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16FC" w:rsidRPr="00052DB4" w:rsidRDefault="00F816FC" w:rsidP="006547D5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6FC" w:rsidRPr="00052DB4" w:rsidRDefault="00F816FC" w:rsidP="006547D5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6FC" w:rsidRPr="00052DB4" w:rsidRDefault="00F816FC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2027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FC" w:rsidRPr="00052DB4" w:rsidRDefault="00F816FC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FC" w:rsidRPr="00052DB4" w:rsidRDefault="00F816FC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C" w:rsidRPr="00052DB4" w:rsidRDefault="00F816FC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C" w:rsidRPr="00052DB4" w:rsidRDefault="00F816FC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C" w:rsidRPr="00052DB4" w:rsidRDefault="00F816FC" w:rsidP="000836C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FC" w:rsidRPr="00052DB4" w:rsidRDefault="00F816FC" w:rsidP="000836C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</w:tr>
      <w:tr w:rsidR="00F816FC" w:rsidRPr="00052DB4" w:rsidTr="000836C5">
        <w:trPr>
          <w:trHeight w:val="31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6FC" w:rsidRPr="00052DB4" w:rsidRDefault="00F816FC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16FC" w:rsidRPr="00052DB4" w:rsidRDefault="00F816FC" w:rsidP="006547D5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6FC" w:rsidRPr="00052DB4" w:rsidRDefault="00F816FC" w:rsidP="006547D5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6FC" w:rsidRPr="00052DB4" w:rsidRDefault="00F816FC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2028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FC" w:rsidRPr="00052DB4" w:rsidRDefault="00F816FC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FC" w:rsidRPr="00052DB4" w:rsidRDefault="00F816FC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C" w:rsidRPr="00052DB4" w:rsidRDefault="00F816FC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C" w:rsidRPr="00052DB4" w:rsidRDefault="00F816FC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C" w:rsidRPr="00052DB4" w:rsidRDefault="00F816FC" w:rsidP="000836C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FC" w:rsidRPr="00052DB4" w:rsidRDefault="00F816FC" w:rsidP="000836C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</w:tr>
      <w:tr w:rsidR="00F816FC" w:rsidRPr="00052DB4" w:rsidTr="000836C5">
        <w:trPr>
          <w:trHeight w:val="31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6FC" w:rsidRPr="00052DB4" w:rsidRDefault="00F816FC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16FC" w:rsidRPr="00052DB4" w:rsidRDefault="00F816FC" w:rsidP="006547D5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6FC" w:rsidRPr="00052DB4" w:rsidRDefault="00F816FC" w:rsidP="006547D5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6FC" w:rsidRPr="00052DB4" w:rsidRDefault="00F816FC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2029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FC" w:rsidRPr="00052DB4" w:rsidRDefault="00F816FC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FC" w:rsidRPr="00052DB4" w:rsidRDefault="00F816FC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C" w:rsidRPr="00052DB4" w:rsidRDefault="00F816FC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C" w:rsidRPr="00052DB4" w:rsidRDefault="00F816FC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C" w:rsidRPr="00052DB4" w:rsidRDefault="00F816FC" w:rsidP="000836C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FC" w:rsidRPr="00052DB4" w:rsidRDefault="00F816FC" w:rsidP="000836C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</w:tr>
      <w:tr w:rsidR="00F816FC" w:rsidRPr="00052DB4" w:rsidTr="009266E6">
        <w:trPr>
          <w:trHeight w:val="310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FC" w:rsidRPr="00052DB4" w:rsidRDefault="00F816FC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16FC" w:rsidRPr="00052DB4" w:rsidRDefault="00F816FC" w:rsidP="006547D5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16FC" w:rsidRPr="00052DB4" w:rsidRDefault="00F816FC" w:rsidP="006547D5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6FC" w:rsidRPr="00052DB4" w:rsidRDefault="00F816FC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2030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FC" w:rsidRPr="00052DB4" w:rsidRDefault="00F816FC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FC" w:rsidRPr="00052DB4" w:rsidRDefault="00F816FC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C" w:rsidRPr="00052DB4" w:rsidRDefault="00F816FC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C" w:rsidRPr="00052DB4" w:rsidRDefault="00F816FC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C" w:rsidRPr="00052DB4" w:rsidRDefault="00F816FC" w:rsidP="000836C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FC" w:rsidRPr="00052DB4" w:rsidRDefault="00F816FC" w:rsidP="000836C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0,0</w:t>
            </w:r>
          </w:p>
        </w:tc>
      </w:tr>
      <w:tr w:rsidR="006547D5" w:rsidRPr="00052DB4" w:rsidTr="009266E6">
        <w:trPr>
          <w:trHeight w:val="6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rPr>
                <w:rFonts w:ascii="PT Astra Serif" w:hAnsi="PT Astra Serif"/>
                <w:b/>
                <w:i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ind w:left="41"/>
              <w:jc w:val="center"/>
              <w:rPr>
                <w:rFonts w:ascii="PT Astra Serif" w:eastAsia="Calibri" w:hAnsi="PT Astra Serif"/>
                <w:b/>
                <w:i/>
                <w:sz w:val="18"/>
                <w:szCs w:val="18"/>
                <w:lang w:eastAsia="ru-RU"/>
              </w:rPr>
            </w:pPr>
            <w:r w:rsidRPr="00052DB4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F816FC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311 535,5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D5" w:rsidRPr="00052DB4" w:rsidRDefault="00F816FC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310 385,5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1 150,0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</w:tbl>
    <w:p w:rsidR="006547D5" w:rsidRPr="00052DB4" w:rsidRDefault="006547D5" w:rsidP="006547D5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6547D5" w:rsidRDefault="006547D5" w:rsidP="006547D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052DB4" w:rsidRPr="00052DB4" w:rsidRDefault="00052DB4" w:rsidP="006547D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6547D5" w:rsidRPr="00052DB4" w:rsidRDefault="006547D5" w:rsidP="006547D5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6547D5" w:rsidRPr="00052DB4" w:rsidRDefault="006547D5" w:rsidP="006547D5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6547D5" w:rsidRPr="00052DB4" w:rsidRDefault="006547D5" w:rsidP="006547D5">
      <w:pPr>
        <w:widowControl w:val="0"/>
        <w:autoSpaceDE w:val="0"/>
        <w:autoSpaceDN w:val="0"/>
        <w:adjustRightInd w:val="0"/>
        <w:ind w:right="-2" w:firstLine="851"/>
        <w:outlineLvl w:val="1"/>
        <w:rPr>
          <w:rFonts w:ascii="PT Astra Serif" w:hAnsi="PT Astra Serif"/>
          <w:sz w:val="20"/>
          <w:lang w:eastAsia="ru-RU"/>
        </w:rPr>
        <w:sectPr w:rsidR="006547D5" w:rsidRPr="00052DB4" w:rsidSect="00E83FE6">
          <w:pgSz w:w="16838" w:h="11905" w:orient="landscape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fd"/>
        <w:tblW w:w="0" w:type="auto"/>
        <w:tblInd w:w="5353" w:type="dxa"/>
        <w:tblLook w:val="04A0" w:firstRow="1" w:lastRow="0" w:firstColumn="1" w:lastColumn="0" w:noHBand="0" w:noVBand="1"/>
      </w:tblPr>
      <w:tblGrid>
        <w:gridCol w:w="4216"/>
      </w:tblGrid>
      <w:tr w:rsidR="006547D5" w:rsidRPr="00052DB4" w:rsidTr="006547D5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6547D5" w:rsidRPr="00052DB4" w:rsidRDefault="006547D5" w:rsidP="00052D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 w:rsidRPr="00052DB4">
              <w:rPr>
                <w:rFonts w:ascii="PT Astra Serif" w:eastAsia="Times New Roman" w:hAnsi="PT Astra Serif"/>
              </w:rPr>
              <w:lastRenderedPageBreak/>
              <w:t>Приложение № 2</w:t>
            </w:r>
          </w:p>
          <w:p w:rsidR="006547D5" w:rsidRPr="00052DB4" w:rsidRDefault="006547D5" w:rsidP="00052D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 w:rsidRPr="00052DB4"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6547D5" w:rsidRPr="00052DB4" w:rsidRDefault="006547D5" w:rsidP="00052DB4">
            <w:pPr>
              <w:jc w:val="center"/>
              <w:rPr>
                <w:rFonts w:ascii="PT Astra Serif" w:eastAsia="Times New Roman" w:hAnsi="PT Astra Serif"/>
              </w:rPr>
            </w:pPr>
            <w:r w:rsidRPr="00052DB4">
              <w:rPr>
                <w:rFonts w:ascii="PT Astra Serif" w:eastAsia="Times New Roman" w:hAnsi="PT Astra Serif"/>
              </w:rPr>
              <w:t>«Улучшение жилищных условий граждан в муниципальном образовании город Щекино Щекинского района»</w:t>
            </w:r>
          </w:p>
        </w:tc>
      </w:tr>
    </w:tbl>
    <w:p w:rsidR="006547D5" w:rsidRPr="00052DB4" w:rsidRDefault="006547D5" w:rsidP="006547D5">
      <w:pPr>
        <w:jc w:val="right"/>
        <w:rPr>
          <w:rFonts w:ascii="PT Astra Serif" w:hAnsi="PT Astra Serif"/>
          <w:lang w:eastAsia="ru-RU"/>
        </w:rPr>
      </w:pPr>
    </w:p>
    <w:p w:rsidR="006547D5" w:rsidRPr="00052DB4" w:rsidRDefault="006547D5" w:rsidP="006547D5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3B4FFD" w:rsidRDefault="00C727E5" w:rsidP="006547D5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052DB4">
        <w:rPr>
          <w:rFonts w:ascii="PT Astra Serif" w:hAnsi="PT Astra Serif"/>
          <w:b/>
          <w:sz w:val="28"/>
          <w:szCs w:val="28"/>
          <w:lang w:eastAsia="ru-RU"/>
        </w:rPr>
        <w:t xml:space="preserve">Паспорт </w:t>
      </w:r>
      <w:r w:rsidR="006547D5" w:rsidRPr="00052DB4">
        <w:rPr>
          <w:rFonts w:ascii="PT Astra Serif" w:hAnsi="PT Astra Serif"/>
          <w:b/>
          <w:sz w:val="28"/>
          <w:szCs w:val="28"/>
          <w:lang w:eastAsia="ru-RU"/>
        </w:rPr>
        <w:t xml:space="preserve">комплекса процессных мероприятий </w:t>
      </w:r>
    </w:p>
    <w:p w:rsidR="003B4FFD" w:rsidRDefault="006547D5" w:rsidP="006547D5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052DB4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муниципальной программы «Улучшение жилищных условий граждан </w:t>
      </w:r>
    </w:p>
    <w:p w:rsidR="006547D5" w:rsidRPr="00052DB4" w:rsidRDefault="006547D5" w:rsidP="006547D5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052DB4">
        <w:rPr>
          <w:rFonts w:ascii="PT Astra Serif" w:hAnsi="PT Astra Serif"/>
          <w:b/>
          <w:sz w:val="28"/>
          <w:szCs w:val="28"/>
          <w:lang w:eastAsia="ru-RU"/>
        </w:rPr>
        <w:t>в муниципальном образовании город Щекино Щекинского района»</w:t>
      </w:r>
    </w:p>
    <w:p w:rsidR="006547D5" w:rsidRPr="00052DB4" w:rsidRDefault="006547D5" w:rsidP="006547D5">
      <w:pPr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6"/>
      </w:tblGrid>
      <w:tr w:rsidR="006547D5" w:rsidRPr="00052DB4" w:rsidTr="006547D5">
        <w:tc>
          <w:tcPr>
            <w:tcW w:w="4503" w:type="dxa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</w:tr>
      <w:tr w:rsidR="006547D5" w:rsidRPr="00052DB4" w:rsidTr="006547D5">
        <w:trPr>
          <w:trHeight w:val="718"/>
        </w:trPr>
        <w:tc>
          <w:tcPr>
            <w:tcW w:w="4503" w:type="dxa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1.</w:t>
            </w:r>
            <w:r w:rsidR="00580340"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Проведение ремонтов муниципального жилищного фонда </w:t>
            </w:r>
            <w:proofErr w:type="spellStart"/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г</w:t>
            </w:r>
            <w:proofErr w:type="gramStart"/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.Щ</w:t>
            </w:r>
            <w:proofErr w:type="gramEnd"/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екино</w:t>
            </w:r>
            <w:proofErr w:type="spellEnd"/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Щекинского района;</w:t>
            </w:r>
          </w:p>
          <w:p w:rsidR="006547D5" w:rsidRPr="00052DB4" w:rsidRDefault="00580340" w:rsidP="006547D5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2. </w:t>
            </w:r>
            <w:r w:rsidR="006547D5"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Оплата взносов на капитальный ремонт общего имущества в МКД, по помещениям, находящимся в собственности муниципального образования город Щекино Щекинского района;</w:t>
            </w:r>
          </w:p>
          <w:p w:rsidR="006547D5" w:rsidRPr="00052DB4" w:rsidRDefault="00580340" w:rsidP="006547D5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3. </w:t>
            </w:r>
            <w:r w:rsidR="006547D5"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Приспособление жилых помещений и общего имущества в многоквартирном доме с учетом потребностей инвалидов.</w:t>
            </w:r>
          </w:p>
          <w:p w:rsidR="006547D5" w:rsidRPr="00052DB4" w:rsidRDefault="006547D5" w:rsidP="006547D5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4. Обследование и оценка технического состояния основных несущих и ограждающих конструкций многоквартирных домов</w:t>
            </w:r>
          </w:p>
          <w:p w:rsidR="006547D5" w:rsidRPr="00052DB4" w:rsidRDefault="006547D5" w:rsidP="006547D5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5</w:t>
            </w:r>
            <w:r w:rsidR="00580340"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. </w:t>
            </w: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Установка в муниципальных квартирах г. Щекино индивидуальных приборов учета энергоресурсов.</w:t>
            </w:r>
          </w:p>
          <w:p w:rsidR="006547D5" w:rsidRPr="00052DB4" w:rsidRDefault="006547D5" w:rsidP="006547D5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6</w:t>
            </w:r>
            <w:r w:rsidR="00580340"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. </w:t>
            </w: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Выкуп жилых помещений.</w:t>
            </w:r>
          </w:p>
          <w:p w:rsidR="006547D5" w:rsidRPr="00052DB4" w:rsidRDefault="006547D5" w:rsidP="006547D5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7.</w:t>
            </w:r>
            <w:r w:rsidR="00580340"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Снос расселенных домов.</w:t>
            </w:r>
          </w:p>
          <w:p w:rsidR="006547D5" w:rsidRPr="00052DB4" w:rsidRDefault="006547D5" w:rsidP="006547D5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8.</w:t>
            </w:r>
            <w:r w:rsidR="00580340"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Обслуживание и ремонт газопровода.</w:t>
            </w:r>
          </w:p>
          <w:p w:rsidR="006547D5" w:rsidRPr="00052DB4" w:rsidRDefault="006547D5" w:rsidP="006547D5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9.</w:t>
            </w:r>
            <w:r w:rsidR="00580340"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  <w:r w:rsidR="002F24A8"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Организация водоснабжения и водоотведения в</w:t>
            </w: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город</w:t>
            </w:r>
            <w:r w:rsidR="002F24A8"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е</w:t>
            </w: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Щекино Щекинского района.</w:t>
            </w:r>
          </w:p>
          <w:p w:rsidR="006547D5" w:rsidRPr="00052DB4" w:rsidRDefault="006547D5" w:rsidP="006547D5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10.</w:t>
            </w:r>
            <w:r w:rsidR="00580340" w:rsidRPr="00052DB4">
              <w:rPr>
                <w:rFonts w:ascii="PT Astra Serif" w:hAnsi="PT Astra Serif"/>
              </w:rPr>
              <w:t> </w:t>
            </w: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Расходы по </w:t>
            </w:r>
            <w:proofErr w:type="spellStart"/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техприсоединению</w:t>
            </w:r>
            <w:proofErr w:type="spellEnd"/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к сетям электроснабжения, водоснабжения, водоотведения</w:t>
            </w:r>
            <w:r w:rsidR="00B56C71"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B56C71" w:rsidRPr="00052DB4" w:rsidRDefault="00B56C71" w:rsidP="006547D5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11. Организация теплоснабжения в г. Щекино</w:t>
            </w:r>
          </w:p>
          <w:p w:rsidR="00B56C71" w:rsidRPr="00052DB4" w:rsidRDefault="006547D5" w:rsidP="006547D5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11.</w:t>
            </w:r>
            <w:r w:rsidR="00580340" w:rsidRPr="00052DB4">
              <w:rPr>
                <w:rFonts w:ascii="PT Astra Serif" w:hAnsi="PT Astra Serif"/>
                <w:sz w:val="28"/>
                <w:szCs w:val="28"/>
              </w:rPr>
              <w:t> </w:t>
            </w: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Улучшение жилищных условий ветеранов ВОВ.</w:t>
            </w:r>
          </w:p>
          <w:p w:rsidR="006547D5" w:rsidRPr="00052DB4" w:rsidRDefault="00580340" w:rsidP="006547D5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12. </w:t>
            </w:r>
            <w:r w:rsidR="006547D5"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Проведение органом местного самоуправления открытого конкурса по отбору управляющей организации на право заключения договоров управления многоквартирными домами на территории </w:t>
            </w:r>
            <w:proofErr w:type="spellStart"/>
            <w:r w:rsidR="006547D5"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г</w:t>
            </w:r>
            <w:proofErr w:type="gramStart"/>
            <w:r w:rsidR="006547D5"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.Щ</w:t>
            </w:r>
            <w:proofErr w:type="gramEnd"/>
            <w:r w:rsidR="006547D5"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екино</w:t>
            </w:r>
            <w:proofErr w:type="spellEnd"/>
            <w:r w:rsidR="006547D5"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</w:tc>
      </w:tr>
      <w:tr w:rsidR="006547D5" w:rsidRPr="00052DB4" w:rsidTr="006547D5">
        <w:tc>
          <w:tcPr>
            <w:tcW w:w="4503" w:type="dxa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1.</w:t>
            </w:r>
            <w:r w:rsidR="00580340"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Увеличение эффективности использования топливно-энергетических ресурсов при проведении ремонта муниципального жилищного фонда г. Щекино;</w:t>
            </w:r>
          </w:p>
          <w:p w:rsidR="006547D5" w:rsidRPr="00052DB4" w:rsidRDefault="006547D5" w:rsidP="006547D5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2.</w:t>
            </w:r>
            <w:r w:rsidR="00580340"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Решение социальной проблемы создания безопасных и благоприятных условий проживания граждан;</w:t>
            </w:r>
          </w:p>
          <w:p w:rsidR="006547D5" w:rsidRPr="00052DB4" w:rsidRDefault="006547D5" w:rsidP="006547D5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3.</w:t>
            </w:r>
            <w:r w:rsidR="00580340"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Ликвидация аварийного жилищного фонда;</w:t>
            </w:r>
          </w:p>
          <w:p w:rsidR="006547D5" w:rsidRPr="00052DB4" w:rsidRDefault="006547D5" w:rsidP="006547D5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4.</w:t>
            </w:r>
            <w:r w:rsidR="00580340"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Поддержание сетей газопровода в рабочем состоянии;</w:t>
            </w:r>
          </w:p>
          <w:p w:rsidR="006547D5" w:rsidRPr="00052DB4" w:rsidRDefault="00580340" w:rsidP="006547D5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5. </w:t>
            </w:r>
            <w:r w:rsidR="006547D5"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Поддержание канализационных коллекторов в рабочем состоянии;</w:t>
            </w:r>
          </w:p>
          <w:p w:rsidR="006547D5" w:rsidRPr="00052DB4" w:rsidRDefault="006547D5" w:rsidP="006547D5">
            <w:pPr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6.</w:t>
            </w:r>
            <w:r w:rsidR="00580340" w:rsidRPr="00052DB4">
              <w:rPr>
                <w:rFonts w:ascii="PT Astra Serif" w:hAnsi="PT Astra Serif"/>
              </w:rPr>
              <w:t> </w:t>
            </w: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Снижение количества домов, находящихся без управления.</w:t>
            </w:r>
          </w:p>
        </w:tc>
      </w:tr>
      <w:tr w:rsidR="006547D5" w:rsidRPr="00052DB4" w:rsidTr="006547D5">
        <w:trPr>
          <w:trHeight w:val="842"/>
        </w:trPr>
        <w:tc>
          <w:tcPr>
            <w:tcW w:w="4503" w:type="dxa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52DB4">
              <w:rPr>
                <w:rFonts w:ascii="PT Astra Serif" w:eastAsia="Arial Unicode MS" w:hAnsi="PT Astra Serif"/>
                <w:sz w:val="28"/>
                <w:szCs w:val="28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052DB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Всего: </w:t>
            </w:r>
            <w:r w:rsidR="00F44411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162 925,7</w:t>
            </w:r>
            <w:r w:rsidRPr="00052DB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2DB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052DB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052DB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052DB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.</w:t>
            </w:r>
          </w:p>
          <w:p w:rsidR="006547D5" w:rsidRPr="00052DB4" w:rsidRDefault="006547D5" w:rsidP="006547D5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в том числе по годам:  </w:t>
            </w:r>
          </w:p>
          <w:p w:rsidR="006547D5" w:rsidRPr="00052DB4" w:rsidRDefault="006547D5" w:rsidP="006547D5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2022 год – </w:t>
            </w:r>
            <w:r w:rsidR="00D05B94"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15 094,8</w:t>
            </w: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6547D5" w:rsidRPr="00052DB4" w:rsidRDefault="006547D5" w:rsidP="006547D5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2023 год – </w:t>
            </w:r>
            <w:r w:rsidR="00F44411">
              <w:rPr>
                <w:rFonts w:ascii="PT Astra Serif" w:hAnsi="PT Astra Serif"/>
                <w:sz w:val="28"/>
                <w:szCs w:val="28"/>
                <w:lang w:eastAsia="ru-RU"/>
              </w:rPr>
              <w:t>31 910,7</w:t>
            </w:r>
            <w:r w:rsidR="00D05B94"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тыс. руб.;</w:t>
            </w:r>
          </w:p>
          <w:p w:rsidR="006547D5" w:rsidRPr="00052DB4" w:rsidRDefault="006547D5" w:rsidP="006547D5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2024 год – </w:t>
            </w:r>
            <w:r w:rsidR="00F44411">
              <w:rPr>
                <w:rFonts w:ascii="PT Astra Serif" w:hAnsi="PT Astra Serif"/>
                <w:sz w:val="28"/>
                <w:szCs w:val="28"/>
                <w:lang w:eastAsia="ru-RU"/>
              </w:rPr>
              <w:t>16 500,0</w:t>
            </w: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6547D5" w:rsidRPr="00052DB4" w:rsidRDefault="006547D5" w:rsidP="006547D5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2025 год – </w:t>
            </w:r>
            <w:r w:rsidR="001C40C5"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16 </w:t>
            </w:r>
            <w:r w:rsidR="00F44411">
              <w:rPr>
                <w:rFonts w:ascii="PT Astra Serif" w:hAnsi="PT Astra Serif"/>
                <w:sz w:val="28"/>
                <w:szCs w:val="28"/>
                <w:lang w:eastAsia="ru-RU"/>
              </w:rPr>
              <w:t>5</w:t>
            </w:r>
            <w:r w:rsidR="001C40C5"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00,0</w:t>
            </w: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6547D5" w:rsidRPr="00052DB4" w:rsidRDefault="006547D5" w:rsidP="006547D5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2026 год – </w:t>
            </w:r>
            <w:r w:rsidR="00F44411">
              <w:rPr>
                <w:rFonts w:ascii="PT Astra Serif" w:hAnsi="PT Astra Serif"/>
                <w:sz w:val="28"/>
                <w:szCs w:val="28"/>
                <w:lang w:eastAsia="ru-RU"/>
              </w:rPr>
              <w:t>16 851,4</w:t>
            </w: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6547D5" w:rsidRPr="00052DB4" w:rsidRDefault="006547D5" w:rsidP="006547D5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2027 год – 16 517,2 тыс. руб.;</w:t>
            </w:r>
          </w:p>
          <w:p w:rsidR="006547D5" w:rsidRPr="00052DB4" w:rsidRDefault="006547D5" w:rsidP="006547D5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2028 год – 16 517,2 тыс. руб.;</w:t>
            </w:r>
          </w:p>
          <w:p w:rsidR="006547D5" w:rsidRPr="00052DB4" w:rsidRDefault="006547D5" w:rsidP="006547D5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2029 год – 16 517,2 тыс. руб.;</w:t>
            </w:r>
          </w:p>
          <w:p w:rsidR="006547D5" w:rsidRPr="00052DB4" w:rsidRDefault="006547D5" w:rsidP="006547D5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52DB4">
              <w:rPr>
                <w:rFonts w:ascii="PT Astra Serif" w:hAnsi="PT Astra Serif"/>
                <w:sz w:val="28"/>
                <w:szCs w:val="28"/>
                <w:lang w:eastAsia="ru-RU"/>
              </w:rPr>
              <w:t>2030 год -  16 517,2 тыс. руб.</w:t>
            </w:r>
          </w:p>
        </w:tc>
      </w:tr>
    </w:tbl>
    <w:p w:rsidR="006547D5" w:rsidRPr="00052DB4" w:rsidRDefault="006547D5" w:rsidP="006547D5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547D5" w:rsidRPr="00052DB4" w:rsidRDefault="006547D5" w:rsidP="006547D5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  <w:sectPr w:rsidR="006547D5" w:rsidRPr="00052DB4" w:rsidSect="006547D5">
          <w:headerReference w:type="first" r:id="rId13"/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tbl>
      <w:tblPr>
        <w:tblStyle w:val="afd"/>
        <w:tblW w:w="0" w:type="auto"/>
        <w:tblInd w:w="10456" w:type="dxa"/>
        <w:tblLook w:val="04A0" w:firstRow="1" w:lastRow="0" w:firstColumn="1" w:lastColumn="0" w:noHBand="0" w:noVBand="1"/>
      </w:tblPr>
      <w:tblGrid>
        <w:gridCol w:w="4330"/>
      </w:tblGrid>
      <w:tr w:rsidR="006547D5" w:rsidRPr="00052DB4" w:rsidTr="00052DB4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6547D5" w:rsidRPr="00052DB4" w:rsidRDefault="006547D5" w:rsidP="00052D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 w:rsidRPr="00052DB4">
              <w:rPr>
                <w:rFonts w:ascii="PT Astra Serif" w:eastAsia="Times New Roman" w:hAnsi="PT Astra Serif"/>
              </w:rPr>
              <w:lastRenderedPageBreak/>
              <w:t>Приложение № 3</w:t>
            </w:r>
          </w:p>
          <w:p w:rsidR="006547D5" w:rsidRPr="00052DB4" w:rsidRDefault="006547D5" w:rsidP="00052DB4">
            <w:pPr>
              <w:keepNext/>
              <w:keepLines/>
              <w:ind w:right="-53"/>
              <w:jc w:val="center"/>
              <w:outlineLvl w:val="1"/>
              <w:rPr>
                <w:rFonts w:ascii="PT Astra Serif" w:eastAsia="Times New Roman" w:hAnsi="PT Astra Serif"/>
              </w:rPr>
            </w:pPr>
            <w:r w:rsidRPr="00052DB4"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6547D5" w:rsidRPr="00052DB4" w:rsidRDefault="006547D5" w:rsidP="00052DB4">
            <w:pPr>
              <w:keepNext/>
              <w:keepLines/>
              <w:ind w:right="-53"/>
              <w:jc w:val="center"/>
              <w:outlineLvl w:val="1"/>
              <w:rPr>
                <w:rFonts w:ascii="PT Astra Serif" w:eastAsia="Times New Roman" w:hAnsi="PT Astra Serif"/>
                <w:b/>
              </w:rPr>
            </w:pPr>
            <w:r w:rsidRPr="00052DB4">
              <w:rPr>
                <w:rFonts w:ascii="PT Astra Serif" w:eastAsia="Times New Roman" w:hAnsi="PT Astra Serif"/>
              </w:rPr>
              <w:t>«Улучшение жилищных условий граждан в муниципальном образовании город Щекино Щекинского района»</w:t>
            </w:r>
          </w:p>
        </w:tc>
      </w:tr>
    </w:tbl>
    <w:p w:rsidR="006547D5" w:rsidRPr="00052DB4" w:rsidRDefault="006547D5" w:rsidP="006547D5">
      <w:pPr>
        <w:keepNext/>
        <w:keepLines/>
        <w:ind w:left="10" w:right="-53" w:hanging="10"/>
        <w:outlineLvl w:val="1"/>
        <w:rPr>
          <w:rFonts w:ascii="PT Astra Serif" w:hAnsi="PT Astra Serif"/>
          <w:b/>
          <w:sz w:val="28"/>
          <w:lang w:eastAsia="ru-RU"/>
        </w:rPr>
      </w:pPr>
    </w:p>
    <w:p w:rsidR="006547D5" w:rsidRPr="00052DB4" w:rsidRDefault="006547D5" w:rsidP="006547D5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  <w:lang w:eastAsia="ru-RU"/>
        </w:rPr>
      </w:pPr>
      <w:r w:rsidRPr="00052DB4">
        <w:rPr>
          <w:rFonts w:ascii="PT Astra Serif" w:hAnsi="PT Astra Serif"/>
          <w:b/>
          <w:sz w:val="28"/>
          <w:lang w:eastAsia="ru-RU"/>
        </w:rPr>
        <w:t xml:space="preserve">Перечень мероприятий (результатов) комплекса процессных мероприятий </w:t>
      </w:r>
    </w:p>
    <w:p w:rsidR="006547D5" w:rsidRPr="00052DB4" w:rsidRDefault="006547D5" w:rsidP="006547D5">
      <w:pPr>
        <w:ind w:right="598"/>
        <w:jc w:val="center"/>
        <w:rPr>
          <w:rFonts w:ascii="PT Astra Serif" w:hAnsi="PT Astra Serif"/>
          <w:sz w:val="28"/>
          <w:lang w:eastAsia="ru-RU"/>
        </w:rPr>
      </w:pPr>
      <w:r w:rsidRPr="00052DB4">
        <w:rPr>
          <w:rFonts w:ascii="PT Astra Serif" w:hAnsi="PT Astra Serif"/>
          <w:b/>
          <w:i/>
          <w:sz w:val="28"/>
          <w:lang w:eastAsia="ru-RU"/>
        </w:rPr>
        <w:t xml:space="preserve"> </w:t>
      </w:r>
    </w:p>
    <w:tbl>
      <w:tblPr>
        <w:tblW w:w="15168" w:type="dxa"/>
        <w:tblInd w:w="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12"/>
        <w:gridCol w:w="2153"/>
        <w:gridCol w:w="2123"/>
        <w:gridCol w:w="1382"/>
        <w:gridCol w:w="67"/>
        <w:gridCol w:w="1077"/>
        <w:gridCol w:w="1631"/>
        <w:gridCol w:w="1297"/>
        <w:gridCol w:w="1437"/>
        <w:gridCol w:w="42"/>
        <w:gridCol w:w="1809"/>
        <w:gridCol w:w="1638"/>
      </w:tblGrid>
      <w:tr w:rsidR="006547D5" w:rsidRPr="00052DB4" w:rsidTr="00D42FC0">
        <w:trPr>
          <w:trHeight w:val="334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110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№</w:t>
            </w:r>
          </w:p>
          <w:p w:rsidR="006547D5" w:rsidRPr="00052DB4" w:rsidRDefault="006547D5" w:rsidP="006547D5">
            <w:pPr>
              <w:ind w:left="11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052DB4">
              <w:rPr>
                <w:rFonts w:ascii="PT Astra Serif" w:hAnsi="PT Astra Serif"/>
                <w:lang w:eastAsia="ru-RU"/>
              </w:rPr>
              <w:t>п</w:t>
            </w:r>
            <w:proofErr w:type="gramEnd"/>
            <w:r w:rsidRPr="00052DB4">
              <w:rPr>
                <w:rFonts w:ascii="PT Astra Serif" w:hAnsi="PT Astra Serif"/>
                <w:lang w:eastAsia="ru-RU"/>
              </w:rPr>
              <w:t>/п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Наименование мероприятия (результата)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Объем финансового обеспечения (</w:t>
            </w:r>
            <w:proofErr w:type="spellStart"/>
            <w:r w:rsidRPr="00052DB4">
              <w:rPr>
                <w:rFonts w:ascii="PT Astra Serif" w:hAnsi="PT Astra Serif"/>
                <w:lang w:eastAsia="ru-RU"/>
              </w:rPr>
              <w:t>тыс</w:t>
            </w:r>
            <w:proofErr w:type="gramStart"/>
            <w:r w:rsidRPr="00052DB4">
              <w:rPr>
                <w:rFonts w:ascii="PT Astra Serif" w:hAnsi="PT Astra Serif"/>
                <w:lang w:eastAsia="ru-RU"/>
              </w:rPr>
              <w:t>.р</w:t>
            </w:r>
            <w:proofErr w:type="gramEnd"/>
            <w:r w:rsidRPr="00052DB4">
              <w:rPr>
                <w:rFonts w:ascii="PT Astra Serif" w:hAnsi="PT Astra Serif"/>
                <w:lang w:eastAsia="ru-RU"/>
              </w:rPr>
              <w:t>уб</w:t>
            </w:r>
            <w:proofErr w:type="spellEnd"/>
            <w:r w:rsidRPr="00052DB4">
              <w:rPr>
                <w:rFonts w:ascii="PT Astra Serif" w:hAnsi="PT Astra Serif"/>
                <w:lang w:eastAsia="ru-RU"/>
              </w:rPr>
              <w:t>.)</w:t>
            </w:r>
          </w:p>
        </w:tc>
      </w:tr>
      <w:tr w:rsidR="006547D5" w:rsidRPr="00052DB4" w:rsidTr="00D42FC0">
        <w:trPr>
          <w:trHeight w:val="27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11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ind w:left="16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ind w:left="16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Год реализации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16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7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в том числе по источникам:</w:t>
            </w:r>
          </w:p>
        </w:tc>
      </w:tr>
      <w:tr w:rsidR="006547D5" w:rsidRPr="00052DB4" w:rsidTr="00D42FC0">
        <w:trPr>
          <w:trHeight w:val="595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11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ind w:left="16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ind w:left="16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16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 xml:space="preserve">Федеральный </w:t>
            </w:r>
          </w:p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бюджет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Бюджет Тульской области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Бюджет МО город Щекино Щекинского района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 xml:space="preserve">Внебюджетные </w:t>
            </w:r>
          </w:p>
          <w:p w:rsidR="006547D5" w:rsidRPr="00052DB4" w:rsidRDefault="006547D5" w:rsidP="006547D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средства</w:t>
            </w:r>
          </w:p>
        </w:tc>
      </w:tr>
      <w:tr w:rsidR="006547D5" w:rsidRPr="00052DB4" w:rsidTr="00D42FC0">
        <w:trPr>
          <w:trHeight w:val="6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3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4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ind w:left="103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ind w:left="103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1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10</w:t>
            </w:r>
          </w:p>
        </w:tc>
      </w:tr>
      <w:tr w:rsidR="006547D5" w:rsidRPr="00052DB4" w:rsidTr="006547D5">
        <w:trPr>
          <w:trHeight w:val="61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Комплекс процессных мероприятий «Обеспечение прав собственника муниципального жилищного фонда и объектов инженерной инфраструктуры, предназначенных для организации электро-, тепл</w:t>
            </w:r>
            <w:proofErr w:type="gramStart"/>
            <w:r w:rsidRPr="00052DB4">
              <w:rPr>
                <w:rFonts w:ascii="PT Astra Serif" w:hAnsi="PT Astra Serif"/>
                <w:b/>
                <w:lang w:eastAsia="ru-RU"/>
              </w:rPr>
              <w:t>о-</w:t>
            </w:r>
            <w:proofErr w:type="gramEnd"/>
            <w:r w:rsidRPr="00052DB4">
              <w:rPr>
                <w:rFonts w:ascii="PT Astra Serif" w:hAnsi="PT Astra Serif"/>
                <w:b/>
                <w:lang w:eastAsia="ru-RU"/>
              </w:rPr>
              <w:t>, газо-, водоснабжения и водоотведения населения».</w:t>
            </w:r>
          </w:p>
        </w:tc>
      </w:tr>
      <w:tr w:rsidR="006547D5" w:rsidRPr="00052DB4" w:rsidTr="00D42FC0">
        <w:trPr>
          <w:trHeight w:val="225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1.1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Проведение ремонтов муниципального жилищного фонда муниципального образования город Щекино Щекинского района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Администрация Щекинского района (</w:t>
            </w:r>
            <w:r w:rsidR="003A4E0E"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комитет по вопросам жизнеобеспечения, строительства и жилищного фонда</w:t>
            </w: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D05B94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3 036,8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D05B94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3 036,8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25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F44411" w:rsidP="00646687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1 796,9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F44411" w:rsidP="00646687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1 796,9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25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9F41DD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3 600,0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9F41DD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3 600,0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25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9F41DD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3 600,0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9F41DD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3 600,0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25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F44411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1 969,4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F44411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1 969,4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25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4 500,0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4 500,0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25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4 500,0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4 500,0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25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4 500,0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4 500,0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25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160C1E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4 500,0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4 500,0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7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1.2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 xml:space="preserve">Взносы на капитальный ремонт общего имущества </w:t>
            </w:r>
            <w:r w:rsidRPr="00052DB4">
              <w:rPr>
                <w:rFonts w:ascii="PT Astra Serif" w:hAnsi="PT Astra Serif"/>
                <w:spacing w:val="-2"/>
                <w:lang w:eastAsia="ru-RU"/>
              </w:rPr>
              <w:lastRenderedPageBreak/>
              <w:t>многоквартирных домов, находящихся в собственности муниципального образования город Щекино Щекинского района.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052DB4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lastRenderedPageBreak/>
              <w:t>Администрация Щекинского района (</w:t>
            </w:r>
            <w:r w:rsidR="003A4E0E" w:rsidRPr="00052DB4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 xml:space="preserve">комитет по вопросам жизнеобеспечения, </w:t>
            </w:r>
            <w:r w:rsidR="003A4E0E" w:rsidRPr="00052DB4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lastRenderedPageBreak/>
              <w:t>строительства и жилищного фонда</w:t>
            </w:r>
            <w:r w:rsidRPr="00052DB4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lastRenderedPageBreak/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C727E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8 917,5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C727E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8 917,5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F44411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10 640,0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F44411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10 640,0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9F41DD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8 700,0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9F41DD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8 700,0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9F41DD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8 700,0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9F41DD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8 700,0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F44411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9 000,0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F44411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9 000,0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8 190,5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8 190,5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8 190,5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8 190,5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8 190,5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8 190,5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8 190,5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8 190,5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1.3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Проверка сметной документации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052DB4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</w:t>
            </w:r>
            <w:r w:rsidR="003A4E0E" w:rsidRPr="00052DB4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комитет по вопросам жизнеобеспечения, строительства и жилищного фонда</w:t>
            </w:r>
            <w:r w:rsidRPr="00052DB4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50,0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50,0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F44411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F44411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50,0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50,0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50,0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50,0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50,0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50,0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50,0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50,0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50,0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50,0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50,0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50,0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50,0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50,0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1.4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Выкуп помещений, предназначенных под снос</w:t>
            </w:r>
          </w:p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052DB4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</w:t>
            </w:r>
            <w:r w:rsidR="003A4E0E" w:rsidRPr="00052DB4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комитет по вопросам жизнеобеспечения, строительства и жилищного фонда</w:t>
            </w:r>
            <w:r w:rsidRPr="00052DB4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300,0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300,0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46687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46687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9F41DD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300,0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9F41DD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300,0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9F41DD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300,0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9F41DD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300,0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0836C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500,0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0836C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500,0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607,7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607,7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607,7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607,7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607,7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607,7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160C1E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607,7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607,7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42FC0" w:rsidRPr="00052DB4" w:rsidTr="00160C1E">
        <w:trPr>
          <w:trHeight w:val="411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1.5</w:t>
            </w:r>
          </w:p>
          <w:p w:rsidR="00D42FC0" w:rsidRPr="00052DB4" w:rsidRDefault="00D42FC0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  <w:p w:rsidR="00D42FC0" w:rsidRPr="00052DB4" w:rsidRDefault="00D42FC0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  <w:p w:rsidR="00D42FC0" w:rsidRPr="00052DB4" w:rsidRDefault="00D42FC0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D42FC0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Снос расселенных домов, признанных непригодными для проживания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  <w:r w:rsidRPr="00052DB4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</w:t>
            </w:r>
            <w:r w:rsidR="003A4E0E" w:rsidRPr="00052DB4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комитет по вопросам жизнеобеспечения, строительства и жилищного фонда</w:t>
            </w:r>
            <w:r w:rsidRPr="00052DB4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B62D3E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1 3</w:t>
            </w:r>
            <w:r w:rsidR="00D05B94" w:rsidRPr="00052DB4">
              <w:rPr>
                <w:rFonts w:ascii="PT Astra Serif" w:hAnsi="PT Astra Serif"/>
                <w:spacing w:val="-2"/>
                <w:lang w:eastAsia="ru-RU"/>
              </w:rPr>
              <w:t>3</w:t>
            </w: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B62D3E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1 3</w:t>
            </w:r>
            <w:r w:rsidR="00D05B94" w:rsidRPr="00052DB4">
              <w:rPr>
                <w:rFonts w:ascii="PT Astra Serif" w:hAnsi="PT Astra Serif"/>
                <w:spacing w:val="-2"/>
                <w:lang w:eastAsia="ru-RU"/>
              </w:rPr>
              <w:t>3</w:t>
            </w: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42FC0" w:rsidRPr="00052DB4" w:rsidTr="00160C1E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42FC0" w:rsidRPr="00052DB4" w:rsidRDefault="00D42FC0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FC0" w:rsidRPr="00052DB4" w:rsidRDefault="00D42FC0" w:rsidP="00D42FC0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2F24A8" w:rsidP="00D42FC0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1 249,2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D42FC0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D42FC0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2F24A8" w:rsidP="00D42FC0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1 249,2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D42FC0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D42FC0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42FC0" w:rsidRPr="00052DB4" w:rsidTr="00D42FC0">
        <w:trPr>
          <w:trHeight w:val="260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42FC0" w:rsidRPr="00052DB4" w:rsidRDefault="00D42FC0" w:rsidP="006547D5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2 000,0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2 000,0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42FC0" w:rsidRPr="00052DB4" w:rsidTr="00D05B94">
        <w:trPr>
          <w:trHeight w:val="281"/>
        </w:trPr>
        <w:tc>
          <w:tcPr>
            <w:tcW w:w="51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42FC0" w:rsidRPr="00052DB4" w:rsidRDefault="00D42FC0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2 000,0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2 000,0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42FC0" w:rsidRPr="00052DB4" w:rsidTr="00D05B94">
        <w:trPr>
          <w:trHeight w:val="281"/>
        </w:trPr>
        <w:tc>
          <w:tcPr>
            <w:tcW w:w="51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42FC0" w:rsidRPr="00052DB4" w:rsidRDefault="00D42FC0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2 000,0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2 000,0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42FC0" w:rsidRPr="00052DB4" w:rsidTr="00D05B94">
        <w:trPr>
          <w:trHeight w:val="281"/>
        </w:trPr>
        <w:tc>
          <w:tcPr>
            <w:tcW w:w="51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42FC0" w:rsidRPr="00052DB4" w:rsidRDefault="00D42FC0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2 000,0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2 000,0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42FC0" w:rsidRPr="00052DB4" w:rsidTr="00D05B94">
        <w:trPr>
          <w:trHeight w:val="281"/>
        </w:trPr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FC0" w:rsidRPr="00052DB4" w:rsidRDefault="00D42FC0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42FC0" w:rsidRPr="00052DB4" w:rsidRDefault="00D42FC0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2 000,0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2 000,0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42FC0" w:rsidRPr="00052DB4" w:rsidTr="00D05B94">
        <w:trPr>
          <w:trHeight w:val="281"/>
        </w:trPr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FC0" w:rsidRPr="00052DB4" w:rsidRDefault="00D42FC0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42FC0" w:rsidRPr="00052DB4" w:rsidRDefault="00D42FC0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2 000,0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2 000,0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42FC0" w:rsidRPr="00052DB4" w:rsidTr="00160C1E">
        <w:trPr>
          <w:trHeight w:val="380"/>
        </w:trPr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FC0" w:rsidRPr="00052DB4" w:rsidRDefault="00D42FC0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42FC0" w:rsidRPr="00052DB4" w:rsidRDefault="00D42FC0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2 000,0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2 000,0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1.6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Установка в муниципальных квартирах муниципального образования город Щекино Щекинского района индивидуальных приборов учета энергоресурсов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052DB4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</w:t>
            </w:r>
            <w:r w:rsidR="003A4E0E" w:rsidRPr="00052DB4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комитет по вопросам жизнеобеспечения, строительства и жилищного фонда</w:t>
            </w:r>
            <w:r w:rsidRPr="00052DB4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220,0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220,0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0836C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79,6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0836C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79,6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9F41DD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220,0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9F41DD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220,0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9F41DD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220,0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9F41DD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220,0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0836C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150,0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0836C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150,0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400,0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400,0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400,0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400,0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400,0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400,0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160C1E">
        <w:trPr>
          <w:trHeight w:val="547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400,0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400,0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1.7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Техническое обслуживание и ремонт газового оборудования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052DB4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</w:t>
            </w:r>
            <w:r w:rsidR="003A4E0E" w:rsidRPr="00052DB4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комитет по вопросам жизнеобеспечения, строительства и жилищного фонда</w:t>
            </w:r>
            <w:r w:rsidRPr="00052DB4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67,0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67,0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0836C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375,5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0836C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375,5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9F41DD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70,0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9F41DD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70,0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9F41DD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70,0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9F41DD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70,0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0836C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100,0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0836C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100,0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69,0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69,0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69,0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69,0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69,0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69,0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160C1E">
        <w:trPr>
          <w:trHeight w:val="404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69,0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69,0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42FC0" w:rsidRPr="00052DB4" w:rsidTr="00D05B94">
        <w:trPr>
          <w:trHeight w:val="269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1.8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3A4E0E" w:rsidP="002F24A8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Ремонт и содержание канализационных коллекторов в муниципальном образовании город Щекино Щекинского района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2DB4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</w:t>
            </w:r>
            <w:r w:rsidR="003A4E0E" w:rsidRPr="00052DB4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комитет по вопросам жизнеобеспечения, строительства и жилищного фонда</w:t>
            </w:r>
            <w:r w:rsidRPr="00052DB4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531,5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531,5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42FC0" w:rsidRPr="00052DB4" w:rsidTr="00D05B94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0836C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2 957,7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646687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2 855,7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42FC0" w:rsidRPr="00052DB4" w:rsidTr="00D05B94">
        <w:trPr>
          <w:trHeight w:val="28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9F41DD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700,0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9F41DD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700,0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903282" w:rsidRPr="00052DB4" w:rsidTr="00160C1E">
        <w:trPr>
          <w:trHeight w:val="204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3282" w:rsidRPr="00052DB4" w:rsidRDefault="00903282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82" w:rsidRPr="00052DB4" w:rsidRDefault="00903282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282" w:rsidRPr="00052DB4" w:rsidRDefault="00903282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03282" w:rsidRPr="00052DB4" w:rsidRDefault="00903282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82" w:rsidRPr="00052DB4" w:rsidRDefault="009F41DD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700,0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82" w:rsidRPr="00052DB4" w:rsidRDefault="00903282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282" w:rsidRPr="00052DB4" w:rsidRDefault="00903282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282" w:rsidRPr="00052DB4" w:rsidRDefault="009F41DD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700,0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282" w:rsidRPr="00052DB4" w:rsidRDefault="00903282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82" w:rsidRPr="00052DB4" w:rsidRDefault="00903282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42FC0" w:rsidRPr="00052DB4" w:rsidTr="00D05B94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0836C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2 000,0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0836C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2 000,0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42FC0" w:rsidRPr="00052DB4" w:rsidTr="00D05B94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500,0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500,0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42FC0" w:rsidRPr="00052DB4" w:rsidTr="00D05B94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500,0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500,0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42FC0" w:rsidRPr="00052DB4" w:rsidTr="00D05B94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500,0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500,0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42FC0" w:rsidRPr="00052DB4" w:rsidTr="00160C1E">
        <w:trPr>
          <w:trHeight w:val="430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500,0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500,0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C0" w:rsidRPr="00052DB4" w:rsidRDefault="00D42FC0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547D5" w:rsidRPr="00052DB4" w:rsidTr="00160C1E">
        <w:trPr>
          <w:trHeight w:val="283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lastRenderedPageBreak/>
              <w:t>1.9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 xml:space="preserve">Расходы по </w:t>
            </w:r>
            <w:proofErr w:type="spellStart"/>
            <w:r w:rsidRPr="00052DB4">
              <w:rPr>
                <w:rFonts w:ascii="PT Astra Serif" w:hAnsi="PT Astra Serif"/>
                <w:spacing w:val="-2"/>
                <w:lang w:eastAsia="ru-RU"/>
              </w:rPr>
              <w:t>техприсоединению</w:t>
            </w:r>
            <w:proofErr w:type="spellEnd"/>
            <w:r w:rsidRPr="00052DB4">
              <w:rPr>
                <w:rFonts w:ascii="PT Astra Serif" w:hAnsi="PT Astra Serif"/>
                <w:spacing w:val="-2"/>
                <w:lang w:eastAsia="ru-RU"/>
              </w:rPr>
              <w:t xml:space="preserve"> к сетям электроснабжения, водоснабжения, водоотведения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052DB4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</w:t>
            </w:r>
            <w:r w:rsidR="003A4E0E" w:rsidRPr="00052DB4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комитет по вопросам жизнеобеспечения, строительства и жилищного фонда</w:t>
            </w:r>
            <w:r w:rsidRPr="00052DB4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52,0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 xml:space="preserve">         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 xml:space="preserve">       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52,0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 xml:space="preserve">          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108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 xml:space="preserve">        0,0</w:t>
            </w:r>
          </w:p>
        </w:tc>
      </w:tr>
      <w:tr w:rsidR="006547D5" w:rsidRPr="00052DB4" w:rsidTr="00160C1E">
        <w:trPr>
          <w:trHeight w:val="283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6547D5" w:rsidRPr="00052DB4" w:rsidTr="00160C1E">
        <w:trPr>
          <w:trHeight w:val="283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0836C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100,0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0836C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100,0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6547D5" w:rsidRPr="00052DB4" w:rsidTr="00160C1E">
        <w:trPr>
          <w:trHeight w:val="283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0836C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100,0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0836C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100,0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6547D5" w:rsidRPr="00052DB4" w:rsidTr="00160C1E">
        <w:trPr>
          <w:trHeight w:val="283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6547D5" w:rsidRPr="00052DB4" w:rsidTr="00160C1E">
        <w:trPr>
          <w:trHeight w:val="283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6547D5" w:rsidRPr="00052DB4" w:rsidTr="00160C1E">
        <w:trPr>
          <w:trHeight w:val="283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6547D5" w:rsidRPr="00052DB4" w:rsidTr="00160C1E">
        <w:trPr>
          <w:trHeight w:val="283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6547D5" w:rsidRPr="00052DB4" w:rsidTr="00160C1E">
        <w:trPr>
          <w:trHeight w:val="283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3"/>
        </w:trPr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1.10</w:t>
            </w:r>
          </w:p>
        </w:tc>
        <w:tc>
          <w:tcPr>
            <w:tcW w:w="21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Обследование и оценка технического состояния основных несущих и ограждающих конструкций многоквартирных домов</w:t>
            </w:r>
          </w:p>
        </w:tc>
        <w:tc>
          <w:tcPr>
            <w:tcW w:w="21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052DB4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</w:t>
            </w:r>
            <w:r w:rsidR="003A4E0E" w:rsidRPr="00052DB4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комитет по вопросам жизнеобеспечения, строительства и жилищного фонда</w:t>
            </w:r>
            <w:r w:rsidRPr="00052DB4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B62D3E" w:rsidP="00B62D3E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160</w:t>
            </w:r>
            <w:r w:rsidR="006547D5" w:rsidRPr="00052DB4">
              <w:rPr>
                <w:rFonts w:ascii="PT Astra Serif" w:hAnsi="PT Astra Serif"/>
                <w:spacing w:val="-2"/>
                <w:lang w:eastAsia="ru-RU"/>
              </w:rPr>
              <w:t>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B62D3E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16</w:t>
            </w:r>
            <w:r w:rsidR="006547D5"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0836C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198,0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F929E8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3</w:t>
            </w:r>
            <w:r w:rsidR="009F41DD" w:rsidRPr="00052DB4">
              <w:rPr>
                <w:rFonts w:ascii="PT Astra Serif" w:hAnsi="PT Astra Serif"/>
                <w:spacing w:val="-2"/>
                <w:lang w:eastAsia="ru-RU"/>
              </w:rPr>
              <w:t>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9F41DD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160,0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9F41DD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160,0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9F41DD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160,0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9F41DD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160,0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0836C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300,0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0836C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300,0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6547D5" w:rsidRPr="00052DB4" w:rsidTr="00D42FC0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903282" w:rsidRPr="00052DB4" w:rsidTr="00D05B94">
        <w:trPr>
          <w:trHeight w:val="283"/>
        </w:trPr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282" w:rsidRPr="00052DB4" w:rsidRDefault="00903282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1.11</w:t>
            </w:r>
          </w:p>
        </w:tc>
        <w:tc>
          <w:tcPr>
            <w:tcW w:w="21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282" w:rsidRPr="00052DB4" w:rsidRDefault="00B56C71" w:rsidP="00B56C71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Организация теплоснабжения в г. Щекино</w:t>
            </w:r>
          </w:p>
        </w:tc>
        <w:tc>
          <w:tcPr>
            <w:tcW w:w="21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3282" w:rsidRPr="00052DB4" w:rsidRDefault="00903282" w:rsidP="006547D5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052DB4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</w:t>
            </w:r>
            <w:r w:rsidR="003A4E0E" w:rsidRPr="00052DB4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комитет по вопросам жизнеобеспечения, строительства и жилищного фонда</w:t>
            </w:r>
            <w:r w:rsidRPr="00052DB4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3282" w:rsidRPr="00052DB4" w:rsidRDefault="00903282" w:rsidP="00D05B94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82" w:rsidRPr="00052DB4" w:rsidRDefault="00D05B94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430,0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82" w:rsidRPr="00052DB4" w:rsidRDefault="00D05B94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430,0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903282" w:rsidRPr="00052DB4" w:rsidTr="00D05B94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282" w:rsidRPr="00052DB4" w:rsidRDefault="00903282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282" w:rsidRPr="00052DB4" w:rsidRDefault="00903282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282" w:rsidRPr="00052DB4" w:rsidRDefault="00903282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3282" w:rsidRPr="00052DB4" w:rsidRDefault="00903282" w:rsidP="00D05B94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82" w:rsidRPr="00052DB4" w:rsidRDefault="00B56C71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5</w:t>
            </w:r>
            <w:r w:rsidR="009F41DD" w:rsidRPr="00052DB4">
              <w:rPr>
                <w:rFonts w:ascii="PT Astra Serif" w:hAnsi="PT Astra Serif"/>
                <w:spacing w:val="-2"/>
                <w:lang w:eastAsia="ru-RU"/>
              </w:rPr>
              <w:t>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82" w:rsidRPr="00052DB4" w:rsidRDefault="00B56C71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5</w:t>
            </w:r>
            <w:r w:rsidR="009F41DD" w:rsidRPr="00052DB4">
              <w:rPr>
                <w:rFonts w:ascii="PT Astra Serif" w:hAnsi="PT Astra Serif"/>
                <w:spacing w:val="-2"/>
                <w:lang w:eastAsia="ru-RU"/>
              </w:rPr>
              <w:t>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903282" w:rsidRPr="00052DB4" w:rsidTr="00D05B94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282" w:rsidRPr="00052DB4" w:rsidRDefault="00903282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282" w:rsidRPr="00052DB4" w:rsidRDefault="00903282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282" w:rsidRPr="00052DB4" w:rsidRDefault="00903282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3282" w:rsidRPr="00052DB4" w:rsidRDefault="00903282" w:rsidP="00D05B94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82" w:rsidRPr="00052DB4" w:rsidRDefault="009F41DD" w:rsidP="00903282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82" w:rsidRPr="00052DB4" w:rsidRDefault="009F41DD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903282" w:rsidRPr="00052DB4" w:rsidTr="00D05B94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282" w:rsidRPr="00052DB4" w:rsidRDefault="00903282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282" w:rsidRPr="00052DB4" w:rsidRDefault="00903282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282" w:rsidRPr="00052DB4" w:rsidRDefault="00903282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3282" w:rsidRPr="00052DB4" w:rsidRDefault="00903282" w:rsidP="00D05B94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82" w:rsidRPr="00052DB4" w:rsidRDefault="009F41DD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82" w:rsidRPr="00052DB4" w:rsidRDefault="009F41DD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200,0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903282" w:rsidRPr="00052DB4" w:rsidTr="00D05B94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282" w:rsidRPr="00052DB4" w:rsidRDefault="00903282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282" w:rsidRPr="00052DB4" w:rsidRDefault="00903282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282" w:rsidRPr="00052DB4" w:rsidRDefault="00903282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3282" w:rsidRPr="00052DB4" w:rsidRDefault="00903282" w:rsidP="00D05B94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82" w:rsidRPr="00052DB4" w:rsidRDefault="000836C5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482,0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82" w:rsidRPr="00052DB4" w:rsidRDefault="000836C5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482,0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903282" w:rsidRPr="00052DB4" w:rsidTr="00D05B94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282" w:rsidRPr="00052DB4" w:rsidRDefault="00903282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282" w:rsidRPr="00052DB4" w:rsidRDefault="00903282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282" w:rsidRPr="00052DB4" w:rsidRDefault="00903282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3282" w:rsidRPr="00052DB4" w:rsidRDefault="00903282" w:rsidP="00D05B94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82" w:rsidRPr="00052DB4" w:rsidRDefault="00903282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903282" w:rsidRPr="00052DB4" w:rsidTr="00D05B94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282" w:rsidRPr="00052DB4" w:rsidRDefault="00903282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282" w:rsidRPr="00052DB4" w:rsidRDefault="00903282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282" w:rsidRPr="00052DB4" w:rsidRDefault="00903282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3282" w:rsidRPr="00052DB4" w:rsidRDefault="00903282" w:rsidP="00D05B94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82" w:rsidRPr="00052DB4" w:rsidRDefault="00903282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903282" w:rsidRPr="00052DB4" w:rsidTr="00D05B94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282" w:rsidRPr="00052DB4" w:rsidRDefault="00903282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282" w:rsidRPr="00052DB4" w:rsidRDefault="00903282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282" w:rsidRPr="00052DB4" w:rsidRDefault="00903282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3282" w:rsidRPr="00052DB4" w:rsidRDefault="00903282" w:rsidP="00D05B94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82" w:rsidRPr="00052DB4" w:rsidRDefault="00903282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903282" w:rsidRPr="00052DB4" w:rsidTr="00160C1E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282" w:rsidRPr="00052DB4" w:rsidRDefault="00903282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282" w:rsidRPr="00052DB4" w:rsidRDefault="00903282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3282" w:rsidRPr="00052DB4" w:rsidRDefault="00903282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3282" w:rsidRPr="00052DB4" w:rsidRDefault="00903282" w:rsidP="00D05B94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82" w:rsidRPr="00052DB4" w:rsidRDefault="00903282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82" w:rsidRPr="00052DB4" w:rsidRDefault="00903282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3A4E0E" w:rsidRPr="00052DB4" w:rsidTr="00160C1E">
        <w:trPr>
          <w:trHeight w:val="283"/>
        </w:trPr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1.12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 xml:space="preserve">Разработка и актуализация схем водо-, теплоснабжения и водоотведения в </w:t>
            </w:r>
            <w:r w:rsidRPr="00052DB4">
              <w:rPr>
                <w:rFonts w:ascii="PT Astra Serif" w:hAnsi="PT Astra Serif"/>
                <w:spacing w:val="-2"/>
                <w:lang w:eastAsia="ru-RU"/>
              </w:rPr>
              <w:lastRenderedPageBreak/>
              <w:t>муниципальном образовании город Щекино Щекинского района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052DB4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lastRenderedPageBreak/>
              <w:t>Администрация Щекинского района (комитет по вопросам жизнеобеспечения, строительства и жилищного фонда)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D05B94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D05B9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3A4E0E" w:rsidRPr="00052DB4" w:rsidTr="00160C1E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D05B94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3A4E0E" w:rsidRPr="00052DB4" w:rsidTr="00160C1E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D05B94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3A4E0E" w:rsidRPr="00052DB4" w:rsidTr="00160C1E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D05B94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3A4E0E" w:rsidRPr="00052DB4" w:rsidTr="00160C1E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D05B94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3A4E0E" w:rsidRPr="00052DB4" w:rsidTr="00160C1E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D05B94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3A4E0E" w:rsidRPr="00052DB4" w:rsidTr="00160C1E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D05B94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3A4E0E" w:rsidRPr="00052DB4" w:rsidTr="00160C1E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D05B94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3A4E0E" w:rsidRPr="00052DB4" w:rsidTr="00160C1E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D05B94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3A4E0E" w:rsidRPr="00052DB4" w:rsidTr="00E83FE6">
        <w:trPr>
          <w:trHeight w:val="283"/>
        </w:trPr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1.13</w:t>
            </w:r>
          </w:p>
        </w:tc>
        <w:tc>
          <w:tcPr>
            <w:tcW w:w="21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E0E" w:rsidRPr="00052DB4" w:rsidRDefault="000836C5" w:rsidP="000836C5">
            <w:pPr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 xml:space="preserve">Организация водоснабжения в МО </w:t>
            </w:r>
            <w:proofErr w:type="spellStart"/>
            <w:r>
              <w:rPr>
                <w:rFonts w:ascii="PT Astra Serif" w:hAnsi="PT Astra Serif"/>
                <w:spacing w:val="-2"/>
                <w:lang w:eastAsia="ru-RU"/>
              </w:rPr>
              <w:t>г</w:t>
            </w:r>
            <w:proofErr w:type="gramStart"/>
            <w:r>
              <w:rPr>
                <w:rFonts w:ascii="PT Astra Serif" w:hAnsi="PT Astra Serif"/>
                <w:spacing w:val="-2"/>
                <w:lang w:eastAsia="ru-RU"/>
              </w:rPr>
              <w:t>.</w:t>
            </w:r>
            <w:r w:rsidR="003A4E0E" w:rsidRPr="00052DB4">
              <w:rPr>
                <w:rFonts w:ascii="PT Astra Serif" w:hAnsi="PT Astra Serif"/>
                <w:spacing w:val="-2"/>
                <w:lang w:eastAsia="ru-RU"/>
              </w:rPr>
              <w:t>Щ</w:t>
            </w:r>
            <w:proofErr w:type="gramEnd"/>
            <w:r w:rsidR="003A4E0E" w:rsidRPr="00052DB4">
              <w:rPr>
                <w:rFonts w:ascii="PT Astra Serif" w:hAnsi="PT Astra Serif"/>
                <w:spacing w:val="-2"/>
                <w:lang w:eastAsia="ru-RU"/>
              </w:rPr>
              <w:t>екино</w:t>
            </w:r>
            <w:proofErr w:type="spellEnd"/>
            <w:r w:rsidR="003A4E0E" w:rsidRPr="00052DB4">
              <w:rPr>
                <w:rFonts w:ascii="PT Astra Serif" w:hAnsi="PT Astra Serif"/>
                <w:spacing w:val="-2"/>
                <w:lang w:eastAsia="ru-RU"/>
              </w:rPr>
              <w:t xml:space="preserve"> Щекинского района</w:t>
            </w:r>
          </w:p>
        </w:tc>
        <w:tc>
          <w:tcPr>
            <w:tcW w:w="21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4E0E" w:rsidRPr="00052DB4" w:rsidRDefault="003A4E0E" w:rsidP="006547D5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052DB4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(комитет по вопросам жизнеобеспечения, строительства и жилищного фонда)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3A4E0E" w:rsidRPr="00052DB4" w:rsidTr="00E83FE6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E0E" w:rsidRPr="00052DB4" w:rsidRDefault="003A4E0E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E0E" w:rsidRPr="00052DB4" w:rsidRDefault="003A4E0E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0836C5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377,0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0836C5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0836C5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377,0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3A4E0E" w:rsidRPr="00052DB4" w:rsidTr="00E83FE6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E0E" w:rsidRPr="00052DB4" w:rsidRDefault="003A4E0E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E0E" w:rsidRPr="00052DB4" w:rsidRDefault="003A4E0E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3A4E0E" w:rsidRPr="00052DB4" w:rsidTr="00E83FE6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E0E" w:rsidRPr="00052DB4" w:rsidRDefault="003A4E0E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E0E" w:rsidRPr="00052DB4" w:rsidRDefault="003A4E0E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3A4E0E" w:rsidRPr="00052DB4" w:rsidTr="00E83FE6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E0E" w:rsidRPr="00052DB4" w:rsidRDefault="003A4E0E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E0E" w:rsidRPr="00052DB4" w:rsidRDefault="003A4E0E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3A4E0E" w:rsidRPr="00052DB4" w:rsidTr="00E83FE6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E0E" w:rsidRPr="00052DB4" w:rsidRDefault="003A4E0E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E0E" w:rsidRPr="00052DB4" w:rsidRDefault="003A4E0E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3A4E0E" w:rsidRPr="00052DB4" w:rsidTr="00E83FE6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E0E" w:rsidRPr="00052DB4" w:rsidRDefault="003A4E0E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E0E" w:rsidRPr="00052DB4" w:rsidRDefault="003A4E0E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3A4E0E" w:rsidRPr="00052DB4" w:rsidTr="00E83FE6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E0E" w:rsidRPr="00052DB4" w:rsidRDefault="003A4E0E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E0E" w:rsidRPr="00052DB4" w:rsidRDefault="003A4E0E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3A4E0E" w:rsidRPr="00052DB4" w:rsidTr="00D42FC0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E0E" w:rsidRPr="00052DB4" w:rsidRDefault="003A4E0E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E0E" w:rsidRPr="00052DB4" w:rsidRDefault="003A4E0E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052DB4"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0836C5" w:rsidRPr="00052DB4" w:rsidTr="000836C5">
        <w:trPr>
          <w:trHeight w:val="283"/>
        </w:trPr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6C5" w:rsidRPr="00052DB4" w:rsidRDefault="000836C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1.14</w:t>
            </w:r>
          </w:p>
        </w:tc>
        <w:tc>
          <w:tcPr>
            <w:tcW w:w="21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6C5" w:rsidRPr="000836C5" w:rsidRDefault="000836C5" w:rsidP="000836C5">
            <w:pPr>
              <w:rPr>
                <w:rFonts w:ascii="PT Astra Serif" w:hAnsi="PT Astra Serif"/>
                <w:lang w:eastAsia="ru-RU"/>
              </w:rPr>
            </w:pPr>
            <w:r w:rsidRPr="000836C5">
              <w:rPr>
                <w:rFonts w:ascii="PT Astra Serif" w:hAnsi="PT Astra Serif"/>
                <w:lang w:eastAsia="ru-RU"/>
              </w:rPr>
              <w:t>Иные межбюджетные трансферты бюджетам муниципальных районов из бюджета Тульской области на выполнение работ на объектах коммунальной инфраструктуры</w:t>
            </w:r>
          </w:p>
        </w:tc>
        <w:tc>
          <w:tcPr>
            <w:tcW w:w="21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836C5" w:rsidRPr="000836C5" w:rsidRDefault="000836C5" w:rsidP="006547D5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0836C5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(комитет по вопросам жизнеобеспечения, строительства и жилищного фонда)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36C5" w:rsidRPr="00052DB4" w:rsidRDefault="000836C5" w:rsidP="00E83FE6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C5" w:rsidRPr="00052DB4" w:rsidRDefault="000836C5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C5" w:rsidRPr="00052DB4" w:rsidRDefault="000836C5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5" w:rsidRPr="00052DB4" w:rsidRDefault="000836C5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0836C5" w:rsidRPr="00052DB4" w:rsidTr="000836C5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6C5" w:rsidRPr="00052DB4" w:rsidRDefault="000836C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6C5" w:rsidRPr="00052DB4" w:rsidRDefault="000836C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6C5" w:rsidRPr="00052DB4" w:rsidRDefault="000836C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36C5" w:rsidRPr="00052DB4" w:rsidRDefault="000836C5" w:rsidP="00E83FE6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C5" w:rsidRPr="00052DB4" w:rsidRDefault="000836C5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13 696,2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C5" w:rsidRPr="00052DB4" w:rsidRDefault="000836C5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5" w:rsidRPr="00052DB4" w:rsidRDefault="000836C5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13 696,2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0836C5" w:rsidRPr="00052DB4" w:rsidTr="000836C5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6C5" w:rsidRPr="00052DB4" w:rsidRDefault="000836C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6C5" w:rsidRPr="00052DB4" w:rsidRDefault="000836C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6C5" w:rsidRPr="00052DB4" w:rsidRDefault="000836C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36C5" w:rsidRPr="00052DB4" w:rsidRDefault="000836C5" w:rsidP="00E83FE6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C5" w:rsidRPr="00052DB4" w:rsidRDefault="000836C5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0836C5" w:rsidRPr="00052DB4" w:rsidTr="000836C5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6C5" w:rsidRPr="00052DB4" w:rsidRDefault="000836C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6C5" w:rsidRPr="00052DB4" w:rsidRDefault="000836C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6C5" w:rsidRPr="00052DB4" w:rsidRDefault="000836C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36C5" w:rsidRPr="00052DB4" w:rsidRDefault="000836C5" w:rsidP="00E83FE6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C5" w:rsidRPr="00052DB4" w:rsidRDefault="000836C5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0836C5" w:rsidRPr="00052DB4" w:rsidTr="000836C5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6C5" w:rsidRPr="00052DB4" w:rsidRDefault="000836C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6C5" w:rsidRPr="00052DB4" w:rsidRDefault="000836C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6C5" w:rsidRPr="00052DB4" w:rsidRDefault="000836C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36C5" w:rsidRPr="00052DB4" w:rsidRDefault="000836C5" w:rsidP="00E83FE6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C5" w:rsidRPr="00052DB4" w:rsidRDefault="000836C5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0836C5" w:rsidRPr="00052DB4" w:rsidTr="000836C5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6C5" w:rsidRPr="00052DB4" w:rsidRDefault="000836C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6C5" w:rsidRPr="00052DB4" w:rsidRDefault="000836C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6C5" w:rsidRPr="00052DB4" w:rsidRDefault="000836C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36C5" w:rsidRPr="00052DB4" w:rsidRDefault="000836C5" w:rsidP="00E83FE6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C5" w:rsidRPr="00052DB4" w:rsidRDefault="000836C5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0836C5" w:rsidRPr="00052DB4" w:rsidTr="000836C5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6C5" w:rsidRPr="00052DB4" w:rsidRDefault="000836C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6C5" w:rsidRPr="00052DB4" w:rsidRDefault="000836C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6C5" w:rsidRPr="00052DB4" w:rsidRDefault="000836C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36C5" w:rsidRPr="00052DB4" w:rsidRDefault="000836C5" w:rsidP="00E83FE6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C5" w:rsidRPr="00052DB4" w:rsidRDefault="000836C5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0836C5" w:rsidRPr="00052DB4" w:rsidTr="000836C5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6C5" w:rsidRPr="00052DB4" w:rsidRDefault="000836C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6C5" w:rsidRPr="00052DB4" w:rsidRDefault="000836C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6C5" w:rsidRPr="00052DB4" w:rsidRDefault="000836C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36C5" w:rsidRPr="00052DB4" w:rsidRDefault="000836C5" w:rsidP="00E83FE6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C5" w:rsidRPr="00052DB4" w:rsidRDefault="000836C5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0836C5" w:rsidRPr="00052DB4" w:rsidTr="00D42FC0">
        <w:trPr>
          <w:trHeight w:val="283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36C5" w:rsidRPr="00052DB4" w:rsidRDefault="000836C5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36C5" w:rsidRPr="00052DB4" w:rsidRDefault="000836C5" w:rsidP="006547D5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6C5" w:rsidRPr="00052DB4" w:rsidRDefault="000836C5" w:rsidP="006547D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36C5" w:rsidRPr="00052DB4" w:rsidRDefault="000836C5" w:rsidP="00E83FE6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C5" w:rsidRPr="00052DB4" w:rsidRDefault="000836C5" w:rsidP="00E83FE6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C5" w:rsidRPr="00052DB4" w:rsidRDefault="000836C5" w:rsidP="000836C5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0,0</w:t>
            </w:r>
          </w:p>
        </w:tc>
      </w:tr>
      <w:tr w:rsidR="003A4E0E" w:rsidRPr="00052DB4" w:rsidTr="00D42FC0">
        <w:trPr>
          <w:trHeight w:val="283"/>
        </w:trPr>
        <w:tc>
          <w:tcPr>
            <w:tcW w:w="617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right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eastAsia="Calibri" w:hAnsi="PT Astra Serif"/>
                <w:b/>
                <w:lang w:eastAsia="ru-RU"/>
              </w:rPr>
              <w:t>ИТОГО 2022-2030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1A75BB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>
              <w:rPr>
                <w:rFonts w:ascii="PT Astra Serif" w:hAnsi="PT Astra Serif"/>
                <w:b/>
                <w:spacing w:val="-2"/>
                <w:lang w:eastAsia="ru-RU"/>
              </w:rPr>
              <w:t>162 925,7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1A75BB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13 696,2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1A75BB" w:rsidP="006547D5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>
              <w:rPr>
                <w:rFonts w:ascii="PT Astra Serif" w:hAnsi="PT Astra Serif"/>
                <w:b/>
                <w:spacing w:val="-2"/>
                <w:lang w:eastAsia="ru-RU"/>
              </w:rPr>
              <w:t>149 229,5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3A4E0E" w:rsidRPr="00052DB4" w:rsidTr="00D42FC0">
        <w:trPr>
          <w:trHeight w:val="283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15 094,8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15 094,8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3A4E0E" w:rsidRPr="00052DB4" w:rsidTr="00D42FC0">
        <w:trPr>
          <w:trHeight w:val="283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1A75BB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31 870,1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1A75BB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13 696,2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BB" w:rsidRPr="00052DB4" w:rsidRDefault="001A75BB" w:rsidP="001A75BB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18 173,9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3A4E0E" w:rsidRPr="00052DB4" w:rsidTr="00D42FC0">
        <w:trPr>
          <w:trHeight w:val="283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16 100,0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16 100,0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3A4E0E" w:rsidRPr="00052DB4" w:rsidTr="00D42FC0">
        <w:trPr>
          <w:trHeight w:val="283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2025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16 100,0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16 100,0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3A4E0E" w:rsidRPr="00052DB4" w:rsidTr="00D42FC0">
        <w:trPr>
          <w:trHeight w:val="283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2026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2B4FF2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16 551,4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16 317,2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3A4E0E" w:rsidRPr="00052DB4" w:rsidTr="00D42FC0">
        <w:trPr>
          <w:trHeight w:val="283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2027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16 317,2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16 317,2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3A4E0E" w:rsidRPr="00052DB4" w:rsidTr="00D42FC0">
        <w:trPr>
          <w:trHeight w:val="283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2028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16 317,2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16 317,2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3A4E0E" w:rsidRPr="00052DB4" w:rsidTr="00D42FC0">
        <w:trPr>
          <w:trHeight w:val="283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2029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16 317,2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16 317,2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3A4E0E" w:rsidRPr="00052DB4" w:rsidTr="00D42FC0">
        <w:trPr>
          <w:trHeight w:val="28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2030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16 317,2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16 317,2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3A4E0E" w:rsidRPr="00052DB4" w:rsidTr="006547D5">
        <w:trPr>
          <w:trHeight w:val="28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Комплекс процессных мероприятий «Социальное обеспечение»</w:t>
            </w:r>
          </w:p>
        </w:tc>
      </w:tr>
      <w:tr w:rsidR="003A4E0E" w:rsidRPr="00052DB4" w:rsidTr="00903282">
        <w:trPr>
          <w:trHeight w:val="28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right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ИТОГО 2022-2030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2B4FF2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1 </w:t>
            </w:r>
            <w:r w:rsidR="002B4FF2">
              <w:rPr>
                <w:rFonts w:ascii="PT Astra Serif" w:hAnsi="PT Astra Serif"/>
                <w:b/>
                <w:lang w:eastAsia="ru-RU"/>
              </w:rPr>
              <w:t>4</w:t>
            </w:r>
            <w:r w:rsidRPr="00052DB4">
              <w:rPr>
                <w:rFonts w:ascii="PT Astra Serif" w:hAnsi="PT Astra Serif"/>
                <w:b/>
                <w:lang w:eastAsia="ru-RU"/>
              </w:rPr>
              <w:t>43,0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2B4FF2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1 </w:t>
            </w:r>
            <w:r w:rsidR="002B4FF2">
              <w:rPr>
                <w:rFonts w:ascii="PT Astra Serif" w:hAnsi="PT Astra Serif"/>
                <w:b/>
                <w:lang w:eastAsia="ru-RU"/>
              </w:rPr>
              <w:t>4</w:t>
            </w:r>
            <w:r w:rsidRPr="00052DB4">
              <w:rPr>
                <w:rFonts w:ascii="PT Astra Serif" w:hAnsi="PT Astra Serif"/>
                <w:b/>
                <w:lang w:eastAsia="ru-RU"/>
              </w:rPr>
              <w:t>43,0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3A4E0E" w:rsidRPr="00052DB4" w:rsidTr="00903282">
        <w:trPr>
          <w:trHeight w:val="34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2.1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Улучшение жилищных условий ветеранов Великой Отечественной войны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Администрация Щекинского района (комитет по вопросам жизнеобеспечения, строительства и жилищного фонда)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143,0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143,0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3A4E0E" w:rsidRPr="00052DB4" w:rsidTr="00903282">
        <w:trPr>
          <w:trHeight w:val="34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1A75BB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1A75BB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3A4E0E" w:rsidRPr="00052DB4" w:rsidTr="00903282">
        <w:trPr>
          <w:trHeight w:val="34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3A4E0E" w:rsidRPr="00052DB4" w:rsidTr="00903282">
        <w:trPr>
          <w:trHeight w:val="34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2025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3A4E0E" w:rsidRPr="00052DB4" w:rsidTr="00903282">
        <w:trPr>
          <w:trHeight w:val="34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2026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2B4FF2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100,0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2B4FF2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100,0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3A4E0E" w:rsidRPr="00052DB4" w:rsidTr="00903282">
        <w:trPr>
          <w:trHeight w:val="34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2027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3A4E0E" w:rsidRPr="00052DB4" w:rsidTr="00903282">
        <w:trPr>
          <w:trHeight w:val="34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2028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3A4E0E" w:rsidRPr="00052DB4" w:rsidTr="00903282">
        <w:trPr>
          <w:trHeight w:val="34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2029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3A4E0E" w:rsidRPr="00052DB4" w:rsidTr="00903282">
        <w:trPr>
          <w:trHeight w:val="34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2030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3A4E0E" w:rsidRPr="00052DB4" w:rsidTr="006547D5">
        <w:trPr>
          <w:trHeight w:val="28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Комплекс процессных мероприятий «Проведение органом местного самоуправления открытого конкурса по отбору управляющей организации на право заключения договоров управления многоквартирными домами на территории г.</w:t>
            </w:r>
            <w:r w:rsidR="00160C1E">
              <w:rPr>
                <w:rFonts w:ascii="PT Astra Serif" w:hAnsi="PT Astra Serif"/>
                <w:b/>
                <w:lang w:eastAsia="ru-RU"/>
              </w:rPr>
              <w:t xml:space="preserve"> </w:t>
            </w:r>
            <w:r w:rsidRPr="00052DB4">
              <w:rPr>
                <w:rFonts w:ascii="PT Astra Serif" w:hAnsi="PT Astra Serif"/>
                <w:b/>
                <w:lang w:eastAsia="ru-RU"/>
              </w:rPr>
              <w:t>Щекино»</w:t>
            </w:r>
          </w:p>
        </w:tc>
      </w:tr>
      <w:tr w:rsidR="003A4E0E" w:rsidRPr="00052DB4" w:rsidTr="00D42FC0">
        <w:trPr>
          <w:trHeight w:val="28"/>
        </w:trPr>
        <w:tc>
          <w:tcPr>
            <w:tcW w:w="6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right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ИТОГО 2022-2030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2B4FF2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640,6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2B4FF2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640,6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3A4E0E" w:rsidRPr="00052DB4" w:rsidTr="00903282">
        <w:trPr>
          <w:trHeight w:val="2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3.1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Проведение органом местного самоуправления открытого конкурса по отбору управляющей организации на право заключения договоров управления многоквартирными домами на территории г.</w:t>
            </w:r>
            <w:r w:rsidR="00160C1E">
              <w:rPr>
                <w:rFonts w:ascii="PT Astra Serif" w:hAnsi="PT Astra Serif"/>
                <w:lang w:eastAsia="ru-RU"/>
              </w:rPr>
              <w:t> </w:t>
            </w:r>
            <w:r w:rsidRPr="00052DB4">
              <w:rPr>
                <w:rFonts w:ascii="PT Astra Serif" w:hAnsi="PT Astra Serif"/>
                <w:lang w:eastAsia="ru-RU"/>
              </w:rPr>
              <w:t>Щекино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i/>
                <w:sz w:val="18"/>
                <w:szCs w:val="18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Администрация Щекинского района (комитет по вопросам жизнеобеспечения, строительства и жилищного фонда)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100,0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100,0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3A4E0E" w:rsidRPr="00052DB4" w:rsidTr="00903282">
        <w:trPr>
          <w:trHeight w:val="2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1A75BB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40,6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1A75BB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40,6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3A4E0E" w:rsidRPr="00052DB4" w:rsidTr="00903282">
        <w:trPr>
          <w:trHeight w:val="2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2B4FF2" w:rsidP="009F41DD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200,0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2B4FF2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200,0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3A4E0E" w:rsidRPr="00052DB4" w:rsidTr="00903282">
        <w:trPr>
          <w:trHeight w:val="2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2025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2B4FF2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200,0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2B4FF2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200,0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3A4E0E" w:rsidRPr="00052DB4" w:rsidTr="00903282">
        <w:trPr>
          <w:trHeight w:val="2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2026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2B4FF2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100,0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2B4FF2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100,0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3A4E0E" w:rsidRPr="00052DB4" w:rsidTr="00903282">
        <w:trPr>
          <w:trHeight w:val="2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2027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3A4E0E" w:rsidRPr="00052DB4" w:rsidTr="00903282">
        <w:trPr>
          <w:trHeight w:val="2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2028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3A4E0E" w:rsidRPr="00052DB4" w:rsidTr="00903282">
        <w:trPr>
          <w:trHeight w:val="2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2029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3A4E0E" w:rsidRPr="00052DB4" w:rsidTr="00903282">
        <w:trPr>
          <w:trHeight w:val="20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46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2030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0E" w:rsidRPr="00052DB4" w:rsidRDefault="003A4E0E" w:rsidP="006547D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</w:tbl>
    <w:p w:rsidR="006547D5" w:rsidRPr="00052DB4" w:rsidRDefault="006547D5" w:rsidP="006547D5">
      <w:pPr>
        <w:jc w:val="center"/>
        <w:rPr>
          <w:rFonts w:ascii="PT Astra Serif" w:eastAsia="Calibri" w:hAnsi="PT Astra Serif" w:cs="Calibri"/>
          <w:color w:val="000000"/>
          <w:lang w:eastAsia="ru-RU"/>
        </w:rPr>
      </w:pPr>
    </w:p>
    <w:p w:rsidR="006547D5" w:rsidRPr="00052DB4" w:rsidRDefault="006547D5" w:rsidP="006547D5">
      <w:pPr>
        <w:pBdr>
          <w:bottom w:val="single" w:sz="12" w:space="1" w:color="auto"/>
        </w:pBdr>
        <w:jc w:val="center"/>
        <w:rPr>
          <w:rFonts w:ascii="PT Astra Serif" w:eastAsia="Calibri" w:hAnsi="PT Astra Serif" w:cs="Calibri"/>
          <w:color w:val="000000"/>
          <w:lang w:eastAsia="ru-RU"/>
        </w:rPr>
      </w:pPr>
    </w:p>
    <w:p w:rsidR="006547D5" w:rsidRPr="00052DB4" w:rsidRDefault="006547D5" w:rsidP="006547D5">
      <w:pPr>
        <w:tabs>
          <w:tab w:val="left" w:pos="12920"/>
          <w:tab w:val="right" w:pos="14569"/>
        </w:tabs>
        <w:jc w:val="center"/>
        <w:rPr>
          <w:rFonts w:ascii="PT Astra Serif" w:hAnsi="PT Astra Serif"/>
          <w:bCs/>
          <w:lang w:eastAsia="ru-RU"/>
        </w:rPr>
        <w:sectPr w:rsidR="006547D5" w:rsidRPr="00052DB4" w:rsidSect="00052DB4">
          <w:pgSz w:w="16838" w:h="11906" w:orient="landscape"/>
          <w:pgMar w:top="1126" w:right="1134" w:bottom="850" w:left="1134" w:header="567" w:footer="708" w:gutter="0"/>
          <w:cols w:space="708"/>
          <w:docGrid w:linePitch="360"/>
        </w:sectPr>
      </w:pPr>
    </w:p>
    <w:tbl>
      <w:tblPr>
        <w:tblStyle w:val="afd"/>
        <w:tblW w:w="0" w:type="auto"/>
        <w:tblInd w:w="10314" w:type="dxa"/>
        <w:tblLook w:val="04A0" w:firstRow="1" w:lastRow="0" w:firstColumn="1" w:lastColumn="0" w:noHBand="0" w:noVBand="1"/>
      </w:tblPr>
      <w:tblGrid>
        <w:gridCol w:w="4472"/>
      </w:tblGrid>
      <w:tr w:rsidR="006547D5" w:rsidRPr="00052DB4" w:rsidTr="00052DB4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6547D5" w:rsidRPr="00052DB4" w:rsidRDefault="006547D5" w:rsidP="00052D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 w:rsidRPr="00052DB4">
              <w:rPr>
                <w:rFonts w:ascii="PT Astra Serif" w:eastAsia="Times New Roman" w:hAnsi="PT Astra Serif"/>
              </w:rPr>
              <w:lastRenderedPageBreak/>
              <w:t>Приложение № 4</w:t>
            </w:r>
          </w:p>
          <w:p w:rsidR="006547D5" w:rsidRPr="00052DB4" w:rsidRDefault="006547D5" w:rsidP="00052DB4">
            <w:pPr>
              <w:keepNext/>
              <w:keepLines/>
              <w:ind w:right="-53"/>
              <w:jc w:val="center"/>
              <w:outlineLvl w:val="1"/>
              <w:rPr>
                <w:rFonts w:ascii="PT Astra Serif" w:eastAsia="Times New Roman" w:hAnsi="PT Astra Serif"/>
              </w:rPr>
            </w:pPr>
            <w:r w:rsidRPr="00052DB4"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6547D5" w:rsidRPr="00052DB4" w:rsidRDefault="006547D5" w:rsidP="00052DB4">
            <w:pPr>
              <w:keepNext/>
              <w:keepLines/>
              <w:ind w:right="-53"/>
              <w:jc w:val="center"/>
              <w:outlineLvl w:val="1"/>
              <w:rPr>
                <w:rFonts w:ascii="PT Astra Serif" w:eastAsia="Times New Roman" w:hAnsi="PT Astra Serif"/>
                <w:b/>
              </w:rPr>
            </w:pPr>
            <w:r w:rsidRPr="00052DB4">
              <w:rPr>
                <w:rFonts w:ascii="PT Astra Serif" w:eastAsia="Times New Roman" w:hAnsi="PT Astra Serif"/>
              </w:rPr>
              <w:t>«Улучшение жилищных условий граждан в муниципальном образовании город Щекино Щекинского района»</w:t>
            </w:r>
          </w:p>
        </w:tc>
      </w:tr>
    </w:tbl>
    <w:p w:rsidR="006547D5" w:rsidRPr="00052DB4" w:rsidRDefault="006547D5" w:rsidP="006547D5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</w:p>
    <w:p w:rsidR="006547D5" w:rsidRPr="00052DB4" w:rsidRDefault="006547D5" w:rsidP="006547D5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</w:p>
    <w:p w:rsidR="00160C1E" w:rsidRDefault="006547D5" w:rsidP="006547D5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  <w:r w:rsidRPr="00052DB4">
        <w:rPr>
          <w:rFonts w:ascii="PT Astra Serif" w:hAnsi="PT Astra Serif"/>
          <w:b/>
          <w:sz w:val="28"/>
          <w:szCs w:val="28"/>
          <w:lang w:eastAsia="ru-RU"/>
        </w:rPr>
        <w:t xml:space="preserve">Адресный перечень объектов по муниципальной программе </w:t>
      </w:r>
    </w:p>
    <w:p w:rsidR="00160C1E" w:rsidRDefault="006547D5" w:rsidP="006547D5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052DB4">
        <w:rPr>
          <w:rFonts w:ascii="PT Astra Serif" w:hAnsi="PT Astra Serif"/>
          <w:b/>
          <w:sz w:val="28"/>
          <w:szCs w:val="28"/>
        </w:rPr>
        <w:t xml:space="preserve">«Улучшение жилищных условий граждан в муниципальном образовании </w:t>
      </w:r>
    </w:p>
    <w:p w:rsidR="00160C1E" w:rsidRDefault="006547D5" w:rsidP="006547D5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  <w:proofErr w:type="gramStart"/>
      <w:r w:rsidRPr="00052DB4">
        <w:rPr>
          <w:rFonts w:ascii="PT Astra Serif" w:hAnsi="PT Astra Serif"/>
          <w:b/>
          <w:sz w:val="28"/>
          <w:szCs w:val="28"/>
        </w:rPr>
        <w:t>город Щекино Щекинского района»</w:t>
      </w:r>
      <w:r w:rsidRPr="00052DB4">
        <w:rPr>
          <w:rFonts w:ascii="PT Astra Serif" w:hAnsi="PT Astra Serif"/>
          <w:b/>
          <w:sz w:val="28"/>
          <w:szCs w:val="28"/>
          <w:lang w:eastAsia="ru-RU"/>
        </w:rPr>
        <w:t xml:space="preserve">, планируемой к реализации на территории </w:t>
      </w:r>
      <w:proofErr w:type="gramEnd"/>
    </w:p>
    <w:p w:rsidR="006547D5" w:rsidRPr="00052DB4" w:rsidRDefault="006547D5" w:rsidP="006547D5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  <w:r w:rsidRPr="00052DB4">
        <w:rPr>
          <w:rFonts w:ascii="PT Astra Serif" w:hAnsi="PT Astra Serif"/>
          <w:b/>
          <w:sz w:val="28"/>
          <w:szCs w:val="28"/>
          <w:lang w:eastAsia="ru-RU"/>
        </w:rPr>
        <w:t>муниципального образования город Щекино Щекинского района на 2022 год</w:t>
      </w:r>
    </w:p>
    <w:p w:rsidR="006547D5" w:rsidRPr="00052DB4" w:rsidRDefault="006547D5" w:rsidP="006547D5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700"/>
        <w:gridCol w:w="3705"/>
        <w:gridCol w:w="3685"/>
      </w:tblGrid>
      <w:tr w:rsidR="006547D5" w:rsidRPr="00052DB4" w:rsidTr="00160C1E">
        <w:tc>
          <w:tcPr>
            <w:tcW w:w="3696" w:type="dxa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Наименование программы, в рамках которой запланирована реализация объекта</w:t>
            </w:r>
          </w:p>
        </w:tc>
        <w:tc>
          <w:tcPr>
            <w:tcW w:w="3700" w:type="dxa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  <w:proofErr w:type="spellStart"/>
            <w:r w:rsidRPr="00052DB4">
              <w:rPr>
                <w:rFonts w:ascii="PT Astra Serif" w:hAnsi="PT Astra Serif"/>
                <w:lang w:eastAsia="ru-RU"/>
              </w:rPr>
              <w:t>Пообъектный</w:t>
            </w:r>
            <w:proofErr w:type="spellEnd"/>
            <w:r w:rsidRPr="00052DB4">
              <w:rPr>
                <w:rFonts w:ascii="PT Astra Serif" w:hAnsi="PT Astra Serif"/>
                <w:lang w:eastAsia="ru-RU"/>
              </w:rPr>
              <w:t xml:space="preserve"> перечень запланированных мероприятий</w:t>
            </w:r>
          </w:p>
        </w:tc>
        <w:tc>
          <w:tcPr>
            <w:tcW w:w="3705" w:type="dxa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Месторасположение объекта</w:t>
            </w:r>
          </w:p>
        </w:tc>
        <w:tc>
          <w:tcPr>
            <w:tcW w:w="3685" w:type="dxa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Общая стоимость работ (тыс. руб.)</w:t>
            </w:r>
          </w:p>
        </w:tc>
      </w:tr>
      <w:tr w:rsidR="006547D5" w:rsidRPr="00052DB4" w:rsidTr="00160C1E">
        <w:tc>
          <w:tcPr>
            <w:tcW w:w="3696" w:type="dxa"/>
            <w:shd w:val="clear" w:color="auto" w:fill="auto"/>
            <w:vAlign w:val="center"/>
          </w:tcPr>
          <w:p w:rsidR="006547D5" w:rsidRPr="00052DB4" w:rsidRDefault="006547D5" w:rsidP="00160C1E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«Улучшение жилищных условий граждан в муниципальном образовании город Щекино Щекинского района»</w:t>
            </w:r>
          </w:p>
        </w:tc>
        <w:tc>
          <w:tcPr>
            <w:tcW w:w="3700" w:type="dxa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Разработка проектно-сметной документации на строительство (реконструкцию), модернизацию и капитальный ремонт объектов водоснабжения и водоотведения Тульской области (в рамках проекта «Чистая вода»)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6547D5" w:rsidRPr="00052DB4" w:rsidRDefault="006547D5" w:rsidP="00160C1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д.</w:t>
            </w:r>
            <w:r w:rsidR="00160C1E">
              <w:rPr>
                <w:rFonts w:ascii="PT Astra Serif" w:hAnsi="PT Astra Serif"/>
                <w:lang w:eastAsia="ru-RU"/>
              </w:rPr>
              <w:t xml:space="preserve"> </w:t>
            </w:r>
            <w:proofErr w:type="spellStart"/>
            <w:r w:rsidRPr="00052DB4">
              <w:rPr>
                <w:rFonts w:ascii="PT Astra Serif" w:hAnsi="PT Astra Serif"/>
                <w:lang w:eastAsia="ru-RU"/>
              </w:rPr>
              <w:t>Шевелевка</w:t>
            </w:r>
            <w:proofErr w:type="spellEnd"/>
            <w:r w:rsidRPr="00052DB4">
              <w:rPr>
                <w:rFonts w:ascii="PT Astra Serif" w:hAnsi="PT Astra Serif"/>
                <w:lang w:eastAsia="ru-RU"/>
              </w:rPr>
              <w:t xml:space="preserve"> МО </w:t>
            </w:r>
            <w:proofErr w:type="spellStart"/>
            <w:r w:rsidRPr="00052DB4">
              <w:rPr>
                <w:rFonts w:ascii="PT Astra Serif" w:hAnsi="PT Astra Serif"/>
                <w:lang w:eastAsia="ru-RU"/>
              </w:rPr>
              <w:t>Ломинцевское</w:t>
            </w:r>
            <w:proofErr w:type="spellEnd"/>
            <w:r w:rsidRPr="00052DB4">
              <w:rPr>
                <w:rFonts w:ascii="PT Astra Serif" w:hAnsi="PT Astra Serif"/>
                <w:lang w:eastAsia="ru-RU"/>
              </w:rPr>
              <w:t xml:space="preserve"> Щекинского района.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47D5" w:rsidRPr="00052DB4" w:rsidRDefault="006547D5" w:rsidP="00160C1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5 766,6</w:t>
            </w:r>
          </w:p>
        </w:tc>
      </w:tr>
      <w:tr w:rsidR="00160C1E" w:rsidRPr="00052DB4" w:rsidTr="00160C1E">
        <w:tc>
          <w:tcPr>
            <w:tcW w:w="3696" w:type="dxa"/>
            <w:shd w:val="clear" w:color="auto" w:fill="auto"/>
          </w:tcPr>
          <w:p w:rsidR="00160C1E" w:rsidRPr="00052DB4" w:rsidRDefault="00160C1E" w:rsidP="006547D5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Итого:</w:t>
            </w:r>
          </w:p>
        </w:tc>
        <w:tc>
          <w:tcPr>
            <w:tcW w:w="7405" w:type="dxa"/>
            <w:gridSpan w:val="2"/>
            <w:shd w:val="clear" w:color="auto" w:fill="auto"/>
          </w:tcPr>
          <w:p w:rsidR="00160C1E" w:rsidRPr="00052DB4" w:rsidRDefault="00160C1E" w:rsidP="00160C1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60C1E" w:rsidRPr="00052DB4" w:rsidRDefault="00160C1E" w:rsidP="00160C1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b/>
                <w:lang w:eastAsia="ru-RU"/>
              </w:rPr>
            </w:pPr>
            <w:r w:rsidRPr="00052DB4">
              <w:rPr>
                <w:rFonts w:ascii="PT Astra Serif" w:hAnsi="PT Astra Serif"/>
                <w:b/>
                <w:lang w:eastAsia="ru-RU"/>
              </w:rPr>
              <w:t>5 766,6</w:t>
            </w:r>
          </w:p>
        </w:tc>
      </w:tr>
    </w:tbl>
    <w:p w:rsidR="006547D5" w:rsidRPr="00052DB4" w:rsidRDefault="006547D5" w:rsidP="006547D5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8"/>
          <w:szCs w:val="28"/>
          <w:lang w:eastAsia="ru-RU"/>
        </w:rPr>
      </w:pPr>
    </w:p>
    <w:p w:rsidR="006547D5" w:rsidRPr="00052DB4" w:rsidRDefault="00052DB4" w:rsidP="006547D5">
      <w:pPr>
        <w:tabs>
          <w:tab w:val="left" w:pos="12920"/>
          <w:tab w:val="right" w:pos="14569"/>
        </w:tabs>
        <w:jc w:val="center"/>
        <w:rPr>
          <w:rFonts w:ascii="PT Astra Serif" w:hAnsi="PT Astra Serif"/>
          <w:bCs/>
          <w:lang w:eastAsia="ru-RU"/>
        </w:rPr>
      </w:pPr>
      <w:r>
        <w:rPr>
          <w:rFonts w:ascii="PT Astra Serif" w:hAnsi="PT Astra Serif"/>
          <w:bCs/>
          <w:lang w:eastAsia="ru-RU"/>
        </w:rPr>
        <w:t>______________________________________________</w:t>
      </w:r>
      <w:r w:rsidR="006547D5" w:rsidRPr="00052DB4">
        <w:rPr>
          <w:rFonts w:ascii="PT Astra Serif" w:hAnsi="PT Astra Serif"/>
          <w:bCs/>
          <w:lang w:eastAsia="ru-RU"/>
        </w:rPr>
        <w:t>_______________</w:t>
      </w:r>
    </w:p>
    <w:p w:rsidR="006547D5" w:rsidRPr="00052DB4" w:rsidRDefault="006547D5" w:rsidP="006547D5">
      <w:pPr>
        <w:tabs>
          <w:tab w:val="left" w:pos="12920"/>
          <w:tab w:val="right" w:pos="14569"/>
        </w:tabs>
        <w:jc w:val="center"/>
        <w:rPr>
          <w:rFonts w:ascii="PT Astra Serif" w:hAnsi="PT Astra Serif"/>
          <w:bCs/>
          <w:lang w:eastAsia="ru-RU"/>
        </w:rPr>
      </w:pPr>
    </w:p>
    <w:p w:rsidR="006547D5" w:rsidRDefault="006547D5" w:rsidP="006547D5">
      <w:pPr>
        <w:tabs>
          <w:tab w:val="left" w:pos="12920"/>
          <w:tab w:val="right" w:pos="14569"/>
        </w:tabs>
        <w:jc w:val="center"/>
        <w:rPr>
          <w:rFonts w:ascii="PT Astra Serif" w:hAnsi="PT Astra Serif"/>
          <w:bCs/>
          <w:lang w:eastAsia="ru-RU"/>
        </w:rPr>
      </w:pPr>
    </w:p>
    <w:p w:rsidR="002B4FF2" w:rsidRDefault="002B4FF2" w:rsidP="006547D5">
      <w:pPr>
        <w:tabs>
          <w:tab w:val="left" w:pos="12920"/>
          <w:tab w:val="right" w:pos="14569"/>
        </w:tabs>
        <w:jc w:val="center"/>
        <w:rPr>
          <w:rFonts w:ascii="PT Astra Serif" w:hAnsi="PT Astra Serif"/>
          <w:bCs/>
          <w:lang w:eastAsia="ru-RU"/>
        </w:rPr>
      </w:pPr>
    </w:p>
    <w:p w:rsidR="002B4FF2" w:rsidRDefault="002B4FF2" w:rsidP="006547D5">
      <w:pPr>
        <w:tabs>
          <w:tab w:val="left" w:pos="12920"/>
          <w:tab w:val="right" w:pos="14569"/>
        </w:tabs>
        <w:jc w:val="center"/>
        <w:rPr>
          <w:rFonts w:ascii="PT Astra Serif" w:hAnsi="PT Astra Serif"/>
          <w:bCs/>
          <w:lang w:eastAsia="ru-RU"/>
        </w:rPr>
      </w:pPr>
    </w:p>
    <w:p w:rsidR="002B4FF2" w:rsidRDefault="002B4FF2" w:rsidP="006547D5">
      <w:pPr>
        <w:tabs>
          <w:tab w:val="left" w:pos="12920"/>
          <w:tab w:val="right" w:pos="14569"/>
        </w:tabs>
        <w:jc w:val="center"/>
        <w:rPr>
          <w:rFonts w:ascii="PT Astra Serif" w:hAnsi="PT Astra Serif"/>
          <w:bCs/>
          <w:lang w:eastAsia="ru-RU"/>
        </w:rPr>
      </w:pPr>
    </w:p>
    <w:p w:rsidR="002B4FF2" w:rsidRDefault="002B4FF2" w:rsidP="006547D5">
      <w:pPr>
        <w:tabs>
          <w:tab w:val="left" w:pos="12920"/>
          <w:tab w:val="right" w:pos="14569"/>
        </w:tabs>
        <w:jc w:val="center"/>
        <w:rPr>
          <w:rFonts w:ascii="PT Astra Serif" w:hAnsi="PT Astra Serif"/>
          <w:bCs/>
          <w:lang w:eastAsia="ru-RU"/>
        </w:rPr>
      </w:pPr>
    </w:p>
    <w:p w:rsidR="002B4FF2" w:rsidRDefault="002B4FF2" w:rsidP="006547D5">
      <w:pPr>
        <w:tabs>
          <w:tab w:val="left" w:pos="12920"/>
          <w:tab w:val="right" w:pos="14569"/>
        </w:tabs>
        <w:jc w:val="center"/>
        <w:rPr>
          <w:rFonts w:ascii="PT Astra Serif" w:hAnsi="PT Astra Serif"/>
          <w:bCs/>
          <w:lang w:eastAsia="ru-RU"/>
        </w:rPr>
      </w:pPr>
    </w:p>
    <w:p w:rsidR="002B4FF2" w:rsidRDefault="002B4FF2" w:rsidP="006547D5">
      <w:pPr>
        <w:tabs>
          <w:tab w:val="left" w:pos="12920"/>
          <w:tab w:val="right" w:pos="14569"/>
        </w:tabs>
        <w:jc w:val="center"/>
        <w:rPr>
          <w:rFonts w:ascii="PT Astra Serif" w:hAnsi="PT Astra Serif"/>
          <w:bCs/>
          <w:lang w:eastAsia="ru-RU"/>
        </w:rPr>
      </w:pPr>
    </w:p>
    <w:p w:rsidR="002B4FF2" w:rsidRDefault="002B4FF2" w:rsidP="006547D5">
      <w:pPr>
        <w:tabs>
          <w:tab w:val="left" w:pos="12920"/>
          <w:tab w:val="right" w:pos="14569"/>
        </w:tabs>
        <w:jc w:val="center"/>
        <w:rPr>
          <w:rFonts w:ascii="PT Astra Serif" w:hAnsi="PT Astra Serif"/>
          <w:bCs/>
          <w:lang w:eastAsia="ru-RU"/>
        </w:rPr>
      </w:pPr>
    </w:p>
    <w:tbl>
      <w:tblPr>
        <w:tblStyle w:val="afd"/>
        <w:tblW w:w="0" w:type="auto"/>
        <w:tblInd w:w="10314" w:type="dxa"/>
        <w:tblLook w:val="04A0" w:firstRow="1" w:lastRow="0" w:firstColumn="1" w:lastColumn="0" w:noHBand="0" w:noVBand="1"/>
      </w:tblPr>
      <w:tblGrid>
        <w:gridCol w:w="4472"/>
      </w:tblGrid>
      <w:tr w:rsidR="002B4FF2" w:rsidRPr="00052DB4" w:rsidTr="007E320D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2B4FF2" w:rsidRPr="00052DB4" w:rsidRDefault="002B4FF2" w:rsidP="007E32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 w:rsidRPr="00052DB4">
              <w:rPr>
                <w:rFonts w:ascii="PT Astra Serif" w:eastAsia="Times New Roman" w:hAnsi="PT Astra Serif"/>
              </w:rPr>
              <w:lastRenderedPageBreak/>
              <w:t>Приложение № </w:t>
            </w:r>
            <w:r>
              <w:rPr>
                <w:rFonts w:ascii="PT Astra Serif" w:eastAsia="Times New Roman" w:hAnsi="PT Astra Serif"/>
              </w:rPr>
              <w:t>5</w:t>
            </w:r>
          </w:p>
          <w:p w:rsidR="002B4FF2" w:rsidRPr="00052DB4" w:rsidRDefault="002B4FF2" w:rsidP="007E320D">
            <w:pPr>
              <w:keepNext/>
              <w:keepLines/>
              <w:ind w:right="-53"/>
              <w:jc w:val="center"/>
              <w:outlineLvl w:val="1"/>
              <w:rPr>
                <w:rFonts w:ascii="PT Astra Serif" w:eastAsia="Times New Roman" w:hAnsi="PT Astra Serif"/>
              </w:rPr>
            </w:pPr>
            <w:r w:rsidRPr="00052DB4"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2B4FF2" w:rsidRPr="00052DB4" w:rsidRDefault="002B4FF2" w:rsidP="007E320D">
            <w:pPr>
              <w:keepNext/>
              <w:keepLines/>
              <w:ind w:right="-53"/>
              <w:jc w:val="center"/>
              <w:outlineLvl w:val="1"/>
              <w:rPr>
                <w:rFonts w:ascii="PT Astra Serif" w:eastAsia="Times New Roman" w:hAnsi="PT Astra Serif"/>
                <w:b/>
              </w:rPr>
            </w:pPr>
            <w:r w:rsidRPr="00052DB4">
              <w:rPr>
                <w:rFonts w:ascii="PT Astra Serif" w:eastAsia="Times New Roman" w:hAnsi="PT Astra Serif"/>
              </w:rPr>
              <w:t>«Улучшение жилищных условий граждан в муниципальном образовании город Щекино Щекинского района»</w:t>
            </w:r>
          </w:p>
        </w:tc>
      </w:tr>
    </w:tbl>
    <w:p w:rsidR="002B4FF2" w:rsidRPr="00052DB4" w:rsidRDefault="002B4FF2" w:rsidP="002B4FF2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</w:p>
    <w:p w:rsidR="002B4FF2" w:rsidRPr="00052DB4" w:rsidRDefault="002B4FF2" w:rsidP="002B4FF2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</w:p>
    <w:p w:rsidR="002B4FF2" w:rsidRDefault="002B4FF2" w:rsidP="002B4FF2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  <w:r w:rsidRPr="00052DB4">
        <w:rPr>
          <w:rFonts w:ascii="PT Astra Serif" w:hAnsi="PT Astra Serif"/>
          <w:b/>
          <w:sz w:val="28"/>
          <w:szCs w:val="28"/>
          <w:lang w:eastAsia="ru-RU"/>
        </w:rPr>
        <w:t xml:space="preserve">Адресный перечень объектов по муниципальной программе </w:t>
      </w:r>
    </w:p>
    <w:p w:rsidR="002B4FF2" w:rsidRDefault="002B4FF2" w:rsidP="002B4FF2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052DB4">
        <w:rPr>
          <w:rFonts w:ascii="PT Astra Serif" w:hAnsi="PT Astra Serif"/>
          <w:b/>
          <w:sz w:val="28"/>
          <w:szCs w:val="28"/>
        </w:rPr>
        <w:t xml:space="preserve">«Улучшение жилищных условий граждан в муниципальном образовании </w:t>
      </w:r>
    </w:p>
    <w:p w:rsidR="002B4FF2" w:rsidRDefault="002B4FF2" w:rsidP="002B4FF2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  <w:proofErr w:type="gramStart"/>
      <w:r w:rsidRPr="00052DB4">
        <w:rPr>
          <w:rFonts w:ascii="PT Astra Serif" w:hAnsi="PT Astra Serif"/>
          <w:b/>
          <w:sz w:val="28"/>
          <w:szCs w:val="28"/>
        </w:rPr>
        <w:t>город Щекино Щекинского района»</w:t>
      </w:r>
      <w:r w:rsidRPr="00052DB4">
        <w:rPr>
          <w:rFonts w:ascii="PT Astra Serif" w:hAnsi="PT Astra Serif"/>
          <w:b/>
          <w:sz w:val="28"/>
          <w:szCs w:val="28"/>
          <w:lang w:eastAsia="ru-RU"/>
        </w:rPr>
        <w:t xml:space="preserve">, планируемой к реализации на территории </w:t>
      </w:r>
      <w:proofErr w:type="gramEnd"/>
    </w:p>
    <w:p w:rsidR="002B4FF2" w:rsidRPr="00052DB4" w:rsidRDefault="002B4FF2" w:rsidP="002B4FF2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  <w:r w:rsidRPr="00052DB4">
        <w:rPr>
          <w:rFonts w:ascii="PT Astra Serif" w:hAnsi="PT Astra Serif"/>
          <w:b/>
          <w:sz w:val="28"/>
          <w:szCs w:val="28"/>
          <w:lang w:eastAsia="ru-RU"/>
        </w:rPr>
        <w:t>муниципального образования город Щекино Щекинского района на 202</w:t>
      </w:r>
      <w:r>
        <w:rPr>
          <w:rFonts w:ascii="PT Astra Serif" w:hAnsi="PT Astra Serif"/>
          <w:b/>
          <w:sz w:val="28"/>
          <w:szCs w:val="28"/>
          <w:lang w:eastAsia="ru-RU"/>
        </w:rPr>
        <w:t>3-2024</w:t>
      </w:r>
      <w:r w:rsidRPr="00052DB4">
        <w:rPr>
          <w:rFonts w:ascii="PT Astra Serif" w:hAnsi="PT Astra Serif"/>
          <w:b/>
          <w:sz w:val="28"/>
          <w:szCs w:val="28"/>
          <w:lang w:eastAsia="ru-RU"/>
        </w:rPr>
        <w:t xml:space="preserve"> год</w:t>
      </w:r>
      <w:r>
        <w:rPr>
          <w:rFonts w:ascii="PT Astra Serif" w:hAnsi="PT Astra Serif"/>
          <w:b/>
          <w:sz w:val="28"/>
          <w:szCs w:val="28"/>
          <w:lang w:eastAsia="ru-RU"/>
        </w:rPr>
        <w:t>а</w:t>
      </w:r>
    </w:p>
    <w:p w:rsidR="002B4FF2" w:rsidRPr="00052DB4" w:rsidRDefault="002B4FF2" w:rsidP="002B4FF2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700"/>
        <w:gridCol w:w="3705"/>
        <w:gridCol w:w="3685"/>
      </w:tblGrid>
      <w:tr w:rsidR="002B4FF2" w:rsidRPr="00052DB4" w:rsidTr="007E320D">
        <w:tc>
          <w:tcPr>
            <w:tcW w:w="3696" w:type="dxa"/>
            <w:shd w:val="clear" w:color="auto" w:fill="auto"/>
          </w:tcPr>
          <w:p w:rsidR="002B4FF2" w:rsidRPr="00052DB4" w:rsidRDefault="002B4FF2" w:rsidP="007E320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Наименование программы, в рамках которой запланирована реализация объекта</w:t>
            </w:r>
          </w:p>
        </w:tc>
        <w:tc>
          <w:tcPr>
            <w:tcW w:w="3700" w:type="dxa"/>
            <w:shd w:val="clear" w:color="auto" w:fill="auto"/>
          </w:tcPr>
          <w:p w:rsidR="002B4FF2" w:rsidRPr="00052DB4" w:rsidRDefault="002B4FF2" w:rsidP="007E320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  <w:proofErr w:type="spellStart"/>
            <w:r w:rsidRPr="00052DB4">
              <w:rPr>
                <w:rFonts w:ascii="PT Astra Serif" w:hAnsi="PT Astra Serif"/>
                <w:lang w:eastAsia="ru-RU"/>
              </w:rPr>
              <w:t>Пообъектный</w:t>
            </w:r>
            <w:proofErr w:type="spellEnd"/>
            <w:r w:rsidRPr="00052DB4">
              <w:rPr>
                <w:rFonts w:ascii="PT Astra Serif" w:hAnsi="PT Astra Serif"/>
                <w:lang w:eastAsia="ru-RU"/>
              </w:rPr>
              <w:t xml:space="preserve"> перечень запланированных мероприятий</w:t>
            </w:r>
          </w:p>
        </w:tc>
        <w:tc>
          <w:tcPr>
            <w:tcW w:w="3705" w:type="dxa"/>
            <w:shd w:val="clear" w:color="auto" w:fill="auto"/>
          </w:tcPr>
          <w:p w:rsidR="002B4FF2" w:rsidRPr="00052DB4" w:rsidRDefault="002B4FF2" w:rsidP="007E320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Месторасположение объекта</w:t>
            </w:r>
          </w:p>
        </w:tc>
        <w:tc>
          <w:tcPr>
            <w:tcW w:w="3685" w:type="dxa"/>
            <w:shd w:val="clear" w:color="auto" w:fill="auto"/>
          </w:tcPr>
          <w:p w:rsidR="002B4FF2" w:rsidRPr="00052DB4" w:rsidRDefault="002B4FF2" w:rsidP="007E320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Общая стоимость работ (тыс. руб.)</w:t>
            </w:r>
          </w:p>
        </w:tc>
      </w:tr>
      <w:tr w:rsidR="002B4FF2" w:rsidRPr="00052DB4" w:rsidTr="007E320D">
        <w:tc>
          <w:tcPr>
            <w:tcW w:w="3696" w:type="dxa"/>
            <w:shd w:val="clear" w:color="auto" w:fill="auto"/>
            <w:vAlign w:val="center"/>
          </w:tcPr>
          <w:p w:rsidR="002B4FF2" w:rsidRPr="00052DB4" w:rsidRDefault="002B4FF2" w:rsidP="007E320D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«Улучшение жилищных условий граждан в муниципальном образовании город Щекино Щекинского района»</w:t>
            </w:r>
          </w:p>
        </w:tc>
        <w:tc>
          <w:tcPr>
            <w:tcW w:w="3700" w:type="dxa"/>
            <w:shd w:val="clear" w:color="auto" w:fill="auto"/>
          </w:tcPr>
          <w:p w:rsidR="002B4FF2" w:rsidRPr="00052DB4" w:rsidRDefault="002B4FF2" w:rsidP="007E320D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2B4FF2">
              <w:rPr>
                <w:rFonts w:ascii="PT Astra Serif" w:hAnsi="PT Astra Serif"/>
                <w:lang w:eastAsia="ru-RU"/>
              </w:rPr>
              <w:t>Реализация мероприятий по проектированию, строительству, реконструкции (модернизации), капитальному ремонту объектов коммунальной инфраструктуры (в сферах теплоснабжения, водоснабжения и водоотведения), источником финансового обеспечения которых являются бюджетные кредиты, предоставляемые Федеральным казначейством бюджетам субъектов РФ за счет временно свободных средств единого счета федерального бюджета</w:t>
            </w:r>
            <w:r w:rsidRPr="00052DB4">
              <w:rPr>
                <w:rFonts w:ascii="PT Astra Serif" w:hAnsi="PT Astra Serif"/>
                <w:lang w:eastAsia="ru-RU"/>
              </w:rPr>
              <w:t xml:space="preserve"> (в рамках проекта «Чистая вода»)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2B4FF2" w:rsidRPr="00052DB4" w:rsidRDefault="002B4FF2" w:rsidP="007E320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д.</w:t>
            </w:r>
            <w:r>
              <w:rPr>
                <w:rFonts w:ascii="PT Astra Serif" w:hAnsi="PT Astra Serif"/>
                <w:lang w:eastAsia="ru-RU"/>
              </w:rPr>
              <w:t xml:space="preserve"> </w:t>
            </w:r>
            <w:proofErr w:type="spellStart"/>
            <w:r w:rsidRPr="00052DB4">
              <w:rPr>
                <w:rFonts w:ascii="PT Astra Serif" w:hAnsi="PT Astra Serif"/>
                <w:lang w:eastAsia="ru-RU"/>
              </w:rPr>
              <w:t>Шевелевка</w:t>
            </w:r>
            <w:proofErr w:type="spellEnd"/>
            <w:r w:rsidRPr="00052DB4">
              <w:rPr>
                <w:rFonts w:ascii="PT Astra Serif" w:hAnsi="PT Astra Serif"/>
                <w:lang w:eastAsia="ru-RU"/>
              </w:rPr>
              <w:t xml:space="preserve"> МО </w:t>
            </w:r>
            <w:proofErr w:type="spellStart"/>
            <w:r w:rsidRPr="00052DB4">
              <w:rPr>
                <w:rFonts w:ascii="PT Astra Serif" w:hAnsi="PT Astra Serif"/>
                <w:lang w:eastAsia="ru-RU"/>
              </w:rPr>
              <w:t>Ломинцевское</w:t>
            </w:r>
            <w:proofErr w:type="spellEnd"/>
            <w:r w:rsidRPr="00052DB4">
              <w:rPr>
                <w:rFonts w:ascii="PT Astra Serif" w:hAnsi="PT Astra Serif"/>
                <w:lang w:eastAsia="ru-RU"/>
              </w:rPr>
              <w:t xml:space="preserve"> Щекинского района.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B4FF2" w:rsidRPr="00052DB4" w:rsidRDefault="002B4FF2" w:rsidP="007E320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396 004,5</w:t>
            </w:r>
          </w:p>
        </w:tc>
      </w:tr>
      <w:tr w:rsidR="002B4FF2" w:rsidRPr="00052DB4" w:rsidTr="007E320D">
        <w:tc>
          <w:tcPr>
            <w:tcW w:w="3696" w:type="dxa"/>
            <w:shd w:val="clear" w:color="auto" w:fill="auto"/>
          </w:tcPr>
          <w:p w:rsidR="002B4FF2" w:rsidRPr="00052DB4" w:rsidRDefault="002B4FF2" w:rsidP="007E320D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Итого:</w:t>
            </w:r>
          </w:p>
        </w:tc>
        <w:tc>
          <w:tcPr>
            <w:tcW w:w="7405" w:type="dxa"/>
            <w:gridSpan w:val="2"/>
            <w:shd w:val="clear" w:color="auto" w:fill="auto"/>
          </w:tcPr>
          <w:p w:rsidR="002B4FF2" w:rsidRPr="00052DB4" w:rsidRDefault="002B4FF2" w:rsidP="007E320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B4FF2" w:rsidRPr="00052DB4" w:rsidRDefault="002B4FF2" w:rsidP="007E320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396 004,5</w:t>
            </w:r>
          </w:p>
        </w:tc>
      </w:tr>
    </w:tbl>
    <w:p w:rsidR="002B4FF2" w:rsidRPr="00052DB4" w:rsidRDefault="002B4FF2" w:rsidP="002B4FF2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8"/>
          <w:szCs w:val="28"/>
          <w:lang w:eastAsia="ru-RU"/>
        </w:rPr>
      </w:pPr>
    </w:p>
    <w:p w:rsidR="002B4FF2" w:rsidRPr="00052DB4" w:rsidRDefault="002B4FF2" w:rsidP="002B4FF2">
      <w:pPr>
        <w:tabs>
          <w:tab w:val="left" w:pos="12920"/>
          <w:tab w:val="right" w:pos="14569"/>
        </w:tabs>
        <w:jc w:val="center"/>
        <w:rPr>
          <w:rFonts w:ascii="PT Astra Serif" w:hAnsi="PT Astra Serif"/>
          <w:bCs/>
          <w:lang w:eastAsia="ru-RU"/>
        </w:rPr>
      </w:pPr>
      <w:r>
        <w:rPr>
          <w:rFonts w:ascii="PT Astra Serif" w:hAnsi="PT Astra Serif"/>
          <w:bCs/>
          <w:lang w:eastAsia="ru-RU"/>
        </w:rPr>
        <w:t>______________________________________________</w:t>
      </w:r>
      <w:r w:rsidRPr="00052DB4">
        <w:rPr>
          <w:rFonts w:ascii="PT Astra Serif" w:hAnsi="PT Astra Serif"/>
          <w:bCs/>
          <w:lang w:eastAsia="ru-RU"/>
        </w:rPr>
        <w:t>_______________</w:t>
      </w:r>
    </w:p>
    <w:p w:rsidR="002B4FF2" w:rsidRPr="00052DB4" w:rsidRDefault="002B4FF2" w:rsidP="006547D5">
      <w:pPr>
        <w:tabs>
          <w:tab w:val="left" w:pos="12920"/>
          <w:tab w:val="right" w:pos="14569"/>
        </w:tabs>
        <w:jc w:val="center"/>
        <w:rPr>
          <w:rFonts w:ascii="PT Astra Serif" w:hAnsi="PT Astra Serif"/>
          <w:bCs/>
          <w:lang w:eastAsia="ru-RU"/>
        </w:rPr>
        <w:sectPr w:rsidR="002B4FF2" w:rsidRPr="00052DB4" w:rsidSect="00052DB4">
          <w:pgSz w:w="16838" w:h="11906" w:orient="landscape"/>
          <w:pgMar w:top="1138" w:right="1134" w:bottom="850" w:left="1134" w:header="567" w:footer="708" w:gutter="0"/>
          <w:cols w:space="708"/>
          <w:docGrid w:linePitch="360"/>
        </w:sect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7"/>
      </w:tblGrid>
      <w:tr w:rsidR="006547D5" w:rsidRPr="00052DB4" w:rsidTr="00052DB4">
        <w:tc>
          <w:tcPr>
            <w:tcW w:w="5067" w:type="dxa"/>
            <w:shd w:val="clear" w:color="auto" w:fill="auto"/>
          </w:tcPr>
          <w:p w:rsidR="006547D5" w:rsidRPr="00052DB4" w:rsidRDefault="006547D5" w:rsidP="00052DB4">
            <w:pPr>
              <w:tabs>
                <w:tab w:val="left" w:pos="12920"/>
                <w:tab w:val="right" w:pos="14569"/>
              </w:tabs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052DB4">
              <w:rPr>
                <w:rFonts w:ascii="PT Astra Serif" w:hAnsi="PT Astra Serif"/>
                <w:bCs/>
                <w:lang w:eastAsia="ru-RU"/>
              </w:rPr>
              <w:lastRenderedPageBreak/>
              <w:t>Приложение</w:t>
            </w:r>
          </w:p>
          <w:p w:rsidR="006547D5" w:rsidRPr="00052DB4" w:rsidRDefault="006547D5" w:rsidP="00052DB4">
            <w:pPr>
              <w:jc w:val="center"/>
              <w:outlineLvl w:val="0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bCs/>
                <w:lang w:eastAsia="ru-RU"/>
              </w:rPr>
              <w:t>к комплексу процессных мероприятий</w:t>
            </w:r>
          </w:p>
          <w:p w:rsidR="006547D5" w:rsidRPr="00052DB4" w:rsidRDefault="006547D5" w:rsidP="00052DB4">
            <w:pPr>
              <w:jc w:val="center"/>
              <w:outlineLvl w:val="0"/>
              <w:rPr>
                <w:rFonts w:ascii="PT Astra Serif" w:hAnsi="PT Astra Serif"/>
                <w:bCs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«Обеспечение прав собственника муниципального жилищного фонда и объектов инженерной инфраструктуры, предназначенных для организации электро-, тепл</w:t>
            </w:r>
            <w:proofErr w:type="gramStart"/>
            <w:r w:rsidRPr="00052DB4">
              <w:rPr>
                <w:rFonts w:ascii="PT Astra Serif" w:hAnsi="PT Astra Serif"/>
                <w:lang w:eastAsia="ru-RU"/>
              </w:rPr>
              <w:t>о-</w:t>
            </w:r>
            <w:proofErr w:type="gramEnd"/>
            <w:r w:rsidRPr="00052DB4">
              <w:rPr>
                <w:rFonts w:ascii="PT Astra Serif" w:hAnsi="PT Astra Serif"/>
                <w:lang w:eastAsia="ru-RU"/>
              </w:rPr>
              <w:t>, газо-, водоснабжения и водоотведения населения» муниципальной программы муниципального образования Щекинский район «Улучшение жилищных условий граждан в муниципальном образовании город Щекино Щекинского района»</w:t>
            </w:r>
          </w:p>
        </w:tc>
      </w:tr>
    </w:tbl>
    <w:p w:rsidR="006547D5" w:rsidRPr="00052DB4" w:rsidRDefault="006547D5" w:rsidP="006547D5">
      <w:pPr>
        <w:rPr>
          <w:rFonts w:ascii="PT Astra Serif" w:hAnsi="PT Astra Serif"/>
          <w:bCs/>
          <w:sz w:val="28"/>
          <w:szCs w:val="28"/>
          <w:lang w:eastAsia="ru-RU"/>
        </w:rPr>
      </w:pPr>
    </w:p>
    <w:p w:rsidR="006547D5" w:rsidRPr="00052DB4" w:rsidRDefault="006547D5" w:rsidP="006547D5">
      <w:pPr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052DB4">
        <w:rPr>
          <w:rFonts w:ascii="PT Astra Serif" w:hAnsi="PT Astra Serif"/>
          <w:b/>
          <w:bCs/>
          <w:sz w:val="28"/>
          <w:szCs w:val="28"/>
          <w:lang w:eastAsia="ru-RU"/>
        </w:rPr>
        <w:t>СПИСОК</w:t>
      </w:r>
    </w:p>
    <w:p w:rsidR="006547D5" w:rsidRPr="00052DB4" w:rsidRDefault="006547D5" w:rsidP="006547D5">
      <w:pPr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052DB4">
        <w:rPr>
          <w:rFonts w:ascii="PT Astra Serif" w:hAnsi="PT Astra Serif"/>
          <w:b/>
          <w:bCs/>
          <w:sz w:val="28"/>
          <w:szCs w:val="28"/>
          <w:lang w:eastAsia="ru-RU"/>
        </w:rPr>
        <w:t>жилых домов, подлежащих сносу по г. Щекино</w:t>
      </w:r>
    </w:p>
    <w:p w:rsidR="006547D5" w:rsidRPr="00052DB4" w:rsidRDefault="006547D5" w:rsidP="006547D5">
      <w:pPr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977"/>
        <w:gridCol w:w="2134"/>
        <w:gridCol w:w="1494"/>
      </w:tblGrid>
      <w:tr w:rsidR="006547D5" w:rsidRPr="00052DB4" w:rsidTr="006547D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052DB4">
              <w:rPr>
                <w:rFonts w:ascii="PT Astra Serif" w:hAnsi="PT Astra Serif"/>
                <w:bCs/>
                <w:lang w:eastAsia="ru-RU"/>
              </w:rPr>
              <w:t>Адрес дома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052DB4">
              <w:rPr>
                <w:rFonts w:ascii="PT Astra Serif" w:hAnsi="PT Astra Serif"/>
                <w:bCs/>
                <w:lang w:eastAsia="ru-RU"/>
              </w:rPr>
              <w:t xml:space="preserve">Год </w:t>
            </w:r>
          </w:p>
          <w:p w:rsidR="006547D5" w:rsidRPr="00052DB4" w:rsidRDefault="006547D5" w:rsidP="006547D5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052DB4">
              <w:rPr>
                <w:rFonts w:ascii="PT Astra Serif" w:hAnsi="PT Astra Serif"/>
                <w:bCs/>
                <w:lang w:eastAsia="ru-RU"/>
              </w:rPr>
              <w:t>постройки дома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052DB4">
              <w:rPr>
                <w:rFonts w:ascii="PT Astra Serif" w:hAnsi="PT Astra Serif"/>
                <w:bCs/>
                <w:lang w:eastAsia="ru-RU"/>
              </w:rPr>
              <w:t>Материал</w:t>
            </w:r>
          </w:p>
          <w:p w:rsidR="006547D5" w:rsidRPr="00052DB4" w:rsidRDefault="006547D5" w:rsidP="006547D5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052DB4">
              <w:rPr>
                <w:rFonts w:ascii="PT Astra Serif" w:hAnsi="PT Astra Serif"/>
                <w:bCs/>
                <w:lang w:eastAsia="ru-RU"/>
              </w:rPr>
              <w:t>стен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052DB4">
              <w:rPr>
                <w:rFonts w:ascii="PT Astra Serif" w:hAnsi="PT Astra Serif"/>
                <w:bCs/>
                <w:lang w:eastAsia="ru-RU"/>
              </w:rPr>
              <w:t>Общая площадь дома (</w:t>
            </w:r>
            <w:proofErr w:type="spellStart"/>
            <w:r w:rsidRPr="00052DB4">
              <w:rPr>
                <w:rFonts w:ascii="PT Astra Serif" w:hAnsi="PT Astra Serif"/>
                <w:bCs/>
                <w:lang w:eastAsia="ru-RU"/>
              </w:rPr>
              <w:t>кв</w:t>
            </w:r>
            <w:proofErr w:type="gramStart"/>
            <w:r w:rsidRPr="00052DB4">
              <w:rPr>
                <w:rFonts w:ascii="PT Astra Serif" w:hAnsi="PT Astra Serif"/>
                <w:bCs/>
                <w:lang w:eastAsia="ru-RU"/>
              </w:rPr>
              <w:t>.м</w:t>
            </w:r>
            <w:proofErr w:type="spellEnd"/>
            <w:proofErr w:type="gramEnd"/>
            <w:r w:rsidRPr="00052DB4">
              <w:rPr>
                <w:rFonts w:ascii="PT Astra Serif" w:hAnsi="PT Astra Serif"/>
                <w:bCs/>
                <w:lang w:eastAsia="ru-RU"/>
              </w:rPr>
              <w:t>)</w:t>
            </w:r>
          </w:p>
        </w:tc>
      </w:tr>
      <w:tr w:rsidR="006547D5" w:rsidRPr="00052DB4" w:rsidTr="006547D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052DB4">
              <w:rPr>
                <w:rFonts w:ascii="PT Astra Serif" w:hAnsi="PT Astra Serif"/>
                <w:bCs/>
                <w:lang w:eastAsia="ru-RU"/>
              </w:rPr>
              <w:t>МО г. Щекино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</w:tr>
      <w:tr w:rsidR="006547D5" w:rsidRPr="00052DB4" w:rsidTr="006547D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052DB4">
              <w:rPr>
                <w:rFonts w:ascii="PT Astra Serif" w:hAnsi="PT Astra Serif"/>
                <w:bCs/>
                <w:color w:val="000000"/>
                <w:lang w:eastAsia="ru-RU"/>
              </w:rPr>
              <w:t xml:space="preserve">1. ул. 4-й Поселковый </w:t>
            </w:r>
            <w:proofErr w:type="spellStart"/>
            <w:r w:rsidRPr="00052DB4">
              <w:rPr>
                <w:rFonts w:ascii="PT Astra Serif" w:hAnsi="PT Astra Serif"/>
                <w:bCs/>
                <w:color w:val="000000"/>
                <w:lang w:eastAsia="ru-RU"/>
              </w:rPr>
              <w:t>пр</w:t>
            </w:r>
            <w:proofErr w:type="spellEnd"/>
            <w:r w:rsidRPr="00052DB4">
              <w:rPr>
                <w:rFonts w:ascii="PT Astra Serif" w:hAnsi="PT Astra Serif"/>
                <w:bCs/>
                <w:color w:val="000000"/>
                <w:lang w:eastAsia="ru-RU"/>
              </w:rPr>
              <w:t>-д, д.5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052DB4">
              <w:rPr>
                <w:rFonts w:ascii="PT Astra Serif" w:hAnsi="PT Astra Serif"/>
                <w:bCs/>
                <w:lang w:eastAsia="ru-RU"/>
              </w:rPr>
              <w:t>1950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bCs/>
                <w:lang w:eastAsia="ru-RU"/>
              </w:rPr>
            </w:pPr>
            <w:r w:rsidRPr="00052DB4">
              <w:rPr>
                <w:rFonts w:ascii="PT Astra Serif" w:hAnsi="PT Astra Serif"/>
                <w:bCs/>
                <w:lang w:eastAsia="ru-RU"/>
              </w:rPr>
              <w:t>Шлакоблок.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052DB4">
              <w:rPr>
                <w:rFonts w:ascii="PT Astra Serif" w:hAnsi="PT Astra Serif"/>
                <w:bCs/>
                <w:lang w:eastAsia="ru-RU"/>
              </w:rPr>
              <w:t>451,0</w:t>
            </w:r>
          </w:p>
        </w:tc>
      </w:tr>
      <w:tr w:rsidR="006547D5" w:rsidRPr="00052DB4" w:rsidTr="006547D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BE43F9" w:rsidP="006547D5">
            <w:pPr>
              <w:rPr>
                <w:rFonts w:ascii="PT Astra Serif" w:hAnsi="PT Astra Serif"/>
                <w:bCs/>
                <w:lang w:eastAsia="ru-RU"/>
              </w:rPr>
            </w:pPr>
            <w:r w:rsidRPr="00052DB4">
              <w:rPr>
                <w:rFonts w:ascii="PT Astra Serif" w:hAnsi="PT Astra Serif"/>
                <w:bCs/>
                <w:lang w:eastAsia="ru-RU"/>
              </w:rPr>
              <w:t>2</w:t>
            </w:r>
            <w:r w:rsidR="006547D5" w:rsidRPr="00052DB4">
              <w:rPr>
                <w:rFonts w:ascii="PT Astra Serif" w:hAnsi="PT Astra Serif"/>
                <w:bCs/>
                <w:lang w:eastAsia="ru-RU"/>
              </w:rPr>
              <w:t>. ул. Шахтостроительная, д.14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052DB4">
              <w:rPr>
                <w:rFonts w:ascii="PT Astra Serif" w:hAnsi="PT Astra Serif"/>
                <w:bCs/>
                <w:lang w:eastAsia="ru-RU"/>
              </w:rPr>
              <w:t>1951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bCs/>
                <w:lang w:eastAsia="ru-RU"/>
              </w:rPr>
            </w:pPr>
            <w:proofErr w:type="gramStart"/>
            <w:r w:rsidRPr="00052DB4">
              <w:rPr>
                <w:rFonts w:ascii="PT Astra Serif" w:hAnsi="PT Astra Serif"/>
                <w:bCs/>
                <w:lang w:eastAsia="ru-RU"/>
              </w:rPr>
              <w:t>Сборно-щит</w:t>
            </w:r>
            <w:proofErr w:type="gramEnd"/>
            <w:r w:rsidRPr="00052DB4">
              <w:rPr>
                <w:rFonts w:ascii="PT Astra Serif" w:hAnsi="PT Astra Serif"/>
                <w:bCs/>
                <w:lang w:eastAsia="ru-RU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052DB4">
              <w:rPr>
                <w:rFonts w:ascii="PT Astra Serif" w:hAnsi="PT Astra Serif"/>
                <w:bCs/>
                <w:lang w:eastAsia="ru-RU"/>
              </w:rPr>
              <w:t>83,5</w:t>
            </w:r>
          </w:p>
        </w:tc>
      </w:tr>
      <w:tr w:rsidR="006547D5" w:rsidRPr="00052DB4" w:rsidTr="006547D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BE43F9" w:rsidP="006547D5">
            <w:pPr>
              <w:rPr>
                <w:rFonts w:ascii="PT Astra Serif" w:hAnsi="PT Astra Serif"/>
                <w:bCs/>
                <w:lang w:eastAsia="ru-RU"/>
              </w:rPr>
            </w:pPr>
            <w:r w:rsidRPr="00052DB4">
              <w:rPr>
                <w:rFonts w:ascii="PT Astra Serif" w:hAnsi="PT Astra Serif"/>
                <w:bCs/>
                <w:lang w:eastAsia="ru-RU"/>
              </w:rPr>
              <w:t>3</w:t>
            </w:r>
            <w:r w:rsidR="006547D5" w:rsidRPr="00052DB4">
              <w:rPr>
                <w:rFonts w:ascii="PT Astra Serif" w:hAnsi="PT Astra Serif"/>
                <w:bCs/>
                <w:lang w:eastAsia="ru-RU"/>
              </w:rPr>
              <w:t>. ул. Транспортная, д.11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052DB4">
              <w:rPr>
                <w:rFonts w:ascii="PT Astra Serif" w:hAnsi="PT Astra Serif"/>
                <w:bCs/>
                <w:lang w:eastAsia="ru-RU"/>
              </w:rPr>
              <w:t>1934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bCs/>
                <w:lang w:eastAsia="ru-RU"/>
              </w:rPr>
            </w:pPr>
            <w:r w:rsidRPr="00052DB4">
              <w:rPr>
                <w:rFonts w:ascii="PT Astra Serif" w:hAnsi="PT Astra Serif"/>
                <w:bCs/>
                <w:lang w:eastAsia="ru-RU"/>
              </w:rPr>
              <w:t>Бревенчатые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052DB4">
              <w:rPr>
                <w:rFonts w:ascii="PT Astra Serif" w:hAnsi="PT Astra Serif"/>
                <w:bCs/>
                <w:lang w:eastAsia="ru-RU"/>
              </w:rPr>
              <w:t>104,5</w:t>
            </w:r>
          </w:p>
        </w:tc>
      </w:tr>
      <w:tr w:rsidR="006547D5" w:rsidRPr="00052DB4" w:rsidTr="006547D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BE43F9" w:rsidP="006547D5">
            <w:pPr>
              <w:rPr>
                <w:rFonts w:ascii="PT Astra Serif" w:hAnsi="PT Astra Serif"/>
                <w:bCs/>
                <w:lang w:eastAsia="ru-RU"/>
              </w:rPr>
            </w:pPr>
            <w:r w:rsidRPr="00052DB4">
              <w:rPr>
                <w:rFonts w:ascii="PT Astra Serif" w:hAnsi="PT Astra Serif"/>
                <w:bCs/>
                <w:lang w:eastAsia="ru-RU"/>
              </w:rPr>
              <w:t>4</w:t>
            </w:r>
            <w:r w:rsidR="006547D5" w:rsidRPr="00052DB4">
              <w:rPr>
                <w:rFonts w:ascii="PT Astra Serif" w:hAnsi="PT Astra Serif"/>
                <w:bCs/>
                <w:lang w:eastAsia="ru-RU"/>
              </w:rPr>
              <w:t>. ул. Куприянова, д.9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052DB4">
              <w:rPr>
                <w:rFonts w:ascii="PT Astra Serif" w:hAnsi="PT Astra Serif"/>
                <w:bCs/>
                <w:lang w:eastAsia="ru-RU"/>
              </w:rPr>
              <w:t>1938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bCs/>
                <w:lang w:eastAsia="ru-RU"/>
              </w:rPr>
            </w:pPr>
            <w:r w:rsidRPr="00052DB4">
              <w:rPr>
                <w:rFonts w:ascii="PT Astra Serif" w:hAnsi="PT Astra Serif"/>
                <w:bCs/>
                <w:lang w:eastAsia="ru-RU"/>
              </w:rPr>
              <w:t>Бревенчатые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052DB4">
              <w:rPr>
                <w:rFonts w:ascii="PT Astra Serif" w:hAnsi="PT Astra Serif"/>
                <w:bCs/>
                <w:lang w:eastAsia="ru-RU"/>
              </w:rPr>
              <w:t>81,0</w:t>
            </w:r>
          </w:p>
        </w:tc>
      </w:tr>
      <w:tr w:rsidR="006547D5" w:rsidRPr="00052DB4" w:rsidTr="006547D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46687" w:rsidP="006547D5">
            <w:pPr>
              <w:rPr>
                <w:rFonts w:ascii="PT Astra Serif" w:hAnsi="PT Astra Serif"/>
                <w:bCs/>
                <w:color w:val="000000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lang w:eastAsia="ru-RU"/>
              </w:rPr>
              <w:t>5</w:t>
            </w:r>
            <w:r w:rsidR="006547D5" w:rsidRPr="00052DB4">
              <w:rPr>
                <w:rFonts w:ascii="PT Astra Serif" w:hAnsi="PT Astra Serif"/>
                <w:bCs/>
                <w:color w:val="000000"/>
                <w:lang w:eastAsia="ru-RU"/>
              </w:rPr>
              <w:t>. ул. Транспортная, д.13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052DB4">
              <w:rPr>
                <w:rFonts w:ascii="PT Astra Serif" w:hAnsi="PT Astra Serif"/>
                <w:bCs/>
                <w:lang w:eastAsia="ru-RU"/>
              </w:rPr>
              <w:t>1934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bCs/>
                <w:lang w:eastAsia="ru-RU"/>
              </w:rPr>
            </w:pPr>
            <w:r w:rsidRPr="00052DB4">
              <w:rPr>
                <w:rFonts w:ascii="PT Astra Serif" w:hAnsi="PT Astra Serif"/>
                <w:bCs/>
                <w:lang w:eastAsia="ru-RU"/>
              </w:rPr>
              <w:t>Бревенчатые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052DB4">
              <w:rPr>
                <w:rFonts w:ascii="PT Astra Serif" w:hAnsi="PT Astra Serif"/>
                <w:bCs/>
                <w:lang w:eastAsia="ru-RU"/>
              </w:rPr>
              <w:t>99,7</w:t>
            </w:r>
          </w:p>
        </w:tc>
      </w:tr>
      <w:tr w:rsidR="006547D5" w:rsidRPr="00052DB4" w:rsidTr="006547D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46687" w:rsidP="00A21288">
            <w:pPr>
              <w:rPr>
                <w:rFonts w:ascii="PT Astra Serif" w:hAnsi="PT Astra Serif"/>
                <w:bCs/>
                <w:color w:val="000000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lang w:eastAsia="ru-RU"/>
              </w:rPr>
              <w:t>6</w:t>
            </w:r>
            <w:r w:rsidR="006547D5" w:rsidRPr="00052DB4">
              <w:rPr>
                <w:rFonts w:ascii="PT Astra Serif" w:hAnsi="PT Astra Serif"/>
                <w:bCs/>
                <w:color w:val="000000"/>
                <w:lang w:eastAsia="ru-RU"/>
              </w:rPr>
              <w:t>. ул. Транспортная, д.15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052DB4">
              <w:rPr>
                <w:rFonts w:ascii="PT Astra Serif" w:hAnsi="PT Astra Serif"/>
                <w:bCs/>
                <w:lang w:eastAsia="ru-RU"/>
              </w:rPr>
              <w:t>1934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bCs/>
                <w:lang w:eastAsia="ru-RU"/>
              </w:rPr>
            </w:pPr>
            <w:r w:rsidRPr="00052DB4">
              <w:rPr>
                <w:rFonts w:ascii="PT Astra Serif" w:hAnsi="PT Astra Serif"/>
                <w:bCs/>
                <w:lang w:eastAsia="ru-RU"/>
              </w:rPr>
              <w:t>Бревенчатые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052DB4">
              <w:rPr>
                <w:rFonts w:ascii="PT Astra Serif" w:hAnsi="PT Astra Serif"/>
                <w:bCs/>
                <w:lang w:eastAsia="ru-RU"/>
              </w:rPr>
              <w:t>119,5</w:t>
            </w:r>
          </w:p>
        </w:tc>
      </w:tr>
      <w:tr w:rsidR="006547D5" w:rsidRPr="00052DB4" w:rsidTr="006547D5">
        <w:trPr>
          <w:trHeight w:val="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46687" w:rsidP="00BE43F9">
            <w:pPr>
              <w:rPr>
                <w:rFonts w:ascii="PT Astra Serif" w:hAnsi="PT Astra Serif"/>
                <w:bCs/>
                <w:color w:val="000000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lang w:eastAsia="ru-RU"/>
              </w:rPr>
              <w:t>7</w:t>
            </w:r>
            <w:r w:rsidR="006547D5" w:rsidRPr="00052DB4">
              <w:rPr>
                <w:rFonts w:ascii="PT Astra Serif" w:hAnsi="PT Astra Serif"/>
                <w:bCs/>
                <w:color w:val="000000"/>
                <w:lang w:eastAsia="ru-RU"/>
              </w:rPr>
              <w:t>. ул. Локомотивная, д. 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052DB4">
              <w:rPr>
                <w:rFonts w:ascii="PT Astra Serif" w:hAnsi="PT Astra Serif"/>
                <w:bCs/>
                <w:color w:val="000000"/>
                <w:lang w:eastAsia="ru-RU"/>
              </w:rPr>
              <w:t>1953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bCs/>
                <w:lang w:eastAsia="ru-RU"/>
              </w:rPr>
            </w:pPr>
            <w:proofErr w:type="gramStart"/>
            <w:r w:rsidRPr="00052DB4">
              <w:rPr>
                <w:rFonts w:ascii="PT Astra Serif" w:hAnsi="PT Astra Serif"/>
                <w:bCs/>
                <w:lang w:eastAsia="ru-RU"/>
              </w:rPr>
              <w:t>Сборно-щит</w:t>
            </w:r>
            <w:proofErr w:type="gramEnd"/>
            <w:r w:rsidRPr="00052DB4">
              <w:rPr>
                <w:rFonts w:ascii="PT Astra Serif" w:hAnsi="PT Astra Serif"/>
                <w:bCs/>
                <w:lang w:eastAsia="ru-RU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052DB4">
              <w:rPr>
                <w:rFonts w:ascii="PT Astra Serif" w:hAnsi="PT Astra Serif"/>
                <w:bCs/>
                <w:color w:val="000000"/>
                <w:lang w:eastAsia="ru-RU"/>
              </w:rPr>
              <w:t>273,4</w:t>
            </w:r>
          </w:p>
        </w:tc>
      </w:tr>
      <w:tr w:rsidR="006547D5" w:rsidRPr="00052DB4" w:rsidTr="006547D5">
        <w:trPr>
          <w:trHeight w:val="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46687" w:rsidP="00646687">
            <w:pPr>
              <w:rPr>
                <w:rFonts w:ascii="PT Astra Serif" w:hAnsi="PT Astra Serif"/>
                <w:bCs/>
                <w:color w:val="000000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lang w:eastAsia="ru-RU"/>
              </w:rPr>
              <w:t>8</w:t>
            </w:r>
            <w:r w:rsidR="006547D5" w:rsidRPr="00052DB4">
              <w:rPr>
                <w:rFonts w:ascii="PT Astra Serif" w:hAnsi="PT Astra Serif"/>
                <w:bCs/>
                <w:color w:val="000000"/>
                <w:lang w:eastAsia="ru-RU"/>
              </w:rPr>
              <w:t>. ул. Первомайская, д.15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052DB4">
              <w:rPr>
                <w:rFonts w:ascii="PT Astra Serif" w:hAnsi="PT Astra Serif"/>
                <w:bCs/>
                <w:color w:val="000000"/>
                <w:lang w:eastAsia="ru-RU"/>
              </w:rPr>
              <w:t>1929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bCs/>
                <w:lang w:eastAsia="ru-RU"/>
              </w:rPr>
            </w:pPr>
            <w:r w:rsidRPr="00052DB4">
              <w:rPr>
                <w:rFonts w:ascii="PT Astra Serif" w:hAnsi="PT Astra Serif"/>
                <w:bCs/>
                <w:lang w:eastAsia="ru-RU"/>
              </w:rPr>
              <w:t>Бревенчатый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052DB4">
              <w:rPr>
                <w:rFonts w:ascii="PT Astra Serif" w:hAnsi="PT Astra Serif"/>
                <w:bCs/>
                <w:color w:val="000000"/>
                <w:lang w:eastAsia="ru-RU"/>
              </w:rPr>
              <w:t>470,7</w:t>
            </w:r>
          </w:p>
        </w:tc>
      </w:tr>
      <w:tr w:rsidR="006547D5" w:rsidRPr="00052DB4" w:rsidTr="006547D5">
        <w:trPr>
          <w:trHeight w:val="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46687" w:rsidP="00646687">
            <w:pPr>
              <w:rPr>
                <w:rFonts w:ascii="PT Astra Serif" w:hAnsi="PT Astra Serif"/>
                <w:bCs/>
                <w:color w:val="000000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lang w:eastAsia="ru-RU"/>
              </w:rPr>
              <w:t>9</w:t>
            </w:r>
            <w:r w:rsidR="006547D5" w:rsidRPr="00052DB4">
              <w:rPr>
                <w:rFonts w:ascii="PT Astra Serif" w:hAnsi="PT Astra Serif"/>
                <w:bCs/>
                <w:color w:val="000000"/>
                <w:lang w:eastAsia="ru-RU"/>
              </w:rPr>
              <w:t>. ул. Советская, д.44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052DB4">
              <w:rPr>
                <w:rFonts w:ascii="PT Astra Serif" w:hAnsi="PT Astra Serif"/>
                <w:bCs/>
                <w:color w:val="000000"/>
                <w:lang w:eastAsia="ru-RU"/>
              </w:rPr>
              <w:t>1939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bCs/>
                <w:lang w:eastAsia="ru-RU"/>
              </w:rPr>
            </w:pPr>
            <w:r w:rsidRPr="00052DB4">
              <w:rPr>
                <w:rFonts w:ascii="PT Astra Serif" w:hAnsi="PT Astra Serif"/>
                <w:bCs/>
                <w:lang w:eastAsia="ru-RU"/>
              </w:rPr>
              <w:t>Кирпичные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052DB4">
              <w:rPr>
                <w:rFonts w:ascii="PT Astra Serif" w:hAnsi="PT Astra Serif"/>
                <w:bCs/>
                <w:color w:val="000000"/>
                <w:lang w:eastAsia="ru-RU"/>
              </w:rPr>
              <w:t>285,64</w:t>
            </w:r>
          </w:p>
        </w:tc>
      </w:tr>
      <w:tr w:rsidR="004D6CDC" w:rsidRPr="00052DB4" w:rsidTr="006547D5">
        <w:trPr>
          <w:trHeight w:val="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DC" w:rsidRPr="00052DB4" w:rsidRDefault="00BE43F9" w:rsidP="00646687">
            <w:pPr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052DB4">
              <w:rPr>
                <w:rFonts w:ascii="PT Astra Serif" w:hAnsi="PT Astra Serif"/>
                <w:bCs/>
                <w:color w:val="000000"/>
                <w:lang w:eastAsia="ru-RU"/>
              </w:rPr>
              <w:t>1</w:t>
            </w:r>
            <w:r w:rsidR="00646687">
              <w:rPr>
                <w:rFonts w:ascii="PT Astra Serif" w:hAnsi="PT Astra Serif"/>
                <w:bCs/>
                <w:color w:val="000000"/>
                <w:lang w:eastAsia="ru-RU"/>
              </w:rPr>
              <w:t>0</w:t>
            </w:r>
            <w:r w:rsidR="004D6CDC" w:rsidRPr="00052DB4">
              <w:rPr>
                <w:rFonts w:ascii="PT Astra Serif" w:hAnsi="PT Astra Serif"/>
                <w:bCs/>
                <w:color w:val="000000"/>
                <w:lang w:eastAsia="ru-RU"/>
              </w:rPr>
              <w:t xml:space="preserve">.ул. 2-й Поселковый </w:t>
            </w:r>
            <w:proofErr w:type="spellStart"/>
            <w:r w:rsidR="004D6CDC" w:rsidRPr="00052DB4">
              <w:rPr>
                <w:rFonts w:ascii="PT Astra Serif" w:hAnsi="PT Astra Serif"/>
                <w:bCs/>
                <w:color w:val="000000"/>
                <w:lang w:eastAsia="ru-RU"/>
              </w:rPr>
              <w:t>пр</w:t>
            </w:r>
            <w:proofErr w:type="spellEnd"/>
            <w:r w:rsidR="004D6CDC" w:rsidRPr="00052DB4">
              <w:rPr>
                <w:rFonts w:ascii="PT Astra Serif" w:hAnsi="PT Astra Serif"/>
                <w:bCs/>
                <w:color w:val="000000"/>
                <w:lang w:eastAsia="ru-RU"/>
              </w:rPr>
              <w:t>-д, д. 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DC" w:rsidRPr="00052DB4" w:rsidRDefault="00D42FC0" w:rsidP="006547D5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052DB4">
              <w:rPr>
                <w:rFonts w:ascii="PT Astra Serif" w:hAnsi="PT Astra Serif"/>
                <w:bCs/>
                <w:color w:val="000000"/>
                <w:lang w:eastAsia="ru-RU"/>
              </w:rPr>
              <w:t>1952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DC" w:rsidRPr="00052DB4" w:rsidRDefault="00D42FC0" w:rsidP="006547D5">
            <w:pPr>
              <w:rPr>
                <w:rFonts w:ascii="PT Astra Serif" w:hAnsi="PT Astra Serif"/>
                <w:bCs/>
                <w:lang w:eastAsia="ru-RU"/>
              </w:rPr>
            </w:pPr>
            <w:proofErr w:type="gramStart"/>
            <w:r w:rsidRPr="00052DB4">
              <w:rPr>
                <w:rFonts w:ascii="PT Astra Serif" w:hAnsi="PT Astra Serif"/>
                <w:bCs/>
                <w:lang w:eastAsia="ru-RU"/>
              </w:rPr>
              <w:t>Сборно-щит</w:t>
            </w:r>
            <w:proofErr w:type="gramEnd"/>
            <w:r w:rsidRPr="00052DB4">
              <w:rPr>
                <w:rFonts w:ascii="PT Astra Serif" w:hAnsi="PT Astra Serif"/>
                <w:bCs/>
                <w:lang w:eastAsia="ru-RU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DC" w:rsidRPr="00052DB4" w:rsidRDefault="00580340" w:rsidP="006547D5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052DB4">
              <w:rPr>
                <w:rFonts w:ascii="PT Astra Serif" w:hAnsi="PT Astra Serif"/>
                <w:bCs/>
                <w:color w:val="000000"/>
                <w:lang w:eastAsia="ru-RU"/>
              </w:rPr>
              <w:t>456,6</w:t>
            </w:r>
          </w:p>
        </w:tc>
      </w:tr>
    </w:tbl>
    <w:p w:rsidR="006547D5" w:rsidRDefault="006547D5" w:rsidP="006547D5">
      <w:pPr>
        <w:pBdr>
          <w:bottom w:val="single" w:sz="12" w:space="1" w:color="auto"/>
        </w:pBdr>
        <w:contextualSpacing/>
        <w:rPr>
          <w:rFonts w:ascii="PT Astra Serif" w:eastAsia="Calibri" w:hAnsi="PT Astra Serif"/>
          <w:b/>
          <w:sz w:val="18"/>
          <w:szCs w:val="18"/>
        </w:rPr>
      </w:pPr>
    </w:p>
    <w:p w:rsidR="00160C1E" w:rsidRPr="00052DB4" w:rsidRDefault="00160C1E" w:rsidP="006547D5">
      <w:pPr>
        <w:pBdr>
          <w:bottom w:val="single" w:sz="12" w:space="1" w:color="auto"/>
        </w:pBdr>
        <w:contextualSpacing/>
        <w:rPr>
          <w:rFonts w:ascii="PT Astra Serif" w:eastAsia="Calibri" w:hAnsi="PT Astra Serif"/>
          <w:b/>
          <w:sz w:val="18"/>
          <w:szCs w:val="18"/>
        </w:rPr>
      </w:pPr>
    </w:p>
    <w:p w:rsidR="006547D5" w:rsidRPr="00052DB4" w:rsidRDefault="006547D5" w:rsidP="006547D5">
      <w:pPr>
        <w:rPr>
          <w:rFonts w:ascii="PT Astra Serif" w:hAnsi="PT Astra Serif"/>
          <w:sz w:val="20"/>
          <w:szCs w:val="20"/>
          <w:lang w:eastAsia="ru-RU"/>
        </w:rPr>
      </w:pPr>
    </w:p>
    <w:p w:rsidR="006547D5" w:rsidRPr="00052DB4" w:rsidRDefault="006547D5" w:rsidP="006547D5">
      <w:pPr>
        <w:rPr>
          <w:rFonts w:ascii="PT Astra Serif" w:hAnsi="PT Astra Serif"/>
          <w:sz w:val="20"/>
          <w:szCs w:val="20"/>
          <w:lang w:eastAsia="ru-RU"/>
        </w:rPr>
      </w:pPr>
    </w:p>
    <w:p w:rsidR="006547D5" w:rsidRPr="00052DB4" w:rsidRDefault="006547D5" w:rsidP="006547D5">
      <w:pPr>
        <w:rPr>
          <w:rFonts w:ascii="PT Astra Serif" w:hAnsi="PT Astra Serif"/>
          <w:sz w:val="20"/>
          <w:szCs w:val="20"/>
          <w:lang w:eastAsia="ru-RU"/>
        </w:rPr>
        <w:sectPr w:rsidR="006547D5" w:rsidRPr="00052DB4" w:rsidSect="006547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547D5" w:rsidRPr="00052DB4" w:rsidRDefault="006547D5" w:rsidP="006547D5">
      <w:pPr>
        <w:rPr>
          <w:rFonts w:ascii="PT Astra Serif" w:hAnsi="PT Astra Serif"/>
          <w:sz w:val="20"/>
          <w:szCs w:val="20"/>
          <w:lang w:eastAsia="ru-RU"/>
        </w:rPr>
      </w:pPr>
    </w:p>
    <w:tbl>
      <w:tblPr>
        <w:tblStyle w:val="afd"/>
        <w:tblW w:w="0" w:type="auto"/>
        <w:tblInd w:w="10740" w:type="dxa"/>
        <w:tblLook w:val="04A0" w:firstRow="1" w:lastRow="0" w:firstColumn="1" w:lastColumn="0" w:noHBand="0" w:noVBand="1"/>
      </w:tblPr>
      <w:tblGrid>
        <w:gridCol w:w="3763"/>
      </w:tblGrid>
      <w:tr w:rsidR="006547D5" w:rsidRPr="00052DB4" w:rsidTr="00052DB4"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6547D5" w:rsidRPr="00052DB4" w:rsidRDefault="006547D5" w:rsidP="00052D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 w:rsidRPr="00052DB4">
              <w:rPr>
                <w:rFonts w:ascii="PT Astra Serif" w:eastAsia="Times New Roman" w:hAnsi="PT Astra Serif"/>
              </w:rPr>
              <w:t>Приложение № </w:t>
            </w:r>
            <w:r w:rsidR="002B4FF2">
              <w:rPr>
                <w:rFonts w:ascii="PT Astra Serif" w:eastAsia="Times New Roman" w:hAnsi="PT Astra Serif"/>
              </w:rPr>
              <w:t>6</w:t>
            </w:r>
            <w:bookmarkStart w:id="0" w:name="_GoBack"/>
            <w:bookmarkEnd w:id="0"/>
          </w:p>
          <w:p w:rsidR="006547D5" w:rsidRPr="00052DB4" w:rsidRDefault="006547D5" w:rsidP="00052D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 w:rsidRPr="00052DB4"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6547D5" w:rsidRPr="00052DB4" w:rsidRDefault="006547D5" w:rsidP="00052DB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052DB4">
              <w:rPr>
                <w:rFonts w:ascii="PT Astra Serif" w:eastAsia="Times New Roman" w:hAnsi="PT Astra Serif"/>
              </w:rPr>
              <w:t>«Улучшение жилищных условий граждан в муниципальном образовании город Щекино Щекинского района»</w:t>
            </w:r>
          </w:p>
        </w:tc>
      </w:tr>
    </w:tbl>
    <w:p w:rsidR="006547D5" w:rsidRPr="00052DB4" w:rsidRDefault="006547D5" w:rsidP="006547D5">
      <w:pPr>
        <w:widowControl w:val="0"/>
        <w:autoSpaceDE w:val="0"/>
        <w:autoSpaceDN w:val="0"/>
        <w:adjustRightInd w:val="0"/>
        <w:ind w:right="-2" w:firstLine="851"/>
        <w:rPr>
          <w:rFonts w:ascii="PT Astra Serif" w:hAnsi="PT Astra Serif"/>
          <w:b/>
          <w:sz w:val="28"/>
          <w:szCs w:val="28"/>
          <w:lang w:eastAsia="ru-RU"/>
        </w:rPr>
      </w:pPr>
    </w:p>
    <w:p w:rsidR="00052DB4" w:rsidRDefault="00052DB4" w:rsidP="006547D5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052DB4" w:rsidRDefault="00052DB4" w:rsidP="006547D5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547D5" w:rsidRPr="00052DB4" w:rsidRDefault="006547D5" w:rsidP="006547D5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052DB4">
        <w:rPr>
          <w:rFonts w:ascii="PT Astra Serif" w:hAnsi="PT Astra Serif"/>
          <w:b/>
          <w:sz w:val="28"/>
          <w:szCs w:val="28"/>
          <w:lang w:eastAsia="ru-RU"/>
        </w:rPr>
        <w:t>Характеристика</w:t>
      </w:r>
    </w:p>
    <w:p w:rsidR="006547D5" w:rsidRPr="00052DB4" w:rsidRDefault="006547D5" w:rsidP="006547D5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052DB4">
        <w:rPr>
          <w:rFonts w:ascii="PT Astra Serif" w:hAnsi="PT Astra Serif"/>
          <w:b/>
          <w:sz w:val="28"/>
          <w:szCs w:val="28"/>
          <w:lang w:eastAsia="ru-RU"/>
        </w:rPr>
        <w:t>показателей результативности муниципальной программы</w:t>
      </w:r>
    </w:p>
    <w:p w:rsidR="006547D5" w:rsidRPr="00052DB4" w:rsidRDefault="006547D5" w:rsidP="006547D5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292" w:tblpY="238"/>
        <w:tblW w:w="1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4536"/>
        <w:gridCol w:w="6083"/>
      </w:tblGrid>
      <w:tr w:rsidR="006547D5" w:rsidRPr="00052DB4" w:rsidTr="006547D5">
        <w:trPr>
          <w:trHeight w:val="416"/>
        </w:trPr>
        <w:tc>
          <w:tcPr>
            <w:tcW w:w="3085" w:type="dxa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color w:val="000000"/>
                <w:lang w:eastAsia="ru-RU"/>
              </w:rPr>
              <w:t xml:space="preserve">Наименование показателя </w:t>
            </w:r>
          </w:p>
        </w:tc>
        <w:tc>
          <w:tcPr>
            <w:tcW w:w="1418" w:type="dxa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Единица измерения</w:t>
            </w:r>
          </w:p>
        </w:tc>
        <w:tc>
          <w:tcPr>
            <w:tcW w:w="4536" w:type="dxa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 xml:space="preserve">Алгоритм формирования показателя </w:t>
            </w:r>
          </w:p>
        </w:tc>
        <w:tc>
          <w:tcPr>
            <w:tcW w:w="6083" w:type="dxa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Описание системы мониторинга показателя</w:t>
            </w:r>
            <w:r w:rsidRPr="00052DB4">
              <w:rPr>
                <w:rFonts w:ascii="PT Astra Serif" w:hAnsi="PT Astra Serif"/>
                <w:color w:val="000000"/>
                <w:lang w:eastAsia="ru-RU"/>
              </w:rPr>
              <w:t xml:space="preserve"> *</w:t>
            </w:r>
          </w:p>
        </w:tc>
      </w:tr>
      <w:tr w:rsidR="006547D5" w:rsidRPr="00052DB4" w:rsidTr="006547D5">
        <w:trPr>
          <w:trHeight w:val="2126"/>
        </w:trPr>
        <w:tc>
          <w:tcPr>
            <w:tcW w:w="3085" w:type="dxa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Количество муниципального ж</w:t>
            </w:r>
            <w:r w:rsidR="00160C1E">
              <w:rPr>
                <w:rFonts w:ascii="PT Astra Serif" w:hAnsi="PT Astra Serif"/>
                <w:lang w:eastAsia="ru-RU"/>
              </w:rPr>
              <w:t>илья, в котором выполнен ремонт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ед.</w:t>
            </w:r>
          </w:p>
        </w:tc>
        <w:tc>
          <w:tcPr>
            <w:tcW w:w="4536" w:type="dxa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Определяется суммированием единиц муниципального жилья, в котором выполнен ремонт в соответствующем календарном году</w:t>
            </w:r>
          </w:p>
        </w:tc>
        <w:tc>
          <w:tcPr>
            <w:tcW w:w="6083" w:type="dxa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Мониторинг показателя осуществляется</w:t>
            </w: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052DB4">
              <w:rPr>
                <w:rFonts w:ascii="PT Astra Serif" w:hAnsi="PT Astra Serif"/>
                <w:lang w:eastAsia="ru-RU"/>
              </w:rPr>
              <w:t>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</w:t>
            </w:r>
            <w:proofErr w:type="gramStart"/>
            <w:r w:rsidRPr="00052DB4">
              <w:rPr>
                <w:rFonts w:ascii="PT Astra Serif" w:hAnsi="PT Astra Serif"/>
                <w:lang w:eastAsia="ru-RU"/>
              </w:rPr>
              <w:t>2</w:t>
            </w:r>
            <w:proofErr w:type="gramEnd"/>
            <w:r w:rsidRPr="00052DB4">
              <w:rPr>
                <w:rFonts w:ascii="PT Astra Serif" w:hAnsi="PT Astra Serif"/>
                <w:lang w:eastAsia="ru-RU"/>
              </w:rPr>
              <w:t>, акты выполненных работ); ежеквартально.</w:t>
            </w:r>
          </w:p>
        </w:tc>
      </w:tr>
      <w:tr w:rsidR="006547D5" w:rsidRPr="00052DB4" w:rsidTr="006547D5">
        <w:trPr>
          <w:trHeight w:val="1967"/>
        </w:trPr>
        <w:tc>
          <w:tcPr>
            <w:tcW w:w="3085" w:type="dxa"/>
            <w:shd w:val="clear" w:color="auto" w:fill="auto"/>
          </w:tcPr>
          <w:p w:rsidR="00160C1E" w:rsidRDefault="006547D5" w:rsidP="006547D5">
            <w:pPr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 xml:space="preserve">Общая площадь муниципальных квартир, </w:t>
            </w:r>
          </w:p>
          <w:p w:rsidR="006547D5" w:rsidRPr="00052DB4" w:rsidRDefault="006547D5" w:rsidP="006547D5">
            <w:pPr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за которую выплачивают</w:t>
            </w:r>
            <w:r w:rsidR="00160C1E">
              <w:rPr>
                <w:rFonts w:ascii="PT Astra Serif" w:hAnsi="PT Astra Serif"/>
                <w:lang w:eastAsia="ru-RU"/>
              </w:rPr>
              <w:t>ся взносы на капитальный ремонт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тыс.</w:t>
            </w:r>
            <w:r w:rsidR="00160C1E">
              <w:rPr>
                <w:rFonts w:ascii="PT Astra Serif" w:hAnsi="PT Astra Serif"/>
                <w:lang w:eastAsia="ru-RU"/>
              </w:rPr>
              <w:t xml:space="preserve"> </w:t>
            </w:r>
            <w:proofErr w:type="spellStart"/>
            <w:r w:rsidRPr="00052DB4">
              <w:rPr>
                <w:rFonts w:ascii="PT Astra Serif" w:hAnsi="PT Astra Serif"/>
                <w:lang w:eastAsia="ru-RU"/>
              </w:rPr>
              <w:t>кв.м</w:t>
            </w:r>
            <w:proofErr w:type="spellEnd"/>
            <w:r w:rsidRPr="00052DB4">
              <w:rPr>
                <w:rFonts w:ascii="PT Astra Serif" w:hAnsi="PT Astra Serif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Определяется суммированием площади муниципальных квартир, за которую выплачиваются взносы на капитальный ремонт в соответствующем календарном году</w:t>
            </w:r>
          </w:p>
        </w:tc>
        <w:tc>
          <w:tcPr>
            <w:tcW w:w="6083" w:type="dxa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отчета о муниципальном жилищном фонде (1-жилфонд); ежеквартально.</w:t>
            </w:r>
          </w:p>
        </w:tc>
      </w:tr>
      <w:tr w:rsidR="006547D5" w:rsidRPr="00052DB4" w:rsidTr="006547D5">
        <w:trPr>
          <w:trHeight w:val="1994"/>
        </w:trPr>
        <w:tc>
          <w:tcPr>
            <w:tcW w:w="3085" w:type="dxa"/>
            <w:shd w:val="clear" w:color="auto" w:fill="auto"/>
          </w:tcPr>
          <w:p w:rsidR="006547D5" w:rsidRPr="00052DB4" w:rsidRDefault="006547D5" w:rsidP="006547D5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lastRenderedPageBreak/>
              <w:t>Количество ветеранов ВОВ, получивших материальную помощь на улучшение жилищных условий.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чел.</w:t>
            </w:r>
          </w:p>
        </w:tc>
        <w:tc>
          <w:tcPr>
            <w:tcW w:w="4536" w:type="dxa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Определяется суммированием числа ветеранов ВОВ, получивших материальную помощь на улучшение жилищных условий</w:t>
            </w:r>
          </w:p>
        </w:tc>
        <w:tc>
          <w:tcPr>
            <w:tcW w:w="6083" w:type="dxa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отчета Совета ветеранов «Об использовании материальной помощи»; ежеквартально.</w:t>
            </w:r>
          </w:p>
        </w:tc>
      </w:tr>
      <w:tr w:rsidR="006547D5" w:rsidRPr="00052DB4" w:rsidTr="006547D5">
        <w:trPr>
          <w:trHeight w:val="70"/>
        </w:trPr>
        <w:tc>
          <w:tcPr>
            <w:tcW w:w="3085" w:type="dxa"/>
            <w:shd w:val="clear" w:color="auto" w:fill="auto"/>
          </w:tcPr>
          <w:p w:rsidR="006547D5" w:rsidRPr="00052DB4" w:rsidRDefault="006547D5" w:rsidP="006547D5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Количество инвалидов нуждающихся в обеспечении приспособления жилого помещения или многоквартирного дома.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чел.</w:t>
            </w:r>
          </w:p>
        </w:tc>
        <w:tc>
          <w:tcPr>
            <w:tcW w:w="4536" w:type="dxa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 xml:space="preserve">Определяется суммированием инвалидов </w:t>
            </w: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052DB4">
              <w:rPr>
                <w:rFonts w:ascii="PT Astra Serif" w:hAnsi="PT Astra Serif"/>
                <w:lang w:eastAsia="ru-RU"/>
              </w:rPr>
              <w:t>обеспеченных приспособлением жилого помещения или многоквартирного дома в соответствующем календарном году</w:t>
            </w:r>
          </w:p>
        </w:tc>
        <w:tc>
          <w:tcPr>
            <w:tcW w:w="6083" w:type="dxa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района; ежеквартально.</w:t>
            </w:r>
          </w:p>
        </w:tc>
      </w:tr>
      <w:tr w:rsidR="006547D5" w:rsidRPr="00052DB4" w:rsidTr="006547D5">
        <w:trPr>
          <w:trHeight w:val="280"/>
        </w:trPr>
        <w:tc>
          <w:tcPr>
            <w:tcW w:w="3085" w:type="dxa"/>
            <w:shd w:val="clear" w:color="auto" w:fill="auto"/>
          </w:tcPr>
          <w:p w:rsidR="006547D5" w:rsidRPr="00052DB4" w:rsidRDefault="006547D5" w:rsidP="006547D5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Доля муниципальных квартир оборудованных индивидуальными приборами учета энергоресурсов.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4536" w:type="dxa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Определяется как отношение количества муниципальных квартир оборудованных индивидуальными приборами учета энергоресурсов в отчетном периоде к общему количеству муниципальных квартир в отчетном периоде.</w:t>
            </w:r>
          </w:p>
        </w:tc>
        <w:tc>
          <w:tcPr>
            <w:tcW w:w="6083" w:type="dxa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Мониторинг показателя осуществляется</w:t>
            </w: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052DB4">
              <w:rPr>
                <w:rFonts w:ascii="PT Astra Serif" w:hAnsi="PT Astra Serif"/>
                <w:lang w:eastAsia="ru-RU"/>
              </w:rPr>
              <w:t>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отчета об оснащенности приборами учета энергоресурсов; ежеквартально.</w:t>
            </w:r>
          </w:p>
        </w:tc>
      </w:tr>
      <w:tr w:rsidR="006547D5" w:rsidRPr="00052DB4" w:rsidTr="006547D5">
        <w:trPr>
          <w:trHeight w:val="1313"/>
        </w:trPr>
        <w:tc>
          <w:tcPr>
            <w:tcW w:w="3085" w:type="dxa"/>
            <w:shd w:val="clear" w:color="auto" w:fill="auto"/>
          </w:tcPr>
          <w:p w:rsidR="006547D5" w:rsidRPr="00052DB4" w:rsidRDefault="006547D5" w:rsidP="006547D5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Количество выкупаемых помещений.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ед.</w:t>
            </w:r>
          </w:p>
        </w:tc>
        <w:tc>
          <w:tcPr>
            <w:tcW w:w="4536" w:type="dxa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Определяется суммированием выкупаемых помещений в соответствующем календарном году</w:t>
            </w:r>
          </w:p>
        </w:tc>
        <w:tc>
          <w:tcPr>
            <w:tcW w:w="6083" w:type="dxa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Мониторинг показателя осуществляется</w:t>
            </w: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052DB4">
              <w:rPr>
                <w:rFonts w:ascii="PT Astra Serif" w:hAnsi="PT Astra Serif"/>
                <w:lang w:eastAsia="ru-RU"/>
              </w:rPr>
              <w:t>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исполнения соглашений по выкупной стоимости жилых помещений; ежеквартально.</w:t>
            </w:r>
          </w:p>
        </w:tc>
      </w:tr>
      <w:tr w:rsidR="006547D5" w:rsidRPr="00052DB4" w:rsidTr="006547D5">
        <w:trPr>
          <w:trHeight w:val="1343"/>
        </w:trPr>
        <w:tc>
          <w:tcPr>
            <w:tcW w:w="3085" w:type="dxa"/>
            <w:shd w:val="clear" w:color="auto" w:fill="auto"/>
          </w:tcPr>
          <w:p w:rsidR="006547D5" w:rsidRPr="00052DB4" w:rsidRDefault="006547D5" w:rsidP="006547D5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Количество снесенных домов.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ед.</w:t>
            </w:r>
          </w:p>
        </w:tc>
        <w:tc>
          <w:tcPr>
            <w:tcW w:w="4536" w:type="dxa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Определяется суммированием подлежащих сносу домов в соответствующем календарном году</w:t>
            </w:r>
          </w:p>
        </w:tc>
        <w:tc>
          <w:tcPr>
            <w:tcW w:w="6083" w:type="dxa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</w:t>
            </w:r>
            <w:proofErr w:type="gramStart"/>
            <w:r w:rsidRPr="00052DB4">
              <w:rPr>
                <w:rFonts w:ascii="PT Astra Serif" w:hAnsi="PT Astra Serif"/>
                <w:lang w:eastAsia="ru-RU"/>
              </w:rPr>
              <w:t>2</w:t>
            </w:r>
            <w:proofErr w:type="gramEnd"/>
            <w:r w:rsidRPr="00052DB4">
              <w:rPr>
                <w:rFonts w:ascii="PT Astra Serif" w:hAnsi="PT Astra Serif"/>
                <w:lang w:eastAsia="ru-RU"/>
              </w:rPr>
              <w:t>, акты выполненных работ); ежеквартально.</w:t>
            </w:r>
          </w:p>
        </w:tc>
      </w:tr>
      <w:tr w:rsidR="006547D5" w:rsidRPr="00052DB4" w:rsidTr="006547D5">
        <w:trPr>
          <w:trHeight w:val="1609"/>
        </w:trPr>
        <w:tc>
          <w:tcPr>
            <w:tcW w:w="3085" w:type="dxa"/>
            <w:shd w:val="clear" w:color="auto" w:fill="auto"/>
          </w:tcPr>
          <w:p w:rsidR="006547D5" w:rsidRPr="00052DB4" w:rsidRDefault="006547D5" w:rsidP="006547D5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lastRenderedPageBreak/>
              <w:t>Поддержание в рабочем состоянии газопроводов, находящихся в собственности.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км</w:t>
            </w:r>
          </w:p>
        </w:tc>
        <w:tc>
          <w:tcPr>
            <w:tcW w:w="4536" w:type="dxa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Определяется суммированием протяженности газопроводов находящихся в рабочем состоянии, находящихся в собственности муниципального образования в соответствующем календарном году</w:t>
            </w:r>
          </w:p>
        </w:tc>
        <w:tc>
          <w:tcPr>
            <w:tcW w:w="6083" w:type="dxa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Мониторинг показателя осуществляется</w:t>
            </w:r>
            <w:r w:rsidRPr="00052DB4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052DB4">
              <w:rPr>
                <w:rFonts w:ascii="PT Astra Serif" w:hAnsi="PT Astra Serif"/>
                <w:lang w:eastAsia="ru-RU"/>
              </w:rPr>
              <w:t>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(акты выполненных работ); ежеквартально.</w:t>
            </w:r>
          </w:p>
        </w:tc>
      </w:tr>
      <w:tr w:rsidR="006547D5" w:rsidRPr="00052DB4" w:rsidTr="006547D5">
        <w:trPr>
          <w:trHeight w:val="1609"/>
        </w:trPr>
        <w:tc>
          <w:tcPr>
            <w:tcW w:w="3085" w:type="dxa"/>
            <w:shd w:val="clear" w:color="auto" w:fill="auto"/>
          </w:tcPr>
          <w:p w:rsidR="006547D5" w:rsidRPr="00052DB4" w:rsidRDefault="006547D5" w:rsidP="006547D5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Доля населения обеспеченного качественной питьевой водой из систем централизованного водоснабжения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7D5" w:rsidRPr="00052DB4" w:rsidRDefault="006547D5" w:rsidP="006547D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4536" w:type="dxa"/>
            <w:shd w:val="clear" w:color="auto" w:fill="auto"/>
          </w:tcPr>
          <w:p w:rsidR="006547D5" w:rsidRPr="00052DB4" w:rsidRDefault="006547D5" w:rsidP="006547D5">
            <w:pPr>
              <w:rPr>
                <w:rFonts w:ascii="PT Astra Serif" w:hAnsi="PT Astra Serif"/>
                <w:lang w:eastAsia="ru-RU"/>
              </w:rPr>
            </w:pPr>
            <w:r w:rsidRPr="00052DB4">
              <w:rPr>
                <w:rFonts w:ascii="PT Astra Serif" w:hAnsi="PT Astra Serif"/>
                <w:lang w:eastAsia="ru-RU"/>
              </w:rPr>
              <w:t>Определяется отношением численности населения, обеспеченного качественной питьевой водой из систем централизованного водоснабжения на конец отчетного периода, к численности населения на конец отчетного периода</w:t>
            </w:r>
          </w:p>
        </w:tc>
        <w:tc>
          <w:tcPr>
            <w:tcW w:w="6083" w:type="dxa"/>
            <w:shd w:val="clear" w:color="auto" w:fill="auto"/>
          </w:tcPr>
          <w:p w:rsidR="006547D5" w:rsidRPr="00052DB4" w:rsidRDefault="006547D5" w:rsidP="006547D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proofErr w:type="gramStart"/>
            <w:r w:rsidRPr="00052DB4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(КС), акты выполненных работ); ежегодно</w:t>
            </w:r>
            <w:r w:rsidR="00580340" w:rsidRPr="00052DB4">
              <w:rPr>
                <w:rFonts w:ascii="PT Astra Serif" w:hAnsi="PT Astra Serif"/>
                <w:lang w:eastAsia="ru-RU"/>
              </w:rPr>
              <w:t>.</w:t>
            </w:r>
            <w:proofErr w:type="gramEnd"/>
          </w:p>
        </w:tc>
      </w:tr>
    </w:tbl>
    <w:p w:rsidR="006547D5" w:rsidRPr="00052DB4" w:rsidRDefault="006547D5" w:rsidP="006547D5">
      <w:pPr>
        <w:widowControl w:val="0"/>
        <w:autoSpaceDE w:val="0"/>
        <w:autoSpaceDN w:val="0"/>
        <w:adjustRightInd w:val="0"/>
        <w:ind w:right="-2" w:firstLine="851"/>
        <w:rPr>
          <w:rFonts w:ascii="PT Astra Serif" w:hAnsi="PT Astra Serif"/>
          <w:sz w:val="20"/>
          <w:lang w:eastAsia="ru-RU"/>
        </w:rPr>
      </w:pPr>
    </w:p>
    <w:p w:rsidR="006547D5" w:rsidRPr="00052DB4" w:rsidRDefault="006547D5" w:rsidP="006547D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2" w:firstLine="851"/>
        <w:rPr>
          <w:rFonts w:ascii="PT Astra Serif" w:hAnsi="PT Astra Serif"/>
          <w:sz w:val="20"/>
          <w:lang w:eastAsia="ru-RU"/>
        </w:rPr>
      </w:pPr>
    </w:p>
    <w:p w:rsidR="006547D5" w:rsidRPr="00052DB4" w:rsidRDefault="006547D5" w:rsidP="006547D5">
      <w:pPr>
        <w:rPr>
          <w:rFonts w:ascii="PT Astra Serif" w:hAnsi="PT Astra Serif"/>
        </w:rPr>
      </w:pPr>
    </w:p>
    <w:p w:rsidR="006547D5" w:rsidRPr="00052DB4" w:rsidRDefault="006547D5">
      <w:pPr>
        <w:rPr>
          <w:rFonts w:ascii="PT Astra Serif" w:hAnsi="PT Astra Serif" w:cs="PT Astra Serif"/>
          <w:sz w:val="28"/>
          <w:szCs w:val="28"/>
        </w:rPr>
      </w:pPr>
    </w:p>
    <w:sectPr w:rsidR="006547D5" w:rsidRPr="00052DB4" w:rsidSect="00052DB4">
      <w:headerReference w:type="default" r:id="rId14"/>
      <w:pgSz w:w="16838" w:h="11906" w:orient="landscape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B0" w:rsidRDefault="006C57B0">
      <w:r>
        <w:separator/>
      </w:r>
    </w:p>
  </w:endnote>
  <w:endnote w:type="continuationSeparator" w:id="0">
    <w:p w:rsidR="006C57B0" w:rsidRDefault="006C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B0" w:rsidRDefault="006C57B0">
      <w:r>
        <w:separator/>
      </w:r>
    </w:p>
  </w:footnote>
  <w:footnote w:type="continuationSeparator" w:id="0">
    <w:p w:rsidR="006C57B0" w:rsidRDefault="006C5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836C5" w:rsidRPr="000B291F" w:rsidRDefault="000836C5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1A75BB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836C5" w:rsidRDefault="000836C5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C5" w:rsidRDefault="000836C5">
    <w:pPr>
      <w:pStyle w:val="af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27003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836C5" w:rsidRPr="00E83FE6" w:rsidRDefault="000836C5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E83FE6">
          <w:rPr>
            <w:rFonts w:ascii="PT Astra Serif" w:hAnsi="PT Astra Serif"/>
            <w:sz w:val="28"/>
            <w:szCs w:val="28"/>
          </w:rPr>
          <w:fldChar w:fldCharType="begin"/>
        </w:r>
        <w:r w:rsidRPr="00E83FE6">
          <w:rPr>
            <w:rFonts w:ascii="PT Astra Serif" w:hAnsi="PT Astra Serif"/>
            <w:sz w:val="28"/>
            <w:szCs w:val="28"/>
          </w:rPr>
          <w:instrText>PAGE   \* MERGEFORMAT</w:instrText>
        </w:r>
        <w:r w:rsidRPr="00E83FE6">
          <w:rPr>
            <w:rFonts w:ascii="PT Astra Serif" w:hAnsi="PT Astra Serif"/>
            <w:sz w:val="28"/>
            <w:szCs w:val="28"/>
          </w:rPr>
          <w:fldChar w:fldCharType="separate"/>
        </w:r>
        <w:r w:rsidR="002B4FF2">
          <w:rPr>
            <w:rFonts w:ascii="PT Astra Serif" w:hAnsi="PT Astra Serif"/>
            <w:noProof/>
            <w:sz w:val="28"/>
            <w:szCs w:val="28"/>
          </w:rPr>
          <w:t>24</w:t>
        </w:r>
        <w:r w:rsidRPr="00E83FE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C5" w:rsidRDefault="000836C5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46911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0836C5" w:rsidRPr="00052DB4" w:rsidRDefault="000836C5">
        <w:pPr>
          <w:pStyle w:val="af0"/>
          <w:jc w:val="center"/>
          <w:rPr>
            <w:rFonts w:ascii="PT Astra Serif" w:hAnsi="PT Astra Serif"/>
          </w:rPr>
        </w:pPr>
        <w:r w:rsidRPr="00052DB4">
          <w:rPr>
            <w:rFonts w:ascii="PT Astra Serif" w:hAnsi="PT Astra Serif"/>
          </w:rPr>
          <w:fldChar w:fldCharType="begin"/>
        </w:r>
        <w:r w:rsidRPr="00052DB4">
          <w:rPr>
            <w:rFonts w:ascii="PT Astra Serif" w:hAnsi="PT Astra Serif"/>
          </w:rPr>
          <w:instrText>PAGE   \* MERGEFORMAT</w:instrText>
        </w:r>
        <w:r w:rsidRPr="00052DB4">
          <w:rPr>
            <w:rFonts w:ascii="PT Astra Serif" w:hAnsi="PT Astra Serif"/>
          </w:rPr>
          <w:fldChar w:fldCharType="separate"/>
        </w:r>
        <w:r w:rsidR="002B4FF2">
          <w:rPr>
            <w:rFonts w:ascii="PT Astra Serif" w:hAnsi="PT Astra Serif"/>
            <w:noProof/>
          </w:rPr>
          <w:t>27</w:t>
        </w:r>
        <w:r w:rsidRPr="00052DB4">
          <w:rPr>
            <w:rFonts w:ascii="PT Astra Serif" w:hAnsi="PT Astra Serif"/>
          </w:rPr>
          <w:fldChar w:fldCharType="end"/>
        </w:r>
      </w:p>
    </w:sdtContent>
  </w:sdt>
  <w:p w:rsidR="000836C5" w:rsidRDefault="000836C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23DFB"/>
    <w:rsid w:val="000245D0"/>
    <w:rsid w:val="0004561B"/>
    <w:rsid w:val="00052DB4"/>
    <w:rsid w:val="000836C5"/>
    <w:rsid w:val="00097D31"/>
    <w:rsid w:val="000D05A0"/>
    <w:rsid w:val="000E573A"/>
    <w:rsid w:val="000E6231"/>
    <w:rsid w:val="000F03B2"/>
    <w:rsid w:val="000F1693"/>
    <w:rsid w:val="00105EA1"/>
    <w:rsid w:val="00115CE3"/>
    <w:rsid w:val="0011670F"/>
    <w:rsid w:val="00140632"/>
    <w:rsid w:val="00160C1E"/>
    <w:rsid w:val="0016136D"/>
    <w:rsid w:val="00174B1C"/>
    <w:rsid w:val="00174BF8"/>
    <w:rsid w:val="001A028A"/>
    <w:rsid w:val="001A5FBD"/>
    <w:rsid w:val="001A708C"/>
    <w:rsid w:val="001A75BB"/>
    <w:rsid w:val="001C32A8"/>
    <w:rsid w:val="001C40C5"/>
    <w:rsid w:val="001C7CE2"/>
    <w:rsid w:val="001E53E5"/>
    <w:rsid w:val="002013D6"/>
    <w:rsid w:val="0021412F"/>
    <w:rsid w:val="002147F8"/>
    <w:rsid w:val="00236560"/>
    <w:rsid w:val="00260B37"/>
    <w:rsid w:val="00270C3B"/>
    <w:rsid w:val="0029794D"/>
    <w:rsid w:val="002A107A"/>
    <w:rsid w:val="002A16C1"/>
    <w:rsid w:val="002B20E3"/>
    <w:rsid w:val="002B4FD2"/>
    <w:rsid w:val="002B4FF2"/>
    <w:rsid w:val="002D1EBD"/>
    <w:rsid w:val="002D33C7"/>
    <w:rsid w:val="002E54BE"/>
    <w:rsid w:val="002F24A8"/>
    <w:rsid w:val="00322635"/>
    <w:rsid w:val="00384C39"/>
    <w:rsid w:val="003A2384"/>
    <w:rsid w:val="003A4E0E"/>
    <w:rsid w:val="003B4FFD"/>
    <w:rsid w:val="003C3A0B"/>
    <w:rsid w:val="003D216B"/>
    <w:rsid w:val="00423CBA"/>
    <w:rsid w:val="0048387B"/>
    <w:rsid w:val="004964FF"/>
    <w:rsid w:val="004A3E4D"/>
    <w:rsid w:val="004B1AF2"/>
    <w:rsid w:val="004C74A2"/>
    <w:rsid w:val="004D6CDC"/>
    <w:rsid w:val="00527B97"/>
    <w:rsid w:val="0055077B"/>
    <w:rsid w:val="005559E7"/>
    <w:rsid w:val="00580340"/>
    <w:rsid w:val="005B2800"/>
    <w:rsid w:val="005B3753"/>
    <w:rsid w:val="005C6B9A"/>
    <w:rsid w:val="005F6D36"/>
    <w:rsid w:val="005F7562"/>
    <w:rsid w:val="005F7DEF"/>
    <w:rsid w:val="00614633"/>
    <w:rsid w:val="00631C5C"/>
    <w:rsid w:val="00646687"/>
    <w:rsid w:val="006547D5"/>
    <w:rsid w:val="006723EE"/>
    <w:rsid w:val="006C57B0"/>
    <w:rsid w:val="006F2075"/>
    <w:rsid w:val="007112E3"/>
    <w:rsid w:val="007143EE"/>
    <w:rsid w:val="00724E8F"/>
    <w:rsid w:val="00735804"/>
    <w:rsid w:val="00750ABC"/>
    <w:rsid w:val="00751008"/>
    <w:rsid w:val="00796661"/>
    <w:rsid w:val="007F12CE"/>
    <w:rsid w:val="007F4F01"/>
    <w:rsid w:val="00811F51"/>
    <w:rsid w:val="00826211"/>
    <w:rsid w:val="0083223B"/>
    <w:rsid w:val="00886A38"/>
    <w:rsid w:val="008927AC"/>
    <w:rsid w:val="008A457D"/>
    <w:rsid w:val="008F2E0C"/>
    <w:rsid w:val="00903282"/>
    <w:rsid w:val="009110D2"/>
    <w:rsid w:val="00924A38"/>
    <w:rsid w:val="009266E6"/>
    <w:rsid w:val="009A7968"/>
    <w:rsid w:val="009E192E"/>
    <w:rsid w:val="009F41DD"/>
    <w:rsid w:val="00A21288"/>
    <w:rsid w:val="00A24EB9"/>
    <w:rsid w:val="00A333F8"/>
    <w:rsid w:val="00A81A81"/>
    <w:rsid w:val="00B0593F"/>
    <w:rsid w:val="00B504D1"/>
    <w:rsid w:val="00B562C1"/>
    <w:rsid w:val="00B56C71"/>
    <w:rsid w:val="00B62D3E"/>
    <w:rsid w:val="00B63641"/>
    <w:rsid w:val="00B86E87"/>
    <w:rsid w:val="00BA4658"/>
    <w:rsid w:val="00BD2261"/>
    <w:rsid w:val="00BE43F9"/>
    <w:rsid w:val="00C23D1E"/>
    <w:rsid w:val="00C555A6"/>
    <w:rsid w:val="00C727E5"/>
    <w:rsid w:val="00C81A4D"/>
    <w:rsid w:val="00C9770A"/>
    <w:rsid w:val="00CB4DC2"/>
    <w:rsid w:val="00CC4111"/>
    <w:rsid w:val="00CF1462"/>
    <w:rsid w:val="00CF25B5"/>
    <w:rsid w:val="00CF3559"/>
    <w:rsid w:val="00D05B94"/>
    <w:rsid w:val="00D42FC0"/>
    <w:rsid w:val="00E03E77"/>
    <w:rsid w:val="00E06FAE"/>
    <w:rsid w:val="00E11B07"/>
    <w:rsid w:val="00E41E47"/>
    <w:rsid w:val="00E727C9"/>
    <w:rsid w:val="00E83FE6"/>
    <w:rsid w:val="00ED5D69"/>
    <w:rsid w:val="00F44411"/>
    <w:rsid w:val="00F63BDF"/>
    <w:rsid w:val="00F737E5"/>
    <w:rsid w:val="00F805BB"/>
    <w:rsid w:val="00F816FC"/>
    <w:rsid w:val="00F825D0"/>
    <w:rsid w:val="00F929E8"/>
    <w:rsid w:val="00F96022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  <w:uiPriority w:val="99"/>
  </w:style>
  <w:style w:type="paragraph" w:styleId="af4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4"/>
    <w:next w:val="14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styleId="afe">
    <w:name w:val="footnote text"/>
    <w:basedOn w:val="a"/>
    <w:link w:val="aff"/>
    <w:unhideWhenUsed/>
    <w:rsid w:val="006547D5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rsid w:val="006547D5"/>
    <w:rPr>
      <w:rFonts w:ascii="Calibri" w:eastAsia="Calibri" w:hAnsi="Calibri"/>
      <w:lang w:eastAsia="en-US"/>
    </w:rPr>
  </w:style>
  <w:style w:type="character" w:styleId="aff0">
    <w:name w:val="footnote reference"/>
    <w:unhideWhenUsed/>
    <w:rsid w:val="006547D5"/>
    <w:rPr>
      <w:rFonts w:ascii="Times New Roman" w:hAnsi="Times New Roman" w:cs="Times New Roman" w:hint="default"/>
      <w:vertAlign w:val="superscript"/>
    </w:rPr>
  </w:style>
  <w:style w:type="character" w:customStyle="1" w:styleId="af3">
    <w:name w:val="Нижний колонтитул Знак"/>
    <w:basedOn w:val="a0"/>
    <w:link w:val="af2"/>
    <w:uiPriority w:val="99"/>
    <w:rsid w:val="006547D5"/>
    <w:rPr>
      <w:sz w:val="24"/>
      <w:szCs w:val="24"/>
      <w:lang w:eastAsia="zh-CN"/>
    </w:rPr>
  </w:style>
  <w:style w:type="paragraph" w:customStyle="1" w:styleId="23">
    <w:name w:val="Текст2"/>
    <w:basedOn w:val="a"/>
    <w:rsid w:val="00E83FE6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  <w:uiPriority w:val="99"/>
  </w:style>
  <w:style w:type="paragraph" w:styleId="af4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4"/>
    <w:next w:val="14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styleId="afe">
    <w:name w:val="footnote text"/>
    <w:basedOn w:val="a"/>
    <w:link w:val="aff"/>
    <w:unhideWhenUsed/>
    <w:rsid w:val="006547D5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rsid w:val="006547D5"/>
    <w:rPr>
      <w:rFonts w:ascii="Calibri" w:eastAsia="Calibri" w:hAnsi="Calibri"/>
      <w:lang w:eastAsia="en-US"/>
    </w:rPr>
  </w:style>
  <w:style w:type="character" w:styleId="aff0">
    <w:name w:val="footnote reference"/>
    <w:unhideWhenUsed/>
    <w:rsid w:val="006547D5"/>
    <w:rPr>
      <w:rFonts w:ascii="Times New Roman" w:hAnsi="Times New Roman" w:cs="Times New Roman" w:hint="default"/>
      <w:vertAlign w:val="superscript"/>
    </w:rPr>
  </w:style>
  <w:style w:type="character" w:customStyle="1" w:styleId="af3">
    <w:name w:val="Нижний колонтитул Знак"/>
    <w:basedOn w:val="a0"/>
    <w:link w:val="af2"/>
    <w:uiPriority w:val="99"/>
    <w:rsid w:val="006547D5"/>
    <w:rPr>
      <w:sz w:val="24"/>
      <w:szCs w:val="24"/>
      <w:lang w:eastAsia="zh-CN"/>
    </w:rPr>
  </w:style>
  <w:style w:type="paragraph" w:customStyle="1" w:styleId="23">
    <w:name w:val="Текст2"/>
    <w:basedOn w:val="a"/>
    <w:rsid w:val="00E83FE6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1E80B-7277-49DD-8804-1DF863F4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175</TotalTime>
  <Pages>29</Pages>
  <Words>5908</Words>
  <Characters>33677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6</cp:revision>
  <cp:lastPrinted>2023-12-05T11:26:00Z</cp:lastPrinted>
  <dcterms:created xsi:type="dcterms:W3CDTF">2023-05-25T07:06:00Z</dcterms:created>
  <dcterms:modified xsi:type="dcterms:W3CDTF">2023-12-05T12:02:00Z</dcterms:modified>
</cp:coreProperties>
</file>