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17E55">
              <w:rPr>
                <w:rFonts w:ascii="PT Astra Serif" w:hAnsi="PT Astra Serif" w:cs="PT Astra Serif"/>
                <w:sz w:val="22"/>
                <w:u w:val="single"/>
              </w:rPr>
              <w:t>172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17E55">
              <w:rPr>
                <w:rFonts w:ascii="PT Astra Serif" w:hAnsi="PT Astra Serif" w:cs="PT Astra Serif"/>
                <w:sz w:val="22"/>
                <w:u w:val="single"/>
              </w:rPr>
              <w:t>18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82623D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017E55" w:rsidRPr="00017E55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15.06.2023 № 6-777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82623D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017E55" w:rsidRPr="00017E55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15.06.2023 № 6-777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8262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017E55" w:rsidRPr="00017E55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15.06.2023 № 6-777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2023-08-18T12:49:00Z</dcterms:created>
  <dcterms:modified xsi:type="dcterms:W3CDTF">2023-08-18T12:49:00Z</dcterms:modified>
</cp:coreProperties>
</file>