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300377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A559C8" w:rsidRPr="00A559C8" w:rsidRDefault="008A4244" w:rsidP="00300377">
      <w:pPr>
        <w:pStyle w:val="afb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b/>
          <w:sz w:val="26"/>
          <w:szCs w:val="26"/>
        </w:rPr>
        <w:t>«</w:t>
      </w:r>
      <w:r w:rsidR="00A559C8" w:rsidRPr="00A559C8">
        <w:rPr>
          <w:rFonts w:ascii="PT Astra Serif" w:hAnsi="PT Astra Serif"/>
          <w:b/>
          <w:sz w:val="26"/>
          <w:szCs w:val="26"/>
        </w:rPr>
        <w:t xml:space="preserve">О внесении изменений в постановление администрации муниципального образования Щекинский район от 01.04.2016 № 4-315 «Об утверждении схемы размещения нестационарных торговых объектов на территории муниципального образования </w:t>
      </w:r>
    </w:p>
    <w:p w:rsidR="0088717B" w:rsidRPr="007264D9" w:rsidRDefault="00A559C8" w:rsidP="00300377">
      <w:pPr>
        <w:pStyle w:val="afb"/>
        <w:jc w:val="center"/>
        <w:rPr>
          <w:rFonts w:ascii="PT Astra Serif" w:hAnsi="PT Astra Serif"/>
          <w:b/>
          <w:sz w:val="26"/>
          <w:szCs w:val="26"/>
        </w:rPr>
      </w:pPr>
      <w:r w:rsidRPr="00A559C8">
        <w:rPr>
          <w:rFonts w:ascii="PT Astra Serif" w:hAnsi="PT Astra Serif"/>
          <w:b/>
          <w:sz w:val="26"/>
          <w:szCs w:val="26"/>
        </w:rPr>
        <w:t>город Щекино Щекинского района</w:t>
      </w:r>
      <w:r w:rsidR="00550CDA" w:rsidRPr="00550CDA">
        <w:rPr>
          <w:rFonts w:ascii="PT Astra Serif" w:hAnsi="PT Astra Serif"/>
          <w:b/>
          <w:sz w:val="26"/>
          <w:szCs w:val="26"/>
        </w:rPr>
        <w:t>»</w:t>
      </w:r>
    </w:p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8C2030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 w:rsidR="00300377">
        <w:rPr>
          <w:rFonts w:ascii="PT Astra Serif" w:hAnsi="PT Astra Serif"/>
          <w:sz w:val="26"/>
          <w:szCs w:val="26"/>
        </w:rPr>
        <w:t xml:space="preserve"> года </w:t>
      </w:r>
      <w:r w:rsidRPr="003229C8">
        <w:rPr>
          <w:rFonts w:ascii="PT Astra Serif" w:hAnsi="PT Astra Serif"/>
          <w:sz w:val="26"/>
          <w:szCs w:val="26"/>
        </w:rPr>
        <w:t>№ 172-ФЗ «Об антикоррупционной экспертизе нормативных правовых актов и проектов нормативных правовых актов», статьей 6 Федерального закона от 25</w:t>
      </w:r>
      <w:r w:rsidR="00300377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декабря 2008</w:t>
      </w:r>
      <w:r w:rsidR="00300377"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A559C8" w:rsidRPr="00A559C8">
        <w:rPr>
          <w:rFonts w:ascii="PT Astra Serif" w:hAnsi="PT Astra Serif"/>
          <w:sz w:val="26"/>
          <w:szCs w:val="26"/>
        </w:rPr>
        <w:t>О внесении изменений в постановление администрации муниципального образования Щекинский район от 01.04.2016 № 4-315 «Об утверждении схемы размещения нестационарных торговых объектов на территории муниципального образования город Щекино Щекинского района</w:t>
      </w:r>
      <w:r w:rsidR="00550CDA" w:rsidRPr="00550CDA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DF2A20" w:rsidRPr="003229C8" w:rsidRDefault="008A4244" w:rsidP="008C2030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A559C8" w:rsidRPr="00A559C8">
        <w:rPr>
          <w:rFonts w:ascii="PT Astra Serif" w:hAnsi="PT Astra Serif"/>
          <w:sz w:val="26"/>
          <w:szCs w:val="26"/>
        </w:rPr>
        <w:t xml:space="preserve">О внесении изменений в постановление администрации муниципального образования Щекинский район от 01.04.2016 № 4-315 «Об утверждении схемы размещения нестационарных торговых объектов на территории муниципального образования город Щекино </w:t>
      </w:r>
      <w:proofErr w:type="spellStart"/>
      <w:r w:rsidR="00A559C8" w:rsidRPr="00A559C8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A559C8" w:rsidRPr="00A559C8">
        <w:rPr>
          <w:rFonts w:ascii="PT Astra Serif" w:hAnsi="PT Astra Serif"/>
          <w:sz w:val="26"/>
          <w:szCs w:val="26"/>
        </w:rPr>
        <w:t xml:space="preserve"> района</w:t>
      </w:r>
      <w:r w:rsidR="00550CDA" w:rsidRPr="00550CDA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3229C8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3925"/>
        <w:gridCol w:w="2465"/>
        <w:gridCol w:w="2894"/>
        <w:gridCol w:w="80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300377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</w:t>
            </w:r>
          </w:p>
          <w:p w:rsidR="00300377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</w:t>
            </w:r>
          </w:p>
          <w:p w:rsidR="00886A38" w:rsidRPr="008A4244" w:rsidRDefault="008D50A8" w:rsidP="00DE2D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300377">
        <w:tblPrEx>
          <w:tblLook w:val="04A0" w:firstRow="1" w:lastRow="0" w:firstColumn="1" w:lastColumn="0" w:noHBand="0" w:noVBand="1"/>
        </w:tblPrEx>
        <w:trPr>
          <w:cantSplit/>
          <w:trHeight w:val="426"/>
        </w:trPr>
        <w:tc>
          <w:tcPr>
            <w:tcW w:w="10195" w:type="dxa"/>
            <w:gridSpan w:val="4"/>
            <w:shd w:val="clear" w:color="auto" w:fill="auto"/>
          </w:tcPr>
          <w:p w:rsidR="00300377" w:rsidRDefault="00300377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300377" w:rsidRDefault="00300377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C14357">
              <w:rPr>
                <w:rFonts w:ascii="PT Astra Serif" w:hAnsi="PT Astra Serif" w:cs="PT Astra Serif"/>
              </w:rPr>
              <w:t>Королева Ирина Евгениевна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300377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</w:tc>
      </w:tr>
    </w:tbl>
    <w:p w:rsidR="002C151D" w:rsidRPr="00300377" w:rsidRDefault="002C151D" w:rsidP="00300377">
      <w:pPr>
        <w:rPr>
          <w:sz w:val="4"/>
          <w:szCs w:val="4"/>
        </w:rPr>
      </w:pPr>
    </w:p>
    <w:sectPr w:rsidR="002C151D" w:rsidRPr="00300377" w:rsidSect="00300377">
      <w:headerReference w:type="default" r:id="rId8"/>
      <w:headerReference w:type="first" r:id="rId9"/>
      <w:pgSz w:w="11906" w:h="16838"/>
      <w:pgMar w:top="993" w:right="850" w:bottom="426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E0" w:rsidRDefault="00BE2FE0">
      <w:r>
        <w:separator/>
      </w:r>
    </w:p>
  </w:endnote>
  <w:endnote w:type="continuationSeparator" w:id="0">
    <w:p w:rsidR="00BE2FE0" w:rsidRDefault="00BE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E0" w:rsidRDefault="00BE2FE0">
      <w:r>
        <w:separator/>
      </w:r>
    </w:p>
  </w:footnote>
  <w:footnote w:type="continuationSeparator" w:id="0">
    <w:p w:rsidR="00BE2FE0" w:rsidRDefault="00BE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00377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53BAE"/>
    <w:rsid w:val="00472A8D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6354D9"/>
    <w:rsid w:val="006418F4"/>
    <w:rsid w:val="00650D0A"/>
    <w:rsid w:val="00662806"/>
    <w:rsid w:val="00667A80"/>
    <w:rsid w:val="0068277C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358F4"/>
    <w:rsid w:val="00740225"/>
    <w:rsid w:val="007436C4"/>
    <w:rsid w:val="00754B10"/>
    <w:rsid w:val="007554C8"/>
    <w:rsid w:val="007654E5"/>
    <w:rsid w:val="0076633F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D63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2030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559C8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BE2FE0"/>
    <w:rsid w:val="00C0407F"/>
    <w:rsid w:val="00C053BA"/>
    <w:rsid w:val="00C14357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83D5B"/>
    <w:rsid w:val="00D8437A"/>
    <w:rsid w:val="00D85B43"/>
    <w:rsid w:val="00D935F9"/>
    <w:rsid w:val="00D95D11"/>
    <w:rsid w:val="00D96D91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  <w:style w:type="paragraph" w:styleId="afb">
    <w:name w:val="Normal (Web)"/>
    <w:basedOn w:val="a"/>
    <w:uiPriority w:val="99"/>
    <w:unhideWhenUsed/>
    <w:rsid w:val="00735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  <w:style w:type="paragraph" w:styleId="afb">
    <w:name w:val="Normal (Web)"/>
    <w:basedOn w:val="a"/>
    <w:uiPriority w:val="99"/>
    <w:unhideWhenUsed/>
    <w:rsid w:val="0073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Адм4</cp:lastModifiedBy>
  <cp:revision>2</cp:revision>
  <cp:lastPrinted>2021-10-28T08:36:00Z</cp:lastPrinted>
  <dcterms:created xsi:type="dcterms:W3CDTF">2023-02-20T14:55:00Z</dcterms:created>
  <dcterms:modified xsi:type="dcterms:W3CDTF">2023-02-20T14:55:00Z</dcterms:modified>
</cp:coreProperties>
</file>