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D14E55">
              <w:rPr>
                <w:rFonts w:ascii="PT Astra Serif" w:hAnsi="PT Astra Serif" w:cs="PT Astra Serif"/>
                <w:sz w:val="22"/>
                <w:u w:val="single"/>
              </w:rPr>
              <w:t>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FF394B">
              <w:rPr>
                <w:rFonts w:ascii="PT Astra Serif" w:hAnsi="PT Astra Serif" w:cs="PT Astra Serif"/>
                <w:sz w:val="22"/>
                <w:u w:val="single"/>
              </w:rPr>
              <w:t>19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.02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D14E55" w:rsidRPr="00D14E55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27.12.2022 № 12-1681 «Об утверждении муниципальной программы муниципального образования Щекинский район «Реализация молодежной политики в муниципальном образовании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D14E55" w:rsidRPr="00D14E55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от 27.12.2022 № 12-1681 «Об утверждении муниципальной программы муниципального образования Щекинский район «Реализация молодежной политики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BD2B6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D14E55" w:rsidRPr="00D14E55">
        <w:rPr>
          <w:rFonts w:ascii="PT Astra Serif" w:hAnsi="PT Astra Serif"/>
          <w:sz w:val="28"/>
          <w:szCs w:val="26"/>
        </w:rPr>
        <w:t>О внесении изменения в постановление администрации Щекинского района от 27.12.2022 № 12-1681 «Об утверждении муниципальной программы муниципального образования Щекинский район «Реализация молодежной политики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2024-02-19T10:06:00Z</dcterms:created>
  <dcterms:modified xsi:type="dcterms:W3CDTF">2024-02-19T10:06:00Z</dcterms:modified>
</cp:coreProperties>
</file>