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279" w:rsidRPr="0083223B" w:rsidRDefault="00E727C9" w:rsidP="001E2279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2279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F47568B" wp14:editId="4ED004E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1E2279" w:rsidRDefault="001E2279" w:rsidP="001E227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1E2279" w:rsidRPr="004964FF" w:rsidRDefault="001E2279" w:rsidP="001E227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1E2279" w:rsidRDefault="001E2279" w:rsidP="001E227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1E2279" w:rsidRPr="007648B2" w:rsidTr="00BC6B7A">
        <w:trPr>
          <w:trHeight w:val="146"/>
        </w:trPr>
        <w:tc>
          <w:tcPr>
            <w:tcW w:w="5846" w:type="dxa"/>
            <w:shd w:val="clear" w:color="auto" w:fill="auto"/>
          </w:tcPr>
          <w:p w:rsidR="001E2279" w:rsidRPr="006F2075" w:rsidRDefault="001E2279" w:rsidP="00EC429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634D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430E5C" w:rsidRPr="00430E5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11.12.2023</w:t>
            </w:r>
          </w:p>
        </w:tc>
        <w:tc>
          <w:tcPr>
            <w:tcW w:w="2409" w:type="dxa"/>
            <w:shd w:val="clear" w:color="auto" w:fill="auto"/>
          </w:tcPr>
          <w:p w:rsidR="001E2279" w:rsidRPr="006F2075" w:rsidRDefault="001E2279" w:rsidP="00EC429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634D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430E5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 – 1633</w:t>
            </w:r>
          </w:p>
        </w:tc>
      </w:tr>
    </w:tbl>
    <w:p w:rsidR="001E2279" w:rsidRDefault="001E2279" w:rsidP="001E2279">
      <w:pPr>
        <w:rPr>
          <w:rFonts w:ascii="PT Astra Serif" w:hAnsi="PT Astra Serif" w:cs="PT Astra Serif"/>
          <w:sz w:val="22"/>
          <w:szCs w:val="22"/>
        </w:rPr>
      </w:pPr>
    </w:p>
    <w:p w:rsidR="009E01E5" w:rsidRPr="00945C6B" w:rsidRDefault="009E01E5" w:rsidP="001E2279">
      <w:pPr>
        <w:rPr>
          <w:rFonts w:ascii="PT Astra Serif" w:hAnsi="PT Astra Serif" w:cs="PT Astra Serif"/>
          <w:sz w:val="22"/>
          <w:szCs w:val="22"/>
        </w:rPr>
      </w:pPr>
    </w:p>
    <w:p w:rsidR="009E01E5" w:rsidRDefault="00EC4299" w:rsidP="00430E5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1F3DF9">
        <w:rPr>
          <w:rFonts w:ascii="PT Astra Serif" w:hAnsi="PT Astra Serif"/>
          <w:b/>
          <w:sz w:val="28"/>
          <w:szCs w:val="28"/>
        </w:rPr>
        <w:t>О создании Инвестиционного комитета</w:t>
      </w:r>
      <w:r w:rsidR="009E01E5">
        <w:rPr>
          <w:rFonts w:ascii="PT Astra Serif" w:hAnsi="PT Astra Serif"/>
          <w:b/>
          <w:sz w:val="28"/>
          <w:szCs w:val="28"/>
        </w:rPr>
        <w:t xml:space="preserve"> </w:t>
      </w:r>
      <w:r w:rsidRPr="001F3DF9">
        <w:rPr>
          <w:rFonts w:ascii="PT Astra Serif" w:hAnsi="PT Astra Serif"/>
          <w:b/>
          <w:bCs/>
          <w:sz w:val="28"/>
          <w:szCs w:val="28"/>
        </w:rPr>
        <w:t xml:space="preserve"> по улучшению </w:t>
      </w:r>
    </w:p>
    <w:p w:rsidR="001E2279" w:rsidRDefault="00796656" w:rsidP="00430E5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</w:t>
      </w:r>
      <w:r w:rsidR="00EC4299" w:rsidRPr="001F3DF9">
        <w:rPr>
          <w:rFonts w:ascii="PT Astra Serif" w:hAnsi="PT Astra Serif"/>
          <w:b/>
          <w:bCs/>
          <w:sz w:val="28"/>
          <w:szCs w:val="28"/>
        </w:rPr>
        <w:t>нвест</w:t>
      </w:r>
      <w:r>
        <w:rPr>
          <w:rFonts w:ascii="PT Astra Serif" w:hAnsi="PT Astra Serif"/>
          <w:b/>
          <w:bCs/>
          <w:sz w:val="28"/>
          <w:szCs w:val="28"/>
        </w:rPr>
        <w:t xml:space="preserve">иционного </w:t>
      </w:r>
      <w:r w:rsidR="00EC4299" w:rsidRPr="001F3DF9">
        <w:rPr>
          <w:rFonts w:ascii="PT Astra Serif" w:hAnsi="PT Astra Serif"/>
          <w:b/>
          <w:bCs/>
          <w:sz w:val="28"/>
          <w:szCs w:val="28"/>
        </w:rPr>
        <w:t>климата и развитию предпринимательства</w:t>
      </w:r>
      <w:r w:rsidR="009E01E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C4299" w:rsidRPr="001F3DF9">
        <w:rPr>
          <w:rFonts w:ascii="PT Astra Serif" w:hAnsi="PT Astra Serif"/>
          <w:b/>
          <w:bCs/>
          <w:sz w:val="28"/>
          <w:szCs w:val="28"/>
        </w:rPr>
        <w:t xml:space="preserve"> при главе администрации </w:t>
      </w:r>
      <w:r w:rsidR="00EC4299" w:rsidRPr="001F3DF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="00EC429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b/>
          <w:sz w:val="28"/>
          <w:szCs w:val="28"/>
        </w:rPr>
        <w:t xml:space="preserve"> район</w:t>
      </w:r>
      <w:bookmarkEnd w:id="0"/>
    </w:p>
    <w:p w:rsidR="009E01E5" w:rsidRDefault="009E01E5" w:rsidP="009E01E5">
      <w:pPr>
        <w:shd w:val="clear" w:color="auto" w:fill="FFFFFF"/>
        <w:autoSpaceDE w:val="0"/>
        <w:autoSpaceDN w:val="0"/>
        <w:adjustRightInd w:val="0"/>
        <w:spacing w:line="35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1E2279" w:rsidRPr="00130659" w:rsidRDefault="00C42CFD" w:rsidP="00DC1FBB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756D10">
        <w:rPr>
          <w:rFonts w:ascii="PT Astra Serif" w:hAnsi="PT Astra Serif"/>
          <w:sz w:val="28"/>
          <w:szCs w:val="28"/>
        </w:rPr>
        <w:t xml:space="preserve">  соответствии  с Федеральным  законом от 06.10.2003 №</w:t>
      </w:r>
      <w:r w:rsidR="00430E5C">
        <w:rPr>
          <w:rFonts w:ascii="PT Astra Serif" w:hAnsi="PT Astra Serif"/>
          <w:sz w:val="28"/>
          <w:szCs w:val="28"/>
        </w:rPr>
        <w:t xml:space="preserve"> </w:t>
      </w:r>
      <w:r w:rsidRPr="00756D10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 в</w:t>
      </w:r>
      <w:r w:rsidR="00EC4299" w:rsidRPr="00756D10">
        <w:rPr>
          <w:rFonts w:ascii="PT Astra Serif" w:hAnsi="PT Astra Serif"/>
          <w:sz w:val="28"/>
          <w:szCs w:val="28"/>
        </w:rPr>
        <w:t xml:space="preserve"> целях реализации Федерального закона от 24.07.2007 </w:t>
      </w:r>
      <w:r w:rsidR="00430E5C">
        <w:rPr>
          <w:rFonts w:ascii="PT Astra Serif" w:hAnsi="PT Astra Serif"/>
          <w:sz w:val="28"/>
          <w:szCs w:val="28"/>
        </w:rPr>
        <w:t xml:space="preserve">    </w:t>
      </w:r>
      <w:r w:rsidR="00EC4299" w:rsidRPr="00430E5C">
        <w:rPr>
          <w:rFonts w:ascii="PT Astra Serif" w:hAnsi="PT Astra Serif"/>
          <w:spacing w:val="-4"/>
          <w:sz w:val="28"/>
          <w:szCs w:val="28"/>
        </w:rPr>
        <w:t>№</w:t>
      </w:r>
      <w:r w:rsidR="00430E5C" w:rsidRPr="00430E5C">
        <w:rPr>
          <w:rFonts w:ascii="PT Astra Serif" w:hAnsi="PT Astra Serif"/>
          <w:spacing w:val="-4"/>
          <w:sz w:val="28"/>
          <w:szCs w:val="28"/>
        </w:rPr>
        <w:t> </w:t>
      </w:r>
      <w:r w:rsidR="00EC4299" w:rsidRPr="00430E5C">
        <w:rPr>
          <w:rFonts w:ascii="PT Astra Serif" w:hAnsi="PT Astra Serif"/>
          <w:spacing w:val="-4"/>
          <w:sz w:val="28"/>
          <w:szCs w:val="28"/>
        </w:rPr>
        <w:t>209-ФЗ «О развитии малого и среднего предпринимательства в Российской</w:t>
      </w:r>
      <w:r w:rsidR="00EC4299" w:rsidRPr="00756D10">
        <w:rPr>
          <w:rFonts w:ascii="PT Astra Serif" w:hAnsi="PT Astra Serif"/>
          <w:sz w:val="28"/>
          <w:szCs w:val="28"/>
        </w:rPr>
        <w:t xml:space="preserve"> Федерации», </w:t>
      </w:r>
      <w:r>
        <w:rPr>
          <w:rFonts w:ascii="PT Astra Serif" w:hAnsi="PT Astra Serif"/>
          <w:sz w:val="28"/>
          <w:szCs w:val="28"/>
        </w:rPr>
        <w:t>в</w:t>
      </w:r>
      <w:r w:rsidR="00EC4299" w:rsidRPr="00756D10">
        <w:rPr>
          <w:rFonts w:ascii="PT Astra Serif" w:hAnsi="PT Astra Serif"/>
          <w:sz w:val="28"/>
          <w:szCs w:val="28"/>
        </w:rPr>
        <w:t>о исполнение приказа министерства экономического развития Тульской области от 27.03.2023 № 32-ОСН «Об утверждении Стандарта деятельности органов местного самоуправления муниципальных образований Тульской области по обеспечению благоприятного инвестиционного</w:t>
      </w:r>
      <w:proofErr w:type="gramEnd"/>
      <w:r w:rsidR="00EC4299" w:rsidRPr="00756D10">
        <w:rPr>
          <w:rFonts w:ascii="PT Astra Serif" w:hAnsi="PT Astra Serif"/>
          <w:sz w:val="28"/>
          <w:szCs w:val="28"/>
        </w:rPr>
        <w:t xml:space="preserve"> и делового климата (муниципальный инвестиционный стандарт)»</w:t>
      </w:r>
      <w:r w:rsidR="00F124D2">
        <w:rPr>
          <w:rFonts w:ascii="PT Astra Serif" w:hAnsi="PT Astra Serif" w:cs="Calibri"/>
          <w:sz w:val="28"/>
          <w:szCs w:val="28"/>
        </w:rPr>
        <w:t xml:space="preserve">, </w:t>
      </w:r>
      <w:r w:rsidR="001E2279" w:rsidRPr="00C64F6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1E2279" w:rsidRPr="00C64F6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1E2279" w:rsidRPr="00C64F6E">
        <w:rPr>
          <w:rFonts w:ascii="PT Astra Serif" w:hAnsi="PT Astra Serif"/>
          <w:sz w:val="28"/>
          <w:szCs w:val="28"/>
        </w:rPr>
        <w:t xml:space="preserve"> район</w:t>
      </w:r>
      <w:r w:rsidR="009E01E5">
        <w:rPr>
          <w:rFonts w:ascii="PT Astra Serif" w:hAnsi="PT Astra Serif"/>
          <w:sz w:val="28"/>
          <w:szCs w:val="28"/>
        </w:rPr>
        <w:t xml:space="preserve"> </w:t>
      </w:r>
      <w:r w:rsidR="001E2279" w:rsidRPr="00130659">
        <w:rPr>
          <w:rFonts w:ascii="PT Astra Serif" w:hAnsi="PT Astra Serif"/>
          <w:sz w:val="28"/>
          <w:szCs w:val="28"/>
        </w:rPr>
        <w:t>ПОСТАНОВЛЯЕТ:</w:t>
      </w:r>
    </w:p>
    <w:p w:rsidR="00EC4299" w:rsidRDefault="00EC4299" w:rsidP="00DC1FB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6D10">
        <w:rPr>
          <w:rFonts w:ascii="PT Astra Serif" w:hAnsi="PT Astra Serif"/>
          <w:sz w:val="28"/>
          <w:szCs w:val="28"/>
        </w:rPr>
        <w:t>Создать  Инвестиционный комитет</w:t>
      </w:r>
      <w:r w:rsidRPr="00756D10">
        <w:rPr>
          <w:rFonts w:ascii="PT Astra Serif" w:hAnsi="PT Astra Serif"/>
          <w:bCs/>
          <w:sz w:val="28"/>
          <w:szCs w:val="28"/>
        </w:rPr>
        <w:t xml:space="preserve"> по улучшению инвест</w:t>
      </w:r>
      <w:r w:rsidR="00796656">
        <w:rPr>
          <w:rFonts w:ascii="PT Astra Serif" w:hAnsi="PT Astra Serif"/>
          <w:bCs/>
          <w:sz w:val="28"/>
          <w:szCs w:val="28"/>
        </w:rPr>
        <w:t xml:space="preserve">иционного </w:t>
      </w:r>
      <w:r w:rsidRPr="00756D10">
        <w:rPr>
          <w:rFonts w:ascii="PT Astra Serif" w:hAnsi="PT Astra Serif"/>
          <w:bCs/>
          <w:sz w:val="28"/>
          <w:szCs w:val="28"/>
        </w:rPr>
        <w:t xml:space="preserve">климата и развитию предпринимательства при главе администрации </w:t>
      </w:r>
      <w:r w:rsidRPr="00756D1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56D10">
        <w:rPr>
          <w:rFonts w:ascii="PT Astra Serif" w:hAnsi="PT Astra Serif"/>
          <w:sz w:val="28"/>
          <w:szCs w:val="28"/>
        </w:rPr>
        <w:t xml:space="preserve"> район и утвердить его состав  (</w:t>
      </w:r>
      <w:r w:rsidR="00430E5C">
        <w:rPr>
          <w:rFonts w:ascii="PT Astra Serif" w:hAnsi="PT Astra Serif"/>
          <w:sz w:val="28"/>
          <w:szCs w:val="28"/>
        </w:rPr>
        <w:t>п</w:t>
      </w:r>
      <w:r w:rsidRPr="00756D10">
        <w:rPr>
          <w:rFonts w:ascii="PT Astra Serif" w:hAnsi="PT Astra Serif"/>
          <w:sz w:val="28"/>
          <w:szCs w:val="28"/>
        </w:rPr>
        <w:t>риложение № 1).</w:t>
      </w:r>
    </w:p>
    <w:p w:rsidR="00EC4299" w:rsidRDefault="00EC4299" w:rsidP="00DC1FB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6D10">
        <w:rPr>
          <w:rFonts w:ascii="PT Astra Serif" w:hAnsi="PT Astra Serif"/>
          <w:sz w:val="28"/>
          <w:szCs w:val="28"/>
        </w:rPr>
        <w:t xml:space="preserve">Утвердить Положение </w:t>
      </w:r>
      <w:r w:rsidRPr="00756D10">
        <w:rPr>
          <w:rFonts w:ascii="PT Astra Serif" w:hAnsi="PT Astra Serif"/>
          <w:bCs/>
          <w:sz w:val="28"/>
          <w:szCs w:val="28"/>
        </w:rPr>
        <w:t>об Инвестиционном комитете по улучшению инвест</w:t>
      </w:r>
      <w:r w:rsidR="00796656">
        <w:rPr>
          <w:rFonts w:ascii="PT Astra Serif" w:hAnsi="PT Astra Serif"/>
          <w:bCs/>
          <w:sz w:val="28"/>
          <w:szCs w:val="28"/>
        </w:rPr>
        <w:t xml:space="preserve">иционного </w:t>
      </w:r>
      <w:r w:rsidRPr="00756D10">
        <w:rPr>
          <w:rFonts w:ascii="PT Astra Serif" w:hAnsi="PT Astra Serif"/>
          <w:bCs/>
          <w:sz w:val="28"/>
          <w:szCs w:val="28"/>
        </w:rPr>
        <w:t xml:space="preserve">климата и развитию предпринимательства при главе администрации </w:t>
      </w:r>
      <w:r w:rsidRPr="00756D1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56D10">
        <w:rPr>
          <w:rFonts w:ascii="PT Astra Serif" w:hAnsi="PT Astra Serif"/>
          <w:sz w:val="28"/>
          <w:szCs w:val="28"/>
        </w:rPr>
        <w:t xml:space="preserve"> район </w:t>
      </w:r>
      <w:r w:rsidR="00796656">
        <w:rPr>
          <w:rFonts w:ascii="PT Astra Serif" w:hAnsi="PT Astra Serif"/>
          <w:sz w:val="28"/>
          <w:szCs w:val="28"/>
        </w:rPr>
        <w:t xml:space="preserve">          </w:t>
      </w:r>
      <w:r w:rsidRPr="00756D10">
        <w:rPr>
          <w:rFonts w:ascii="PT Astra Serif" w:hAnsi="PT Astra Serif"/>
          <w:sz w:val="28"/>
          <w:szCs w:val="28"/>
        </w:rPr>
        <w:t>(</w:t>
      </w:r>
      <w:r w:rsidR="00430E5C">
        <w:rPr>
          <w:rFonts w:ascii="PT Astra Serif" w:hAnsi="PT Astra Serif"/>
          <w:sz w:val="28"/>
          <w:szCs w:val="28"/>
        </w:rPr>
        <w:t>п</w:t>
      </w:r>
      <w:r w:rsidRPr="00756D10">
        <w:rPr>
          <w:rFonts w:ascii="PT Astra Serif" w:hAnsi="PT Astra Serif"/>
          <w:sz w:val="28"/>
          <w:szCs w:val="28"/>
        </w:rPr>
        <w:t>риложение № 2).</w:t>
      </w:r>
    </w:p>
    <w:p w:rsidR="00202782" w:rsidRDefault="00202782" w:rsidP="00DC1FB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202782" w:rsidRPr="00202782" w:rsidRDefault="00202782" w:rsidP="00DC1FBB">
      <w:pPr>
        <w:pStyle w:val="af5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2782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027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02782">
        <w:rPr>
          <w:rFonts w:ascii="PT Astra Serif" w:hAnsi="PT Astra Serif"/>
          <w:sz w:val="28"/>
          <w:szCs w:val="28"/>
        </w:rPr>
        <w:t xml:space="preserve"> район от 24.11.2015 № 11-1720  «О создании Общественного совета </w:t>
      </w:r>
      <w:r w:rsidRPr="00202782">
        <w:rPr>
          <w:rFonts w:ascii="PT Astra Serif" w:hAnsi="PT Astra Serif"/>
          <w:bCs/>
          <w:sz w:val="28"/>
          <w:szCs w:val="28"/>
        </w:rPr>
        <w:t xml:space="preserve">по улучшению инвестиционного климата и развитию </w:t>
      </w:r>
      <w:r w:rsidRPr="00202782">
        <w:rPr>
          <w:rFonts w:ascii="PT Astra Serif" w:hAnsi="PT Astra Serif"/>
          <w:bCs/>
          <w:sz w:val="28"/>
          <w:szCs w:val="28"/>
        </w:rPr>
        <w:lastRenderedPageBreak/>
        <w:t xml:space="preserve">предпринимательства при главе администрации </w:t>
      </w:r>
      <w:r w:rsidRPr="0020278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2027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02782">
        <w:rPr>
          <w:rFonts w:ascii="PT Astra Serif" w:hAnsi="PT Astra Serif"/>
          <w:sz w:val="28"/>
          <w:szCs w:val="28"/>
        </w:rPr>
        <w:t xml:space="preserve"> район»;</w:t>
      </w:r>
    </w:p>
    <w:p w:rsidR="00F07A80" w:rsidRPr="00F07A80" w:rsidRDefault="00F07A80" w:rsidP="00DC1FBB">
      <w:pPr>
        <w:pStyle w:val="af5"/>
        <w:numPr>
          <w:ilvl w:val="0"/>
          <w:numId w:val="8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7A80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A8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21.09.2017</w:t>
      </w:r>
      <w:r w:rsidRPr="00F07A8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9-1250</w:t>
      </w:r>
      <w:r w:rsidRPr="00F07A80">
        <w:rPr>
          <w:rFonts w:ascii="PT Astra Serif" w:hAnsi="PT Astra Serif"/>
          <w:sz w:val="28"/>
          <w:szCs w:val="28"/>
        </w:rPr>
        <w:t xml:space="preserve"> «О создании Координационного </w:t>
      </w:r>
      <w:r>
        <w:rPr>
          <w:rFonts w:ascii="PT Astra Serif" w:hAnsi="PT Astra Serif"/>
          <w:sz w:val="28"/>
          <w:szCs w:val="28"/>
        </w:rPr>
        <w:t>С</w:t>
      </w:r>
      <w:r w:rsidRPr="00F07A80">
        <w:rPr>
          <w:rFonts w:ascii="PT Astra Serif" w:hAnsi="PT Astra Serif"/>
          <w:sz w:val="28"/>
          <w:szCs w:val="28"/>
        </w:rPr>
        <w:t xml:space="preserve">овета по развитию малого и среднего предпринимательства при администрации 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A80">
        <w:rPr>
          <w:rFonts w:ascii="PT Astra Serif" w:hAnsi="PT Astra Serif"/>
          <w:sz w:val="28"/>
          <w:szCs w:val="28"/>
        </w:rPr>
        <w:t xml:space="preserve"> район»</w:t>
      </w:r>
      <w:r w:rsidR="00B613B8">
        <w:rPr>
          <w:rFonts w:ascii="PT Astra Serif" w:hAnsi="PT Astra Serif"/>
          <w:sz w:val="28"/>
          <w:szCs w:val="28"/>
        </w:rPr>
        <w:t>.</w:t>
      </w:r>
    </w:p>
    <w:p w:rsidR="00B613B8" w:rsidRDefault="00F07A80" w:rsidP="00B613B8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E2279">
        <w:rPr>
          <w:rFonts w:ascii="PT Astra Serif" w:hAnsi="PT Astra Serif"/>
          <w:sz w:val="28"/>
          <w:szCs w:val="28"/>
        </w:rPr>
        <w:t>. </w:t>
      </w:r>
      <w:r w:rsidR="00B613B8">
        <w:rPr>
          <w:rFonts w:ascii="PT Astra Serif" w:hAnsi="PT Astra Serif"/>
          <w:sz w:val="28"/>
          <w:szCs w:val="28"/>
        </w:rPr>
        <w:t>Н</w:t>
      </w:r>
      <w:r w:rsidR="00B613B8" w:rsidRPr="00130659">
        <w:rPr>
          <w:rFonts w:ascii="PT Astra Serif" w:hAnsi="PT Astra Serif"/>
          <w:sz w:val="28"/>
          <w:szCs w:val="28"/>
        </w:rPr>
        <w:t xml:space="preserve">астоящее постановление </w:t>
      </w:r>
      <w:r w:rsidR="00B613B8">
        <w:rPr>
          <w:rFonts w:ascii="PT Astra Serif" w:hAnsi="PT Astra Serif"/>
          <w:sz w:val="28"/>
          <w:szCs w:val="28"/>
        </w:rPr>
        <w:t>р</w:t>
      </w:r>
      <w:r w:rsidR="00B613B8" w:rsidRPr="00130659">
        <w:rPr>
          <w:rFonts w:ascii="PT Astra Serif" w:hAnsi="PT Astra Serif"/>
          <w:sz w:val="28"/>
          <w:szCs w:val="28"/>
        </w:rPr>
        <w:t xml:space="preserve">азместить на официальном Портале </w:t>
      </w:r>
      <w:r w:rsidR="00B613B8">
        <w:rPr>
          <w:rFonts w:ascii="PT Astra Serif" w:hAnsi="PT Astra Serif"/>
          <w:sz w:val="28"/>
          <w:szCs w:val="28"/>
        </w:rPr>
        <w:t>муниципального образования</w:t>
      </w:r>
      <w:r w:rsidR="00B613B8" w:rsidRPr="001306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613B8" w:rsidRPr="0013065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613B8" w:rsidRPr="00130659">
        <w:rPr>
          <w:rFonts w:ascii="PT Astra Serif" w:hAnsi="PT Astra Serif"/>
          <w:sz w:val="28"/>
          <w:szCs w:val="28"/>
        </w:rPr>
        <w:t xml:space="preserve"> район.</w:t>
      </w:r>
    </w:p>
    <w:p w:rsidR="00DC1FBB" w:rsidRPr="00D5478A" w:rsidRDefault="00DC1FBB" w:rsidP="00B613B8">
      <w:pPr>
        <w:pStyle w:val="ConsPlusNormal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FC279A">
        <w:rPr>
          <w:rFonts w:ascii="PT Astra Serif" w:hAnsi="PT Astra Serif"/>
          <w:sz w:val="28"/>
          <w:szCs w:val="28"/>
        </w:rPr>
        <w:t>. </w:t>
      </w:r>
      <w:r w:rsidRPr="00D5478A">
        <w:rPr>
          <w:rFonts w:ascii="PT Astra Serif" w:hAnsi="PT Astra Serif"/>
          <w:sz w:val="28"/>
          <w:szCs w:val="28"/>
        </w:rPr>
        <w:t>Постановление вступает в силу со дня подписания.</w:t>
      </w:r>
    </w:p>
    <w:p w:rsidR="009E01E5" w:rsidRDefault="009E01E5" w:rsidP="00DC1FBB">
      <w:pPr>
        <w:pStyle w:val="af5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25020" w:rsidRPr="005438AD" w:rsidRDefault="00B25020" w:rsidP="00B250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B25020" w:rsidRPr="00276E92" w:rsidTr="006C0374">
        <w:trPr>
          <w:trHeight w:val="229"/>
        </w:trPr>
        <w:tc>
          <w:tcPr>
            <w:tcW w:w="2288" w:type="pct"/>
          </w:tcPr>
          <w:p w:rsidR="00B25020" w:rsidRPr="008C3903" w:rsidRDefault="00B25020" w:rsidP="006C0374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B25020" w:rsidRPr="008C3903" w:rsidRDefault="00B25020" w:rsidP="006C03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B25020" w:rsidRPr="008C3903" w:rsidRDefault="00B25020" w:rsidP="006C037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C6750E" w:rsidRDefault="00C6750E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C6750E" w:rsidRDefault="00C6750E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C6750E" w:rsidRDefault="00C6750E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B25020" w:rsidRDefault="00B25020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  <w:sectPr w:rsidR="00B25020" w:rsidSect="00BF0AA7">
          <w:headerReference w:type="defaul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E01E5" w:rsidRPr="00C13DA7" w:rsidTr="003C2B5B">
        <w:trPr>
          <w:trHeight w:val="1846"/>
        </w:trPr>
        <w:tc>
          <w:tcPr>
            <w:tcW w:w="4482" w:type="dxa"/>
          </w:tcPr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9E01E5" w:rsidRPr="00C13DA7" w:rsidRDefault="009E01E5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9E01E5" w:rsidRPr="00C13DA7" w:rsidRDefault="009E01E5" w:rsidP="00430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30E5C" w:rsidRPr="00430E5C">
              <w:rPr>
                <w:rFonts w:ascii="PT Astra Serif" w:hAnsi="PT Astra Serif"/>
                <w:sz w:val="28"/>
                <w:szCs w:val="28"/>
              </w:rPr>
              <w:t>11.12.2023</w:t>
            </w:r>
            <w:r w:rsidRPr="00C13DA7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430E5C" w:rsidRPr="00430E5C">
              <w:rPr>
                <w:rFonts w:ascii="PT Astra Serif" w:hAnsi="PT Astra Serif"/>
                <w:sz w:val="28"/>
                <w:szCs w:val="28"/>
              </w:rPr>
              <w:t>12 – 1633</w:t>
            </w:r>
          </w:p>
        </w:tc>
      </w:tr>
    </w:tbl>
    <w:p w:rsidR="00EC4299" w:rsidRPr="001F3DF9" w:rsidRDefault="00EC4299" w:rsidP="00EC4299">
      <w:pPr>
        <w:ind w:firstLine="4320"/>
        <w:jc w:val="center"/>
        <w:rPr>
          <w:rFonts w:ascii="PT Astra Serif" w:hAnsi="PT Astra Serif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 xml:space="preserve">  Инвестиционного комитета</w:t>
      </w:r>
      <w:r w:rsidRPr="001F3DF9">
        <w:rPr>
          <w:rFonts w:ascii="PT Astra Serif" w:hAnsi="PT Astra Serif"/>
          <w:b/>
          <w:bCs/>
          <w:sz w:val="28"/>
          <w:szCs w:val="28"/>
        </w:rPr>
        <w:t xml:space="preserve"> по улучшению инвест</w:t>
      </w:r>
      <w:r w:rsidR="00796656">
        <w:rPr>
          <w:rFonts w:ascii="PT Astra Serif" w:hAnsi="PT Astra Serif"/>
          <w:b/>
          <w:bCs/>
          <w:sz w:val="28"/>
          <w:szCs w:val="28"/>
        </w:rPr>
        <w:t xml:space="preserve">иционного </w:t>
      </w:r>
      <w:r w:rsidRPr="001F3DF9">
        <w:rPr>
          <w:rFonts w:ascii="PT Astra Serif" w:hAnsi="PT Astra Serif"/>
          <w:b/>
          <w:bCs/>
          <w:sz w:val="28"/>
          <w:szCs w:val="28"/>
        </w:rPr>
        <w:t xml:space="preserve">климата и развитию предпринимательства при главе администрации </w:t>
      </w:r>
    </w:p>
    <w:p w:rsidR="00EC4299" w:rsidRPr="001F3DF9" w:rsidRDefault="00EC4299" w:rsidP="00EC4299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EC4299" w:rsidRPr="001F3DF9" w:rsidRDefault="00EC4299" w:rsidP="00EC4299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(далее – Инвестиционный комитет)</w:t>
      </w:r>
    </w:p>
    <w:p w:rsidR="00EC4299" w:rsidRPr="001F3DF9" w:rsidRDefault="00EC4299" w:rsidP="00C42CFD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236"/>
        <w:gridCol w:w="6427"/>
      </w:tblGrid>
      <w:tr w:rsidR="00EC4299" w:rsidRPr="001F3DF9" w:rsidTr="006C3ACB">
        <w:tc>
          <w:tcPr>
            <w:tcW w:w="2943" w:type="dxa"/>
          </w:tcPr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Гамбург Александр Сергеевич</w:t>
            </w:r>
          </w:p>
        </w:tc>
        <w:tc>
          <w:tcPr>
            <w:tcW w:w="236" w:type="dxa"/>
          </w:tcPr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F3DF9">
              <w:rPr>
                <w:rFonts w:ascii="PT Astra Serif" w:hAnsi="PT Astra Serif"/>
                <w:sz w:val="26"/>
                <w:szCs w:val="26"/>
              </w:rPr>
              <w:t>район, председатель Инвестиционного комитета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C4299" w:rsidRPr="001F3DF9" w:rsidTr="006C3ACB">
        <w:tc>
          <w:tcPr>
            <w:tcW w:w="2943" w:type="dxa"/>
          </w:tcPr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Абрамина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36" w:type="dxa"/>
          </w:tcPr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первый заместитель </w:t>
            </w:r>
            <w:r w:rsidRPr="001F3DF9">
              <w:rPr>
                <w:rFonts w:ascii="PT Astra Serif" w:hAnsi="PT Astra Serif"/>
                <w:sz w:val="26"/>
                <w:szCs w:val="26"/>
              </w:rPr>
              <w:t>глав</w:t>
            </w:r>
            <w:r>
              <w:rPr>
                <w:rFonts w:ascii="PT Astra Serif" w:hAnsi="PT Astra Serif"/>
                <w:sz w:val="26"/>
                <w:szCs w:val="26"/>
              </w:rPr>
              <w:t>ы</w:t>
            </w:r>
            <w:r w:rsidRPr="001F3DF9">
              <w:rPr>
                <w:rFonts w:ascii="PT Astra Serif" w:hAnsi="PT Astra Serif"/>
                <w:sz w:val="26"/>
                <w:szCs w:val="26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F3DF9">
              <w:rPr>
                <w:rFonts w:ascii="PT Astra Serif" w:hAnsi="PT Astra Serif"/>
                <w:sz w:val="26"/>
                <w:szCs w:val="26"/>
              </w:rPr>
              <w:t xml:space="preserve">район, 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>заместитель председателя Инвестиционного комитета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C4299" w:rsidRPr="001F3DF9" w:rsidTr="00C42CFD">
        <w:tc>
          <w:tcPr>
            <w:tcW w:w="2943" w:type="dxa"/>
          </w:tcPr>
          <w:p w:rsidR="00EC4299" w:rsidRPr="001F3DF9" w:rsidRDefault="004550C5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Ивашова</w:t>
            </w:r>
            <w:r w:rsidR="00EC429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Ирина Николаевна</w:t>
            </w:r>
          </w:p>
        </w:tc>
        <w:tc>
          <w:tcPr>
            <w:tcW w:w="236" w:type="dxa"/>
          </w:tcPr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EC4299" w:rsidRPr="001F3DF9" w:rsidRDefault="00DC1FBB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председатель </w:t>
            </w:r>
            <w:r w:rsidR="00EC4299">
              <w:rPr>
                <w:rFonts w:ascii="PT Astra Serif" w:hAnsi="PT Astra Serif"/>
                <w:sz w:val="26"/>
                <w:szCs w:val="26"/>
              </w:rPr>
              <w:t xml:space="preserve">комитета экономического развития администрации муниципального образования </w:t>
            </w:r>
            <w:proofErr w:type="spellStart"/>
            <w:r w:rsidR="00EC4299">
              <w:rPr>
                <w:rFonts w:ascii="PT Astra Serif" w:hAnsi="PT Astra Serif"/>
                <w:sz w:val="26"/>
                <w:szCs w:val="26"/>
              </w:rPr>
              <w:t>Щекинский</w:t>
            </w:r>
            <w:proofErr w:type="spellEnd"/>
            <w:r w:rsidR="00EC4299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  <w:r w:rsidR="00EC4299" w:rsidRPr="001F3DF9">
              <w:rPr>
                <w:rFonts w:ascii="PT Astra Serif" w:hAnsi="PT Astra Serif"/>
                <w:sz w:val="26"/>
                <w:szCs w:val="26"/>
              </w:rPr>
              <w:t>, секретарь Инвестиционного комитета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C4299" w:rsidRPr="001F3DF9" w:rsidTr="00C42CFD">
        <w:tc>
          <w:tcPr>
            <w:tcW w:w="9606" w:type="dxa"/>
            <w:gridSpan w:val="3"/>
          </w:tcPr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 xml:space="preserve">Члены </w:t>
            </w:r>
            <w:r>
              <w:rPr>
                <w:rFonts w:ascii="PT Astra Serif" w:hAnsi="PT Astra Serif"/>
                <w:sz w:val="26"/>
                <w:szCs w:val="26"/>
              </w:rPr>
              <w:t>Инвестиционного комитета</w:t>
            </w:r>
            <w:r w:rsidRPr="001F3DF9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EC4299" w:rsidRPr="001F3DF9" w:rsidTr="00C42CFD">
        <w:tc>
          <w:tcPr>
            <w:tcW w:w="2943" w:type="dxa"/>
            <w:hideMark/>
          </w:tcPr>
          <w:p w:rsidR="004550C5" w:rsidRDefault="004550C5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Гамочкина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84354">
              <w:rPr>
                <w:rFonts w:ascii="PT Astra Serif" w:hAnsi="PT Astra Serif"/>
                <w:sz w:val="26"/>
                <w:szCs w:val="26"/>
              </w:rPr>
              <w:t>Олеся Александровна</w:t>
            </w:r>
          </w:p>
          <w:p w:rsidR="004550C5" w:rsidRDefault="004550C5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550C5" w:rsidRDefault="004550C5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Афанасьева Елена Николаевна</w:t>
            </w: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Зыбин Сергей Владимирович</w:t>
            </w: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hideMark/>
          </w:tcPr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84354">
              <w:rPr>
                <w:rFonts w:ascii="PT Astra Serif" w:hAnsi="PT Astra Serif"/>
                <w:b/>
                <w:sz w:val="26"/>
                <w:szCs w:val="26"/>
              </w:rPr>
              <w:t>-</w:t>
            </w: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84354">
              <w:rPr>
                <w:rFonts w:ascii="PT Astra Serif" w:hAnsi="PT Astra Serif"/>
                <w:b/>
                <w:sz w:val="26"/>
                <w:szCs w:val="26"/>
              </w:rPr>
              <w:t>-</w:t>
            </w: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C4299" w:rsidRPr="00684354" w:rsidRDefault="00684354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-</w:t>
            </w:r>
          </w:p>
          <w:p w:rsidR="00EC4299" w:rsidRPr="00684354" w:rsidRDefault="00EC4299" w:rsidP="00C42CF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427" w:type="dxa"/>
          </w:tcPr>
          <w:p w:rsidR="00684354" w:rsidRDefault="006C3ACB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руководитель проекта департамента инвестиционной деятельности ГЧП АО «Региональная корпорация развития и поддержки Тульской области»</w:t>
            </w:r>
          </w:p>
          <w:p w:rsidR="00684354" w:rsidRDefault="00684354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DC1FBB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главы администрации - </w:t>
            </w:r>
            <w:r w:rsidR="00EC4299" w:rsidRPr="001F3DF9">
              <w:rPr>
                <w:rFonts w:ascii="PT Astra Serif" w:hAnsi="PT Astra Serif"/>
                <w:sz w:val="26"/>
                <w:szCs w:val="26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района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начальник управления </w:t>
            </w:r>
            <w:r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архитектуры, земельных и имущественных отношений</w:t>
            </w:r>
            <w:r w:rsidRPr="001F3DF9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 </w:t>
            </w:r>
            <w:r w:rsidRPr="001F3DF9">
              <w:rPr>
                <w:rFonts w:ascii="PT Astra Serif" w:hAnsi="PT Astra Serif"/>
                <w:sz w:val="26"/>
                <w:szCs w:val="26"/>
              </w:rPr>
              <w:t xml:space="preserve">администрации </w:t>
            </w:r>
            <w:proofErr w:type="spellStart"/>
            <w:r w:rsidR="00DC1FBB">
              <w:rPr>
                <w:rFonts w:ascii="PT Astra Serif" w:hAnsi="PT Astra Serif"/>
                <w:sz w:val="26"/>
                <w:szCs w:val="26"/>
              </w:rPr>
              <w:t>Щекинского</w:t>
            </w:r>
            <w:proofErr w:type="spellEnd"/>
            <w:r w:rsidR="00DC1FBB">
              <w:rPr>
                <w:rFonts w:ascii="PT Astra Serif" w:hAnsi="PT Astra Serif"/>
                <w:sz w:val="26"/>
                <w:szCs w:val="26"/>
              </w:rPr>
              <w:t xml:space="preserve"> района</w:t>
            </w:r>
            <w:r w:rsidRPr="001F3DF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4B09A4" w:rsidRPr="001F3DF9" w:rsidTr="00C42CFD">
        <w:tc>
          <w:tcPr>
            <w:tcW w:w="2943" w:type="dxa"/>
          </w:tcPr>
          <w:p w:rsidR="004B09A4" w:rsidRDefault="006C3ACB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236" w:type="dxa"/>
          </w:tcPr>
          <w:p w:rsidR="004B09A4" w:rsidRPr="001F3DF9" w:rsidRDefault="004B09A4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4B09A4" w:rsidRDefault="004B09A4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председатель комитета по вопросам жизнеобеспечения, строительства и жилищного фонда</w:t>
            </w:r>
            <w:r w:rsidR="00DC1FBB">
              <w:rPr>
                <w:rFonts w:ascii="PT Astra Serif" w:hAnsi="PT Astra Serif"/>
                <w:sz w:val="26"/>
                <w:szCs w:val="26"/>
              </w:rPr>
              <w:t xml:space="preserve"> администрации </w:t>
            </w:r>
            <w:proofErr w:type="spellStart"/>
            <w:r w:rsidR="00DC1FBB">
              <w:rPr>
                <w:rFonts w:ascii="PT Astra Serif" w:hAnsi="PT Astra Serif"/>
                <w:sz w:val="26"/>
                <w:szCs w:val="26"/>
              </w:rPr>
              <w:t>Щекинского</w:t>
            </w:r>
            <w:proofErr w:type="spellEnd"/>
            <w:r w:rsidR="00DC1FBB">
              <w:rPr>
                <w:rFonts w:ascii="PT Astra Serif" w:hAnsi="PT Astra Serif"/>
                <w:sz w:val="26"/>
                <w:szCs w:val="26"/>
              </w:rPr>
              <w:t xml:space="preserve"> района</w:t>
            </w:r>
          </w:p>
        </w:tc>
      </w:tr>
      <w:tr w:rsidR="004B09A4" w:rsidRPr="001F3DF9" w:rsidTr="00C42CFD">
        <w:tc>
          <w:tcPr>
            <w:tcW w:w="2943" w:type="dxa"/>
          </w:tcPr>
          <w:p w:rsidR="004B09A4" w:rsidRDefault="004B09A4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Евсюкова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36" w:type="dxa"/>
          </w:tcPr>
          <w:p w:rsidR="004B09A4" w:rsidRPr="001F3DF9" w:rsidRDefault="004B09A4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4B09A4" w:rsidRDefault="004B09A4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председатель комитета по благоустройству и дорожно-транспортному хозяйству</w:t>
            </w:r>
            <w:r w:rsidR="00DC1FBB">
              <w:rPr>
                <w:rFonts w:ascii="PT Astra Serif" w:hAnsi="PT Astra Serif"/>
                <w:sz w:val="26"/>
                <w:szCs w:val="26"/>
              </w:rPr>
              <w:t xml:space="preserve"> администрации </w:t>
            </w:r>
            <w:proofErr w:type="spellStart"/>
            <w:r w:rsidR="00DC1FBB">
              <w:rPr>
                <w:rFonts w:ascii="PT Astra Serif" w:hAnsi="PT Astra Serif"/>
                <w:sz w:val="26"/>
                <w:szCs w:val="26"/>
              </w:rPr>
              <w:t>Щекинского</w:t>
            </w:r>
            <w:proofErr w:type="spellEnd"/>
            <w:r w:rsidR="00DC1FBB">
              <w:rPr>
                <w:rFonts w:ascii="PT Astra Serif" w:hAnsi="PT Astra Serif"/>
                <w:sz w:val="26"/>
                <w:szCs w:val="26"/>
              </w:rPr>
              <w:t xml:space="preserve"> района</w:t>
            </w:r>
          </w:p>
          <w:p w:rsidR="004F3B83" w:rsidRDefault="004F3B83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C4299" w:rsidRPr="001F3DF9" w:rsidTr="00C42CFD">
        <w:tc>
          <w:tcPr>
            <w:tcW w:w="2943" w:type="dxa"/>
          </w:tcPr>
          <w:p w:rsidR="00EC4299" w:rsidRPr="001F3DF9" w:rsidRDefault="00EC4299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Пахомова Марина Николаевна</w:t>
            </w:r>
          </w:p>
        </w:tc>
        <w:tc>
          <w:tcPr>
            <w:tcW w:w="236" w:type="dxa"/>
          </w:tcPr>
          <w:p w:rsidR="00EC4299" w:rsidRPr="001F3DF9" w:rsidRDefault="00EC4299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3DF9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начальник отдела предпринимательства и сельского хозяйства комитета экономического развития администрации </w:t>
            </w:r>
            <w:proofErr w:type="spellStart"/>
            <w:r w:rsidR="00DC1FBB">
              <w:rPr>
                <w:rFonts w:ascii="PT Astra Serif" w:hAnsi="PT Astra Serif"/>
                <w:sz w:val="26"/>
                <w:szCs w:val="26"/>
              </w:rPr>
              <w:t>Щекинского</w:t>
            </w:r>
            <w:proofErr w:type="spellEnd"/>
            <w:r w:rsidR="00DC1FBB">
              <w:rPr>
                <w:rFonts w:ascii="PT Astra Serif" w:hAnsi="PT Astra Serif"/>
                <w:sz w:val="26"/>
                <w:szCs w:val="26"/>
              </w:rPr>
              <w:t xml:space="preserve"> района</w:t>
            </w:r>
          </w:p>
          <w:p w:rsidR="00EC4299" w:rsidRPr="001F3DF9" w:rsidRDefault="00EC4299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7927" w:rsidRPr="001F3DF9" w:rsidTr="00C42CFD">
        <w:tc>
          <w:tcPr>
            <w:tcW w:w="2943" w:type="dxa"/>
          </w:tcPr>
          <w:p w:rsidR="00A57927" w:rsidRDefault="00A57927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Лобанцева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36" w:type="dxa"/>
          </w:tcPr>
          <w:p w:rsidR="00A57927" w:rsidRPr="001F3DF9" w:rsidRDefault="00A57927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A57927" w:rsidRDefault="00A57927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председатель фонда экономического развития муниципального образования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</w:tr>
      <w:tr w:rsidR="00045542" w:rsidRPr="001F3DF9" w:rsidTr="00C42CFD">
        <w:trPr>
          <w:trHeight w:val="80"/>
        </w:trPr>
        <w:tc>
          <w:tcPr>
            <w:tcW w:w="2943" w:type="dxa"/>
          </w:tcPr>
          <w:p w:rsidR="00045542" w:rsidRDefault="00962550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Жлобич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36" w:type="dxa"/>
          </w:tcPr>
          <w:p w:rsidR="00045542" w:rsidRDefault="00962550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045542" w:rsidRDefault="00962550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заместитель председателя ТОР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Союз промышленников и предпринимателей» генеральный директор ООО МЦ «Клиника на Пирогова» (по согласованию)</w:t>
            </w:r>
          </w:p>
        </w:tc>
      </w:tr>
      <w:tr w:rsidR="00EC4299" w:rsidRPr="001F3DF9" w:rsidTr="00C42CFD">
        <w:trPr>
          <w:trHeight w:val="80"/>
        </w:trPr>
        <w:tc>
          <w:tcPr>
            <w:tcW w:w="2943" w:type="dxa"/>
          </w:tcPr>
          <w:p w:rsidR="00EC4299" w:rsidRPr="001F3DF9" w:rsidRDefault="00A57927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Губина Валентина Михайловна</w:t>
            </w:r>
          </w:p>
        </w:tc>
        <w:tc>
          <w:tcPr>
            <w:tcW w:w="236" w:type="dxa"/>
          </w:tcPr>
          <w:p w:rsidR="00EC4299" w:rsidRPr="001F3DF9" w:rsidRDefault="00A57927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EC4299" w:rsidRPr="001F3DF9" w:rsidRDefault="00045542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="00A57927">
              <w:rPr>
                <w:rFonts w:ascii="PT Astra Serif" w:hAnsi="PT Astra Serif"/>
                <w:sz w:val="26"/>
                <w:szCs w:val="26"/>
              </w:rPr>
              <w:t>енеральный директор ОАО «</w:t>
            </w:r>
            <w:proofErr w:type="spellStart"/>
            <w:r w:rsidR="00A57927">
              <w:rPr>
                <w:rFonts w:ascii="PT Astra Serif" w:hAnsi="PT Astra Serif"/>
                <w:sz w:val="26"/>
                <w:szCs w:val="26"/>
              </w:rPr>
              <w:t>Щекинская</w:t>
            </w:r>
            <w:proofErr w:type="spellEnd"/>
            <w:r w:rsidR="00A57927">
              <w:rPr>
                <w:rFonts w:ascii="PT Astra Serif" w:hAnsi="PT Astra Serif"/>
                <w:sz w:val="26"/>
                <w:szCs w:val="26"/>
              </w:rPr>
              <w:t xml:space="preserve"> городская электросеть» (по согласованию)</w:t>
            </w:r>
          </w:p>
        </w:tc>
      </w:tr>
      <w:tr w:rsidR="00A57927" w:rsidRPr="001F3DF9" w:rsidTr="00C42CFD">
        <w:trPr>
          <w:trHeight w:val="80"/>
        </w:trPr>
        <w:tc>
          <w:tcPr>
            <w:tcW w:w="2943" w:type="dxa"/>
          </w:tcPr>
          <w:p w:rsidR="00A57927" w:rsidRPr="001F3DF9" w:rsidRDefault="00045542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Аверин Владимир Александрович</w:t>
            </w:r>
          </w:p>
        </w:tc>
        <w:tc>
          <w:tcPr>
            <w:tcW w:w="236" w:type="dxa"/>
          </w:tcPr>
          <w:p w:rsidR="00A57927" w:rsidRPr="001F3DF9" w:rsidRDefault="00045542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A57927" w:rsidRPr="001F3DF9" w:rsidRDefault="00045542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директор филиала АО «Газпром газораспределение Тула» в г. Щекино (по согласованию)</w:t>
            </w:r>
          </w:p>
        </w:tc>
      </w:tr>
      <w:tr w:rsidR="00A57927" w:rsidRPr="001F3DF9" w:rsidTr="00C42CFD">
        <w:trPr>
          <w:trHeight w:val="80"/>
        </w:trPr>
        <w:tc>
          <w:tcPr>
            <w:tcW w:w="2943" w:type="dxa"/>
          </w:tcPr>
          <w:p w:rsidR="00A57927" w:rsidRPr="001F3DF9" w:rsidRDefault="004B09A4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Романовская Кристина Федоровна</w:t>
            </w:r>
          </w:p>
        </w:tc>
        <w:tc>
          <w:tcPr>
            <w:tcW w:w="236" w:type="dxa"/>
          </w:tcPr>
          <w:p w:rsidR="00A57927" w:rsidRPr="001F3DF9" w:rsidRDefault="004B09A4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A57927" w:rsidRPr="001F3DF9" w:rsidRDefault="004B09A4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Х«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Лазаревское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» ( по согласованию)</w:t>
            </w:r>
          </w:p>
        </w:tc>
      </w:tr>
      <w:tr w:rsidR="004B09A4" w:rsidRPr="001F3DF9" w:rsidTr="00C42CFD">
        <w:trPr>
          <w:trHeight w:val="80"/>
        </w:trPr>
        <w:tc>
          <w:tcPr>
            <w:tcW w:w="2943" w:type="dxa"/>
          </w:tcPr>
          <w:p w:rsidR="004B09A4" w:rsidRDefault="004B09A4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Петриченко Олег Анатольевич</w:t>
            </w:r>
          </w:p>
        </w:tc>
        <w:tc>
          <w:tcPr>
            <w:tcW w:w="236" w:type="dxa"/>
          </w:tcPr>
          <w:p w:rsidR="004B09A4" w:rsidRDefault="004B09A4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4B09A4" w:rsidRDefault="004B09A4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генеральный директор ООО ТК «Тульский» (по согласованию)</w:t>
            </w:r>
          </w:p>
        </w:tc>
      </w:tr>
      <w:tr w:rsidR="004B09A4" w:rsidRPr="001F3DF9" w:rsidTr="00C42CFD">
        <w:trPr>
          <w:trHeight w:val="80"/>
        </w:trPr>
        <w:tc>
          <w:tcPr>
            <w:tcW w:w="2943" w:type="dxa"/>
          </w:tcPr>
          <w:p w:rsidR="004B09A4" w:rsidRDefault="009E01E5" w:rsidP="00C42CF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Дьячкова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236" w:type="dxa"/>
          </w:tcPr>
          <w:p w:rsidR="004B09A4" w:rsidRDefault="009E01E5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4B09A4" w:rsidRDefault="009E01E5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4B09A4" w:rsidRPr="001F3DF9" w:rsidTr="00C42CFD">
        <w:trPr>
          <w:trHeight w:val="80"/>
        </w:trPr>
        <w:tc>
          <w:tcPr>
            <w:tcW w:w="2943" w:type="dxa"/>
          </w:tcPr>
          <w:p w:rsidR="004B09A4" w:rsidRDefault="009E01E5" w:rsidP="00C42CF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Барановский Евгений Валентинович</w:t>
            </w:r>
          </w:p>
        </w:tc>
        <w:tc>
          <w:tcPr>
            <w:tcW w:w="236" w:type="dxa"/>
          </w:tcPr>
          <w:p w:rsidR="004B09A4" w:rsidRDefault="009E01E5" w:rsidP="00C42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6427" w:type="dxa"/>
          </w:tcPr>
          <w:p w:rsidR="004B09A4" w:rsidRDefault="009E01E5" w:rsidP="00C42CF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EC4299" w:rsidRDefault="00EC4299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EC4299" w:rsidRDefault="00EC4299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EC4299" w:rsidRDefault="00EC4299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A57927" w:rsidRDefault="00A57927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9E01E5" w:rsidRDefault="009E01E5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6C3ACB" w:rsidRDefault="006C3ACB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</w:pPr>
    </w:p>
    <w:p w:rsidR="00B25020" w:rsidRDefault="00B25020" w:rsidP="00EC4299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</w:rPr>
        <w:sectPr w:rsidR="00B25020" w:rsidSect="00B25020"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435944" w:rsidRPr="00C13DA7" w:rsidTr="003C2B5B">
        <w:trPr>
          <w:trHeight w:val="1846"/>
        </w:trPr>
        <w:tc>
          <w:tcPr>
            <w:tcW w:w="4482" w:type="dxa"/>
          </w:tcPr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435944" w:rsidRPr="00C13DA7" w:rsidRDefault="00435944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435944" w:rsidRPr="00C13DA7" w:rsidRDefault="00430E5C" w:rsidP="003C2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430E5C">
              <w:rPr>
                <w:rFonts w:ascii="PT Astra Serif" w:hAnsi="PT Astra Serif"/>
                <w:sz w:val="28"/>
                <w:szCs w:val="28"/>
              </w:rPr>
              <w:t>11.12.2023</w:t>
            </w:r>
            <w:r w:rsidRPr="00C13DA7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Pr="00430E5C">
              <w:rPr>
                <w:rFonts w:ascii="PT Astra Serif" w:hAnsi="PT Astra Serif"/>
                <w:sz w:val="28"/>
                <w:szCs w:val="28"/>
              </w:rPr>
              <w:t>12 – 1633</w:t>
            </w:r>
          </w:p>
        </w:tc>
      </w:tr>
    </w:tbl>
    <w:p w:rsidR="00EC4299" w:rsidRPr="001F3DF9" w:rsidRDefault="00EC4299" w:rsidP="00EC42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F3DF9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435944" w:rsidRDefault="00435944" w:rsidP="004359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ИНВЕСТИЦИОННОМ КОМИТЕТЕ ПО УЛУЧШЕНИЮ ИНВЕСТ</w:t>
      </w:r>
      <w:r w:rsidR="00796656">
        <w:rPr>
          <w:rFonts w:ascii="PT Astra Serif" w:hAnsi="PT Astra Serif"/>
          <w:b/>
          <w:bCs/>
          <w:sz w:val="28"/>
          <w:szCs w:val="28"/>
        </w:rPr>
        <w:t xml:space="preserve">ИЦИОННОГО </w:t>
      </w:r>
      <w:r>
        <w:rPr>
          <w:rFonts w:ascii="PT Astra Serif" w:hAnsi="PT Astra Serif"/>
          <w:b/>
          <w:bCs/>
          <w:sz w:val="28"/>
          <w:szCs w:val="28"/>
        </w:rPr>
        <w:t xml:space="preserve">КЛИМАТА И РАЗВИТИЮ ПРЕДПРИНИМАТЕЛЬСТВА </w:t>
      </w:r>
    </w:p>
    <w:p w:rsidR="00EC4299" w:rsidRPr="001F3DF9" w:rsidRDefault="00435944" w:rsidP="004359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ГЛАВЕ АДМИНИСТРАЦИИ МУНИЦИПАЛЬНОГО ОБРАЗОВАНИЯ ЩЕКИНСКИЙ РАЙОН</w:t>
      </w:r>
      <w:r w:rsidR="00EC4299" w:rsidRPr="001F3DF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6750E" w:rsidRDefault="00C6750E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5944" w:rsidRDefault="00435944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96656" w:rsidRDefault="00796656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6750E" w:rsidRDefault="00C6750E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1F3DF9">
        <w:rPr>
          <w:rFonts w:ascii="PT Astra Serif" w:hAnsi="PT Astra Serif"/>
          <w:bCs/>
          <w:sz w:val="28"/>
          <w:szCs w:val="28"/>
        </w:rPr>
        <w:t>Инвестиционный комитет по улучшению инвест</w:t>
      </w:r>
      <w:r w:rsidR="00796656">
        <w:rPr>
          <w:rFonts w:ascii="PT Astra Serif" w:hAnsi="PT Astra Serif"/>
          <w:bCs/>
          <w:sz w:val="28"/>
          <w:szCs w:val="28"/>
        </w:rPr>
        <w:t xml:space="preserve">иционного </w:t>
      </w:r>
      <w:r w:rsidRPr="001F3DF9">
        <w:rPr>
          <w:rFonts w:ascii="PT Astra Serif" w:hAnsi="PT Astra Serif"/>
          <w:bCs/>
          <w:sz w:val="28"/>
          <w:szCs w:val="28"/>
        </w:rPr>
        <w:t xml:space="preserve">климата и развитию предпринимательства при главе администрации </w:t>
      </w:r>
      <w:r w:rsidRPr="001F3DF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 (далее – Инвестиционный комитет) является общественным, совещательным и координационным органом, созданным в целях повышения эффективности взаимодействия и обеспечения координации деятельности органов государственной власти и местного самоуправления на территории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района Тульской области при рассмотрении вопросов инвестиционной политики и развития </w:t>
      </w:r>
      <w:r w:rsidRPr="001F3DF9">
        <w:rPr>
          <w:rFonts w:ascii="PT Astra Serif" w:hAnsi="PT Astra Serif"/>
          <w:bCs/>
          <w:sz w:val="28"/>
          <w:szCs w:val="28"/>
        </w:rPr>
        <w:t>предпринимательства</w:t>
      </w:r>
      <w:r w:rsidRPr="001F3DF9">
        <w:rPr>
          <w:rFonts w:ascii="PT Astra Serif" w:hAnsi="PT Astra Serif"/>
          <w:sz w:val="28"/>
          <w:szCs w:val="28"/>
        </w:rPr>
        <w:t>.</w:t>
      </w:r>
      <w:proofErr w:type="gramEnd"/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 xml:space="preserve">1.2. Инвестиционный комитет в своей деятельности руководствуется </w:t>
      </w:r>
      <w:hyperlink r:id="rId11" w:history="1">
        <w:r w:rsidRPr="001F3DF9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1F3DF9">
        <w:rPr>
          <w:rFonts w:ascii="PT Astra Serif" w:hAnsi="PT Astra Serif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правовыми актами Тульской области, Уставом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район, нормативными актами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район, а также настоящим Положением.</w:t>
      </w:r>
    </w:p>
    <w:p w:rsidR="00796656" w:rsidRPr="001F3DF9" w:rsidRDefault="00796656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2. Цели Инвестиционного комитета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2.1. Инвестиционный комитет создан в целях: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C4299" w:rsidRPr="001F3DF9">
        <w:rPr>
          <w:rFonts w:ascii="PT Astra Serif" w:hAnsi="PT Astra Serif"/>
          <w:sz w:val="28"/>
          <w:szCs w:val="28"/>
        </w:rPr>
        <w:t>формирования благоприятных условий для ведения инвестиционной деятельности, защиты прав и законных интересов субъектов инвестиционной деятельности;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EC4299" w:rsidRPr="001F3DF9">
        <w:rPr>
          <w:rFonts w:ascii="PT Astra Serif" w:hAnsi="PT Astra Serif"/>
          <w:sz w:val="28"/>
          <w:szCs w:val="28"/>
        </w:rPr>
        <w:t xml:space="preserve"> разрешения разногласий и споров инвестора с органами местного самоуправления;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EC4299" w:rsidRPr="001F3DF9">
        <w:rPr>
          <w:rFonts w:ascii="PT Astra Serif" w:hAnsi="PT Astra Serif"/>
          <w:sz w:val="28"/>
          <w:szCs w:val="28"/>
        </w:rPr>
        <w:t xml:space="preserve"> привлечения субъектов малого и среднего предпринимательства, организаций инфраструктуры поддержки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EC4299" w:rsidRPr="001F3DF9">
        <w:rPr>
          <w:rFonts w:ascii="PT Astra Serif" w:hAnsi="PT Astra Serif"/>
          <w:sz w:val="28"/>
          <w:szCs w:val="28"/>
        </w:rPr>
        <w:t xml:space="preserve"> </w:t>
      </w:r>
      <w:r w:rsidR="00EC4299" w:rsidRPr="001F3DF9">
        <w:rPr>
          <w:rFonts w:ascii="PT Astra Serif" w:hAnsi="PT Astra Serif" w:cs="Times New Roman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проведения общественной </w:t>
      </w:r>
      <w:proofErr w:type="gramStart"/>
      <w:r w:rsidR="00EC4299" w:rsidRPr="001F3DF9">
        <w:rPr>
          <w:rFonts w:ascii="PT Astra Serif" w:hAnsi="PT Astra Serif" w:cs="Times New Roman"/>
          <w:sz w:val="28"/>
          <w:szCs w:val="28"/>
        </w:rPr>
        <w:t>экспертизы проектов нормативных правовых актов администрации муниципального образования</w:t>
      </w:r>
      <w:proofErr w:type="gramEnd"/>
      <w:r w:rsidR="00EC4299" w:rsidRPr="001F3DF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район, регулирующих развитие малого и среднего предпринимательства;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выработки рекомендаций органам исполнительной власти Тульской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</w:t>
      </w:r>
      <w:r w:rsidR="00EC4299" w:rsidRPr="001F3DF9">
        <w:rPr>
          <w:rFonts w:ascii="PT Astra Serif" w:hAnsi="PT Astra Serif"/>
          <w:sz w:val="28"/>
          <w:szCs w:val="28"/>
        </w:rPr>
        <w:t xml:space="preserve">рассмотрения системных вопросов по проблемам развития малого и среднего предпринимательства в муниципальном образовании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район, касающихся неограниченного круга лиц.</w:t>
      </w:r>
    </w:p>
    <w:p w:rsidR="00EC4299" w:rsidRPr="001F3DF9" w:rsidRDefault="00EC4299" w:rsidP="00EC42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pStyle w:val="ConsPlusNormal"/>
        <w:numPr>
          <w:ilvl w:val="0"/>
          <w:numId w:val="7"/>
        </w:numPr>
        <w:adjustRightInd/>
        <w:ind w:lef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Функции Инвестиционного комитета</w:t>
      </w:r>
    </w:p>
    <w:p w:rsidR="00EC4299" w:rsidRPr="001F3DF9" w:rsidRDefault="00EC4299" w:rsidP="00EC4299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4299" w:rsidRPr="001F3DF9" w:rsidRDefault="00EC4299" w:rsidP="00EC4299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F3DF9">
        <w:rPr>
          <w:rFonts w:ascii="PT Astra Serif" w:hAnsi="PT Astra Serif" w:cs="Times New Roman"/>
          <w:sz w:val="28"/>
          <w:szCs w:val="28"/>
        </w:rPr>
        <w:t>Для достижения целей</w:t>
      </w:r>
      <w:r>
        <w:rPr>
          <w:rFonts w:ascii="PT Astra Serif" w:hAnsi="PT Astra Serif" w:cs="Times New Roman"/>
          <w:sz w:val="28"/>
          <w:szCs w:val="28"/>
        </w:rPr>
        <w:t>, установленных разделом 2 Положения,</w:t>
      </w:r>
      <w:r w:rsidRPr="001F3DF9">
        <w:rPr>
          <w:rFonts w:ascii="PT Astra Serif" w:hAnsi="PT Astra Serif" w:cs="Times New Roman"/>
          <w:sz w:val="28"/>
          <w:szCs w:val="28"/>
        </w:rPr>
        <w:t xml:space="preserve"> инвестиционный комитет осуществляет следующие функции: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рассмотрение вопросов, связанных с нарушением положений инвестиционной декларации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рассмотрение вопросов, связанных с несоблюдением Свода правил субъекта Российской Федерации, разработанного в соответствии с методическими рекомендациями, утвержденными Министерством экономического развития Российской Федерации;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рассмотрение вопросов, связанных с исполнением обязательств администрации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организация и обсуждение вопросов, связанных с улучшением инвестиционного климата и реализацией инвестиционных проектов в муниципальном образовании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 w:cs="Times New Roman"/>
          <w:sz w:val="28"/>
          <w:szCs w:val="28"/>
        </w:rPr>
        <w:t xml:space="preserve"> район и разработка соответствующих методических документов;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сбор и обобщение лучших практик с привлечением деловых объединений и инвестиционного уполномоченного а</w:t>
      </w:r>
      <w:r w:rsidR="00EC4299" w:rsidRPr="001F3DF9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EC4299" w:rsidRPr="001F3DF9">
        <w:rPr>
          <w:rFonts w:ascii="PT Astra Serif" w:hAnsi="PT Astra Serif"/>
          <w:sz w:val="28"/>
          <w:szCs w:val="28"/>
        </w:rPr>
        <w:t xml:space="preserve"> внесение предложений по снижению барьеров, сдерживающих развитие экономики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район;</w:t>
      </w:r>
    </w:p>
    <w:p w:rsidR="00EC4299" w:rsidRPr="001F3DF9" w:rsidRDefault="00435944" w:rsidP="00EC42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7)</w:t>
      </w:r>
      <w:r w:rsidR="00EC4299" w:rsidRPr="001F3DF9">
        <w:rPr>
          <w:rFonts w:ascii="PT Astra Serif" w:hAnsi="PT Astra Serif" w:cs="Times New Roman"/>
          <w:sz w:val="28"/>
          <w:szCs w:val="28"/>
        </w:rPr>
        <w:t xml:space="preserve"> оценка последствий принятия проектов нормативных правовых актов, регламентирующих инвестиционную деятельность в муниципальном образовании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4. Задачи Инвестиционного комитета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4.1. Основными задачами Инвестиционного комитета являются: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EC4299" w:rsidRPr="001F3DF9">
        <w:rPr>
          <w:rFonts w:ascii="PT Astra Serif" w:hAnsi="PT Astra Serif"/>
          <w:sz w:val="28"/>
          <w:szCs w:val="28"/>
        </w:rPr>
        <w:t xml:space="preserve"> 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EC4299" w:rsidRPr="001F3DF9">
        <w:rPr>
          <w:rFonts w:ascii="PT Astra Serif" w:hAnsi="PT Astra Serif"/>
          <w:sz w:val="28"/>
          <w:szCs w:val="28"/>
        </w:rPr>
        <w:t xml:space="preserve"> разработка рекомендаций по организации взаимодействия органов местного самоуправления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EC4299" w:rsidRPr="001F3DF9">
        <w:rPr>
          <w:rFonts w:ascii="PT Astra Serif" w:hAnsi="PT Astra Serif"/>
          <w:sz w:val="28"/>
          <w:szCs w:val="28"/>
        </w:rPr>
        <w:t xml:space="preserve"> создание условий для рационального размещения производительных сил на территории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EC4299" w:rsidRPr="001F3DF9">
        <w:rPr>
          <w:rFonts w:ascii="PT Astra Serif" w:hAnsi="PT Astra Serif"/>
          <w:sz w:val="28"/>
          <w:szCs w:val="28"/>
        </w:rPr>
        <w:t xml:space="preserve"> разработка предложений по приоритетным направлениям развития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EC4299" w:rsidRPr="001F3DF9">
        <w:rPr>
          <w:rFonts w:ascii="PT Astra Serif" w:hAnsi="PT Astra Serif"/>
          <w:sz w:val="28"/>
          <w:szCs w:val="28"/>
        </w:rPr>
        <w:t xml:space="preserve"> рассмотрение проекта стратегического документа об инвестиционной деятельности на территории муниципального образования </w:t>
      </w:r>
      <w:proofErr w:type="spellStart"/>
      <w:r w:rsidR="00EC42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C4299" w:rsidRPr="001F3DF9">
        <w:rPr>
          <w:rFonts w:ascii="PT Astra Serif" w:hAnsi="PT Astra Serif"/>
          <w:sz w:val="28"/>
          <w:szCs w:val="28"/>
        </w:rPr>
        <w:t xml:space="preserve"> район, анализ хода и результатов реализации данного документа, подготовка предложений по его корректировке;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EC4299" w:rsidRPr="001F3DF9">
        <w:rPr>
          <w:rFonts w:ascii="PT Astra Serif" w:hAnsi="PT Astra Serif"/>
          <w:sz w:val="28"/>
          <w:szCs w:val="28"/>
        </w:rPr>
        <w:t> 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EC4299" w:rsidRPr="001F3DF9">
        <w:rPr>
          <w:rFonts w:ascii="PT Astra Serif" w:hAnsi="PT Astra Serif"/>
          <w:sz w:val="28"/>
          <w:szCs w:val="28"/>
        </w:rPr>
        <w:t> выработка рекомендаций по уменьшению административных барьеров;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5944">
        <w:rPr>
          <w:rFonts w:ascii="PT Astra Serif" w:hAnsi="PT Astra Serif"/>
          <w:bCs/>
          <w:sz w:val="28"/>
          <w:szCs w:val="28"/>
        </w:rPr>
        <w:t>8)</w:t>
      </w:r>
      <w:r w:rsidR="00EC4299" w:rsidRPr="001F3DF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C4299" w:rsidRPr="001F3DF9">
        <w:rPr>
          <w:rFonts w:ascii="PT Astra Serif" w:hAnsi="PT Astra Serif"/>
          <w:bCs/>
          <w:sz w:val="28"/>
          <w:szCs w:val="28"/>
        </w:rPr>
        <w:t xml:space="preserve">разработка предложений по формированию муниципальных целевых программ поддержки малого и среднего предпринимательства на территории </w:t>
      </w:r>
      <w:proofErr w:type="spellStart"/>
      <w:r w:rsidR="00EC4299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EC4299" w:rsidRPr="001F3DF9">
        <w:rPr>
          <w:rFonts w:ascii="PT Astra Serif" w:hAnsi="PT Astra Serif"/>
          <w:bCs/>
          <w:sz w:val="28"/>
          <w:szCs w:val="28"/>
        </w:rPr>
        <w:t xml:space="preserve"> района;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="00EC4299" w:rsidRPr="001F3DF9">
        <w:rPr>
          <w:rFonts w:ascii="PT Astra Serif" w:hAnsi="PT Astra Serif"/>
          <w:sz w:val="28"/>
          <w:szCs w:val="28"/>
        </w:rPr>
        <w:t xml:space="preserve"> разработка предложений по развитию муниципальной инфраструктуры поддержки малого и среднего предпринимательства;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</w:t>
      </w:r>
      <w:r w:rsidR="00EC4299" w:rsidRPr="001F3DF9">
        <w:rPr>
          <w:rFonts w:ascii="PT Astra Serif" w:hAnsi="PT Astra Serif"/>
          <w:sz w:val="28"/>
          <w:szCs w:val="28"/>
        </w:rPr>
        <w:t xml:space="preserve">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</w:t>
      </w:r>
      <w:r w:rsidR="00EC4299" w:rsidRPr="001F3DF9">
        <w:rPr>
          <w:rFonts w:ascii="PT Astra Serif" w:hAnsi="PT Astra Serif"/>
          <w:sz w:val="28"/>
          <w:szCs w:val="28"/>
        </w:rPr>
        <w:t> координация финансовых и инвестиционных ресурсов на наиболее важных направлениях;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</w:t>
      </w:r>
      <w:r w:rsidR="00EC4299" w:rsidRPr="001F3DF9">
        <w:rPr>
          <w:rFonts w:ascii="PT Astra Serif" w:hAnsi="PT Astra Serif"/>
          <w:sz w:val="28"/>
          <w:szCs w:val="28"/>
        </w:rPr>
        <w:t> разработка единых требований к основным критериям инвестиционных проектов, поддерживаемых за счет средств муниципального образования и иных источников;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</w:t>
      </w:r>
      <w:r w:rsidR="00EC4299" w:rsidRPr="001F3DF9">
        <w:rPr>
          <w:rFonts w:ascii="PT Astra Serif" w:hAnsi="PT Astra Serif"/>
          <w:sz w:val="28"/>
          <w:szCs w:val="28"/>
        </w:rPr>
        <w:t> рассмотрение проекта Плана создания необходимой транспортной, энергетической, социальной, инженерной, коммунальной и телекоммуникационной инфраструктуры муниципального образования, а также регламента его корректировки с учетом потребностей инвестиционных проектов.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5. Права Инвестиционного комитета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5.1. Инвестиционный комитет для решения возложенных на него задач имеет право: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EC4299" w:rsidRPr="001F3DF9">
        <w:rPr>
          <w:rFonts w:ascii="PT Astra Serif" w:hAnsi="PT Astra Serif"/>
          <w:sz w:val="28"/>
          <w:szCs w:val="28"/>
        </w:rPr>
        <w:t xml:space="preserve"> запрашивать и получать в установленном порядке информацию от предприятий, организаций, учреждений, необходимую для принятия решения;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EC4299" w:rsidRPr="001F3DF9">
        <w:rPr>
          <w:rFonts w:ascii="PT Astra Serif" w:hAnsi="PT Astra Serif"/>
          <w:sz w:val="28"/>
          <w:szCs w:val="28"/>
        </w:rPr>
        <w:t xml:space="preserve"> проводить совещания по вопросам, входящим в его компетенцию, с участием заинтересованных лиц и организаций;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EC4299" w:rsidRPr="001F3DF9">
        <w:rPr>
          <w:rFonts w:ascii="PT Astra Serif" w:hAnsi="PT Astra Serif"/>
          <w:sz w:val="28"/>
          <w:szCs w:val="28"/>
        </w:rPr>
        <w:t xml:space="preserve"> формировать постоянные и временные рабочие (экспертные) группы;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EC4299" w:rsidRPr="001F3DF9">
        <w:rPr>
          <w:rFonts w:ascii="PT Astra Serif" w:hAnsi="PT Astra Serif"/>
          <w:sz w:val="28"/>
          <w:szCs w:val="28"/>
        </w:rPr>
        <w:t xml:space="preserve"> привлекать в установленном порядке специалистов для проработки вопросов, выносимых на рассмотрение Инвестиционный комитет;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EC4299" w:rsidRPr="001F3DF9">
        <w:rPr>
          <w:rFonts w:ascii="PT Astra Serif" w:hAnsi="PT Astra Serif"/>
          <w:sz w:val="28"/>
          <w:szCs w:val="28"/>
        </w:rPr>
        <w:t xml:space="preserve"> привлекать к участию представителей территориальных управлений федеральных органов власти;</w:t>
      </w:r>
    </w:p>
    <w:p w:rsidR="00EC4299" w:rsidRPr="001F3DF9" w:rsidRDefault="00435944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EC4299" w:rsidRPr="001F3DF9">
        <w:rPr>
          <w:rFonts w:ascii="PT Astra Serif" w:hAnsi="PT Astra Serif"/>
          <w:sz w:val="28"/>
          <w:szCs w:val="28"/>
        </w:rPr>
        <w:t xml:space="preserve"> осуществлять взаимодействие со средствами массовой информации.</w:t>
      </w:r>
    </w:p>
    <w:p w:rsidR="00EC429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1FBB" w:rsidRDefault="00DC1FBB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1FBB" w:rsidRDefault="00DC1FBB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1FBB" w:rsidRPr="001F3DF9" w:rsidRDefault="00DC1FBB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F3DF9">
        <w:rPr>
          <w:rFonts w:ascii="PT Astra Serif" w:hAnsi="PT Astra Serif"/>
          <w:b/>
          <w:sz w:val="28"/>
          <w:szCs w:val="28"/>
        </w:rPr>
        <w:t>6. Порядок формирования и деятельности Инвестиционного комитета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6.1. В состав Инвестиционного комитета входят председатель Инвестиционного комитета, заместитель председателя Инвестиционного комитета, секретарь Инвестиционного комитета и члены Инвестиционного комитета.</w:t>
      </w:r>
    </w:p>
    <w:p w:rsidR="00EC4299" w:rsidRPr="001F3DF9" w:rsidRDefault="00EC4299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 xml:space="preserve">6.2. Состав Инвестиционного комитета утверждается постановлением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1F3DF9">
        <w:rPr>
          <w:rFonts w:ascii="PT Astra Serif" w:hAnsi="PT Astra Serif"/>
          <w:sz w:val="28"/>
          <w:szCs w:val="28"/>
        </w:rPr>
        <w:t xml:space="preserve">район. Председателем Инвестиционного комитета является глава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район, а заместителем председателя Инвест</w:t>
      </w:r>
      <w:r>
        <w:rPr>
          <w:rFonts w:ascii="PT Astra Serif" w:hAnsi="PT Astra Serif"/>
          <w:sz w:val="28"/>
          <w:szCs w:val="28"/>
        </w:rPr>
        <w:t>иционного комитета – первый заместитель главы администрации</w:t>
      </w:r>
      <w:r w:rsidRPr="001F3D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F3DF9">
        <w:rPr>
          <w:rFonts w:ascii="PT Astra Serif" w:hAnsi="PT Astra Serif"/>
          <w:sz w:val="28"/>
          <w:szCs w:val="28"/>
        </w:rPr>
        <w:t xml:space="preserve"> район.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6.3. Председатель Инвестиционного комитета: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C4299" w:rsidRPr="001F3DF9">
        <w:rPr>
          <w:rFonts w:ascii="PT Astra Serif" w:hAnsi="PT Astra Serif"/>
          <w:sz w:val="28"/>
          <w:szCs w:val="28"/>
        </w:rPr>
        <w:t>организует деятельность Инвестиционного комитета;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C4299" w:rsidRPr="001F3DF9">
        <w:rPr>
          <w:rFonts w:ascii="PT Astra Serif" w:hAnsi="PT Astra Serif"/>
          <w:sz w:val="28"/>
          <w:szCs w:val="28"/>
        </w:rPr>
        <w:t>принимает решение о проведении заседания Инвестиционного комитета;</w:t>
      </w:r>
    </w:p>
    <w:p w:rsidR="00EC4299" w:rsidRPr="001F3DF9" w:rsidRDefault="00435944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EC4299" w:rsidRPr="001F3DF9">
        <w:rPr>
          <w:rFonts w:ascii="PT Astra Serif" w:hAnsi="PT Astra Serif"/>
          <w:sz w:val="28"/>
          <w:szCs w:val="28"/>
        </w:rPr>
        <w:t xml:space="preserve">организует </w:t>
      </w:r>
      <w:proofErr w:type="gramStart"/>
      <w:r w:rsidR="00EC4299" w:rsidRPr="001F3DF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C4299" w:rsidRPr="001F3DF9">
        <w:rPr>
          <w:rFonts w:ascii="PT Astra Serif" w:hAnsi="PT Astra Serif"/>
          <w:sz w:val="28"/>
          <w:szCs w:val="28"/>
        </w:rPr>
        <w:t xml:space="preserve"> выполнением решений Инвестиционного комитета.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6.4. Секретарь Инвестиционного комитета отвечает за организацию подготовки заседаний Инвестиционного комитета.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 xml:space="preserve">6.5. Заседания Инвестиционного комитета проводятся по мере поступления документов на его рассмотрение, но не реже 1 раза в два месяца. 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Заседание ведет председатель Инвестиционного комитета, а в случае его отсутствия - заместитель председателя</w:t>
      </w:r>
      <w:r w:rsidRPr="0096031B">
        <w:rPr>
          <w:rFonts w:ascii="PT Astra Serif" w:hAnsi="PT Astra Serif"/>
          <w:sz w:val="28"/>
          <w:szCs w:val="28"/>
        </w:rPr>
        <w:t xml:space="preserve"> </w:t>
      </w:r>
      <w:r w:rsidRPr="001F3DF9">
        <w:rPr>
          <w:rFonts w:ascii="PT Astra Serif" w:hAnsi="PT Astra Serif"/>
          <w:sz w:val="28"/>
          <w:szCs w:val="28"/>
        </w:rPr>
        <w:t>Инвестиционного комитета. Дату и время проведения заседания устанавливает председатель Инвестиционного комитета. Заседание Инвестиционного комитета считается правомочным, если на нем присутствуют более половины его членов.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6.6. Члены Инвестиционного комитета участвуют во всех его заседаниях лично без права замены.</w:t>
      </w:r>
    </w:p>
    <w:p w:rsidR="00EC4299" w:rsidRPr="001F3DF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Члены Инвестиционного комитета обладают равными правами при обсуждении рассматриваемых на заседании вопросов. Решения Инвестиционного комитета принимаются большинством голосов присутствующих на заседании членов Инвестиционного комитета и оформляются протоколом, который подписывают председатель Инвестиционного комитета и секретарь. В случае несогласия с принятым решением член Инвестиционного комитета вправе изложить в письменном виде особое мнение, которое подлежит приобщению к протоколу заседания.</w:t>
      </w:r>
    </w:p>
    <w:p w:rsidR="00EC4299" w:rsidRPr="001F3DF9" w:rsidRDefault="00EC4299" w:rsidP="00EC42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>Решения Инвестиционного комитета носят рекомендательный характер.</w:t>
      </w:r>
    </w:p>
    <w:p w:rsidR="00EC4299" w:rsidRDefault="00EC4299" w:rsidP="00EC42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F3DF9">
        <w:rPr>
          <w:rFonts w:ascii="PT Astra Serif" w:hAnsi="PT Astra Serif"/>
          <w:sz w:val="28"/>
          <w:szCs w:val="28"/>
        </w:rPr>
        <w:t xml:space="preserve">6.7. Организационно-техническое обеспечение деятельности Инвестиционного комитета осуществляет </w:t>
      </w:r>
      <w:r>
        <w:rPr>
          <w:rFonts w:ascii="PT Astra Serif" w:hAnsi="PT Astra Serif"/>
          <w:sz w:val="28"/>
          <w:szCs w:val="28"/>
        </w:rPr>
        <w:t xml:space="preserve">комитет экономического развития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района.</w:t>
      </w:r>
    </w:p>
    <w:p w:rsidR="003A269A" w:rsidRDefault="003A269A" w:rsidP="00EC4299">
      <w:pPr>
        <w:jc w:val="both"/>
        <w:rPr>
          <w:rFonts w:ascii="PT Astra Serif" w:hAnsi="PT Astra Serif"/>
          <w:sz w:val="18"/>
          <w:szCs w:val="18"/>
        </w:rPr>
      </w:pPr>
    </w:p>
    <w:p w:rsidR="00DC1FBB" w:rsidRPr="00130659" w:rsidRDefault="00DC1FBB" w:rsidP="00DC1FBB">
      <w:pPr>
        <w:jc w:val="center"/>
        <w:rPr>
          <w:rFonts w:ascii="PT Astra Serif" w:hAnsi="PT Astra Serif"/>
          <w:sz w:val="18"/>
          <w:szCs w:val="18"/>
        </w:rPr>
      </w:pPr>
      <w:r w:rsidRPr="00A30E1D">
        <w:rPr>
          <w:rFonts w:ascii="PT Astra Serif" w:eastAsia="Calibri" w:hAnsi="PT Astra Serif"/>
          <w:sz w:val="28"/>
          <w:szCs w:val="28"/>
        </w:rPr>
        <w:t>______________________________________</w:t>
      </w:r>
    </w:p>
    <w:sectPr w:rsidR="00DC1FBB" w:rsidRPr="00130659" w:rsidSect="00B25020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28" w:rsidRDefault="00C36128">
      <w:r>
        <w:separator/>
      </w:r>
    </w:p>
  </w:endnote>
  <w:endnote w:type="continuationSeparator" w:id="0">
    <w:p w:rsidR="00C36128" w:rsidRDefault="00C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28" w:rsidRDefault="00C36128">
      <w:r>
        <w:separator/>
      </w:r>
    </w:p>
  </w:footnote>
  <w:footnote w:type="continuationSeparator" w:id="0">
    <w:p w:rsidR="00C36128" w:rsidRDefault="00C3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604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5020" w:rsidRPr="00B25020" w:rsidRDefault="00B25020">
        <w:pPr>
          <w:pStyle w:val="af"/>
          <w:jc w:val="center"/>
          <w:rPr>
            <w:rFonts w:ascii="PT Astra Serif" w:hAnsi="PT Astra Serif"/>
          </w:rPr>
        </w:pPr>
        <w:r w:rsidRPr="00B25020">
          <w:rPr>
            <w:rFonts w:ascii="PT Astra Serif" w:hAnsi="PT Astra Serif"/>
          </w:rPr>
          <w:fldChar w:fldCharType="begin"/>
        </w:r>
        <w:r w:rsidRPr="00B25020">
          <w:rPr>
            <w:rFonts w:ascii="PT Astra Serif" w:hAnsi="PT Astra Serif"/>
          </w:rPr>
          <w:instrText>PAGE   \* MERGEFORMAT</w:instrText>
        </w:r>
        <w:r w:rsidRPr="00B25020">
          <w:rPr>
            <w:rFonts w:ascii="PT Astra Serif" w:hAnsi="PT Astra Serif"/>
          </w:rPr>
          <w:fldChar w:fldCharType="separate"/>
        </w:r>
        <w:r w:rsidR="00430E5C">
          <w:rPr>
            <w:rFonts w:ascii="PT Astra Serif" w:hAnsi="PT Astra Serif"/>
            <w:noProof/>
          </w:rPr>
          <w:t>2</w:t>
        </w:r>
        <w:r w:rsidRPr="00B25020">
          <w:rPr>
            <w:rFonts w:ascii="PT Astra Serif" w:hAnsi="PT Astra Serif"/>
          </w:rPr>
          <w:fldChar w:fldCharType="end"/>
        </w:r>
      </w:p>
    </w:sdtContent>
  </w:sdt>
  <w:p w:rsidR="00D91025" w:rsidRPr="004F4187" w:rsidRDefault="00D91025">
    <w:pPr>
      <w:pStyle w:val="af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10140"/>
    <w:multiLevelType w:val="multilevel"/>
    <w:tmpl w:val="C61CAA14"/>
    <w:lvl w:ilvl="0">
      <w:start w:val="3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E242C39"/>
    <w:multiLevelType w:val="hybridMultilevel"/>
    <w:tmpl w:val="8D94FAEC"/>
    <w:lvl w:ilvl="0" w:tplc="591C0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79D1"/>
    <w:multiLevelType w:val="hybridMultilevel"/>
    <w:tmpl w:val="B2169096"/>
    <w:lvl w:ilvl="0" w:tplc="FB965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4246B"/>
    <w:multiLevelType w:val="hybridMultilevel"/>
    <w:tmpl w:val="FDB4B07A"/>
    <w:lvl w:ilvl="0" w:tplc="E166A94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B77D8F"/>
    <w:multiLevelType w:val="hybridMultilevel"/>
    <w:tmpl w:val="192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5997"/>
    <w:multiLevelType w:val="hybridMultilevel"/>
    <w:tmpl w:val="816A4AD4"/>
    <w:lvl w:ilvl="0" w:tplc="517A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2051"/>
    <w:multiLevelType w:val="hybridMultilevel"/>
    <w:tmpl w:val="2250D564"/>
    <w:lvl w:ilvl="0" w:tplc="418AD9E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245D"/>
    <w:rsid w:val="000155F1"/>
    <w:rsid w:val="00023ABE"/>
    <w:rsid w:val="00025B64"/>
    <w:rsid w:val="00034051"/>
    <w:rsid w:val="00045542"/>
    <w:rsid w:val="0004561B"/>
    <w:rsid w:val="0004588B"/>
    <w:rsid w:val="0005642E"/>
    <w:rsid w:val="00075964"/>
    <w:rsid w:val="00082FC4"/>
    <w:rsid w:val="00086881"/>
    <w:rsid w:val="00086F9F"/>
    <w:rsid w:val="00097D31"/>
    <w:rsid w:val="000A0B02"/>
    <w:rsid w:val="000A367F"/>
    <w:rsid w:val="000A55E8"/>
    <w:rsid w:val="000B3C7F"/>
    <w:rsid w:val="000B6AD0"/>
    <w:rsid w:val="000D05A0"/>
    <w:rsid w:val="000E6231"/>
    <w:rsid w:val="000F03B2"/>
    <w:rsid w:val="000F1693"/>
    <w:rsid w:val="000F2091"/>
    <w:rsid w:val="00101F51"/>
    <w:rsid w:val="00104B66"/>
    <w:rsid w:val="00105581"/>
    <w:rsid w:val="00107933"/>
    <w:rsid w:val="00115CE3"/>
    <w:rsid w:val="0011670F"/>
    <w:rsid w:val="00117AC7"/>
    <w:rsid w:val="00120227"/>
    <w:rsid w:val="00121627"/>
    <w:rsid w:val="001231B0"/>
    <w:rsid w:val="00140632"/>
    <w:rsid w:val="00142F30"/>
    <w:rsid w:val="0014561D"/>
    <w:rsid w:val="00152648"/>
    <w:rsid w:val="0015631C"/>
    <w:rsid w:val="0016136D"/>
    <w:rsid w:val="00174B1C"/>
    <w:rsid w:val="00174BF8"/>
    <w:rsid w:val="0018001C"/>
    <w:rsid w:val="00181811"/>
    <w:rsid w:val="00195F66"/>
    <w:rsid w:val="001A226A"/>
    <w:rsid w:val="001A5AAD"/>
    <w:rsid w:val="001A5FBD"/>
    <w:rsid w:val="001C0CD2"/>
    <w:rsid w:val="001C32A8"/>
    <w:rsid w:val="001C7CE2"/>
    <w:rsid w:val="001D1A7B"/>
    <w:rsid w:val="001E2279"/>
    <w:rsid w:val="001E53E5"/>
    <w:rsid w:val="001E6F87"/>
    <w:rsid w:val="00200DEB"/>
    <w:rsid w:val="002013D6"/>
    <w:rsid w:val="00202782"/>
    <w:rsid w:val="0021412F"/>
    <w:rsid w:val="002147F8"/>
    <w:rsid w:val="00216A35"/>
    <w:rsid w:val="00220051"/>
    <w:rsid w:val="00222B26"/>
    <w:rsid w:val="00226274"/>
    <w:rsid w:val="00236560"/>
    <w:rsid w:val="0024639B"/>
    <w:rsid w:val="0024650B"/>
    <w:rsid w:val="00260B37"/>
    <w:rsid w:val="00260BB6"/>
    <w:rsid w:val="00260F60"/>
    <w:rsid w:val="00270C3B"/>
    <w:rsid w:val="0029794D"/>
    <w:rsid w:val="002A16C1"/>
    <w:rsid w:val="002A26B3"/>
    <w:rsid w:val="002B4FD2"/>
    <w:rsid w:val="002D4051"/>
    <w:rsid w:val="002D47B0"/>
    <w:rsid w:val="002E54BE"/>
    <w:rsid w:val="003020EE"/>
    <w:rsid w:val="0031505B"/>
    <w:rsid w:val="00322635"/>
    <w:rsid w:val="00330AF1"/>
    <w:rsid w:val="00344432"/>
    <w:rsid w:val="00346C3A"/>
    <w:rsid w:val="00347C58"/>
    <w:rsid w:val="00360835"/>
    <w:rsid w:val="003700ED"/>
    <w:rsid w:val="003813D3"/>
    <w:rsid w:val="00384702"/>
    <w:rsid w:val="00385E6D"/>
    <w:rsid w:val="003A1F39"/>
    <w:rsid w:val="003A2384"/>
    <w:rsid w:val="003A269A"/>
    <w:rsid w:val="003B4161"/>
    <w:rsid w:val="003C1842"/>
    <w:rsid w:val="003C3A0B"/>
    <w:rsid w:val="003D216B"/>
    <w:rsid w:val="003F1232"/>
    <w:rsid w:val="003F3554"/>
    <w:rsid w:val="003F39FF"/>
    <w:rsid w:val="00404A44"/>
    <w:rsid w:val="0040655B"/>
    <w:rsid w:val="00430E5C"/>
    <w:rsid w:val="00435944"/>
    <w:rsid w:val="004368EF"/>
    <w:rsid w:val="004472FE"/>
    <w:rsid w:val="004550C5"/>
    <w:rsid w:val="0046358C"/>
    <w:rsid w:val="00465B5C"/>
    <w:rsid w:val="004777C7"/>
    <w:rsid w:val="00482AB1"/>
    <w:rsid w:val="00483541"/>
    <w:rsid w:val="0048387B"/>
    <w:rsid w:val="00490961"/>
    <w:rsid w:val="004964FF"/>
    <w:rsid w:val="004A3E4D"/>
    <w:rsid w:val="004B09A4"/>
    <w:rsid w:val="004B4D09"/>
    <w:rsid w:val="004B6FF9"/>
    <w:rsid w:val="004C74A2"/>
    <w:rsid w:val="004E4847"/>
    <w:rsid w:val="004E7073"/>
    <w:rsid w:val="004F2DCA"/>
    <w:rsid w:val="004F3B83"/>
    <w:rsid w:val="004F4187"/>
    <w:rsid w:val="004F5350"/>
    <w:rsid w:val="0050243A"/>
    <w:rsid w:val="00504054"/>
    <w:rsid w:val="005128BF"/>
    <w:rsid w:val="0051348D"/>
    <w:rsid w:val="00514045"/>
    <w:rsid w:val="00515A6C"/>
    <w:rsid w:val="00522A06"/>
    <w:rsid w:val="00527B97"/>
    <w:rsid w:val="00532506"/>
    <w:rsid w:val="005355BB"/>
    <w:rsid w:val="0056512E"/>
    <w:rsid w:val="00580CEC"/>
    <w:rsid w:val="00581434"/>
    <w:rsid w:val="0058165F"/>
    <w:rsid w:val="005A40CA"/>
    <w:rsid w:val="005A4AC3"/>
    <w:rsid w:val="005B2800"/>
    <w:rsid w:val="005B3753"/>
    <w:rsid w:val="005C6B9A"/>
    <w:rsid w:val="005D20A9"/>
    <w:rsid w:val="005D7F5A"/>
    <w:rsid w:val="005E1E73"/>
    <w:rsid w:val="005F0B70"/>
    <w:rsid w:val="005F643B"/>
    <w:rsid w:val="005F6595"/>
    <w:rsid w:val="005F6D36"/>
    <w:rsid w:val="005F7562"/>
    <w:rsid w:val="005F7DEF"/>
    <w:rsid w:val="00613EA4"/>
    <w:rsid w:val="006246B5"/>
    <w:rsid w:val="00631C5C"/>
    <w:rsid w:val="00670313"/>
    <w:rsid w:val="00674F4A"/>
    <w:rsid w:val="0068087F"/>
    <w:rsid w:val="00681E46"/>
    <w:rsid w:val="00684354"/>
    <w:rsid w:val="006941F1"/>
    <w:rsid w:val="006C3ACB"/>
    <w:rsid w:val="006D0614"/>
    <w:rsid w:val="006E0111"/>
    <w:rsid w:val="006F2075"/>
    <w:rsid w:val="006F7D07"/>
    <w:rsid w:val="00706595"/>
    <w:rsid w:val="007112E3"/>
    <w:rsid w:val="007143EE"/>
    <w:rsid w:val="0071515E"/>
    <w:rsid w:val="00716713"/>
    <w:rsid w:val="00724E8F"/>
    <w:rsid w:val="00725F55"/>
    <w:rsid w:val="00735804"/>
    <w:rsid w:val="00747B22"/>
    <w:rsid w:val="00750ABC"/>
    <w:rsid w:val="00751008"/>
    <w:rsid w:val="0076100E"/>
    <w:rsid w:val="00786181"/>
    <w:rsid w:val="00786C71"/>
    <w:rsid w:val="00796656"/>
    <w:rsid w:val="00796661"/>
    <w:rsid w:val="007A6385"/>
    <w:rsid w:val="007C1386"/>
    <w:rsid w:val="007C48F8"/>
    <w:rsid w:val="007E2193"/>
    <w:rsid w:val="007E4D3E"/>
    <w:rsid w:val="007E7084"/>
    <w:rsid w:val="007F12CE"/>
    <w:rsid w:val="007F4F01"/>
    <w:rsid w:val="007F5830"/>
    <w:rsid w:val="00812A5B"/>
    <w:rsid w:val="008253DB"/>
    <w:rsid w:val="00826211"/>
    <w:rsid w:val="0083100A"/>
    <w:rsid w:val="0083223B"/>
    <w:rsid w:val="0083758A"/>
    <w:rsid w:val="008505DD"/>
    <w:rsid w:val="008523C5"/>
    <w:rsid w:val="00860772"/>
    <w:rsid w:val="00863937"/>
    <w:rsid w:val="00866665"/>
    <w:rsid w:val="00886A38"/>
    <w:rsid w:val="00887DE9"/>
    <w:rsid w:val="008931C6"/>
    <w:rsid w:val="008A457D"/>
    <w:rsid w:val="008A78B7"/>
    <w:rsid w:val="008A7C6E"/>
    <w:rsid w:val="008B3E69"/>
    <w:rsid w:val="008B52D8"/>
    <w:rsid w:val="008C394C"/>
    <w:rsid w:val="008D3F3B"/>
    <w:rsid w:val="008E0359"/>
    <w:rsid w:val="008E0ACD"/>
    <w:rsid w:val="008F06DC"/>
    <w:rsid w:val="008F2E0C"/>
    <w:rsid w:val="008F6966"/>
    <w:rsid w:val="00902078"/>
    <w:rsid w:val="00902A8B"/>
    <w:rsid w:val="00904686"/>
    <w:rsid w:val="00904BBF"/>
    <w:rsid w:val="00904CA0"/>
    <w:rsid w:val="0090688E"/>
    <w:rsid w:val="009110D2"/>
    <w:rsid w:val="00913185"/>
    <w:rsid w:val="0091640F"/>
    <w:rsid w:val="0093738C"/>
    <w:rsid w:val="00937FC0"/>
    <w:rsid w:val="00947E0D"/>
    <w:rsid w:val="00954B73"/>
    <w:rsid w:val="00962550"/>
    <w:rsid w:val="009634DA"/>
    <w:rsid w:val="009678A3"/>
    <w:rsid w:val="0097061E"/>
    <w:rsid w:val="00970D99"/>
    <w:rsid w:val="009736BF"/>
    <w:rsid w:val="00977E7F"/>
    <w:rsid w:val="009844C7"/>
    <w:rsid w:val="009A7968"/>
    <w:rsid w:val="009B6C82"/>
    <w:rsid w:val="009C5B70"/>
    <w:rsid w:val="009D58D1"/>
    <w:rsid w:val="009D65D8"/>
    <w:rsid w:val="009E01E5"/>
    <w:rsid w:val="009E4AEC"/>
    <w:rsid w:val="00A02AD1"/>
    <w:rsid w:val="00A05828"/>
    <w:rsid w:val="00A1109C"/>
    <w:rsid w:val="00A24EB9"/>
    <w:rsid w:val="00A306F2"/>
    <w:rsid w:val="00A333F8"/>
    <w:rsid w:val="00A347A8"/>
    <w:rsid w:val="00A418BD"/>
    <w:rsid w:val="00A44E27"/>
    <w:rsid w:val="00A474D6"/>
    <w:rsid w:val="00A508FE"/>
    <w:rsid w:val="00A50F7D"/>
    <w:rsid w:val="00A524B2"/>
    <w:rsid w:val="00A57927"/>
    <w:rsid w:val="00A9553E"/>
    <w:rsid w:val="00AA0996"/>
    <w:rsid w:val="00AA5FAE"/>
    <w:rsid w:val="00AA7C6A"/>
    <w:rsid w:val="00AC0C8D"/>
    <w:rsid w:val="00AC2CA3"/>
    <w:rsid w:val="00AD4599"/>
    <w:rsid w:val="00AE5004"/>
    <w:rsid w:val="00AE7B97"/>
    <w:rsid w:val="00B0107D"/>
    <w:rsid w:val="00B01B4C"/>
    <w:rsid w:val="00B05901"/>
    <w:rsid w:val="00B0593F"/>
    <w:rsid w:val="00B25020"/>
    <w:rsid w:val="00B447EA"/>
    <w:rsid w:val="00B467F8"/>
    <w:rsid w:val="00B511A6"/>
    <w:rsid w:val="00B52CCB"/>
    <w:rsid w:val="00B53E0B"/>
    <w:rsid w:val="00B562C1"/>
    <w:rsid w:val="00B613B8"/>
    <w:rsid w:val="00B63641"/>
    <w:rsid w:val="00B65658"/>
    <w:rsid w:val="00B82281"/>
    <w:rsid w:val="00B86786"/>
    <w:rsid w:val="00B94236"/>
    <w:rsid w:val="00BA4658"/>
    <w:rsid w:val="00BB72DC"/>
    <w:rsid w:val="00BC0E42"/>
    <w:rsid w:val="00BC5352"/>
    <w:rsid w:val="00BD2261"/>
    <w:rsid w:val="00BD2500"/>
    <w:rsid w:val="00BD6F71"/>
    <w:rsid w:val="00BE2C60"/>
    <w:rsid w:val="00BE67B7"/>
    <w:rsid w:val="00BE6E2B"/>
    <w:rsid w:val="00BE7CB2"/>
    <w:rsid w:val="00BF0AA7"/>
    <w:rsid w:val="00BF27EF"/>
    <w:rsid w:val="00C0015F"/>
    <w:rsid w:val="00C00D09"/>
    <w:rsid w:val="00C11769"/>
    <w:rsid w:val="00C16E80"/>
    <w:rsid w:val="00C30B24"/>
    <w:rsid w:val="00C36128"/>
    <w:rsid w:val="00C423F1"/>
    <w:rsid w:val="00C42CFD"/>
    <w:rsid w:val="00C64F6E"/>
    <w:rsid w:val="00C6515D"/>
    <w:rsid w:val="00C6750E"/>
    <w:rsid w:val="00C94134"/>
    <w:rsid w:val="00CB3103"/>
    <w:rsid w:val="00CB3756"/>
    <w:rsid w:val="00CC2F76"/>
    <w:rsid w:val="00CC4111"/>
    <w:rsid w:val="00CC4EC9"/>
    <w:rsid w:val="00CD0106"/>
    <w:rsid w:val="00CF252B"/>
    <w:rsid w:val="00CF25B5"/>
    <w:rsid w:val="00CF2856"/>
    <w:rsid w:val="00CF3559"/>
    <w:rsid w:val="00D02220"/>
    <w:rsid w:val="00D0330E"/>
    <w:rsid w:val="00D11426"/>
    <w:rsid w:val="00D267A3"/>
    <w:rsid w:val="00D51748"/>
    <w:rsid w:val="00D61792"/>
    <w:rsid w:val="00D65B5A"/>
    <w:rsid w:val="00D67EA6"/>
    <w:rsid w:val="00D702E2"/>
    <w:rsid w:val="00D74E0B"/>
    <w:rsid w:val="00D754C1"/>
    <w:rsid w:val="00D91025"/>
    <w:rsid w:val="00DC1FBB"/>
    <w:rsid w:val="00DD43CF"/>
    <w:rsid w:val="00DE00A3"/>
    <w:rsid w:val="00DE0893"/>
    <w:rsid w:val="00E035F3"/>
    <w:rsid w:val="00E03E77"/>
    <w:rsid w:val="00E06FAE"/>
    <w:rsid w:val="00E11B07"/>
    <w:rsid w:val="00E224CE"/>
    <w:rsid w:val="00E24DA0"/>
    <w:rsid w:val="00E34B34"/>
    <w:rsid w:val="00E41E47"/>
    <w:rsid w:val="00E4203F"/>
    <w:rsid w:val="00E43917"/>
    <w:rsid w:val="00E455F7"/>
    <w:rsid w:val="00E461FE"/>
    <w:rsid w:val="00E64D74"/>
    <w:rsid w:val="00E727C9"/>
    <w:rsid w:val="00E75FDE"/>
    <w:rsid w:val="00EB1FD3"/>
    <w:rsid w:val="00EC2837"/>
    <w:rsid w:val="00EC4299"/>
    <w:rsid w:val="00ED3FB9"/>
    <w:rsid w:val="00EE2C63"/>
    <w:rsid w:val="00EF7A82"/>
    <w:rsid w:val="00F07A80"/>
    <w:rsid w:val="00F124D2"/>
    <w:rsid w:val="00F128E4"/>
    <w:rsid w:val="00F132DA"/>
    <w:rsid w:val="00F534AA"/>
    <w:rsid w:val="00F53836"/>
    <w:rsid w:val="00F5640D"/>
    <w:rsid w:val="00F63BDF"/>
    <w:rsid w:val="00F737E5"/>
    <w:rsid w:val="00F779A8"/>
    <w:rsid w:val="00F805BB"/>
    <w:rsid w:val="00F825D0"/>
    <w:rsid w:val="00F96022"/>
    <w:rsid w:val="00F9747D"/>
    <w:rsid w:val="00FA26AF"/>
    <w:rsid w:val="00FA6CA0"/>
    <w:rsid w:val="00FA7958"/>
    <w:rsid w:val="00FB114A"/>
    <w:rsid w:val="00FB5BFD"/>
    <w:rsid w:val="00FC4124"/>
    <w:rsid w:val="00FC54E2"/>
    <w:rsid w:val="00FD4FE2"/>
    <w:rsid w:val="00FD642B"/>
    <w:rsid w:val="00FE04D2"/>
    <w:rsid w:val="00FE125F"/>
    <w:rsid w:val="00FE79E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142F3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42F30"/>
    <w:rPr>
      <w:lang w:eastAsia="zh-CN"/>
    </w:rPr>
  </w:style>
  <w:style w:type="character" w:styleId="aff">
    <w:name w:val="endnote reference"/>
    <w:basedOn w:val="a0"/>
    <w:uiPriority w:val="99"/>
    <w:semiHidden/>
    <w:unhideWhenUsed/>
    <w:rsid w:val="00142F30"/>
    <w:rPr>
      <w:vertAlign w:val="superscript"/>
    </w:rPr>
  </w:style>
  <w:style w:type="paragraph" w:customStyle="1" w:styleId="formattext">
    <w:name w:val="formattext"/>
    <w:basedOn w:val="a"/>
    <w:rsid w:val="002262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66665"/>
    <w:pPr>
      <w:widowControl w:val="0"/>
      <w:autoSpaceDE w:val="0"/>
      <w:autoSpaceDN w:val="0"/>
      <w:adjustRightInd w:val="0"/>
    </w:pPr>
    <w:rPr>
      <w:b/>
      <w:bCs/>
    </w:rPr>
  </w:style>
  <w:style w:type="paragraph" w:styleId="aff0">
    <w:name w:val="footnote text"/>
    <w:basedOn w:val="a"/>
    <w:link w:val="aff1"/>
    <w:uiPriority w:val="99"/>
    <w:semiHidden/>
    <w:unhideWhenUsed/>
    <w:rsid w:val="008A78B7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A78B7"/>
    <w:rPr>
      <w:lang w:eastAsia="zh-CN"/>
    </w:rPr>
  </w:style>
  <w:style w:type="character" w:styleId="aff2">
    <w:name w:val="footnote reference"/>
    <w:basedOn w:val="a0"/>
    <w:uiPriority w:val="99"/>
    <w:semiHidden/>
    <w:unhideWhenUsed/>
    <w:rsid w:val="008A78B7"/>
    <w:rPr>
      <w:vertAlign w:val="superscript"/>
    </w:rPr>
  </w:style>
  <w:style w:type="character" w:customStyle="1" w:styleId="af6">
    <w:name w:val="Абзац списка Знак"/>
    <w:link w:val="af5"/>
    <w:uiPriority w:val="34"/>
    <w:rsid w:val="009E01E5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C42CF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142F3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42F30"/>
    <w:rPr>
      <w:lang w:eastAsia="zh-CN"/>
    </w:rPr>
  </w:style>
  <w:style w:type="character" w:styleId="aff">
    <w:name w:val="endnote reference"/>
    <w:basedOn w:val="a0"/>
    <w:uiPriority w:val="99"/>
    <w:semiHidden/>
    <w:unhideWhenUsed/>
    <w:rsid w:val="00142F30"/>
    <w:rPr>
      <w:vertAlign w:val="superscript"/>
    </w:rPr>
  </w:style>
  <w:style w:type="paragraph" w:customStyle="1" w:styleId="formattext">
    <w:name w:val="formattext"/>
    <w:basedOn w:val="a"/>
    <w:rsid w:val="002262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66665"/>
    <w:pPr>
      <w:widowControl w:val="0"/>
      <w:autoSpaceDE w:val="0"/>
      <w:autoSpaceDN w:val="0"/>
      <w:adjustRightInd w:val="0"/>
    </w:pPr>
    <w:rPr>
      <w:b/>
      <w:bCs/>
    </w:rPr>
  </w:style>
  <w:style w:type="paragraph" w:styleId="aff0">
    <w:name w:val="footnote text"/>
    <w:basedOn w:val="a"/>
    <w:link w:val="aff1"/>
    <w:uiPriority w:val="99"/>
    <w:semiHidden/>
    <w:unhideWhenUsed/>
    <w:rsid w:val="008A78B7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A78B7"/>
    <w:rPr>
      <w:lang w:eastAsia="zh-CN"/>
    </w:rPr>
  </w:style>
  <w:style w:type="character" w:styleId="aff2">
    <w:name w:val="footnote reference"/>
    <w:basedOn w:val="a0"/>
    <w:uiPriority w:val="99"/>
    <w:semiHidden/>
    <w:unhideWhenUsed/>
    <w:rsid w:val="008A78B7"/>
    <w:rPr>
      <w:vertAlign w:val="superscript"/>
    </w:rPr>
  </w:style>
  <w:style w:type="character" w:customStyle="1" w:styleId="af6">
    <w:name w:val="Абзац списка Знак"/>
    <w:link w:val="af5"/>
    <w:uiPriority w:val="34"/>
    <w:rsid w:val="009E01E5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C42C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58BE04CDE3D65A9AE436D22AE8FE53A695B095201715E866CCFC2pCN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7E8-C3A2-4B56-807F-989AECC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О создании Инвестиционного комитета  по улучшению </vt:lpstr>
      <vt:lpstr>инвестиционного климата и развитию предпринимательства  при главе администрации </vt:lpstr>
      <vt:lpstr/>
      <vt:lpstr/>
      <vt:lpstr/>
      <vt:lpstr/>
      <vt:lpstr/>
      <vt:lpstr/>
      <vt:lpstr/>
      <vt:lpstr/>
      <vt:lpstr/>
      <vt:lpstr>Состав </vt:lpstr>
      <vt:lpstr>Инвестиционного комитета по улучшению инвестиционного климата и развитию предп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ОБ ИНВЕСТИЦИОННОМ КОМИТЕТЕ ПО УЛУЧШЕНИЮ ИНВЕСТИЦИОННОГО КЛИМАТА И РАЗВИТИЮ ПРЕДП</vt:lpstr>
      <vt:lpstr>ПРИ ГЛАВЕ АДМИНИСТРАЦИИ МУНИЦИПАЛЬНОГО ОБРАЗОВАНИЯ ЩЕКИНСКИЙ РАЙОН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 Общие положения</vt:lpstr>
      <vt:lpstr>2. Цели Инвестиционного комитета</vt:lpstr>
      <vt:lpstr/>
      <vt:lpstr>2.1. Инвестиционный комитет создан в целях:</vt:lpstr>
      <vt:lpstr>1) формирования благоприятных условий для ведения инвестиционной деятельности, з</vt:lpstr>
      <vt:lpstr>2) разрешения разногласий и споров инвестора с органами местного самоуправления;</vt:lpstr>
      <vt:lpstr>3) привлечения субъектов малого и среднего предпринимательства, организаций инфр</vt:lpstr>
      <vt:lpstr/>
      <vt:lpstr>4. Задачи Инвестиционного комитета</vt:lpstr>
      <vt:lpstr>4.1. Основными задачами Инвестиционного комитета являются:</vt:lpstr>
      <vt:lpstr>5. Права Инвестиционного комитета</vt:lpstr>
      <vt:lpstr>6. Порядок формирования и деятельности Инвестиционного комитета</vt:lpstr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2023-12-11T12:45:00Z</cp:lastPrinted>
  <dcterms:created xsi:type="dcterms:W3CDTF">2023-12-08T12:33:00Z</dcterms:created>
  <dcterms:modified xsi:type="dcterms:W3CDTF">2023-12-11T12:47:00Z</dcterms:modified>
</cp:coreProperties>
</file>