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E67DF1" w:rsidP="00DF746A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 w:rsidR="002F764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 </w:t>
            </w:r>
            <w:r w:rsidR="00E11ED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13.02.2024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DF746A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2F764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 </w:t>
            </w:r>
            <w:r w:rsidR="00E11ED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2-147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961844" w:rsidRPr="00233886" w:rsidRDefault="000E51BD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455EBF">
        <w:rPr>
          <w:rFonts w:ascii="PT Astra Serif" w:hAnsi="PT Astra Serif"/>
          <w:b/>
          <w:bCs/>
          <w:sz w:val="28"/>
          <w:szCs w:val="28"/>
        </w:rPr>
        <w:t>я</w:t>
      </w:r>
      <w:r w:rsidRPr="00233886">
        <w:rPr>
          <w:rFonts w:ascii="PT Astra Serif" w:hAnsi="PT Astra Serif"/>
          <w:b/>
          <w:bCs/>
          <w:sz w:val="28"/>
          <w:szCs w:val="28"/>
        </w:rPr>
        <w:t xml:space="preserve"> в постановление администрации </w:t>
      </w:r>
    </w:p>
    <w:p w:rsidR="00D52D3D" w:rsidRPr="00233886" w:rsidRDefault="000E51BD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33886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Pr="00233886">
        <w:rPr>
          <w:rFonts w:ascii="PT Astra Serif" w:hAnsi="PT Astra Serif"/>
          <w:b/>
          <w:bCs/>
          <w:sz w:val="28"/>
          <w:szCs w:val="28"/>
        </w:rPr>
        <w:t xml:space="preserve"> район </w:t>
      </w:r>
    </w:p>
    <w:p w:rsidR="00961844" w:rsidRPr="00937916" w:rsidRDefault="000E51BD" w:rsidP="00937916">
      <w:pPr>
        <w:jc w:val="center"/>
        <w:rPr>
          <w:rFonts w:ascii="PT Astra Serif" w:hAnsi="PT Astra Serif"/>
          <w:b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937916">
        <w:rPr>
          <w:rFonts w:ascii="PT Astra Serif" w:hAnsi="PT Astra Serif"/>
          <w:b/>
          <w:bCs/>
          <w:sz w:val="28"/>
          <w:szCs w:val="28"/>
        </w:rPr>
        <w:t>13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>.0</w:t>
      </w:r>
      <w:r w:rsidR="00937916">
        <w:rPr>
          <w:rFonts w:ascii="PT Astra Serif" w:hAnsi="PT Astra Serif"/>
          <w:b/>
          <w:bCs/>
          <w:sz w:val="28"/>
          <w:szCs w:val="28"/>
        </w:rPr>
        <w:t>8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>.202</w:t>
      </w:r>
      <w:r w:rsidR="00937916">
        <w:rPr>
          <w:rFonts w:ascii="PT Astra Serif" w:hAnsi="PT Astra Serif"/>
          <w:b/>
          <w:bCs/>
          <w:sz w:val="28"/>
          <w:szCs w:val="28"/>
        </w:rPr>
        <w:t>1</w:t>
      </w:r>
      <w:r w:rsidR="00D52D3D" w:rsidRPr="00233886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937916">
        <w:rPr>
          <w:rFonts w:ascii="PT Astra Serif" w:hAnsi="PT Astra Serif"/>
          <w:b/>
          <w:bCs/>
          <w:sz w:val="28"/>
          <w:szCs w:val="28"/>
        </w:rPr>
        <w:t>8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>-</w:t>
      </w:r>
      <w:r w:rsidR="00937916">
        <w:rPr>
          <w:rFonts w:ascii="PT Astra Serif" w:hAnsi="PT Astra Serif"/>
          <w:b/>
          <w:bCs/>
          <w:sz w:val="28"/>
          <w:szCs w:val="28"/>
        </w:rPr>
        <w:t>1007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 xml:space="preserve"> «</w:t>
      </w:r>
      <w:r w:rsidR="00937916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937916" w:rsidRPr="00937916">
        <w:rPr>
          <w:rFonts w:ascii="PT Astra Serif" w:hAnsi="PT Astra Serif"/>
          <w:b/>
          <w:sz w:val="28"/>
          <w:szCs w:val="28"/>
        </w:rPr>
        <w:t xml:space="preserve">закреплении муниципальных образовательных организаций, реализующих образовательные программы дошкольного, начального общего, основного общего и среднего общего образования, за конкретными территориями муниципального образования </w:t>
      </w:r>
      <w:proofErr w:type="spellStart"/>
      <w:r w:rsidR="00937916" w:rsidRPr="00937916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937916" w:rsidRPr="00937916">
        <w:rPr>
          <w:rFonts w:ascii="PT Astra Serif" w:hAnsi="PT Astra Serif"/>
          <w:b/>
          <w:sz w:val="28"/>
          <w:szCs w:val="28"/>
        </w:rPr>
        <w:t xml:space="preserve"> район</w:t>
      </w:r>
      <w:r w:rsidR="00961844" w:rsidRPr="00937916">
        <w:rPr>
          <w:rFonts w:ascii="PT Astra Serif" w:hAnsi="PT Astra Serif"/>
          <w:b/>
          <w:sz w:val="28"/>
          <w:szCs w:val="28"/>
        </w:rPr>
        <w:t xml:space="preserve">» </w:t>
      </w:r>
    </w:p>
    <w:p w:rsidR="000E51BD" w:rsidRDefault="000E51BD" w:rsidP="000E51BD">
      <w:pPr>
        <w:jc w:val="center"/>
        <w:rPr>
          <w:rFonts w:ascii="PT Astra Serif" w:hAnsi="PT Astra Serif"/>
          <w:b/>
          <w:sz w:val="28"/>
          <w:szCs w:val="28"/>
        </w:rPr>
      </w:pPr>
    </w:p>
    <w:p w:rsidR="000E51BD" w:rsidRDefault="000E51BD" w:rsidP="00861FC6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p w:rsidR="00D74A82" w:rsidRPr="000F5F04" w:rsidRDefault="000E51BD" w:rsidP="0088330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17B3B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937916" w:rsidRPr="006440AC">
        <w:rPr>
          <w:rFonts w:ascii="PT Astra Serif" w:hAnsi="PT Astra Serif"/>
          <w:sz w:val="28"/>
          <w:szCs w:val="28"/>
        </w:rPr>
        <w:t>Федеральным законом от 29.12.2012 № 273-ФЗ «Об образовании в Российской Федерации»</w:t>
      </w:r>
      <w:r w:rsidR="00937916">
        <w:rPr>
          <w:rFonts w:ascii="PT Astra Serif" w:hAnsi="PT Astra Serif"/>
          <w:sz w:val="28"/>
          <w:szCs w:val="28"/>
        </w:rPr>
        <w:t xml:space="preserve">, </w:t>
      </w:r>
      <w:r w:rsidR="00937916" w:rsidRPr="006440AC">
        <w:rPr>
          <w:rFonts w:ascii="PT Astra Serif" w:hAnsi="PT Astra Serif"/>
          <w:sz w:val="28"/>
          <w:szCs w:val="28"/>
        </w:rPr>
        <w:t xml:space="preserve">решением Собрания Представителей </w:t>
      </w:r>
      <w:proofErr w:type="spellStart"/>
      <w:r w:rsidR="00937916" w:rsidRPr="006440AC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37916" w:rsidRPr="006440AC">
        <w:rPr>
          <w:rFonts w:ascii="PT Astra Serif" w:hAnsi="PT Astra Serif"/>
          <w:sz w:val="28"/>
          <w:szCs w:val="28"/>
        </w:rPr>
        <w:t xml:space="preserve"> района от 10.12.2013 № 61/601 «Об утверждении «Положения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</w:t>
      </w:r>
      <w:proofErr w:type="gramEnd"/>
      <w:r w:rsidR="00937916" w:rsidRPr="006440AC">
        <w:rPr>
          <w:rFonts w:ascii="PT Astra Serif" w:hAnsi="PT Astra Serif"/>
          <w:sz w:val="28"/>
          <w:szCs w:val="28"/>
        </w:rPr>
        <w:t xml:space="preserve"> образования детей в муниципальном образовании </w:t>
      </w:r>
      <w:proofErr w:type="spellStart"/>
      <w:r w:rsidR="00937916" w:rsidRPr="006440AC">
        <w:rPr>
          <w:rFonts w:ascii="PT Astra Serif" w:hAnsi="PT Astra Serif"/>
          <w:sz w:val="28"/>
          <w:szCs w:val="28"/>
        </w:rPr>
        <w:t>Щекинский</w:t>
      </w:r>
      <w:proofErr w:type="spellEnd"/>
      <w:r w:rsidR="00937916" w:rsidRPr="006440AC">
        <w:rPr>
          <w:rFonts w:ascii="PT Astra Serif" w:hAnsi="PT Astra Serif"/>
          <w:sz w:val="28"/>
          <w:szCs w:val="28"/>
        </w:rPr>
        <w:t xml:space="preserve"> район», </w:t>
      </w:r>
      <w:r w:rsidRPr="00C21ADE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Pr="00C21A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21ADE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C21A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21ADE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 </w:t>
      </w:r>
      <w:r w:rsidR="00D74A82" w:rsidRPr="000F5F04">
        <w:rPr>
          <w:rFonts w:ascii="PT Astra Serif" w:hAnsi="PT Astra Serif"/>
          <w:sz w:val="28"/>
          <w:szCs w:val="28"/>
        </w:rPr>
        <w:t>ПОСТАНОВЛЯЕТ:</w:t>
      </w:r>
    </w:p>
    <w:p w:rsidR="00961844" w:rsidRPr="00961844" w:rsidRDefault="00861FC6" w:rsidP="0088330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D74A82" w:rsidRPr="00861FC6">
        <w:rPr>
          <w:rFonts w:ascii="PT Astra Serif" w:hAnsi="PT Astra Serif"/>
          <w:sz w:val="28"/>
          <w:szCs w:val="28"/>
        </w:rPr>
        <w:t xml:space="preserve">Внести в постановление администрации </w:t>
      </w:r>
      <w:r w:rsidR="00D74A82" w:rsidRPr="00937916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D74A82" w:rsidRPr="00937916">
        <w:rPr>
          <w:rFonts w:ascii="PT Astra Serif" w:hAnsi="PT Astra Serif"/>
          <w:sz w:val="28"/>
          <w:szCs w:val="28"/>
        </w:rPr>
        <w:t>Щекинский</w:t>
      </w:r>
      <w:proofErr w:type="spellEnd"/>
      <w:r w:rsidR="00D74A82" w:rsidRPr="00937916">
        <w:rPr>
          <w:rFonts w:ascii="PT Astra Serif" w:hAnsi="PT Astra Serif"/>
          <w:sz w:val="28"/>
          <w:szCs w:val="28"/>
        </w:rPr>
        <w:t xml:space="preserve"> район </w:t>
      </w:r>
      <w:r w:rsidR="000E51BD" w:rsidRPr="00937916">
        <w:rPr>
          <w:rFonts w:ascii="PT Astra Serif" w:hAnsi="PT Astra Serif"/>
          <w:sz w:val="28"/>
          <w:szCs w:val="28"/>
        </w:rPr>
        <w:t xml:space="preserve">от </w:t>
      </w:r>
      <w:r w:rsidR="00937916" w:rsidRPr="00937916">
        <w:rPr>
          <w:rFonts w:ascii="PT Astra Serif" w:hAnsi="PT Astra Serif"/>
          <w:sz w:val="28"/>
          <w:szCs w:val="28"/>
        </w:rPr>
        <w:t>13</w:t>
      </w:r>
      <w:r w:rsidRPr="00937916">
        <w:rPr>
          <w:rFonts w:ascii="PT Astra Serif" w:hAnsi="PT Astra Serif"/>
          <w:bCs/>
          <w:sz w:val="28"/>
          <w:szCs w:val="28"/>
        </w:rPr>
        <w:t>.0</w:t>
      </w:r>
      <w:r w:rsidR="00937916" w:rsidRPr="00937916">
        <w:rPr>
          <w:rFonts w:ascii="PT Astra Serif" w:hAnsi="PT Astra Serif"/>
          <w:bCs/>
          <w:sz w:val="28"/>
          <w:szCs w:val="28"/>
        </w:rPr>
        <w:t>8</w:t>
      </w:r>
      <w:r w:rsidRPr="00937916">
        <w:rPr>
          <w:rFonts w:ascii="PT Astra Serif" w:hAnsi="PT Astra Serif"/>
          <w:bCs/>
          <w:sz w:val="28"/>
          <w:szCs w:val="28"/>
        </w:rPr>
        <w:t>.202</w:t>
      </w:r>
      <w:r w:rsidR="00937916" w:rsidRPr="00937916">
        <w:rPr>
          <w:rFonts w:ascii="PT Astra Serif" w:hAnsi="PT Astra Serif"/>
          <w:bCs/>
          <w:sz w:val="28"/>
          <w:szCs w:val="28"/>
        </w:rPr>
        <w:t>1</w:t>
      </w:r>
      <w:r w:rsidRPr="00937916">
        <w:rPr>
          <w:rFonts w:ascii="PT Astra Serif" w:hAnsi="PT Astra Serif"/>
          <w:bCs/>
          <w:sz w:val="28"/>
          <w:szCs w:val="28"/>
        </w:rPr>
        <w:t xml:space="preserve"> №</w:t>
      </w:r>
      <w:r w:rsidRPr="00937916">
        <w:rPr>
          <w:rFonts w:ascii="PT Astra Serif" w:hAnsi="PT Astra Serif"/>
          <w:bCs/>
          <w:sz w:val="28"/>
          <w:szCs w:val="28"/>
          <w:lang w:val="en-US"/>
        </w:rPr>
        <w:t> </w:t>
      </w:r>
      <w:r w:rsidR="00937916" w:rsidRPr="00937916">
        <w:rPr>
          <w:rFonts w:ascii="PT Astra Serif" w:hAnsi="PT Astra Serif"/>
          <w:bCs/>
          <w:sz w:val="28"/>
          <w:szCs w:val="28"/>
        </w:rPr>
        <w:t>8</w:t>
      </w:r>
      <w:r w:rsidR="00961844" w:rsidRPr="00937916">
        <w:rPr>
          <w:rFonts w:ascii="PT Astra Serif" w:hAnsi="PT Astra Serif"/>
          <w:bCs/>
          <w:sz w:val="28"/>
          <w:szCs w:val="28"/>
        </w:rPr>
        <w:t>-</w:t>
      </w:r>
      <w:r w:rsidR="00937916" w:rsidRPr="00937916">
        <w:rPr>
          <w:rFonts w:ascii="PT Astra Serif" w:hAnsi="PT Astra Serif"/>
          <w:bCs/>
          <w:sz w:val="28"/>
          <w:szCs w:val="28"/>
        </w:rPr>
        <w:t>1007</w:t>
      </w:r>
      <w:r w:rsidR="00961844" w:rsidRPr="00937916">
        <w:rPr>
          <w:rFonts w:ascii="PT Astra Serif" w:hAnsi="PT Astra Serif"/>
          <w:bCs/>
          <w:sz w:val="28"/>
          <w:szCs w:val="28"/>
        </w:rPr>
        <w:t xml:space="preserve"> «</w:t>
      </w:r>
      <w:r w:rsidR="00937916" w:rsidRPr="00937916">
        <w:rPr>
          <w:rFonts w:ascii="PT Astra Serif" w:hAnsi="PT Astra Serif"/>
          <w:sz w:val="28"/>
          <w:szCs w:val="28"/>
        </w:rPr>
        <w:t xml:space="preserve">О закреплении  муниципальных образовательных организаций, реализующих образовательные программы дошкольного, начального общего, основного общего и среднего общего образования, за конкретными территориями муниципального образования </w:t>
      </w:r>
      <w:proofErr w:type="spellStart"/>
      <w:r w:rsidR="00937916" w:rsidRPr="00937916">
        <w:rPr>
          <w:rFonts w:ascii="PT Astra Serif" w:hAnsi="PT Astra Serif"/>
          <w:sz w:val="28"/>
          <w:szCs w:val="28"/>
        </w:rPr>
        <w:t>Щекинский</w:t>
      </w:r>
      <w:proofErr w:type="spellEnd"/>
      <w:r w:rsidR="00937916" w:rsidRPr="00937916">
        <w:rPr>
          <w:rFonts w:ascii="PT Astra Serif" w:hAnsi="PT Astra Serif"/>
          <w:sz w:val="28"/>
          <w:szCs w:val="28"/>
        </w:rPr>
        <w:t xml:space="preserve"> район</w:t>
      </w:r>
      <w:r w:rsidR="00961844" w:rsidRPr="00937916">
        <w:rPr>
          <w:rFonts w:ascii="PT Astra Serif" w:hAnsi="PT Astra Serif"/>
          <w:bCs/>
          <w:sz w:val="28"/>
          <w:szCs w:val="28"/>
        </w:rPr>
        <w:t>»</w:t>
      </w:r>
      <w:r w:rsidR="00455EBF">
        <w:rPr>
          <w:rFonts w:ascii="PT Astra Serif" w:hAnsi="PT Astra Serif"/>
          <w:bCs/>
          <w:sz w:val="28"/>
          <w:szCs w:val="28"/>
        </w:rPr>
        <w:t xml:space="preserve"> изменение, изложив приложение в новой редакции (приложение).</w:t>
      </w:r>
    </w:p>
    <w:p w:rsidR="00D74A82" w:rsidRPr="000F5F04" w:rsidRDefault="00D74A82" w:rsidP="00FA697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Pr="000F5F04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</w:t>
      </w:r>
      <w:r w:rsidRPr="000F5F04">
        <w:rPr>
          <w:rFonts w:ascii="PT Astra Serif" w:hAnsi="PT Astra Serif"/>
          <w:sz w:val="28"/>
          <w:szCs w:val="28"/>
        </w:rPr>
        <w:t xml:space="preserve">остановление обнародовать путем размещения на официальном Портале муниципального образования </w:t>
      </w:r>
      <w:proofErr w:type="spellStart"/>
      <w:r w:rsidRPr="000F5F04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0F5F04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0F5F04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F5F04">
        <w:rPr>
          <w:rFonts w:ascii="PT Astra Serif" w:hAnsi="PT Astra Serif"/>
          <w:sz w:val="28"/>
          <w:szCs w:val="28"/>
        </w:rPr>
        <w:t xml:space="preserve"> района по адресу:</w:t>
      </w:r>
      <w:r w:rsidR="00861FC6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Ленина</w:t>
      </w:r>
      <w:r w:rsidRPr="006140FB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пл., д.</w:t>
      </w:r>
      <w:r w:rsidR="00861FC6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,</w:t>
      </w:r>
      <w:r w:rsidRPr="006E6623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г. Щекино,</w:t>
      </w:r>
      <w:r w:rsidRPr="006E6623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Тульская область</w:t>
      </w:r>
      <w:r>
        <w:rPr>
          <w:rFonts w:ascii="PT Astra Serif" w:hAnsi="PT Astra Serif"/>
          <w:sz w:val="28"/>
          <w:szCs w:val="28"/>
        </w:rPr>
        <w:t>.</w:t>
      </w:r>
    </w:p>
    <w:p w:rsidR="00115CE3" w:rsidRDefault="00D74A82" w:rsidP="00FA6978">
      <w:pPr>
        <w:pStyle w:val="18"/>
        <w:spacing w:line="360" w:lineRule="exact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0F5F04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</w:t>
      </w:r>
      <w:r w:rsidRPr="000F5F04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>
        <w:rPr>
          <w:rFonts w:ascii="PT Astra Serif" w:hAnsi="PT Astra Serif"/>
          <w:sz w:val="28"/>
          <w:szCs w:val="28"/>
        </w:rPr>
        <w:t xml:space="preserve">со дня </w:t>
      </w:r>
      <w:r w:rsidR="00447BC0">
        <w:rPr>
          <w:rFonts w:ascii="PT Astra Serif" w:hAnsi="PT Astra Serif"/>
          <w:sz w:val="28"/>
          <w:szCs w:val="28"/>
        </w:rPr>
        <w:t xml:space="preserve">официального </w:t>
      </w:r>
      <w:r>
        <w:rPr>
          <w:rFonts w:ascii="PT Astra Serif" w:hAnsi="PT Astra Serif"/>
          <w:sz w:val="28"/>
          <w:szCs w:val="28"/>
        </w:rPr>
        <w:t>обнародования</w:t>
      </w:r>
      <w:r w:rsidRPr="000F5F04">
        <w:rPr>
          <w:rFonts w:ascii="PT Astra Serif" w:hAnsi="PT Astra Serif"/>
          <w:sz w:val="28"/>
          <w:szCs w:val="28"/>
        </w:rPr>
        <w:t>.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F521A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p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p w:rsidR="00FA6978" w:rsidRDefault="00FA6978">
      <w:pPr>
        <w:rPr>
          <w:rFonts w:ascii="PT Astra Serif" w:hAnsi="PT Astra Serif" w:cs="PT Astra Serif"/>
          <w:sz w:val="28"/>
          <w:szCs w:val="28"/>
        </w:rPr>
        <w:sectPr w:rsidR="00FA6978" w:rsidSect="000B291F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4678" w:type="dxa"/>
        <w:jc w:val="right"/>
        <w:tblLayout w:type="fixed"/>
        <w:tblLook w:val="00A0" w:firstRow="1" w:lastRow="0" w:firstColumn="1" w:lastColumn="0" w:noHBand="0" w:noVBand="0"/>
      </w:tblPr>
      <w:tblGrid>
        <w:gridCol w:w="4678"/>
      </w:tblGrid>
      <w:tr w:rsidR="00294D2F" w:rsidRPr="0049358E" w:rsidTr="00F521A3">
        <w:trPr>
          <w:jc w:val="right"/>
        </w:trPr>
        <w:tc>
          <w:tcPr>
            <w:tcW w:w="4678" w:type="dxa"/>
          </w:tcPr>
          <w:p w:rsidR="00294D2F" w:rsidRPr="0049358E" w:rsidRDefault="00294D2F" w:rsidP="00F521A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Приложение</w:t>
            </w:r>
          </w:p>
          <w:p w:rsidR="00294D2F" w:rsidRPr="0049358E" w:rsidRDefault="00294D2F" w:rsidP="00F521A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к 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постановлени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ю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</w:t>
            </w:r>
          </w:p>
          <w:p w:rsidR="00294D2F" w:rsidRPr="0049358E" w:rsidRDefault="00294D2F" w:rsidP="00F521A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294D2F" w:rsidRPr="0049358E" w:rsidRDefault="00294D2F" w:rsidP="00F521A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9358E">
              <w:rPr>
                <w:rFonts w:ascii="PT Astra Serif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  <w:p w:rsidR="00294D2F" w:rsidRPr="0049358E" w:rsidRDefault="00294D2F" w:rsidP="00E11EDF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 w:rsidR="00E11EDF">
              <w:rPr>
                <w:rFonts w:ascii="PT Astra Serif" w:hAnsi="PT Astra Serif" w:cs="Times New Roman"/>
                <w:sz w:val="28"/>
                <w:szCs w:val="28"/>
              </w:rPr>
              <w:t>13.02.2024</w:t>
            </w:r>
            <w:r w:rsidR="00DF746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D11C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  <w:r w:rsidR="00E11EDF">
              <w:rPr>
                <w:rFonts w:ascii="PT Astra Serif" w:hAnsi="PT Astra Serif" w:cs="Times New Roman"/>
                <w:sz w:val="28"/>
                <w:szCs w:val="28"/>
              </w:rPr>
              <w:t>2-147</w:t>
            </w:r>
            <w:bookmarkStart w:id="0" w:name="_GoBack"/>
            <w:bookmarkEnd w:id="0"/>
          </w:p>
        </w:tc>
      </w:tr>
    </w:tbl>
    <w:p w:rsidR="00294D2F" w:rsidRPr="0049358E" w:rsidRDefault="00294D2F" w:rsidP="00294D2F">
      <w:pPr>
        <w:pStyle w:val="afb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678" w:type="dxa"/>
        <w:jc w:val="right"/>
        <w:tblLayout w:type="fixed"/>
        <w:tblLook w:val="00A0" w:firstRow="1" w:lastRow="0" w:firstColumn="1" w:lastColumn="0" w:noHBand="0" w:noVBand="0"/>
      </w:tblPr>
      <w:tblGrid>
        <w:gridCol w:w="4678"/>
      </w:tblGrid>
      <w:tr w:rsidR="00294D2F" w:rsidRPr="0049358E" w:rsidTr="00F521A3">
        <w:trPr>
          <w:jc w:val="right"/>
        </w:trPr>
        <w:tc>
          <w:tcPr>
            <w:tcW w:w="4678" w:type="dxa"/>
          </w:tcPr>
          <w:p w:rsidR="00294D2F" w:rsidRPr="0049358E" w:rsidRDefault="00294D2F" w:rsidP="00F521A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УТВЕРЖДЕН</w:t>
            </w:r>
          </w:p>
          <w:p w:rsidR="00294D2F" w:rsidRPr="0049358E" w:rsidRDefault="00294D2F" w:rsidP="00F521A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постановлением администрации</w:t>
            </w:r>
          </w:p>
          <w:p w:rsidR="00294D2F" w:rsidRPr="0049358E" w:rsidRDefault="00294D2F" w:rsidP="00F521A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294D2F" w:rsidRPr="0049358E" w:rsidRDefault="00294D2F" w:rsidP="00F521A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9358E">
              <w:rPr>
                <w:rFonts w:ascii="PT Astra Serif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  <w:p w:rsidR="00294D2F" w:rsidRPr="0049358E" w:rsidRDefault="00294D2F" w:rsidP="00E02CE5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 w:rsidR="00E02CE5" w:rsidRPr="00E02CE5">
              <w:rPr>
                <w:rFonts w:ascii="PT Astra Serif" w:hAnsi="PT Astra Serif" w:cs="Times New Roman"/>
                <w:sz w:val="28"/>
                <w:szCs w:val="28"/>
              </w:rPr>
              <w:t>13.08.2021</w:t>
            </w:r>
            <w:r w:rsidRPr="00E02C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FA69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E02CE5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  <w:r w:rsidR="00E02CE5" w:rsidRPr="00E02CE5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FA69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02CE5" w:rsidRPr="00E02CE5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FA69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02CE5" w:rsidRPr="00E02CE5">
              <w:rPr>
                <w:rFonts w:ascii="PT Astra Serif" w:hAnsi="PT Astra Serif" w:cs="Times New Roman"/>
                <w:sz w:val="28"/>
                <w:szCs w:val="28"/>
              </w:rPr>
              <w:t>1007</w:t>
            </w:r>
          </w:p>
        </w:tc>
      </w:tr>
    </w:tbl>
    <w:p w:rsidR="00294D2F" w:rsidRPr="0049358E" w:rsidRDefault="00294D2F" w:rsidP="00294D2F">
      <w:pPr>
        <w:pStyle w:val="afb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pStyle w:val="afb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pStyle w:val="afb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pStyle w:val="afb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pStyle w:val="afb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A37CB2" w:rsidRPr="00183A05" w:rsidRDefault="00A37CB2" w:rsidP="00A37CB2">
      <w:pPr>
        <w:pStyle w:val="24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83A05">
        <w:rPr>
          <w:rFonts w:ascii="PT Astra Serif" w:hAnsi="PT Astra Serif" w:cs="Times New Roman"/>
          <w:b/>
          <w:bCs/>
          <w:sz w:val="28"/>
          <w:szCs w:val="28"/>
        </w:rPr>
        <w:t>П</w:t>
      </w:r>
      <w:r>
        <w:rPr>
          <w:rFonts w:ascii="PT Astra Serif" w:hAnsi="PT Astra Serif" w:cs="Times New Roman"/>
          <w:b/>
          <w:bCs/>
          <w:sz w:val="28"/>
          <w:szCs w:val="28"/>
        </w:rPr>
        <w:t>ЕРЕЧЕНЬ</w:t>
      </w:r>
    </w:p>
    <w:p w:rsidR="00A37CB2" w:rsidRDefault="00A37CB2" w:rsidP="00A37CB2">
      <w:pPr>
        <w:pStyle w:val="24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МУНИЦИПАЛЬНЫХ</w:t>
      </w:r>
      <w:r w:rsidRPr="00183A05">
        <w:rPr>
          <w:rFonts w:ascii="PT Astra Serif" w:hAnsi="PT Astra Serif" w:cs="Times New Roman"/>
          <w:b/>
          <w:bCs/>
          <w:sz w:val="28"/>
          <w:szCs w:val="28"/>
        </w:rPr>
        <w:t xml:space="preserve"> ОБРАЗОВАТЕЛЬНЫХ </w:t>
      </w:r>
      <w:r>
        <w:rPr>
          <w:rFonts w:ascii="PT Astra Serif" w:hAnsi="PT Astra Serif" w:cs="Times New Roman"/>
          <w:b/>
          <w:bCs/>
          <w:sz w:val="28"/>
          <w:szCs w:val="28"/>
        </w:rPr>
        <w:t>ОРГАНИЗАЦИЙ</w:t>
      </w:r>
      <w:r w:rsidRPr="00183A05">
        <w:rPr>
          <w:rFonts w:ascii="PT Astra Serif" w:hAnsi="PT Astra Serif" w:cs="Times New Roman"/>
          <w:b/>
          <w:bCs/>
          <w:sz w:val="28"/>
          <w:szCs w:val="28"/>
        </w:rPr>
        <w:t>, РЕАЛИЗУЮЩИХ ОБРАЗОВАТЕЛЬНЫЕ ПРОГРАММЫ ДОШКОЛЬНОГО, НАЧАЛЬНОГО ОБЩЕГО,</w:t>
      </w:r>
    </w:p>
    <w:p w:rsidR="00A37CB2" w:rsidRPr="00183A05" w:rsidRDefault="00A37CB2" w:rsidP="00A37CB2">
      <w:pPr>
        <w:pStyle w:val="24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83A05">
        <w:rPr>
          <w:rFonts w:ascii="PT Astra Serif" w:hAnsi="PT Astra Serif" w:cs="Times New Roman"/>
          <w:b/>
          <w:bCs/>
          <w:sz w:val="28"/>
          <w:szCs w:val="28"/>
        </w:rPr>
        <w:t xml:space="preserve"> ОСНОВНОГО ОБЩЕГО И СРЕДНЕГО ОБЩЕГО ОБРАЗОВАНИЯ,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ЗАКРЕПЛЕННЫХ</w:t>
      </w:r>
      <w:proofErr w:type="gramEnd"/>
      <w:r w:rsidRPr="00183A05">
        <w:rPr>
          <w:rFonts w:ascii="PT Astra Serif" w:hAnsi="PT Astra Serif" w:cs="Times New Roman"/>
          <w:b/>
          <w:bCs/>
          <w:sz w:val="28"/>
          <w:szCs w:val="28"/>
        </w:rPr>
        <w:t xml:space="preserve"> ЗА КОНКРЕТНЫМИ ТЕРРИТОРИЯМИ МУНИЦИПАЛЬНОГО ОБРАЗОВАНИЯ ЩЕКИНСКИЙ РАЙОН </w:t>
      </w: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A37CB2" w:rsidRDefault="00A37CB2" w:rsidP="00A37CB2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47"/>
        <w:gridCol w:w="6637"/>
      </w:tblGrid>
      <w:tr w:rsidR="00A37CB2" w:rsidRPr="00183A05" w:rsidTr="00F521A3">
        <w:trPr>
          <w:trHeight w:val="1363"/>
          <w:jc w:val="center"/>
        </w:trPr>
        <w:tc>
          <w:tcPr>
            <w:tcW w:w="2947" w:type="dxa"/>
            <w:vAlign w:val="center"/>
          </w:tcPr>
          <w:p w:rsidR="00A37CB2" w:rsidRPr="00183A05" w:rsidRDefault="00A37CB2" w:rsidP="00F521A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>Наименование образовательно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й организации</w:t>
            </w:r>
          </w:p>
        </w:tc>
        <w:tc>
          <w:tcPr>
            <w:tcW w:w="6637" w:type="dxa"/>
            <w:vAlign w:val="center"/>
          </w:tcPr>
          <w:p w:rsidR="00A37CB2" w:rsidRDefault="00A37CB2" w:rsidP="00F521A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>Территория (микрорайон), за которой закреплен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а</w:t>
            </w: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образовательная организация, реализующая </w:t>
            </w: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образовательные программы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дошкольного, </w:t>
            </w: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начального общего, основного общего, </w:t>
            </w:r>
          </w:p>
          <w:p w:rsidR="00A37CB2" w:rsidRPr="00183A05" w:rsidRDefault="00A37CB2" w:rsidP="00F521A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>среднего общего образования</w:t>
            </w:r>
          </w:p>
        </w:tc>
      </w:tr>
    </w:tbl>
    <w:p w:rsidR="00A37CB2" w:rsidRPr="00183A05" w:rsidRDefault="00A37CB2" w:rsidP="00A37CB2">
      <w:pPr>
        <w:rPr>
          <w:rFonts w:ascii="PT Astra Serif" w:hAnsi="PT Astra Serif"/>
          <w:sz w:val="2"/>
          <w:szCs w:val="2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43"/>
        <w:gridCol w:w="6627"/>
      </w:tblGrid>
      <w:tr w:rsidR="00A37CB2" w:rsidRPr="00183A05" w:rsidTr="00F521A3">
        <w:trPr>
          <w:tblHeader/>
          <w:jc w:val="center"/>
        </w:trPr>
        <w:tc>
          <w:tcPr>
            <w:tcW w:w="2943" w:type="dxa"/>
            <w:vAlign w:val="center"/>
          </w:tcPr>
          <w:p w:rsidR="00A37CB2" w:rsidRPr="00183A05" w:rsidRDefault="00A37CB2" w:rsidP="00F521A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27" w:type="dxa"/>
            <w:vAlign w:val="center"/>
          </w:tcPr>
          <w:p w:rsidR="00A37CB2" w:rsidRPr="00183A05" w:rsidRDefault="00A37CB2" w:rsidP="00F521A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Cs/>
                <w:sz w:val="28"/>
                <w:szCs w:val="28"/>
              </w:rPr>
              <w:t>Государственное общеобразовательное учреждение Тульской области «Яснополянский образовательный комплекс им. Л.Н. Толстого»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Поселки: </w:t>
            </w:r>
            <w:r w:rsidRPr="00183A05">
              <w:rPr>
                <w:rFonts w:ascii="PT Astra Serif" w:hAnsi="PT Astra Serif"/>
                <w:bCs/>
                <w:sz w:val="28"/>
                <w:szCs w:val="28"/>
              </w:rPr>
              <w:t>Яснополянские Выселки,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Деревни: </w:t>
            </w:r>
            <w:proofErr w:type="spellStart"/>
            <w:r w:rsidRPr="00183A05">
              <w:rPr>
                <w:rFonts w:ascii="PT Astra Serif" w:hAnsi="PT Astra Serif"/>
                <w:bCs/>
                <w:sz w:val="28"/>
                <w:szCs w:val="28"/>
              </w:rPr>
              <w:t>Кочаки</w:t>
            </w:r>
            <w:proofErr w:type="spellEnd"/>
            <w:r w:rsidRPr="00183A05">
              <w:rPr>
                <w:rFonts w:ascii="PT Astra Serif" w:hAnsi="PT Astra Serif"/>
                <w:bCs/>
                <w:sz w:val="28"/>
                <w:szCs w:val="28"/>
              </w:rPr>
              <w:t xml:space="preserve">, Ясная Поляна, </w:t>
            </w:r>
            <w:proofErr w:type="spellStart"/>
            <w:r w:rsidRPr="00183A05">
              <w:rPr>
                <w:rFonts w:ascii="PT Astra Serif" w:hAnsi="PT Astra Serif"/>
                <w:bCs/>
                <w:sz w:val="28"/>
                <w:szCs w:val="28"/>
              </w:rPr>
              <w:t>Казначеевка</w:t>
            </w:r>
            <w:proofErr w:type="spellEnd"/>
            <w:r w:rsidRPr="00183A05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Сельский поселок </w:t>
            </w:r>
            <w:r w:rsidRPr="00183A05">
              <w:rPr>
                <w:rFonts w:ascii="PT Astra Serif" w:hAnsi="PT Astra Serif"/>
                <w:bCs/>
                <w:sz w:val="28"/>
                <w:szCs w:val="28"/>
              </w:rPr>
              <w:t>Музей-Усадьба Л.Н. Толстого.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«Лицей»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Гагарина 4,8,14,16,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Емельянова: 20,22,24,26,28,32,34,36,34/3,36а,63,67,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Коммунальная,</w:t>
            </w:r>
          </w:p>
          <w:p w:rsidR="00A37CB2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Цветочная (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д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.Я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сенки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),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Щекинская</w:t>
            </w:r>
            <w:proofErr w:type="spellEnd"/>
            <w:r w:rsidR="001552ED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proofErr w:type="spellStart"/>
            <w:r w:rsidR="001552ED">
              <w:rPr>
                <w:rFonts w:ascii="PT Astra Serif" w:hAnsi="PT Astra Serif"/>
                <w:sz w:val="28"/>
                <w:szCs w:val="28"/>
              </w:rPr>
              <w:t>д</w:t>
            </w:r>
            <w:proofErr w:type="gramStart"/>
            <w:r w:rsidR="001552ED">
              <w:rPr>
                <w:rFonts w:ascii="PT Astra Serif" w:hAnsi="PT Astra Serif"/>
                <w:sz w:val="28"/>
                <w:szCs w:val="28"/>
              </w:rPr>
              <w:t>.Я</w:t>
            </w:r>
            <w:proofErr w:type="gramEnd"/>
            <w:r w:rsidR="001552ED">
              <w:rPr>
                <w:rFonts w:ascii="PT Astra Serif" w:hAnsi="PT Astra Serif"/>
                <w:sz w:val="28"/>
                <w:szCs w:val="28"/>
              </w:rPr>
              <w:t>сенки</w:t>
            </w:r>
            <w:proofErr w:type="spellEnd"/>
            <w:r w:rsidR="001552ED">
              <w:rPr>
                <w:rFonts w:ascii="PT Astra Serif" w:hAnsi="PT Astra Serif"/>
                <w:sz w:val="28"/>
                <w:szCs w:val="28"/>
              </w:rPr>
              <w:t>)</w:t>
            </w:r>
            <w:r w:rsidRPr="007122C6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Юбилейная: 10,12,13,14,15,16,17,18,19;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Проезд: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Ясенковский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«Гимназия №1 – Центр образования»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7122C6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7122C6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7122C6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Индустриальная: 14,16,18,20,21,22,23,24,26,29,31,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Колоскова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Ленина 28,29,31,35,37,39</w:t>
            </w:r>
            <w:r w:rsidR="001552ED">
              <w:rPr>
                <w:rFonts w:ascii="PT Astra Serif" w:hAnsi="PT Astra Serif"/>
                <w:sz w:val="28"/>
                <w:szCs w:val="28"/>
              </w:rPr>
              <w:t>/12</w:t>
            </w:r>
            <w:r w:rsidRPr="007122C6">
              <w:rPr>
                <w:rFonts w:ascii="PT Astra Serif" w:hAnsi="PT Astra Serif"/>
                <w:sz w:val="28"/>
                <w:szCs w:val="28"/>
              </w:rPr>
              <w:t>,40/9,40а,</w:t>
            </w:r>
            <w:r w:rsidR="001552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42,</w:t>
            </w:r>
            <w:r w:rsidR="001552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43,</w:t>
            </w:r>
            <w:r w:rsidR="001552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44,</w:t>
            </w:r>
            <w:r w:rsidR="001552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46,</w:t>
            </w:r>
            <w:r w:rsidR="001552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47,48,49,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Л.Толстого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 xml:space="preserve"> 27,29,31,37,39,41,43,45,47,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Октябрьская,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Победы 3,4,5,6а,7,8,10,11,13,14,15,15а,17,19,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Шахтерская 29,33,35,37,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Советская 14,16,16а,17</w:t>
            </w:r>
            <w:r w:rsidR="001552ED">
              <w:rPr>
                <w:rFonts w:ascii="PT Astra Serif" w:hAnsi="PT Astra Serif"/>
                <w:sz w:val="28"/>
                <w:szCs w:val="28"/>
              </w:rPr>
              <w:t>/11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,18,19,21,22,23,24,25,29,31; 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 xml:space="preserve">Проезд: 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Базарный; 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>Тупик: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 Базарный.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«Средняя школа №1 имени Героя Советского Союза Б.Н. Емельянова»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7122C6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7122C6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7122C6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Куприянова,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Ленина 2/26,4,5,13,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Локомотивная,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Л.Толстого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 xml:space="preserve"> 11,13,15,20</w:t>
            </w:r>
            <w:r w:rsidR="001552ED">
              <w:rPr>
                <w:rFonts w:ascii="PT Astra Serif" w:hAnsi="PT Astra Serif"/>
                <w:sz w:val="28"/>
                <w:szCs w:val="28"/>
              </w:rPr>
              <w:t>а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,28,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Нагорная,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Орджоникидзе,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Парковская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Паровозная, </w:t>
            </w:r>
          </w:p>
          <w:p w:rsidR="00A37CB2" w:rsidRPr="007122C6" w:rsidRDefault="001552ED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Пионерская: 25,27,33,35,</w:t>
            </w:r>
            <w:r w:rsidR="00A37CB2" w:rsidRPr="007122C6">
              <w:rPr>
                <w:rFonts w:ascii="PT Astra Serif" w:hAnsi="PT Astra Serif"/>
                <w:sz w:val="28"/>
                <w:szCs w:val="28"/>
              </w:rPr>
              <w:t>37, 5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A37CB2" w:rsidRPr="007122C6">
              <w:rPr>
                <w:rFonts w:ascii="PT Astra Serif" w:hAnsi="PT Astra Serif"/>
                <w:sz w:val="28"/>
                <w:szCs w:val="28"/>
              </w:rPr>
              <w:t>-61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(нечетные)</w:t>
            </w:r>
            <w:r w:rsidR="00A37CB2" w:rsidRPr="007122C6">
              <w:rPr>
                <w:rFonts w:ascii="PT Astra Serif" w:hAnsi="PT Astra Serif"/>
                <w:sz w:val="28"/>
                <w:szCs w:val="28"/>
              </w:rPr>
              <w:t xml:space="preserve">,46а, 48, </w:t>
            </w:r>
            <w:r>
              <w:rPr>
                <w:rFonts w:ascii="PT Astra Serif" w:hAnsi="PT Astra Serif"/>
                <w:sz w:val="28"/>
                <w:szCs w:val="28"/>
              </w:rPr>
              <w:t>52, 55/2,59а,</w:t>
            </w:r>
            <w:r w:rsidR="00A37CB2" w:rsidRPr="007122C6">
              <w:rPr>
                <w:rFonts w:ascii="PT Astra Serif" w:hAnsi="PT Astra Serif"/>
                <w:sz w:val="28"/>
                <w:szCs w:val="28"/>
              </w:rPr>
              <w:t xml:space="preserve">61а,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Подгорная,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Поселковая,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Поселковый проезд 1-5,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Путевая,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Советско-Чехословацкой дружбы 17,18,19,20,21,22,24,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Советская 26,</w:t>
            </w:r>
            <w:r w:rsidRPr="007964CA">
              <w:rPr>
                <w:rFonts w:ascii="PT Astra Serif" w:hAnsi="PT Astra Serif"/>
                <w:sz w:val="28"/>
                <w:szCs w:val="28"/>
              </w:rPr>
              <w:t>38с</w:t>
            </w:r>
            <w:proofErr w:type="gramStart"/>
            <w:r w:rsidRPr="007964CA">
              <w:rPr>
                <w:rFonts w:ascii="PT Astra Serif" w:hAnsi="PT Astra Serif"/>
                <w:sz w:val="28"/>
                <w:szCs w:val="28"/>
              </w:rPr>
              <w:t>2</w:t>
            </w:r>
            <w:proofErr w:type="gramEnd"/>
            <w:r w:rsidRPr="007122C6">
              <w:rPr>
                <w:rFonts w:ascii="PT Astra Serif" w:hAnsi="PT Astra Serif"/>
                <w:sz w:val="28"/>
                <w:szCs w:val="28"/>
              </w:rPr>
              <w:t>,</w:t>
            </w:r>
            <w:r w:rsidR="001400FF">
              <w:rPr>
                <w:rFonts w:ascii="PT Astra Serif" w:hAnsi="PT Astra Serif"/>
                <w:sz w:val="28"/>
                <w:szCs w:val="28"/>
              </w:rPr>
              <w:t>44-52 (четные), 47,53,61,65-79 (нечетные)</w:t>
            </w:r>
            <w:r w:rsidRPr="007122C6">
              <w:rPr>
                <w:rFonts w:ascii="PT Astra Serif" w:hAnsi="PT Astra Serif"/>
                <w:sz w:val="28"/>
                <w:szCs w:val="28"/>
              </w:rPr>
              <w:t>,</w:t>
            </w:r>
            <w:r w:rsidR="001400FF">
              <w:rPr>
                <w:rFonts w:ascii="PT Astra Serif" w:hAnsi="PT Astra Serif"/>
                <w:sz w:val="28"/>
                <w:szCs w:val="28"/>
              </w:rPr>
              <w:t xml:space="preserve"> 49/25, 50а, 50б, 53а, 53б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Стадионная,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Транспортная,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Транспортный проезд,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Шахтерская: 3,4, 7,10,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Школьная: 39-43;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 Парковый </w:t>
            </w:r>
            <w:r w:rsidRPr="007122C6">
              <w:rPr>
                <w:rFonts w:ascii="PT Astra Serif" w:hAnsi="PT Astra Serif"/>
                <w:b/>
                <w:sz w:val="28"/>
                <w:szCs w:val="28"/>
              </w:rPr>
              <w:t>тупик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 xml:space="preserve"> Переулок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 Майский; 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>Проезд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 Пионерский;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 Беловы дворы, </w:t>
            </w: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Грецовка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Житов</w:t>
            </w:r>
            <w:proofErr w:type="gramStart"/>
            <w:r w:rsidRPr="007122C6">
              <w:rPr>
                <w:rFonts w:ascii="PT Astra Serif" w:hAnsi="PT Astra Serif"/>
                <w:sz w:val="28"/>
                <w:szCs w:val="28"/>
              </w:rPr>
              <w:t>о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>-</w:t>
            </w:r>
            <w:proofErr w:type="gramEnd"/>
            <w:r w:rsidRPr="007122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Глаголево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 xml:space="preserve">, Кресты, </w:t>
            </w: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Мясновка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>Поселок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Шахтерский.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Муниципальное бюджетное общеобразовательное учреждение «Советская средняя школа №2»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proofErr w:type="gram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.С</w:t>
            </w:r>
            <w:proofErr w:type="gram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оветск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ВОХР,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Молодежная,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Набережная,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Октябрьская 1-</w:t>
            </w:r>
            <w:r w:rsidR="001400FF">
              <w:rPr>
                <w:rFonts w:ascii="PT Astra Serif" w:hAnsi="PT Astra Serif"/>
                <w:sz w:val="28"/>
                <w:szCs w:val="28"/>
              </w:rPr>
              <w:t>35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  <w:r w:rsidR="001400FF">
              <w:rPr>
                <w:rFonts w:ascii="PT Astra Serif" w:hAnsi="PT Astra Serif"/>
                <w:sz w:val="28"/>
                <w:szCs w:val="28"/>
              </w:rPr>
              <w:t>4</w:t>
            </w:r>
            <w:r w:rsidRPr="00183A05">
              <w:rPr>
                <w:rFonts w:ascii="PT Astra Serif" w:hAnsi="PT Astra Serif"/>
                <w:sz w:val="28"/>
                <w:szCs w:val="28"/>
              </w:rPr>
              <w:t>-36</w:t>
            </w:r>
            <w:r w:rsidR="001400FF">
              <w:rPr>
                <w:rFonts w:ascii="PT Astra Serif" w:hAnsi="PT Astra Serif"/>
                <w:sz w:val="28"/>
                <w:szCs w:val="28"/>
              </w:rPr>
              <w:t xml:space="preserve">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  <w:r w:rsidR="001400FF">
              <w:rPr>
                <w:rFonts w:ascii="PT Astra Serif" w:hAnsi="PT Astra Serif"/>
                <w:sz w:val="28"/>
                <w:szCs w:val="28"/>
              </w:rPr>
              <w:t xml:space="preserve"> 31а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Первомайская,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Пионерская,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Почтовая,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Садовая,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Советская, </w:t>
            </w:r>
          </w:p>
          <w:p w:rsidR="00A37CB2" w:rsidRPr="00F521A3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Строителей, </w:t>
            </w:r>
          </w:p>
          <w:p w:rsidR="00D9777D" w:rsidRPr="00D9777D" w:rsidRDefault="00D9777D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D0B3E">
              <w:rPr>
                <w:rFonts w:ascii="PT Astra Serif" w:hAnsi="PT Astra Serif"/>
                <w:sz w:val="28"/>
                <w:szCs w:val="28"/>
              </w:rPr>
              <w:t>Упинская</w:t>
            </w:r>
            <w:proofErr w:type="spellEnd"/>
            <w:r w:rsidRPr="009D0B3E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Энергетиков 1-</w:t>
            </w:r>
            <w:r w:rsidR="001400FF">
              <w:rPr>
                <w:rFonts w:ascii="PT Astra Serif" w:hAnsi="PT Astra Serif"/>
                <w:sz w:val="28"/>
                <w:szCs w:val="28"/>
              </w:rPr>
              <w:t>29 (</w:t>
            </w:r>
            <w:proofErr w:type="gramStart"/>
            <w:r w:rsidR="001400FF">
              <w:rPr>
                <w:rFonts w:ascii="PT Astra Serif" w:hAnsi="PT Astra Serif"/>
                <w:sz w:val="28"/>
                <w:szCs w:val="28"/>
              </w:rPr>
              <w:t>нечетные</w:t>
            </w:r>
            <w:proofErr w:type="gramEnd"/>
            <w:r w:rsidR="001400FF">
              <w:rPr>
                <w:rFonts w:ascii="PT Astra Serif" w:hAnsi="PT Astra Serif"/>
                <w:sz w:val="28"/>
                <w:szCs w:val="28"/>
              </w:rPr>
              <w:t>)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  <w:r w:rsidR="001400FF">
              <w:rPr>
                <w:rFonts w:ascii="PT Astra Serif" w:hAnsi="PT Astra Serif"/>
                <w:sz w:val="28"/>
                <w:szCs w:val="28"/>
              </w:rPr>
              <w:t>8</w:t>
            </w:r>
            <w:r w:rsidRPr="00183A05">
              <w:rPr>
                <w:rFonts w:ascii="PT Astra Serif" w:hAnsi="PT Astra Serif"/>
                <w:sz w:val="28"/>
                <w:szCs w:val="28"/>
              </w:rPr>
              <w:t>-</w:t>
            </w:r>
            <w:r w:rsidR="001400FF">
              <w:rPr>
                <w:rFonts w:ascii="PT Astra Serif" w:hAnsi="PT Astra Serif"/>
                <w:sz w:val="28"/>
                <w:szCs w:val="28"/>
              </w:rPr>
              <w:t>26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  <w:r w:rsidR="001400FF">
              <w:rPr>
                <w:rFonts w:ascii="PT Astra Serif" w:hAnsi="PT Astra Serif"/>
                <w:sz w:val="28"/>
                <w:szCs w:val="28"/>
              </w:rPr>
              <w:t xml:space="preserve"> 1а,1б,1в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Переулки: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Октябрьский,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Рабочий;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Набережный,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Пионерский;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Деревня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Коровики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Упинский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Муниципальное бюджетное общеобразовательное учреждение «Средняя школа №4»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Болдина: 20</w:t>
            </w:r>
            <w:r w:rsidR="00F37C90">
              <w:rPr>
                <w:rFonts w:ascii="PT Astra Serif" w:hAnsi="PT Astra Serif"/>
                <w:sz w:val="28"/>
                <w:szCs w:val="28"/>
              </w:rPr>
              <w:t>-52 (</w:t>
            </w:r>
            <w:proofErr w:type="gramStart"/>
            <w:r w:rsidR="00F37C90">
              <w:rPr>
                <w:rFonts w:ascii="PT Astra Serif" w:hAnsi="PT Astra Serif"/>
                <w:sz w:val="28"/>
                <w:szCs w:val="28"/>
              </w:rPr>
              <w:t>четные</w:t>
            </w:r>
            <w:proofErr w:type="gramEnd"/>
            <w:r w:rsidR="00F37C90">
              <w:rPr>
                <w:rFonts w:ascii="PT Astra Serif" w:hAnsi="PT Astra Serif"/>
                <w:sz w:val="28"/>
                <w:szCs w:val="28"/>
              </w:rPr>
              <w:t>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  <w:r w:rsidR="00F37C90">
              <w:rPr>
                <w:rFonts w:ascii="PT Astra Serif" w:hAnsi="PT Astra Serif"/>
                <w:sz w:val="28"/>
                <w:szCs w:val="28"/>
              </w:rPr>
              <w:t>21-53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 21а, 21б, 23а, 23б, 24а, 24б, 26а, 26б, 27а, 27б, 32а, 33а</w:t>
            </w:r>
            <w:r w:rsidR="00F37C90">
              <w:rPr>
                <w:rFonts w:ascii="PT Astra Serif" w:hAnsi="PT Astra Serif"/>
                <w:sz w:val="28"/>
                <w:szCs w:val="28"/>
              </w:rPr>
              <w:t>, 33б, 33в, 34а, 34б, 35а, 35б,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37а, 37б, </w:t>
            </w:r>
            <w:r w:rsidR="00F37C90">
              <w:rPr>
                <w:rFonts w:ascii="PT Astra Serif" w:hAnsi="PT Astra Serif"/>
                <w:sz w:val="28"/>
                <w:szCs w:val="28"/>
              </w:rPr>
              <w:t>49а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Зеленая,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1-я Луговая 5-5</w:t>
            </w:r>
            <w:r w:rsidR="00F37C90">
              <w:rPr>
                <w:rFonts w:ascii="PT Astra Serif" w:hAnsi="PT Astra Serif"/>
                <w:sz w:val="28"/>
                <w:szCs w:val="28"/>
              </w:rPr>
              <w:t>3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 1</w:t>
            </w:r>
            <w:r w:rsidR="00F37C90">
              <w:rPr>
                <w:rFonts w:ascii="PT Astra Serif" w:hAnsi="PT Astra Serif"/>
                <w:sz w:val="28"/>
                <w:szCs w:val="28"/>
              </w:rPr>
              <w:t>4</w:t>
            </w:r>
            <w:r w:rsidRPr="00183A05">
              <w:rPr>
                <w:rFonts w:ascii="PT Astra Serif" w:hAnsi="PT Astra Serif"/>
                <w:sz w:val="28"/>
                <w:szCs w:val="28"/>
              </w:rPr>
              <w:t>-64</w:t>
            </w:r>
            <w:r w:rsidR="00F37C90">
              <w:rPr>
                <w:rFonts w:ascii="PT Astra Serif" w:hAnsi="PT Astra Serif"/>
                <w:sz w:val="28"/>
                <w:szCs w:val="28"/>
              </w:rPr>
              <w:t xml:space="preserve">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F37C90">
              <w:rPr>
                <w:rFonts w:ascii="PT Astra Serif" w:hAnsi="PT Astra Serif"/>
                <w:sz w:val="28"/>
                <w:szCs w:val="28"/>
              </w:rPr>
              <w:t xml:space="preserve">18а,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41а, 45а,</w:t>
            </w:r>
            <w:r w:rsidR="00F37C90">
              <w:rPr>
                <w:rFonts w:ascii="PT Astra Serif" w:hAnsi="PT Astra Serif"/>
                <w:sz w:val="28"/>
                <w:szCs w:val="28"/>
              </w:rPr>
              <w:t>47а,</w:t>
            </w:r>
            <w:r w:rsidRPr="00183A05">
              <w:rPr>
                <w:rFonts w:ascii="PT Astra Serif" w:hAnsi="PT Astra Serif"/>
                <w:sz w:val="28"/>
                <w:szCs w:val="28"/>
              </w:rPr>
              <w:t>49а,</w:t>
            </w:r>
            <w:r w:rsidR="00F37C90">
              <w:rPr>
                <w:rFonts w:ascii="PT Astra Serif" w:hAnsi="PT Astra Serif"/>
                <w:sz w:val="28"/>
                <w:szCs w:val="28"/>
              </w:rPr>
              <w:t>51а,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52а,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2-я Луговая 2</w:t>
            </w:r>
            <w:r w:rsidR="00F37C90">
              <w:rPr>
                <w:rFonts w:ascii="PT Astra Serif" w:hAnsi="PT Astra Serif"/>
                <w:sz w:val="28"/>
                <w:szCs w:val="28"/>
              </w:rPr>
              <w:t>2</w:t>
            </w:r>
            <w:r w:rsidRPr="00183A05">
              <w:rPr>
                <w:rFonts w:ascii="PT Astra Serif" w:hAnsi="PT Astra Serif"/>
                <w:sz w:val="28"/>
                <w:szCs w:val="28"/>
              </w:rPr>
              <w:t>-54</w:t>
            </w:r>
            <w:r w:rsidR="00F37C90">
              <w:rPr>
                <w:rFonts w:ascii="PT Astra Serif" w:hAnsi="PT Astra Serif"/>
                <w:sz w:val="28"/>
                <w:szCs w:val="28"/>
              </w:rPr>
              <w:t xml:space="preserve">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F37C90">
              <w:rPr>
                <w:rFonts w:ascii="PT Astra Serif" w:hAnsi="PT Astra Serif"/>
                <w:sz w:val="28"/>
                <w:szCs w:val="28"/>
              </w:rPr>
              <w:t>29</w:t>
            </w:r>
            <w:r w:rsidRPr="00183A05">
              <w:rPr>
                <w:rFonts w:ascii="PT Astra Serif" w:hAnsi="PT Astra Serif"/>
                <w:sz w:val="28"/>
                <w:szCs w:val="28"/>
              </w:rPr>
              <w:t>-7</w:t>
            </w:r>
            <w:r w:rsidR="00F37C90">
              <w:rPr>
                <w:rFonts w:ascii="PT Astra Serif" w:hAnsi="PT Astra Serif"/>
                <w:sz w:val="28"/>
                <w:szCs w:val="28"/>
              </w:rPr>
              <w:t>1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 22а,</w:t>
            </w:r>
            <w:r w:rsidR="00F37C90">
              <w:rPr>
                <w:rFonts w:ascii="PT Astra Serif" w:hAnsi="PT Astra Serif"/>
                <w:sz w:val="28"/>
                <w:szCs w:val="28"/>
              </w:rPr>
              <w:t>24а,33а,35а,</w:t>
            </w:r>
            <w:r w:rsidRPr="00183A05">
              <w:rPr>
                <w:rFonts w:ascii="PT Astra Serif" w:hAnsi="PT Astra Serif"/>
                <w:sz w:val="28"/>
                <w:szCs w:val="28"/>
              </w:rPr>
              <w:t>42а,</w:t>
            </w:r>
            <w:r w:rsidR="00F37C90">
              <w:rPr>
                <w:rFonts w:ascii="PT Astra Serif" w:hAnsi="PT Astra Serif"/>
                <w:sz w:val="28"/>
                <w:szCs w:val="28"/>
              </w:rPr>
              <w:t>45а,46а,</w:t>
            </w:r>
            <w:r w:rsidRPr="00183A05">
              <w:rPr>
                <w:rFonts w:ascii="PT Astra Serif" w:hAnsi="PT Astra Serif"/>
                <w:sz w:val="28"/>
                <w:szCs w:val="28"/>
              </w:rPr>
              <w:t>61а,</w:t>
            </w:r>
            <w:r w:rsidR="00F37C90">
              <w:rPr>
                <w:rFonts w:ascii="PT Astra Serif" w:hAnsi="PT Astra Serif"/>
                <w:sz w:val="28"/>
                <w:szCs w:val="28"/>
              </w:rPr>
              <w:t>67а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Молодежная 2а,4,4а,5,7,8,9,9а,10,11,12,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Прудная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Спортивная 3,5,7,9,9а,14,16,18,22,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Станционная;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Проезды: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Железнодорожный,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Молодежный;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дома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ст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.Щ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екино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казарма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216 км.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«Средняя школа №6»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Болдина 2-16</w:t>
            </w:r>
            <w:r w:rsidR="000E63E5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proofErr w:type="gramStart"/>
            <w:r w:rsidR="000E63E5">
              <w:rPr>
                <w:rFonts w:ascii="PT Astra Serif" w:hAnsi="PT Astra Serif"/>
                <w:sz w:val="28"/>
                <w:szCs w:val="28"/>
              </w:rPr>
              <w:t>четные</w:t>
            </w:r>
            <w:proofErr w:type="gramEnd"/>
            <w:r w:rsidR="000E63E5">
              <w:rPr>
                <w:rFonts w:ascii="PT Astra Serif" w:hAnsi="PT Astra Serif"/>
                <w:sz w:val="28"/>
                <w:szCs w:val="28"/>
              </w:rPr>
              <w:t>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  <w:r w:rsidR="000E63E5">
              <w:rPr>
                <w:rFonts w:ascii="PT Astra Serif" w:hAnsi="PT Astra Serif"/>
                <w:sz w:val="28"/>
                <w:szCs w:val="28"/>
              </w:rPr>
              <w:t>3-15 (нечетные),</w:t>
            </w:r>
            <w:r w:rsidRPr="00183A05">
              <w:rPr>
                <w:rFonts w:ascii="PT Astra Serif" w:hAnsi="PT Astra Serif"/>
                <w:sz w:val="28"/>
                <w:szCs w:val="28"/>
              </w:rPr>
              <w:t>10б,</w:t>
            </w:r>
            <w:r w:rsidR="000E63E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12а,</w:t>
            </w:r>
            <w:r w:rsidR="000E63E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12б,</w:t>
            </w:r>
            <w:r w:rsidR="000E63E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13а,13б,16а,16б,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Лукашина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1-а Луговая 4,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2-я Луговая 3-21</w:t>
            </w:r>
            <w:r w:rsidR="000E63E5">
              <w:rPr>
                <w:rFonts w:ascii="PT Astra Serif" w:hAnsi="PT Astra Serif"/>
                <w:sz w:val="28"/>
                <w:szCs w:val="28"/>
              </w:rPr>
              <w:t xml:space="preserve">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,1а,4,6,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Молодежная 1Б, 3, 14,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Спортивная 1, 1а, 12;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Болдина.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«Средняя школа №7»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Емельянова 4,6,6а,8,10,12,16,18,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Мира,</w:t>
            </w:r>
          </w:p>
          <w:p w:rsidR="00A37CB2" w:rsidRPr="00183A05" w:rsidRDefault="00A37CB2" w:rsidP="000E63E5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Юбилейная 2</w:t>
            </w:r>
            <w:r w:rsidR="000E63E5">
              <w:rPr>
                <w:rFonts w:ascii="PT Astra Serif" w:hAnsi="PT Astra Serif"/>
                <w:sz w:val="28"/>
                <w:szCs w:val="28"/>
              </w:rPr>
              <w:t>, 2корп.1, 2 корп.2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 3,4,5,6,7,8,9,11.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«Средняя школа №9»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proofErr w:type="gram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.Щ</w:t>
            </w:r>
            <w:proofErr w:type="gram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9 Мая,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Базовая,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Весенняя,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Заводская,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Зайцева,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Кирпичная,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Л.Толстого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2, 2а,2б, </w:t>
            </w:r>
            <w:r w:rsidR="000E63E5">
              <w:rPr>
                <w:rFonts w:ascii="PT Astra Serif" w:hAnsi="PT Astra Serif"/>
                <w:sz w:val="28"/>
                <w:szCs w:val="28"/>
              </w:rPr>
              <w:t xml:space="preserve">8,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8а,</w:t>
            </w:r>
            <w:r w:rsidR="000E63E5">
              <w:rPr>
                <w:rFonts w:ascii="PT Astra Serif" w:hAnsi="PT Astra Serif"/>
                <w:sz w:val="28"/>
                <w:szCs w:val="28"/>
              </w:rPr>
              <w:t xml:space="preserve">14,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14а,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18,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18а, </w:t>
            </w:r>
            <w:r>
              <w:rPr>
                <w:rFonts w:ascii="PT Astra Serif" w:hAnsi="PT Astra Serif"/>
                <w:sz w:val="28"/>
                <w:szCs w:val="28"/>
              </w:rPr>
              <w:t>18б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Промышленная,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Рабочая,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Свободы,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 58</w:t>
            </w:r>
            <w:r w:rsidR="002A3C1C">
              <w:rPr>
                <w:rFonts w:ascii="PT Astra Serif" w:hAnsi="PT Astra Serif"/>
                <w:sz w:val="28"/>
                <w:szCs w:val="28"/>
              </w:rPr>
              <w:t xml:space="preserve">/40,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60,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Союзная,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Строителей,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Учебная,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Холодкова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Базовый;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Переулок: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Свободный;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Детский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Муниципальное бюджетное общеобразовательное учреждение «Советская средняя школа №10»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г. Советск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Больничная,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Комсомольская,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Красноармейская,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Лесная,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Октябрьская 37</w:t>
            </w:r>
            <w:r w:rsidR="00094917">
              <w:rPr>
                <w:rFonts w:ascii="PT Astra Serif" w:hAnsi="PT Astra Serif"/>
                <w:sz w:val="28"/>
                <w:szCs w:val="28"/>
              </w:rPr>
              <w:t>,38,39,</w:t>
            </w:r>
            <w:r w:rsidRPr="00183A05">
              <w:rPr>
                <w:rFonts w:ascii="PT Astra Serif" w:hAnsi="PT Astra Serif"/>
                <w:sz w:val="28"/>
                <w:szCs w:val="28"/>
              </w:rPr>
              <w:t>45,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Парковая, 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Полевая, </w:t>
            </w:r>
          </w:p>
          <w:p w:rsidR="00094917" w:rsidRPr="00183A05" w:rsidRDefault="00094917" w:rsidP="00F521A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Солнечная,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Школьная,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Энергетиков 32-7</w:t>
            </w:r>
            <w:r w:rsidR="00094917">
              <w:rPr>
                <w:rFonts w:ascii="PT Astra Serif" w:hAnsi="PT Astra Serif"/>
                <w:sz w:val="28"/>
                <w:szCs w:val="28"/>
              </w:rPr>
              <w:t>8 (</w:t>
            </w:r>
            <w:proofErr w:type="gramStart"/>
            <w:r w:rsidR="00094917">
              <w:rPr>
                <w:rFonts w:ascii="PT Astra Serif" w:hAnsi="PT Astra Serif"/>
                <w:sz w:val="28"/>
                <w:szCs w:val="28"/>
              </w:rPr>
              <w:t>четные</w:t>
            </w:r>
            <w:proofErr w:type="gramEnd"/>
            <w:r w:rsidR="00094917">
              <w:rPr>
                <w:rFonts w:ascii="PT Astra Serif" w:hAnsi="PT Astra Serif"/>
                <w:sz w:val="28"/>
                <w:szCs w:val="28"/>
              </w:rPr>
              <w:t>,33-79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Переулки: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Комсомольский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Школьный;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Площадь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Советов;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Полевой;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Село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Костомарово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6B2F2A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6B2F2A">
              <w:rPr>
                <w:rFonts w:ascii="PT Astra Serif" w:hAnsi="PT Astra Serif"/>
                <w:sz w:val="28"/>
                <w:szCs w:val="28"/>
              </w:rPr>
              <w:t>Бегичево (</w:t>
            </w:r>
            <w:proofErr w:type="spellStart"/>
            <w:r w:rsidRPr="006B2F2A">
              <w:rPr>
                <w:rFonts w:ascii="PT Astra Serif" w:hAnsi="PT Astra Serif"/>
                <w:sz w:val="28"/>
                <w:szCs w:val="28"/>
              </w:rPr>
              <w:t>Костомаровское</w:t>
            </w:r>
            <w:proofErr w:type="spellEnd"/>
            <w:r w:rsidRPr="006B2F2A">
              <w:rPr>
                <w:rFonts w:ascii="PT Astra Serif" w:hAnsi="PT Astra Serif"/>
                <w:sz w:val="28"/>
                <w:szCs w:val="28"/>
              </w:rPr>
              <w:t xml:space="preserve"> МО),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6B2F2A">
              <w:rPr>
                <w:rFonts w:ascii="PT Astra Serif" w:hAnsi="PT Astra Serif"/>
                <w:sz w:val="28"/>
                <w:szCs w:val="28"/>
              </w:rPr>
              <w:t>Борисовка,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Бухоново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Горячкино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Гришинка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Дружба,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Заречье,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Кукуевка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Малахово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Мясновка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Наумовка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Новые Выселки,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Сатинка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Спицино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Старые Выселки,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Харино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Яньково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Поселки: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Бухоновский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Красный,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Садовый,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Технический.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Муниципальное бюджетное общеобразовательное учреждение «Средняя школа №11»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Декабристов,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Ленина 51,53,55,56,57,58,60,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Московская,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Победы 18</w:t>
            </w:r>
            <w:r w:rsidR="003A2FBC">
              <w:rPr>
                <w:rFonts w:ascii="PT Astra Serif" w:hAnsi="PT Astra Serif"/>
                <w:sz w:val="28"/>
                <w:szCs w:val="28"/>
              </w:rPr>
              <w:t>-26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  <w:r w:rsidR="003A2FBC">
              <w:rPr>
                <w:rFonts w:ascii="PT Astra Serif" w:hAnsi="PT Astra Serif"/>
                <w:sz w:val="28"/>
                <w:szCs w:val="28"/>
              </w:rPr>
              <w:t>21-43 (нечетные),18а, 20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а, </w:t>
            </w:r>
            <w:r w:rsidR="003A2FBC">
              <w:rPr>
                <w:rFonts w:ascii="PT Astra Serif" w:hAnsi="PT Astra Serif"/>
                <w:sz w:val="28"/>
                <w:szCs w:val="28"/>
              </w:rPr>
              <w:t>33а,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 43а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Пролетарская,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Северная,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 3,5,7,9,11,13, 15,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Тульская,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Энергетиков,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Ясная;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Декабристов 1-й,2-й,3-й;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Мясоедово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 Старая Колпна;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Деминка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Смирное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Шевелевка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Залесный,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Казначеевский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Рудный, Шахты №№ 20,21;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Сельский 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Дома Промкомбината.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«Средняя школа №12»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1-я Луговая 5</w:t>
            </w:r>
            <w:r w:rsidR="00667856">
              <w:rPr>
                <w:rFonts w:ascii="PT Astra Serif" w:hAnsi="PT Astra Serif"/>
                <w:sz w:val="28"/>
                <w:szCs w:val="28"/>
              </w:rPr>
              <w:t>7</w:t>
            </w:r>
            <w:r w:rsidRPr="00183A05">
              <w:rPr>
                <w:rFonts w:ascii="PT Astra Serif" w:hAnsi="PT Astra Serif"/>
                <w:sz w:val="28"/>
                <w:szCs w:val="28"/>
              </w:rPr>
              <w:t>-89</w:t>
            </w:r>
            <w:r w:rsidR="00667856">
              <w:rPr>
                <w:rFonts w:ascii="PT Astra Serif" w:hAnsi="PT Astra Serif"/>
                <w:sz w:val="28"/>
                <w:szCs w:val="28"/>
              </w:rPr>
              <w:t xml:space="preserve">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 66-96</w:t>
            </w:r>
            <w:r w:rsidR="00667856">
              <w:rPr>
                <w:rFonts w:ascii="PT Astra Serif" w:hAnsi="PT Astra Serif"/>
                <w:sz w:val="28"/>
                <w:szCs w:val="28"/>
              </w:rPr>
              <w:t xml:space="preserve">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67856">
              <w:rPr>
                <w:rFonts w:ascii="PT Astra Serif" w:hAnsi="PT Astra Serif"/>
                <w:sz w:val="28"/>
                <w:szCs w:val="28"/>
              </w:rPr>
              <w:t>59а,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66а, 66б, 70а,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Алимкина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Болдина 54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667856">
              <w:rPr>
                <w:rFonts w:ascii="PT Astra Serif" w:hAnsi="PT Astra Serif"/>
                <w:sz w:val="28"/>
                <w:szCs w:val="28"/>
              </w:rPr>
              <w:t>72 (</w:t>
            </w:r>
            <w:proofErr w:type="gramStart"/>
            <w:r w:rsidR="00667856">
              <w:rPr>
                <w:rFonts w:ascii="PT Astra Serif" w:hAnsi="PT Astra Serif"/>
                <w:sz w:val="28"/>
                <w:szCs w:val="28"/>
              </w:rPr>
              <w:t>четные</w:t>
            </w:r>
            <w:proofErr w:type="gramEnd"/>
            <w:r w:rsidR="00667856">
              <w:rPr>
                <w:rFonts w:ascii="PT Astra Serif" w:hAnsi="PT Astra Serif"/>
                <w:sz w:val="28"/>
                <w:szCs w:val="28"/>
              </w:rPr>
              <w:t>), 55-109 (нечетные),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58а,</w:t>
            </w:r>
            <w:r w:rsidR="00667856">
              <w:rPr>
                <w:rFonts w:ascii="PT Astra Serif" w:hAnsi="PT Astra Serif"/>
                <w:sz w:val="28"/>
                <w:szCs w:val="28"/>
              </w:rPr>
              <w:t>59а,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63а, </w:t>
            </w:r>
            <w:r w:rsidR="00667856">
              <w:rPr>
                <w:rFonts w:ascii="PT Astra Serif" w:hAnsi="PT Astra Serif"/>
                <w:sz w:val="28"/>
                <w:szCs w:val="28"/>
              </w:rPr>
              <w:t>70а,75а,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87а, 95а, 95б, 95в, 97а,</w:t>
            </w:r>
            <w:r w:rsidR="00667856">
              <w:rPr>
                <w:rFonts w:ascii="PT Astra Serif" w:hAnsi="PT Astra Serif"/>
                <w:sz w:val="28"/>
                <w:szCs w:val="28"/>
              </w:rPr>
              <w:t>113, 113а,115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Бытовая,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Дружбы,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Емельянова 5-47 (</w:t>
            </w:r>
            <w:r w:rsidR="00667856">
              <w:rPr>
                <w:rFonts w:ascii="PT Astra Serif" w:hAnsi="PT Astra Serif"/>
                <w:sz w:val="28"/>
                <w:szCs w:val="28"/>
              </w:rPr>
              <w:t>нечетные дома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),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Железнодорожная,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Западная,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Огородная,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Керамиков,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Клубная,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Комсомольская,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Молодежная 13</w:t>
            </w:r>
            <w:r w:rsidR="00667856">
              <w:rPr>
                <w:rFonts w:ascii="PT Astra Serif" w:hAnsi="PT Astra Serif"/>
                <w:sz w:val="28"/>
                <w:szCs w:val="28"/>
              </w:rPr>
              <w:t>-27 (нечетные),13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а, 15а, 16,17а,19а, 19б, 21а, 22а, 23а, 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Монтажная,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Пирогова,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Полевая,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Садовая,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Сельская,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Симферопольская,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Средняя,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Троснянская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Участковая;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проезды: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Алимкина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1-ый - 5-ый Бытовые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1-ый - 2-ой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Крапивенский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Сельский;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Село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Коледино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Тросна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Красная Слободка,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Крутовка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Пироговка-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Соковнино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Пироговка - Ульяновка,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Самохваловка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Хутор Озерки.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Муниципальное бюджетное общеобразовательное учреждение «Средняя школа №13 им. С.В.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Залетина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Восточная,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Гражданская,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Загородная,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Индивидуальная,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Индустриальная 2</w:t>
            </w:r>
            <w:r w:rsidR="000607C0">
              <w:rPr>
                <w:rFonts w:ascii="PT Astra Serif" w:hAnsi="PT Astra Serif"/>
                <w:sz w:val="28"/>
                <w:szCs w:val="28"/>
              </w:rPr>
              <w:t>-12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,3,5,7,9,13,15,17,19</w:t>
            </w:r>
            <w:r w:rsidR="000607C0">
              <w:rPr>
                <w:rFonts w:ascii="PT Astra Serif" w:hAnsi="PT Astra Serif"/>
                <w:sz w:val="28"/>
                <w:szCs w:val="28"/>
              </w:rPr>
              <w:t>/30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Интернациональная 1-3</w:t>
            </w:r>
            <w:r w:rsidR="000607C0">
              <w:rPr>
                <w:rFonts w:ascii="PT Astra Serif" w:hAnsi="PT Astra Serif"/>
                <w:sz w:val="28"/>
                <w:szCs w:val="28"/>
              </w:rPr>
              <w:t>3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  <w:r w:rsidR="000607C0">
              <w:rPr>
                <w:rFonts w:ascii="PT Astra Serif" w:hAnsi="PT Astra Serif"/>
                <w:sz w:val="28"/>
                <w:szCs w:val="28"/>
              </w:rPr>
              <w:t>2-32 (четные),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1а,1б,2а,2б,</w:t>
            </w:r>
            <w:r w:rsidR="000607C0">
              <w:rPr>
                <w:rFonts w:ascii="PT Astra Serif" w:hAnsi="PT Astra Serif"/>
                <w:sz w:val="28"/>
                <w:szCs w:val="28"/>
              </w:rPr>
              <w:t>8а,32а,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Квартальная,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Колхозная,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Крайняя,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Красноармейская,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Ленина 17-25</w:t>
            </w:r>
            <w:r w:rsidR="000607C0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proofErr w:type="gramStart"/>
            <w:r w:rsidR="000607C0">
              <w:rPr>
                <w:rFonts w:ascii="PT Astra Serif" w:hAnsi="PT Astra Serif"/>
                <w:sz w:val="28"/>
                <w:szCs w:val="28"/>
              </w:rPr>
              <w:t>нечетные</w:t>
            </w:r>
            <w:proofErr w:type="gramEnd"/>
            <w:r w:rsidR="000607C0">
              <w:rPr>
                <w:rFonts w:ascii="PT Astra Serif" w:hAnsi="PT Astra Serif"/>
                <w:sz w:val="28"/>
                <w:szCs w:val="28"/>
              </w:rPr>
              <w:t>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 18-26</w:t>
            </w:r>
            <w:r w:rsidR="000607C0">
              <w:rPr>
                <w:rFonts w:ascii="PT Astra Serif" w:hAnsi="PT Astra Serif"/>
                <w:sz w:val="28"/>
                <w:szCs w:val="28"/>
              </w:rPr>
              <w:t xml:space="preserve">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  <w:r w:rsidR="000607C0">
              <w:rPr>
                <w:rFonts w:ascii="PT Astra Serif" w:hAnsi="PT Astra Serif"/>
                <w:sz w:val="28"/>
                <w:szCs w:val="28"/>
              </w:rPr>
              <w:t>18/16,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Л.Шамшиковой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607C0">
              <w:rPr>
                <w:rFonts w:ascii="PT Astra Serif" w:hAnsi="PT Astra Serif"/>
                <w:sz w:val="28"/>
                <w:szCs w:val="28"/>
              </w:rPr>
              <w:t>6-30 (четные),7-37 (нечетные), 5/7, 8/6,17а,17б,19а,34б,35а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Л.Толстого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46</w:t>
            </w:r>
            <w:r w:rsidR="000607C0">
              <w:rPr>
                <w:rFonts w:ascii="PT Astra Serif" w:hAnsi="PT Astra Serif"/>
                <w:sz w:val="28"/>
                <w:szCs w:val="28"/>
              </w:rPr>
              <w:t>-</w:t>
            </w:r>
            <w:r w:rsidRPr="00183A05">
              <w:rPr>
                <w:rFonts w:ascii="PT Astra Serif" w:hAnsi="PT Astra Serif"/>
                <w:sz w:val="28"/>
                <w:szCs w:val="28"/>
              </w:rPr>
              <w:t>50</w:t>
            </w:r>
            <w:r w:rsidRPr="00854AB9">
              <w:rPr>
                <w:rFonts w:ascii="PT Astra Serif" w:hAnsi="PT Astra Serif"/>
                <w:sz w:val="28"/>
                <w:szCs w:val="28"/>
              </w:rPr>
              <w:t>,5</w:t>
            </w:r>
            <w:r w:rsidR="000607C0">
              <w:rPr>
                <w:rFonts w:ascii="PT Astra Serif" w:hAnsi="PT Astra Serif"/>
                <w:sz w:val="28"/>
                <w:szCs w:val="28"/>
              </w:rPr>
              <w:t>6</w:t>
            </w:r>
            <w:r w:rsidRPr="00854AB9">
              <w:rPr>
                <w:rFonts w:ascii="PT Astra Serif" w:hAnsi="PT Astra Serif"/>
                <w:sz w:val="28"/>
                <w:szCs w:val="28"/>
              </w:rPr>
              <w:t>-</w:t>
            </w:r>
            <w:r w:rsidR="000607C0">
              <w:rPr>
                <w:rFonts w:ascii="PT Astra Serif" w:hAnsi="PT Astra Serif"/>
                <w:sz w:val="28"/>
                <w:szCs w:val="28"/>
              </w:rPr>
              <w:t>60</w:t>
            </w:r>
            <w:r w:rsidRPr="00854AB9">
              <w:rPr>
                <w:rFonts w:ascii="PT Astra Serif" w:hAnsi="PT Astra Serif"/>
                <w:sz w:val="28"/>
                <w:szCs w:val="28"/>
              </w:rPr>
              <w:t>,</w:t>
            </w:r>
            <w:r w:rsidR="000607C0">
              <w:rPr>
                <w:rFonts w:ascii="PT Astra Serif" w:hAnsi="PT Astra Serif"/>
                <w:sz w:val="28"/>
                <w:szCs w:val="28"/>
              </w:rPr>
              <w:t xml:space="preserve">64-68,74-80, 84-88,92 </w:t>
            </w:r>
            <w:r w:rsidR="000607C0">
              <w:rPr>
                <w:rFonts w:ascii="PT Astra Serif" w:hAnsi="PT Astra Serif"/>
                <w:sz w:val="28"/>
                <w:szCs w:val="28"/>
              </w:rPr>
              <w:lastRenderedPageBreak/>
              <w:t>(</w:t>
            </w:r>
            <w:proofErr w:type="gramStart"/>
            <w:r w:rsidR="000607C0">
              <w:rPr>
                <w:rFonts w:ascii="PT Astra Serif" w:hAnsi="PT Astra Serif"/>
                <w:sz w:val="28"/>
                <w:szCs w:val="28"/>
              </w:rPr>
              <w:t>четные</w:t>
            </w:r>
            <w:proofErr w:type="gramEnd"/>
            <w:r w:rsidR="000607C0">
              <w:rPr>
                <w:rFonts w:ascii="PT Astra Serif" w:hAnsi="PT Astra Serif"/>
                <w:sz w:val="28"/>
                <w:szCs w:val="28"/>
              </w:rPr>
              <w:t xml:space="preserve">), </w:t>
            </w:r>
            <w:r w:rsidRPr="00854AB9">
              <w:rPr>
                <w:rFonts w:ascii="PT Astra Serif" w:hAnsi="PT Astra Serif"/>
                <w:sz w:val="28"/>
                <w:szCs w:val="28"/>
              </w:rPr>
              <w:t>5</w:t>
            </w:r>
            <w:r w:rsidR="000607C0">
              <w:rPr>
                <w:rFonts w:ascii="PT Astra Serif" w:hAnsi="PT Astra Serif"/>
                <w:sz w:val="28"/>
                <w:szCs w:val="28"/>
              </w:rPr>
              <w:t>1-57,61,65,67,71-77,81-85,99 (нечетные), 57а,59а,62/28,67а,67б,70/25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Набережная,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Овражная,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Парковая,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Революции </w:t>
            </w:r>
            <w:r w:rsidR="000607C0">
              <w:rPr>
                <w:rFonts w:ascii="PT Astra Serif" w:hAnsi="PT Astra Serif"/>
                <w:sz w:val="28"/>
                <w:szCs w:val="28"/>
              </w:rPr>
              <w:t>2,4,8-24 (четные),1-33 (нечетные),45-55 (нечетные),1а,1б,24а,31а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Рудная,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Саперная 1-2</w:t>
            </w:r>
            <w:r w:rsidR="000607C0">
              <w:rPr>
                <w:rFonts w:ascii="PT Astra Serif" w:hAnsi="PT Astra Serif"/>
                <w:sz w:val="28"/>
                <w:szCs w:val="28"/>
              </w:rPr>
              <w:t>3 (нечетные), 10-22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Советско-Чехословацкой Дружбы 4, 8, 8а, 10, 12, 14, 16,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Стахановская 1</w:t>
            </w:r>
            <w:r w:rsidR="000607C0">
              <w:rPr>
                <w:rFonts w:ascii="PT Astra Serif" w:hAnsi="PT Astra Serif"/>
                <w:sz w:val="28"/>
                <w:szCs w:val="28"/>
              </w:rPr>
              <w:t>,11</w:t>
            </w:r>
            <w:r w:rsidRPr="00183A05">
              <w:rPr>
                <w:rFonts w:ascii="PT Astra Serif" w:hAnsi="PT Astra Serif"/>
                <w:sz w:val="28"/>
                <w:szCs w:val="28"/>
              </w:rPr>
              <w:t>-29</w:t>
            </w:r>
            <w:r w:rsidR="000607C0">
              <w:rPr>
                <w:rFonts w:ascii="PT Astra Serif" w:hAnsi="PT Astra Serif"/>
                <w:sz w:val="28"/>
                <w:szCs w:val="28"/>
              </w:rPr>
              <w:t xml:space="preserve">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  <w:r w:rsidR="000607C0">
              <w:rPr>
                <w:rFonts w:ascii="PT Astra Serif" w:hAnsi="PT Astra Serif"/>
                <w:sz w:val="28"/>
                <w:szCs w:val="28"/>
              </w:rPr>
              <w:t>2-28 (четные),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2а, 2б, </w:t>
            </w:r>
            <w:r w:rsidR="000607C0">
              <w:rPr>
                <w:rFonts w:ascii="PT Astra Serif" w:hAnsi="PT Astra Serif"/>
                <w:sz w:val="28"/>
                <w:szCs w:val="28"/>
              </w:rPr>
              <w:t>29/90,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46а, 46б, </w:t>
            </w:r>
            <w:r w:rsidR="000607C0">
              <w:rPr>
                <w:rFonts w:ascii="PT Astra Serif" w:hAnsi="PT Astra Serif"/>
                <w:sz w:val="28"/>
                <w:szCs w:val="28"/>
              </w:rPr>
              <w:t xml:space="preserve">46в,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46г, 46е,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Трудовая,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Шахтерская </w:t>
            </w:r>
            <w:r w:rsidR="000607C0">
              <w:rPr>
                <w:rFonts w:ascii="PT Astra Serif" w:hAnsi="PT Astra Serif"/>
                <w:sz w:val="28"/>
                <w:szCs w:val="28"/>
              </w:rPr>
              <w:t>14,</w:t>
            </w:r>
            <w:r w:rsidRPr="00183A05">
              <w:rPr>
                <w:rFonts w:ascii="PT Astra Serif" w:hAnsi="PT Astra Serif"/>
                <w:sz w:val="28"/>
                <w:szCs w:val="28"/>
              </w:rPr>
              <w:t>16,19,19а,22,23,26,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Школьная 25</w:t>
            </w:r>
            <w:r w:rsidR="000607C0">
              <w:rPr>
                <w:rFonts w:ascii="PT Astra Serif" w:hAnsi="PT Astra Serif"/>
                <w:sz w:val="28"/>
                <w:szCs w:val="28"/>
              </w:rPr>
              <w:t>,29-37 (нечетные),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26</w:t>
            </w:r>
            <w:r w:rsidR="000607C0">
              <w:rPr>
                <w:rFonts w:ascii="PT Astra Serif" w:hAnsi="PT Astra Serif"/>
                <w:sz w:val="28"/>
                <w:szCs w:val="28"/>
              </w:rPr>
              <w:t>,28,34-38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 30/14;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проезды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Горняцкий,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Парковый;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Саперный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тупик.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Муниципальное бюджетное общеобразовательное учреждение «Средняя школа №16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Первомайский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» -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структурное подразделение «Средняя школа № 15»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р.п</w:t>
            </w:r>
            <w:proofErr w:type="gram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.П</w:t>
            </w:r>
            <w:proofErr w:type="gram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ервомайский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Административная,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Березовая,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Больничная,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Гражданская,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Дачная,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Западная,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Зеленая,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Индустриальная,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Комсомольская 1-3</w:t>
            </w:r>
            <w:r w:rsidR="00741EB9">
              <w:rPr>
                <w:rFonts w:ascii="PT Astra Serif" w:hAnsi="PT Astra Serif"/>
                <w:sz w:val="28"/>
                <w:szCs w:val="28"/>
              </w:rPr>
              <w:t>7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  <w:r w:rsidR="00741EB9">
              <w:rPr>
                <w:rFonts w:ascii="PT Astra Serif" w:hAnsi="PT Astra Serif"/>
                <w:sz w:val="28"/>
                <w:szCs w:val="28"/>
              </w:rPr>
              <w:t>2-20 (четные), 1а, 9а,12а,16а,17б,17в,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Красная,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Новаторов,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Овражная,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Октябрьская,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Первомайская,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Перспективная,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Пионерская,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Прудная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Северная,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lastRenderedPageBreak/>
              <w:t>Симферопольская,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Сиреневая,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Солнечная,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Стадионная,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Строительная,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Трудовая,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Школьная,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Шоссейная,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Яснополянская;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Проспект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Улитина 1</w:t>
            </w:r>
            <w:r w:rsidR="00741EB9">
              <w:rPr>
                <w:rFonts w:ascii="PT Astra Serif" w:hAnsi="PT Astra Serif"/>
                <w:sz w:val="28"/>
                <w:szCs w:val="28"/>
              </w:rPr>
              <w:t>,2,3,4,4а,4б,5,6,7,8/25,10</w:t>
            </w:r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Проезды: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Индустриальный 1-й,2-й,3-й,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Октябрьский,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Первомайский,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Пионерский,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Стадионный,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Трудовой;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Телятинки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СНТ: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«Дружба», «Чайка», «Восток».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Муниципальное бюджетное общеобразовательное учреждение «Средняя школа №16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 Первомайский»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р.п</w:t>
            </w:r>
            <w:proofErr w:type="gram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.П</w:t>
            </w:r>
            <w:proofErr w:type="gram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ервомайский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</w:t>
            </w:r>
            <w:r w:rsidRPr="00183A05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Заводская,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Интернациональная,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Комсомольская 40, 40а, 42/2, 43,45,</w:t>
            </w:r>
            <w:r w:rsidRPr="007122C6">
              <w:rPr>
                <w:rFonts w:ascii="PT Astra Serif" w:hAnsi="PT Astra Serif"/>
                <w:sz w:val="28"/>
                <w:szCs w:val="28"/>
              </w:rPr>
              <w:t>46, 46а,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Лесная,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Луговая,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Л.Толстого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Парковая,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Пролетарская,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Садовая,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Строителей,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Химиков;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Южная;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Проспект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Улитина 14,17, 18, 18а, 18б, 18в, 18г, 19,21,23,25;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Проезды: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Интернациональный,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Комсомольский,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Центральный;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Ясенки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Ясенки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(кроме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ул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.Ц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веточная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);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СНТ: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«Энергетик», «Спутник-2».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</w:t>
            </w: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бюджетное общеобразовательное учреждение «Социалистическая средняя школа №18»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Поселки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Октябрьский,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Социалистический;</w:t>
            </w:r>
          </w:p>
          <w:p w:rsidR="00A37CB2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0E6CD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0E6CD6">
              <w:rPr>
                <w:rFonts w:ascii="PT Astra Serif" w:hAnsi="PT Astra Serif"/>
                <w:sz w:val="28"/>
                <w:szCs w:val="28"/>
              </w:rPr>
              <w:t>Косое,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Новоселки,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Щекино,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Ягодное.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Новоога-ревская</w:t>
            </w:r>
            <w:proofErr w:type="spellEnd"/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№19»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10-й Октябрь;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Белогузово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Мостовая,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Верхние Суры,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Гремячий Колодезь,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Житово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-Дедово,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Житово-Лихачево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Красногорка,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Кутеповка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Малая Мостовая,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Нижние Суры,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Огаревка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Хмелевец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-Быстрый,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Хмелевец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-Крюково;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Сельский 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станция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Житово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Сельский 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Огаревка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общеобразовательное учреждение «Средняя школа №20»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Дальняя,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Интернациональная 35-</w:t>
            </w:r>
            <w:r w:rsidR="00707F04">
              <w:rPr>
                <w:rFonts w:ascii="PT Astra Serif" w:hAnsi="PT Astra Serif"/>
                <w:sz w:val="28"/>
                <w:szCs w:val="28"/>
              </w:rPr>
              <w:t>75 (нечетные), 38-</w:t>
            </w:r>
            <w:r w:rsidRPr="00183A05">
              <w:rPr>
                <w:rFonts w:ascii="PT Astra Serif" w:hAnsi="PT Astra Serif"/>
                <w:sz w:val="28"/>
                <w:szCs w:val="28"/>
              </w:rPr>
              <w:t>82</w:t>
            </w:r>
            <w:r w:rsidR="00707F04">
              <w:rPr>
                <w:rFonts w:ascii="PT Astra Serif" w:hAnsi="PT Astra Serif"/>
                <w:sz w:val="28"/>
                <w:szCs w:val="28"/>
              </w:rPr>
              <w:t xml:space="preserve">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 4</w:t>
            </w:r>
            <w:r w:rsidR="00707F04">
              <w:rPr>
                <w:rFonts w:ascii="PT Astra Serif" w:hAnsi="PT Astra Serif"/>
                <w:sz w:val="28"/>
                <w:szCs w:val="28"/>
              </w:rPr>
              <w:t>4а,4</w:t>
            </w:r>
            <w:r w:rsidRPr="00183A05">
              <w:rPr>
                <w:rFonts w:ascii="PT Astra Serif" w:hAnsi="PT Astra Serif"/>
                <w:sz w:val="28"/>
                <w:szCs w:val="28"/>
              </w:rPr>
              <w:t>7а,</w:t>
            </w:r>
            <w:r w:rsidR="00707F04">
              <w:rPr>
                <w:rFonts w:ascii="PT Astra Serif" w:hAnsi="PT Astra Serif"/>
                <w:sz w:val="28"/>
                <w:szCs w:val="28"/>
              </w:rPr>
              <w:t>52а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Лавная,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Л.Шамшиковой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07F04">
              <w:rPr>
                <w:rFonts w:ascii="PT Astra Serif" w:hAnsi="PT Astra Serif"/>
                <w:sz w:val="28"/>
                <w:szCs w:val="28"/>
              </w:rPr>
              <w:t>1,3,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4,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Линейная,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Мостовская,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Нижняя,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Озерная,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Первомайская,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Песочная,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Пионерская </w:t>
            </w:r>
            <w:r w:rsidR="00707F04">
              <w:rPr>
                <w:rFonts w:ascii="PT Astra Serif" w:hAnsi="PT Astra Serif"/>
                <w:sz w:val="28"/>
                <w:szCs w:val="28"/>
              </w:rPr>
              <w:t>2, 3, 4, 4а, 6/42, 7-21 (нечетные), 8-20 (четные), 24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Подсобная,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Проезжая,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Профсоюзная,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Революции 34-4</w:t>
            </w:r>
            <w:r w:rsidR="00707F04">
              <w:rPr>
                <w:rFonts w:ascii="PT Astra Serif" w:hAnsi="PT Astra Serif"/>
                <w:sz w:val="28"/>
                <w:szCs w:val="28"/>
              </w:rPr>
              <w:t>0 (четные),44, 35-43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57</w:t>
            </w:r>
            <w:r w:rsidR="00707F04">
              <w:rPr>
                <w:rFonts w:ascii="PT Astra Serif" w:hAnsi="PT Astra Serif"/>
                <w:sz w:val="28"/>
                <w:szCs w:val="28"/>
              </w:rPr>
              <w:t>,59,63-73 (нечетные),</w:t>
            </w:r>
            <w:r w:rsidRPr="00183A05">
              <w:rPr>
                <w:rFonts w:ascii="PT Astra Serif" w:hAnsi="PT Astra Serif"/>
                <w:sz w:val="28"/>
                <w:szCs w:val="28"/>
              </w:rPr>
              <w:t>77,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Ремонтников,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Южная,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Саперная 25-71</w:t>
            </w:r>
            <w:r w:rsidR="00A9117B">
              <w:rPr>
                <w:rFonts w:ascii="PT Astra Serif" w:hAnsi="PT Astra Serif"/>
                <w:sz w:val="28"/>
                <w:szCs w:val="28"/>
              </w:rPr>
              <w:t xml:space="preserve">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  <w:r w:rsidR="00A9117B">
              <w:rPr>
                <w:rFonts w:ascii="PT Astra Serif" w:hAnsi="PT Astra Serif"/>
                <w:sz w:val="28"/>
                <w:szCs w:val="28"/>
              </w:rPr>
              <w:t>26-72 (четные),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44а,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Советско-Чехословацкой Дружбы</w:t>
            </w:r>
            <w:r w:rsidR="00A9117B">
              <w:rPr>
                <w:rFonts w:ascii="PT Astra Serif" w:hAnsi="PT Astra Serif"/>
                <w:sz w:val="28"/>
                <w:szCs w:val="28"/>
              </w:rPr>
              <w:t xml:space="preserve"> 3, 9, 11, 11а, 13, 13а, 15,15а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Стволовая,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Стахановская 31-</w:t>
            </w:r>
            <w:r w:rsidR="00674194">
              <w:rPr>
                <w:rFonts w:ascii="PT Astra Serif" w:hAnsi="PT Astra Serif"/>
                <w:sz w:val="28"/>
                <w:szCs w:val="28"/>
              </w:rPr>
              <w:t xml:space="preserve">45 (нечетные), 32-46 (четные), 47-59 (нечетные),48,54-66 (четные), 63-73 (нечетные),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61а,</w:t>
            </w:r>
            <w:r w:rsidR="00674194">
              <w:rPr>
                <w:rFonts w:ascii="PT Astra Serif" w:hAnsi="PT Astra Serif"/>
                <w:sz w:val="28"/>
                <w:szCs w:val="28"/>
              </w:rPr>
              <w:t xml:space="preserve"> 63а,67а,71а,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 73а,</w:t>
            </w:r>
            <w:r w:rsidR="00674194">
              <w:rPr>
                <w:rFonts w:ascii="PT Astra Serif" w:hAnsi="PT Astra Serif"/>
                <w:sz w:val="28"/>
                <w:szCs w:val="28"/>
              </w:rPr>
              <w:t>73б,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Угольная,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Шахтостроительная,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Школьная 1-2</w:t>
            </w:r>
            <w:r w:rsidR="00674194">
              <w:rPr>
                <w:rFonts w:ascii="PT Astra Serif" w:hAnsi="PT Astra Serif"/>
                <w:sz w:val="28"/>
                <w:szCs w:val="28"/>
              </w:rPr>
              <w:t>3 (нечетные), 2-24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Проезды: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Дальний,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Лабораторный,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Школьный;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Дорожный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тупик;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Майский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(Огаревское МО),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Мостовской,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Нагорный;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Большие Озерки,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Городна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Малые Озерки,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Подиваньково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Сельский 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станция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Шевелевка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Ломинцевская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№22 имени Героя Советского Союза В.Г. Серегина»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Ломинцевский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Маевка,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Шахты 22,24,25;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Село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Ломинцево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Кожуховка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Гора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Услань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Малая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Кожуховка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Панарино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Соломасово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Усть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-Колпна.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Головеньковская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№23»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Поселки: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Головеньковский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Головеньки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Потемкино;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Деревни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Воздремо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Краснополье,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Кривцово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Кривцово-Солосовка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Малахово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Макеевка,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Русиновка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Сельский 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Дома Шахты № 2 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Западная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Крапивенская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№24 имени Героя Советского Союза Д.А. Зайцева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.К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рапивна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»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Жердево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Каменка,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Крапивна,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Кутьма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Пруды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Алимкина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Лесной,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Островский,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Редочь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Арсеньево,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Болотово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Большое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Тризново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Веригино,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Выгорьково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Каменские Выселки,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Козюлькинские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Выселки,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Крапивенская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Слобода,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Кузьмино-Доможирово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Кузьмино-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Кропоткино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Ланское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Малое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Тризново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Минино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Новое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Русаново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Образцово,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Орлово,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Проскурино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Старое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Русаново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Стаханово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Теренино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Умчено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Шлыково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Шушково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Ярцево;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Слободы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Жилая,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Казачья,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Московская,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Пушкарская.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Карамышевская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№25 имени Героя Советского Союза А.А.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Колоскова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Новый Парк,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Приволье,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Пруды;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Село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Карамышево;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Николаевка,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Ретинка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Солова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Сукроменка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Туры.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Лазаревская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№26»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Заря,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Лазарево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Прощеный Колодезь,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Раздолье,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Центральный;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Голощапово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Лопатково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Ляпищево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Новоникольское,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Пирогово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-</w:t>
            </w:r>
            <w:r w:rsidRPr="00183A05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Пирогово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-</w:t>
            </w:r>
            <w:r w:rsidRPr="00183A05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Пирогово-Зыково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Спасское;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Богородицкие Дворики,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Бродовка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Верхнее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Гайково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Зыково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Зубаревка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Корчма,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Крутовка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Ломовка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Лукино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Михайловка,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Натальевка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Нижнее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Гайково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Пушкарские Выселки,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Фоминка,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Речка-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Крапивенка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Скородумово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Старая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Крапивенка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Шмыгаловка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Хутора: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Елизаветинский,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Семеновский;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Сельский 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станция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Лазарево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Пришненская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№27»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Село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Пришня;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Бегичево,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Захаровка,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Каменка,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Московские Выселки,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Ястребовка;</w:t>
            </w:r>
          </w:p>
          <w:p w:rsidR="00A37CB2" w:rsidRPr="00183A05" w:rsidRDefault="00A37CB2" w:rsidP="00F521A3">
            <w:pPr>
              <w:ind w:left="134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Майский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(МО Яснополянское).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Селивановская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№28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.С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еливаново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Селиваново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Спасское;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Браженка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Хатунка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Козловка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Крюковка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Малая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Браженка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Малая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Хатунка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Нератное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Николаевка,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Переволоки,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Переволоки-Возвратные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Тележ</w:t>
            </w:r>
            <w:r w:rsidR="004B7B27">
              <w:rPr>
                <w:rFonts w:ascii="PT Astra Serif" w:hAnsi="PT Astra Serif"/>
                <w:sz w:val="28"/>
                <w:szCs w:val="28"/>
              </w:rPr>
              <w:t>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Юрьевка;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Сельский 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Крюковское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Лесничество.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Грецовская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№31»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Ровки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1-е,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Ровки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2-е,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Сумароково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Петровское;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Грецовка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Красные Холмы, 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Мармыжи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Ползово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Рязановка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Стублевка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Сельский 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станция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Сумароково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Липовская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№34»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Село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Липово;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Крутое,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Львово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Пушкино,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Чермошня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Малынская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№36»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Архангельское,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Драгуны,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Малынь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Даниловка,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Лапино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Чириково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Николо-Упская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№37»</w:t>
            </w:r>
          </w:p>
        </w:tc>
        <w:tc>
          <w:tcPr>
            <w:tcW w:w="6627" w:type="dxa"/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Новый мир,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Свобода;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Никольское,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Супруты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Климовское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Павлово.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Сороченская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№40»</w:t>
            </w:r>
          </w:p>
        </w:tc>
        <w:tc>
          <w:tcPr>
            <w:tcW w:w="6627" w:type="dxa"/>
            <w:noWrap/>
          </w:tcPr>
          <w:p w:rsidR="00A37CB2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Село:</w:t>
            </w:r>
          </w:p>
          <w:p w:rsidR="00A37CB2" w:rsidRPr="009732A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9732A6">
              <w:rPr>
                <w:rFonts w:ascii="PT Astra Serif" w:hAnsi="PT Astra Serif"/>
                <w:sz w:val="28"/>
                <w:szCs w:val="28"/>
              </w:rPr>
              <w:t>Ржаво;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Казачье,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Скворцово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Сорочинка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Царевская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№41»</w:t>
            </w:r>
          </w:p>
        </w:tc>
        <w:tc>
          <w:tcPr>
            <w:tcW w:w="6627" w:type="dxa"/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Змеево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Царево.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</w:t>
            </w: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бюджетное общеобразовательное учреждение «Юбилейная основная школа №43»</w:t>
            </w:r>
          </w:p>
        </w:tc>
        <w:tc>
          <w:tcPr>
            <w:tcW w:w="6627" w:type="dxa"/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 xml:space="preserve">Поселок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Юбилейный;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 xml:space="preserve">Деревня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Грумант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>Территория (микрорайон), за которой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>закреплено образовательное учреждение, реализующее образовательную программу дошкольного образования.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«Детский сад общеразвивающего вида №1»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9 Мая,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Базовая,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Базовый проезд,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Весенняя,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Заводская,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Зайцева,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Кирпичная,</w:t>
            </w:r>
          </w:p>
          <w:p w:rsidR="00A37CB2" w:rsidRPr="006522E1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</w:t>
            </w:r>
            <w:r w:rsidRPr="007122C6">
              <w:rPr>
                <w:rFonts w:ascii="PT Astra Serif" w:hAnsi="PT Astra Serif"/>
                <w:sz w:val="28"/>
                <w:szCs w:val="28"/>
              </w:rPr>
              <w:t>Толстого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 xml:space="preserve"> 2-18, 18а, 18б, 28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Октябрьская 2-18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Орджоникидзе,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Парковская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Пер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.С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вободный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Пер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.Д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етский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Пер. Майский,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Пионерская 46а, 46б, 48</w:t>
            </w:r>
            <w:r w:rsidRPr="007122C6">
              <w:rPr>
                <w:rFonts w:ascii="PT Astra Serif" w:hAnsi="PT Astra Serif"/>
                <w:sz w:val="28"/>
                <w:szCs w:val="28"/>
              </w:rPr>
              <w:t>, 61а,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Промышленная,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Рабочая,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Свободы,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 38с2, 44, 48, 50, 52, 53, 55а,  55а/1, 58, 60, 61, 65-77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Союзная,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Стадионная,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Строителей,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Учебная,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Холодкова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1-й Пионерский проезд,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Деревни: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Беловы дворы,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Глаголево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Грецовка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Житово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Кресты,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Мясновка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Поселок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Шахтерский. </w:t>
            </w:r>
          </w:p>
        </w:tc>
      </w:tr>
      <w:tr w:rsidR="00A37CB2" w:rsidRPr="00183A05" w:rsidTr="00F521A3">
        <w:trPr>
          <w:trHeight w:val="370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Муниципальное дошкольное образовательное учреждение «Детский сад общеразвивающего вида №2»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Ленина 2/26, 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-22,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Л.Шамшиковой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13-23,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арковая,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Парковый тупик,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Пионерская 26, 27, 28, 33, 35, 37,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 47,49,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Советско-Чехословацкой Дружбы 1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- 22,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Шахтерская 2-14, </w:t>
            </w:r>
            <w:r>
              <w:rPr>
                <w:rFonts w:ascii="PT Astra Serif" w:hAnsi="PT Astra Serif"/>
                <w:sz w:val="28"/>
                <w:szCs w:val="28"/>
              </w:rPr>
              <w:t>16-26,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Школьная, 30/14,33,34,35,36,37,38-43;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Парковый</w:t>
            </w:r>
          </w:p>
        </w:tc>
      </w:tr>
      <w:tr w:rsidR="00A37CB2" w:rsidRPr="00183A05" w:rsidTr="00F521A3">
        <w:trPr>
          <w:trHeight w:val="370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№2» (Детский сад №15)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Индивидуальная,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Индустриальная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Колоскова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 4, 6, 8, 9, 10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Колхозная,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Ленина, 23, 24, 25, 26, 28, 29, 31, 35, 37, 41/27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Л.Толстого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 27, 29, 31, 37, 39, 43, 45, 46, 48, 50, 52, 54, 56, 58, 60</w:t>
            </w:r>
            <w:r>
              <w:rPr>
                <w:rFonts w:ascii="PT Astra Serif" w:hAnsi="PT Astra Serif"/>
                <w:sz w:val="28"/>
                <w:szCs w:val="28"/>
              </w:rPr>
              <w:t>, 53-99,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Набережная,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Овражная,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Рудная,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Л.Шамшиковой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 29, 30, 31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Шахтерская, 25, 27/47, 29, 33, 35, 37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Проезд: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Базарный</w:t>
            </w:r>
            <w:r>
              <w:rPr>
                <w:rFonts w:ascii="PT Astra Serif" w:hAnsi="PT Astra Serif"/>
                <w:sz w:val="28"/>
                <w:szCs w:val="28"/>
              </w:rPr>
              <w:t>, Горняцкий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Тупик: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Базарный.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- детский сад №6»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Емельянова 32,34,36,34/3,36а,63,67,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Коммунальная,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Цветочная (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д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.Я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сенки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);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Проезды: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Ясенковский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№7»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Гагарина 4, 8, 14, 16;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Емельянова 20, 22, 24, 26, 28,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Мира 19, 20, 21, 22, 23, 24, 26,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Щёкинская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 Первомайский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Л.Толстого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15,17.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</w:t>
            </w: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дошкольное образовательное учреждение «Детский сад общеразвивающего вида №9»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Куприянова,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Локомотивная,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Нагорная,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Нижняя,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Паровозная,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Первомайская,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Подгорная,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Пос. Нагорный;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Поселковая;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1-й – 5-й Поселковый проезд,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Путевая,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Советская, 79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Транспортная, </w:t>
            </w:r>
          </w:p>
          <w:p w:rsidR="00A37CB2" w:rsidRPr="00CC6D57" w:rsidRDefault="00A37CB2" w:rsidP="00F521A3">
            <w:pPr>
              <w:widowControl w:val="0"/>
              <w:rPr>
                <w:rFonts w:ascii="PT Astra Serif" w:hAnsi="PT Astra Serif"/>
                <w:b/>
                <w:strike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Транспортный проезд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Муниципальное дошкольное образовательное учреждение «Детский сад общеразвивающего вида №12»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8E612A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8E612A">
              <w:rPr>
                <w:rFonts w:ascii="PT Astra Serif" w:hAnsi="PT Astra Serif"/>
                <w:sz w:val="28"/>
                <w:szCs w:val="28"/>
              </w:rPr>
              <w:t xml:space="preserve">Функционирование учреждения приостановлено.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№13»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Мира: 1,3,5,6,7,8,10,11,12,13,14,15,17,18,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Пироговка-Ульяновка,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Пироговка-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Соковнино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«Детский сад общеразвивающего вида №16»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1-я Луговая 1,2,4,6,8,10,12,14,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A515A">
              <w:rPr>
                <w:rFonts w:ascii="PT Astra Serif" w:hAnsi="PT Astra Serif"/>
                <w:sz w:val="28"/>
                <w:szCs w:val="28"/>
              </w:rPr>
              <w:t>15,15а,16,16а,17,18,18а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,20,20а,22,23,24,25,26,27,28,29,30,31,32,33,33а,34,35,36,37,38,39,40,41,41а42,43,44,44а,45,45а,46,47,48,49,49а,</w:t>
            </w:r>
            <w:r w:rsidR="00854AB9">
              <w:rPr>
                <w:rFonts w:ascii="PT Astra Serif" w:hAnsi="PT Astra Serif"/>
                <w:sz w:val="28"/>
                <w:szCs w:val="28"/>
              </w:rPr>
              <w:t>50,51,52,52а,54,56,58,60,62,64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2-я Луговая 2а,4,6,8,10,12,14,16,17,18,20,21,22,22а,24,24а,26, 26а,28,30,31,32,33,33а,34,35,36,37,37/2,38,39,40,41,42,42а,43,44,45,46,46а,47,48,49,50,51,52,53,54,55, 57,59,61,61а,63,65,67,67а,69,71,73,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Болдина </w:t>
            </w:r>
            <w:r>
              <w:rPr>
                <w:rFonts w:ascii="PT Astra Serif" w:hAnsi="PT Astra Serif"/>
                <w:sz w:val="28"/>
                <w:szCs w:val="28"/>
              </w:rPr>
              <w:t>20 - 47/2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Зеленая,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Молодежная 7,8,9,9а,10,11,12,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Прудная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Спортивная 3,5,7,9,9а,14/8,16,18,22,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Станционная;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Проезды: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Железнодорожный,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Молодежный;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дома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ст</w:t>
            </w:r>
            <w:proofErr w:type="gram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.Щ</w:t>
            </w:r>
            <w:proofErr w:type="gram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екино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казарма 216 км.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«Гимназия №1 – Центр образования» - структурное подразделение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>«Детский сад №17»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Ленина 39,40/9,40а,41,42- 49,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Колоскова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6/2,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Победы 3- 20,20а, 21-25, 27, 29,  31, 31а, 33, 33а, 35, 37, 39, 41, 43, 43а,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 22,23,24,25,26,29,31,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общеобразовательное учреждение «Средняя школа №16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. Первомайский» - структурное подразделение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«Детский сад №18»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 Первомайский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Проспект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Улитина 17,18,18а,18б,18в,18г,19,21,23,25;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Интернациональная 1,3,4,5,6,7,8,10,12,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Комсомольская 33,35,40,40а,42/2,43,46а,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Л.Толстого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3,5а, 5б ,11,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Пролетарская 2,4,6;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Интернациональный,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Комсомольский,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Центральный;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Поселок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Ясенки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Ясенки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СНТ: «</w:t>
            </w:r>
            <w:r w:rsidRPr="00183A05">
              <w:rPr>
                <w:rFonts w:ascii="PT Astra Serif" w:hAnsi="PT Astra Serif"/>
                <w:sz w:val="28"/>
                <w:szCs w:val="28"/>
              </w:rPr>
              <w:t>Энергетик», «Спутник-2».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общеобразовательное учреждение «Средняя школа №16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. Первомайский» - структурное подразделение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>«Детский сад №19»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 Первомайский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Заводская,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Интернациональная 5а,18,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Лесная,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Луговая,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Л.Толстого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2а,2б,2г,4,5,6,6а,7,8а,9,10,10а,10б,12, 12а,14,18,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Парковая,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Пролетарская 1, 3, 4а, 5, 5а, 5в,7, 9, 10, 11, 12, 13, 14, 15в, 15к, 15 к.1, 15 к.2, 15 к.3, 16, 17,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Садовая,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Строителей,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Химиков;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СНТ: «</w:t>
            </w:r>
            <w:r w:rsidRPr="00183A05">
              <w:rPr>
                <w:rFonts w:ascii="PT Astra Serif" w:hAnsi="PT Astra Serif"/>
                <w:sz w:val="28"/>
                <w:szCs w:val="28"/>
              </w:rPr>
              <w:t>Энергетик», «Спутник-2».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«Средняя школа №16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. Первомайский» - структурное подразделение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>«Детский сад №20»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 Первомайский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Административная,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Березовая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Больничная,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Гражданская,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Дачная,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Западная,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Зеленая,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Индустриальная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1-14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Комсомольская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Красная;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Овражная,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Октябрьская 1 - 22,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Первомайская,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Перспективная,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Пионерская,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Прудная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Северная,</w:t>
            </w:r>
          </w:p>
          <w:p w:rsidR="00A37CB2" w:rsidRPr="00A504AC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A504AC">
              <w:rPr>
                <w:rFonts w:ascii="PT Astra Serif" w:hAnsi="PT Astra Serif"/>
                <w:sz w:val="28"/>
                <w:szCs w:val="28"/>
              </w:rPr>
              <w:t>Советская 9,12,14,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Стадионная,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Строительная,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Трудовая,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Школьная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Шоссейная,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Яснополянская;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1-й 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ндустриальный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Стадионный,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Трудовой;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Телятинки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 Толстовская дубрава;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СНТ: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«Дружба», «Чайка», «Восток».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общеобразовательное учреждение «Средняя школа №16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. Первомайский» - структурное подразделение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>«Детский сад №21»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 Первомайский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Индустриальная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15-28,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Комсомольская 29,31,37,45,46,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Новаторов,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Симферопольская,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Сиреневая,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 2, 4, 5, 6,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Солнечная,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Октябрьская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23-36,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Школьная 3, 3а, 5, 7, 9,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Южная;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Проспект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Улитина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1-13а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2-й Индустриальный,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3-й Индустриальный,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Октябрьский,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Первомайский,</w:t>
            </w:r>
          </w:p>
          <w:p w:rsidR="00A37CB2" w:rsidRPr="005A7CE8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Пионерский.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Муниципальное дошкольное образовательное учреждение «Детский сад №22»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proofErr w:type="gram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.Щ</w:t>
            </w:r>
            <w:proofErr w:type="gram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Емельянова 3 - 6,6а, 7-19, 21, 23, 25, 27, 29-31, 33, 35, 37-47,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Молодежная 13-27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CA515A">
              <w:rPr>
                <w:rFonts w:ascii="PT Astra Serif" w:hAnsi="PT Astra Serif"/>
                <w:sz w:val="28"/>
                <w:szCs w:val="28"/>
              </w:rPr>
              <w:t>Монтажная 14а;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Алимкина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1ый – 5-ый Бытовой,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1-ый, 2-ой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Крапивенский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Сельский;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Село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Коледино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Поселок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Майский (МО Яснополянское);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Тросна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Красная Слободка,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Крутовка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Самохваловка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Хутор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Озерки.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№25»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Восточная,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Гражданская,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Дальняя,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Загородная,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Интернациональная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Квартальная,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Крайняя,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Красноармейская,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Лавная,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Л.Шамшиковой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1 – 12,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Линейная,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Мостовская,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Озерная,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Песочная,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Пионерская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1-25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Подсобная,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Проезжая,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Профсоюзная,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Революции,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Ремонтников,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Саперная,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Советско-Чехословацкой Дружбы 1 – 16, 8а, 11а, 13а, 15а,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Стахановская,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Стволовая,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Трудовая,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Угольная,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Шахтостроительная 1 – 22, 1а,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Школьная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1-29, 31,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Южная;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Дальний,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Лабораторный,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Школьный;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Дорожный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тупик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, </w:t>
            </w:r>
            <w:r w:rsidRPr="008E612A">
              <w:rPr>
                <w:rFonts w:ascii="PT Astra Serif" w:hAnsi="PT Astra Serif"/>
                <w:sz w:val="28"/>
                <w:szCs w:val="28"/>
              </w:rPr>
              <w:t xml:space="preserve">Саперный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тупик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Поселки: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Майский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(Огаревское МО),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Мостовской;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Большие Озерки,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Городна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Малые Озерки,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Подиваньково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Сельский поселок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станция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Шевелевка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Крапивенская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№24 имени Героя Советского Союза Д.А. Зайцева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.К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рапивна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» - структурное подразделение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Крапивенский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детский сад»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Села: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Архангельское,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Драгуны,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Жердево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Каменка,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Крапивна,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Кутьма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Малынь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Пруды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Супруты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>;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Алимкина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Лесной,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Островский,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Редочь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Арсеньево,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Болотово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Большое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Тризново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Веригино,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Выгорьково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Даниловка,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Малое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Тризново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Каменские Выселки,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Козюлькинские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Выселки,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Крапивенская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Слобода,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Кузьмино-Доможирово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Кузьмино-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Кропоткино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Ланское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Лапино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5A4F51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A4F51">
              <w:rPr>
                <w:rFonts w:ascii="PT Astra Serif" w:hAnsi="PT Astra Serif"/>
                <w:sz w:val="28"/>
                <w:szCs w:val="28"/>
              </w:rPr>
              <w:t>Минино</w:t>
            </w:r>
            <w:proofErr w:type="spellEnd"/>
            <w:r w:rsidRPr="005A4F51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5A4F51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4F51">
              <w:rPr>
                <w:rFonts w:ascii="PT Astra Serif" w:hAnsi="PT Astra Serif"/>
                <w:sz w:val="28"/>
                <w:szCs w:val="28"/>
              </w:rPr>
              <w:t>Новый Мир,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4F51">
              <w:rPr>
                <w:rFonts w:ascii="PT Astra Serif" w:hAnsi="PT Astra Serif"/>
                <w:sz w:val="28"/>
                <w:szCs w:val="28"/>
              </w:rPr>
              <w:t xml:space="preserve">Новое </w:t>
            </w:r>
            <w:proofErr w:type="spellStart"/>
            <w:r w:rsidRPr="005A4F51">
              <w:rPr>
                <w:rFonts w:ascii="PT Astra Serif" w:hAnsi="PT Astra Serif"/>
                <w:sz w:val="28"/>
                <w:szCs w:val="28"/>
              </w:rPr>
              <w:t>Русаново</w:t>
            </w:r>
            <w:proofErr w:type="spellEnd"/>
            <w:r w:rsidRPr="005A4F51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Образцово,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Орлово,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Проскурино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Старое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Русаново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Стаханово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Теренино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Умчено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Чириково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Шлыково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Шушково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Ярцево;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Слободы: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Жилая,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Казачья,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Московская,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Пушкарская.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Муниципальное дошкольное образовательное учреждение «Детский сад комбинированного вида №27»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Декабристов,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Ленина 51,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 7,9,11,13,14,15,16,16а,17/11,18,19,21,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Энергетиков,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Ясная;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Декабристов 1-й;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Села: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Мясоедово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Старая Колпна;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Деревни: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Деминка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Косое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 Смирное,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Шевелевка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Поселки: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Залесный,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Казначеевский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 Рудный, Шахты №№ 20,21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Сельский поселок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Дома Промкомбината.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Муниципальное дошкольное образовательное учреждение «Детский сад комбинированного вида №28»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Ленина 53,55,56,57,58,60,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Московская,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Пролетарская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 3, 5,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Северная,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Тульская;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Декабристов 2-й, 3-й.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дошкольное образовательное учреждение «Детский сад общеразвивающего вида №29»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1-я Луговая: 53, 57, 59, 59а, 66, 66а, 66б, 67, 68, 69, 70, 70а, 72 –</w:t>
            </w:r>
            <w:r w:rsidRPr="005A4F51">
              <w:rPr>
                <w:rFonts w:ascii="PT Astra Serif" w:hAnsi="PT Astra Serif"/>
                <w:sz w:val="28"/>
                <w:szCs w:val="28"/>
              </w:rPr>
              <w:t>96,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2-я Луговая: 58,60,64,66,70,72,75,78,80,83,84,85,87,90-96,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Алимкина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Болдина 54,58а,63а,70,87а,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95а,95б,95в,97а </w:t>
            </w:r>
            <w:r w:rsidRPr="005A4F51">
              <w:rPr>
                <w:rFonts w:ascii="PT Astra Serif" w:hAnsi="PT Astra Serif"/>
                <w:sz w:val="28"/>
                <w:szCs w:val="28"/>
              </w:rPr>
              <w:t>– 107,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Бытовая,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Дружбы,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Железнодорожная,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Западная,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Керамиков,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Клубная,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Комсомольская,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Монтажная,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Огородная,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Пирогова,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Полевая,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Садовая,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Сельская,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Средняя,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Троснянская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Участковая.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«Детский сад общеразвивающего вида №30»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1-я Луговая 3, 5, 7, 9, 11, 13, 15, 17, 19, 21,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Болдина 4, 6, 7, 8, 9, 10б, 11, 12, 12/1, 12а, 13, 13б, 14, 15, 15/1, 16, 16а, 16б,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Лукашина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2, 2а, 2б, 3, 4, 4а, 4б, 5, 6, 7, 7/2, 8, 8а, 8б, </w:t>
            </w: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8в, 9, 10, 11, 22, 24,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Молодежная 1</w:t>
            </w:r>
            <w:r w:rsidRPr="005A4F51">
              <w:rPr>
                <w:rFonts w:ascii="PT Astra Serif" w:hAnsi="PT Astra Serif"/>
                <w:sz w:val="28"/>
                <w:szCs w:val="28"/>
              </w:rPr>
              <w:t>, 1б, 2а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 3, 3а, 4, 4а, 5, 6,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Спортивная 1, 1а, 12.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Муниципальное автономное дошкольное образовательное учреждение «Центр развития ребенка - детский сад №32»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Юбилейная, четная: 2, 2 (корп.1,2) - 18; нечетная: 3-19.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«Советский детский сад №37»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г. Советск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ВОХР,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Первомайская,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Почтовая,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Садовая,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Советская,</w:t>
            </w:r>
          </w:p>
          <w:p w:rsidR="004B7B27" w:rsidRPr="00183A05" w:rsidRDefault="004B7B27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Солнечная,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5A4F51">
              <w:rPr>
                <w:rFonts w:ascii="PT Astra Serif" w:hAnsi="PT Astra Serif"/>
                <w:sz w:val="28"/>
                <w:szCs w:val="28"/>
              </w:rPr>
              <w:t>Энергетиков 1-58.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«Советский детский сад №38»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г. Советск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Больничная,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Парковая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Полевая,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пл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.С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оветов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Школьная,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Энергетиков </w:t>
            </w:r>
            <w:r w:rsidRPr="005A4F51">
              <w:rPr>
                <w:rFonts w:ascii="PT Astra Serif" w:hAnsi="PT Astra Serif"/>
                <w:sz w:val="28"/>
                <w:szCs w:val="28"/>
              </w:rPr>
              <w:t>59-79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Переулки: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Комсомольский,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Школьный;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Полевой;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Село: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Костомарово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Бегичево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Костомаровское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МО),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Борисовка,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Бухоново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Горячкино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Гришинка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Дружба,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Заречье,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Кукуевка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Малахово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Мясновка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Наумовка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Новые Выселки,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Сатинка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Спицино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Старые Выселки,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Харино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Яньково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Поселки: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Бухоновский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Красный,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Садовый,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Технический.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Муниципальное дошкольное образовательное учреждение «Советский детский сад №40»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proofErr w:type="gram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.С</w:t>
            </w:r>
            <w:proofErr w:type="gram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оветск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Комсомольская,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Красноармейская,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Молодежная,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Набережная 1, 2, 3, 4, 4а,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Октябрьская,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Пионерская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Строителей; </w:t>
            </w:r>
          </w:p>
          <w:p w:rsidR="009D0B3E" w:rsidRPr="00183A05" w:rsidRDefault="009D0B3E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Упинская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Переулки: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Октябрьский,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Рабочий;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Набережный,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Пионерский;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Коровики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Поселок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Упинский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«Огаревский детский сад №43»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Поселок: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10-й Октябрь;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Сельский поселок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Огаревка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Белогузово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Мостовая,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Верхние Суры,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Гремячий Колодезь,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Житово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-Дедово,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Житово-Лихачево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Красногорка,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Кутеповка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,М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алая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Мостовая,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Нижние Суры,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Огаревка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Хмелевец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-Быстрый,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Хмелевец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-Крюково;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Сельский поселок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станция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Житово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Муниципальное дошкольное 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Ломинцевский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детский сад №44»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Ломинцевский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Луговая,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Набережная,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Нагорная,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Пролетарская,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Центральная;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Переулки: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Шахтерский, Центральный;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Поселок: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Маевка;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Шахты 22,24;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Гора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Услань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Соломасово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дошкольное 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Ломинцевский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детский сад №45»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Ломинцевский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Лесная,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Рудная,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Торговая,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Трудовая,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Центральная ТЖРУ,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Шахтерская;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Переулки: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Клубный;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Поселок: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Шахты 25;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Село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Ломинцево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Кожуховка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Малая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Кожуховка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Панарино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Усть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-Колпна.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дошкольное 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Лазаревский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детский сад общеразвивающего вида №49»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Поселки: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Заря,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Лазарево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Новый парк,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Приволье,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Прощеный Колодезь,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Пруды,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Пушкарские Выселки, 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Раздолье,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9F5305">
              <w:rPr>
                <w:rFonts w:ascii="PT Astra Serif" w:hAnsi="PT Astra Serif"/>
                <w:sz w:val="28"/>
                <w:szCs w:val="28"/>
              </w:rPr>
              <w:t>Свобода,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Центральный;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Карамышево,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Лопатково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Ляпищево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икольское;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Пирогово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-I,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Пирогово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-II,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Ровки-1,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Ровки-2,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Спасское,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Сумароково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Бродовка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Верхнее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Гайково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Грецовка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Зубаревка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5305">
              <w:rPr>
                <w:rFonts w:ascii="PT Astra Serif" w:hAnsi="PT Astra Serif"/>
                <w:sz w:val="28"/>
                <w:szCs w:val="28"/>
              </w:rPr>
              <w:t>Климовское</w:t>
            </w:r>
            <w:proofErr w:type="spellEnd"/>
            <w:r w:rsidRPr="009F53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9F5305">
              <w:rPr>
                <w:rFonts w:ascii="PT Astra Serif" w:hAnsi="PT Astra Serif"/>
                <w:sz w:val="28"/>
                <w:szCs w:val="28"/>
              </w:rPr>
              <w:t>Красные Холмы,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9F5305">
              <w:rPr>
                <w:rFonts w:ascii="PT Astra Serif" w:hAnsi="PT Astra Serif"/>
                <w:sz w:val="28"/>
                <w:szCs w:val="28"/>
              </w:rPr>
              <w:t>Крутое,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5305">
              <w:rPr>
                <w:rFonts w:ascii="PT Astra Serif" w:hAnsi="PT Astra Serif"/>
                <w:sz w:val="28"/>
                <w:szCs w:val="28"/>
              </w:rPr>
              <w:t>Крутовка</w:t>
            </w:r>
            <w:proofErr w:type="spellEnd"/>
            <w:r w:rsidRPr="009F53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5305">
              <w:rPr>
                <w:rFonts w:ascii="PT Astra Serif" w:hAnsi="PT Astra Serif"/>
                <w:sz w:val="28"/>
                <w:szCs w:val="28"/>
              </w:rPr>
              <w:t>Ломовка</w:t>
            </w:r>
            <w:proofErr w:type="spellEnd"/>
            <w:r w:rsidRPr="009F53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5305">
              <w:rPr>
                <w:rFonts w:ascii="PT Astra Serif" w:hAnsi="PT Astra Serif"/>
                <w:sz w:val="28"/>
                <w:szCs w:val="28"/>
              </w:rPr>
              <w:t>Львово</w:t>
            </w:r>
            <w:proofErr w:type="spellEnd"/>
            <w:r w:rsidRPr="009F53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5305">
              <w:rPr>
                <w:rFonts w:ascii="PT Astra Serif" w:hAnsi="PT Astra Serif"/>
                <w:sz w:val="28"/>
                <w:szCs w:val="28"/>
              </w:rPr>
              <w:t>Натальевка</w:t>
            </w:r>
            <w:proofErr w:type="spellEnd"/>
            <w:r w:rsidRPr="009F53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9F5305">
              <w:rPr>
                <w:rFonts w:ascii="PT Astra Serif" w:hAnsi="PT Astra Serif"/>
                <w:sz w:val="28"/>
                <w:szCs w:val="28"/>
              </w:rPr>
              <w:t>Николаевка,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9F5305">
              <w:rPr>
                <w:rFonts w:ascii="PT Astra Serif" w:hAnsi="PT Astra Serif"/>
                <w:sz w:val="28"/>
                <w:szCs w:val="28"/>
              </w:rPr>
              <w:t xml:space="preserve">Нижнее </w:t>
            </w:r>
            <w:proofErr w:type="spellStart"/>
            <w:r w:rsidRPr="009F5305">
              <w:rPr>
                <w:rFonts w:ascii="PT Astra Serif" w:hAnsi="PT Astra Serif"/>
                <w:sz w:val="28"/>
                <w:szCs w:val="28"/>
              </w:rPr>
              <w:t>Гайково</w:t>
            </w:r>
            <w:proofErr w:type="spellEnd"/>
            <w:r w:rsidRPr="009F53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9F5305">
              <w:rPr>
                <w:rFonts w:ascii="PT Astra Serif" w:hAnsi="PT Astra Serif"/>
                <w:sz w:val="28"/>
                <w:szCs w:val="28"/>
              </w:rPr>
              <w:t>Павлово,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Пушкино,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Ретинка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Речка-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Крапивенка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Солова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Скородумово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Сукроменка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Старая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Крапивенка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Туры,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Фоминка,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Черемошня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Шмыгаловка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Сельский поселок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станция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Лазарево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Станция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Сумароково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widowControl w:val="0"/>
              <w:ind w:left="36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Муниципальное </w:t>
            </w: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Селивановская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№28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.С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еливаново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» -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структурное подразделение «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Селивановский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детский сад №57»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 xml:space="preserve">Села: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Селиваново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Спасское;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Браженка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Хатунка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Козловка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Крюковка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Малая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Браженка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Малая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Хатунка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Нератное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Николаевка,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Переволоки,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Переволоки-Возвратные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Тележ</w:t>
            </w:r>
            <w:r w:rsidR="004B7B27">
              <w:rPr>
                <w:rFonts w:ascii="PT Astra Serif" w:hAnsi="PT Astra Serif"/>
                <w:sz w:val="28"/>
                <w:szCs w:val="28"/>
              </w:rPr>
              <w:t>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Юрьевка;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Сельский поселок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Крюковское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Лесничество.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Муниципальное дошкольное образовательное учреждение «Социалистический детский сад №60»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Поселки: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Октябрьский,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Социалистический;</w:t>
            </w:r>
          </w:p>
          <w:p w:rsidR="00A37CB2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83282F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83282F">
              <w:rPr>
                <w:rFonts w:ascii="PT Astra Serif" w:hAnsi="PT Astra Serif"/>
                <w:sz w:val="28"/>
                <w:szCs w:val="28"/>
              </w:rPr>
              <w:t>Косое,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Щекино,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Новоселки,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Ягодное.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Головеньковская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№23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Поселки: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Головеньковский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Села: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Головеньки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Потемкино;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Воздремо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Краснополье,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Кривцово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Кривцово-Солосовка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Макеевка,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Малахово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Русиновка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Сельский поселок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Дома Шахты №2 – 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Западная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Лазаревская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№26»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Голощапово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Пирогово-Зыково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Богородицкие Дворики,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Зыково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Лукино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5305">
              <w:rPr>
                <w:rFonts w:ascii="PT Astra Serif" w:hAnsi="PT Astra Serif"/>
                <w:sz w:val="28"/>
                <w:szCs w:val="28"/>
              </w:rPr>
              <w:t>Мармыжи</w:t>
            </w:r>
            <w:proofErr w:type="spellEnd"/>
            <w:r w:rsidRPr="009F53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9F5305">
              <w:rPr>
                <w:rFonts w:ascii="PT Astra Serif" w:hAnsi="PT Astra Serif"/>
                <w:sz w:val="28"/>
                <w:szCs w:val="28"/>
              </w:rPr>
              <w:t xml:space="preserve">Михайловка, 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5305">
              <w:rPr>
                <w:rFonts w:ascii="PT Astra Serif" w:hAnsi="PT Astra Serif"/>
                <w:sz w:val="28"/>
                <w:szCs w:val="28"/>
              </w:rPr>
              <w:t>Рязановка</w:t>
            </w:r>
            <w:proofErr w:type="spellEnd"/>
            <w:r w:rsidRPr="009F53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Стублевка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Хутора: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Елизаветинский,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Семеновский.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Пришненская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№27»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Село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Пришня;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Бегичево,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Захаровка,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Каменка,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Московские Выселки,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Ястребовка.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Сороченская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№40»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Село:</w:t>
            </w:r>
          </w:p>
          <w:p w:rsidR="00A37CB2" w:rsidRPr="009732A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9732A6">
              <w:rPr>
                <w:rFonts w:ascii="PT Astra Serif" w:hAnsi="PT Astra Serif"/>
                <w:sz w:val="28"/>
                <w:szCs w:val="28"/>
              </w:rPr>
              <w:t>Ржаво;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еревни: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Казачье,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5305">
              <w:rPr>
                <w:rFonts w:ascii="PT Astra Serif" w:hAnsi="PT Astra Serif"/>
                <w:sz w:val="28"/>
                <w:szCs w:val="28"/>
              </w:rPr>
              <w:t>Ползово</w:t>
            </w:r>
            <w:proofErr w:type="spellEnd"/>
            <w:r w:rsidRPr="009F53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Скворцово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Сороченка.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Царевская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№41»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Село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Липово,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Змеево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Царево.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общеобразовательное учреждение «Юбилейная основная школа №43»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Поселок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Юбилейный;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Грумант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FA6978" w:rsidRPr="0049358E" w:rsidRDefault="00FA6978" w:rsidP="00294D2F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___________________________________</w:t>
      </w:r>
    </w:p>
    <w:sectPr w:rsidR="00FA6978" w:rsidRPr="0049358E" w:rsidSect="00FA6978"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81" w:rsidRDefault="005F6D81">
      <w:r>
        <w:separator/>
      </w:r>
    </w:p>
  </w:endnote>
  <w:endnote w:type="continuationSeparator" w:id="0">
    <w:p w:rsidR="005F6D81" w:rsidRDefault="005F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81" w:rsidRDefault="005F6D81">
      <w:r>
        <w:separator/>
      </w:r>
    </w:p>
  </w:footnote>
  <w:footnote w:type="continuationSeparator" w:id="0">
    <w:p w:rsidR="005F6D81" w:rsidRDefault="005F6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552ED" w:rsidRPr="000B291F" w:rsidRDefault="001552ED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E11EDF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552ED" w:rsidRDefault="001552E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ED" w:rsidRDefault="001552ED">
    <w:pPr>
      <w:pStyle w:val="af0"/>
      <w:jc w:val="center"/>
    </w:pPr>
  </w:p>
  <w:p w:rsidR="001552ED" w:rsidRDefault="001552E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0428"/>
    <w:rsid w:val="00031858"/>
    <w:rsid w:val="0004561B"/>
    <w:rsid w:val="000607C0"/>
    <w:rsid w:val="00094917"/>
    <w:rsid w:val="00097D31"/>
    <w:rsid w:val="000B291F"/>
    <w:rsid w:val="000D05A0"/>
    <w:rsid w:val="000E51BD"/>
    <w:rsid w:val="000E6231"/>
    <w:rsid w:val="000E63E5"/>
    <w:rsid w:val="000F03B2"/>
    <w:rsid w:val="000F1693"/>
    <w:rsid w:val="00100780"/>
    <w:rsid w:val="00115CE3"/>
    <w:rsid w:val="0011670F"/>
    <w:rsid w:val="00117590"/>
    <w:rsid w:val="001279C8"/>
    <w:rsid w:val="0013539B"/>
    <w:rsid w:val="0013748C"/>
    <w:rsid w:val="001400FF"/>
    <w:rsid w:val="00140632"/>
    <w:rsid w:val="001552ED"/>
    <w:rsid w:val="0016136D"/>
    <w:rsid w:val="00173F4D"/>
    <w:rsid w:val="00174B1C"/>
    <w:rsid w:val="00174BF8"/>
    <w:rsid w:val="001A5FBD"/>
    <w:rsid w:val="001B47C3"/>
    <w:rsid w:val="001C32A8"/>
    <w:rsid w:val="001C7CE2"/>
    <w:rsid w:val="001E53E5"/>
    <w:rsid w:val="002013D6"/>
    <w:rsid w:val="00210B31"/>
    <w:rsid w:val="0021412F"/>
    <w:rsid w:val="002147F8"/>
    <w:rsid w:val="00215A84"/>
    <w:rsid w:val="00233886"/>
    <w:rsid w:val="00236560"/>
    <w:rsid w:val="00260B37"/>
    <w:rsid w:val="00270C3B"/>
    <w:rsid w:val="00294D2F"/>
    <w:rsid w:val="0029794D"/>
    <w:rsid w:val="002A16C1"/>
    <w:rsid w:val="002A3C1C"/>
    <w:rsid w:val="002B4FD2"/>
    <w:rsid w:val="002E54BE"/>
    <w:rsid w:val="002F7643"/>
    <w:rsid w:val="00322635"/>
    <w:rsid w:val="003A2384"/>
    <w:rsid w:val="003A2FBC"/>
    <w:rsid w:val="003C3A0B"/>
    <w:rsid w:val="003D11C0"/>
    <w:rsid w:val="003D216B"/>
    <w:rsid w:val="00446E00"/>
    <w:rsid w:val="00447BC0"/>
    <w:rsid w:val="00455EBF"/>
    <w:rsid w:val="0048387B"/>
    <w:rsid w:val="004964FF"/>
    <w:rsid w:val="004A3E4D"/>
    <w:rsid w:val="004B7B27"/>
    <w:rsid w:val="004B7D5E"/>
    <w:rsid w:val="004C0D82"/>
    <w:rsid w:val="004C74A2"/>
    <w:rsid w:val="00527B97"/>
    <w:rsid w:val="005471B4"/>
    <w:rsid w:val="00552062"/>
    <w:rsid w:val="005A325D"/>
    <w:rsid w:val="005B2800"/>
    <w:rsid w:val="005B3753"/>
    <w:rsid w:val="005C6B9A"/>
    <w:rsid w:val="005F6D36"/>
    <w:rsid w:val="005F6D81"/>
    <w:rsid w:val="005F7562"/>
    <w:rsid w:val="005F7DEF"/>
    <w:rsid w:val="00631C5C"/>
    <w:rsid w:val="00667856"/>
    <w:rsid w:val="00667A59"/>
    <w:rsid w:val="00674194"/>
    <w:rsid w:val="006F2075"/>
    <w:rsid w:val="00707F04"/>
    <w:rsid w:val="007112E3"/>
    <w:rsid w:val="007143EE"/>
    <w:rsid w:val="00724E8F"/>
    <w:rsid w:val="00735804"/>
    <w:rsid w:val="00741EB9"/>
    <w:rsid w:val="00750ABC"/>
    <w:rsid w:val="00751008"/>
    <w:rsid w:val="00752237"/>
    <w:rsid w:val="00772DF0"/>
    <w:rsid w:val="00782742"/>
    <w:rsid w:val="007964CA"/>
    <w:rsid w:val="00796661"/>
    <w:rsid w:val="007B1324"/>
    <w:rsid w:val="007D4793"/>
    <w:rsid w:val="007F12CE"/>
    <w:rsid w:val="007F4F01"/>
    <w:rsid w:val="00826211"/>
    <w:rsid w:val="0083223B"/>
    <w:rsid w:val="0085224D"/>
    <w:rsid w:val="00854AB9"/>
    <w:rsid w:val="00861FC6"/>
    <w:rsid w:val="008727CC"/>
    <w:rsid w:val="00883309"/>
    <w:rsid w:val="00886A38"/>
    <w:rsid w:val="00894385"/>
    <w:rsid w:val="008A0705"/>
    <w:rsid w:val="008A457D"/>
    <w:rsid w:val="008C0651"/>
    <w:rsid w:val="008D63FF"/>
    <w:rsid w:val="008E62AF"/>
    <w:rsid w:val="008F2E0C"/>
    <w:rsid w:val="00902582"/>
    <w:rsid w:val="00906074"/>
    <w:rsid w:val="00906F64"/>
    <w:rsid w:val="009110D2"/>
    <w:rsid w:val="00937916"/>
    <w:rsid w:val="00961844"/>
    <w:rsid w:val="00991B7C"/>
    <w:rsid w:val="009A7968"/>
    <w:rsid w:val="009D0B3E"/>
    <w:rsid w:val="00A24EB9"/>
    <w:rsid w:val="00A333F8"/>
    <w:rsid w:val="00A37CB2"/>
    <w:rsid w:val="00A872C1"/>
    <w:rsid w:val="00A9117B"/>
    <w:rsid w:val="00B00492"/>
    <w:rsid w:val="00B0593F"/>
    <w:rsid w:val="00B562C1"/>
    <w:rsid w:val="00B63641"/>
    <w:rsid w:val="00BA4658"/>
    <w:rsid w:val="00BC623F"/>
    <w:rsid w:val="00BD2261"/>
    <w:rsid w:val="00BD298F"/>
    <w:rsid w:val="00C22D15"/>
    <w:rsid w:val="00CA515A"/>
    <w:rsid w:val="00CC4111"/>
    <w:rsid w:val="00CF25B5"/>
    <w:rsid w:val="00CF3559"/>
    <w:rsid w:val="00D30196"/>
    <w:rsid w:val="00D52D3D"/>
    <w:rsid w:val="00D56E87"/>
    <w:rsid w:val="00D74A82"/>
    <w:rsid w:val="00D9777D"/>
    <w:rsid w:val="00DF746A"/>
    <w:rsid w:val="00E02CE5"/>
    <w:rsid w:val="00E03E77"/>
    <w:rsid w:val="00E06FAE"/>
    <w:rsid w:val="00E11B07"/>
    <w:rsid w:val="00E11EDF"/>
    <w:rsid w:val="00E40803"/>
    <w:rsid w:val="00E41E47"/>
    <w:rsid w:val="00E67DF1"/>
    <w:rsid w:val="00E71CC4"/>
    <w:rsid w:val="00E727C9"/>
    <w:rsid w:val="00F37C90"/>
    <w:rsid w:val="00F521A3"/>
    <w:rsid w:val="00F63BDF"/>
    <w:rsid w:val="00F64BD6"/>
    <w:rsid w:val="00F737E5"/>
    <w:rsid w:val="00F805BB"/>
    <w:rsid w:val="00F825D0"/>
    <w:rsid w:val="00F96022"/>
    <w:rsid w:val="00FA0851"/>
    <w:rsid w:val="00FA5747"/>
    <w:rsid w:val="00FA6978"/>
    <w:rsid w:val="00FD642B"/>
    <w:rsid w:val="00FE04D2"/>
    <w:rsid w:val="00FE125F"/>
    <w:rsid w:val="00FE62C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</w:style>
  <w:style w:type="paragraph" w:styleId="af2">
    <w:name w:val="footer"/>
    <w:basedOn w:val="a"/>
  </w:style>
  <w:style w:type="paragraph" w:styleId="af3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d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e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0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Без интервала1"/>
    <w:rsid w:val="00294D2F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(2)"/>
    <w:rsid w:val="00294D2F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customStyle="1" w:styleId="24">
    <w:name w:val="Без интервала2"/>
    <w:rsid w:val="00A37CB2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A37CB2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25">
    <w:name w:val="Body Text 2"/>
    <w:basedOn w:val="a"/>
    <w:link w:val="26"/>
    <w:rsid w:val="00A37CB2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A37CB2"/>
    <w:rPr>
      <w:sz w:val="28"/>
    </w:rPr>
  </w:style>
  <w:style w:type="paragraph" w:styleId="27">
    <w:name w:val="Body Text Indent 2"/>
    <w:basedOn w:val="a"/>
    <w:link w:val="28"/>
    <w:rsid w:val="00A37CB2"/>
    <w:pPr>
      <w:suppressAutoHyphens w:val="0"/>
      <w:ind w:left="7920" w:firstLine="720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A37CB2"/>
    <w:rPr>
      <w:sz w:val="24"/>
    </w:rPr>
  </w:style>
  <w:style w:type="paragraph" w:styleId="32">
    <w:name w:val="Body Text Indent 3"/>
    <w:basedOn w:val="a"/>
    <w:link w:val="33"/>
    <w:rsid w:val="00A37CB2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37CB2"/>
    <w:rPr>
      <w:sz w:val="24"/>
    </w:rPr>
  </w:style>
  <w:style w:type="paragraph" w:styleId="34">
    <w:name w:val="Body Text 3"/>
    <w:basedOn w:val="a"/>
    <w:link w:val="35"/>
    <w:rsid w:val="00A37CB2"/>
    <w:pPr>
      <w:suppressAutoHyphens w:val="0"/>
      <w:spacing w:after="120"/>
      <w:jc w:val="both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37CB2"/>
    <w:rPr>
      <w:sz w:val="16"/>
      <w:szCs w:val="16"/>
    </w:rPr>
  </w:style>
  <w:style w:type="paragraph" w:customStyle="1" w:styleId="29">
    <w:name w:val="Знак Знак2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 Знак2 Знак Знак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Текст2"/>
    <w:basedOn w:val="a"/>
    <w:rsid w:val="00A37CB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a">
    <w:name w:val="Plain Text"/>
    <w:basedOn w:val="a"/>
    <w:link w:val="a9"/>
    <w:rsid w:val="00A37CB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A37CB2"/>
    <w:rPr>
      <w:rFonts w:ascii="Consolas" w:hAnsi="Consolas"/>
      <w:sz w:val="21"/>
      <w:szCs w:val="21"/>
      <w:lang w:eastAsia="zh-CN"/>
    </w:rPr>
  </w:style>
  <w:style w:type="paragraph" w:customStyle="1" w:styleId="1b">
    <w:name w:val="Знак1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</w:style>
  <w:style w:type="paragraph" w:styleId="af2">
    <w:name w:val="footer"/>
    <w:basedOn w:val="a"/>
  </w:style>
  <w:style w:type="paragraph" w:styleId="af3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d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e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0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Без интервала1"/>
    <w:rsid w:val="00294D2F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(2)"/>
    <w:rsid w:val="00294D2F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customStyle="1" w:styleId="24">
    <w:name w:val="Без интервала2"/>
    <w:rsid w:val="00A37CB2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A37CB2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25">
    <w:name w:val="Body Text 2"/>
    <w:basedOn w:val="a"/>
    <w:link w:val="26"/>
    <w:rsid w:val="00A37CB2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A37CB2"/>
    <w:rPr>
      <w:sz w:val="28"/>
    </w:rPr>
  </w:style>
  <w:style w:type="paragraph" w:styleId="27">
    <w:name w:val="Body Text Indent 2"/>
    <w:basedOn w:val="a"/>
    <w:link w:val="28"/>
    <w:rsid w:val="00A37CB2"/>
    <w:pPr>
      <w:suppressAutoHyphens w:val="0"/>
      <w:ind w:left="7920" w:firstLine="720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A37CB2"/>
    <w:rPr>
      <w:sz w:val="24"/>
    </w:rPr>
  </w:style>
  <w:style w:type="paragraph" w:styleId="32">
    <w:name w:val="Body Text Indent 3"/>
    <w:basedOn w:val="a"/>
    <w:link w:val="33"/>
    <w:rsid w:val="00A37CB2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37CB2"/>
    <w:rPr>
      <w:sz w:val="24"/>
    </w:rPr>
  </w:style>
  <w:style w:type="paragraph" w:styleId="34">
    <w:name w:val="Body Text 3"/>
    <w:basedOn w:val="a"/>
    <w:link w:val="35"/>
    <w:rsid w:val="00A37CB2"/>
    <w:pPr>
      <w:suppressAutoHyphens w:val="0"/>
      <w:spacing w:after="120"/>
      <w:jc w:val="both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37CB2"/>
    <w:rPr>
      <w:sz w:val="16"/>
      <w:szCs w:val="16"/>
    </w:rPr>
  </w:style>
  <w:style w:type="paragraph" w:customStyle="1" w:styleId="29">
    <w:name w:val="Знак Знак2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 Знак2 Знак Знак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Текст2"/>
    <w:basedOn w:val="a"/>
    <w:rsid w:val="00A37CB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a">
    <w:name w:val="Plain Text"/>
    <w:basedOn w:val="a"/>
    <w:link w:val="a9"/>
    <w:rsid w:val="00A37CB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A37CB2"/>
    <w:rPr>
      <w:rFonts w:ascii="Consolas" w:hAnsi="Consolas"/>
      <w:sz w:val="21"/>
      <w:szCs w:val="21"/>
      <w:lang w:eastAsia="zh-CN"/>
    </w:rPr>
  </w:style>
  <w:style w:type="paragraph" w:customStyle="1" w:styleId="1b">
    <w:name w:val="Знак1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F732-1384-4669-8C15-29E936D7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80</TotalTime>
  <Pages>32</Pages>
  <Words>4459</Words>
  <Characters>25421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Елена</cp:lastModifiedBy>
  <cp:revision>28</cp:revision>
  <cp:lastPrinted>2022-06-08T10:52:00Z</cp:lastPrinted>
  <dcterms:created xsi:type="dcterms:W3CDTF">2023-01-18T11:11:00Z</dcterms:created>
  <dcterms:modified xsi:type="dcterms:W3CDTF">2024-02-13T07:57:00Z</dcterms:modified>
</cp:coreProperties>
</file>