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4E0024" w:rsidRDefault="00E727C9" w:rsidP="005F6D36">
      <w:pPr>
        <w:jc w:val="center"/>
        <w:rPr>
          <w:rFonts w:ascii="PT Astra Serif" w:hAnsi="PT Astra Serif"/>
        </w:rPr>
      </w:pPr>
      <w:r w:rsidRPr="00632C32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4E0024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1B6954AF" wp14:editId="32E275FF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4E0024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4E0024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4E0024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4E0024">
        <w:rPr>
          <w:rFonts w:ascii="PT Astra Serif" w:hAnsi="PT Astra Serif"/>
          <w:b/>
          <w:sz w:val="34"/>
        </w:rPr>
        <w:t>МУНИЦИПАЛЬНОГО</w:t>
      </w:r>
      <w:r w:rsidR="00E06FAE" w:rsidRPr="004E0024">
        <w:rPr>
          <w:rFonts w:ascii="PT Astra Serif" w:hAnsi="PT Astra Serif"/>
          <w:b/>
          <w:sz w:val="34"/>
        </w:rPr>
        <w:t xml:space="preserve"> </w:t>
      </w:r>
      <w:r w:rsidRPr="004E0024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4E0024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4E0024">
        <w:rPr>
          <w:rFonts w:ascii="PT Astra Serif" w:hAnsi="PT Astra Serif"/>
          <w:b/>
          <w:sz w:val="34"/>
        </w:rPr>
        <w:t xml:space="preserve">ЩЁКИНСКИЙ </w:t>
      </w:r>
      <w:r w:rsidR="00E727C9" w:rsidRPr="004E0024">
        <w:rPr>
          <w:rFonts w:ascii="PT Astra Serif" w:hAnsi="PT Astra Serif"/>
          <w:b/>
          <w:sz w:val="34"/>
        </w:rPr>
        <w:t xml:space="preserve">РАЙОН </w:t>
      </w:r>
    </w:p>
    <w:p w:rsidR="00E727C9" w:rsidRPr="004E0024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E0024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E0024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4E0024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4E0024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4E0024" w:rsidRDefault="002A16C1" w:rsidP="006F207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E002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07326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566AF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4E0024" w:rsidRDefault="002A16C1" w:rsidP="006F207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E002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07326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3F046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6460B5" w:rsidRPr="00911A8B" w:rsidRDefault="006460B5">
      <w:pPr>
        <w:rPr>
          <w:rFonts w:ascii="PT Astra Serif" w:hAnsi="PT Astra Serif" w:cs="PT Astra Serif"/>
          <w:sz w:val="28"/>
          <w:szCs w:val="28"/>
        </w:rPr>
      </w:pPr>
    </w:p>
    <w:p w:rsidR="00073267" w:rsidRPr="00911A8B" w:rsidRDefault="00073267" w:rsidP="00880195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11A8B">
        <w:rPr>
          <w:rFonts w:ascii="PT Astra Serif" w:hAnsi="PT Astra Serif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6460B5" w:rsidRDefault="00073267" w:rsidP="00880195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11A8B">
        <w:rPr>
          <w:rFonts w:ascii="PT Astra Serif" w:hAnsi="PT Astra Serif"/>
          <w:b/>
          <w:sz w:val="28"/>
          <w:szCs w:val="28"/>
          <w:lang w:eastAsia="ru-RU"/>
        </w:rPr>
        <w:t>Щекинского района от 27.12.2022 № 12-1677</w:t>
      </w:r>
      <w:r w:rsidR="006460B5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911A8B">
        <w:rPr>
          <w:rFonts w:ascii="PT Astra Serif" w:hAnsi="PT Astra Serif"/>
          <w:b/>
          <w:sz w:val="28"/>
          <w:szCs w:val="28"/>
          <w:lang w:eastAsia="ru-RU"/>
        </w:rPr>
        <w:t>«</w:t>
      </w:r>
      <w:r w:rsidR="00AE4225" w:rsidRPr="00911A8B">
        <w:rPr>
          <w:rFonts w:ascii="PT Astra Serif" w:hAnsi="PT Astra Serif"/>
          <w:b/>
          <w:sz w:val="28"/>
          <w:szCs w:val="28"/>
          <w:lang w:eastAsia="ru-RU"/>
        </w:rPr>
        <w:t>Об утверждении муниципальной прогр</w:t>
      </w:r>
      <w:r w:rsidR="006460B5">
        <w:rPr>
          <w:rFonts w:ascii="PT Astra Serif" w:hAnsi="PT Astra Serif"/>
          <w:b/>
          <w:sz w:val="28"/>
          <w:szCs w:val="28"/>
          <w:lang w:eastAsia="ru-RU"/>
        </w:rPr>
        <w:t>аммы муниципального образования</w:t>
      </w:r>
    </w:p>
    <w:p w:rsidR="006460B5" w:rsidRDefault="00AE4225" w:rsidP="00880195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11A8B">
        <w:rPr>
          <w:rFonts w:ascii="PT Astra Serif" w:hAnsi="PT Astra Serif"/>
          <w:b/>
          <w:sz w:val="28"/>
          <w:szCs w:val="28"/>
          <w:lang w:eastAsia="ru-RU"/>
        </w:rPr>
        <w:t>Щекинский район «Развитие физической культуры и</w:t>
      </w:r>
      <w:r w:rsidR="002E4450" w:rsidRPr="00911A8B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6460B5">
        <w:rPr>
          <w:rFonts w:ascii="PT Astra Serif" w:hAnsi="PT Astra Serif"/>
          <w:b/>
          <w:sz w:val="28"/>
          <w:szCs w:val="28"/>
          <w:lang w:eastAsia="ru-RU"/>
        </w:rPr>
        <w:t>спорта</w:t>
      </w:r>
    </w:p>
    <w:p w:rsidR="00AE4225" w:rsidRPr="00911A8B" w:rsidRDefault="00AE4225" w:rsidP="00880195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11A8B">
        <w:rPr>
          <w:rFonts w:ascii="PT Astra Serif" w:hAnsi="PT Astra Serif"/>
          <w:b/>
          <w:sz w:val="28"/>
          <w:szCs w:val="28"/>
          <w:lang w:eastAsia="ru-RU"/>
        </w:rPr>
        <w:t>в муниципальном образовании Щекинский район»</w:t>
      </w:r>
    </w:p>
    <w:p w:rsidR="00AE4225" w:rsidRDefault="00AE4225" w:rsidP="00D13CF9">
      <w:pPr>
        <w:suppressAutoHyphens w:val="0"/>
        <w:spacing w:line="276" w:lineRule="auto"/>
        <w:rPr>
          <w:rFonts w:ascii="PT Astra Serif" w:hAnsi="PT Astra Serif"/>
          <w:sz w:val="22"/>
          <w:szCs w:val="22"/>
          <w:lang w:eastAsia="ru-RU"/>
        </w:rPr>
      </w:pPr>
    </w:p>
    <w:p w:rsidR="006460B5" w:rsidRPr="00911A8B" w:rsidRDefault="006460B5" w:rsidP="00D13CF9">
      <w:pPr>
        <w:suppressAutoHyphens w:val="0"/>
        <w:spacing w:line="276" w:lineRule="auto"/>
        <w:rPr>
          <w:rFonts w:ascii="PT Astra Serif" w:hAnsi="PT Astra Serif"/>
          <w:sz w:val="22"/>
          <w:szCs w:val="22"/>
          <w:lang w:eastAsia="ru-RU"/>
        </w:rPr>
      </w:pPr>
    </w:p>
    <w:p w:rsidR="00AE4225" w:rsidRPr="00911A8B" w:rsidRDefault="003F0469" w:rsidP="00880195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F0469">
        <w:rPr>
          <w:rFonts w:ascii="PT Astra Serif" w:hAnsi="PT Astra Serif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Собрания представителей Щекинского района от 29.11.2023 № 4/33 «О внесении изменений в решение Собрания представителей Щекинского района от 16.12.2022 № 84/566 «О бюджете муниципального образования Щекинский район на 2023 год и на плановый период 2024 и 2025 годов», постановлением администрации Щекинского района</w:t>
      </w:r>
      <w:proofErr w:type="gramEnd"/>
      <w:r w:rsidRPr="003F0469">
        <w:rPr>
          <w:rFonts w:ascii="PT Astra Serif" w:hAnsi="PT Astra Serif"/>
          <w:sz w:val="28"/>
          <w:szCs w:val="28"/>
          <w:lang w:eastAsia="ru-RU"/>
        </w:rPr>
        <w:t xml:space="preserve"> от 01.12.2021 № 12-1550 «О порядке разработки, реализации и оценки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Щекинского района ПОСТАНОВЛЯЕТ:</w:t>
      </w:r>
    </w:p>
    <w:p w:rsidR="00073267" w:rsidRDefault="00073267" w:rsidP="00880195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11A8B">
        <w:rPr>
          <w:rFonts w:ascii="PT Astra Serif" w:hAnsi="PT Astra Serif"/>
          <w:sz w:val="28"/>
          <w:szCs w:val="28"/>
          <w:lang w:eastAsia="ru-RU"/>
        </w:rPr>
        <w:t>1. Внести изменение в постановление администрации Щекинского района от 27.12.2022 № 12-1677 «Об утверждении муниципальной программы муниципального образования Щекинский район «Развитие физической культуры</w:t>
      </w:r>
      <w:r w:rsidR="00911A8B" w:rsidRPr="00911A8B"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911A8B">
        <w:rPr>
          <w:rFonts w:ascii="PT Astra Serif" w:hAnsi="PT Astra Serif"/>
          <w:sz w:val="28"/>
          <w:szCs w:val="28"/>
          <w:lang w:eastAsia="ru-RU"/>
        </w:rPr>
        <w:t xml:space="preserve">спорта в муниципальном образовании </w:t>
      </w:r>
      <w:r w:rsidRPr="00073267">
        <w:rPr>
          <w:rFonts w:ascii="PT Astra Serif" w:hAnsi="PT Astra Serif"/>
          <w:sz w:val="28"/>
          <w:szCs w:val="28"/>
          <w:lang w:eastAsia="ru-RU"/>
        </w:rPr>
        <w:t>Щекинский район», изложив приложение в новой редакции (приложение).</w:t>
      </w:r>
    </w:p>
    <w:p w:rsidR="006460B5" w:rsidRPr="000A52B6" w:rsidRDefault="00AE4225" w:rsidP="00880195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E4450"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="0039014A">
        <w:rPr>
          <w:rFonts w:ascii="PT Astra Serif" w:hAnsi="PT Astra Serif"/>
          <w:sz w:val="28"/>
          <w:szCs w:val="28"/>
          <w:lang w:eastAsia="ru-RU"/>
        </w:rPr>
        <w:t>Настоящее п</w:t>
      </w:r>
      <w:r w:rsidR="006460B5" w:rsidRPr="000A52B6">
        <w:rPr>
          <w:rFonts w:ascii="PT Astra Serif" w:hAnsi="PT Astra Serif"/>
          <w:sz w:val="28"/>
          <w:szCs w:val="28"/>
          <w:lang w:eastAsia="ru-RU"/>
        </w:rPr>
        <w:t xml:space="preserve">остановление обнародовать путем размещения на официальном Портале муниципального образования Щекинский район и </w:t>
      </w:r>
      <w:r w:rsidR="006460B5" w:rsidRPr="000A52B6">
        <w:rPr>
          <w:rFonts w:ascii="PT Astra Serif" w:hAnsi="PT Astra Serif"/>
          <w:sz w:val="28"/>
          <w:szCs w:val="28"/>
          <w:lang w:eastAsia="ru-RU"/>
        </w:rPr>
        <w:lastRenderedPageBreak/>
        <w:t>на</w:t>
      </w:r>
      <w:r w:rsidR="006460B5">
        <w:rPr>
          <w:rFonts w:ascii="PT Astra Serif" w:hAnsi="PT Astra Serif"/>
          <w:sz w:val="28"/>
          <w:szCs w:val="28"/>
          <w:lang w:eastAsia="ru-RU"/>
        </w:rPr>
        <w:t> </w:t>
      </w:r>
      <w:r w:rsidR="006460B5" w:rsidRPr="000A52B6">
        <w:rPr>
          <w:rFonts w:ascii="PT Astra Serif" w:hAnsi="PT Astra Serif"/>
          <w:sz w:val="28"/>
          <w:szCs w:val="28"/>
          <w:lang w:eastAsia="ru-RU"/>
        </w:rPr>
        <w:t>информационном стенде администрации Щекинского района по адресу: Ленина пл., д. 1, г. Щекино, Тульская область.</w:t>
      </w:r>
    </w:p>
    <w:p w:rsidR="00A26242" w:rsidRDefault="006460B5" w:rsidP="003F0469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2B6">
        <w:rPr>
          <w:rFonts w:ascii="PT Astra Serif" w:hAnsi="PT Astra Serif"/>
          <w:sz w:val="28"/>
          <w:szCs w:val="28"/>
          <w:lang w:eastAsia="ru-RU"/>
        </w:rPr>
        <w:t xml:space="preserve">3. </w:t>
      </w:r>
      <w:r w:rsidR="003F0469" w:rsidRPr="003F0469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со дня официального обнародования и распространяется на правоотношения, возникшие с  29.11.2023.</w:t>
      </w:r>
    </w:p>
    <w:p w:rsidR="003F0469" w:rsidRPr="004E0024" w:rsidRDefault="003F0469" w:rsidP="003F0469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E4450" w:rsidRPr="005438AD" w:rsidRDefault="002E4450" w:rsidP="002E44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d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2E4450" w:rsidRPr="00276E92" w:rsidTr="002E4450">
        <w:trPr>
          <w:trHeight w:val="229"/>
        </w:trPr>
        <w:tc>
          <w:tcPr>
            <w:tcW w:w="2288" w:type="pct"/>
          </w:tcPr>
          <w:p w:rsidR="002E4450" w:rsidRPr="008C3903" w:rsidRDefault="00911A8B" w:rsidP="00911A8B">
            <w:pPr>
              <w:pStyle w:val="afc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2E4450"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2E4450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2E4450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="002E4450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2E4450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</w:t>
            </w:r>
            <w:r w:rsidR="002E4450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r w:rsidR="002E4450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2E4450" w:rsidRPr="008C3903" w:rsidRDefault="002E4450" w:rsidP="002E445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2E4450" w:rsidRPr="008C3903" w:rsidRDefault="00911A8B" w:rsidP="002E4450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11A8B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2E4450" w:rsidRDefault="002E4450" w:rsidP="002D226C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  <w:sectPr w:rsidR="002E4450" w:rsidSect="00AE4225">
          <w:headerReference w:type="default" r:id="rId10"/>
          <w:pgSz w:w="11906" w:h="16838"/>
          <w:pgMar w:top="1134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2E4450" w:rsidRPr="00632A81" w:rsidTr="002E4450">
        <w:trPr>
          <w:trHeight w:val="1846"/>
        </w:trPr>
        <w:tc>
          <w:tcPr>
            <w:tcW w:w="4482" w:type="dxa"/>
          </w:tcPr>
          <w:p w:rsidR="006460B5" w:rsidRPr="006460B5" w:rsidRDefault="006460B5" w:rsidP="006460B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460B5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6460B5" w:rsidRPr="006460B5" w:rsidRDefault="006460B5" w:rsidP="006460B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460B5">
              <w:rPr>
                <w:rFonts w:ascii="PT Astra Serif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6460B5" w:rsidRPr="006460B5" w:rsidRDefault="006460B5" w:rsidP="006460B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460B5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460B5" w:rsidRPr="006460B5" w:rsidRDefault="006460B5" w:rsidP="006460B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460B5">
              <w:rPr>
                <w:rFonts w:ascii="PT Astra Serif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6460B5" w:rsidRPr="006460B5" w:rsidRDefault="006460B5" w:rsidP="006460B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2"/>
                <w:szCs w:val="12"/>
                <w:lang w:eastAsia="ru-RU"/>
              </w:rPr>
            </w:pPr>
          </w:p>
          <w:p w:rsidR="006460B5" w:rsidRPr="006460B5" w:rsidRDefault="006460B5" w:rsidP="006460B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0"/>
                <w:szCs w:val="10"/>
                <w:lang w:eastAsia="ru-RU"/>
              </w:rPr>
            </w:pPr>
          </w:p>
          <w:p w:rsidR="002E4450" w:rsidRPr="00632A81" w:rsidRDefault="006460B5" w:rsidP="003F0469">
            <w:pPr>
              <w:pStyle w:val="2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60B5"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от </w:t>
            </w:r>
            <w:r w:rsidR="003F0469"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         </w:t>
            </w:r>
            <w:r w:rsidRPr="006460B5"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  № </w:t>
            </w:r>
          </w:p>
        </w:tc>
      </w:tr>
      <w:tr w:rsidR="002E4450" w:rsidRPr="00632A81" w:rsidTr="002E4450">
        <w:trPr>
          <w:trHeight w:val="303"/>
        </w:trPr>
        <w:tc>
          <w:tcPr>
            <w:tcW w:w="4482" w:type="dxa"/>
          </w:tcPr>
          <w:p w:rsidR="002E4450" w:rsidRDefault="002E4450" w:rsidP="002E4450">
            <w:pPr>
              <w:pStyle w:val="2a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4450" w:rsidRPr="00632A81" w:rsidTr="002E4450">
        <w:trPr>
          <w:trHeight w:val="1846"/>
        </w:trPr>
        <w:tc>
          <w:tcPr>
            <w:tcW w:w="4482" w:type="dxa"/>
          </w:tcPr>
          <w:p w:rsidR="002E4450" w:rsidRPr="00632A81" w:rsidRDefault="002E4450" w:rsidP="002E4450">
            <w:pPr>
              <w:pStyle w:val="2a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2E4450" w:rsidRPr="00632A81" w:rsidRDefault="002E4450" w:rsidP="002E4450">
            <w:pPr>
              <w:pStyle w:val="2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/>
                <w:sz w:val="28"/>
                <w:szCs w:val="28"/>
              </w:rPr>
              <w:t>ем</w:t>
            </w:r>
            <w:r w:rsidRPr="00632A81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2E4450" w:rsidRPr="00632A81" w:rsidRDefault="002E4450" w:rsidP="002E4450">
            <w:pPr>
              <w:pStyle w:val="2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2E4450" w:rsidRDefault="002E4450" w:rsidP="002E4450">
            <w:pPr>
              <w:pStyle w:val="2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2E4450" w:rsidRPr="00B666CA" w:rsidRDefault="002E4450" w:rsidP="002E4450">
            <w:pPr>
              <w:pStyle w:val="2a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2E4450" w:rsidRPr="00637E01" w:rsidRDefault="002E4450" w:rsidP="002E4450">
            <w:pPr>
              <w:pStyle w:val="2a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2E4450" w:rsidRPr="00632A81" w:rsidRDefault="002E4450" w:rsidP="00C25C51">
            <w:pPr>
              <w:pStyle w:val="2a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C25C5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27.12.2022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C25C51">
              <w:rPr>
                <w:rFonts w:ascii="PT Astra Serif" w:hAnsi="PT Astra Serif"/>
                <w:sz w:val="28"/>
                <w:szCs w:val="28"/>
              </w:rPr>
              <w:t>12 – 1677</w:t>
            </w:r>
          </w:p>
        </w:tc>
      </w:tr>
    </w:tbl>
    <w:p w:rsidR="002E4450" w:rsidRPr="0085383A" w:rsidRDefault="002E4450" w:rsidP="002E4450">
      <w:pPr>
        <w:jc w:val="right"/>
        <w:rPr>
          <w:rFonts w:ascii="PT Astra Serif" w:hAnsi="PT Astra Serif"/>
          <w:sz w:val="16"/>
          <w:szCs w:val="16"/>
        </w:rPr>
      </w:pPr>
    </w:p>
    <w:p w:rsidR="002E4450" w:rsidRDefault="002E4450" w:rsidP="002E4450">
      <w:pPr>
        <w:rPr>
          <w:rFonts w:ascii="PT Astra Serif" w:hAnsi="PT Astra Serif" w:cs="PT Astra Serif"/>
          <w:sz w:val="28"/>
          <w:szCs w:val="28"/>
        </w:rPr>
      </w:pPr>
    </w:p>
    <w:p w:rsidR="00AE4225" w:rsidRPr="004E0024" w:rsidRDefault="00AE4225" w:rsidP="00AE422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b/>
          <w:lang w:eastAsia="ru-RU"/>
        </w:rPr>
      </w:pPr>
    </w:p>
    <w:p w:rsidR="00AE4225" w:rsidRPr="004E0024" w:rsidRDefault="00AE4225" w:rsidP="00AE422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b/>
          <w:lang w:eastAsia="ru-RU"/>
        </w:rPr>
      </w:pPr>
    </w:p>
    <w:p w:rsidR="00AE4225" w:rsidRPr="004E0024" w:rsidRDefault="00AE4225" w:rsidP="0088019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E0024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МУНИЦИПАЛЬНАЯ ПРОГРАММА </w:t>
      </w:r>
    </w:p>
    <w:p w:rsidR="00AE4225" w:rsidRPr="004E0024" w:rsidRDefault="00AE4225" w:rsidP="0088019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E0024">
        <w:rPr>
          <w:rFonts w:ascii="PT Astra Serif" w:hAnsi="PT Astra Serif"/>
          <w:b/>
          <w:sz w:val="28"/>
          <w:szCs w:val="28"/>
          <w:lang w:eastAsia="ru-RU"/>
        </w:rPr>
        <w:t>муниципального образования Щекинский район</w:t>
      </w:r>
    </w:p>
    <w:p w:rsidR="00AE4225" w:rsidRPr="004E0024" w:rsidRDefault="00AE4225" w:rsidP="0088019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E0024">
        <w:rPr>
          <w:rFonts w:ascii="PT Astra Serif" w:hAnsi="PT Astra Serif"/>
          <w:b/>
          <w:sz w:val="28"/>
          <w:szCs w:val="28"/>
          <w:lang w:eastAsia="ru-RU"/>
        </w:rPr>
        <w:t xml:space="preserve">«Развитие физической культуры и спорта </w:t>
      </w:r>
    </w:p>
    <w:p w:rsidR="00AE4225" w:rsidRPr="004E0024" w:rsidRDefault="00AE4225" w:rsidP="0088019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E0024">
        <w:rPr>
          <w:rFonts w:ascii="PT Astra Serif" w:hAnsi="PT Astra Serif"/>
          <w:b/>
          <w:sz w:val="28"/>
          <w:szCs w:val="28"/>
          <w:lang w:eastAsia="ru-RU"/>
        </w:rPr>
        <w:t>в муниципальном образовании Щекинский район»</w:t>
      </w:r>
    </w:p>
    <w:p w:rsidR="00AE4225" w:rsidRPr="004E0024" w:rsidRDefault="00AE4225" w:rsidP="00AE4225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PT Astra Serif" w:hAnsi="PT Astra Serif" w:cs="Arial"/>
          <w:color w:val="FFFFFF"/>
          <w:sz w:val="28"/>
          <w:szCs w:val="28"/>
          <w:u w:val="single"/>
          <w:lang w:eastAsia="ru-RU"/>
        </w:rPr>
      </w:pPr>
      <w:r w:rsidRPr="004E0024">
        <w:rPr>
          <w:rFonts w:ascii="PT Astra Serif" w:hAnsi="PT Astra Serif" w:cs="Arial"/>
          <w:color w:val="FFFFFF"/>
          <w:sz w:val="28"/>
          <w:szCs w:val="28"/>
          <w:u w:val="single"/>
          <w:lang w:eastAsia="ru-RU"/>
        </w:rPr>
        <w:t>ОЕКТ.</w:t>
      </w:r>
    </w:p>
    <w:p w:rsidR="00AE4225" w:rsidRPr="004E0024" w:rsidRDefault="00AE4225" w:rsidP="00AE4225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PT Astra Serif" w:hAnsi="PT Astra Serif" w:cs="Arial"/>
          <w:color w:val="FFFFFF"/>
          <w:sz w:val="28"/>
          <w:szCs w:val="28"/>
          <w:u w:val="single"/>
          <w:lang w:eastAsia="ru-RU"/>
        </w:rPr>
      </w:pPr>
    </w:p>
    <w:p w:rsidR="00AE4225" w:rsidRPr="004E0024" w:rsidRDefault="00AE4225" w:rsidP="00AE4225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PT Astra Serif" w:hAnsi="PT Astra Serif" w:cs="Arial"/>
          <w:color w:val="FFFFFF"/>
          <w:sz w:val="28"/>
          <w:szCs w:val="28"/>
          <w:u w:val="single"/>
          <w:lang w:eastAsia="ru-RU"/>
        </w:rPr>
      </w:pPr>
    </w:p>
    <w:p w:rsidR="00AE4225" w:rsidRPr="004E0024" w:rsidRDefault="00AE4225" w:rsidP="00AE4225">
      <w:pPr>
        <w:suppressAutoHyphens w:val="0"/>
        <w:ind w:right="-1" w:firstLine="709"/>
        <w:jc w:val="center"/>
        <w:rPr>
          <w:rFonts w:ascii="PT Astra Serif" w:hAnsi="PT Astra Serif"/>
          <w:lang w:eastAsia="ru-RU"/>
        </w:rPr>
      </w:pPr>
    </w:p>
    <w:p w:rsidR="00AE4225" w:rsidRPr="004E0024" w:rsidRDefault="00AE4225" w:rsidP="00AE4225">
      <w:pPr>
        <w:suppressAutoHyphens w:val="0"/>
        <w:jc w:val="center"/>
        <w:rPr>
          <w:rFonts w:ascii="PT Astra Serif" w:hAnsi="PT Astra Serif"/>
          <w:lang w:eastAsia="ru-RU"/>
        </w:rPr>
      </w:pPr>
    </w:p>
    <w:p w:rsidR="00AE4225" w:rsidRPr="004E0024" w:rsidRDefault="00AE4225" w:rsidP="00AE4225">
      <w:pPr>
        <w:suppressAutoHyphens w:val="0"/>
        <w:jc w:val="center"/>
        <w:rPr>
          <w:rFonts w:ascii="PT Astra Serif" w:hAnsi="PT Astra Serif"/>
          <w:lang w:eastAsia="ru-RU"/>
        </w:rPr>
      </w:pPr>
    </w:p>
    <w:p w:rsidR="00AE4225" w:rsidRPr="004E0024" w:rsidRDefault="00AE4225" w:rsidP="00AE4225">
      <w:pPr>
        <w:suppressAutoHyphens w:val="0"/>
        <w:jc w:val="center"/>
        <w:rPr>
          <w:rFonts w:ascii="PT Astra Serif" w:hAnsi="PT Astra Serif"/>
          <w:lang w:eastAsia="ru-RU"/>
        </w:rPr>
      </w:pPr>
    </w:p>
    <w:p w:rsidR="00AE4225" w:rsidRPr="004E0024" w:rsidRDefault="00AE4225" w:rsidP="00AE4225">
      <w:pPr>
        <w:suppressAutoHyphens w:val="0"/>
        <w:jc w:val="center"/>
        <w:rPr>
          <w:rFonts w:ascii="PT Astra Serif" w:hAnsi="PT Astra Serif"/>
          <w:lang w:eastAsia="ru-RU"/>
        </w:rPr>
      </w:pPr>
    </w:p>
    <w:p w:rsidR="00AE4225" w:rsidRPr="004E0024" w:rsidRDefault="00AE4225" w:rsidP="00AE4225">
      <w:pPr>
        <w:suppressAutoHyphens w:val="0"/>
        <w:jc w:val="center"/>
        <w:rPr>
          <w:rFonts w:ascii="PT Astra Serif" w:hAnsi="PT Astra Serif"/>
          <w:lang w:eastAsia="ru-RU"/>
        </w:rPr>
      </w:pPr>
    </w:p>
    <w:p w:rsidR="00AE4225" w:rsidRPr="004E0024" w:rsidRDefault="00AE4225" w:rsidP="00AE4225">
      <w:pPr>
        <w:suppressAutoHyphens w:val="0"/>
        <w:jc w:val="center"/>
        <w:rPr>
          <w:rFonts w:ascii="PT Astra Serif" w:hAnsi="PT Astra Serif"/>
          <w:lang w:eastAsia="ru-RU"/>
        </w:rPr>
      </w:pPr>
    </w:p>
    <w:p w:rsidR="00AE4225" w:rsidRPr="004E0024" w:rsidRDefault="00AE4225" w:rsidP="00AE4225">
      <w:pPr>
        <w:suppressAutoHyphens w:val="0"/>
        <w:rPr>
          <w:rFonts w:ascii="PT Astra Serif" w:hAnsi="PT Astra Serif"/>
          <w:lang w:eastAsia="ru-RU"/>
        </w:rPr>
      </w:pPr>
    </w:p>
    <w:p w:rsidR="00AE4225" w:rsidRPr="004E0024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AE4225" w:rsidRPr="004E0024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AE4225" w:rsidRPr="004E0024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AE4225" w:rsidRPr="004E0024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AE4225" w:rsidRPr="004E0024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AE4225" w:rsidRPr="004E0024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AE4225" w:rsidRPr="004E0024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AE4225" w:rsidRPr="004E0024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AE4225" w:rsidRPr="004E0024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AE4225" w:rsidRPr="004E0024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AE4225" w:rsidRPr="004E0024" w:rsidRDefault="00AE4225" w:rsidP="00AE4225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AE4225" w:rsidRPr="004E0024" w:rsidRDefault="00AE4225" w:rsidP="00AE4225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AE4225" w:rsidRPr="004E0024" w:rsidRDefault="00AE4225" w:rsidP="00AE4225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AE4225" w:rsidRPr="004E0024" w:rsidRDefault="00AE4225" w:rsidP="00AE4225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lastRenderedPageBreak/>
        <w:t>ПАСПОРТ</w:t>
      </w: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</w:t>
      </w: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t>муниципального образования Щекинский район</w:t>
      </w: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t>«Развитие физической культуры и спорта</w:t>
      </w: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t>в муниципальном образовании Щекинский район»</w:t>
      </w: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t>Основные положения</w:t>
      </w: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lang w:eastAsia="ru-RU"/>
        </w:rPr>
      </w:pPr>
    </w:p>
    <w:tbl>
      <w:tblPr>
        <w:tblW w:w="986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167"/>
      </w:tblGrid>
      <w:tr w:rsidR="00AE4225" w:rsidRPr="00C3102C" w:rsidTr="002E4450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 администрации муниципального образования Щекинский район,</w:t>
            </w:r>
            <w:r w:rsidRPr="00C3102C">
              <w:rPr>
                <w:lang w:eastAsia="ru-RU"/>
              </w:rPr>
              <w:t xml:space="preserve"> </w:t>
            </w:r>
            <w:r w:rsidRPr="00C3102C">
              <w:rPr>
                <w:rFonts w:ascii="PT Astra Serif" w:hAnsi="PT Astra Serif"/>
                <w:lang w:eastAsia="ru-RU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AE4225" w:rsidRPr="00C3102C" w:rsidTr="002E4450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Период реализации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25" w:rsidRPr="00C3102C" w:rsidRDefault="00AE4225" w:rsidP="00AE4225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2023-2030</w:t>
            </w:r>
          </w:p>
        </w:tc>
      </w:tr>
      <w:tr w:rsidR="00AE4225" w:rsidRPr="00C3102C" w:rsidTr="002E4450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Цель (цели) программы                           </w:t>
            </w: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Создание условий для формирования здорового образа жизни и систематических занятий физической культурой и спортом различных категорий населения Щекинского района.</w:t>
            </w:r>
          </w:p>
        </w:tc>
      </w:tr>
      <w:tr w:rsidR="00AE4225" w:rsidRPr="00C3102C" w:rsidTr="002E4450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Объемы финансирования</w:t>
            </w: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C3102C">
              <w:rPr>
                <w:rFonts w:ascii="PT Astra Serif" w:hAnsi="PT Astra Serif"/>
                <w:b/>
                <w:u w:val="single"/>
                <w:lang w:eastAsia="en-US"/>
              </w:rPr>
              <w:t xml:space="preserve">Всего – </w:t>
            </w:r>
            <w:r w:rsidR="003F0469">
              <w:rPr>
                <w:rFonts w:ascii="PT Astra Serif" w:hAnsi="PT Astra Serif"/>
                <w:b/>
                <w:u w:val="single"/>
                <w:lang w:eastAsia="en-US"/>
              </w:rPr>
              <w:t>39907,3</w:t>
            </w:r>
            <w:r w:rsidRPr="00C3102C">
              <w:rPr>
                <w:rFonts w:ascii="PT Astra Serif" w:hAnsi="PT Astra Serif"/>
                <w:b/>
                <w:lang w:eastAsia="en-US"/>
              </w:rPr>
              <w:t xml:space="preserve"> тыс. руб</w:t>
            </w:r>
            <w:r w:rsidRPr="00C3102C">
              <w:rPr>
                <w:rFonts w:ascii="PT Astra Serif" w:hAnsi="PT Astra Serif"/>
                <w:lang w:eastAsia="en-US"/>
              </w:rPr>
              <w:t>.,</w:t>
            </w:r>
          </w:p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C3102C">
              <w:rPr>
                <w:rFonts w:ascii="PT Astra Serif" w:hAnsi="PT Astra Serif"/>
                <w:lang w:eastAsia="en-US"/>
              </w:rPr>
              <w:t>в том числе по годам:</w:t>
            </w:r>
          </w:p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C3102C">
              <w:rPr>
                <w:rFonts w:ascii="PT Astra Serif" w:hAnsi="PT Astra Serif"/>
                <w:lang w:eastAsia="en-US"/>
              </w:rPr>
              <w:t xml:space="preserve">2023 год – </w:t>
            </w:r>
            <w:r w:rsidR="003F0469">
              <w:rPr>
                <w:rFonts w:ascii="PT Astra Serif" w:hAnsi="PT Astra Serif"/>
                <w:lang w:eastAsia="en-US"/>
              </w:rPr>
              <w:t>18960,5</w:t>
            </w:r>
            <w:r w:rsidRPr="00C3102C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C3102C">
              <w:rPr>
                <w:rFonts w:ascii="PT Astra Serif" w:hAnsi="PT Astra Serif"/>
                <w:lang w:eastAsia="en-US"/>
              </w:rPr>
              <w:t xml:space="preserve">2024 год – </w:t>
            </w:r>
            <w:r w:rsidR="00671E7F" w:rsidRPr="00C3102C">
              <w:rPr>
                <w:rFonts w:ascii="PT Astra Serif" w:hAnsi="PT Astra Serif"/>
                <w:lang w:eastAsia="en-US"/>
              </w:rPr>
              <w:t>4810,4</w:t>
            </w:r>
            <w:r w:rsidRPr="00C3102C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C3102C">
              <w:rPr>
                <w:rFonts w:ascii="PT Astra Serif" w:hAnsi="PT Astra Serif"/>
                <w:lang w:eastAsia="en-US"/>
              </w:rPr>
              <w:t xml:space="preserve">2025 год – </w:t>
            </w:r>
            <w:r w:rsidR="00671E7F" w:rsidRPr="00C3102C">
              <w:rPr>
                <w:rFonts w:ascii="PT Astra Serif" w:hAnsi="PT Astra Serif"/>
                <w:lang w:eastAsia="en-US"/>
              </w:rPr>
              <w:t>26</w:t>
            </w:r>
            <w:r w:rsidR="006D3412" w:rsidRPr="00C3102C">
              <w:rPr>
                <w:rFonts w:ascii="PT Astra Serif" w:hAnsi="PT Astra Serif"/>
                <w:lang w:eastAsia="en-US"/>
              </w:rPr>
              <w:t>8</w:t>
            </w:r>
            <w:r w:rsidR="00671E7F" w:rsidRPr="00C3102C">
              <w:rPr>
                <w:rFonts w:ascii="PT Astra Serif" w:hAnsi="PT Astra Serif"/>
                <w:lang w:eastAsia="en-US"/>
              </w:rPr>
              <w:t>9,4</w:t>
            </w:r>
            <w:r w:rsidRPr="00C3102C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C3102C">
              <w:rPr>
                <w:rFonts w:ascii="PT Astra Serif" w:hAnsi="PT Astra Serif"/>
                <w:lang w:eastAsia="en-US"/>
              </w:rPr>
              <w:t xml:space="preserve">2026 год – </w:t>
            </w:r>
            <w:r w:rsidR="00671E7F" w:rsidRPr="00C3102C">
              <w:rPr>
                <w:rFonts w:ascii="PT Astra Serif" w:hAnsi="PT Astra Serif"/>
                <w:lang w:eastAsia="en-US"/>
              </w:rPr>
              <w:t>26</w:t>
            </w:r>
            <w:r w:rsidR="006D3412" w:rsidRPr="00C3102C">
              <w:rPr>
                <w:rFonts w:ascii="PT Astra Serif" w:hAnsi="PT Astra Serif"/>
                <w:lang w:eastAsia="en-US"/>
              </w:rPr>
              <w:t>8</w:t>
            </w:r>
            <w:r w:rsidR="00671E7F" w:rsidRPr="00C3102C">
              <w:rPr>
                <w:rFonts w:ascii="PT Astra Serif" w:hAnsi="PT Astra Serif"/>
                <w:lang w:eastAsia="en-US"/>
              </w:rPr>
              <w:t>9,4</w:t>
            </w:r>
            <w:r w:rsidRPr="00C3102C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C3102C">
              <w:rPr>
                <w:rFonts w:ascii="PT Astra Serif" w:hAnsi="PT Astra Serif"/>
                <w:lang w:eastAsia="en-US"/>
              </w:rPr>
              <w:t xml:space="preserve">2027 год – </w:t>
            </w:r>
            <w:r w:rsidR="00671E7F" w:rsidRPr="00C3102C">
              <w:rPr>
                <w:rFonts w:ascii="PT Astra Serif" w:hAnsi="PT Astra Serif"/>
                <w:lang w:eastAsia="en-US"/>
              </w:rPr>
              <w:t>26</w:t>
            </w:r>
            <w:r w:rsidR="006D3412" w:rsidRPr="00C3102C">
              <w:rPr>
                <w:rFonts w:ascii="PT Astra Serif" w:hAnsi="PT Astra Serif"/>
                <w:lang w:eastAsia="en-US"/>
              </w:rPr>
              <w:t>8</w:t>
            </w:r>
            <w:r w:rsidR="00671E7F" w:rsidRPr="00C3102C">
              <w:rPr>
                <w:rFonts w:ascii="PT Astra Serif" w:hAnsi="PT Astra Serif"/>
                <w:lang w:eastAsia="en-US"/>
              </w:rPr>
              <w:t>9,4</w:t>
            </w:r>
            <w:r w:rsidRPr="00C3102C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C3102C">
              <w:rPr>
                <w:rFonts w:ascii="PT Astra Serif" w:hAnsi="PT Astra Serif"/>
                <w:lang w:eastAsia="en-US"/>
              </w:rPr>
              <w:t xml:space="preserve">2028 год – </w:t>
            </w:r>
            <w:r w:rsidR="00671E7F" w:rsidRPr="00C3102C">
              <w:rPr>
                <w:rFonts w:ascii="PT Astra Serif" w:hAnsi="PT Astra Serif"/>
                <w:lang w:eastAsia="en-US"/>
              </w:rPr>
              <w:t>26</w:t>
            </w:r>
            <w:r w:rsidR="006D3412" w:rsidRPr="00C3102C">
              <w:rPr>
                <w:rFonts w:ascii="PT Astra Serif" w:hAnsi="PT Astra Serif"/>
                <w:lang w:eastAsia="en-US"/>
              </w:rPr>
              <w:t>8</w:t>
            </w:r>
            <w:r w:rsidR="00671E7F" w:rsidRPr="00C3102C">
              <w:rPr>
                <w:rFonts w:ascii="PT Astra Serif" w:hAnsi="PT Astra Serif"/>
                <w:lang w:eastAsia="en-US"/>
              </w:rPr>
              <w:t>9,4</w:t>
            </w:r>
            <w:r w:rsidRPr="00C3102C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C3102C">
              <w:rPr>
                <w:rFonts w:ascii="PT Astra Serif" w:hAnsi="PT Astra Serif"/>
                <w:lang w:eastAsia="en-US"/>
              </w:rPr>
              <w:t xml:space="preserve">2029 год – </w:t>
            </w:r>
            <w:r w:rsidR="00671E7F" w:rsidRPr="00C3102C">
              <w:rPr>
                <w:rFonts w:ascii="PT Astra Serif" w:hAnsi="PT Astra Serif"/>
                <w:lang w:eastAsia="en-US"/>
              </w:rPr>
              <w:t>26</w:t>
            </w:r>
            <w:r w:rsidR="006D3412" w:rsidRPr="00C3102C">
              <w:rPr>
                <w:rFonts w:ascii="PT Astra Serif" w:hAnsi="PT Astra Serif"/>
                <w:lang w:eastAsia="en-US"/>
              </w:rPr>
              <w:t>8</w:t>
            </w:r>
            <w:r w:rsidR="00671E7F" w:rsidRPr="00C3102C">
              <w:rPr>
                <w:rFonts w:ascii="PT Astra Serif" w:hAnsi="PT Astra Serif"/>
                <w:lang w:eastAsia="en-US"/>
              </w:rPr>
              <w:t>9,4</w:t>
            </w:r>
            <w:r w:rsidRPr="00C3102C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AE4225" w:rsidRPr="00C3102C" w:rsidRDefault="00AE4225" w:rsidP="00911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C3102C">
              <w:rPr>
                <w:rFonts w:ascii="PT Astra Serif" w:hAnsi="PT Astra Serif"/>
                <w:lang w:eastAsia="en-US"/>
              </w:rPr>
              <w:t xml:space="preserve">2030 год – </w:t>
            </w:r>
            <w:r w:rsidR="00671E7F" w:rsidRPr="00C3102C">
              <w:rPr>
                <w:rFonts w:ascii="PT Astra Serif" w:hAnsi="PT Astra Serif"/>
                <w:lang w:eastAsia="en-US"/>
              </w:rPr>
              <w:t>26</w:t>
            </w:r>
            <w:r w:rsidR="006D3412" w:rsidRPr="00C3102C">
              <w:rPr>
                <w:rFonts w:ascii="PT Astra Serif" w:hAnsi="PT Astra Serif"/>
                <w:lang w:eastAsia="en-US"/>
              </w:rPr>
              <w:t>8</w:t>
            </w:r>
            <w:r w:rsidR="00671E7F" w:rsidRPr="00C3102C">
              <w:rPr>
                <w:rFonts w:ascii="PT Astra Serif" w:hAnsi="PT Astra Serif"/>
                <w:lang w:eastAsia="en-US"/>
              </w:rPr>
              <w:t>9,4</w:t>
            </w:r>
            <w:r w:rsidR="00911A8B" w:rsidRPr="00C3102C">
              <w:rPr>
                <w:rFonts w:ascii="PT Astra Serif" w:hAnsi="PT Astra Serif"/>
                <w:lang w:eastAsia="en-US"/>
              </w:rPr>
              <w:t xml:space="preserve"> тыс. руб.</w:t>
            </w:r>
          </w:p>
        </w:tc>
      </w:tr>
    </w:tbl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lang w:eastAsia="ru-RU"/>
        </w:rPr>
        <w:sectPr w:rsidR="00AE4225" w:rsidRPr="00C3102C" w:rsidSect="00AE4225">
          <w:pgSz w:w="11906" w:h="16838"/>
          <w:pgMar w:top="1134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lang w:eastAsia="ru-RU"/>
        </w:rPr>
        <w:sectPr w:rsidR="00AE4225" w:rsidRPr="00C3102C" w:rsidSect="00F90EC2">
          <w:type w:val="continuous"/>
          <w:pgSz w:w="11906" w:h="16838"/>
          <w:pgMar w:top="1134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2E4450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Показатели муниципальной программы </w:t>
      </w: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t>«Развитие физической культуры и спорта</w:t>
      </w: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t>в муниципальном образовании Щекинский район»</w:t>
      </w: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lang w:eastAsia="ru-RU"/>
        </w:rPr>
      </w:pPr>
    </w:p>
    <w:tbl>
      <w:tblPr>
        <w:tblW w:w="15424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0"/>
        <w:gridCol w:w="1843"/>
        <w:gridCol w:w="1843"/>
        <w:gridCol w:w="1079"/>
        <w:gridCol w:w="725"/>
        <w:gridCol w:w="943"/>
        <w:gridCol w:w="1234"/>
        <w:gridCol w:w="628"/>
        <w:gridCol w:w="628"/>
        <w:gridCol w:w="628"/>
        <w:gridCol w:w="628"/>
        <w:gridCol w:w="628"/>
        <w:gridCol w:w="628"/>
        <w:gridCol w:w="628"/>
        <w:gridCol w:w="1489"/>
        <w:gridCol w:w="1332"/>
      </w:tblGrid>
      <w:tr w:rsidR="00AE4225" w:rsidRPr="00C3102C" w:rsidTr="00F90EC2">
        <w:trPr>
          <w:jc w:val="center"/>
        </w:trPr>
        <w:tc>
          <w:tcPr>
            <w:tcW w:w="540" w:type="dxa"/>
            <w:vMerge w:val="restart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№</w:t>
            </w:r>
          </w:p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C3102C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C3102C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Наименование структурного элемента программы/задачи структурного элемента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Наименование показателя </w:t>
            </w:r>
          </w:p>
        </w:tc>
        <w:tc>
          <w:tcPr>
            <w:tcW w:w="1079" w:type="dxa"/>
            <w:vMerge w:val="restart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Единица измерения</w:t>
            </w:r>
          </w:p>
        </w:tc>
        <w:tc>
          <w:tcPr>
            <w:tcW w:w="725" w:type="dxa"/>
            <w:vMerge w:val="restart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Вес целевого показателя </w:t>
            </w:r>
          </w:p>
        </w:tc>
        <w:tc>
          <w:tcPr>
            <w:tcW w:w="943" w:type="dxa"/>
            <w:vMerge w:val="restart"/>
            <w:vAlign w:val="center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Базовое значение показателя </w:t>
            </w:r>
          </w:p>
        </w:tc>
        <w:tc>
          <w:tcPr>
            <w:tcW w:w="5630" w:type="dxa"/>
            <w:gridSpan w:val="8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Целевые значения показателей </w:t>
            </w:r>
          </w:p>
        </w:tc>
        <w:tc>
          <w:tcPr>
            <w:tcW w:w="1489" w:type="dxa"/>
            <w:vMerge w:val="restart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C3102C">
              <w:rPr>
                <w:rFonts w:ascii="PT Astra Serif" w:hAnsi="PT Astra Serif"/>
                <w:lang w:eastAsia="ru-RU"/>
              </w:rPr>
              <w:t>Ответственный</w:t>
            </w:r>
            <w:proofErr w:type="gramEnd"/>
            <w:r w:rsidRPr="00C3102C">
              <w:rPr>
                <w:rFonts w:ascii="PT Astra Serif" w:hAnsi="PT Astra Serif"/>
                <w:lang w:eastAsia="ru-RU"/>
              </w:rPr>
              <w:t xml:space="preserve"> за достижение показателя</w:t>
            </w:r>
          </w:p>
        </w:tc>
        <w:tc>
          <w:tcPr>
            <w:tcW w:w="1332" w:type="dxa"/>
            <w:vMerge w:val="restart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Плановое значение показателя на день окончания действия программы</w:t>
            </w:r>
          </w:p>
        </w:tc>
      </w:tr>
      <w:tr w:rsidR="00F90EC2" w:rsidRPr="00C3102C" w:rsidTr="00F90EC2">
        <w:trPr>
          <w:jc w:val="center"/>
        </w:trPr>
        <w:tc>
          <w:tcPr>
            <w:tcW w:w="540" w:type="dxa"/>
            <w:vMerge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79" w:type="dxa"/>
            <w:vMerge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25" w:type="dxa"/>
            <w:vMerge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34" w:type="dxa"/>
            <w:vAlign w:val="center"/>
          </w:tcPr>
          <w:p w:rsidR="00F90EC2" w:rsidRPr="00C3102C" w:rsidRDefault="00F90EC2" w:rsidP="00F90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628" w:type="dxa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628" w:type="dxa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628" w:type="dxa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628" w:type="dxa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628" w:type="dxa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628" w:type="dxa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628" w:type="dxa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2030</w:t>
            </w:r>
          </w:p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89" w:type="dxa"/>
            <w:vMerge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32" w:type="dxa"/>
            <w:vMerge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90EC2" w:rsidRPr="00C3102C" w:rsidTr="00F90EC2">
        <w:trPr>
          <w:jc w:val="center"/>
        </w:trPr>
        <w:tc>
          <w:tcPr>
            <w:tcW w:w="540" w:type="dxa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079" w:type="dxa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725" w:type="dxa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943" w:type="dxa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234" w:type="dxa"/>
            <w:vAlign w:val="center"/>
          </w:tcPr>
          <w:p w:rsidR="00F90EC2" w:rsidRPr="00C3102C" w:rsidRDefault="00F90EC2" w:rsidP="00F90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628" w:type="dxa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628" w:type="dxa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628" w:type="dxa"/>
          </w:tcPr>
          <w:p w:rsidR="00F90EC2" w:rsidRPr="00C3102C" w:rsidRDefault="00F90EC2" w:rsidP="00F90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628" w:type="dxa"/>
          </w:tcPr>
          <w:p w:rsidR="00F90EC2" w:rsidRPr="00C3102C" w:rsidRDefault="00F90EC2" w:rsidP="00F90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628" w:type="dxa"/>
          </w:tcPr>
          <w:p w:rsidR="00F90EC2" w:rsidRPr="00C3102C" w:rsidRDefault="00F90EC2" w:rsidP="00F90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628" w:type="dxa"/>
          </w:tcPr>
          <w:p w:rsidR="00F90EC2" w:rsidRPr="00C3102C" w:rsidRDefault="00F90EC2" w:rsidP="00F90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13</w:t>
            </w:r>
          </w:p>
        </w:tc>
        <w:tc>
          <w:tcPr>
            <w:tcW w:w="628" w:type="dxa"/>
          </w:tcPr>
          <w:p w:rsidR="00F90EC2" w:rsidRPr="00C3102C" w:rsidRDefault="00F90EC2" w:rsidP="00F90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14</w:t>
            </w:r>
          </w:p>
        </w:tc>
        <w:tc>
          <w:tcPr>
            <w:tcW w:w="1489" w:type="dxa"/>
          </w:tcPr>
          <w:p w:rsidR="00F90EC2" w:rsidRPr="00C3102C" w:rsidRDefault="00F90EC2" w:rsidP="00F90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1332" w:type="dxa"/>
          </w:tcPr>
          <w:p w:rsidR="00F90EC2" w:rsidRPr="00C3102C" w:rsidRDefault="00F90EC2" w:rsidP="00F90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16</w:t>
            </w:r>
          </w:p>
        </w:tc>
      </w:tr>
      <w:tr w:rsidR="00AE4225" w:rsidRPr="00C3102C" w:rsidTr="00880195">
        <w:trPr>
          <w:trHeight w:val="623"/>
          <w:jc w:val="center"/>
        </w:trPr>
        <w:tc>
          <w:tcPr>
            <w:tcW w:w="15424" w:type="dxa"/>
            <w:gridSpan w:val="16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Цель 1: Создание необходимой спортивной инфраструктуры, обеспечивающей условия для занятия физической культурой и спортом для всех категорий граждан и групп населения Щекинского района</w:t>
            </w:r>
          </w:p>
        </w:tc>
      </w:tr>
      <w:tr w:rsidR="00F90EC2" w:rsidRPr="00C3102C" w:rsidTr="00880195">
        <w:trPr>
          <w:trHeight w:val="703"/>
          <w:jc w:val="center"/>
        </w:trPr>
        <w:tc>
          <w:tcPr>
            <w:tcW w:w="540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1.1.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 w:cs="Courier New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1079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25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89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32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90EC2" w:rsidRPr="00C3102C" w:rsidTr="00F90EC2">
        <w:trPr>
          <w:jc w:val="center"/>
        </w:trPr>
        <w:tc>
          <w:tcPr>
            <w:tcW w:w="540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C3102C">
              <w:rPr>
                <w:rFonts w:ascii="PT Astra Serif" w:hAnsi="PT Astra Serif" w:cs="Courier New"/>
                <w:lang w:eastAsia="ru-RU"/>
              </w:rPr>
              <w:t>Задача 1: Создание в общеобразовательных организациях, расположенных в сельской местности условий для занятий физической культурой и спорта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C3102C">
              <w:rPr>
                <w:rFonts w:ascii="PT Astra Serif" w:hAnsi="PT Astra Serif" w:cs="Courier New"/>
                <w:lang w:eastAsia="ru-RU"/>
              </w:rPr>
              <w:t>Количество общеобразовательных организаций, расположенных в сельской местности, в которых обновлена материально техническая база для занятий физической культуры и спортом</w:t>
            </w:r>
          </w:p>
          <w:p w:rsidR="002E4450" w:rsidRPr="00C3102C" w:rsidRDefault="002E4450" w:rsidP="00AE4225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</w:p>
        </w:tc>
        <w:tc>
          <w:tcPr>
            <w:tcW w:w="1079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0"/>
                <w:szCs w:val="20"/>
                <w:lang w:eastAsia="ru-RU"/>
              </w:rPr>
            </w:pPr>
            <w:r w:rsidRPr="00C3102C">
              <w:rPr>
                <w:rFonts w:ascii="PT Astra Serif" w:hAnsi="PT Astra Serif" w:cs="Courier New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25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0,2</w:t>
            </w:r>
          </w:p>
        </w:tc>
        <w:tc>
          <w:tcPr>
            <w:tcW w:w="943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234" w:type="dxa"/>
            <w:shd w:val="clear" w:color="auto" w:fill="FFFFFF"/>
          </w:tcPr>
          <w:p w:rsidR="00F90EC2" w:rsidRPr="00C3102C" w:rsidRDefault="00F90EC2" w:rsidP="00F90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489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Комитет по образованию</w:t>
            </w:r>
          </w:p>
        </w:tc>
        <w:tc>
          <w:tcPr>
            <w:tcW w:w="133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</w:t>
            </w:r>
          </w:p>
        </w:tc>
      </w:tr>
      <w:tr w:rsidR="00F90EC2" w:rsidRPr="00C3102C" w:rsidTr="00F90EC2">
        <w:trPr>
          <w:jc w:val="center"/>
        </w:trPr>
        <w:tc>
          <w:tcPr>
            <w:tcW w:w="540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C3102C">
              <w:rPr>
                <w:rFonts w:ascii="PT Astra Serif" w:hAnsi="PT Astra Serif" w:cs="Courier New"/>
                <w:lang w:eastAsia="ru-RU"/>
              </w:rPr>
              <w:t xml:space="preserve">Увеличение доли </w:t>
            </w:r>
            <w:proofErr w:type="gramStart"/>
            <w:r w:rsidRPr="00C3102C">
              <w:rPr>
                <w:rFonts w:ascii="PT Astra Serif" w:hAnsi="PT Astra Serif" w:cs="Courier New"/>
                <w:lang w:eastAsia="ru-RU"/>
              </w:rPr>
              <w:t>обучающихся</w:t>
            </w:r>
            <w:proofErr w:type="gramEnd"/>
            <w:r w:rsidRPr="00C3102C">
              <w:rPr>
                <w:rFonts w:ascii="PT Astra Serif" w:hAnsi="PT Astra Serif" w:cs="Courier New"/>
                <w:lang w:eastAsia="ru-RU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образования;</w:t>
            </w:r>
          </w:p>
        </w:tc>
        <w:tc>
          <w:tcPr>
            <w:tcW w:w="1079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0"/>
                <w:szCs w:val="20"/>
                <w:lang w:eastAsia="ru-RU"/>
              </w:rPr>
            </w:pPr>
            <w:r w:rsidRPr="00C3102C">
              <w:rPr>
                <w:rFonts w:ascii="PT Astra Serif" w:hAnsi="PT Astra Serif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25" w:type="dxa"/>
            <w:shd w:val="clear" w:color="auto" w:fill="FFFFFF"/>
          </w:tcPr>
          <w:p w:rsidR="00F90EC2" w:rsidRPr="00C3102C" w:rsidRDefault="00F90EC2" w:rsidP="00F838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</w:t>
            </w:r>
            <w:r w:rsidR="00F8381A" w:rsidRPr="00C3102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943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1234" w:type="dxa"/>
            <w:shd w:val="clear" w:color="auto" w:fill="FFFFFF"/>
          </w:tcPr>
          <w:p w:rsidR="00F90EC2" w:rsidRPr="00C3102C" w:rsidRDefault="00F90EC2" w:rsidP="00F90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1489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Комитет по образованию</w:t>
            </w:r>
          </w:p>
        </w:tc>
        <w:tc>
          <w:tcPr>
            <w:tcW w:w="133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0,1</w:t>
            </w:r>
          </w:p>
        </w:tc>
      </w:tr>
      <w:tr w:rsidR="00F90EC2" w:rsidRPr="00C3102C" w:rsidTr="00F90EC2">
        <w:trPr>
          <w:jc w:val="center"/>
        </w:trPr>
        <w:tc>
          <w:tcPr>
            <w:tcW w:w="540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C3102C">
              <w:rPr>
                <w:rFonts w:ascii="PT Astra Serif" w:hAnsi="PT Astra Serif" w:cs="Courier New"/>
                <w:spacing w:val="-4"/>
                <w:lang w:eastAsia="ru-RU"/>
              </w:rPr>
              <w:t>Увеличение доли</w:t>
            </w:r>
            <w:r w:rsidRPr="00C3102C">
              <w:rPr>
                <w:rFonts w:ascii="PT Astra Serif" w:hAnsi="PT Astra Serif" w:cs="Courier New"/>
                <w:lang w:eastAsia="ru-RU"/>
              </w:rPr>
              <w:t xml:space="preserve"> </w:t>
            </w:r>
            <w:proofErr w:type="gramStart"/>
            <w:r w:rsidRPr="00C3102C">
              <w:rPr>
                <w:rFonts w:ascii="PT Astra Serif" w:hAnsi="PT Astra Serif" w:cs="Courier New"/>
                <w:lang w:eastAsia="ru-RU"/>
              </w:rPr>
              <w:t>обучающихся</w:t>
            </w:r>
            <w:proofErr w:type="gramEnd"/>
            <w:r w:rsidRPr="00C3102C">
              <w:rPr>
                <w:rFonts w:ascii="PT Astra Serif" w:hAnsi="PT Astra Serif" w:cs="Courier New"/>
                <w:lang w:eastAsia="ru-RU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</w:tc>
        <w:tc>
          <w:tcPr>
            <w:tcW w:w="1079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0"/>
                <w:szCs w:val="20"/>
                <w:lang w:eastAsia="ru-RU"/>
              </w:rPr>
            </w:pPr>
            <w:r w:rsidRPr="00C3102C">
              <w:rPr>
                <w:rFonts w:ascii="PT Astra Serif" w:hAnsi="PT Astra Serif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25" w:type="dxa"/>
            <w:shd w:val="clear" w:color="auto" w:fill="FFFFFF"/>
          </w:tcPr>
          <w:p w:rsidR="00F90EC2" w:rsidRPr="00C3102C" w:rsidRDefault="00F90EC2" w:rsidP="00F838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</w:t>
            </w:r>
            <w:r w:rsidR="00F8381A" w:rsidRPr="00C3102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943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0,05</w:t>
            </w:r>
          </w:p>
        </w:tc>
        <w:tc>
          <w:tcPr>
            <w:tcW w:w="1234" w:type="dxa"/>
            <w:shd w:val="clear" w:color="auto" w:fill="FFFFFF"/>
          </w:tcPr>
          <w:p w:rsidR="00F90EC2" w:rsidRPr="00C3102C" w:rsidRDefault="00F90EC2" w:rsidP="00F90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0,05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0,05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0,05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0,05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0,05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0,05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0,05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0,05</w:t>
            </w:r>
          </w:p>
        </w:tc>
        <w:tc>
          <w:tcPr>
            <w:tcW w:w="1489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Комитет по образованию</w:t>
            </w:r>
          </w:p>
        </w:tc>
        <w:tc>
          <w:tcPr>
            <w:tcW w:w="133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0,05</w:t>
            </w:r>
          </w:p>
        </w:tc>
      </w:tr>
      <w:tr w:rsidR="00F90EC2" w:rsidRPr="00C3102C" w:rsidTr="00F90EC2">
        <w:trPr>
          <w:jc w:val="center"/>
        </w:trPr>
        <w:tc>
          <w:tcPr>
            <w:tcW w:w="540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C3102C">
              <w:rPr>
                <w:rFonts w:ascii="PT Astra Serif" w:hAnsi="PT Astra Serif" w:cs="Courier New"/>
                <w:lang w:eastAsia="ru-RU"/>
              </w:rPr>
              <w:t xml:space="preserve">Увеличение доли </w:t>
            </w:r>
            <w:proofErr w:type="gramStart"/>
            <w:r w:rsidRPr="00C3102C">
              <w:rPr>
                <w:rFonts w:ascii="PT Astra Serif" w:hAnsi="PT Astra Serif" w:cs="Courier New"/>
                <w:lang w:eastAsia="ru-RU"/>
              </w:rPr>
              <w:t>обучающихся</w:t>
            </w:r>
            <w:proofErr w:type="gramEnd"/>
            <w:r w:rsidRPr="00C3102C">
              <w:rPr>
                <w:rFonts w:ascii="PT Astra Serif" w:hAnsi="PT Astra Serif" w:cs="Courier New"/>
                <w:lang w:eastAsia="ru-RU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образования.</w:t>
            </w:r>
          </w:p>
        </w:tc>
        <w:tc>
          <w:tcPr>
            <w:tcW w:w="1079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0"/>
                <w:szCs w:val="20"/>
                <w:lang w:eastAsia="ru-RU"/>
              </w:rPr>
            </w:pPr>
            <w:r w:rsidRPr="00C3102C">
              <w:rPr>
                <w:rFonts w:ascii="PT Astra Serif" w:hAnsi="PT Astra Serif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25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943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0,01</w:t>
            </w:r>
          </w:p>
        </w:tc>
        <w:tc>
          <w:tcPr>
            <w:tcW w:w="1234" w:type="dxa"/>
            <w:shd w:val="clear" w:color="auto" w:fill="FFFFFF"/>
          </w:tcPr>
          <w:p w:rsidR="00F90EC2" w:rsidRPr="00C3102C" w:rsidRDefault="00F90EC2" w:rsidP="00F90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0,01</w:t>
            </w:r>
          </w:p>
        </w:tc>
        <w:tc>
          <w:tcPr>
            <w:tcW w:w="1489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Комитет по образованию</w:t>
            </w:r>
          </w:p>
        </w:tc>
        <w:tc>
          <w:tcPr>
            <w:tcW w:w="133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0,01</w:t>
            </w:r>
          </w:p>
        </w:tc>
      </w:tr>
      <w:tr w:rsidR="00F90EC2" w:rsidRPr="00C3102C" w:rsidTr="00F90EC2">
        <w:trPr>
          <w:jc w:val="center"/>
        </w:trPr>
        <w:tc>
          <w:tcPr>
            <w:tcW w:w="540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1.2.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F90EC2" w:rsidRPr="00C3102C" w:rsidRDefault="00F90EC2" w:rsidP="00911A8B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Комплекс процессных мероприятий «Развитие физической культуры, спорта и массового футбола» муниципальной программы муниципального образования Щекинский район «Развитие физической культуры и спорта в муниципальном образовании </w:t>
            </w:r>
          </w:p>
          <w:p w:rsidR="00F90EC2" w:rsidRPr="00C3102C" w:rsidRDefault="00F90EC2" w:rsidP="00911A8B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Щекинский район»</w:t>
            </w:r>
          </w:p>
        </w:tc>
        <w:tc>
          <w:tcPr>
            <w:tcW w:w="1079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89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32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90EC2" w:rsidRPr="00C3102C" w:rsidTr="00F90EC2">
        <w:trPr>
          <w:jc w:val="center"/>
        </w:trPr>
        <w:tc>
          <w:tcPr>
            <w:tcW w:w="540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1.2.1.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Задача 1: Укрепление материально-</w:t>
            </w:r>
            <w:r w:rsidRPr="00880195">
              <w:rPr>
                <w:rFonts w:ascii="PT Astra Serif" w:hAnsi="PT Astra Serif"/>
                <w:spacing w:val="-8"/>
                <w:lang w:eastAsia="ru-RU"/>
              </w:rPr>
              <w:t>технической базы</w:t>
            </w:r>
            <w:r w:rsidRPr="00880195">
              <w:rPr>
                <w:rFonts w:ascii="PT Astra Serif" w:hAnsi="PT Astra Serif"/>
                <w:spacing w:val="-6"/>
                <w:lang w:eastAsia="ru-RU"/>
              </w:rPr>
              <w:t xml:space="preserve"> </w:t>
            </w:r>
            <w:r w:rsidR="00911A8B" w:rsidRPr="00880195">
              <w:rPr>
                <w:rFonts w:ascii="PT Astra Serif" w:hAnsi="PT Astra Serif"/>
                <w:spacing w:val="-6"/>
                <w:lang w:eastAsia="ru-RU"/>
              </w:rPr>
              <w:t xml:space="preserve">муниципальных </w:t>
            </w:r>
            <w:r w:rsidRPr="00880195">
              <w:rPr>
                <w:rFonts w:ascii="PT Astra Serif" w:hAnsi="PT Astra Serif"/>
                <w:spacing w:val="-6"/>
                <w:lang w:eastAsia="ru-RU"/>
              </w:rPr>
              <w:t xml:space="preserve">образовательных </w:t>
            </w:r>
            <w:r w:rsidRPr="00C3102C">
              <w:rPr>
                <w:rFonts w:ascii="PT Astra Serif" w:hAnsi="PT Astra Serif"/>
                <w:lang w:eastAsia="ru-RU"/>
              </w:rPr>
              <w:t>организаций</w:t>
            </w:r>
          </w:p>
        </w:tc>
        <w:tc>
          <w:tcPr>
            <w:tcW w:w="1843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Количество общеобразовательных организаций, в которых </w:t>
            </w:r>
            <w:r w:rsidRPr="00C3102C">
              <w:rPr>
                <w:rFonts w:ascii="PT Astra Serif" w:hAnsi="PT Astra Serif"/>
                <w:spacing w:val="-8"/>
                <w:lang w:eastAsia="ru-RU"/>
              </w:rPr>
              <w:t>отремонтированы спортивные залы</w:t>
            </w:r>
          </w:p>
        </w:tc>
        <w:tc>
          <w:tcPr>
            <w:tcW w:w="1079" w:type="dxa"/>
            <w:shd w:val="clear" w:color="auto" w:fill="FFFFFF"/>
          </w:tcPr>
          <w:p w:rsidR="00F90EC2" w:rsidRPr="00C3102C" w:rsidRDefault="00F90EC2" w:rsidP="00AE42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725" w:type="dxa"/>
            <w:shd w:val="clear" w:color="auto" w:fill="FFFFFF"/>
          </w:tcPr>
          <w:p w:rsidR="00F90EC2" w:rsidRPr="00C3102C" w:rsidRDefault="00F90EC2" w:rsidP="00AE42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0,2</w:t>
            </w:r>
          </w:p>
        </w:tc>
        <w:tc>
          <w:tcPr>
            <w:tcW w:w="943" w:type="dxa"/>
            <w:shd w:val="clear" w:color="auto" w:fill="FFFFFF"/>
          </w:tcPr>
          <w:p w:rsidR="00F90EC2" w:rsidRPr="00C3102C" w:rsidRDefault="00F90EC2" w:rsidP="00AE42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234" w:type="dxa"/>
            <w:shd w:val="clear" w:color="auto" w:fill="FFFFFF"/>
          </w:tcPr>
          <w:p w:rsidR="00F90EC2" w:rsidRPr="00C3102C" w:rsidRDefault="00F90EC2" w:rsidP="00F90EC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FFFFFF"/>
          </w:tcPr>
          <w:p w:rsidR="00F90EC2" w:rsidRPr="00C3102C" w:rsidRDefault="00F90EC2" w:rsidP="00AE42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489" w:type="dxa"/>
            <w:shd w:val="clear" w:color="auto" w:fill="FFFFFF"/>
          </w:tcPr>
          <w:p w:rsidR="00F90EC2" w:rsidRPr="00C3102C" w:rsidRDefault="00F90EC2" w:rsidP="00AE42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Комитет по образованию</w:t>
            </w:r>
          </w:p>
        </w:tc>
        <w:tc>
          <w:tcPr>
            <w:tcW w:w="1332" w:type="dxa"/>
            <w:shd w:val="clear" w:color="auto" w:fill="FFFFFF"/>
          </w:tcPr>
          <w:p w:rsidR="00F90EC2" w:rsidRPr="00C3102C" w:rsidRDefault="00F90EC2" w:rsidP="00AE42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11</w:t>
            </w:r>
          </w:p>
          <w:p w:rsidR="00F90EC2" w:rsidRPr="00C3102C" w:rsidRDefault="00F90EC2" w:rsidP="00AE42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90EC2" w:rsidRPr="00C3102C" w:rsidTr="00F90EC2">
        <w:trPr>
          <w:jc w:val="center"/>
        </w:trPr>
        <w:tc>
          <w:tcPr>
            <w:tcW w:w="540" w:type="dxa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lastRenderedPageBreak/>
              <w:t>1.2.2.</w:t>
            </w:r>
          </w:p>
        </w:tc>
        <w:tc>
          <w:tcPr>
            <w:tcW w:w="1843" w:type="dxa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Задача 2:</w:t>
            </w:r>
          </w:p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Создание условий для привлечения максимального количества молодежи и взрослого населения к занятиям футболом</w:t>
            </w:r>
          </w:p>
        </w:tc>
        <w:tc>
          <w:tcPr>
            <w:tcW w:w="1843" w:type="dxa"/>
          </w:tcPr>
          <w:p w:rsidR="00F90EC2" w:rsidRPr="00C3102C" w:rsidRDefault="00F90EC2" w:rsidP="00AE4225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 Доля населения, систематически занимающегося футболом.</w:t>
            </w:r>
          </w:p>
        </w:tc>
        <w:tc>
          <w:tcPr>
            <w:tcW w:w="1079" w:type="dxa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процент</w:t>
            </w:r>
          </w:p>
        </w:tc>
        <w:tc>
          <w:tcPr>
            <w:tcW w:w="725" w:type="dxa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943" w:type="dxa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0,01</w:t>
            </w:r>
          </w:p>
        </w:tc>
        <w:tc>
          <w:tcPr>
            <w:tcW w:w="1234" w:type="dxa"/>
            <w:vAlign w:val="center"/>
          </w:tcPr>
          <w:p w:rsidR="00F90EC2" w:rsidRPr="00C3102C" w:rsidRDefault="00F90EC2" w:rsidP="00F90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0,012</w:t>
            </w:r>
          </w:p>
        </w:tc>
        <w:tc>
          <w:tcPr>
            <w:tcW w:w="628" w:type="dxa"/>
            <w:vAlign w:val="center"/>
          </w:tcPr>
          <w:p w:rsidR="00F90EC2" w:rsidRPr="00C3102C" w:rsidRDefault="00F90EC2" w:rsidP="00880195">
            <w:pPr>
              <w:widowControl w:val="0"/>
              <w:suppressAutoHyphens w:val="0"/>
              <w:autoSpaceDE w:val="0"/>
              <w:autoSpaceDN w:val="0"/>
              <w:adjustRightInd w:val="0"/>
              <w:ind w:left="-182" w:right="-155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0,013</w:t>
            </w:r>
          </w:p>
        </w:tc>
        <w:tc>
          <w:tcPr>
            <w:tcW w:w="628" w:type="dxa"/>
            <w:vAlign w:val="center"/>
          </w:tcPr>
          <w:p w:rsidR="00F90EC2" w:rsidRPr="00C3102C" w:rsidRDefault="00F90EC2" w:rsidP="00880195">
            <w:pPr>
              <w:widowControl w:val="0"/>
              <w:suppressAutoHyphens w:val="0"/>
              <w:autoSpaceDE w:val="0"/>
              <w:autoSpaceDN w:val="0"/>
              <w:adjustRightInd w:val="0"/>
              <w:ind w:left="-182" w:right="-155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0,014</w:t>
            </w:r>
          </w:p>
        </w:tc>
        <w:tc>
          <w:tcPr>
            <w:tcW w:w="628" w:type="dxa"/>
            <w:vAlign w:val="center"/>
          </w:tcPr>
          <w:p w:rsidR="00F90EC2" w:rsidRPr="00C3102C" w:rsidRDefault="00F90EC2" w:rsidP="00880195">
            <w:pPr>
              <w:widowControl w:val="0"/>
              <w:suppressAutoHyphens w:val="0"/>
              <w:autoSpaceDE w:val="0"/>
              <w:autoSpaceDN w:val="0"/>
              <w:adjustRightInd w:val="0"/>
              <w:ind w:left="-182" w:right="-155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0,015</w:t>
            </w:r>
          </w:p>
        </w:tc>
        <w:tc>
          <w:tcPr>
            <w:tcW w:w="628" w:type="dxa"/>
            <w:vAlign w:val="center"/>
          </w:tcPr>
          <w:p w:rsidR="00F90EC2" w:rsidRPr="00C3102C" w:rsidRDefault="00F90EC2" w:rsidP="00880195">
            <w:pPr>
              <w:widowControl w:val="0"/>
              <w:suppressAutoHyphens w:val="0"/>
              <w:autoSpaceDE w:val="0"/>
              <w:autoSpaceDN w:val="0"/>
              <w:adjustRightInd w:val="0"/>
              <w:ind w:left="-182" w:right="-155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0,016</w:t>
            </w:r>
          </w:p>
        </w:tc>
        <w:tc>
          <w:tcPr>
            <w:tcW w:w="628" w:type="dxa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0,17</w:t>
            </w:r>
          </w:p>
        </w:tc>
        <w:tc>
          <w:tcPr>
            <w:tcW w:w="628" w:type="dxa"/>
            <w:vAlign w:val="center"/>
          </w:tcPr>
          <w:p w:rsidR="00F90EC2" w:rsidRPr="00C3102C" w:rsidRDefault="00F90EC2" w:rsidP="00880195">
            <w:pPr>
              <w:widowControl w:val="0"/>
              <w:suppressAutoHyphens w:val="0"/>
              <w:autoSpaceDE w:val="0"/>
              <w:autoSpaceDN w:val="0"/>
              <w:adjustRightInd w:val="0"/>
              <w:ind w:left="-203" w:right="-133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0,018</w:t>
            </w:r>
          </w:p>
        </w:tc>
        <w:tc>
          <w:tcPr>
            <w:tcW w:w="628" w:type="dxa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0,02</w:t>
            </w:r>
          </w:p>
        </w:tc>
        <w:tc>
          <w:tcPr>
            <w:tcW w:w="1489" w:type="dxa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332" w:type="dxa"/>
            <w:vAlign w:val="center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0,02</w:t>
            </w:r>
          </w:p>
        </w:tc>
      </w:tr>
    </w:tbl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</w:pP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</w:pP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</w:pP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  <w:sectPr w:rsidR="00AE4225" w:rsidRPr="00C3102C" w:rsidSect="00F90EC2">
          <w:headerReference w:type="default" r:id="rId11"/>
          <w:headerReference w:type="first" r:id="rId12"/>
          <w:pgSz w:w="16838" w:h="11906" w:orient="landscape"/>
          <w:pgMar w:top="1134" w:right="850" w:bottom="1134" w:left="1701" w:header="709" w:footer="709" w:gutter="0"/>
          <w:pgNumType w:start="3"/>
          <w:cols w:space="708"/>
          <w:docGrid w:linePitch="360"/>
        </w:sectPr>
      </w:pPr>
    </w:p>
    <w:p w:rsidR="002E4450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Структура муниципальной программы </w:t>
      </w: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t>«Развитие физической культуры и спорта в муниципальном образовании Щекинский район»</w:t>
      </w: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2500"/>
        <w:gridCol w:w="2336"/>
        <w:gridCol w:w="4834"/>
      </w:tblGrid>
      <w:tr w:rsidR="00AE4225" w:rsidRPr="00C3102C" w:rsidTr="00F90EC2">
        <w:tc>
          <w:tcPr>
            <w:tcW w:w="4833" w:type="dxa"/>
            <w:shd w:val="clear" w:color="auto" w:fill="auto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>Задача структурного элемента</w:t>
            </w:r>
          </w:p>
        </w:tc>
        <w:tc>
          <w:tcPr>
            <w:tcW w:w="4836" w:type="dxa"/>
            <w:gridSpan w:val="2"/>
            <w:shd w:val="clear" w:color="auto" w:fill="auto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834" w:type="dxa"/>
            <w:shd w:val="clear" w:color="auto" w:fill="auto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>Связь с показателем</w:t>
            </w:r>
          </w:p>
        </w:tc>
      </w:tr>
      <w:tr w:rsidR="00AE4225" w:rsidRPr="00C3102C" w:rsidTr="00F90EC2">
        <w:tc>
          <w:tcPr>
            <w:tcW w:w="4833" w:type="dxa"/>
            <w:shd w:val="clear" w:color="auto" w:fill="auto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>1</w:t>
            </w:r>
          </w:p>
        </w:tc>
        <w:tc>
          <w:tcPr>
            <w:tcW w:w="4836" w:type="dxa"/>
            <w:gridSpan w:val="2"/>
            <w:shd w:val="clear" w:color="auto" w:fill="auto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>2</w:t>
            </w:r>
          </w:p>
        </w:tc>
        <w:tc>
          <w:tcPr>
            <w:tcW w:w="4834" w:type="dxa"/>
            <w:shd w:val="clear" w:color="auto" w:fill="auto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>3</w:t>
            </w:r>
          </w:p>
        </w:tc>
      </w:tr>
      <w:tr w:rsidR="00AE4225" w:rsidRPr="00C3102C" w:rsidTr="00F90EC2">
        <w:tc>
          <w:tcPr>
            <w:tcW w:w="14503" w:type="dxa"/>
            <w:gridSpan w:val="4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 w:cs="Arial"/>
                <w:lang w:eastAsia="ru-RU"/>
              </w:rPr>
              <w:t>Муниципальный проект «Успех каждого ребенка»</w:t>
            </w:r>
          </w:p>
        </w:tc>
      </w:tr>
      <w:tr w:rsidR="00AE4225" w:rsidRPr="00C3102C" w:rsidTr="00F90EC2">
        <w:trPr>
          <w:trHeight w:val="447"/>
        </w:trPr>
        <w:tc>
          <w:tcPr>
            <w:tcW w:w="7333" w:type="dxa"/>
            <w:gridSpan w:val="2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Председатель комитета по образованию</w:t>
            </w:r>
          </w:p>
        </w:tc>
        <w:tc>
          <w:tcPr>
            <w:tcW w:w="7170" w:type="dxa"/>
            <w:gridSpan w:val="2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2023-2030</w:t>
            </w:r>
          </w:p>
        </w:tc>
      </w:tr>
      <w:tr w:rsidR="00C3102C" w:rsidRPr="00C3102C" w:rsidTr="00F90EC2">
        <w:tc>
          <w:tcPr>
            <w:tcW w:w="4833" w:type="dxa"/>
            <w:vMerge w:val="restart"/>
            <w:shd w:val="clear" w:color="auto" w:fill="FFFFFF"/>
          </w:tcPr>
          <w:p w:rsidR="00AE4225" w:rsidRPr="00C3102C" w:rsidRDefault="00AE4225" w:rsidP="00F838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 w:cs="Arial"/>
                <w:lang w:eastAsia="ru-RU"/>
              </w:rPr>
              <w:t>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4836" w:type="dxa"/>
            <w:gridSpan w:val="2"/>
            <w:shd w:val="clear" w:color="auto" w:fill="FFFFFF"/>
          </w:tcPr>
          <w:p w:rsidR="00AE4225" w:rsidRPr="00C3102C" w:rsidRDefault="00AE4225" w:rsidP="00F838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spacing w:val="-4"/>
                <w:lang w:eastAsia="ru-RU"/>
              </w:rPr>
              <w:t>Увеличение количества общеобразовательных</w:t>
            </w:r>
            <w:r w:rsidRPr="00C3102C">
              <w:rPr>
                <w:rFonts w:ascii="PT Astra Serif" w:hAnsi="PT Astra Serif"/>
                <w:lang w:eastAsia="ru-RU"/>
              </w:rPr>
              <w:t xml:space="preserve"> организаций, расположенных в сельской местности, в </w:t>
            </w:r>
            <w:r w:rsidRPr="00C3102C">
              <w:rPr>
                <w:rFonts w:ascii="PT Astra Serif" w:hAnsi="PT Astra Serif"/>
                <w:spacing w:val="-4"/>
                <w:lang w:eastAsia="ru-RU"/>
              </w:rPr>
              <w:t>которых обновлена материально техническая</w:t>
            </w:r>
            <w:r w:rsidRPr="00C3102C">
              <w:rPr>
                <w:rFonts w:ascii="PT Astra Serif" w:hAnsi="PT Astra Serif"/>
                <w:lang w:eastAsia="ru-RU"/>
              </w:rPr>
              <w:t xml:space="preserve"> база для занятий физической культурой и спортом</w:t>
            </w:r>
          </w:p>
        </w:tc>
        <w:tc>
          <w:tcPr>
            <w:tcW w:w="4834" w:type="dxa"/>
            <w:shd w:val="clear" w:color="auto" w:fill="FFFFFF"/>
            <w:vAlign w:val="center"/>
          </w:tcPr>
          <w:p w:rsidR="00AE4225" w:rsidRPr="00C3102C" w:rsidRDefault="00AE4225" w:rsidP="00F8381A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C3102C">
              <w:rPr>
                <w:rFonts w:ascii="PT Astra Serif" w:hAnsi="PT Astra Serif" w:cs="Courier New"/>
                <w:lang w:eastAsia="ru-RU"/>
              </w:rPr>
              <w:t>Количество общеобразовательных организаций, расположенных в сельской местности, в которых обновлена материально техническая база для занятий физической культурой и спортом</w:t>
            </w:r>
          </w:p>
        </w:tc>
      </w:tr>
      <w:tr w:rsidR="00C3102C" w:rsidRPr="00C3102C" w:rsidTr="00F90EC2">
        <w:tc>
          <w:tcPr>
            <w:tcW w:w="4833" w:type="dxa"/>
            <w:vMerge/>
            <w:shd w:val="clear" w:color="auto" w:fill="FFFFFF"/>
          </w:tcPr>
          <w:p w:rsidR="00AE4225" w:rsidRPr="00C3102C" w:rsidRDefault="00AE4225" w:rsidP="00F838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ru-RU"/>
              </w:rPr>
            </w:pPr>
          </w:p>
        </w:tc>
        <w:tc>
          <w:tcPr>
            <w:tcW w:w="4836" w:type="dxa"/>
            <w:gridSpan w:val="2"/>
            <w:shd w:val="clear" w:color="auto" w:fill="FFFFFF"/>
          </w:tcPr>
          <w:p w:rsidR="00AE4225" w:rsidRPr="00C3102C" w:rsidRDefault="00AE4225" w:rsidP="00F838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Увеличение доли </w:t>
            </w:r>
            <w:proofErr w:type="gramStart"/>
            <w:r w:rsidRPr="00C3102C">
              <w:rPr>
                <w:rFonts w:ascii="PT Astra Serif" w:hAnsi="PT Astra Serif"/>
                <w:lang w:eastAsia="ru-RU"/>
              </w:rPr>
              <w:t>обучающихся</w:t>
            </w:r>
            <w:proofErr w:type="gramEnd"/>
            <w:r w:rsidRPr="00C3102C">
              <w:rPr>
                <w:rFonts w:ascii="PT Astra Serif" w:hAnsi="PT Astra Serif"/>
                <w:lang w:eastAsia="ru-RU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</w:tc>
        <w:tc>
          <w:tcPr>
            <w:tcW w:w="4834" w:type="dxa"/>
            <w:shd w:val="clear" w:color="auto" w:fill="FFFFFF"/>
            <w:vAlign w:val="center"/>
          </w:tcPr>
          <w:p w:rsidR="00AE4225" w:rsidRPr="00C3102C" w:rsidRDefault="00AE4225" w:rsidP="00F8381A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C3102C">
              <w:rPr>
                <w:rFonts w:ascii="PT Astra Serif" w:hAnsi="PT Astra Serif" w:cs="Courier New"/>
                <w:lang w:eastAsia="ru-RU"/>
              </w:rPr>
              <w:t xml:space="preserve">Увеличение доли </w:t>
            </w:r>
            <w:proofErr w:type="gramStart"/>
            <w:r w:rsidRPr="00C3102C">
              <w:rPr>
                <w:rFonts w:ascii="PT Astra Serif" w:hAnsi="PT Astra Serif" w:cs="Courier New"/>
                <w:lang w:eastAsia="ru-RU"/>
              </w:rPr>
              <w:t>обучающихся</w:t>
            </w:r>
            <w:proofErr w:type="gramEnd"/>
            <w:r w:rsidRPr="00C3102C">
              <w:rPr>
                <w:rFonts w:ascii="PT Astra Serif" w:hAnsi="PT Astra Serif" w:cs="Courier New"/>
                <w:lang w:eastAsia="ru-RU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образования;</w:t>
            </w:r>
          </w:p>
        </w:tc>
      </w:tr>
      <w:tr w:rsidR="00C3102C" w:rsidRPr="00C3102C" w:rsidTr="00F90EC2">
        <w:tc>
          <w:tcPr>
            <w:tcW w:w="4833" w:type="dxa"/>
            <w:vMerge/>
            <w:shd w:val="clear" w:color="auto" w:fill="FFFFFF"/>
          </w:tcPr>
          <w:p w:rsidR="00AE4225" w:rsidRPr="00C3102C" w:rsidRDefault="00AE4225" w:rsidP="00F838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ru-RU"/>
              </w:rPr>
            </w:pPr>
          </w:p>
        </w:tc>
        <w:tc>
          <w:tcPr>
            <w:tcW w:w="4836" w:type="dxa"/>
            <w:gridSpan w:val="2"/>
            <w:shd w:val="clear" w:color="auto" w:fill="FFFFFF"/>
          </w:tcPr>
          <w:p w:rsidR="00AE4225" w:rsidRPr="00C3102C" w:rsidRDefault="00AE4225" w:rsidP="00F838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Увеличение доли </w:t>
            </w:r>
            <w:proofErr w:type="gramStart"/>
            <w:r w:rsidRPr="00C3102C">
              <w:rPr>
                <w:rFonts w:ascii="PT Astra Serif" w:hAnsi="PT Astra Serif"/>
                <w:lang w:eastAsia="ru-RU"/>
              </w:rPr>
              <w:t>обучающихся</w:t>
            </w:r>
            <w:proofErr w:type="gramEnd"/>
            <w:r w:rsidRPr="00C3102C">
              <w:rPr>
                <w:rFonts w:ascii="PT Astra Serif" w:hAnsi="PT Astra Serif"/>
                <w:lang w:eastAsia="ru-RU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0,05;</w:t>
            </w:r>
          </w:p>
        </w:tc>
        <w:tc>
          <w:tcPr>
            <w:tcW w:w="4834" w:type="dxa"/>
            <w:shd w:val="clear" w:color="auto" w:fill="FFFFFF"/>
            <w:vAlign w:val="center"/>
          </w:tcPr>
          <w:p w:rsidR="00AE4225" w:rsidRPr="00C3102C" w:rsidRDefault="00AE4225" w:rsidP="00F8381A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C3102C">
              <w:rPr>
                <w:rFonts w:ascii="PT Astra Serif" w:hAnsi="PT Astra Serif" w:cs="Courier New"/>
                <w:lang w:eastAsia="ru-RU"/>
              </w:rPr>
              <w:t xml:space="preserve">Увеличение доли </w:t>
            </w:r>
            <w:proofErr w:type="gramStart"/>
            <w:r w:rsidRPr="00C3102C">
              <w:rPr>
                <w:rFonts w:ascii="PT Astra Serif" w:hAnsi="PT Astra Serif" w:cs="Courier New"/>
                <w:lang w:eastAsia="ru-RU"/>
              </w:rPr>
              <w:t>обучающихся</w:t>
            </w:r>
            <w:proofErr w:type="gramEnd"/>
            <w:r w:rsidRPr="00C3102C">
              <w:rPr>
                <w:rFonts w:ascii="PT Astra Serif" w:hAnsi="PT Astra Serif" w:cs="Courier New"/>
                <w:lang w:eastAsia="ru-RU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</w:tc>
      </w:tr>
      <w:tr w:rsidR="00AE4225" w:rsidRPr="00C3102C" w:rsidTr="00F90EC2">
        <w:tc>
          <w:tcPr>
            <w:tcW w:w="4833" w:type="dxa"/>
            <w:vMerge/>
            <w:shd w:val="clear" w:color="auto" w:fill="FFFFFF"/>
          </w:tcPr>
          <w:p w:rsidR="00AE4225" w:rsidRPr="00C3102C" w:rsidRDefault="00AE4225" w:rsidP="00F838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ru-RU"/>
              </w:rPr>
            </w:pPr>
          </w:p>
        </w:tc>
        <w:tc>
          <w:tcPr>
            <w:tcW w:w="4836" w:type="dxa"/>
            <w:gridSpan w:val="2"/>
            <w:shd w:val="clear" w:color="auto" w:fill="FFFFFF"/>
          </w:tcPr>
          <w:p w:rsidR="00AE4225" w:rsidRDefault="00AE4225" w:rsidP="00F838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Увеличение доли </w:t>
            </w:r>
            <w:proofErr w:type="gramStart"/>
            <w:r w:rsidRPr="00C3102C">
              <w:rPr>
                <w:rFonts w:ascii="PT Astra Serif" w:hAnsi="PT Astra Serif"/>
                <w:lang w:eastAsia="ru-RU"/>
              </w:rPr>
              <w:t>обучающихся</w:t>
            </w:r>
            <w:proofErr w:type="gramEnd"/>
            <w:r w:rsidRPr="00C3102C">
              <w:rPr>
                <w:rFonts w:ascii="PT Astra Serif" w:hAnsi="PT Astra Serif"/>
                <w:lang w:eastAsia="ru-RU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0,01.</w:t>
            </w:r>
          </w:p>
          <w:p w:rsidR="00880195" w:rsidRPr="00C3102C" w:rsidRDefault="00880195" w:rsidP="00F838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34" w:type="dxa"/>
            <w:shd w:val="clear" w:color="auto" w:fill="FFFFFF"/>
            <w:vAlign w:val="center"/>
          </w:tcPr>
          <w:p w:rsidR="00AE4225" w:rsidRPr="00C3102C" w:rsidRDefault="00AE4225" w:rsidP="00F8381A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C3102C">
              <w:rPr>
                <w:rFonts w:ascii="PT Astra Serif" w:hAnsi="PT Astra Serif" w:cs="Courier New"/>
                <w:lang w:eastAsia="ru-RU"/>
              </w:rPr>
              <w:t xml:space="preserve">Увеличение доли </w:t>
            </w:r>
            <w:proofErr w:type="gramStart"/>
            <w:r w:rsidRPr="00C3102C">
              <w:rPr>
                <w:rFonts w:ascii="PT Astra Serif" w:hAnsi="PT Astra Serif" w:cs="Courier New"/>
                <w:lang w:eastAsia="ru-RU"/>
              </w:rPr>
              <w:t>обучающихся</w:t>
            </w:r>
            <w:proofErr w:type="gramEnd"/>
            <w:r w:rsidRPr="00C3102C">
              <w:rPr>
                <w:rFonts w:ascii="PT Astra Serif" w:hAnsi="PT Astra Serif" w:cs="Courier New"/>
                <w:lang w:eastAsia="ru-RU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образования.</w:t>
            </w:r>
          </w:p>
        </w:tc>
      </w:tr>
      <w:tr w:rsidR="00AE4225" w:rsidRPr="00C3102C" w:rsidTr="00F90EC2">
        <w:tc>
          <w:tcPr>
            <w:tcW w:w="14503" w:type="dxa"/>
            <w:gridSpan w:val="4"/>
            <w:shd w:val="clear" w:color="auto" w:fill="FFFFFF"/>
          </w:tcPr>
          <w:p w:rsidR="00AE4225" w:rsidRPr="00C3102C" w:rsidRDefault="00AE4225" w:rsidP="00AE42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lastRenderedPageBreak/>
              <w:t xml:space="preserve">Комплекс процессных мероприятий «Развитие физической культуры, спорта и массового футбола» </w:t>
            </w:r>
          </w:p>
        </w:tc>
      </w:tr>
      <w:tr w:rsidR="00AE4225" w:rsidRPr="00C3102C" w:rsidTr="00F90EC2">
        <w:tc>
          <w:tcPr>
            <w:tcW w:w="7333" w:type="dxa"/>
            <w:gridSpan w:val="2"/>
            <w:shd w:val="clear" w:color="auto" w:fill="FFFFFF"/>
          </w:tcPr>
          <w:p w:rsidR="00AE4225" w:rsidRPr="00C3102C" w:rsidRDefault="00AE4225" w:rsidP="00AE4225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Председатель комитета по образованию</w:t>
            </w:r>
          </w:p>
        </w:tc>
        <w:tc>
          <w:tcPr>
            <w:tcW w:w="7170" w:type="dxa"/>
            <w:gridSpan w:val="2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2023-2030</w:t>
            </w:r>
          </w:p>
        </w:tc>
      </w:tr>
      <w:tr w:rsidR="00AE4225" w:rsidRPr="00C3102C" w:rsidTr="00F90EC2">
        <w:tc>
          <w:tcPr>
            <w:tcW w:w="4833" w:type="dxa"/>
            <w:shd w:val="clear" w:color="auto" w:fill="FFFFFF"/>
          </w:tcPr>
          <w:p w:rsidR="00AE4225" w:rsidRPr="00C3102C" w:rsidRDefault="00AE4225" w:rsidP="00F8381A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4836" w:type="dxa"/>
            <w:gridSpan w:val="2"/>
            <w:shd w:val="clear" w:color="auto" w:fill="FFFFFF"/>
          </w:tcPr>
          <w:p w:rsidR="00AE4225" w:rsidRPr="00C3102C" w:rsidRDefault="00AE4225" w:rsidP="00F8381A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 w:cs="Courier New"/>
                <w:lang w:eastAsia="ru-RU"/>
              </w:rPr>
              <w:t>Увеличение количества общеобразовательных организаций, в которых отремонтированы спортивные залы</w:t>
            </w:r>
          </w:p>
        </w:tc>
        <w:tc>
          <w:tcPr>
            <w:tcW w:w="4834" w:type="dxa"/>
            <w:shd w:val="clear" w:color="auto" w:fill="FFFFFF"/>
          </w:tcPr>
          <w:p w:rsidR="00AE4225" w:rsidRPr="00C3102C" w:rsidRDefault="00AE4225" w:rsidP="00F838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Количество общеобразовательных организаций, в которых отремонтированы спортивные залы</w:t>
            </w:r>
          </w:p>
        </w:tc>
      </w:tr>
      <w:tr w:rsidR="00AE4225" w:rsidRPr="00C3102C" w:rsidTr="00F90EC2">
        <w:tc>
          <w:tcPr>
            <w:tcW w:w="7333" w:type="dxa"/>
            <w:gridSpan w:val="2"/>
            <w:shd w:val="clear" w:color="auto" w:fill="auto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7170" w:type="dxa"/>
            <w:gridSpan w:val="2"/>
            <w:shd w:val="clear" w:color="auto" w:fill="auto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2023-2030</w:t>
            </w:r>
          </w:p>
        </w:tc>
      </w:tr>
      <w:tr w:rsidR="00C3102C" w:rsidRPr="00C3102C" w:rsidTr="00F90EC2">
        <w:tc>
          <w:tcPr>
            <w:tcW w:w="4833" w:type="dxa"/>
            <w:shd w:val="clear" w:color="auto" w:fill="auto"/>
          </w:tcPr>
          <w:p w:rsidR="00AE4225" w:rsidRPr="00C3102C" w:rsidRDefault="00AE4225" w:rsidP="00F838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 w:cs="Arial"/>
                <w:lang w:eastAsia="ru-RU"/>
              </w:rPr>
              <w:t>Создание условий для привлечения максимального количества молодежи и взрослого населения к занятиям футболом</w:t>
            </w:r>
          </w:p>
        </w:tc>
        <w:tc>
          <w:tcPr>
            <w:tcW w:w="4836" w:type="dxa"/>
            <w:gridSpan w:val="2"/>
            <w:shd w:val="clear" w:color="auto" w:fill="auto"/>
          </w:tcPr>
          <w:p w:rsidR="00AE4225" w:rsidRPr="00C3102C" w:rsidRDefault="00AE4225" w:rsidP="00F838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 w:cs="Courier New"/>
                <w:lang w:eastAsia="ru-RU"/>
              </w:rPr>
              <w:t>Увеличение количества населения, систематически занимающегося футболом</w:t>
            </w:r>
          </w:p>
        </w:tc>
        <w:tc>
          <w:tcPr>
            <w:tcW w:w="4834" w:type="dxa"/>
            <w:shd w:val="clear" w:color="auto" w:fill="auto"/>
          </w:tcPr>
          <w:p w:rsidR="00AE4225" w:rsidRPr="00C3102C" w:rsidRDefault="00AE4225" w:rsidP="00F838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Доля населения, систематически занимающегося футболом</w:t>
            </w:r>
          </w:p>
        </w:tc>
      </w:tr>
    </w:tbl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</w:pP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</w:pP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  <w:sectPr w:rsidR="00AE4225" w:rsidRPr="00C3102C" w:rsidSect="002E445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E4450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Финансовое обеспечение муниципальной программы </w:t>
      </w: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t>«Развитие физической культуры и спорта в муниципальном образовании Щекинский район»</w:t>
      </w: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276"/>
        <w:gridCol w:w="1276"/>
        <w:gridCol w:w="1134"/>
        <w:gridCol w:w="992"/>
        <w:gridCol w:w="992"/>
        <w:gridCol w:w="1134"/>
      </w:tblGrid>
      <w:tr w:rsidR="00AE4225" w:rsidRPr="00C3102C" w:rsidTr="00F90EC2">
        <w:tc>
          <w:tcPr>
            <w:tcW w:w="3652" w:type="dxa"/>
            <w:vMerge w:val="restart"/>
            <w:shd w:val="clear" w:color="auto" w:fill="auto"/>
          </w:tcPr>
          <w:p w:rsidR="00AE4225" w:rsidRPr="00C3102C" w:rsidRDefault="00B55609" w:rsidP="00B556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Развитие физической культуры и</w:t>
            </w:r>
            <w:r w:rsidR="00AE4225" w:rsidRPr="00C3102C">
              <w:rPr>
                <w:rFonts w:ascii="PT Astra Serif" w:hAnsi="PT Astra Serif"/>
                <w:lang w:eastAsia="ru-RU"/>
              </w:rPr>
              <w:t xml:space="preserve"> спорта в муниципальном образовании Щекинский район</w:t>
            </w:r>
          </w:p>
        </w:tc>
        <w:tc>
          <w:tcPr>
            <w:tcW w:w="10206" w:type="dxa"/>
            <w:gridSpan w:val="9"/>
            <w:shd w:val="clear" w:color="auto" w:fill="auto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Объем финансового обеспечения по годам реализации, тыс. руб.</w:t>
            </w:r>
          </w:p>
        </w:tc>
      </w:tr>
      <w:tr w:rsidR="00F90EC2" w:rsidRPr="00C3102C" w:rsidTr="00F90EC2">
        <w:tc>
          <w:tcPr>
            <w:tcW w:w="3652" w:type="dxa"/>
            <w:vMerge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Всего</w:t>
            </w:r>
          </w:p>
        </w:tc>
      </w:tr>
      <w:tr w:rsidR="00F90EC2" w:rsidRPr="00C3102C" w:rsidTr="00F90EC2">
        <w:tc>
          <w:tcPr>
            <w:tcW w:w="3652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11</w:t>
            </w:r>
          </w:p>
        </w:tc>
      </w:tr>
      <w:tr w:rsidR="00671E7F" w:rsidRPr="00C3102C" w:rsidTr="00F90EC2">
        <w:tc>
          <w:tcPr>
            <w:tcW w:w="3652" w:type="dxa"/>
            <w:shd w:val="clear" w:color="auto" w:fill="auto"/>
          </w:tcPr>
          <w:p w:rsidR="00671E7F" w:rsidRPr="00C3102C" w:rsidRDefault="00671E7F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Всего по муниципальной программе,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3F0469" w:rsidP="00AE4225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18960,5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671E7F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4810,4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671E7F" w:rsidP="006D34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26</w:t>
            </w:r>
            <w:r w:rsidR="006D3412" w:rsidRPr="00C3102C">
              <w:rPr>
                <w:rFonts w:ascii="PT Astra Serif" w:hAnsi="PT Astra Serif"/>
                <w:lang w:eastAsia="ru-RU"/>
              </w:rPr>
              <w:t>8</w:t>
            </w:r>
            <w:r w:rsidRPr="00C3102C">
              <w:rPr>
                <w:rFonts w:ascii="PT Astra Serif" w:hAnsi="PT Astra Serif"/>
                <w:lang w:eastAsia="ru-RU"/>
              </w:rPr>
              <w:t>9,4</w:t>
            </w:r>
          </w:p>
        </w:tc>
        <w:tc>
          <w:tcPr>
            <w:tcW w:w="1276" w:type="dxa"/>
            <w:shd w:val="clear" w:color="auto" w:fill="FFFFFF"/>
          </w:tcPr>
          <w:p w:rsidR="00671E7F" w:rsidRPr="00C3102C" w:rsidRDefault="00671E7F" w:rsidP="006D3412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26</w:t>
            </w:r>
            <w:r w:rsidR="006D3412" w:rsidRPr="00C3102C">
              <w:rPr>
                <w:rFonts w:ascii="PT Astra Serif" w:hAnsi="PT Astra Serif"/>
                <w:lang w:eastAsia="ru-RU"/>
              </w:rPr>
              <w:t>8</w:t>
            </w:r>
            <w:r w:rsidRPr="00C3102C">
              <w:rPr>
                <w:rFonts w:ascii="PT Astra Serif" w:hAnsi="PT Astra Serif"/>
                <w:lang w:eastAsia="ru-RU"/>
              </w:rPr>
              <w:t>9,4</w:t>
            </w:r>
          </w:p>
        </w:tc>
        <w:tc>
          <w:tcPr>
            <w:tcW w:w="1276" w:type="dxa"/>
            <w:shd w:val="clear" w:color="auto" w:fill="FFFFFF"/>
          </w:tcPr>
          <w:p w:rsidR="00671E7F" w:rsidRPr="00C3102C" w:rsidRDefault="00671E7F" w:rsidP="006D3412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26</w:t>
            </w:r>
            <w:r w:rsidR="006D3412" w:rsidRPr="00C3102C">
              <w:rPr>
                <w:rFonts w:ascii="PT Astra Serif" w:hAnsi="PT Astra Serif"/>
                <w:lang w:eastAsia="ru-RU"/>
              </w:rPr>
              <w:t>8</w:t>
            </w:r>
            <w:r w:rsidRPr="00C3102C">
              <w:rPr>
                <w:rFonts w:ascii="PT Astra Serif" w:hAnsi="PT Astra Serif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671E7F" w:rsidP="006D3412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26</w:t>
            </w:r>
            <w:r w:rsidR="006D3412" w:rsidRPr="00C3102C">
              <w:rPr>
                <w:rFonts w:ascii="PT Astra Serif" w:hAnsi="PT Astra Serif"/>
                <w:lang w:eastAsia="ru-RU"/>
              </w:rPr>
              <w:t>8</w:t>
            </w:r>
            <w:r w:rsidRPr="00C3102C">
              <w:rPr>
                <w:rFonts w:ascii="PT Astra Serif" w:hAnsi="PT Astra Serif"/>
                <w:lang w:eastAsia="ru-RU"/>
              </w:rPr>
              <w:t>9,4</w:t>
            </w:r>
          </w:p>
        </w:tc>
        <w:tc>
          <w:tcPr>
            <w:tcW w:w="992" w:type="dxa"/>
            <w:shd w:val="clear" w:color="auto" w:fill="FFFFFF"/>
          </w:tcPr>
          <w:p w:rsidR="00671E7F" w:rsidRPr="00C3102C" w:rsidRDefault="00671E7F" w:rsidP="006D3412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26</w:t>
            </w:r>
            <w:r w:rsidR="006D3412" w:rsidRPr="00C3102C">
              <w:rPr>
                <w:rFonts w:ascii="PT Astra Serif" w:hAnsi="PT Astra Serif"/>
                <w:lang w:eastAsia="ru-RU"/>
              </w:rPr>
              <w:t>8</w:t>
            </w:r>
            <w:r w:rsidRPr="00C3102C">
              <w:rPr>
                <w:rFonts w:ascii="PT Astra Serif" w:hAnsi="PT Astra Serif"/>
                <w:lang w:eastAsia="ru-RU"/>
              </w:rPr>
              <w:t>9,4</w:t>
            </w:r>
          </w:p>
        </w:tc>
        <w:tc>
          <w:tcPr>
            <w:tcW w:w="992" w:type="dxa"/>
            <w:shd w:val="clear" w:color="auto" w:fill="FFFFFF"/>
          </w:tcPr>
          <w:p w:rsidR="00671E7F" w:rsidRPr="00C3102C" w:rsidRDefault="00671E7F" w:rsidP="006D3412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26</w:t>
            </w:r>
            <w:r w:rsidR="006D3412" w:rsidRPr="00C3102C">
              <w:rPr>
                <w:rFonts w:ascii="PT Astra Serif" w:hAnsi="PT Astra Serif"/>
                <w:lang w:eastAsia="ru-RU"/>
              </w:rPr>
              <w:t>8</w:t>
            </w:r>
            <w:r w:rsidRPr="00C3102C">
              <w:rPr>
                <w:rFonts w:ascii="PT Astra Serif" w:hAnsi="PT Astra Serif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3F0469" w:rsidP="006D34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39907,3</w:t>
            </w:r>
          </w:p>
        </w:tc>
      </w:tr>
      <w:tr w:rsidR="00F90EC2" w:rsidRPr="00C3102C" w:rsidTr="00F90EC2">
        <w:tc>
          <w:tcPr>
            <w:tcW w:w="3652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90EC2" w:rsidRPr="00C3102C" w:rsidTr="00F90EC2">
        <w:tc>
          <w:tcPr>
            <w:tcW w:w="3652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530828" w:rsidP="00AA3C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</w:t>
            </w:r>
            <w:r w:rsidR="00AA3C66">
              <w:rPr>
                <w:rFonts w:ascii="PT Astra Serif" w:hAnsi="PT Astra Serif"/>
                <w:lang w:eastAsia="ru-RU"/>
              </w:rPr>
              <w:t>081</w:t>
            </w:r>
            <w:r w:rsidRPr="00C3102C">
              <w:rPr>
                <w:rFonts w:ascii="PT Astra Serif" w:hAnsi="PT Astra Serif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AA3C66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2081,5</w:t>
            </w:r>
          </w:p>
        </w:tc>
      </w:tr>
      <w:tr w:rsidR="00F90EC2" w:rsidRPr="00C3102C" w:rsidTr="00F90EC2">
        <w:tc>
          <w:tcPr>
            <w:tcW w:w="3652" w:type="dxa"/>
            <w:shd w:val="clear" w:color="auto" w:fill="auto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530828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5623,2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AA3C66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86,7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AA3C66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5709,9</w:t>
            </w:r>
          </w:p>
        </w:tc>
      </w:tr>
      <w:tr w:rsidR="00671E7F" w:rsidRPr="00C3102C" w:rsidTr="00F90EC2">
        <w:tc>
          <w:tcPr>
            <w:tcW w:w="3652" w:type="dxa"/>
            <w:shd w:val="clear" w:color="auto" w:fill="auto"/>
          </w:tcPr>
          <w:p w:rsidR="00671E7F" w:rsidRPr="00C3102C" w:rsidRDefault="00671E7F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средства бюджета муниципального образования Щекинский район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3F0469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13337,3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AA3C66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2642,2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671E7F" w:rsidP="006D3412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26</w:t>
            </w:r>
            <w:r w:rsidR="006D3412" w:rsidRPr="00C3102C">
              <w:rPr>
                <w:rFonts w:ascii="PT Astra Serif" w:hAnsi="PT Astra Serif"/>
                <w:lang w:eastAsia="ru-RU"/>
              </w:rPr>
              <w:t>8</w:t>
            </w:r>
            <w:r w:rsidRPr="00C3102C">
              <w:rPr>
                <w:rFonts w:ascii="PT Astra Serif" w:hAnsi="PT Astra Serif"/>
                <w:lang w:eastAsia="ru-RU"/>
              </w:rPr>
              <w:t>9,4</w:t>
            </w:r>
          </w:p>
        </w:tc>
        <w:tc>
          <w:tcPr>
            <w:tcW w:w="1276" w:type="dxa"/>
            <w:shd w:val="clear" w:color="auto" w:fill="FFFFFF"/>
          </w:tcPr>
          <w:p w:rsidR="00671E7F" w:rsidRPr="00C3102C" w:rsidRDefault="00671E7F" w:rsidP="006D3412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26</w:t>
            </w:r>
            <w:r w:rsidR="006D3412" w:rsidRPr="00C3102C">
              <w:rPr>
                <w:rFonts w:ascii="PT Astra Serif" w:hAnsi="PT Astra Serif"/>
                <w:lang w:eastAsia="ru-RU"/>
              </w:rPr>
              <w:t>8</w:t>
            </w:r>
            <w:r w:rsidRPr="00C3102C">
              <w:rPr>
                <w:rFonts w:ascii="PT Astra Serif" w:hAnsi="PT Astra Serif"/>
                <w:lang w:eastAsia="ru-RU"/>
              </w:rPr>
              <w:t>9,4</w:t>
            </w:r>
          </w:p>
        </w:tc>
        <w:tc>
          <w:tcPr>
            <w:tcW w:w="1276" w:type="dxa"/>
            <w:shd w:val="clear" w:color="auto" w:fill="FFFFFF"/>
          </w:tcPr>
          <w:p w:rsidR="00671E7F" w:rsidRPr="00C3102C" w:rsidRDefault="00671E7F" w:rsidP="006D3412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26</w:t>
            </w:r>
            <w:r w:rsidR="006D3412" w:rsidRPr="00C3102C">
              <w:rPr>
                <w:rFonts w:ascii="PT Astra Serif" w:hAnsi="PT Astra Serif"/>
                <w:lang w:eastAsia="ru-RU"/>
              </w:rPr>
              <w:t>8</w:t>
            </w:r>
            <w:r w:rsidRPr="00C3102C">
              <w:rPr>
                <w:rFonts w:ascii="PT Astra Serif" w:hAnsi="PT Astra Serif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671E7F" w:rsidP="006D3412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26</w:t>
            </w:r>
            <w:r w:rsidR="006D3412" w:rsidRPr="00C3102C">
              <w:rPr>
                <w:rFonts w:ascii="PT Astra Serif" w:hAnsi="PT Astra Serif"/>
                <w:lang w:eastAsia="ru-RU"/>
              </w:rPr>
              <w:t>8</w:t>
            </w:r>
            <w:r w:rsidRPr="00C3102C">
              <w:rPr>
                <w:rFonts w:ascii="PT Astra Serif" w:hAnsi="PT Astra Serif"/>
                <w:lang w:eastAsia="ru-RU"/>
              </w:rPr>
              <w:t>9,4</w:t>
            </w:r>
          </w:p>
        </w:tc>
        <w:tc>
          <w:tcPr>
            <w:tcW w:w="992" w:type="dxa"/>
            <w:shd w:val="clear" w:color="auto" w:fill="FFFFFF"/>
          </w:tcPr>
          <w:p w:rsidR="00671E7F" w:rsidRPr="00C3102C" w:rsidRDefault="00671E7F" w:rsidP="006D3412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26</w:t>
            </w:r>
            <w:r w:rsidR="006D3412" w:rsidRPr="00C3102C">
              <w:rPr>
                <w:rFonts w:ascii="PT Astra Serif" w:hAnsi="PT Astra Serif"/>
                <w:lang w:eastAsia="ru-RU"/>
              </w:rPr>
              <w:t>8</w:t>
            </w:r>
            <w:r w:rsidRPr="00C3102C">
              <w:rPr>
                <w:rFonts w:ascii="PT Astra Serif" w:hAnsi="PT Astra Serif"/>
                <w:lang w:eastAsia="ru-RU"/>
              </w:rPr>
              <w:t>9,4</w:t>
            </w:r>
          </w:p>
        </w:tc>
        <w:tc>
          <w:tcPr>
            <w:tcW w:w="992" w:type="dxa"/>
            <w:shd w:val="clear" w:color="auto" w:fill="FFFFFF"/>
          </w:tcPr>
          <w:p w:rsidR="00671E7F" w:rsidRPr="00C3102C" w:rsidRDefault="00671E7F" w:rsidP="006D3412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26</w:t>
            </w:r>
            <w:r w:rsidR="006D3412" w:rsidRPr="00C3102C">
              <w:rPr>
                <w:rFonts w:ascii="PT Astra Serif" w:hAnsi="PT Astra Serif"/>
                <w:lang w:eastAsia="ru-RU"/>
              </w:rPr>
              <w:t>8</w:t>
            </w:r>
            <w:r w:rsidRPr="00C3102C">
              <w:rPr>
                <w:rFonts w:ascii="PT Astra Serif" w:hAnsi="PT Astra Serif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3F0469" w:rsidP="00AA3C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32115,9</w:t>
            </w:r>
          </w:p>
        </w:tc>
      </w:tr>
      <w:tr w:rsidR="00F90EC2" w:rsidRPr="00C3102C" w:rsidTr="00F90EC2">
        <w:tc>
          <w:tcPr>
            <w:tcW w:w="365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>Всего: м</w:t>
            </w:r>
            <w:r w:rsidRPr="00C3102C">
              <w:rPr>
                <w:rFonts w:ascii="PT Astra Serif" w:hAnsi="PT Astra Serif" w:cs="Arial"/>
                <w:b/>
                <w:lang w:eastAsia="ru-RU"/>
              </w:rPr>
              <w:t>униципальный проект «Успех каждого ребенка»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2748E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2212,5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2748E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2212,5</w:t>
            </w:r>
          </w:p>
        </w:tc>
      </w:tr>
      <w:tr w:rsidR="00F90EC2" w:rsidRPr="00C3102C" w:rsidTr="00F90EC2">
        <w:tc>
          <w:tcPr>
            <w:tcW w:w="365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90EC2" w:rsidRPr="00C3102C" w:rsidTr="00F90EC2">
        <w:tc>
          <w:tcPr>
            <w:tcW w:w="365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530828" w:rsidP="00AA3C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</w:t>
            </w:r>
            <w:r w:rsidR="00AA3C66">
              <w:rPr>
                <w:rFonts w:ascii="PT Astra Serif" w:hAnsi="PT Astra Serif"/>
                <w:lang w:eastAsia="ru-RU"/>
              </w:rPr>
              <w:t>081</w:t>
            </w:r>
            <w:r w:rsidRPr="00C3102C">
              <w:rPr>
                <w:rFonts w:ascii="PT Astra Serif" w:hAnsi="PT Astra Serif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530828" w:rsidP="00AA3C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</w:t>
            </w:r>
            <w:r w:rsidR="00AA3C66">
              <w:rPr>
                <w:rFonts w:ascii="PT Astra Serif" w:hAnsi="PT Astra Serif"/>
                <w:lang w:eastAsia="ru-RU"/>
              </w:rPr>
              <w:t>081,5</w:t>
            </w:r>
          </w:p>
        </w:tc>
      </w:tr>
      <w:tr w:rsidR="00F90EC2" w:rsidRPr="00C3102C" w:rsidTr="00F90EC2">
        <w:tc>
          <w:tcPr>
            <w:tcW w:w="365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AA3C66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>86,7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AA3C66" w:rsidP="00AA3C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>86,7</w:t>
            </w:r>
          </w:p>
        </w:tc>
      </w:tr>
      <w:tr w:rsidR="00F90EC2" w:rsidRPr="00C3102C" w:rsidTr="00F90EC2">
        <w:tc>
          <w:tcPr>
            <w:tcW w:w="365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средства бюджета муниципального образования Щекинский район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AA3C66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44,3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AA3C66" w:rsidP="00AA3C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44,3</w:t>
            </w:r>
          </w:p>
        </w:tc>
      </w:tr>
      <w:tr w:rsidR="00671E7F" w:rsidRPr="00C3102C" w:rsidTr="00F90EC2">
        <w:tc>
          <w:tcPr>
            <w:tcW w:w="3652" w:type="dxa"/>
            <w:shd w:val="clear" w:color="auto" w:fill="FFFFFF"/>
          </w:tcPr>
          <w:p w:rsidR="00671E7F" w:rsidRPr="00C3102C" w:rsidRDefault="00671E7F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 w:cs="Arial"/>
                <w:b/>
                <w:lang w:eastAsia="ru-RU"/>
              </w:rPr>
              <w:t>Всего: комплекс процессных мероприятий «Развитие физической культуры, спорта и массового футбола»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3F046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18960,5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671E7F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2597,9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671E7F" w:rsidP="006D34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26</w:t>
            </w:r>
            <w:r w:rsidR="006D3412" w:rsidRPr="00C3102C">
              <w:rPr>
                <w:rFonts w:ascii="PT Astra Serif" w:hAnsi="PT Astra Serif"/>
                <w:lang w:eastAsia="ru-RU"/>
              </w:rPr>
              <w:t>8</w:t>
            </w:r>
            <w:r w:rsidRPr="00C3102C">
              <w:rPr>
                <w:rFonts w:ascii="PT Astra Serif" w:hAnsi="PT Astra Serif"/>
                <w:lang w:eastAsia="ru-RU"/>
              </w:rPr>
              <w:t>9,4</w:t>
            </w:r>
          </w:p>
        </w:tc>
        <w:tc>
          <w:tcPr>
            <w:tcW w:w="1276" w:type="dxa"/>
            <w:shd w:val="clear" w:color="auto" w:fill="FFFFFF"/>
          </w:tcPr>
          <w:p w:rsidR="00671E7F" w:rsidRPr="00C3102C" w:rsidRDefault="00671E7F" w:rsidP="006D3412">
            <w:pPr>
              <w:jc w:val="center"/>
            </w:pPr>
            <w:r w:rsidRPr="00C3102C">
              <w:t>26</w:t>
            </w:r>
            <w:r w:rsidR="006D3412" w:rsidRPr="00C3102C">
              <w:t>8</w:t>
            </w:r>
            <w:r w:rsidRPr="00C3102C">
              <w:t>9,4</w:t>
            </w:r>
          </w:p>
        </w:tc>
        <w:tc>
          <w:tcPr>
            <w:tcW w:w="1276" w:type="dxa"/>
            <w:shd w:val="clear" w:color="auto" w:fill="FFFFFF"/>
          </w:tcPr>
          <w:p w:rsidR="00671E7F" w:rsidRPr="00C3102C" w:rsidRDefault="00671E7F" w:rsidP="006D3412">
            <w:pPr>
              <w:jc w:val="center"/>
            </w:pPr>
            <w:r w:rsidRPr="00C3102C">
              <w:t>26</w:t>
            </w:r>
            <w:r w:rsidR="006D3412" w:rsidRPr="00C3102C">
              <w:t>8</w:t>
            </w:r>
            <w:r w:rsidRPr="00C3102C">
              <w:t>9,4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671E7F" w:rsidP="006D3412">
            <w:pPr>
              <w:jc w:val="center"/>
            </w:pPr>
            <w:r w:rsidRPr="00C3102C">
              <w:t>26</w:t>
            </w:r>
            <w:r w:rsidR="006D3412" w:rsidRPr="00C3102C">
              <w:t>8</w:t>
            </w:r>
            <w:r w:rsidRPr="00C3102C">
              <w:t>9,4</w:t>
            </w:r>
          </w:p>
        </w:tc>
        <w:tc>
          <w:tcPr>
            <w:tcW w:w="992" w:type="dxa"/>
            <w:shd w:val="clear" w:color="auto" w:fill="FFFFFF"/>
          </w:tcPr>
          <w:p w:rsidR="00671E7F" w:rsidRPr="00C3102C" w:rsidRDefault="00671E7F" w:rsidP="006D3412">
            <w:pPr>
              <w:jc w:val="center"/>
            </w:pPr>
            <w:r w:rsidRPr="00C3102C">
              <w:t>26</w:t>
            </w:r>
            <w:r w:rsidR="006D3412" w:rsidRPr="00C3102C">
              <w:t>8</w:t>
            </w:r>
            <w:r w:rsidRPr="00C3102C">
              <w:t>9,4</w:t>
            </w:r>
          </w:p>
        </w:tc>
        <w:tc>
          <w:tcPr>
            <w:tcW w:w="992" w:type="dxa"/>
            <w:shd w:val="clear" w:color="auto" w:fill="FFFFFF"/>
          </w:tcPr>
          <w:p w:rsidR="00671E7F" w:rsidRPr="00C3102C" w:rsidRDefault="00671E7F" w:rsidP="006D3412">
            <w:pPr>
              <w:jc w:val="center"/>
            </w:pPr>
            <w:r w:rsidRPr="00C3102C">
              <w:t>26</w:t>
            </w:r>
            <w:r w:rsidR="006D3412" w:rsidRPr="00C3102C">
              <w:t>8</w:t>
            </w:r>
            <w:r w:rsidRPr="00C3102C">
              <w:t>9,4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3F0469" w:rsidP="006D34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37694,8</w:t>
            </w:r>
          </w:p>
        </w:tc>
      </w:tr>
      <w:tr w:rsidR="00F90EC2" w:rsidRPr="00C3102C" w:rsidTr="00F90EC2">
        <w:tc>
          <w:tcPr>
            <w:tcW w:w="365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90EC2" w:rsidRPr="00C3102C" w:rsidTr="00F90EC2">
        <w:tc>
          <w:tcPr>
            <w:tcW w:w="365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90EC2" w:rsidRPr="00C3102C" w:rsidTr="00F90EC2">
        <w:tc>
          <w:tcPr>
            <w:tcW w:w="365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530828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5623,2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90EC2" w:rsidRPr="00C3102C" w:rsidRDefault="00F90EC2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90EC2" w:rsidRPr="00C3102C" w:rsidRDefault="00530828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5623,2</w:t>
            </w:r>
          </w:p>
        </w:tc>
      </w:tr>
      <w:tr w:rsidR="00671E7F" w:rsidRPr="00C3102C" w:rsidTr="00F90EC2">
        <w:tc>
          <w:tcPr>
            <w:tcW w:w="3652" w:type="dxa"/>
            <w:shd w:val="clear" w:color="auto" w:fill="FFFFFF"/>
          </w:tcPr>
          <w:p w:rsidR="00671E7F" w:rsidRPr="00C3102C" w:rsidRDefault="00671E7F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средства бюджета муниципального образования Щекинский район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3F0469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13337,3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671E7F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2597,9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671E7F" w:rsidP="006D3412">
            <w:r w:rsidRPr="00C3102C">
              <w:rPr>
                <w:rFonts w:ascii="PT Astra Serif" w:hAnsi="PT Astra Serif"/>
                <w:lang w:eastAsia="ru-RU"/>
              </w:rPr>
              <w:t>26</w:t>
            </w:r>
            <w:r w:rsidR="006D3412" w:rsidRPr="00C3102C">
              <w:rPr>
                <w:rFonts w:ascii="PT Astra Serif" w:hAnsi="PT Astra Serif"/>
                <w:lang w:eastAsia="ru-RU"/>
              </w:rPr>
              <w:t>8</w:t>
            </w:r>
            <w:r w:rsidRPr="00C3102C">
              <w:rPr>
                <w:rFonts w:ascii="PT Astra Serif" w:hAnsi="PT Astra Serif"/>
                <w:lang w:eastAsia="ru-RU"/>
              </w:rPr>
              <w:t>9,4</w:t>
            </w:r>
          </w:p>
        </w:tc>
        <w:tc>
          <w:tcPr>
            <w:tcW w:w="1276" w:type="dxa"/>
            <w:shd w:val="clear" w:color="auto" w:fill="FFFFFF"/>
          </w:tcPr>
          <w:p w:rsidR="00671E7F" w:rsidRPr="00C3102C" w:rsidRDefault="00671E7F" w:rsidP="006D3412">
            <w:r w:rsidRPr="00C3102C">
              <w:rPr>
                <w:rFonts w:ascii="PT Astra Serif" w:hAnsi="PT Astra Serif"/>
                <w:lang w:eastAsia="ru-RU"/>
              </w:rPr>
              <w:t>26</w:t>
            </w:r>
            <w:r w:rsidR="006D3412" w:rsidRPr="00C3102C">
              <w:rPr>
                <w:rFonts w:ascii="PT Astra Serif" w:hAnsi="PT Astra Serif"/>
                <w:lang w:eastAsia="ru-RU"/>
              </w:rPr>
              <w:t>8</w:t>
            </w:r>
            <w:r w:rsidRPr="00C3102C">
              <w:rPr>
                <w:rFonts w:ascii="PT Astra Serif" w:hAnsi="PT Astra Serif"/>
                <w:lang w:eastAsia="ru-RU"/>
              </w:rPr>
              <w:t>9,4</w:t>
            </w:r>
          </w:p>
        </w:tc>
        <w:tc>
          <w:tcPr>
            <w:tcW w:w="1276" w:type="dxa"/>
            <w:shd w:val="clear" w:color="auto" w:fill="FFFFFF"/>
          </w:tcPr>
          <w:p w:rsidR="00671E7F" w:rsidRPr="00C3102C" w:rsidRDefault="00671E7F" w:rsidP="006D3412">
            <w:r w:rsidRPr="00C3102C">
              <w:rPr>
                <w:rFonts w:ascii="PT Astra Serif" w:hAnsi="PT Astra Serif"/>
                <w:lang w:eastAsia="ru-RU"/>
              </w:rPr>
              <w:t>26</w:t>
            </w:r>
            <w:r w:rsidR="006D3412" w:rsidRPr="00C3102C">
              <w:rPr>
                <w:rFonts w:ascii="PT Astra Serif" w:hAnsi="PT Astra Serif"/>
                <w:lang w:eastAsia="ru-RU"/>
              </w:rPr>
              <w:t>8</w:t>
            </w:r>
            <w:r w:rsidRPr="00C3102C">
              <w:rPr>
                <w:rFonts w:ascii="PT Astra Serif" w:hAnsi="PT Astra Serif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671E7F" w:rsidP="006D3412">
            <w:r w:rsidRPr="00C3102C">
              <w:rPr>
                <w:rFonts w:ascii="PT Astra Serif" w:hAnsi="PT Astra Serif"/>
                <w:lang w:eastAsia="ru-RU"/>
              </w:rPr>
              <w:t>26</w:t>
            </w:r>
            <w:r w:rsidR="006D3412" w:rsidRPr="00C3102C">
              <w:rPr>
                <w:rFonts w:ascii="PT Astra Serif" w:hAnsi="PT Astra Serif"/>
                <w:lang w:eastAsia="ru-RU"/>
              </w:rPr>
              <w:t>8</w:t>
            </w:r>
            <w:r w:rsidRPr="00C3102C">
              <w:rPr>
                <w:rFonts w:ascii="PT Astra Serif" w:hAnsi="PT Astra Serif"/>
                <w:lang w:eastAsia="ru-RU"/>
              </w:rPr>
              <w:t>9,4</w:t>
            </w:r>
          </w:p>
        </w:tc>
        <w:tc>
          <w:tcPr>
            <w:tcW w:w="992" w:type="dxa"/>
            <w:shd w:val="clear" w:color="auto" w:fill="FFFFFF"/>
          </w:tcPr>
          <w:p w:rsidR="00671E7F" w:rsidRPr="00C3102C" w:rsidRDefault="00671E7F" w:rsidP="006D3412">
            <w:r w:rsidRPr="00C3102C">
              <w:rPr>
                <w:rFonts w:ascii="PT Astra Serif" w:hAnsi="PT Astra Serif"/>
                <w:lang w:eastAsia="ru-RU"/>
              </w:rPr>
              <w:t>26</w:t>
            </w:r>
            <w:r w:rsidR="006D3412" w:rsidRPr="00C3102C">
              <w:rPr>
                <w:rFonts w:ascii="PT Astra Serif" w:hAnsi="PT Astra Serif"/>
                <w:lang w:eastAsia="ru-RU"/>
              </w:rPr>
              <w:t>8</w:t>
            </w:r>
            <w:r w:rsidRPr="00C3102C">
              <w:rPr>
                <w:rFonts w:ascii="PT Astra Serif" w:hAnsi="PT Astra Serif"/>
                <w:lang w:eastAsia="ru-RU"/>
              </w:rPr>
              <w:t>9,4</w:t>
            </w:r>
          </w:p>
        </w:tc>
        <w:tc>
          <w:tcPr>
            <w:tcW w:w="992" w:type="dxa"/>
            <w:shd w:val="clear" w:color="auto" w:fill="FFFFFF"/>
          </w:tcPr>
          <w:p w:rsidR="00671E7F" w:rsidRPr="00C3102C" w:rsidRDefault="00671E7F" w:rsidP="006D3412">
            <w:r w:rsidRPr="00C3102C">
              <w:rPr>
                <w:rFonts w:ascii="PT Astra Serif" w:hAnsi="PT Astra Serif"/>
                <w:lang w:eastAsia="ru-RU"/>
              </w:rPr>
              <w:t>26</w:t>
            </w:r>
            <w:r w:rsidR="006D3412" w:rsidRPr="00C3102C">
              <w:rPr>
                <w:rFonts w:ascii="PT Astra Serif" w:hAnsi="PT Astra Serif"/>
                <w:lang w:eastAsia="ru-RU"/>
              </w:rPr>
              <w:t>8</w:t>
            </w:r>
            <w:r w:rsidRPr="00C3102C">
              <w:rPr>
                <w:rFonts w:ascii="PT Astra Serif" w:hAnsi="PT Astra Serif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FFFFFF"/>
          </w:tcPr>
          <w:p w:rsidR="00671E7F" w:rsidRPr="00C3102C" w:rsidRDefault="003F0469" w:rsidP="006D34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32071,6</w:t>
            </w:r>
          </w:p>
        </w:tc>
      </w:tr>
    </w:tbl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  <w:sectPr w:rsidR="00AE4225" w:rsidRPr="00C3102C" w:rsidSect="002E4450">
          <w:pgSz w:w="16838" w:h="11906" w:orient="landscape"/>
          <w:pgMar w:top="843" w:right="850" w:bottom="142" w:left="1701" w:header="397" w:footer="709" w:gutter="0"/>
          <w:cols w:space="708"/>
          <w:docGrid w:linePitch="360"/>
        </w:sectPr>
      </w:pPr>
    </w:p>
    <w:p w:rsidR="002E4450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Перечень муниципальных проектов муниципальной программы </w:t>
      </w: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t>«Развитие физической культуры и спорта в муниципальном образовании Щекинский район»</w:t>
      </w: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576"/>
        <w:gridCol w:w="2160"/>
        <w:gridCol w:w="1972"/>
        <w:gridCol w:w="1384"/>
        <w:gridCol w:w="876"/>
        <w:gridCol w:w="1995"/>
        <w:gridCol w:w="2502"/>
        <w:gridCol w:w="3038"/>
      </w:tblGrid>
      <w:tr w:rsidR="00AE4225" w:rsidRPr="00C3102C" w:rsidTr="00F90EC2">
        <w:tc>
          <w:tcPr>
            <w:tcW w:w="576" w:type="dxa"/>
            <w:vMerge w:val="restart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№</w:t>
            </w:r>
          </w:p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C3102C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C3102C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Наименование проекта/реквизиты нормативно-правового акта об утверждении проекта (результата)</w:t>
            </w:r>
          </w:p>
        </w:tc>
        <w:tc>
          <w:tcPr>
            <w:tcW w:w="1972" w:type="dxa"/>
            <w:vMerge w:val="restart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Ответственный исполнитель проекта</w:t>
            </w:r>
          </w:p>
        </w:tc>
        <w:tc>
          <w:tcPr>
            <w:tcW w:w="1384" w:type="dxa"/>
            <w:vMerge w:val="restart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8411" w:type="dxa"/>
            <w:gridSpan w:val="4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AE4225" w:rsidRPr="00C3102C" w:rsidTr="00F90EC2">
        <w:tc>
          <w:tcPr>
            <w:tcW w:w="57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76" w:type="dxa"/>
            <w:vMerge w:val="restart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7535" w:type="dxa"/>
            <w:gridSpan w:val="3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AE4225" w:rsidRPr="00C3102C" w:rsidTr="00F90EC2">
        <w:tc>
          <w:tcPr>
            <w:tcW w:w="57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95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2502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3038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tr w:rsidR="00AE4225" w:rsidRPr="00C3102C" w:rsidTr="00F90EC2">
        <w:tc>
          <w:tcPr>
            <w:tcW w:w="576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972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384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876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995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2502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3038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8</w:t>
            </w:r>
          </w:p>
        </w:tc>
      </w:tr>
      <w:tr w:rsidR="00AE4225" w:rsidRPr="00C3102C" w:rsidTr="00F90EC2">
        <w:tc>
          <w:tcPr>
            <w:tcW w:w="14503" w:type="dxa"/>
            <w:gridSpan w:val="8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lang w:eastAsia="ru-RU"/>
              </w:rPr>
            </w:pPr>
          </w:p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 w:cs="Arial"/>
                <w:lang w:eastAsia="ru-RU"/>
              </w:rPr>
              <w:t>Муниципальные проекты, входящие в национальные проекты</w:t>
            </w:r>
          </w:p>
        </w:tc>
      </w:tr>
      <w:tr w:rsidR="00AE4225" w:rsidRPr="00C3102C" w:rsidTr="00F90EC2">
        <w:tc>
          <w:tcPr>
            <w:tcW w:w="576" w:type="dxa"/>
            <w:vMerge w:val="restart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1972" w:type="dxa"/>
            <w:vMerge w:val="restart"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shd w:val="clear" w:color="auto" w:fill="FFFFFF"/>
          </w:tcPr>
          <w:p w:rsidR="00AE4225" w:rsidRPr="00AA3C66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876" w:type="dxa"/>
            <w:shd w:val="clear" w:color="auto" w:fill="FFFFFF"/>
          </w:tcPr>
          <w:p w:rsidR="00AE4225" w:rsidRPr="00AA3C66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95" w:type="dxa"/>
            <w:shd w:val="clear" w:color="auto" w:fill="FFFFFF"/>
          </w:tcPr>
          <w:p w:rsidR="00AE4225" w:rsidRPr="00AA3C66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02" w:type="dxa"/>
            <w:shd w:val="clear" w:color="auto" w:fill="FFFFFF"/>
          </w:tcPr>
          <w:p w:rsidR="00AE4225" w:rsidRPr="00AA3C66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38" w:type="dxa"/>
            <w:shd w:val="clear" w:color="auto" w:fill="FFFFFF"/>
          </w:tcPr>
          <w:p w:rsidR="00AE4225" w:rsidRPr="00AA3C66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225" w:rsidRPr="00C3102C" w:rsidTr="00F90EC2">
        <w:tc>
          <w:tcPr>
            <w:tcW w:w="576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</w:tcPr>
          <w:p w:rsidR="00AE4225" w:rsidRPr="00AA3C66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876" w:type="dxa"/>
            <w:shd w:val="clear" w:color="auto" w:fill="FFFFFF"/>
          </w:tcPr>
          <w:p w:rsidR="00AE4225" w:rsidRPr="00AA3C66" w:rsidRDefault="00D610C3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eastAsia="ru-RU"/>
              </w:rPr>
              <w:t>2212,5</w:t>
            </w:r>
          </w:p>
        </w:tc>
        <w:tc>
          <w:tcPr>
            <w:tcW w:w="1995" w:type="dxa"/>
            <w:shd w:val="clear" w:color="auto" w:fill="FFFFFF"/>
          </w:tcPr>
          <w:p w:rsidR="00AE4225" w:rsidRPr="00AA3C66" w:rsidRDefault="00530828" w:rsidP="00AA3C6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eastAsia="ru-RU"/>
              </w:rPr>
              <w:t>2</w:t>
            </w:r>
            <w:r w:rsidR="00AA3C66" w:rsidRPr="00AA3C66">
              <w:rPr>
                <w:rFonts w:ascii="PT Astra Serif" w:hAnsi="PT Astra Serif"/>
                <w:lang w:val="en-GB" w:eastAsia="ru-RU"/>
              </w:rPr>
              <w:t>081</w:t>
            </w:r>
            <w:r w:rsidRPr="00AA3C66">
              <w:rPr>
                <w:rFonts w:ascii="PT Astra Serif" w:hAnsi="PT Astra Serif"/>
                <w:lang w:eastAsia="ru-RU"/>
              </w:rPr>
              <w:t>,5</w:t>
            </w:r>
          </w:p>
        </w:tc>
        <w:tc>
          <w:tcPr>
            <w:tcW w:w="2502" w:type="dxa"/>
            <w:shd w:val="clear" w:color="auto" w:fill="FFFFFF"/>
          </w:tcPr>
          <w:p w:rsidR="00AE4225" w:rsidRPr="00AA3C66" w:rsidRDefault="00AA3C66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val="en-GB" w:eastAsia="ru-RU"/>
              </w:rPr>
              <w:t>86</w:t>
            </w:r>
            <w:r w:rsidRPr="00AA3C66">
              <w:rPr>
                <w:rFonts w:ascii="PT Astra Serif" w:hAnsi="PT Astra Serif"/>
                <w:lang w:eastAsia="ru-RU"/>
              </w:rPr>
              <w:t>,7</w:t>
            </w:r>
          </w:p>
        </w:tc>
        <w:tc>
          <w:tcPr>
            <w:tcW w:w="3038" w:type="dxa"/>
            <w:shd w:val="clear" w:color="auto" w:fill="FFFFFF"/>
          </w:tcPr>
          <w:p w:rsidR="00AE4225" w:rsidRPr="00AA3C66" w:rsidRDefault="00AA3C66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eastAsia="ru-RU"/>
              </w:rPr>
              <w:t>44,3</w:t>
            </w:r>
          </w:p>
        </w:tc>
      </w:tr>
      <w:tr w:rsidR="00AE4225" w:rsidRPr="00C3102C" w:rsidTr="00F90EC2">
        <w:tc>
          <w:tcPr>
            <w:tcW w:w="576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</w:tcPr>
          <w:p w:rsidR="00AE4225" w:rsidRPr="00AA3C66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876" w:type="dxa"/>
            <w:shd w:val="clear" w:color="auto" w:fill="FFFFFF"/>
          </w:tcPr>
          <w:p w:rsidR="00AE4225" w:rsidRPr="00AA3C66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95" w:type="dxa"/>
            <w:shd w:val="clear" w:color="auto" w:fill="FFFFFF"/>
          </w:tcPr>
          <w:p w:rsidR="00AE4225" w:rsidRPr="00AA3C66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02" w:type="dxa"/>
            <w:shd w:val="clear" w:color="auto" w:fill="FFFFFF"/>
          </w:tcPr>
          <w:p w:rsidR="00AE4225" w:rsidRPr="00AA3C66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38" w:type="dxa"/>
            <w:shd w:val="clear" w:color="auto" w:fill="FFFFFF"/>
          </w:tcPr>
          <w:p w:rsidR="00AE4225" w:rsidRPr="00AA3C66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225" w:rsidRPr="00C3102C" w:rsidTr="00F90EC2">
        <w:tc>
          <w:tcPr>
            <w:tcW w:w="576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</w:tcPr>
          <w:p w:rsidR="00AE4225" w:rsidRPr="00AA3C66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876" w:type="dxa"/>
            <w:shd w:val="clear" w:color="auto" w:fill="FFFFFF"/>
          </w:tcPr>
          <w:p w:rsidR="00AE4225" w:rsidRPr="00AA3C66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95" w:type="dxa"/>
            <w:shd w:val="clear" w:color="auto" w:fill="FFFFFF"/>
          </w:tcPr>
          <w:p w:rsidR="00AE4225" w:rsidRPr="00AA3C66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02" w:type="dxa"/>
            <w:shd w:val="clear" w:color="auto" w:fill="FFFFFF"/>
          </w:tcPr>
          <w:p w:rsidR="00AE4225" w:rsidRPr="00AA3C66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38" w:type="dxa"/>
            <w:shd w:val="clear" w:color="auto" w:fill="FFFFFF"/>
          </w:tcPr>
          <w:p w:rsidR="00AE4225" w:rsidRPr="00AA3C66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AA3C6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225" w:rsidRPr="00C3102C" w:rsidTr="00F90EC2">
        <w:tc>
          <w:tcPr>
            <w:tcW w:w="576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876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95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02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38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225" w:rsidRPr="00C3102C" w:rsidTr="00F90EC2">
        <w:tc>
          <w:tcPr>
            <w:tcW w:w="576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876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95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02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38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225" w:rsidRPr="00C3102C" w:rsidTr="00F90EC2">
        <w:tc>
          <w:tcPr>
            <w:tcW w:w="576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876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95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02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38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225" w:rsidRPr="00C3102C" w:rsidTr="00F90EC2">
        <w:tc>
          <w:tcPr>
            <w:tcW w:w="576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876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95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02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38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225" w:rsidRPr="00C3102C" w:rsidTr="00F90EC2">
        <w:tc>
          <w:tcPr>
            <w:tcW w:w="576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00"/>
          </w:tcPr>
          <w:p w:rsidR="00AE4225" w:rsidRPr="00C3102C" w:rsidRDefault="00AE4225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</w:tcPr>
          <w:p w:rsidR="00AE4225" w:rsidRPr="00C3102C" w:rsidRDefault="00AE4225" w:rsidP="006D15E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>202</w:t>
            </w:r>
            <w:r w:rsidR="006D15ED">
              <w:rPr>
                <w:rFonts w:ascii="PT Astra Serif" w:hAnsi="PT Astra Serif"/>
                <w:b/>
                <w:lang w:eastAsia="ru-RU"/>
              </w:rPr>
              <w:t>3</w:t>
            </w:r>
            <w:r w:rsidRPr="00C3102C">
              <w:rPr>
                <w:rFonts w:ascii="PT Astra Serif" w:hAnsi="PT Astra Serif"/>
                <w:b/>
                <w:lang w:eastAsia="ru-RU"/>
              </w:rPr>
              <w:t>-2030</w:t>
            </w:r>
          </w:p>
        </w:tc>
        <w:tc>
          <w:tcPr>
            <w:tcW w:w="876" w:type="dxa"/>
            <w:shd w:val="clear" w:color="auto" w:fill="FFFFFF"/>
          </w:tcPr>
          <w:p w:rsidR="00AE4225" w:rsidRPr="00C3102C" w:rsidRDefault="00D610C3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>2212,5</w:t>
            </w:r>
          </w:p>
        </w:tc>
        <w:tc>
          <w:tcPr>
            <w:tcW w:w="1995" w:type="dxa"/>
            <w:shd w:val="clear" w:color="auto" w:fill="FFFFFF"/>
          </w:tcPr>
          <w:p w:rsidR="00AE4225" w:rsidRPr="00C3102C" w:rsidRDefault="00AA3C66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2081,5</w:t>
            </w:r>
          </w:p>
        </w:tc>
        <w:tc>
          <w:tcPr>
            <w:tcW w:w="2502" w:type="dxa"/>
            <w:shd w:val="clear" w:color="auto" w:fill="FFFFFF"/>
          </w:tcPr>
          <w:p w:rsidR="00AE4225" w:rsidRPr="00AA3C66" w:rsidRDefault="00AA3C66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A3C66">
              <w:rPr>
                <w:rFonts w:ascii="PT Astra Serif" w:hAnsi="PT Astra Serif"/>
                <w:b/>
                <w:lang w:eastAsia="ru-RU"/>
              </w:rPr>
              <w:t>86,7</w:t>
            </w:r>
          </w:p>
        </w:tc>
        <w:tc>
          <w:tcPr>
            <w:tcW w:w="3038" w:type="dxa"/>
            <w:shd w:val="clear" w:color="auto" w:fill="FFFFFF"/>
          </w:tcPr>
          <w:p w:rsidR="00AE4225" w:rsidRPr="00AA3C66" w:rsidRDefault="00AA3C66" w:rsidP="00AE422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A3C66">
              <w:rPr>
                <w:rFonts w:ascii="PT Astra Serif" w:hAnsi="PT Astra Serif"/>
                <w:b/>
                <w:lang w:eastAsia="ru-RU"/>
              </w:rPr>
              <w:t>44,3</w:t>
            </w:r>
          </w:p>
        </w:tc>
      </w:tr>
    </w:tbl>
    <w:p w:rsidR="00AE4225" w:rsidRPr="00C3102C" w:rsidRDefault="00AE4225" w:rsidP="00AE4225">
      <w:pPr>
        <w:shd w:val="clear" w:color="auto" w:fill="FFFFFF"/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AE4225" w:rsidRPr="00C3102C" w:rsidRDefault="00AE4225" w:rsidP="00AE4225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AE4225" w:rsidRPr="00C3102C" w:rsidRDefault="00AE4225" w:rsidP="00AE422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AE4225" w:rsidRPr="00C3102C" w:rsidRDefault="00AE4225" w:rsidP="00AE422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AE4225" w:rsidRPr="00C3102C" w:rsidRDefault="00AE4225" w:rsidP="00AE4225">
      <w:pPr>
        <w:suppressAutoHyphens w:val="0"/>
        <w:overflowPunct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  <w:sectPr w:rsidR="00AE4225" w:rsidRPr="00C3102C" w:rsidSect="00F90EC2">
          <w:headerReference w:type="default" r:id="rId13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AE4225" w:rsidRPr="00C3102C" w:rsidTr="00F90EC2">
        <w:tc>
          <w:tcPr>
            <w:tcW w:w="4614" w:type="dxa"/>
            <w:shd w:val="clear" w:color="auto" w:fill="auto"/>
          </w:tcPr>
          <w:p w:rsidR="00AE4225" w:rsidRPr="00C3102C" w:rsidRDefault="00AE4225" w:rsidP="00AE4225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lastRenderedPageBreak/>
              <w:t>Приложение № 1</w:t>
            </w:r>
          </w:p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AE4225" w:rsidRPr="00C3102C" w:rsidRDefault="00AE4225" w:rsidP="00AE4225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«Развитие физической культуры и спорта в муниципальном образовании</w:t>
            </w:r>
          </w:p>
          <w:p w:rsidR="00AE4225" w:rsidRPr="00C3102C" w:rsidRDefault="00AE4225" w:rsidP="00AE4225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Щекинский район»</w:t>
            </w:r>
          </w:p>
        </w:tc>
      </w:tr>
    </w:tbl>
    <w:p w:rsidR="00AE4225" w:rsidRPr="00C3102C" w:rsidRDefault="00AE4225" w:rsidP="00AE4225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E4450" w:rsidRPr="00C3102C" w:rsidRDefault="002E4450" w:rsidP="00AE4225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E4225" w:rsidRPr="00C3102C" w:rsidRDefault="00AE4225" w:rsidP="00AE422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2E4450" w:rsidRPr="00C3102C" w:rsidRDefault="00AE4225" w:rsidP="00AE422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t xml:space="preserve">«Развитие физической культуры, спорта и массового футбола» муниципальной программы </w:t>
      </w:r>
    </w:p>
    <w:p w:rsidR="00AE4225" w:rsidRPr="00C3102C" w:rsidRDefault="00AE4225" w:rsidP="00AE422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t>«Развитие физической культуры и спорта в муниципальном образовании Щекинский район»</w:t>
      </w:r>
    </w:p>
    <w:p w:rsidR="00AE4225" w:rsidRDefault="00AE4225" w:rsidP="00AE422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80195" w:rsidRPr="00C3102C" w:rsidRDefault="00880195" w:rsidP="00AE422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37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16"/>
        <w:gridCol w:w="8505"/>
      </w:tblGrid>
      <w:tr w:rsidR="00AE4225" w:rsidRPr="00C3102C" w:rsidTr="00880195">
        <w:trPr>
          <w:trHeight w:val="686"/>
        </w:trPr>
        <w:tc>
          <w:tcPr>
            <w:tcW w:w="5216" w:type="dxa"/>
            <w:shd w:val="clear" w:color="auto" w:fill="FFFFFF"/>
          </w:tcPr>
          <w:p w:rsidR="00AE4225" w:rsidRPr="00C3102C" w:rsidRDefault="00AE4225" w:rsidP="00C3102C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8505" w:type="dxa"/>
            <w:shd w:val="clear" w:color="auto" w:fill="FFFFFF"/>
          </w:tcPr>
          <w:p w:rsidR="00AE4225" w:rsidRPr="00C3102C" w:rsidRDefault="00AE4225" w:rsidP="00C3102C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 Комитет по образованию</w:t>
            </w:r>
          </w:p>
        </w:tc>
      </w:tr>
      <w:tr w:rsidR="00AE4225" w:rsidRPr="00C3102C" w:rsidTr="00880195">
        <w:trPr>
          <w:trHeight w:val="686"/>
        </w:trPr>
        <w:tc>
          <w:tcPr>
            <w:tcW w:w="5216" w:type="dxa"/>
            <w:shd w:val="clear" w:color="auto" w:fill="FFFFFF"/>
          </w:tcPr>
          <w:p w:rsidR="00AE4225" w:rsidRPr="00C3102C" w:rsidRDefault="00AE4225" w:rsidP="00C3102C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8505" w:type="dxa"/>
            <w:shd w:val="clear" w:color="auto" w:fill="FFFFFF"/>
          </w:tcPr>
          <w:p w:rsidR="00AE4225" w:rsidRPr="00C3102C" w:rsidRDefault="00AE4225" w:rsidP="00C3102C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Укрепление материально-технической базы образовательных организаций</w:t>
            </w:r>
          </w:p>
        </w:tc>
      </w:tr>
      <w:tr w:rsidR="00AE4225" w:rsidRPr="00C3102C" w:rsidTr="00880195">
        <w:trPr>
          <w:trHeight w:val="686"/>
        </w:trPr>
        <w:tc>
          <w:tcPr>
            <w:tcW w:w="5216" w:type="dxa"/>
            <w:shd w:val="clear" w:color="auto" w:fill="FFFFFF"/>
          </w:tcPr>
          <w:p w:rsidR="00AE4225" w:rsidRPr="00C3102C" w:rsidRDefault="00AE4225" w:rsidP="00C3102C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8505" w:type="dxa"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Увеличение количества общеобразовательных организаций, в которых отремонтированы спортивные залы</w:t>
            </w:r>
          </w:p>
        </w:tc>
      </w:tr>
      <w:tr w:rsidR="00AE4225" w:rsidRPr="00C3102C" w:rsidTr="00880195">
        <w:trPr>
          <w:trHeight w:val="686"/>
        </w:trPr>
        <w:tc>
          <w:tcPr>
            <w:tcW w:w="5216" w:type="dxa"/>
            <w:shd w:val="clear" w:color="auto" w:fill="FFFFFF"/>
          </w:tcPr>
          <w:p w:rsidR="00AE4225" w:rsidRPr="00C3102C" w:rsidRDefault="00AE4225" w:rsidP="00C3102C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руб.</w:t>
            </w:r>
          </w:p>
        </w:tc>
        <w:tc>
          <w:tcPr>
            <w:tcW w:w="8505" w:type="dxa"/>
            <w:shd w:val="clear" w:color="auto" w:fill="FFFFFF"/>
          </w:tcPr>
          <w:p w:rsidR="00AE4225" w:rsidRPr="00C3102C" w:rsidRDefault="009F310F" w:rsidP="00C3102C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lang w:eastAsia="ru-RU"/>
              </w:rPr>
            </w:pPr>
            <w:r>
              <w:rPr>
                <w:rFonts w:ascii="PT Astra Serif" w:hAnsi="PT Astra Serif"/>
                <w:bCs/>
                <w:lang w:eastAsia="ru-RU"/>
              </w:rPr>
              <w:t>37694,8</w:t>
            </w:r>
            <w:r w:rsidR="00AE4225" w:rsidRPr="00C3102C">
              <w:rPr>
                <w:rFonts w:ascii="PT Astra Serif" w:hAnsi="PT Astra Serif"/>
                <w:bCs/>
                <w:lang w:eastAsia="ru-RU"/>
              </w:rPr>
              <w:t xml:space="preserve"> тыс. руб.</w:t>
            </w:r>
          </w:p>
        </w:tc>
      </w:tr>
    </w:tbl>
    <w:p w:rsidR="00AE4225" w:rsidRPr="00C3102C" w:rsidRDefault="00AE4225" w:rsidP="00AE4225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 w:cs="Arial"/>
          <w:b/>
          <w:sz w:val="20"/>
          <w:szCs w:val="20"/>
          <w:lang w:eastAsia="ru-RU"/>
        </w:rPr>
        <w:br w:type="page"/>
      </w:r>
      <w:r w:rsidRPr="00C3102C">
        <w:rPr>
          <w:rFonts w:ascii="PT Astra Serif" w:hAnsi="PT Astra Serif"/>
          <w:b/>
          <w:sz w:val="28"/>
          <w:szCs w:val="28"/>
          <w:lang w:eastAsia="ru-RU"/>
        </w:rPr>
        <w:lastRenderedPageBreak/>
        <w:t>Перечень мероприятий (результатов) комплекса процессных мероприятий</w:t>
      </w: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606"/>
        <w:gridCol w:w="2705"/>
        <w:gridCol w:w="2016"/>
        <w:gridCol w:w="1507"/>
        <w:gridCol w:w="1063"/>
        <w:gridCol w:w="1919"/>
        <w:gridCol w:w="2120"/>
        <w:gridCol w:w="2567"/>
      </w:tblGrid>
      <w:tr w:rsidR="00C3102C" w:rsidRPr="00C3102C" w:rsidTr="00F90EC2">
        <w:tc>
          <w:tcPr>
            <w:tcW w:w="606" w:type="dxa"/>
            <w:vMerge w:val="restart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№</w:t>
            </w:r>
          </w:p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C3102C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C3102C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2705" w:type="dxa"/>
            <w:vMerge w:val="restart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2016" w:type="dxa"/>
            <w:vMerge w:val="restart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507" w:type="dxa"/>
            <w:vMerge w:val="restart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7669" w:type="dxa"/>
            <w:gridSpan w:val="4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C3102C" w:rsidRPr="00C3102C" w:rsidTr="00F90EC2">
        <w:tc>
          <w:tcPr>
            <w:tcW w:w="60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63" w:type="dxa"/>
            <w:vMerge w:val="restart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6606" w:type="dxa"/>
            <w:gridSpan w:val="3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C3102C" w:rsidRPr="00C3102C" w:rsidTr="00F90EC2">
        <w:tc>
          <w:tcPr>
            <w:tcW w:w="60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19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212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256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tr w:rsidR="00C3102C" w:rsidRPr="00C3102C" w:rsidTr="00F90EC2">
        <w:tc>
          <w:tcPr>
            <w:tcW w:w="606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705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2016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50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919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256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8</w:t>
            </w:r>
          </w:p>
        </w:tc>
      </w:tr>
      <w:tr w:rsidR="00C3102C" w:rsidRPr="00C3102C" w:rsidTr="00F90EC2">
        <w:tc>
          <w:tcPr>
            <w:tcW w:w="14503" w:type="dxa"/>
            <w:gridSpan w:val="8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 w:cs="Arial"/>
                <w:sz w:val="20"/>
                <w:szCs w:val="20"/>
                <w:lang w:eastAsia="ru-RU"/>
              </w:rPr>
              <w:t>Задача 1: Укрепление материально-технической базы образовательных организаций</w:t>
            </w:r>
          </w:p>
        </w:tc>
      </w:tr>
      <w:tr w:rsidR="00C3102C" w:rsidRPr="00C3102C" w:rsidTr="00C3102C">
        <w:trPr>
          <w:trHeight w:val="206"/>
        </w:trPr>
        <w:tc>
          <w:tcPr>
            <w:tcW w:w="606" w:type="dxa"/>
            <w:vMerge w:val="restart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2705" w:type="dxa"/>
            <w:vMerge w:val="restart"/>
            <w:shd w:val="clear" w:color="auto" w:fill="FFFFFF"/>
          </w:tcPr>
          <w:p w:rsidR="00B55609" w:rsidRPr="00C3102C" w:rsidRDefault="00B55609" w:rsidP="00AE4225">
            <w:pPr>
              <w:suppressAutoHyphens w:val="0"/>
              <w:autoSpaceDE w:val="0"/>
              <w:autoSpaceDN w:val="0"/>
              <w:adjustRightInd w:val="0"/>
              <w:spacing w:line="214" w:lineRule="auto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6" w:type="dxa"/>
            <w:vMerge w:val="restart"/>
            <w:shd w:val="clear" w:color="auto" w:fill="FFFFFF"/>
          </w:tcPr>
          <w:p w:rsidR="00B55609" w:rsidRPr="00C3102C" w:rsidRDefault="00B55609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FFFFFF"/>
          </w:tcPr>
          <w:p w:rsidR="00B55609" w:rsidRPr="00C3102C" w:rsidRDefault="009F310F" w:rsidP="00C3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2802,1</w:t>
            </w:r>
          </w:p>
        </w:tc>
        <w:tc>
          <w:tcPr>
            <w:tcW w:w="1919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B55609" w:rsidRPr="00C3102C" w:rsidRDefault="009F310F" w:rsidP="00B5560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2802,1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B55609" w:rsidRPr="00C3102C" w:rsidRDefault="00B55609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FFFFFF"/>
          </w:tcPr>
          <w:p w:rsidR="00B55609" w:rsidRPr="00C3102C" w:rsidRDefault="00B55609" w:rsidP="00B556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2307,9</w:t>
            </w:r>
          </w:p>
        </w:tc>
        <w:tc>
          <w:tcPr>
            <w:tcW w:w="1919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B55609" w:rsidRPr="00C3102C" w:rsidRDefault="00B55609" w:rsidP="00B55609">
            <w:pPr>
              <w:jc w:val="center"/>
              <w:rPr>
                <w:rFonts w:ascii="PT Astra Serif" w:hAnsi="PT Astra Serif"/>
              </w:rPr>
            </w:pPr>
            <w:r w:rsidRPr="00C3102C">
              <w:rPr>
                <w:rFonts w:ascii="PT Astra Serif" w:hAnsi="PT Astra Serif"/>
              </w:rPr>
              <w:t>2307,9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B55609" w:rsidRPr="00C3102C" w:rsidRDefault="00B55609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FFFFFF"/>
          </w:tcPr>
          <w:p w:rsidR="00B55609" w:rsidRPr="00C3102C" w:rsidRDefault="00B55609" w:rsidP="00B556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2399,4</w:t>
            </w:r>
          </w:p>
        </w:tc>
        <w:tc>
          <w:tcPr>
            <w:tcW w:w="1919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B55609" w:rsidRPr="00C3102C" w:rsidRDefault="00B55609" w:rsidP="00B55609">
            <w:pPr>
              <w:jc w:val="center"/>
              <w:rPr>
                <w:rFonts w:ascii="PT Astra Serif" w:hAnsi="PT Astra Serif"/>
              </w:rPr>
            </w:pPr>
            <w:r w:rsidRPr="00C3102C">
              <w:rPr>
                <w:rFonts w:ascii="PT Astra Serif" w:hAnsi="PT Astra Serif"/>
              </w:rPr>
              <w:t>2399,4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B55609" w:rsidRPr="00C3102C" w:rsidRDefault="00B55609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FFFFFF"/>
          </w:tcPr>
          <w:p w:rsidR="00B55609" w:rsidRPr="00C3102C" w:rsidRDefault="00B55609" w:rsidP="00B55609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2399,4</w:t>
            </w:r>
          </w:p>
        </w:tc>
        <w:tc>
          <w:tcPr>
            <w:tcW w:w="1919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B55609" w:rsidRPr="00C3102C" w:rsidRDefault="00B55609" w:rsidP="00B55609">
            <w:pPr>
              <w:jc w:val="center"/>
              <w:rPr>
                <w:rFonts w:ascii="PT Astra Serif" w:hAnsi="PT Astra Serif"/>
              </w:rPr>
            </w:pPr>
            <w:r w:rsidRPr="00C3102C">
              <w:rPr>
                <w:rFonts w:ascii="PT Astra Serif" w:hAnsi="PT Astra Serif"/>
              </w:rPr>
              <w:t>2399,4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B55609" w:rsidRPr="00C3102C" w:rsidRDefault="00B55609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FFFFFF"/>
          </w:tcPr>
          <w:p w:rsidR="00B55609" w:rsidRPr="00C3102C" w:rsidRDefault="00B55609" w:rsidP="00B55609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2399,4</w:t>
            </w:r>
          </w:p>
        </w:tc>
        <w:tc>
          <w:tcPr>
            <w:tcW w:w="1919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B55609" w:rsidRPr="00C3102C" w:rsidRDefault="00B55609" w:rsidP="00B55609">
            <w:pPr>
              <w:jc w:val="center"/>
              <w:rPr>
                <w:rFonts w:ascii="PT Astra Serif" w:hAnsi="PT Astra Serif"/>
              </w:rPr>
            </w:pPr>
            <w:r w:rsidRPr="00C3102C">
              <w:rPr>
                <w:rFonts w:ascii="PT Astra Serif" w:hAnsi="PT Astra Serif"/>
              </w:rPr>
              <w:t>2399,4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B55609" w:rsidRPr="00C3102C" w:rsidRDefault="00B55609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FFFFFF"/>
          </w:tcPr>
          <w:p w:rsidR="00B55609" w:rsidRPr="00C3102C" w:rsidRDefault="00B55609" w:rsidP="00B55609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2399,4</w:t>
            </w:r>
          </w:p>
        </w:tc>
        <w:tc>
          <w:tcPr>
            <w:tcW w:w="1919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B55609" w:rsidRPr="00C3102C" w:rsidRDefault="00B55609" w:rsidP="00B55609">
            <w:pPr>
              <w:jc w:val="center"/>
              <w:rPr>
                <w:rFonts w:ascii="PT Astra Serif" w:hAnsi="PT Astra Serif"/>
              </w:rPr>
            </w:pPr>
            <w:r w:rsidRPr="00C3102C">
              <w:rPr>
                <w:rFonts w:ascii="PT Astra Serif" w:hAnsi="PT Astra Serif"/>
              </w:rPr>
              <w:t>2399,4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B55609" w:rsidRPr="00C3102C" w:rsidRDefault="00B55609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FFFFFF"/>
          </w:tcPr>
          <w:p w:rsidR="00B55609" w:rsidRPr="00C3102C" w:rsidRDefault="00B55609" w:rsidP="00B55609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2399,4</w:t>
            </w:r>
          </w:p>
        </w:tc>
        <w:tc>
          <w:tcPr>
            <w:tcW w:w="1919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B55609" w:rsidRPr="00C3102C" w:rsidRDefault="00B55609" w:rsidP="00B55609">
            <w:pPr>
              <w:jc w:val="center"/>
              <w:rPr>
                <w:rFonts w:ascii="PT Astra Serif" w:hAnsi="PT Astra Serif"/>
              </w:rPr>
            </w:pPr>
            <w:r w:rsidRPr="00C3102C">
              <w:rPr>
                <w:rFonts w:ascii="PT Astra Serif" w:hAnsi="PT Astra Serif"/>
              </w:rPr>
              <w:t>2399,4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B55609" w:rsidRPr="00C3102C" w:rsidRDefault="00B55609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FFFFFF"/>
          </w:tcPr>
          <w:p w:rsidR="00B55609" w:rsidRPr="00C3102C" w:rsidRDefault="00B55609" w:rsidP="00B55609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2399,4</w:t>
            </w:r>
          </w:p>
        </w:tc>
        <w:tc>
          <w:tcPr>
            <w:tcW w:w="1919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B55609" w:rsidRPr="00C3102C" w:rsidRDefault="00B55609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B55609" w:rsidRPr="00C3102C" w:rsidRDefault="00B55609" w:rsidP="00B55609">
            <w:pPr>
              <w:jc w:val="center"/>
              <w:rPr>
                <w:rFonts w:ascii="PT Astra Serif" w:hAnsi="PT Astra Serif"/>
              </w:rPr>
            </w:pPr>
            <w:r w:rsidRPr="00C3102C">
              <w:rPr>
                <w:rFonts w:ascii="PT Astra Serif" w:hAnsi="PT Astra Serif"/>
              </w:rPr>
              <w:t>2399,4</w:t>
            </w:r>
          </w:p>
        </w:tc>
      </w:tr>
      <w:tr w:rsidR="00C3102C" w:rsidRPr="00C3102C" w:rsidTr="00C3102C">
        <w:trPr>
          <w:trHeight w:val="182"/>
        </w:trPr>
        <w:tc>
          <w:tcPr>
            <w:tcW w:w="606" w:type="dxa"/>
            <w:vMerge w:val="restart"/>
            <w:shd w:val="clear" w:color="auto" w:fill="FFFFFF"/>
          </w:tcPr>
          <w:p w:rsidR="003D3DD7" w:rsidRPr="00C3102C" w:rsidRDefault="003D3DD7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2705" w:type="dxa"/>
            <w:vMerge w:val="restart"/>
            <w:shd w:val="clear" w:color="auto" w:fill="FFFFFF"/>
          </w:tcPr>
          <w:p w:rsidR="003D3DD7" w:rsidRPr="00C3102C" w:rsidRDefault="003D3DD7" w:rsidP="00880195">
            <w:pPr>
              <w:widowControl w:val="0"/>
              <w:suppressAutoHyphens w:val="0"/>
              <w:autoSpaceDE w:val="0"/>
              <w:autoSpaceDN w:val="0"/>
              <w:adjustRightInd w:val="0"/>
              <w:ind w:left="-39" w:right="-166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Капитальный ремонт, в том числе изготовление ПИР спортивных залов общеобразовательных организаций, оснащение спортивных площадок, залов и </w:t>
            </w:r>
            <w:r w:rsidRPr="00880195">
              <w:rPr>
                <w:rFonts w:ascii="PT Astra Serif" w:hAnsi="PT Astra Serif"/>
                <w:lang w:eastAsia="ru-RU"/>
              </w:rPr>
              <w:t>стадионов,</w:t>
            </w:r>
            <w:r w:rsidRPr="00880195">
              <w:rPr>
                <w:rFonts w:ascii="PT Astra Serif" w:hAnsi="PT Astra Serif"/>
                <w:spacing w:val="-8"/>
                <w:lang w:eastAsia="ru-RU"/>
              </w:rPr>
              <w:t xml:space="preserve"> </w:t>
            </w:r>
            <w:r w:rsidRPr="00880195">
              <w:rPr>
                <w:rFonts w:ascii="PT Astra Serif" w:hAnsi="PT Astra Serif"/>
                <w:spacing w:val="-6"/>
                <w:lang w:eastAsia="ru-RU"/>
              </w:rPr>
              <w:t>реконструкция стадионов</w:t>
            </w:r>
          </w:p>
        </w:tc>
        <w:tc>
          <w:tcPr>
            <w:tcW w:w="2016" w:type="dxa"/>
            <w:vMerge w:val="restart"/>
            <w:shd w:val="clear" w:color="auto" w:fill="FFFFFF"/>
          </w:tcPr>
          <w:p w:rsidR="003D3DD7" w:rsidRPr="00C3102C" w:rsidRDefault="003D3DD7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Комитет по образованию</w:t>
            </w:r>
          </w:p>
        </w:tc>
        <w:tc>
          <w:tcPr>
            <w:tcW w:w="1507" w:type="dxa"/>
            <w:shd w:val="clear" w:color="auto" w:fill="FFFFFF"/>
          </w:tcPr>
          <w:p w:rsidR="003D3DD7" w:rsidRPr="00C3102C" w:rsidRDefault="003D3DD7" w:rsidP="00AE4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FFFFFF"/>
          </w:tcPr>
          <w:p w:rsidR="003D3DD7" w:rsidRPr="00C3102C" w:rsidRDefault="009F310F" w:rsidP="003D3D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9868,4</w:t>
            </w:r>
          </w:p>
        </w:tc>
        <w:tc>
          <w:tcPr>
            <w:tcW w:w="1919" w:type="dxa"/>
            <w:shd w:val="clear" w:color="auto" w:fill="FFFFFF"/>
          </w:tcPr>
          <w:p w:rsidR="003D3DD7" w:rsidRPr="00C3102C" w:rsidRDefault="003D3DD7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  <w:p w:rsidR="003D3DD7" w:rsidRPr="00C3102C" w:rsidRDefault="003D3DD7" w:rsidP="00C3102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0" w:type="dxa"/>
            <w:shd w:val="clear" w:color="auto" w:fill="FFFFFF"/>
          </w:tcPr>
          <w:p w:rsidR="003D3DD7" w:rsidRPr="00C3102C" w:rsidRDefault="003D3DD7" w:rsidP="00AE4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3D3DD7" w:rsidRPr="00C3102C" w:rsidRDefault="009F310F" w:rsidP="00C3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9868,4</w:t>
            </w:r>
            <w:bookmarkStart w:id="0" w:name="_GoBack"/>
            <w:bookmarkEnd w:id="0"/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3949D0" w:rsidRPr="00C3102C" w:rsidRDefault="003949D0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3949D0" w:rsidRPr="00C3102C" w:rsidRDefault="003949D0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3949D0" w:rsidRPr="00C3102C" w:rsidRDefault="003949D0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3949D0" w:rsidRPr="00C3102C" w:rsidRDefault="003949D0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3949D0" w:rsidRPr="00C3102C" w:rsidRDefault="003949D0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3949D0" w:rsidRPr="00C3102C" w:rsidRDefault="003949D0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3949D0" w:rsidRPr="00C3102C" w:rsidRDefault="003949D0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3949D0" w:rsidRPr="00C3102C" w:rsidRDefault="003949D0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C3102C" w:rsidRPr="00C3102C" w:rsidTr="00C3102C">
        <w:trPr>
          <w:trHeight w:val="236"/>
        </w:trPr>
        <w:tc>
          <w:tcPr>
            <w:tcW w:w="606" w:type="dxa"/>
            <w:vMerge w:val="restart"/>
            <w:shd w:val="clear" w:color="auto" w:fill="FFFFFF"/>
          </w:tcPr>
          <w:p w:rsidR="003D3DD7" w:rsidRPr="00C3102C" w:rsidRDefault="003D3DD7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2705" w:type="dxa"/>
            <w:vMerge w:val="restart"/>
            <w:shd w:val="clear" w:color="auto" w:fill="FFFFFF"/>
          </w:tcPr>
          <w:p w:rsidR="003D3DD7" w:rsidRPr="00C3102C" w:rsidRDefault="003D3DD7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Проведение соревнований по футболу</w:t>
            </w:r>
          </w:p>
        </w:tc>
        <w:tc>
          <w:tcPr>
            <w:tcW w:w="2016" w:type="dxa"/>
            <w:vMerge w:val="restart"/>
            <w:shd w:val="clear" w:color="auto" w:fill="FFFFFF"/>
          </w:tcPr>
          <w:p w:rsidR="003D3DD7" w:rsidRPr="00C3102C" w:rsidRDefault="003D3DD7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FFFFFF"/>
          </w:tcPr>
          <w:p w:rsidR="003D3DD7" w:rsidRPr="00C3102C" w:rsidRDefault="003D3DD7" w:rsidP="003D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FFFFFF"/>
          </w:tcPr>
          <w:p w:rsidR="003D3DD7" w:rsidRPr="00C3102C" w:rsidRDefault="003D3DD7" w:rsidP="00AE4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40,0</w:t>
            </w:r>
          </w:p>
        </w:tc>
        <w:tc>
          <w:tcPr>
            <w:tcW w:w="1919" w:type="dxa"/>
            <w:shd w:val="clear" w:color="auto" w:fill="FFFFFF"/>
          </w:tcPr>
          <w:p w:rsidR="003D3DD7" w:rsidRPr="00C3102C" w:rsidRDefault="003D3DD7" w:rsidP="00AE4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3D3DD7" w:rsidRPr="00C3102C" w:rsidRDefault="003D3DD7" w:rsidP="00AE4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3D3DD7" w:rsidRPr="00C3102C" w:rsidRDefault="003D3DD7" w:rsidP="00AE4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40,0</w:t>
            </w:r>
          </w:p>
        </w:tc>
        <w:tc>
          <w:tcPr>
            <w:tcW w:w="1919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40,0</w:t>
            </w:r>
          </w:p>
        </w:tc>
        <w:tc>
          <w:tcPr>
            <w:tcW w:w="1919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40,0</w:t>
            </w:r>
          </w:p>
        </w:tc>
        <w:tc>
          <w:tcPr>
            <w:tcW w:w="1919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40,0</w:t>
            </w:r>
          </w:p>
        </w:tc>
        <w:tc>
          <w:tcPr>
            <w:tcW w:w="1919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40,0</w:t>
            </w:r>
          </w:p>
        </w:tc>
        <w:tc>
          <w:tcPr>
            <w:tcW w:w="1919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40,0</w:t>
            </w:r>
          </w:p>
        </w:tc>
        <w:tc>
          <w:tcPr>
            <w:tcW w:w="1919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40,0</w:t>
            </w:r>
          </w:p>
        </w:tc>
        <w:tc>
          <w:tcPr>
            <w:tcW w:w="1919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40,0</w:t>
            </w:r>
          </w:p>
        </w:tc>
      </w:tr>
      <w:tr w:rsidR="00C3102C" w:rsidRPr="00C3102C" w:rsidTr="00C3102C">
        <w:trPr>
          <w:trHeight w:val="278"/>
        </w:trPr>
        <w:tc>
          <w:tcPr>
            <w:tcW w:w="606" w:type="dxa"/>
            <w:vMerge w:val="restart"/>
            <w:shd w:val="clear" w:color="auto" w:fill="FFFFFF"/>
          </w:tcPr>
          <w:p w:rsidR="003D3DD7" w:rsidRPr="00C3102C" w:rsidRDefault="003D3DD7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lastRenderedPageBreak/>
              <w:t>4.</w:t>
            </w:r>
          </w:p>
          <w:p w:rsidR="003D3DD7" w:rsidRPr="00C3102C" w:rsidRDefault="003D3DD7" w:rsidP="00AE4225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 w:val="restart"/>
            <w:shd w:val="clear" w:color="auto" w:fill="FFFFFF"/>
          </w:tcPr>
          <w:p w:rsidR="003D3DD7" w:rsidRPr="00C3102C" w:rsidRDefault="003D3DD7" w:rsidP="00AE42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Организация проведения официальных физкультурно-оздоровительных мероприятий</w:t>
            </w:r>
          </w:p>
        </w:tc>
        <w:tc>
          <w:tcPr>
            <w:tcW w:w="2016" w:type="dxa"/>
            <w:vMerge w:val="restart"/>
            <w:shd w:val="clear" w:color="auto" w:fill="FFFFFF"/>
          </w:tcPr>
          <w:p w:rsidR="003D3DD7" w:rsidRPr="00C3102C" w:rsidRDefault="003D3DD7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FFFFFF"/>
          </w:tcPr>
          <w:p w:rsidR="003D3DD7" w:rsidRPr="00C3102C" w:rsidRDefault="003D3DD7" w:rsidP="00AE4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FFFFFF"/>
          </w:tcPr>
          <w:p w:rsidR="003D3DD7" w:rsidRPr="00C3102C" w:rsidRDefault="003D3DD7" w:rsidP="00AE4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250,0</w:t>
            </w:r>
          </w:p>
        </w:tc>
        <w:tc>
          <w:tcPr>
            <w:tcW w:w="1919" w:type="dxa"/>
            <w:shd w:val="clear" w:color="auto" w:fill="FFFFFF"/>
          </w:tcPr>
          <w:p w:rsidR="003D3DD7" w:rsidRPr="00C3102C" w:rsidRDefault="003D3DD7" w:rsidP="00AE4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3D3DD7" w:rsidRPr="00C3102C" w:rsidRDefault="003D3DD7" w:rsidP="00AE4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3D3DD7" w:rsidRPr="00C3102C" w:rsidRDefault="003D3DD7" w:rsidP="00AE4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250,0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250,0</w:t>
            </w:r>
          </w:p>
        </w:tc>
        <w:tc>
          <w:tcPr>
            <w:tcW w:w="1919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250,0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250,0</w:t>
            </w:r>
          </w:p>
        </w:tc>
        <w:tc>
          <w:tcPr>
            <w:tcW w:w="1919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250,0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250,0</w:t>
            </w:r>
          </w:p>
        </w:tc>
        <w:tc>
          <w:tcPr>
            <w:tcW w:w="1919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250,0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250,0</w:t>
            </w:r>
          </w:p>
        </w:tc>
        <w:tc>
          <w:tcPr>
            <w:tcW w:w="1919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250,0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250,0</w:t>
            </w:r>
          </w:p>
        </w:tc>
        <w:tc>
          <w:tcPr>
            <w:tcW w:w="1919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250,0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250,0</w:t>
            </w:r>
          </w:p>
        </w:tc>
        <w:tc>
          <w:tcPr>
            <w:tcW w:w="1919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250,0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250,0</w:t>
            </w:r>
          </w:p>
        </w:tc>
        <w:tc>
          <w:tcPr>
            <w:tcW w:w="1919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250,0</w:t>
            </w:r>
          </w:p>
        </w:tc>
      </w:tr>
      <w:tr w:rsidR="00C3102C" w:rsidRPr="00C3102C" w:rsidTr="00C3102C">
        <w:trPr>
          <w:trHeight w:val="278"/>
        </w:trPr>
        <w:tc>
          <w:tcPr>
            <w:tcW w:w="606" w:type="dxa"/>
            <w:vMerge w:val="restart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5.</w:t>
            </w:r>
          </w:p>
          <w:p w:rsidR="003949D0" w:rsidRPr="00C3102C" w:rsidRDefault="003949D0" w:rsidP="00671E7F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 w:val="restart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2016" w:type="dxa"/>
            <w:vMerge w:val="restart"/>
            <w:shd w:val="clear" w:color="auto" w:fill="FFFFFF"/>
          </w:tcPr>
          <w:p w:rsidR="003949D0" w:rsidRPr="00C3102C" w:rsidRDefault="003949D0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6000,0</w:t>
            </w:r>
          </w:p>
        </w:tc>
        <w:tc>
          <w:tcPr>
            <w:tcW w:w="1919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5623,2</w:t>
            </w:r>
          </w:p>
        </w:tc>
        <w:tc>
          <w:tcPr>
            <w:tcW w:w="2567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376,8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t>0,0</w:t>
            </w:r>
          </w:p>
        </w:tc>
        <w:tc>
          <w:tcPr>
            <w:tcW w:w="1919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t>0,0</w:t>
            </w:r>
          </w:p>
        </w:tc>
        <w:tc>
          <w:tcPr>
            <w:tcW w:w="1919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t>0,0</w:t>
            </w:r>
          </w:p>
        </w:tc>
        <w:tc>
          <w:tcPr>
            <w:tcW w:w="1919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t>0,0</w:t>
            </w:r>
          </w:p>
        </w:tc>
        <w:tc>
          <w:tcPr>
            <w:tcW w:w="1919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t>0,0</w:t>
            </w:r>
          </w:p>
        </w:tc>
        <w:tc>
          <w:tcPr>
            <w:tcW w:w="1919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C3102C" w:rsidRPr="00C3102C" w:rsidTr="00C3102C">
        <w:tc>
          <w:tcPr>
            <w:tcW w:w="606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t>0,0</w:t>
            </w:r>
          </w:p>
        </w:tc>
        <w:tc>
          <w:tcPr>
            <w:tcW w:w="1919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0" w:type="dxa"/>
            <w:shd w:val="clear" w:color="auto" w:fill="FFFFFF"/>
          </w:tcPr>
          <w:p w:rsidR="003949D0" w:rsidRPr="00C3102C" w:rsidRDefault="003949D0" w:rsidP="00671E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7" w:type="dxa"/>
            <w:shd w:val="clear" w:color="auto" w:fill="FFFFFF"/>
          </w:tcPr>
          <w:p w:rsidR="003949D0" w:rsidRPr="00C3102C" w:rsidRDefault="003949D0" w:rsidP="003949D0">
            <w:pPr>
              <w:jc w:val="center"/>
            </w:pPr>
            <w:r w:rsidRPr="00C3102C">
              <w:rPr>
                <w:rFonts w:ascii="PT Astra Serif" w:hAnsi="PT Astra Serif"/>
                <w:lang w:eastAsia="ru-RU"/>
              </w:rPr>
              <w:t>0,0</w:t>
            </w:r>
          </w:p>
        </w:tc>
      </w:tr>
    </w:tbl>
    <w:p w:rsidR="00AE4225" w:rsidRPr="00C3102C" w:rsidRDefault="00AE4225" w:rsidP="00AE4225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AE4225" w:rsidRPr="00C3102C" w:rsidRDefault="00AE4225" w:rsidP="00AE422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  <w:lang w:eastAsia="ru-RU"/>
        </w:rPr>
        <w:sectPr w:rsidR="00AE4225" w:rsidRPr="00C3102C" w:rsidSect="00F90EC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AE4225" w:rsidRPr="00C3102C" w:rsidTr="00F90EC2">
        <w:tc>
          <w:tcPr>
            <w:tcW w:w="4614" w:type="dxa"/>
            <w:shd w:val="clear" w:color="auto" w:fill="auto"/>
          </w:tcPr>
          <w:p w:rsidR="00AE4225" w:rsidRPr="00C3102C" w:rsidRDefault="00AE4225" w:rsidP="00AE4225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lastRenderedPageBreak/>
              <w:t>Приложение № </w:t>
            </w:r>
            <w:r w:rsidR="00C3102C" w:rsidRPr="00C3102C">
              <w:rPr>
                <w:rFonts w:ascii="PT Astra Serif" w:hAnsi="PT Astra Serif"/>
                <w:lang w:eastAsia="ru-RU"/>
              </w:rPr>
              <w:t>2</w:t>
            </w:r>
          </w:p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AE4225" w:rsidRPr="00C3102C" w:rsidRDefault="00AE4225" w:rsidP="00AE4225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«Развитие физической культуры и спорта в муниципальном образовании</w:t>
            </w:r>
          </w:p>
          <w:p w:rsidR="00AE4225" w:rsidRPr="00C3102C" w:rsidRDefault="00AE4225" w:rsidP="00AE4225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Щекинский район»</w:t>
            </w:r>
          </w:p>
        </w:tc>
      </w:tr>
    </w:tbl>
    <w:p w:rsidR="00AE4225" w:rsidRPr="00C3102C" w:rsidRDefault="00AE4225" w:rsidP="00AE4225">
      <w:pPr>
        <w:suppressAutoHyphens w:val="0"/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E4450" w:rsidRPr="00C3102C" w:rsidRDefault="002E4450" w:rsidP="00AE4225">
      <w:pPr>
        <w:suppressAutoHyphens w:val="0"/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3102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Адресный перечень объектов по муниципальной программе </w:t>
      </w: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3102C">
        <w:rPr>
          <w:rFonts w:ascii="PT Astra Serif" w:eastAsia="Calibri" w:hAnsi="PT Astra Serif"/>
          <w:b/>
          <w:sz w:val="28"/>
          <w:szCs w:val="28"/>
          <w:lang w:eastAsia="en-US"/>
        </w:rPr>
        <w:t>«Развитие физической культуры и спорта в муниципальном образовании</w:t>
      </w:r>
    </w:p>
    <w:p w:rsidR="00AE4225" w:rsidRPr="00C3102C" w:rsidRDefault="00AE4225" w:rsidP="00AE4225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3102C">
        <w:rPr>
          <w:rFonts w:ascii="PT Astra Serif" w:eastAsia="Calibri" w:hAnsi="PT Astra Serif"/>
          <w:b/>
          <w:sz w:val="28"/>
          <w:szCs w:val="28"/>
          <w:lang w:eastAsia="en-US"/>
        </w:rPr>
        <w:t>Щекинский район» на 2024 год</w:t>
      </w:r>
    </w:p>
    <w:p w:rsidR="00AE4225" w:rsidRPr="00C3102C" w:rsidRDefault="00AE4225" w:rsidP="00AE4225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2E4450" w:rsidRPr="00C3102C" w:rsidRDefault="002E4450" w:rsidP="00AE4225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AE4225" w:rsidRPr="00C3102C" w:rsidTr="00F90EC2">
        <w:tc>
          <w:tcPr>
            <w:tcW w:w="3625" w:type="dxa"/>
            <w:shd w:val="clear" w:color="auto" w:fill="auto"/>
          </w:tcPr>
          <w:p w:rsidR="002E4450" w:rsidRPr="00C3102C" w:rsidRDefault="00AE4225" w:rsidP="00AE42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 xml:space="preserve">Наименование программы, </w:t>
            </w:r>
          </w:p>
          <w:p w:rsidR="00AE4225" w:rsidRPr="00C3102C" w:rsidRDefault="00AE4225" w:rsidP="00AE42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 xml:space="preserve">в </w:t>
            </w:r>
            <w:proofErr w:type="gramStart"/>
            <w:r w:rsidRPr="00C3102C">
              <w:rPr>
                <w:rFonts w:ascii="PT Astra Serif" w:hAnsi="PT Astra Serif"/>
                <w:b/>
                <w:lang w:eastAsia="ru-RU"/>
              </w:rPr>
              <w:t>рамках</w:t>
            </w:r>
            <w:proofErr w:type="gramEnd"/>
            <w:r w:rsidRPr="00C3102C">
              <w:rPr>
                <w:rFonts w:ascii="PT Astra Serif" w:hAnsi="PT Astra Serif"/>
                <w:b/>
                <w:lang w:eastAsia="ru-RU"/>
              </w:rPr>
              <w:t xml:space="preserve"> которой запланирована реализация объекта</w:t>
            </w:r>
          </w:p>
        </w:tc>
        <w:tc>
          <w:tcPr>
            <w:tcW w:w="3626" w:type="dxa"/>
            <w:shd w:val="clear" w:color="auto" w:fill="auto"/>
          </w:tcPr>
          <w:p w:rsidR="00AE4225" w:rsidRPr="00C3102C" w:rsidRDefault="00AE4225" w:rsidP="00AE42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proofErr w:type="spellStart"/>
            <w:r w:rsidRPr="00C3102C">
              <w:rPr>
                <w:rFonts w:ascii="PT Astra Serif" w:hAnsi="PT Astra Serif"/>
                <w:b/>
                <w:lang w:eastAsia="ru-RU"/>
              </w:rPr>
              <w:t>Пообъектный</w:t>
            </w:r>
            <w:proofErr w:type="spellEnd"/>
            <w:r w:rsidRPr="00C3102C">
              <w:rPr>
                <w:rFonts w:ascii="PT Astra Serif" w:hAnsi="PT Astra Serif"/>
                <w:b/>
                <w:lang w:eastAsia="ru-RU"/>
              </w:rPr>
              <w:t xml:space="preserve"> перечень запланированных мероприятий</w:t>
            </w:r>
          </w:p>
        </w:tc>
        <w:tc>
          <w:tcPr>
            <w:tcW w:w="3626" w:type="dxa"/>
            <w:shd w:val="clear" w:color="auto" w:fill="auto"/>
          </w:tcPr>
          <w:p w:rsidR="00AE4225" w:rsidRPr="00C3102C" w:rsidRDefault="00AE4225" w:rsidP="00AE42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>Месторасположение объекта</w:t>
            </w:r>
          </w:p>
        </w:tc>
        <w:tc>
          <w:tcPr>
            <w:tcW w:w="3626" w:type="dxa"/>
            <w:shd w:val="clear" w:color="auto" w:fill="auto"/>
          </w:tcPr>
          <w:p w:rsidR="002E4450" w:rsidRPr="00C3102C" w:rsidRDefault="00AE4225" w:rsidP="00AE42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 xml:space="preserve">Общая стоимость работ </w:t>
            </w:r>
          </w:p>
          <w:p w:rsidR="00AE4225" w:rsidRPr="00C3102C" w:rsidRDefault="00AE4225" w:rsidP="00AE42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>(тыс. руб.)</w:t>
            </w:r>
          </w:p>
        </w:tc>
      </w:tr>
      <w:tr w:rsidR="00C3102C" w:rsidRPr="00C3102C" w:rsidTr="00880195">
        <w:trPr>
          <w:trHeight w:val="1062"/>
        </w:trPr>
        <w:tc>
          <w:tcPr>
            <w:tcW w:w="3625" w:type="dxa"/>
            <w:shd w:val="clear" w:color="auto" w:fill="auto"/>
            <w:vAlign w:val="center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Развитие физической культуры и спорта в муниципальном образовании Щекинский район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AE4225" w:rsidRPr="00C3102C" w:rsidRDefault="00AE4225" w:rsidP="00C3102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AE4225" w:rsidRPr="00C3102C" w:rsidRDefault="00AE4225" w:rsidP="00C3102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Тульская область, Щекинский район, п. Головеньковский, ул. Шахтерская,34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AE4225" w:rsidRPr="00C3102C" w:rsidRDefault="00530828" w:rsidP="00C310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2212,5</w:t>
            </w:r>
          </w:p>
        </w:tc>
      </w:tr>
      <w:tr w:rsidR="00AE4225" w:rsidRPr="00C3102C" w:rsidTr="00880195">
        <w:trPr>
          <w:trHeight w:val="539"/>
        </w:trPr>
        <w:tc>
          <w:tcPr>
            <w:tcW w:w="3625" w:type="dxa"/>
            <w:shd w:val="clear" w:color="auto" w:fill="auto"/>
          </w:tcPr>
          <w:p w:rsidR="00AE4225" w:rsidRPr="00C3102C" w:rsidRDefault="00AE4225" w:rsidP="00AE4225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>Итого:</w:t>
            </w:r>
          </w:p>
        </w:tc>
        <w:tc>
          <w:tcPr>
            <w:tcW w:w="3626" w:type="dxa"/>
            <w:shd w:val="clear" w:color="auto" w:fill="auto"/>
          </w:tcPr>
          <w:p w:rsidR="00AE4225" w:rsidRPr="00C3102C" w:rsidRDefault="00AE4225" w:rsidP="00AE42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26" w:type="dxa"/>
            <w:shd w:val="clear" w:color="auto" w:fill="auto"/>
          </w:tcPr>
          <w:p w:rsidR="00AE4225" w:rsidRPr="00C3102C" w:rsidRDefault="00AE4225" w:rsidP="00AE42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26" w:type="dxa"/>
            <w:shd w:val="clear" w:color="auto" w:fill="auto"/>
          </w:tcPr>
          <w:p w:rsidR="00AE4225" w:rsidRPr="00C3102C" w:rsidRDefault="00530828" w:rsidP="00AE42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>2212,5</w:t>
            </w:r>
          </w:p>
        </w:tc>
      </w:tr>
    </w:tbl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  <w:lang w:eastAsia="ru-RU"/>
        </w:rPr>
        <w:sectPr w:rsidR="00AE4225" w:rsidRPr="00C3102C" w:rsidSect="00F90EC2">
          <w:headerReference w:type="default" r:id="rId14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AE4225" w:rsidRPr="00C3102C" w:rsidTr="00F90EC2">
        <w:tc>
          <w:tcPr>
            <w:tcW w:w="4614" w:type="dxa"/>
            <w:shd w:val="clear" w:color="auto" w:fill="auto"/>
          </w:tcPr>
          <w:p w:rsidR="00AE4225" w:rsidRPr="00C3102C" w:rsidRDefault="00AE4225" w:rsidP="00AE4225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lastRenderedPageBreak/>
              <w:t>Приложение № </w:t>
            </w:r>
            <w:r w:rsidR="00C3102C" w:rsidRPr="00C3102C">
              <w:rPr>
                <w:rFonts w:ascii="PT Astra Serif" w:hAnsi="PT Astra Serif"/>
                <w:lang w:eastAsia="ru-RU"/>
              </w:rPr>
              <w:t>3</w:t>
            </w:r>
          </w:p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AE4225" w:rsidRPr="00C3102C" w:rsidRDefault="00AE4225" w:rsidP="00AE4225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«Развитие физической культуры и спорта в муниципальном образовании</w:t>
            </w:r>
          </w:p>
          <w:p w:rsidR="00AE4225" w:rsidRPr="00C3102C" w:rsidRDefault="00AE4225" w:rsidP="00AE4225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Щекинский район»</w:t>
            </w:r>
          </w:p>
        </w:tc>
      </w:tr>
    </w:tbl>
    <w:p w:rsidR="00AE4225" w:rsidRPr="00C3102C" w:rsidRDefault="00AE4225" w:rsidP="00AE4225">
      <w:pPr>
        <w:shd w:val="clear" w:color="auto" w:fill="FFFFFF"/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2E4450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t>Характеристика</w:t>
      </w:r>
      <w:r w:rsidR="005476C8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C3102C">
        <w:rPr>
          <w:rFonts w:ascii="PT Astra Serif" w:hAnsi="PT Astra Serif"/>
          <w:b/>
          <w:sz w:val="28"/>
          <w:szCs w:val="28"/>
          <w:lang w:eastAsia="ru-RU"/>
        </w:rPr>
        <w:t xml:space="preserve">показателей результативности муниципальной программы </w:t>
      </w: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3102C">
        <w:rPr>
          <w:rFonts w:ascii="PT Astra Serif" w:hAnsi="PT Astra Serif"/>
          <w:b/>
          <w:sz w:val="28"/>
          <w:szCs w:val="28"/>
          <w:lang w:eastAsia="ru-RU"/>
        </w:rPr>
        <w:t>«Развитие физической культуры и спорта в муниципальном образовании Щекинский район»</w:t>
      </w:r>
    </w:p>
    <w:p w:rsidR="00AE4225" w:rsidRPr="00C3102C" w:rsidRDefault="00AE4225" w:rsidP="00AE4225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690"/>
        <w:gridCol w:w="5964"/>
        <w:gridCol w:w="4253"/>
      </w:tblGrid>
      <w:tr w:rsidR="00C3102C" w:rsidRPr="00C3102C" w:rsidTr="00C3102C">
        <w:tc>
          <w:tcPr>
            <w:tcW w:w="3227" w:type="dxa"/>
            <w:shd w:val="clear" w:color="auto" w:fill="auto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 xml:space="preserve">Наименование показателя </w:t>
            </w:r>
          </w:p>
        </w:tc>
        <w:tc>
          <w:tcPr>
            <w:tcW w:w="1690" w:type="dxa"/>
            <w:shd w:val="clear" w:color="auto" w:fill="auto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>Единица измерения</w:t>
            </w:r>
          </w:p>
        </w:tc>
        <w:tc>
          <w:tcPr>
            <w:tcW w:w="5964" w:type="dxa"/>
            <w:shd w:val="clear" w:color="auto" w:fill="auto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 xml:space="preserve">Алгоритм формирования показателя </w:t>
            </w:r>
          </w:p>
        </w:tc>
        <w:tc>
          <w:tcPr>
            <w:tcW w:w="4253" w:type="dxa"/>
            <w:shd w:val="clear" w:color="auto" w:fill="auto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3102C">
              <w:rPr>
                <w:rFonts w:ascii="PT Astra Serif" w:hAnsi="PT Astra Serif"/>
                <w:b/>
                <w:lang w:eastAsia="ru-RU"/>
              </w:rPr>
              <w:t>Описание системы мониторинга показателя *</w:t>
            </w:r>
          </w:p>
        </w:tc>
      </w:tr>
      <w:tr w:rsidR="00C3102C" w:rsidRPr="00C3102C" w:rsidTr="00C3102C">
        <w:tc>
          <w:tcPr>
            <w:tcW w:w="3227" w:type="dxa"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Количество общеобразовательных организаций, расположенных в сельской местности, в которых обновлена материально-техническая база для занятия физической культурой и спортом</w:t>
            </w:r>
          </w:p>
        </w:tc>
        <w:tc>
          <w:tcPr>
            <w:tcW w:w="169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5964" w:type="dxa"/>
            <w:shd w:val="clear" w:color="auto" w:fill="FFFFFF"/>
          </w:tcPr>
          <w:p w:rsidR="00AE4225" w:rsidRPr="00C3102C" w:rsidRDefault="00AE4225" w:rsidP="00C3102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 w:cs="Courier New"/>
                <w:lang w:eastAsia="ru-RU"/>
              </w:rPr>
              <w:t>Количество общеобразовательных организаций, расположенных в сельской местности, в которых отремонтированы спортивные залы за отчетный период</w:t>
            </w:r>
          </w:p>
        </w:tc>
        <w:tc>
          <w:tcPr>
            <w:tcW w:w="4253" w:type="dxa"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Комитет по образованию проводит ежегодный  мониторинг </w:t>
            </w:r>
          </w:p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</w:p>
        </w:tc>
      </w:tr>
      <w:tr w:rsidR="00C3102C" w:rsidRPr="00C3102C" w:rsidTr="00C3102C">
        <w:tc>
          <w:tcPr>
            <w:tcW w:w="3227" w:type="dxa"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Доля </w:t>
            </w:r>
            <w:proofErr w:type="gramStart"/>
            <w:r w:rsidRPr="00C3102C">
              <w:rPr>
                <w:rFonts w:ascii="PT Astra Serif" w:hAnsi="PT Astra Serif"/>
                <w:lang w:eastAsia="ru-RU"/>
              </w:rPr>
              <w:t>обучающихся</w:t>
            </w:r>
            <w:proofErr w:type="gramEnd"/>
            <w:r w:rsidRPr="00C3102C">
              <w:rPr>
                <w:rFonts w:ascii="PT Astra Serif" w:hAnsi="PT Astra Serif"/>
                <w:lang w:eastAsia="ru-RU"/>
              </w:rPr>
              <w:t xml:space="preserve"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</w:t>
            </w:r>
          </w:p>
        </w:tc>
        <w:tc>
          <w:tcPr>
            <w:tcW w:w="169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процент</w:t>
            </w:r>
          </w:p>
        </w:tc>
        <w:tc>
          <w:tcPr>
            <w:tcW w:w="5964" w:type="dxa"/>
            <w:shd w:val="clear" w:color="auto" w:fill="FFFFFF"/>
          </w:tcPr>
          <w:p w:rsidR="00AE4225" w:rsidRPr="00C3102C" w:rsidRDefault="00AE4225" w:rsidP="00AE4225">
            <w:pPr>
              <w:suppressAutoHyphens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 w:cs="PT Astra Serif"/>
                <w:lang w:eastAsia="ru-RU"/>
              </w:rPr>
              <w:object w:dxaOrig="270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9pt;height:26.75pt" o:ole="">
                  <v:imagedata r:id="rId15" o:title=""/>
                </v:shape>
                <o:OLEObject Type="Embed" ProgID="Unknown" ShapeID="_x0000_i1025" DrawAspect="Content" ObjectID="_1767621942" r:id="rId16"/>
              </w:object>
            </w:r>
            <w:r w:rsidRPr="00C3102C">
              <w:rPr>
                <w:rFonts w:ascii="PT Astra Serif" w:hAnsi="PT Astra Serif" w:cs="PT Astra Serif"/>
                <w:lang w:eastAsia="ru-RU"/>
              </w:rPr>
              <w:t>, где</w:t>
            </w:r>
          </w:p>
          <w:p w:rsidR="00AE4225" w:rsidRPr="00C3102C" w:rsidRDefault="00AE4225" w:rsidP="00AE4225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 w:cs="PT Astra Serif"/>
                <w:lang w:eastAsia="ru-RU"/>
              </w:rPr>
              <w:t>C - доля обучающихся 1-4 классов, занимающихся физической культурой и спортом во внеурочное время;</w:t>
            </w:r>
          </w:p>
          <w:p w:rsidR="00AE4225" w:rsidRPr="00C3102C" w:rsidRDefault="00AE4225" w:rsidP="00AE4225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 w:cs="PT Astra Serif"/>
                <w:lang w:eastAsia="ru-RU"/>
              </w:rPr>
              <w:t>n – число обучающихся 1-4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AE4225" w:rsidRPr="00C3102C" w:rsidRDefault="00AE4225" w:rsidP="00AE4225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 w:cs="PT Astra Serif"/>
                <w:lang w:eastAsia="ru-RU"/>
              </w:rPr>
              <w:t xml:space="preserve">m – число обучающихся 1-4 классов муниципальных образовательных организаций, занимающихся физической культурой и спором во внеурочное время </w:t>
            </w:r>
            <w:r w:rsidRPr="00C3102C">
              <w:rPr>
                <w:rFonts w:ascii="PT Astra Serif" w:hAnsi="PT Astra Serif" w:cs="PT Astra Serif"/>
                <w:lang w:eastAsia="ru-RU"/>
              </w:rPr>
              <w:lastRenderedPageBreak/>
              <w:t>на конец отчетного года;</w:t>
            </w:r>
          </w:p>
          <w:p w:rsidR="00AE4225" w:rsidRPr="00C3102C" w:rsidRDefault="00AE4225" w:rsidP="00AE4225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 w:cs="PT Astra Serif"/>
                <w:lang w:eastAsia="ru-RU"/>
              </w:rPr>
              <w:t>N – общее число обучающихся 1-4 классов муниципальных образовательных организаций на начало отчетного года;</w:t>
            </w:r>
          </w:p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 w:cs="PT Astra Serif"/>
                <w:lang w:eastAsia="ru-RU"/>
              </w:rPr>
              <w:t>M – общее число обучающихся 1-4 классов муниципальных образовательных организаций, на конец отчетного года</w:t>
            </w:r>
          </w:p>
        </w:tc>
        <w:tc>
          <w:tcPr>
            <w:tcW w:w="4253" w:type="dxa"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lastRenderedPageBreak/>
              <w:t xml:space="preserve">Комитет по образованию проводит мониторинг 1 раз в год на основе данных, предоставленных образовательными организациями </w:t>
            </w:r>
          </w:p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</w:p>
        </w:tc>
      </w:tr>
      <w:tr w:rsidR="00C3102C" w:rsidRPr="00C3102C" w:rsidTr="00C3102C">
        <w:tc>
          <w:tcPr>
            <w:tcW w:w="3227" w:type="dxa"/>
            <w:shd w:val="clear" w:color="auto" w:fill="FFFFFF"/>
          </w:tcPr>
          <w:p w:rsidR="00AE4225" w:rsidRPr="00C3102C" w:rsidRDefault="00AE4225" w:rsidP="00C3102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lastRenderedPageBreak/>
              <w:t xml:space="preserve">Доля </w:t>
            </w:r>
            <w:proofErr w:type="gramStart"/>
            <w:r w:rsidRPr="00C3102C">
              <w:rPr>
                <w:rFonts w:ascii="PT Astra Serif" w:hAnsi="PT Astra Serif"/>
                <w:lang w:eastAsia="ru-RU"/>
              </w:rPr>
              <w:t>обучающихся</w:t>
            </w:r>
            <w:proofErr w:type="gramEnd"/>
            <w:r w:rsidRPr="00C3102C">
              <w:rPr>
                <w:rFonts w:ascii="PT Astra Serif" w:hAnsi="PT Astra Serif"/>
                <w:lang w:eastAsia="ru-RU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69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процент</w:t>
            </w:r>
          </w:p>
        </w:tc>
        <w:tc>
          <w:tcPr>
            <w:tcW w:w="5964" w:type="dxa"/>
            <w:shd w:val="clear" w:color="auto" w:fill="FFFFFF"/>
          </w:tcPr>
          <w:p w:rsidR="00AE4225" w:rsidRPr="00C3102C" w:rsidRDefault="00AE4225" w:rsidP="00AE4225">
            <w:pPr>
              <w:suppressAutoHyphens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 w:cs="PT Astra Serif"/>
                <w:lang w:eastAsia="ru-RU"/>
              </w:rPr>
              <w:object w:dxaOrig="2700" w:dyaOrig="675">
                <v:shape id="_x0000_i1026" type="#_x0000_t75" style="width:113.15pt;height:27.75pt" o:ole="">
                  <v:imagedata r:id="rId15" o:title=""/>
                </v:shape>
                <o:OLEObject Type="Embed" ProgID="Unknown" ShapeID="_x0000_i1026" DrawAspect="Content" ObjectID="_1767621943" r:id="rId17"/>
              </w:object>
            </w:r>
            <w:r w:rsidRPr="00C3102C">
              <w:rPr>
                <w:rFonts w:ascii="PT Astra Serif" w:hAnsi="PT Astra Serif" w:cs="PT Astra Serif"/>
                <w:lang w:eastAsia="ru-RU"/>
              </w:rPr>
              <w:t>, где</w:t>
            </w:r>
          </w:p>
          <w:p w:rsidR="00AE4225" w:rsidRPr="00C3102C" w:rsidRDefault="00AE4225" w:rsidP="00AE4225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 w:cs="PT Astra Serif"/>
                <w:lang w:eastAsia="ru-RU"/>
              </w:rPr>
              <w:t>C - доля обучающихся 5-9 классов, занимающихся физической культурой и спортом во внеурочное время;</w:t>
            </w:r>
          </w:p>
          <w:p w:rsidR="00AE4225" w:rsidRPr="00C3102C" w:rsidRDefault="00AE4225" w:rsidP="00AE4225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 w:cs="PT Astra Serif"/>
                <w:lang w:eastAsia="ru-RU"/>
              </w:rPr>
              <w:t>n – число обучающихся 5-9 классов муниципальных образовательных организаций, занимающихся физической культурой и спором во внеурочное время на начало отчетного года</w:t>
            </w:r>
          </w:p>
          <w:p w:rsidR="00AE4225" w:rsidRPr="00C3102C" w:rsidRDefault="00AE4225" w:rsidP="00AE4225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 w:cs="PT Astra Serif"/>
                <w:lang w:eastAsia="ru-RU"/>
              </w:rPr>
              <w:t>m – число обучающихся 5-9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AE4225" w:rsidRPr="00C3102C" w:rsidRDefault="00AE4225" w:rsidP="00AE4225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 w:cs="PT Astra Serif"/>
                <w:lang w:eastAsia="ru-RU"/>
              </w:rPr>
              <w:t>N – общее число обучающихся 5-9 классов муниципальных образовательных организаций на начало отчетного года;</w:t>
            </w:r>
          </w:p>
          <w:p w:rsidR="00AE4225" w:rsidRPr="00C3102C" w:rsidRDefault="00AE4225" w:rsidP="007A350D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 w:cs="PT Astra Serif"/>
                <w:lang w:eastAsia="ru-RU"/>
              </w:rPr>
              <w:t>M – общее число обучающихся 5-9 классов муниципальных образовательных организаций, на конец отчетного года</w:t>
            </w:r>
          </w:p>
        </w:tc>
        <w:tc>
          <w:tcPr>
            <w:tcW w:w="4253" w:type="dxa"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Комитет по образованию проводит мониторинг 1 раз в год на основе данных, предоставленных образовательными организациями </w:t>
            </w:r>
          </w:p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</w:p>
        </w:tc>
      </w:tr>
      <w:tr w:rsidR="00C3102C" w:rsidRPr="00C3102C" w:rsidTr="00C3102C">
        <w:tc>
          <w:tcPr>
            <w:tcW w:w="3227" w:type="dxa"/>
            <w:shd w:val="clear" w:color="auto" w:fill="FFFFFF"/>
          </w:tcPr>
          <w:p w:rsidR="00AE4225" w:rsidRPr="00C3102C" w:rsidRDefault="00AE4225" w:rsidP="00C3102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Доля </w:t>
            </w:r>
            <w:proofErr w:type="gramStart"/>
            <w:r w:rsidRPr="00C3102C">
              <w:rPr>
                <w:rFonts w:ascii="PT Astra Serif" w:hAnsi="PT Astra Serif"/>
                <w:lang w:eastAsia="ru-RU"/>
              </w:rPr>
              <w:t>обучающихся</w:t>
            </w:r>
            <w:proofErr w:type="gramEnd"/>
            <w:r w:rsidRPr="00C3102C">
              <w:rPr>
                <w:rFonts w:ascii="PT Astra Serif" w:hAnsi="PT Astra Serif"/>
                <w:lang w:eastAsia="ru-RU"/>
              </w:rPr>
              <w:t xml:space="preserve">, занимающихся физической культурой и спортом во внеурочное время (среднее общее образование), в общем количестве </w:t>
            </w:r>
            <w:r w:rsidRPr="00C3102C">
              <w:rPr>
                <w:rFonts w:ascii="PT Astra Serif" w:hAnsi="PT Astra Serif"/>
                <w:lang w:eastAsia="ru-RU"/>
              </w:rPr>
              <w:lastRenderedPageBreak/>
              <w:t>обучающихся, за исключением дошкольного образования</w:t>
            </w:r>
          </w:p>
        </w:tc>
        <w:tc>
          <w:tcPr>
            <w:tcW w:w="169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lastRenderedPageBreak/>
              <w:t>процент</w:t>
            </w:r>
          </w:p>
        </w:tc>
        <w:tc>
          <w:tcPr>
            <w:tcW w:w="5964" w:type="dxa"/>
            <w:shd w:val="clear" w:color="auto" w:fill="FFFFFF"/>
          </w:tcPr>
          <w:p w:rsidR="00AE4225" w:rsidRPr="00C3102C" w:rsidRDefault="00AE4225" w:rsidP="00AE4225">
            <w:pPr>
              <w:suppressAutoHyphens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 w:cs="PT Astra Serif"/>
                <w:lang w:eastAsia="ru-RU"/>
              </w:rPr>
              <w:object w:dxaOrig="2700" w:dyaOrig="675">
                <v:shape id="_x0000_i1027" type="#_x0000_t75" style="width:113.15pt;height:27.75pt" o:ole="">
                  <v:imagedata r:id="rId15" o:title=""/>
                </v:shape>
                <o:OLEObject Type="Embed" ProgID="Unknown" ShapeID="_x0000_i1027" DrawAspect="Content" ObjectID="_1767621944" r:id="rId18"/>
              </w:object>
            </w:r>
            <w:r w:rsidRPr="00C3102C">
              <w:rPr>
                <w:rFonts w:ascii="PT Astra Serif" w:hAnsi="PT Astra Serif" w:cs="PT Astra Serif"/>
                <w:lang w:eastAsia="ru-RU"/>
              </w:rPr>
              <w:t>, где</w:t>
            </w:r>
          </w:p>
          <w:p w:rsidR="00AE4225" w:rsidRPr="00C3102C" w:rsidRDefault="00AE4225" w:rsidP="00AE4225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 w:cs="PT Astra Serif"/>
                <w:lang w:eastAsia="ru-RU"/>
              </w:rPr>
              <w:t>C - доля обучающихся 10-11 классов, занимающихся физической культурой и спортом во внеурочное время;</w:t>
            </w:r>
          </w:p>
          <w:p w:rsidR="00AE4225" w:rsidRPr="00C3102C" w:rsidRDefault="00AE4225" w:rsidP="00AE4225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 w:cs="PT Astra Serif"/>
                <w:lang w:eastAsia="ru-RU"/>
              </w:rPr>
              <w:t xml:space="preserve">n – число обучающихся 10-11 классов муниципальных образовательных организаций, занимающихся </w:t>
            </w:r>
            <w:r w:rsidRPr="00C3102C">
              <w:rPr>
                <w:rFonts w:ascii="PT Astra Serif" w:hAnsi="PT Astra Serif" w:cs="PT Astra Serif"/>
                <w:lang w:eastAsia="ru-RU"/>
              </w:rPr>
              <w:lastRenderedPageBreak/>
              <w:t>физической культурой и спором во внеурочное время на начало отчетного года;</w:t>
            </w:r>
          </w:p>
          <w:p w:rsidR="00AE4225" w:rsidRPr="00C3102C" w:rsidRDefault="00AE4225" w:rsidP="00AE4225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 w:cs="PT Astra Serif"/>
                <w:lang w:eastAsia="ru-RU"/>
              </w:rPr>
              <w:t>m – число обучающихся 10-11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AE4225" w:rsidRPr="00C3102C" w:rsidRDefault="00AE4225" w:rsidP="00AE4225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 w:cs="PT Astra Serif"/>
                <w:lang w:eastAsia="ru-RU"/>
              </w:rPr>
              <w:t>N – общее число обучающихся 10-11 классов муниципальных образовательных организаций на начало отчетного года;</w:t>
            </w:r>
          </w:p>
          <w:p w:rsidR="00AE4225" w:rsidRPr="00C3102C" w:rsidRDefault="00AE4225" w:rsidP="007A350D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 w:cs="PT Astra Serif"/>
                <w:lang w:eastAsia="ru-RU"/>
              </w:rPr>
              <w:t>M – общее число обучающихся 10-11 классов муниципальных образовательных организаций, на конец отчетного года</w:t>
            </w:r>
          </w:p>
        </w:tc>
        <w:tc>
          <w:tcPr>
            <w:tcW w:w="4253" w:type="dxa"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lastRenderedPageBreak/>
              <w:t xml:space="preserve">Комитет по образованию проводит мониторинг 1 раз в год на основе данных, предоставленных образовательными организациями </w:t>
            </w:r>
          </w:p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</w:p>
        </w:tc>
      </w:tr>
      <w:tr w:rsidR="00C3102C" w:rsidRPr="00C3102C" w:rsidTr="00C3102C">
        <w:tc>
          <w:tcPr>
            <w:tcW w:w="3227" w:type="dxa"/>
            <w:shd w:val="clear" w:color="auto" w:fill="FFFFFF"/>
          </w:tcPr>
          <w:p w:rsidR="00AE4225" w:rsidRPr="00C3102C" w:rsidRDefault="00AE4225" w:rsidP="00C3102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lastRenderedPageBreak/>
              <w:t>Количество общеобразовательных организаций, в которых отремонтированы спортивные залы</w:t>
            </w:r>
          </w:p>
        </w:tc>
        <w:tc>
          <w:tcPr>
            <w:tcW w:w="1690" w:type="dxa"/>
            <w:shd w:val="clear" w:color="auto" w:fill="FFFFFF"/>
          </w:tcPr>
          <w:p w:rsidR="00AE4225" w:rsidRPr="00C3102C" w:rsidRDefault="00C3102C" w:rsidP="00AE4225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е</w:t>
            </w:r>
            <w:r w:rsidR="00AE4225" w:rsidRPr="00C3102C">
              <w:rPr>
                <w:rFonts w:ascii="PT Astra Serif" w:hAnsi="PT Astra Serif"/>
                <w:lang w:eastAsia="ru-RU"/>
              </w:rPr>
              <w:t>диниц</w:t>
            </w:r>
          </w:p>
        </w:tc>
        <w:tc>
          <w:tcPr>
            <w:tcW w:w="5964" w:type="dxa"/>
            <w:shd w:val="clear" w:color="auto" w:fill="FFFFFF"/>
          </w:tcPr>
          <w:p w:rsidR="00AE4225" w:rsidRPr="00C3102C" w:rsidRDefault="00AE4225" w:rsidP="00C3102C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 w:cs="PT Astra Serif"/>
                <w:lang w:eastAsia="ru-RU"/>
              </w:rPr>
              <w:t>Количество общеобразовательных организаций, в которых отремонтированы спортивные залы</w:t>
            </w:r>
          </w:p>
        </w:tc>
        <w:tc>
          <w:tcPr>
            <w:tcW w:w="4253" w:type="dxa"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Комитет по образованию проводит ежегодный  мониторинг на основании акта сдачи-приемки выполненных работ</w:t>
            </w:r>
          </w:p>
        </w:tc>
      </w:tr>
      <w:tr w:rsidR="00C3102C" w:rsidRPr="00C3102C" w:rsidTr="00C3102C">
        <w:tc>
          <w:tcPr>
            <w:tcW w:w="3227" w:type="dxa"/>
            <w:shd w:val="clear" w:color="auto" w:fill="FFFFFF"/>
          </w:tcPr>
          <w:p w:rsidR="00AE4225" w:rsidRPr="00C3102C" w:rsidRDefault="00AE4225" w:rsidP="00C3102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Доля населения, систематически занимающегося футболом.</w:t>
            </w:r>
          </w:p>
        </w:tc>
        <w:tc>
          <w:tcPr>
            <w:tcW w:w="1690" w:type="dxa"/>
            <w:shd w:val="clear" w:color="auto" w:fill="FFFFFF"/>
          </w:tcPr>
          <w:p w:rsidR="00AE4225" w:rsidRPr="00C3102C" w:rsidRDefault="00AE4225" w:rsidP="00AE4225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процент</w:t>
            </w:r>
          </w:p>
        </w:tc>
        <w:tc>
          <w:tcPr>
            <w:tcW w:w="5964" w:type="dxa"/>
            <w:shd w:val="clear" w:color="auto" w:fill="FFFFFF"/>
          </w:tcPr>
          <w:p w:rsidR="002E4450" w:rsidRPr="00C3102C" w:rsidRDefault="00AE4225" w:rsidP="00C3102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Значение показателя определяется как отношение численности граждан, систематически занимающихся футболом, </w:t>
            </w:r>
          </w:p>
          <w:p w:rsidR="002E4450" w:rsidRPr="00C3102C" w:rsidRDefault="00AE4225" w:rsidP="00C3102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на конец отчетного периода,  к  общей численности граждан, проживающих </w:t>
            </w:r>
          </w:p>
          <w:p w:rsidR="002E4450" w:rsidRPr="00C3102C" w:rsidRDefault="00AE4225" w:rsidP="00C3102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 xml:space="preserve">в Щекинском районе на конец </w:t>
            </w:r>
          </w:p>
          <w:p w:rsidR="00AE4225" w:rsidRPr="00C3102C" w:rsidRDefault="00AE4225" w:rsidP="00C3102C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отчетного периода</w:t>
            </w:r>
          </w:p>
        </w:tc>
        <w:tc>
          <w:tcPr>
            <w:tcW w:w="4253" w:type="dxa"/>
            <w:shd w:val="clear" w:color="auto" w:fill="FFFFFF"/>
          </w:tcPr>
          <w:p w:rsidR="00AE4225" w:rsidRPr="00C3102C" w:rsidRDefault="00AE4225" w:rsidP="00C3102C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C3102C">
              <w:rPr>
                <w:rFonts w:ascii="PT Astra Serif" w:hAnsi="PT Astra Serif"/>
                <w:lang w:eastAsia="ru-RU"/>
              </w:rPr>
              <w:t>Ответственным исполнителем за проведения мониторинга показателя является комитет по культуре, молодежной политике и спорту</w:t>
            </w:r>
          </w:p>
        </w:tc>
      </w:tr>
    </w:tbl>
    <w:p w:rsidR="0086412B" w:rsidRPr="00C3102C" w:rsidRDefault="0086412B" w:rsidP="004E0024">
      <w:pPr>
        <w:suppressAutoHyphens w:val="0"/>
        <w:rPr>
          <w:rFonts w:ascii="PT Astra Serif" w:eastAsia="Calibri" w:hAnsi="PT Astra Serif"/>
          <w:lang w:eastAsia="ru-RU"/>
        </w:rPr>
      </w:pPr>
      <w:r w:rsidRPr="00C3102C">
        <w:rPr>
          <w:rFonts w:ascii="PT Astra Serif" w:eastAsia="Calibri" w:hAnsi="PT Astra Serif"/>
          <w:lang w:eastAsia="ru-RU"/>
        </w:rPr>
        <w:t xml:space="preserve"> </w:t>
      </w:r>
      <w:r w:rsidR="00631A40" w:rsidRPr="00C3102C">
        <w:rPr>
          <w:rFonts w:ascii="PT Astra Serif" w:eastAsia="Calibri" w:hAnsi="PT Astra Serif"/>
          <w:lang w:eastAsia="ru-RU"/>
        </w:rPr>
        <w:t xml:space="preserve">                              </w:t>
      </w:r>
      <w:r w:rsidRPr="00C3102C">
        <w:rPr>
          <w:rFonts w:ascii="PT Astra Serif" w:eastAsia="Calibri" w:hAnsi="PT Astra Serif"/>
          <w:lang w:eastAsia="ru-RU"/>
        </w:rPr>
        <w:t xml:space="preserve">                                                                </w:t>
      </w:r>
    </w:p>
    <w:p w:rsidR="002E4450" w:rsidRPr="00C3102C" w:rsidRDefault="002E4450" w:rsidP="004E0024">
      <w:pPr>
        <w:suppressAutoHyphens w:val="0"/>
        <w:rPr>
          <w:rFonts w:ascii="PT Astra Serif" w:eastAsia="Calibri" w:hAnsi="PT Astra Serif"/>
          <w:lang w:eastAsia="ru-RU"/>
        </w:rPr>
      </w:pPr>
    </w:p>
    <w:p w:rsidR="002E4450" w:rsidRPr="00C3102C" w:rsidRDefault="002E4450" w:rsidP="002E4450">
      <w:pPr>
        <w:suppressAutoHyphens w:val="0"/>
        <w:jc w:val="center"/>
        <w:rPr>
          <w:rFonts w:ascii="PT Astra Serif" w:hAnsi="PT Astra Serif"/>
          <w:b/>
          <w:lang w:eastAsia="ru-RU"/>
        </w:rPr>
      </w:pPr>
      <w:r w:rsidRPr="00C3102C">
        <w:rPr>
          <w:rFonts w:ascii="PT Astra Serif" w:eastAsia="Calibri" w:hAnsi="PT Astra Serif"/>
          <w:lang w:eastAsia="ru-RU"/>
        </w:rPr>
        <w:t>__________________________________________________________</w:t>
      </w:r>
    </w:p>
    <w:sectPr w:rsidR="002E4450" w:rsidRPr="00C3102C" w:rsidSect="002E4450">
      <w:headerReference w:type="default" r:id="rId19"/>
      <w:headerReference w:type="first" r:id="rId20"/>
      <w:pgSz w:w="16838" w:h="11906" w:orient="landscape"/>
      <w:pgMar w:top="850" w:right="1134" w:bottom="1701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14" w:rsidRDefault="000F6914">
      <w:r>
        <w:separator/>
      </w:r>
    </w:p>
  </w:endnote>
  <w:endnote w:type="continuationSeparator" w:id="0">
    <w:p w:rsidR="000F6914" w:rsidRDefault="000F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14" w:rsidRDefault="000F6914">
      <w:r>
        <w:separator/>
      </w:r>
    </w:p>
  </w:footnote>
  <w:footnote w:type="continuationSeparator" w:id="0">
    <w:p w:rsidR="000F6914" w:rsidRDefault="000F6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69" w:rsidRPr="002E4450" w:rsidRDefault="003F0469">
    <w:pPr>
      <w:pStyle w:val="af0"/>
      <w:jc w:val="center"/>
      <w:rPr>
        <w:rFonts w:ascii="PT Astra Serif" w:hAnsi="PT Astra Serif"/>
        <w:sz w:val="28"/>
        <w:szCs w:val="28"/>
      </w:rPr>
    </w:pPr>
    <w:r w:rsidRPr="002E4450">
      <w:rPr>
        <w:rFonts w:ascii="PT Astra Serif" w:hAnsi="PT Astra Serif"/>
        <w:sz w:val="28"/>
        <w:szCs w:val="28"/>
      </w:rPr>
      <w:fldChar w:fldCharType="begin"/>
    </w:r>
    <w:r w:rsidRPr="002E4450">
      <w:rPr>
        <w:rFonts w:ascii="PT Astra Serif" w:hAnsi="PT Astra Serif"/>
        <w:sz w:val="28"/>
        <w:szCs w:val="28"/>
      </w:rPr>
      <w:instrText>PAGE   \* MERGEFORMAT</w:instrText>
    </w:r>
    <w:r w:rsidRPr="002E4450">
      <w:rPr>
        <w:rFonts w:ascii="PT Astra Serif" w:hAnsi="PT Astra Serif"/>
        <w:sz w:val="28"/>
        <w:szCs w:val="28"/>
      </w:rPr>
      <w:fldChar w:fldCharType="separate"/>
    </w:r>
    <w:r w:rsidR="009F310F">
      <w:rPr>
        <w:rFonts w:ascii="PT Astra Serif" w:hAnsi="PT Astra Serif"/>
        <w:noProof/>
        <w:sz w:val="28"/>
        <w:szCs w:val="28"/>
      </w:rPr>
      <w:t>2</w:t>
    </w:r>
    <w:r w:rsidRPr="002E4450">
      <w:rPr>
        <w:rFonts w:ascii="PT Astra Serif" w:hAnsi="PT Astra Serif"/>
        <w:sz w:val="28"/>
        <w:szCs w:val="28"/>
      </w:rPr>
      <w:fldChar w:fldCharType="end"/>
    </w:r>
  </w:p>
  <w:p w:rsidR="003F0469" w:rsidRDefault="003F046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69" w:rsidRPr="006460B5" w:rsidRDefault="003F0469">
    <w:pPr>
      <w:pStyle w:val="af0"/>
      <w:jc w:val="center"/>
      <w:rPr>
        <w:rFonts w:ascii="PT Astra Serif" w:hAnsi="PT Astra Serif"/>
        <w:sz w:val="28"/>
        <w:szCs w:val="28"/>
      </w:rPr>
    </w:pPr>
    <w:r w:rsidRPr="006460B5">
      <w:rPr>
        <w:rFonts w:ascii="PT Astra Serif" w:hAnsi="PT Astra Serif"/>
        <w:sz w:val="28"/>
        <w:szCs w:val="28"/>
      </w:rPr>
      <w:fldChar w:fldCharType="begin"/>
    </w:r>
    <w:r w:rsidRPr="006460B5">
      <w:rPr>
        <w:rFonts w:ascii="PT Astra Serif" w:hAnsi="PT Astra Serif"/>
        <w:sz w:val="28"/>
        <w:szCs w:val="28"/>
      </w:rPr>
      <w:instrText>PAGE   \* MERGEFORMAT</w:instrText>
    </w:r>
    <w:r w:rsidRPr="006460B5">
      <w:rPr>
        <w:rFonts w:ascii="PT Astra Serif" w:hAnsi="PT Astra Serif"/>
        <w:sz w:val="28"/>
        <w:szCs w:val="28"/>
      </w:rPr>
      <w:fldChar w:fldCharType="separate"/>
    </w:r>
    <w:r w:rsidR="009F310F">
      <w:rPr>
        <w:rFonts w:ascii="PT Astra Serif" w:hAnsi="PT Astra Serif"/>
        <w:noProof/>
        <w:sz w:val="28"/>
        <w:szCs w:val="28"/>
      </w:rPr>
      <w:t>3</w:t>
    </w:r>
    <w:r w:rsidRPr="006460B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69" w:rsidRDefault="003F0469">
    <w:pPr>
      <w:pStyle w:val="af0"/>
      <w:jc w:val="center"/>
    </w:pPr>
  </w:p>
  <w:p w:rsidR="003F0469" w:rsidRDefault="003F0469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69" w:rsidRPr="00575F08" w:rsidRDefault="003F0469">
    <w:pPr>
      <w:pStyle w:val="af0"/>
      <w:jc w:val="center"/>
      <w:rPr>
        <w:rFonts w:ascii="PT Astra Serif" w:hAnsi="PT Astra Serif"/>
        <w:sz w:val="28"/>
        <w:szCs w:val="28"/>
      </w:rPr>
    </w:pPr>
    <w:r w:rsidRPr="00575F08">
      <w:rPr>
        <w:rFonts w:ascii="PT Astra Serif" w:hAnsi="PT Astra Serif"/>
        <w:sz w:val="28"/>
        <w:szCs w:val="28"/>
      </w:rPr>
      <w:fldChar w:fldCharType="begin"/>
    </w:r>
    <w:r w:rsidRPr="00575F08">
      <w:rPr>
        <w:rFonts w:ascii="PT Astra Serif" w:hAnsi="PT Astra Serif"/>
        <w:sz w:val="28"/>
        <w:szCs w:val="28"/>
      </w:rPr>
      <w:instrText>PAGE   \* MERGEFORMAT</w:instrText>
    </w:r>
    <w:r w:rsidRPr="00575F08">
      <w:rPr>
        <w:rFonts w:ascii="PT Astra Serif" w:hAnsi="PT Astra Serif"/>
        <w:sz w:val="28"/>
        <w:szCs w:val="28"/>
      </w:rPr>
      <w:fldChar w:fldCharType="separate"/>
    </w:r>
    <w:r w:rsidR="009F310F">
      <w:rPr>
        <w:rFonts w:ascii="PT Astra Serif" w:hAnsi="PT Astra Serif"/>
        <w:noProof/>
        <w:sz w:val="28"/>
        <w:szCs w:val="28"/>
      </w:rPr>
      <w:t>10</w:t>
    </w:r>
    <w:r w:rsidRPr="00575F08">
      <w:rPr>
        <w:rFonts w:ascii="PT Astra Serif" w:hAnsi="PT Astra Serif"/>
        <w:sz w:val="28"/>
        <w:szCs w:val="28"/>
      </w:rPr>
      <w:fldChar w:fldCharType="end"/>
    </w:r>
  </w:p>
  <w:p w:rsidR="003F0469" w:rsidRDefault="003F0469" w:rsidP="00F90EC2">
    <w:pPr>
      <w:pStyle w:val="af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69" w:rsidRPr="00575F08" w:rsidRDefault="003F0469">
    <w:pPr>
      <w:pStyle w:val="af0"/>
      <w:jc w:val="center"/>
      <w:rPr>
        <w:rFonts w:ascii="PT Astra Serif" w:hAnsi="PT Astra Serif"/>
        <w:sz w:val="28"/>
        <w:szCs w:val="28"/>
      </w:rPr>
    </w:pPr>
    <w:r w:rsidRPr="00575F08">
      <w:rPr>
        <w:rFonts w:ascii="PT Astra Serif" w:hAnsi="PT Astra Serif"/>
        <w:sz w:val="28"/>
        <w:szCs w:val="28"/>
      </w:rPr>
      <w:fldChar w:fldCharType="begin"/>
    </w:r>
    <w:r w:rsidRPr="00575F08">
      <w:rPr>
        <w:rFonts w:ascii="PT Astra Serif" w:hAnsi="PT Astra Serif"/>
        <w:sz w:val="28"/>
        <w:szCs w:val="28"/>
      </w:rPr>
      <w:instrText>PAGE   \* MERGEFORMAT</w:instrText>
    </w:r>
    <w:r w:rsidRPr="00575F08">
      <w:rPr>
        <w:rFonts w:ascii="PT Astra Serif" w:hAnsi="PT Astra Serif"/>
        <w:sz w:val="28"/>
        <w:szCs w:val="28"/>
      </w:rPr>
      <w:fldChar w:fldCharType="separate"/>
    </w:r>
    <w:r w:rsidR="009F310F">
      <w:rPr>
        <w:rFonts w:ascii="PT Astra Serif" w:hAnsi="PT Astra Serif"/>
        <w:noProof/>
        <w:sz w:val="28"/>
        <w:szCs w:val="28"/>
      </w:rPr>
      <w:t>14</w:t>
    </w:r>
    <w:r w:rsidRPr="00575F08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F0469" w:rsidRPr="000B291F" w:rsidRDefault="003F0469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575F08">
          <w:rPr>
            <w:rFonts w:ascii="PT Astra Serif" w:hAnsi="PT Astra Serif"/>
            <w:sz w:val="28"/>
            <w:szCs w:val="28"/>
          </w:rPr>
          <w:fldChar w:fldCharType="begin"/>
        </w:r>
        <w:r w:rsidRPr="00575F08">
          <w:rPr>
            <w:rFonts w:ascii="PT Astra Serif" w:hAnsi="PT Astra Serif"/>
            <w:sz w:val="28"/>
            <w:szCs w:val="28"/>
          </w:rPr>
          <w:instrText>PAGE   \* MERGEFORMAT</w:instrText>
        </w:r>
        <w:r w:rsidRPr="00575F08">
          <w:rPr>
            <w:rFonts w:ascii="PT Astra Serif" w:hAnsi="PT Astra Serif"/>
            <w:sz w:val="28"/>
            <w:szCs w:val="28"/>
          </w:rPr>
          <w:fldChar w:fldCharType="separate"/>
        </w:r>
        <w:r w:rsidR="009F310F">
          <w:rPr>
            <w:rFonts w:ascii="PT Astra Serif" w:hAnsi="PT Astra Serif"/>
            <w:noProof/>
            <w:sz w:val="28"/>
            <w:szCs w:val="28"/>
          </w:rPr>
          <w:t>16</w:t>
        </w:r>
        <w:r w:rsidRPr="00575F0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F0469" w:rsidRDefault="003F0469">
    <w:pPr>
      <w:pStyle w:val="af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69" w:rsidRPr="00575F08" w:rsidRDefault="003F0469" w:rsidP="006460B5">
    <w:pPr>
      <w:pStyle w:val="af0"/>
      <w:jc w:val="center"/>
      <w:rPr>
        <w:rFonts w:ascii="PT Astra Serif" w:hAnsi="PT Astra Serif"/>
        <w:sz w:val="28"/>
        <w:szCs w:val="28"/>
      </w:rPr>
    </w:pPr>
    <w:r w:rsidRPr="00575F08">
      <w:rPr>
        <w:rFonts w:ascii="PT Astra Serif" w:hAnsi="PT Astra Serif"/>
        <w:sz w:val="28"/>
        <w:szCs w:val="28"/>
      </w:rPr>
      <w:t>15</w:t>
    </w:r>
  </w:p>
  <w:p w:rsidR="003F0469" w:rsidRDefault="003F046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AE2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167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06D4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3AE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E6BF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B45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860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C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06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6A4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5C22597"/>
    <w:multiLevelType w:val="hybridMultilevel"/>
    <w:tmpl w:val="EA64A9D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1F4EF4"/>
    <w:multiLevelType w:val="hybridMultilevel"/>
    <w:tmpl w:val="3EA0C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8584943"/>
    <w:multiLevelType w:val="hybridMultilevel"/>
    <w:tmpl w:val="24181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2233EA"/>
    <w:multiLevelType w:val="hybridMultilevel"/>
    <w:tmpl w:val="C78CF508"/>
    <w:lvl w:ilvl="0" w:tplc="341A4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3496D"/>
    <w:multiLevelType w:val="hybridMultilevel"/>
    <w:tmpl w:val="19FA0FE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D02C11"/>
    <w:multiLevelType w:val="hybridMultilevel"/>
    <w:tmpl w:val="A7E6BCC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670D1878"/>
    <w:multiLevelType w:val="hybridMultilevel"/>
    <w:tmpl w:val="708E8C70"/>
    <w:lvl w:ilvl="0" w:tplc="DC88C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2372E6"/>
    <w:multiLevelType w:val="hybridMultilevel"/>
    <w:tmpl w:val="6A84A15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3B7C78"/>
    <w:multiLevelType w:val="hybridMultilevel"/>
    <w:tmpl w:val="C3A07378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20"/>
  </w:num>
  <w:num w:numId="17">
    <w:abstractNumId w:val="17"/>
  </w:num>
  <w:num w:numId="18">
    <w:abstractNumId w:val="18"/>
  </w:num>
  <w:num w:numId="19">
    <w:abstractNumId w:val="15"/>
  </w:num>
  <w:num w:numId="20">
    <w:abstractNumId w:val="19"/>
  </w:num>
  <w:num w:numId="2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1858"/>
    <w:rsid w:val="0004561B"/>
    <w:rsid w:val="00073267"/>
    <w:rsid w:val="00097D31"/>
    <w:rsid w:val="000A4BAC"/>
    <w:rsid w:val="000A6CC9"/>
    <w:rsid w:val="000B291F"/>
    <w:rsid w:val="000D05A0"/>
    <w:rsid w:val="000E6231"/>
    <w:rsid w:val="000F03B2"/>
    <w:rsid w:val="000F1693"/>
    <w:rsid w:val="000F6914"/>
    <w:rsid w:val="00115CE3"/>
    <w:rsid w:val="0011670F"/>
    <w:rsid w:val="00140632"/>
    <w:rsid w:val="001515CF"/>
    <w:rsid w:val="0016136D"/>
    <w:rsid w:val="0016362A"/>
    <w:rsid w:val="00174B1C"/>
    <w:rsid w:val="00174BF8"/>
    <w:rsid w:val="00192176"/>
    <w:rsid w:val="001A5FBD"/>
    <w:rsid w:val="001C32A8"/>
    <w:rsid w:val="001C7CE2"/>
    <w:rsid w:val="001D155C"/>
    <w:rsid w:val="001E53E5"/>
    <w:rsid w:val="002013D6"/>
    <w:rsid w:val="0021412F"/>
    <w:rsid w:val="002147F8"/>
    <w:rsid w:val="00221322"/>
    <w:rsid w:val="00236560"/>
    <w:rsid w:val="002549B6"/>
    <w:rsid w:val="00260B37"/>
    <w:rsid w:val="00261B1A"/>
    <w:rsid w:val="00270C3B"/>
    <w:rsid w:val="002748E5"/>
    <w:rsid w:val="0029794D"/>
    <w:rsid w:val="002A16C1"/>
    <w:rsid w:val="002B4FD2"/>
    <w:rsid w:val="002D226C"/>
    <w:rsid w:val="002E4450"/>
    <w:rsid w:val="002E54BE"/>
    <w:rsid w:val="003035C1"/>
    <w:rsid w:val="00322635"/>
    <w:rsid w:val="003241B6"/>
    <w:rsid w:val="0039014A"/>
    <w:rsid w:val="003949D0"/>
    <w:rsid w:val="003A0E31"/>
    <w:rsid w:val="003A2384"/>
    <w:rsid w:val="003C3A0B"/>
    <w:rsid w:val="003D10FB"/>
    <w:rsid w:val="003D216B"/>
    <w:rsid w:val="003D3DD7"/>
    <w:rsid w:val="003F0469"/>
    <w:rsid w:val="00436C2E"/>
    <w:rsid w:val="00455BBB"/>
    <w:rsid w:val="0048387B"/>
    <w:rsid w:val="004964FF"/>
    <w:rsid w:val="004A3E4D"/>
    <w:rsid w:val="004C74A2"/>
    <w:rsid w:val="004E0024"/>
    <w:rsid w:val="00516D9C"/>
    <w:rsid w:val="00527B97"/>
    <w:rsid w:val="00530828"/>
    <w:rsid w:val="005476C8"/>
    <w:rsid w:val="00566AF0"/>
    <w:rsid w:val="00575F08"/>
    <w:rsid w:val="0057674A"/>
    <w:rsid w:val="005B2800"/>
    <w:rsid w:val="005B3753"/>
    <w:rsid w:val="005C6B9A"/>
    <w:rsid w:val="005F6D36"/>
    <w:rsid w:val="005F7562"/>
    <w:rsid w:val="005F7DEF"/>
    <w:rsid w:val="00607BEE"/>
    <w:rsid w:val="00631A40"/>
    <w:rsid w:val="00631C5C"/>
    <w:rsid w:val="00632C32"/>
    <w:rsid w:val="006460B5"/>
    <w:rsid w:val="00671E7F"/>
    <w:rsid w:val="00682820"/>
    <w:rsid w:val="006B0D4D"/>
    <w:rsid w:val="006D15ED"/>
    <w:rsid w:val="006D3412"/>
    <w:rsid w:val="006F2075"/>
    <w:rsid w:val="007112E3"/>
    <w:rsid w:val="00714317"/>
    <w:rsid w:val="007143EE"/>
    <w:rsid w:val="00724E8F"/>
    <w:rsid w:val="00735804"/>
    <w:rsid w:val="00750ABC"/>
    <w:rsid w:val="00751008"/>
    <w:rsid w:val="00782742"/>
    <w:rsid w:val="00782757"/>
    <w:rsid w:val="00796661"/>
    <w:rsid w:val="007A350D"/>
    <w:rsid w:val="007C2CD2"/>
    <w:rsid w:val="007F12CE"/>
    <w:rsid w:val="007F4F01"/>
    <w:rsid w:val="00805838"/>
    <w:rsid w:val="00826211"/>
    <w:rsid w:val="0083223B"/>
    <w:rsid w:val="0086412B"/>
    <w:rsid w:val="00880195"/>
    <w:rsid w:val="00886A38"/>
    <w:rsid w:val="00895B31"/>
    <w:rsid w:val="008A457D"/>
    <w:rsid w:val="008F2E0C"/>
    <w:rsid w:val="008F5ABB"/>
    <w:rsid w:val="009110D2"/>
    <w:rsid w:val="00911A8B"/>
    <w:rsid w:val="00916250"/>
    <w:rsid w:val="0093107B"/>
    <w:rsid w:val="009A7968"/>
    <w:rsid w:val="009F03D4"/>
    <w:rsid w:val="009F310F"/>
    <w:rsid w:val="00A24EB9"/>
    <w:rsid w:val="00A26242"/>
    <w:rsid w:val="00A333F8"/>
    <w:rsid w:val="00AA3C66"/>
    <w:rsid w:val="00AD3A8D"/>
    <w:rsid w:val="00AE4225"/>
    <w:rsid w:val="00B00492"/>
    <w:rsid w:val="00B0593F"/>
    <w:rsid w:val="00B55609"/>
    <w:rsid w:val="00B562C1"/>
    <w:rsid w:val="00B63641"/>
    <w:rsid w:val="00BA4658"/>
    <w:rsid w:val="00BD2261"/>
    <w:rsid w:val="00C25C51"/>
    <w:rsid w:val="00C3102C"/>
    <w:rsid w:val="00C90F3D"/>
    <w:rsid w:val="00CA721A"/>
    <w:rsid w:val="00CC4111"/>
    <w:rsid w:val="00CF25B5"/>
    <w:rsid w:val="00CF3559"/>
    <w:rsid w:val="00D00374"/>
    <w:rsid w:val="00D126B8"/>
    <w:rsid w:val="00D13CF9"/>
    <w:rsid w:val="00D15789"/>
    <w:rsid w:val="00D433B7"/>
    <w:rsid w:val="00D43547"/>
    <w:rsid w:val="00D610C3"/>
    <w:rsid w:val="00DE5F48"/>
    <w:rsid w:val="00E03E77"/>
    <w:rsid w:val="00E06FAE"/>
    <w:rsid w:val="00E11B07"/>
    <w:rsid w:val="00E154F3"/>
    <w:rsid w:val="00E41E47"/>
    <w:rsid w:val="00E727C9"/>
    <w:rsid w:val="00EB5768"/>
    <w:rsid w:val="00ED239A"/>
    <w:rsid w:val="00ED3B56"/>
    <w:rsid w:val="00ED728E"/>
    <w:rsid w:val="00F63BDF"/>
    <w:rsid w:val="00F737E5"/>
    <w:rsid w:val="00F805BB"/>
    <w:rsid w:val="00F825D0"/>
    <w:rsid w:val="00F8381A"/>
    <w:rsid w:val="00F90EC2"/>
    <w:rsid w:val="00F96022"/>
    <w:rsid w:val="00FB240F"/>
    <w:rsid w:val="00FD2B81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86412B"/>
  </w:style>
  <w:style w:type="character" w:customStyle="1" w:styleId="10">
    <w:name w:val="Заголовок 1 Знак"/>
    <w:basedOn w:val="a0"/>
    <w:link w:val="1"/>
    <w:uiPriority w:val="99"/>
    <w:rsid w:val="0086412B"/>
    <w:rPr>
      <w:sz w:val="28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864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12B"/>
    <w:rPr>
      <w:rFonts w:ascii="Courier New" w:eastAsia="Calibri" w:hAnsi="Courier New"/>
    </w:rPr>
  </w:style>
  <w:style w:type="paragraph" w:customStyle="1" w:styleId="23">
    <w:name w:val="Знак Знак2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Нижний колонтитул Знак"/>
    <w:basedOn w:val="a0"/>
    <w:link w:val="af2"/>
    <w:rsid w:val="0086412B"/>
    <w:rPr>
      <w:sz w:val="24"/>
      <w:szCs w:val="24"/>
      <w:lang w:eastAsia="zh-CN"/>
    </w:rPr>
  </w:style>
  <w:style w:type="paragraph" w:customStyle="1" w:styleId="212">
    <w:name w:val="Знак Знак21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PreformattedChar">
    <w:name w:val="HTML Preformatted Char"/>
    <w:locked/>
    <w:rsid w:val="0086412B"/>
    <w:rPr>
      <w:rFonts w:ascii="Courier New" w:hAnsi="Courier New"/>
      <w:lang w:eastAsia="ru-RU"/>
    </w:rPr>
  </w:style>
  <w:style w:type="paragraph" w:customStyle="1" w:styleId="ConsPlusNormal">
    <w:name w:val="ConsPlusNormal"/>
    <w:uiPriority w:val="99"/>
    <w:qFormat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86412B"/>
    <w:rPr>
      <w:rFonts w:ascii="Arial" w:hAnsi="Arial" w:cs="Arial"/>
    </w:rPr>
  </w:style>
  <w:style w:type="character" w:customStyle="1" w:styleId="grame">
    <w:name w:val="grame"/>
    <w:rsid w:val="0086412B"/>
  </w:style>
  <w:style w:type="paragraph" w:styleId="afe">
    <w:name w:val="Normal (Web)"/>
    <w:basedOn w:val="a"/>
    <w:rsid w:val="0086412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Title">
    <w:name w:val="ConsPlusTitle"/>
    <w:uiPriority w:val="99"/>
    <w:rsid w:val="008641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TML1">
    <w:name w:val="Стандартный HTML Знак1"/>
    <w:rsid w:val="0086412B"/>
    <w:rPr>
      <w:rFonts w:ascii="Consolas" w:hAnsi="Consolas" w:cs="Consolas"/>
    </w:rPr>
  </w:style>
  <w:style w:type="paragraph" w:styleId="24">
    <w:name w:val="Body Text 2"/>
    <w:basedOn w:val="a"/>
    <w:link w:val="25"/>
    <w:uiPriority w:val="99"/>
    <w:unhideWhenUsed/>
    <w:rsid w:val="0086412B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6412B"/>
    <w:rPr>
      <w:sz w:val="24"/>
      <w:szCs w:val="24"/>
    </w:rPr>
  </w:style>
  <w:style w:type="table" w:customStyle="1" w:styleId="19">
    <w:name w:val="Сетка таблицы1"/>
    <w:basedOn w:val="a1"/>
    <w:next w:val="afd"/>
    <w:rsid w:val="0086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64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86412B"/>
    <w:rPr>
      <w:color w:val="800080"/>
      <w:u w:val="single"/>
    </w:rPr>
  </w:style>
  <w:style w:type="table" w:customStyle="1" w:styleId="110">
    <w:name w:val="Сетка таблицы11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6412B"/>
    <w:rPr>
      <w:color w:val="954F72" w:themeColor="followedHyperlink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A26242"/>
  </w:style>
  <w:style w:type="table" w:customStyle="1" w:styleId="32">
    <w:name w:val="Сетка таблицы3"/>
    <w:basedOn w:val="a1"/>
    <w:next w:val="afd"/>
    <w:uiPriority w:val="59"/>
    <w:rsid w:val="00A2624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"/>
    <w:basedOn w:val="a"/>
    <w:rsid w:val="00A26242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28">
    <w:name w:val="Знак Знак2"/>
    <w:basedOn w:val="a"/>
    <w:rsid w:val="00A2624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3">
    <w:name w:val="Нет списка3"/>
    <w:next w:val="a2"/>
    <w:uiPriority w:val="99"/>
    <w:semiHidden/>
    <w:unhideWhenUsed/>
    <w:rsid w:val="00AE4225"/>
  </w:style>
  <w:style w:type="table" w:customStyle="1" w:styleId="40">
    <w:name w:val="Сетка таблицы4"/>
    <w:basedOn w:val="a1"/>
    <w:next w:val="afd"/>
    <w:uiPriority w:val="59"/>
    <w:rsid w:val="00AE422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1 Знак Знак Знак Знак Знак Знак Знак Знак"/>
    <w:basedOn w:val="a"/>
    <w:rsid w:val="00AE4225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29">
    <w:name w:val="Знак Знак2"/>
    <w:basedOn w:val="a"/>
    <w:rsid w:val="00AE422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Текст2"/>
    <w:basedOn w:val="a"/>
    <w:rsid w:val="002E4450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86412B"/>
  </w:style>
  <w:style w:type="character" w:customStyle="1" w:styleId="10">
    <w:name w:val="Заголовок 1 Знак"/>
    <w:basedOn w:val="a0"/>
    <w:link w:val="1"/>
    <w:uiPriority w:val="99"/>
    <w:rsid w:val="0086412B"/>
    <w:rPr>
      <w:sz w:val="28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864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12B"/>
    <w:rPr>
      <w:rFonts w:ascii="Courier New" w:eastAsia="Calibri" w:hAnsi="Courier New"/>
    </w:rPr>
  </w:style>
  <w:style w:type="paragraph" w:customStyle="1" w:styleId="23">
    <w:name w:val="Знак Знак2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Нижний колонтитул Знак"/>
    <w:basedOn w:val="a0"/>
    <w:link w:val="af2"/>
    <w:rsid w:val="0086412B"/>
    <w:rPr>
      <w:sz w:val="24"/>
      <w:szCs w:val="24"/>
      <w:lang w:eastAsia="zh-CN"/>
    </w:rPr>
  </w:style>
  <w:style w:type="paragraph" w:customStyle="1" w:styleId="212">
    <w:name w:val="Знак Знак21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PreformattedChar">
    <w:name w:val="HTML Preformatted Char"/>
    <w:locked/>
    <w:rsid w:val="0086412B"/>
    <w:rPr>
      <w:rFonts w:ascii="Courier New" w:hAnsi="Courier New"/>
      <w:lang w:eastAsia="ru-RU"/>
    </w:rPr>
  </w:style>
  <w:style w:type="paragraph" w:customStyle="1" w:styleId="ConsPlusNormal">
    <w:name w:val="ConsPlusNormal"/>
    <w:uiPriority w:val="99"/>
    <w:qFormat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86412B"/>
    <w:rPr>
      <w:rFonts w:ascii="Arial" w:hAnsi="Arial" w:cs="Arial"/>
    </w:rPr>
  </w:style>
  <w:style w:type="character" w:customStyle="1" w:styleId="grame">
    <w:name w:val="grame"/>
    <w:rsid w:val="0086412B"/>
  </w:style>
  <w:style w:type="paragraph" w:styleId="afe">
    <w:name w:val="Normal (Web)"/>
    <w:basedOn w:val="a"/>
    <w:rsid w:val="0086412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Title">
    <w:name w:val="ConsPlusTitle"/>
    <w:uiPriority w:val="99"/>
    <w:rsid w:val="008641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TML1">
    <w:name w:val="Стандартный HTML Знак1"/>
    <w:rsid w:val="0086412B"/>
    <w:rPr>
      <w:rFonts w:ascii="Consolas" w:hAnsi="Consolas" w:cs="Consolas"/>
    </w:rPr>
  </w:style>
  <w:style w:type="paragraph" w:styleId="24">
    <w:name w:val="Body Text 2"/>
    <w:basedOn w:val="a"/>
    <w:link w:val="25"/>
    <w:uiPriority w:val="99"/>
    <w:unhideWhenUsed/>
    <w:rsid w:val="0086412B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6412B"/>
    <w:rPr>
      <w:sz w:val="24"/>
      <w:szCs w:val="24"/>
    </w:rPr>
  </w:style>
  <w:style w:type="table" w:customStyle="1" w:styleId="19">
    <w:name w:val="Сетка таблицы1"/>
    <w:basedOn w:val="a1"/>
    <w:next w:val="afd"/>
    <w:rsid w:val="0086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64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86412B"/>
    <w:rPr>
      <w:color w:val="800080"/>
      <w:u w:val="single"/>
    </w:rPr>
  </w:style>
  <w:style w:type="table" w:customStyle="1" w:styleId="110">
    <w:name w:val="Сетка таблицы11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6412B"/>
    <w:rPr>
      <w:color w:val="954F72" w:themeColor="followedHyperlink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A26242"/>
  </w:style>
  <w:style w:type="table" w:customStyle="1" w:styleId="32">
    <w:name w:val="Сетка таблицы3"/>
    <w:basedOn w:val="a1"/>
    <w:next w:val="afd"/>
    <w:uiPriority w:val="59"/>
    <w:rsid w:val="00A2624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"/>
    <w:basedOn w:val="a"/>
    <w:rsid w:val="00A26242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28">
    <w:name w:val="Знак Знак2"/>
    <w:basedOn w:val="a"/>
    <w:rsid w:val="00A2624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3">
    <w:name w:val="Нет списка3"/>
    <w:next w:val="a2"/>
    <w:uiPriority w:val="99"/>
    <w:semiHidden/>
    <w:unhideWhenUsed/>
    <w:rsid w:val="00AE4225"/>
  </w:style>
  <w:style w:type="table" w:customStyle="1" w:styleId="40">
    <w:name w:val="Сетка таблицы4"/>
    <w:basedOn w:val="a1"/>
    <w:next w:val="afd"/>
    <w:uiPriority w:val="59"/>
    <w:rsid w:val="00AE422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1 Знак Знак Знак Знак Знак Знак Знак Знак"/>
    <w:basedOn w:val="a"/>
    <w:rsid w:val="00AE4225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29">
    <w:name w:val="Знак Знак2"/>
    <w:basedOn w:val="a"/>
    <w:rsid w:val="00AE422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Текст2"/>
    <w:basedOn w:val="a"/>
    <w:rsid w:val="002E4450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D063-ED38-4635-B281-BBFA9003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25</TotalTime>
  <Pages>19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Культура</cp:lastModifiedBy>
  <cp:revision>3</cp:revision>
  <cp:lastPrinted>2023-05-16T11:07:00Z</cp:lastPrinted>
  <dcterms:created xsi:type="dcterms:W3CDTF">2023-05-31T07:25:00Z</dcterms:created>
  <dcterms:modified xsi:type="dcterms:W3CDTF">2024-01-24T14:19:00Z</dcterms:modified>
</cp:coreProperties>
</file>