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AE" w:rsidRPr="00584D60" w:rsidRDefault="001713AE" w:rsidP="005A4B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4D60">
        <w:rPr>
          <w:sz w:val="28"/>
          <w:szCs w:val="28"/>
        </w:rPr>
        <w:t>ИНФОРМАЦИОННОЕ СООБЩЕНИЕ</w:t>
      </w:r>
    </w:p>
    <w:p w:rsidR="001713AE" w:rsidRPr="00F14E51" w:rsidRDefault="001713AE" w:rsidP="005A4B1F">
      <w:pPr>
        <w:autoSpaceDE w:val="0"/>
        <w:autoSpaceDN w:val="0"/>
        <w:adjustRightInd w:val="0"/>
        <w:rPr>
          <w:sz w:val="28"/>
          <w:szCs w:val="28"/>
        </w:rPr>
      </w:pPr>
    </w:p>
    <w:p w:rsidR="001713AE" w:rsidRPr="00607130" w:rsidRDefault="001713AE" w:rsidP="00607130">
      <w:pPr>
        <w:pStyle w:val="Heading1"/>
        <w:ind w:firstLine="708"/>
        <w:jc w:val="both"/>
        <w:rPr>
          <w:b w:val="0"/>
          <w:bCs w:val="0"/>
        </w:rPr>
      </w:pPr>
      <w:r w:rsidRPr="00607130">
        <w:rPr>
          <w:b w:val="0"/>
          <w:bCs w:val="0"/>
        </w:rPr>
        <w:t>В целях обеспечения проведения независимой антикоррупционной экспертизы "14" августа 2014 года проект муниципального нормативного правового акта администрации Щекинского района</w:t>
      </w:r>
      <w:r w:rsidRPr="009615D0">
        <w:rPr>
          <w:b w:val="0"/>
          <w:bCs w:val="0"/>
        </w:rPr>
        <w:t xml:space="preserve"> </w:t>
      </w:r>
      <w:r w:rsidRPr="00607130">
        <w:rPr>
          <w:b w:val="0"/>
          <w:bCs w:val="0"/>
        </w:rPr>
        <w:t>«О внесении изменений в постановление администрации</w:t>
      </w:r>
      <w:r w:rsidRPr="009615D0">
        <w:rPr>
          <w:b w:val="0"/>
          <w:bCs w:val="0"/>
        </w:rPr>
        <w:t xml:space="preserve"> </w:t>
      </w:r>
      <w:r w:rsidRPr="00607130">
        <w:rPr>
          <w:b w:val="0"/>
          <w:bCs w:val="0"/>
        </w:rPr>
        <w:t xml:space="preserve">Щекинского района от 26.11.2012 г. № 11-1422 </w:t>
      </w:r>
      <w:bookmarkStart w:id="0" w:name="_GoBack"/>
      <w:bookmarkEnd w:id="0"/>
      <w:r w:rsidRPr="00607130">
        <w:rPr>
          <w:b w:val="0"/>
          <w:bCs w:val="0"/>
        </w:rPr>
        <w:t xml:space="preserve">«Об утверждении административного регламента предоставления муниципальной услуги </w:t>
      </w:r>
      <w:r w:rsidRPr="00607130">
        <w:rPr>
          <w:b w:val="0"/>
          <w:bCs w:val="0"/>
          <w:kern w:val="1"/>
        </w:rPr>
        <w:t>«</w:t>
      </w:r>
      <w:r w:rsidRPr="00607130">
        <w:rPr>
          <w:b w:val="0"/>
          <w:bCs w:val="0"/>
        </w:rPr>
        <w:t>Предоставление информации о проведении муниципальных официальных физкультурно-оздоровительных и спортивных мероприятий»</w:t>
      </w:r>
    </w:p>
    <w:p w:rsidR="001713AE" w:rsidRDefault="001713AE" w:rsidP="00607130">
      <w:pPr>
        <w:pStyle w:val="BodyText"/>
        <w:ind w:firstLine="708"/>
        <w:jc w:val="both"/>
        <w:rPr>
          <w:sz w:val="28"/>
          <w:szCs w:val="28"/>
        </w:rPr>
      </w:pPr>
      <w:r w:rsidRPr="00607130">
        <w:rPr>
          <w:sz w:val="28"/>
          <w:szCs w:val="28"/>
        </w:rPr>
        <w:t>размещен в сети Интернет.</w:t>
      </w:r>
    </w:p>
    <w:p w:rsidR="001713AE" w:rsidRPr="00607130" w:rsidRDefault="001713AE" w:rsidP="00607130">
      <w:pPr>
        <w:pStyle w:val="BodyText"/>
        <w:ind w:firstLine="708"/>
        <w:jc w:val="both"/>
        <w:rPr>
          <w:b/>
          <w:bCs/>
          <w:sz w:val="28"/>
          <w:szCs w:val="28"/>
        </w:rPr>
      </w:pPr>
      <w:r w:rsidRPr="007E2AE4">
        <w:rPr>
          <w:sz w:val="28"/>
          <w:szCs w:val="28"/>
        </w:rPr>
        <w:t>Срок приема заключений по результатам</w:t>
      </w:r>
      <w:r w:rsidRPr="00584D60">
        <w:rPr>
          <w:sz w:val="28"/>
          <w:szCs w:val="28"/>
        </w:rPr>
        <w:t xml:space="preserve"> независимой антикоррупционной</w:t>
      </w:r>
      <w:r w:rsidRPr="009615D0">
        <w:rPr>
          <w:sz w:val="28"/>
          <w:szCs w:val="28"/>
        </w:rPr>
        <w:t xml:space="preserve"> </w:t>
      </w:r>
      <w:r w:rsidRPr="00584D60">
        <w:rPr>
          <w:sz w:val="28"/>
          <w:szCs w:val="28"/>
        </w:rPr>
        <w:t xml:space="preserve">экспертизы в соответствии </w:t>
      </w:r>
      <w:r>
        <w:rPr>
          <w:sz w:val="28"/>
          <w:szCs w:val="28"/>
        </w:rPr>
        <w:t>с п. 2.5.10 Порядка составляет 31 (тридцать один) рабочий</w:t>
      </w:r>
      <w:r w:rsidRPr="009615D0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Pr="00584D60">
        <w:rPr>
          <w:sz w:val="28"/>
          <w:szCs w:val="28"/>
        </w:rPr>
        <w:t xml:space="preserve"> после даты размещения проекта муниципального нормативного правового</w:t>
      </w:r>
      <w:r w:rsidRPr="009615D0">
        <w:rPr>
          <w:sz w:val="28"/>
          <w:szCs w:val="28"/>
        </w:rPr>
        <w:t xml:space="preserve"> </w:t>
      </w:r>
      <w:r w:rsidRPr="00584D60">
        <w:rPr>
          <w:sz w:val="28"/>
          <w:szCs w:val="28"/>
        </w:rPr>
        <w:t>акта в сети Интернет для обеспечения проведения независимой</w:t>
      </w:r>
      <w:r w:rsidRPr="009615D0">
        <w:rPr>
          <w:sz w:val="28"/>
          <w:szCs w:val="28"/>
        </w:rPr>
        <w:t xml:space="preserve"> </w:t>
      </w:r>
      <w:r w:rsidRPr="00584D60">
        <w:rPr>
          <w:sz w:val="28"/>
          <w:szCs w:val="28"/>
        </w:rPr>
        <w:t>антикоррупционной экспертизы</w:t>
      </w:r>
    </w:p>
    <w:p w:rsidR="001713AE" w:rsidRPr="00584D60" w:rsidRDefault="001713AE" w:rsidP="005A4B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D60">
        <w:rPr>
          <w:rFonts w:ascii="Times New Roman" w:hAnsi="Times New Roman" w:cs="Times New Roman"/>
          <w:sz w:val="28"/>
          <w:szCs w:val="28"/>
        </w:rPr>
        <w:t>с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84D60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584D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84D6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15D0"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>по "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84D60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84D6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84D6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3AE" w:rsidRPr="005E5F0A" w:rsidRDefault="001713AE" w:rsidP="005A4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60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 инициаторам</w:t>
      </w:r>
      <w:r w:rsidRPr="009615D0"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 w:rsidRPr="009615D0"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 xml:space="preserve">по почте, или курьерским способом на имя главы администрации </w:t>
      </w:r>
      <w:r w:rsidRPr="007D6619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  <w:r w:rsidRPr="00584D60">
        <w:rPr>
          <w:rFonts w:ascii="Times New Roman" w:hAnsi="Times New Roman" w:cs="Times New Roman"/>
          <w:sz w:val="28"/>
          <w:szCs w:val="28"/>
        </w:rPr>
        <w:t>по</w:t>
      </w:r>
      <w:r w:rsidRPr="009615D0"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: Тульская область,</w:t>
      </w:r>
      <w:r w:rsidRPr="00584D6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Щекино</w:t>
      </w:r>
      <w:r w:rsidRPr="00584D60">
        <w:rPr>
          <w:rFonts w:ascii="Times New Roman" w:hAnsi="Times New Roman" w:cs="Times New Roman"/>
          <w:sz w:val="28"/>
          <w:szCs w:val="28"/>
        </w:rPr>
        <w:t xml:space="preserve">, пл. Ленина,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4D60">
        <w:rPr>
          <w:rFonts w:ascii="Times New Roman" w:hAnsi="Times New Roman" w:cs="Times New Roman"/>
          <w:sz w:val="28"/>
          <w:szCs w:val="28"/>
        </w:rPr>
        <w:t>, или в виде электронного документа на</w:t>
      </w:r>
      <w:r w:rsidRPr="009615D0"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E5F0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5E5F0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schekino</w:t>
      </w:r>
      <w:r w:rsidRPr="005E5F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tula</w:t>
      </w:r>
      <w:r w:rsidRPr="005E5F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1713AE" w:rsidRDefault="001713AE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13AE" w:rsidRPr="00584D60" w:rsidRDefault="001713AE" w:rsidP="005A4B1F">
      <w:pPr>
        <w:autoSpaceDE w:val="0"/>
        <w:autoSpaceDN w:val="0"/>
        <w:adjustRightInd w:val="0"/>
        <w:rPr>
          <w:sz w:val="28"/>
          <w:szCs w:val="28"/>
        </w:rPr>
      </w:pPr>
    </w:p>
    <w:p w:rsidR="001713AE" w:rsidRDefault="001713AE" w:rsidP="005A4B1F">
      <w:pPr>
        <w:tabs>
          <w:tab w:val="left" w:pos="72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комитета</w:t>
      </w:r>
      <w:r>
        <w:rPr>
          <w:b/>
          <w:bCs/>
          <w:sz w:val="28"/>
          <w:szCs w:val="28"/>
        </w:rPr>
        <w:tab/>
        <w:t>Г. Я. Ермолаева</w:t>
      </w:r>
    </w:p>
    <w:p w:rsidR="001713AE" w:rsidRDefault="001713AE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13AE" w:rsidRDefault="001713AE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13AE" w:rsidRDefault="001713AE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13AE" w:rsidRDefault="001713AE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13AE" w:rsidRDefault="001713AE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13AE" w:rsidRDefault="001713AE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13AE" w:rsidRDefault="001713AE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13AE" w:rsidRPr="001569D5" w:rsidRDefault="001713AE" w:rsidP="005A4B1F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"14</w:t>
      </w:r>
      <w:r w:rsidRPr="001569D5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1569D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569D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713AE" w:rsidRPr="005A4B1F" w:rsidRDefault="001713AE" w:rsidP="005A4B1F"/>
    <w:sectPr w:rsidR="001713AE" w:rsidRPr="005A4B1F" w:rsidSect="005A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F15"/>
    <w:rsid w:val="00081047"/>
    <w:rsid w:val="001569D5"/>
    <w:rsid w:val="001713AE"/>
    <w:rsid w:val="001B720F"/>
    <w:rsid w:val="00445804"/>
    <w:rsid w:val="00584D60"/>
    <w:rsid w:val="005A4B1F"/>
    <w:rsid w:val="005E5F0A"/>
    <w:rsid w:val="005E7804"/>
    <w:rsid w:val="00607130"/>
    <w:rsid w:val="00661DEB"/>
    <w:rsid w:val="00675D69"/>
    <w:rsid w:val="006D7772"/>
    <w:rsid w:val="006E2AC2"/>
    <w:rsid w:val="00792498"/>
    <w:rsid w:val="007A2EF8"/>
    <w:rsid w:val="007D6619"/>
    <w:rsid w:val="007E2AE4"/>
    <w:rsid w:val="007F6F55"/>
    <w:rsid w:val="00811220"/>
    <w:rsid w:val="00862FB9"/>
    <w:rsid w:val="008B5593"/>
    <w:rsid w:val="008F4EF8"/>
    <w:rsid w:val="009615D0"/>
    <w:rsid w:val="00990894"/>
    <w:rsid w:val="0099303A"/>
    <w:rsid w:val="00C45A88"/>
    <w:rsid w:val="00C96EE7"/>
    <w:rsid w:val="00D24C1C"/>
    <w:rsid w:val="00D5607E"/>
    <w:rsid w:val="00DE5B63"/>
    <w:rsid w:val="00E76F15"/>
    <w:rsid w:val="00EF54CB"/>
    <w:rsid w:val="00F14E51"/>
    <w:rsid w:val="00FB4032"/>
    <w:rsid w:val="00FE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80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804"/>
    <w:rPr>
      <w:b/>
      <w:bCs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E76F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B4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B4032"/>
    <w:rPr>
      <w:rFonts w:ascii="Courier New" w:eastAsia="Times New Roman" w:hAnsi="Courier New" w:cs="Courier New"/>
      <w:lang w:val="ru-RU" w:eastAsia="ru-RU"/>
    </w:rPr>
  </w:style>
  <w:style w:type="paragraph" w:customStyle="1" w:styleId="a">
    <w:name w:val="Заголовок"/>
    <w:basedOn w:val="Normal"/>
    <w:next w:val="BodyText"/>
    <w:uiPriority w:val="99"/>
    <w:rsid w:val="00FB4032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FB40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005"/>
    <w:rPr>
      <w:sz w:val="24"/>
      <w:szCs w:val="24"/>
    </w:rPr>
  </w:style>
  <w:style w:type="character" w:customStyle="1" w:styleId="5">
    <w:name w:val="Знак Знак5"/>
    <w:basedOn w:val="DefaultParagraphFont"/>
    <w:uiPriority w:val="99"/>
    <w:locked/>
    <w:rsid w:val="00D24C1C"/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197</Words>
  <Characters>1124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User</cp:lastModifiedBy>
  <cp:revision>3</cp:revision>
  <cp:lastPrinted>2014-08-14T07:02:00Z</cp:lastPrinted>
  <dcterms:created xsi:type="dcterms:W3CDTF">2014-08-14T06:50:00Z</dcterms:created>
  <dcterms:modified xsi:type="dcterms:W3CDTF">2014-08-14T07:02:00Z</dcterms:modified>
</cp:coreProperties>
</file>