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337A5A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D44103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337A5A">
              <w:rPr>
                <w:rFonts w:ascii="PT Astra Serif" w:hAnsi="PT Astra Serif" w:cs="PT Astra Serif"/>
                <w:sz w:val="22"/>
                <w:u w:val="single"/>
              </w:rPr>
              <w:t>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D44103" w:rsidRDefault="00095E15" w:rsidP="00337A5A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337A5A" w:rsidRPr="00337A5A">
        <w:rPr>
          <w:rFonts w:ascii="PT Astra Serif" w:hAnsi="PT Astra Serif"/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Щекинский район на 2024 год»</w:t>
      </w:r>
    </w:p>
    <w:p w:rsidR="00095E15" w:rsidRPr="003229C8" w:rsidRDefault="00095E15" w:rsidP="00092FB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337A5A" w:rsidRPr="00337A5A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Щекинский район на 2024 год»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C62363" w:rsidRDefault="00095E15" w:rsidP="00092FB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337A5A" w:rsidRPr="00337A5A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Щекинский район на 2024 год»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3F" w:rsidRDefault="0053103F">
      <w:r>
        <w:separator/>
      </w:r>
    </w:p>
  </w:endnote>
  <w:endnote w:type="continuationSeparator" w:id="0">
    <w:p w:rsidR="0053103F" w:rsidRDefault="005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3F" w:rsidRDefault="0053103F">
      <w:r>
        <w:separator/>
      </w:r>
    </w:p>
  </w:footnote>
  <w:footnote w:type="continuationSeparator" w:id="0">
    <w:p w:rsidR="0053103F" w:rsidRDefault="0053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103F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85557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C4BEE8-EADF-4B7D-BF1D-50E1EA2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2023-12-20T13:43:00Z</dcterms:created>
  <dcterms:modified xsi:type="dcterms:W3CDTF">2023-12-20T13:43:00Z</dcterms:modified>
</cp:coreProperties>
</file>