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B6328A" w:rsidRDefault="00886A38" w:rsidP="00B6328A">
            <w:pPr>
              <w:spacing w:line="220" w:lineRule="exact"/>
              <w:rPr>
                <w:color w:val="FFFFFF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1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E3B7C" w:rsidRPr="005E3B7C" w:rsidRDefault="008A4244" w:rsidP="005E3B7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5E3B7C" w:rsidRPr="005E3B7C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Щекинского района от 29.06.2017 № 6-818 «Об утверждении </w:t>
      </w:r>
      <w:proofErr w:type="gramStart"/>
      <w:r w:rsidR="005E3B7C" w:rsidRPr="005E3B7C">
        <w:rPr>
          <w:rFonts w:ascii="PT Astra Serif" w:hAnsi="PT Astra Serif"/>
          <w:b/>
          <w:sz w:val="26"/>
          <w:szCs w:val="26"/>
        </w:rPr>
        <w:t>плана мероприятий поэтапного совершенствования системы оплаты труда</w:t>
      </w:r>
      <w:proofErr w:type="gramEnd"/>
      <w:r w:rsidR="005E3B7C" w:rsidRPr="005E3B7C">
        <w:rPr>
          <w:rFonts w:ascii="PT Astra Serif" w:hAnsi="PT Astra Serif"/>
          <w:b/>
          <w:sz w:val="26"/>
          <w:szCs w:val="26"/>
        </w:rPr>
        <w:t xml:space="preserve"> в муниципальных учреждениях Щекинского района»</w:t>
      </w:r>
    </w:p>
    <w:bookmarkEnd w:id="1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B6328A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5E3B7C" w:rsidRPr="005E3B7C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Щекинского района от 29.06.2017 № 6-818 «Об утверждении </w:t>
      </w:r>
      <w:proofErr w:type="gramStart"/>
      <w:r w:rsidR="005E3B7C" w:rsidRPr="005E3B7C">
        <w:rPr>
          <w:rFonts w:ascii="PT Astra Serif" w:hAnsi="PT Astra Serif"/>
          <w:sz w:val="26"/>
          <w:szCs w:val="26"/>
        </w:rPr>
        <w:t>плана мероприятий поэтапного совершенствования системы оплаты труда</w:t>
      </w:r>
      <w:proofErr w:type="gramEnd"/>
      <w:r w:rsidR="005E3B7C" w:rsidRPr="005E3B7C">
        <w:rPr>
          <w:rFonts w:ascii="PT Astra Serif" w:hAnsi="PT Astra Serif"/>
          <w:sz w:val="26"/>
          <w:szCs w:val="26"/>
        </w:rPr>
        <w:t xml:space="preserve"> в муниципальных</w:t>
      </w:r>
      <w:r w:rsidR="005E3B7C">
        <w:rPr>
          <w:rFonts w:ascii="PT Astra Serif" w:hAnsi="PT Astra Serif"/>
          <w:sz w:val="26"/>
          <w:szCs w:val="26"/>
        </w:rPr>
        <w:t xml:space="preserve"> учреждениях Щекинского района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134A3B" w:rsidRDefault="008A4244" w:rsidP="005E3B7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5E3B7C" w:rsidRPr="005E3B7C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Щекинского района от 29.06.2017 № 6-818 «Об утверждении </w:t>
      </w:r>
      <w:proofErr w:type="gramStart"/>
      <w:r w:rsidR="005E3B7C" w:rsidRPr="005E3B7C">
        <w:rPr>
          <w:rFonts w:ascii="PT Astra Serif" w:hAnsi="PT Astra Serif"/>
          <w:sz w:val="26"/>
          <w:szCs w:val="26"/>
        </w:rPr>
        <w:t>плана мероприятий поэтапного совершенствования системы оплаты труда</w:t>
      </w:r>
      <w:proofErr w:type="gramEnd"/>
      <w:r w:rsidR="005E3B7C" w:rsidRPr="005E3B7C">
        <w:rPr>
          <w:rFonts w:ascii="PT Astra Serif" w:hAnsi="PT Astra Serif"/>
          <w:sz w:val="26"/>
          <w:szCs w:val="26"/>
        </w:rPr>
        <w:t xml:space="preserve"> в муниципальных</w:t>
      </w:r>
      <w:r w:rsidR="005E3B7C">
        <w:rPr>
          <w:rFonts w:ascii="PT Astra Serif" w:hAnsi="PT Astra Serif"/>
          <w:sz w:val="26"/>
          <w:szCs w:val="26"/>
        </w:rPr>
        <w:t xml:space="preserve"> учреждениях Щекинского района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B6328A" w:rsidRPr="00B6328A" w:rsidRDefault="00B6328A" w:rsidP="00B6328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15E9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36BF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8416B"/>
    <w:rsid w:val="0038659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370C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41D81"/>
    <w:rsid w:val="00550CDA"/>
    <w:rsid w:val="00594155"/>
    <w:rsid w:val="00596E84"/>
    <w:rsid w:val="005A076B"/>
    <w:rsid w:val="005E3B7C"/>
    <w:rsid w:val="00630023"/>
    <w:rsid w:val="006354D9"/>
    <w:rsid w:val="006418F4"/>
    <w:rsid w:val="0064335F"/>
    <w:rsid w:val="00647AC0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5930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7722A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6328A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46298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1230"/>
    <w:rsid w:val="00EB6C41"/>
    <w:rsid w:val="00EC038C"/>
    <w:rsid w:val="00EC3B6B"/>
    <w:rsid w:val="00EF299E"/>
    <w:rsid w:val="00F16AC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2023-06-21T12:56:00Z</dcterms:created>
  <dcterms:modified xsi:type="dcterms:W3CDTF">2023-06-21T12:56:00Z</dcterms:modified>
</cp:coreProperties>
</file>