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C4" w:rsidRPr="006138E2" w:rsidRDefault="00F313C4" w:rsidP="00613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13C4" w:rsidRPr="004570F5" w:rsidRDefault="00F313C4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F313C4" w:rsidRPr="004570F5" w:rsidRDefault="00F313C4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4570F5" w:rsidRDefault="00F313C4" w:rsidP="0033312E">
      <w:pPr>
        <w:tabs>
          <w:tab w:val="left" w:pos="10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акта – </w:t>
      </w:r>
    </w:p>
    <w:p w:rsidR="00F313C4" w:rsidRPr="004570F5" w:rsidRDefault="00F313C4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постановления администрации  муниципального образования</w:t>
      </w:r>
    </w:p>
    <w:p w:rsidR="00F313C4" w:rsidRDefault="00F313C4" w:rsidP="00F4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 xml:space="preserve">Щекинский район </w:t>
      </w:r>
      <w:r w:rsidRPr="008436B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F47D74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результатах сданных экзаменов, тестирования и иных вступительных испытаний, а также о зачислении </w:t>
      </w:r>
    </w:p>
    <w:p w:rsidR="00F313C4" w:rsidRPr="00F47D74" w:rsidRDefault="00F313C4" w:rsidP="00F4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D74">
        <w:rPr>
          <w:rFonts w:ascii="Times New Roman" w:hAnsi="Times New Roman" w:cs="Times New Roman"/>
          <w:sz w:val="24"/>
          <w:szCs w:val="24"/>
        </w:rPr>
        <w:t>в образовательное учреждение»</w:t>
      </w:r>
    </w:p>
    <w:p w:rsidR="00F313C4" w:rsidRPr="004570F5" w:rsidRDefault="00F313C4" w:rsidP="00F4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F313C4" w:rsidRPr="00F47D74" w:rsidRDefault="00F313C4" w:rsidP="00040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проекта муниципального нормативного правового акта -  </w:t>
      </w:r>
      <w:r w:rsidRPr="004570F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 муниципального образования Щекинский </w:t>
      </w:r>
      <w:r w:rsidRPr="00390C9C">
        <w:rPr>
          <w:rFonts w:ascii="Times New Roman" w:hAnsi="Times New Roman" w:cs="Times New Roman"/>
          <w:sz w:val="24"/>
          <w:szCs w:val="24"/>
        </w:rPr>
        <w:t xml:space="preserve">район «Об утверждении административного регламента предоставления муниципальной услуги </w:t>
      </w:r>
      <w:r w:rsidRPr="00F47D74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</w:t>
      </w:r>
      <w:r w:rsidRPr="00F47D74">
        <w:rPr>
          <w:rFonts w:ascii="Times New Roman" w:hAnsi="Times New Roman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F313C4" w:rsidRPr="004570F5" w:rsidRDefault="00F313C4" w:rsidP="00457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Pr="00390C9C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BB2880">
        <w:rPr>
          <w:rFonts w:ascii="Times New Roman" w:hAnsi="Times New Roman" w:cs="Times New Roman"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t>коррупциогенные факторы не выявлены.</w:t>
      </w:r>
    </w:p>
    <w:p w:rsidR="00F313C4" w:rsidRPr="004570F5" w:rsidRDefault="00F313C4" w:rsidP="00EE0FEE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13C4" w:rsidRPr="004570F5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276E0">
        <w:rPr>
          <w:rFonts w:ascii="Times New Roman" w:hAnsi="Times New Roman" w:cs="Times New Roman"/>
          <w:sz w:val="24"/>
          <w:szCs w:val="24"/>
          <w:lang w:eastAsia="ru-RU"/>
        </w:rPr>
        <w:t>17 июня 2016 года</w:t>
      </w:r>
    </w:p>
    <w:p w:rsidR="00F313C4" w:rsidRPr="004570F5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4570F5" w:rsidRDefault="00F313C4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570F5">
        <w:rPr>
          <w:rFonts w:ascii="Times New Roman" w:hAnsi="Times New Roman" w:cs="Times New Roman"/>
          <w:b/>
          <w:bCs/>
          <w:sz w:val="24"/>
          <w:szCs w:val="24"/>
        </w:rPr>
        <w:t>омитета</w:t>
      </w:r>
    </w:p>
    <w:p w:rsidR="00F313C4" w:rsidRPr="004570F5" w:rsidRDefault="00F313C4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>по правовой работе                                                               А.О. Шахова</w:t>
      </w:r>
    </w:p>
    <w:p w:rsidR="00F313C4" w:rsidRPr="004570F5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4570F5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3C4" w:rsidRPr="006138E2" w:rsidRDefault="00F313C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313C4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C4" w:rsidRDefault="00F313C4" w:rsidP="006138E2">
      <w:pPr>
        <w:spacing w:after="0" w:line="240" w:lineRule="auto"/>
      </w:pPr>
      <w:r>
        <w:separator/>
      </w:r>
    </w:p>
  </w:endnote>
  <w:endnote w:type="continuationSeparator" w:id="1">
    <w:p w:rsidR="00F313C4" w:rsidRDefault="00F313C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C4" w:rsidRDefault="00F313C4" w:rsidP="006138E2">
      <w:pPr>
        <w:spacing w:after="0" w:line="240" w:lineRule="auto"/>
      </w:pPr>
      <w:r>
        <w:separator/>
      </w:r>
    </w:p>
  </w:footnote>
  <w:footnote w:type="continuationSeparator" w:id="1">
    <w:p w:rsidR="00F313C4" w:rsidRDefault="00F313C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2107F"/>
    <w:rsid w:val="00040546"/>
    <w:rsid w:val="00115ECF"/>
    <w:rsid w:val="00121325"/>
    <w:rsid w:val="0016494E"/>
    <w:rsid w:val="002D2F8C"/>
    <w:rsid w:val="00313002"/>
    <w:rsid w:val="0033312E"/>
    <w:rsid w:val="0038482E"/>
    <w:rsid w:val="00387399"/>
    <w:rsid w:val="00390C9C"/>
    <w:rsid w:val="003F2DE9"/>
    <w:rsid w:val="004570F5"/>
    <w:rsid w:val="00490018"/>
    <w:rsid w:val="00533C14"/>
    <w:rsid w:val="0054039A"/>
    <w:rsid w:val="0057144B"/>
    <w:rsid w:val="005811AB"/>
    <w:rsid w:val="005B3BBA"/>
    <w:rsid w:val="006138E2"/>
    <w:rsid w:val="00621BC0"/>
    <w:rsid w:val="0062495C"/>
    <w:rsid w:val="0063471A"/>
    <w:rsid w:val="00667444"/>
    <w:rsid w:val="0067098F"/>
    <w:rsid w:val="00690A75"/>
    <w:rsid w:val="006E610B"/>
    <w:rsid w:val="006F005B"/>
    <w:rsid w:val="0070303A"/>
    <w:rsid w:val="00704A6F"/>
    <w:rsid w:val="00761692"/>
    <w:rsid w:val="00763376"/>
    <w:rsid w:val="00767F7D"/>
    <w:rsid w:val="008436B9"/>
    <w:rsid w:val="00892592"/>
    <w:rsid w:val="008C1766"/>
    <w:rsid w:val="00910327"/>
    <w:rsid w:val="00932B31"/>
    <w:rsid w:val="00984539"/>
    <w:rsid w:val="009F24A4"/>
    <w:rsid w:val="00A003F6"/>
    <w:rsid w:val="00A412D0"/>
    <w:rsid w:val="00A557DB"/>
    <w:rsid w:val="00AC2A34"/>
    <w:rsid w:val="00AC45E6"/>
    <w:rsid w:val="00AD334F"/>
    <w:rsid w:val="00AF3DE1"/>
    <w:rsid w:val="00B107FE"/>
    <w:rsid w:val="00B30847"/>
    <w:rsid w:val="00B41C18"/>
    <w:rsid w:val="00BB2880"/>
    <w:rsid w:val="00BC72CD"/>
    <w:rsid w:val="00BF3265"/>
    <w:rsid w:val="00C02CEA"/>
    <w:rsid w:val="00C532C8"/>
    <w:rsid w:val="00CA0913"/>
    <w:rsid w:val="00CC66B7"/>
    <w:rsid w:val="00CD1EB4"/>
    <w:rsid w:val="00CE3A87"/>
    <w:rsid w:val="00D30E6B"/>
    <w:rsid w:val="00D35A2B"/>
    <w:rsid w:val="00D72025"/>
    <w:rsid w:val="00DB1EC5"/>
    <w:rsid w:val="00DC7D1A"/>
    <w:rsid w:val="00E276E0"/>
    <w:rsid w:val="00E76F82"/>
    <w:rsid w:val="00EE0FEE"/>
    <w:rsid w:val="00EF0A4D"/>
    <w:rsid w:val="00F23847"/>
    <w:rsid w:val="00F313C4"/>
    <w:rsid w:val="00F47D74"/>
    <w:rsid w:val="00FA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6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10B"/>
  </w:style>
  <w:style w:type="paragraph" w:styleId="PlainText">
    <w:name w:val="Plain Text"/>
    <w:basedOn w:val="Normal"/>
    <w:link w:val="PlainTextChar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592"/>
    <w:pPr>
      <w:ind w:left="720"/>
    </w:pPr>
  </w:style>
  <w:style w:type="paragraph" w:customStyle="1" w:styleId="2">
    <w:name w:val="Знак Знак2"/>
    <w:basedOn w:val="Normal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Normal"/>
    <w:uiPriority w:val="99"/>
    <w:rsid w:val="0033312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115EC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302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2015-08-13T04:52:00Z</cp:lastPrinted>
  <dcterms:created xsi:type="dcterms:W3CDTF">2015-08-12T12:58:00Z</dcterms:created>
  <dcterms:modified xsi:type="dcterms:W3CDTF">2016-06-16T10:59:00Z</dcterms:modified>
</cp:coreProperties>
</file>