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E125F" w:rsidRPr="00682A56" w:rsidRDefault="00E727C9" w:rsidP="005F6D36">
      <w:pPr>
        <w:jc w:val="center"/>
        <w:rPr>
          <w:rFonts w:ascii="PT Astra Serif" w:hAnsi="PT Astra Serif"/>
        </w:rPr>
      </w:pPr>
      <w:r w:rsidRPr="00682A56">
        <w:rPr>
          <w:rFonts w:ascii="PT Astra Serif" w:hAnsi="PT Astra Serif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96022" w:rsidRPr="00682A56">
        <w:rPr>
          <w:rFonts w:ascii="PT Astra Serif" w:eastAsia="Lucida Sans Unicode" w:hAnsi="PT Astra Serif"/>
          <w:b/>
          <w:noProof/>
          <w:kern w:val="1"/>
          <w:lang w:eastAsia="ru-RU"/>
        </w:rPr>
        <w:drawing>
          <wp:inline distT="0" distB="0" distL="0" distR="0" wp14:anchorId="54DA0905" wp14:editId="4B98D60A">
            <wp:extent cx="614529" cy="771525"/>
            <wp:effectExtent l="0" t="0" r="0" b="0"/>
            <wp:docPr id="1" name="Рисунок 1" descr="D:\МОИ\ШАБЛОНЫ БЛАНКОВ\МО_Бланки\Герб\Щекинский р-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\ШАБЛОНЫ БЛАНКОВ\МО_Бланки\Герб\Щекинский р-н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60" cy="79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FAE" w:rsidRPr="00682A56" w:rsidRDefault="00E727C9" w:rsidP="00E06FAE">
      <w:pPr>
        <w:jc w:val="center"/>
        <w:rPr>
          <w:rFonts w:ascii="PT Astra Serif" w:hAnsi="PT Astra Serif"/>
          <w:b/>
          <w:sz w:val="34"/>
        </w:rPr>
      </w:pPr>
      <w:r w:rsidRPr="00682A56">
        <w:rPr>
          <w:rFonts w:ascii="PT Astra Serif" w:hAnsi="PT Astra Serif"/>
          <w:b/>
          <w:sz w:val="34"/>
        </w:rPr>
        <w:t xml:space="preserve">АДМИНИСТРАЦИЯ </w:t>
      </w:r>
    </w:p>
    <w:p w:rsidR="00E06FAE" w:rsidRPr="00682A56" w:rsidRDefault="00E727C9" w:rsidP="00E06FAE">
      <w:pPr>
        <w:jc w:val="center"/>
        <w:rPr>
          <w:rFonts w:ascii="PT Astra Serif" w:hAnsi="PT Astra Serif"/>
          <w:b/>
          <w:sz w:val="34"/>
        </w:rPr>
      </w:pPr>
      <w:r w:rsidRPr="00682A56">
        <w:rPr>
          <w:rFonts w:ascii="PT Astra Serif" w:hAnsi="PT Astra Serif"/>
          <w:b/>
          <w:sz w:val="34"/>
        </w:rPr>
        <w:t>МУНИЦИПАЛЬНОГО</w:t>
      </w:r>
      <w:r w:rsidR="00E06FAE" w:rsidRPr="00682A56">
        <w:rPr>
          <w:rFonts w:ascii="PT Astra Serif" w:hAnsi="PT Astra Serif"/>
          <w:b/>
          <w:sz w:val="34"/>
        </w:rPr>
        <w:t xml:space="preserve"> </w:t>
      </w:r>
      <w:r w:rsidRPr="00682A56">
        <w:rPr>
          <w:rFonts w:ascii="PT Astra Serif" w:hAnsi="PT Astra Serif"/>
          <w:b/>
          <w:sz w:val="34"/>
        </w:rPr>
        <w:t xml:space="preserve">ОБРАЗОВАНИЯ </w:t>
      </w:r>
    </w:p>
    <w:p w:rsidR="00E727C9" w:rsidRPr="00682A56" w:rsidRDefault="00F96022" w:rsidP="00E06FAE">
      <w:pPr>
        <w:jc w:val="center"/>
        <w:rPr>
          <w:rFonts w:ascii="PT Astra Serif" w:hAnsi="PT Astra Serif"/>
          <w:b/>
          <w:sz w:val="34"/>
        </w:rPr>
      </w:pPr>
      <w:r w:rsidRPr="00682A56">
        <w:rPr>
          <w:rFonts w:ascii="PT Astra Serif" w:hAnsi="PT Astra Serif"/>
          <w:b/>
          <w:sz w:val="34"/>
        </w:rPr>
        <w:t xml:space="preserve">ЩЁКИНСКИЙ </w:t>
      </w:r>
      <w:r w:rsidR="00E727C9" w:rsidRPr="00682A56">
        <w:rPr>
          <w:rFonts w:ascii="PT Astra Serif" w:hAnsi="PT Astra Serif"/>
          <w:b/>
          <w:sz w:val="34"/>
        </w:rPr>
        <w:t xml:space="preserve">РАЙОН </w:t>
      </w:r>
    </w:p>
    <w:p w:rsidR="00E727C9" w:rsidRPr="00682A56" w:rsidRDefault="00E727C9" w:rsidP="00E727C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</w:p>
    <w:p w:rsidR="005F6D36" w:rsidRPr="00682A56" w:rsidRDefault="005F6D36" w:rsidP="00E727C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  <w:r w:rsidRPr="00682A56">
        <w:rPr>
          <w:rFonts w:ascii="PT Astra Serif" w:hAnsi="PT Astra Serif"/>
          <w:b/>
          <w:sz w:val="33"/>
          <w:szCs w:val="33"/>
        </w:rPr>
        <w:t>ПОСТАНОВЛЕНИЕ</w:t>
      </w:r>
    </w:p>
    <w:p w:rsidR="005B2800" w:rsidRPr="00682A56" w:rsidRDefault="005B2800" w:rsidP="005F6D36">
      <w:pPr>
        <w:spacing w:before="600" w:line="200" w:lineRule="exact"/>
        <w:jc w:val="center"/>
        <w:rPr>
          <w:rFonts w:ascii="PT Astra Serif" w:hAnsi="PT Astra Serif"/>
          <w:b/>
          <w:sz w:val="32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5846"/>
        <w:gridCol w:w="2409"/>
      </w:tblGrid>
      <w:tr w:rsidR="005B2800" w:rsidRPr="00682A56" w:rsidTr="00BA4658">
        <w:trPr>
          <w:trHeight w:val="146"/>
        </w:trPr>
        <w:tc>
          <w:tcPr>
            <w:tcW w:w="5846" w:type="dxa"/>
            <w:shd w:val="clear" w:color="auto" w:fill="auto"/>
          </w:tcPr>
          <w:p w:rsidR="005B2800" w:rsidRPr="00682A56" w:rsidRDefault="00EA7A1F" w:rsidP="00D3303B">
            <w:pPr>
              <w:pStyle w:val="afe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682A56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от </w:t>
            </w:r>
            <w:r w:rsidR="00C90D0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="00C90D03" w:rsidRPr="00C90D0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28.03.2024</w:t>
            </w:r>
          </w:p>
        </w:tc>
        <w:tc>
          <w:tcPr>
            <w:tcW w:w="2409" w:type="dxa"/>
            <w:shd w:val="clear" w:color="auto" w:fill="auto"/>
          </w:tcPr>
          <w:p w:rsidR="005B2800" w:rsidRPr="00682A56" w:rsidRDefault="002A16C1" w:rsidP="00D3303B">
            <w:pPr>
              <w:pStyle w:val="afe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682A56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№</w:t>
            </w:r>
            <w:r w:rsidR="00EA7A1F" w:rsidRPr="00682A56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="00C90D0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3 – 348</w:t>
            </w:r>
          </w:p>
        </w:tc>
      </w:tr>
    </w:tbl>
    <w:p w:rsidR="005F6D36" w:rsidRPr="00682A56" w:rsidRDefault="005F6D36">
      <w:pPr>
        <w:rPr>
          <w:rFonts w:ascii="PT Astra Serif" w:hAnsi="PT Astra Serif" w:cs="PT Astra Serif"/>
          <w:sz w:val="28"/>
          <w:szCs w:val="28"/>
        </w:rPr>
      </w:pPr>
    </w:p>
    <w:p w:rsidR="005B2800" w:rsidRPr="00682A56" w:rsidRDefault="005B2800">
      <w:pPr>
        <w:rPr>
          <w:rFonts w:ascii="PT Astra Serif" w:hAnsi="PT Astra Serif" w:cs="PT Astra Serif"/>
          <w:sz w:val="28"/>
          <w:szCs w:val="28"/>
        </w:rPr>
      </w:pPr>
    </w:p>
    <w:p w:rsidR="00D13452" w:rsidRPr="00682A56" w:rsidRDefault="00D13452" w:rsidP="00D13452">
      <w:pPr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bCs/>
          <w:sz w:val="28"/>
          <w:szCs w:val="28"/>
        </w:rPr>
      </w:pPr>
      <w:r w:rsidRPr="00682A56">
        <w:rPr>
          <w:rFonts w:ascii="PT Astra Serif" w:eastAsia="Calibri" w:hAnsi="PT Astra Serif"/>
          <w:b/>
          <w:bCs/>
          <w:sz w:val="28"/>
          <w:szCs w:val="28"/>
        </w:rPr>
        <w:t xml:space="preserve">О внесении изменений в постановление </w:t>
      </w:r>
    </w:p>
    <w:p w:rsidR="00D13452" w:rsidRPr="00682A56" w:rsidRDefault="00D13452" w:rsidP="00D13452">
      <w:pPr>
        <w:jc w:val="center"/>
        <w:rPr>
          <w:rFonts w:ascii="PT Astra Serif" w:eastAsia="Calibri" w:hAnsi="PT Astra Serif"/>
          <w:b/>
          <w:bCs/>
          <w:sz w:val="28"/>
          <w:szCs w:val="28"/>
        </w:rPr>
      </w:pPr>
      <w:r w:rsidRPr="00682A56">
        <w:rPr>
          <w:rFonts w:ascii="PT Astra Serif" w:eastAsia="Calibri" w:hAnsi="PT Astra Serif"/>
          <w:b/>
          <w:bCs/>
          <w:sz w:val="28"/>
          <w:szCs w:val="28"/>
        </w:rPr>
        <w:t xml:space="preserve">администрации Щекинского района от 10.01.2022 № 1-23 </w:t>
      </w:r>
    </w:p>
    <w:p w:rsidR="00D13452" w:rsidRPr="00682A56" w:rsidRDefault="00D13452" w:rsidP="00D13452">
      <w:pPr>
        <w:jc w:val="center"/>
        <w:rPr>
          <w:rFonts w:ascii="PT Astra Serif" w:hAnsi="PT Astra Serif"/>
          <w:b/>
          <w:bCs/>
          <w:color w:val="000000"/>
          <w:spacing w:val="1"/>
          <w:sz w:val="28"/>
          <w:szCs w:val="28"/>
        </w:rPr>
      </w:pPr>
      <w:r w:rsidRPr="00682A56">
        <w:rPr>
          <w:rFonts w:ascii="PT Astra Serif" w:eastAsia="Calibri" w:hAnsi="PT Astra Serif"/>
          <w:b/>
          <w:bCs/>
          <w:sz w:val="28"/>
          <w:szCs w:val="28"/>
        </w:rPr>
        <w:t>«</w:t>
      </w:r>
      <w:r w:rsidRPr="00682A56">
        <w:rPr>
          <w:rFonts w:ascii="PT Astra Serif" w:hAnsi="PT Astra Serif"/>
          <w:b/>
          <w:bCs/>
          <w:color w:val="000000"/>
          <w:spacing w:val="1"/>
          <w:sz w:val="28"/>
          <w:szCs w:val="28"/>
        </w:rPr>
        <w:t xml:space="preserve">Об утверждении муниципальной программы </w:t>
      </w:r>
    </w:p>
    <w:p w:rsidR="00D13452" w:rsidRPr="00682A56" w:rsidRDefault="00D13452" w:rsidP="00D13452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color w:val="000000"/>
          <w:spacing w:val="1"/>
          <w:sz w:val="28"/>
          <w:szCs w:val="28"/>
        </w:rPr>
      </w:pPr>
      <w:r w:rsidRPr="00682A56">
        <w:rPr>
          <w:rFonts w:ascii="PT Astra Serif" w:hAnsi="PT Astra Serif"/>
          <w:b/>
          <w:sz w:val="28"/>
          <w:szCs w:val="28"/>
        </w:rPr>
        <w:t>муниципального образования Щекинский район</w:t>
      </w:r>
    </w:p>
    <w:p w:rsidR="00D13452" w:rsidRPr="00682A56" w:rsidRDefault="00D13452" w:rsidP="00D13452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682A56">
        <w:rPr>
          <w:rFonts w:ascii="PT Astra Serif" w:hAnsi="PT Astra Serif"/>
          <w:b/>
          <w:bCs/>
          <w:color w:val="000000"/>
          <w:spacing w:val="1"/>
          <w:sz w:val="28"/>
          <w:szCs w:val="28"/>
        </w:rPr>
        <w:t>«</w:t>
      </w:r>
      <w:r w:rsidRPr="00682A56">
        <w:rPr>
          <w:rFonts w:ascii="PT Astra Serif" w:hAnsi="PT Astra Serif"/>
          <w:b/>
          <w:sz w:val="28"/>
          <w:szCs w:val="28"/>
        </w:rPr>
        <w:t>Развитие муниципальной службы в администрации</w:t>
      </w:r>
    </w:p>
    <w:p w:rsidR="00D13452" w:rsidRPr="00682A56" w:rsidRDefault="00D13452" w:rsidP="00D13452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682A56">
        <w:rPr>
          <w:rFonts w:ascii="PT Astra Serif" w:hAnsi="PT Astra Serif"/>
          <w:b/>
          <w:sz w:val="28"/>
          <w:szCs w:val="28"/>
        </w:rPr>
        <w:t xml:space="preserve">  муниципального образования Щекинский район»</w:t>
      </w:r>
    </w:p>
    <w:p w:rsidR="00D13452" w:rsidRPr="00682A56" w:rsidRDefault="00D13452" w:rsidP="00DF3596">
      <w:pPr>
        <w:spacing w:line="360" w:lineRule="exact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D13452" w:rsidRPr="00682A56" w:rsidRDefault="00D13452" w:rsidP="00DF3596">
      <w:pPr>
        <w:spacing w:line="360" w:lineRule="exact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D13452" w:rsidRPr="00682A56" w:rsidRDefault="002069A7" w:rsidP="00363A1C">
      <w:pPr>
        <w:widowControl w:val="0"/>
        <w:tabs>
          <w:tab w:val="center" w:pos="0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PT Astra Serif" w:hAnsi="PT Astra Serif"/>
          <w:bCs/>
          <w:sz w:val="28"/>
          <w:szCs w:val="28"/>
        </w:rPr>
      </w:pPr>
      <w:proofErr w:type="gramStart"/>
      <w:r w:rsidRPr="00682A56">
        <w:rPr>
          <w:rFonts w:ascii="PT Astra Serif" w:hAnsi="PT Astra Serif"/>
          <w:spacing w:val="-2"/>
          <w:sz w:val="28"/>
          <w:szCs w:val="28"/>
        </w:rPr>
        <w:t xml:space="preserve">В соответствии с Федеральным законом от 06.10.2003 № 131-ФЗ                      «Об общих принципах организации местного самоуправления в Российской Федерации», </w:t>
      </w:r>
      <w:r w:rsidR="005C2948" w:rsidRPr="00682A56">
        <w:rPr>
          <w:rFonts w:ascii="PT Astra Serif" w:hAnsi="PT Astra Serif"/>
          <w:spacing w:val="-2"/>
          <w:sz w:val="28"/>
          <w:szCs w:val="28"/>
        </w:rPr>
        <w:t xml:space="preserve">решением Собрания представителей Щекинского района                        от </w:t>
      </w:r>
      <w:r w:rsidR="00E14EE5">
        <w:rPr>
          <w:rFonts w:ascii="PT Astra Serif" w:hAnsi="PT Astra Serif"/>
          <w:spacing w:val="-2"/>
          <w:sz w:val="28"/>
          <w:szCs w:val="28"/>
        </w:rPr>
        <w:t>18.12</w:t>
      </w:r>
      <w:r w:rsidR="005C2948" w:rsidRPr="00682A56">
        <w:rPr>
          <w:rFonts w:ascii="PT Astra Serif" w:hAnsi="PT Astra Serif"/>
          <w:spacing w:val="-2"/>
          <w:sz w:val="28"/>
          <w:szCs w:val="28"/>
        </w:rPr>
        <w:t xml:space="preserve">.2023  № </w:t>
      </w:r>
      <w:r w:rsidR="00E14EE5">
        <w:rPr>
          <w:rFonts w:ascii="PT Astra Serif" w:hAnsi="PT Astra Serif"/>
          <w:spacing w:val="-2"/>
          <w:sz w:val="28"/>
          <w:szCs w:val="28"/>
        </w:rPr>
        <w:t>5/38</w:t>
      </w:r>
      <w:r w:rsidR="005C2948" w:rsidRPr="00682A56">
        <w:rPr>
          <w:rFonts w:ascii="PT Astra Serif" w:hAnsi="PT Astra Serif"/>
          <w:spacing w:val="-2"/>
          <w:sz w:val="28"/>
          <w:szCs w:val="28"/>
        </w:rPr>
        <w:t xml:space="preserve">  «О бюджете муниципального образования Щекинский район на 202</w:t>
      </w:r>
      <w:r w:rsidR="00E14EE5">
        <w:rPr>
          <w:rFonts w:ascii="PT Astra Serif" w:hAnsi="PT Astra Serif"/>
          <w:spacing w:val="-2"/>
          <w:sz w:val="28"/>
          <w:szCs w:val="28"/>
        </w:rPr>
        <w:t>4</w:t>
      </w:r>
      <w:r w:rsidR="005C2948" w:rsidRPr="00682A56">
        <w:rPr>
          <w:rFonts w:ascii="PT Astra Serif" w:hAnsi="PT Astra Serif"/>
          <w:spacing w:val="-2"/>
          <w:sz w:val="28"/>
          <w:szCs w:val="28"/>
        </w:rPr>
        <w:t xml:space="preserve"> год и на плановый период 202</w:t>
      </w:r>
      <w:r w:rsidR="00E14EE5">
        <w:rPr>
          <w:rFonts w:ascii="PT Astra Serif" w:hAnsi="PT Astra Serif"/>
          <w:spacing w:val="-2"/>
          <w:sz w:val="28"/>
          <w:szCs w:val="28"/>
        </w:rPr>
        <w:t>5</w:t>
      </w:r>
      <w:r w:rsidR="005C2948" w:rsidRPr="00682A56">
        <w:rPr>
          <w:rFonts w:ascii="PT Astra Serif" w:hAnsi="PT Astra Serif"/>
          <w:spacing w:val="-2"/>
          <w:sz w:val="28"/>
          <w:szCs w:val="28"/>
        </w:rPr>
        <w:t xml:space="preserve"> и 202</w:t>
      </w:r>
      <w:r w:rsidR="00E14EE5">
        <w:rPr>
          <w:rFonts w:ascii="PT Astra Serif" w:hAnsi="PT Astra Serif"/>
          <w:spacing w:val="-2"/>
          <w:sz w:val="28"/>
          <w:szCs w:val="28"/>
        </w:rPr>
        <w:t>6</w:t>
      </w:r>
      <w:r w:rsidR="005C2948" w:rsidRPr="00682A56">
        <w:rPr>
          <w:rFonts w:ascii="PT Astra Serif" w:hAnsi="PT Astra Serif"/>
          <w:spacing w:val="-2"/>
          <w:sz w:val="28"/>
          <w:szCs w:val="28"/>
        </w:rPr>
        <w:t xml:space="preserve"> годов», </w:t>
      </w:r>
      <w:r w:rsidR="00D13452" w:rsidRPr="00682A56">
        <w:rPr>
          <w:rFonts w:ascii="PT Astra Serif" w:hAnsi="PT Astra Serif"/>
          <w:bCs/>
          <w:sz w:val="28"/>
          <w:szCs w:val="28"/>
        </w:rPr>
        <w:t>постановлением администрации Щекинского района от 01.12.2021 № 12-1550 «О Порядке разработки, реализации и оценки эффективности муниципальных программ муниципального</w:t>
      </w:r>
      <w:proofErr w:type="gramEnd"/>
      <w:r w:rsidR="00D13452" w:rsidRPr="00682A56">
        <w:rPr>
          <w:rFonts w:ascii="PT Astra Serif" w:hAnsi="PT Astra Serif"/>
          <w:bCs/>
          <w:sz w:val="28"/>
          <w:szCs w:val="28"/>
        </w:rPr>
        <w:t xml:space="preserve"> образования Щекинский район», на основании Устава муниципального образования Щекинский район администрация муниципального образования Щекинский район ПОСТАНОВЛЯЕТ:</w:t>
      </w:r>
    </w:p>
    <w:p w:rsidR="00D13452" w:rsidRPr="00682A56" w:rsidRDefault="00D13452" w:rsidP="00363A1C">
      <w:pPr>
        <w:spacing w:line="360" w:lineRule="exact"/>
        <w:ind w:firstLine="709"/>
        <w:jc w:val="both"/>
        <w:rPr>
          <w:rFonts w:ascii="PT Astra Serif" w:eastAsia="Calibri" w:hAnsi="PT Astra Serif"/>
          <w:bCs/>
          <w:sz w:val="28"/>
          <w:szCs w:val="28"/>
        </w:rPr>
      </w:pPr>
      <w:r w:rsidRPr="00682A56">
        <w:rPr>
          <w:rFonts w:ascii="PT Astra Serif" w:eastAsia="Calibri" w:hAnsi="PT Astra Serif"/>
          <w:sz w:val="28"/>
          <w:szCs w:val="28"/>
        </w:rPr>
        <w:t xml:space="preserve">1. Внести изменение в </w:t>
      </w:r>
      <w:r w:rsidRPr="00682A56">
        <w:rPr>
          <w:rFonts w:ascii="PT Astra Serif" w:eastAsia="Calibri" w:hAnsi="PT Astra Serif"/>
          <w:bCs/>
          <w:sz w:val="28"/>
          <w:szCs w:val="28"/>
        </w:rPr>
        <w:t>постановление администрации Щекинского района  от</w:t>
      </w:r>
      <w:r w:rsidRPr="00682A56">
        <w:rPr>
          <w:rFonts w:ascii="PT Astra Serif" w:eastAsia="Calibri" w:hAnsi="PT Astra Serif"/>
          <w:b/>
          <w:bCs/>
          <w:sz w:val="28"/>
          <w:szCs w:val="28"/>
        </w:rPr>
        <w:t xml:space="preserve">  </w:t>
      </w:r>
      <w:r w:rsidRPr="00682A56">
        <w:rPr>
          <w:rFonts w:ascii="PT Astra Serif" w:eastAsia="Calibri" w:hAnsi="PT Astra Serif"/>
          <w:bCs/>
          <w:sz w:val="28"/>
          <w:szCs w:val="28"/>
        </w:rPr>
        <w:t>10.01.2022  № 1-23 «Об утверждении муниципальной программы муниципального образования Щекинский район «Развитие муниципальной службы в администрации   муниципального образования Щекинский район», изложив приложение в новой редакции (приложение).</w:t>
      </w:r>
    </w:p>
    <w:p w:rsidR="002D7044" w:rsidRPr="00682A56" w:rsidRDefault="00D13452" w:rsidP="00363A1C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PT Astra Serif" w:eastAsia="Calibri" w:hAnsi="PT Astra Serif"/>
          <w:bCs/>
          <w:sz w:val="28"/>
          <w:szCs w:val="28"/>
        </w:rPr>
      </w:pPr>
      <w:r w:rsidRPr="00682A56">
        <w:rPr>
          <w:rFonts w:ascii="PT Astra Serif" w:eastAsia="Calibri" w:hAnsi="PT Astra Serif"/>
          <w:bCs/>
          <w:sz w:val="28"/>
          <w:szCs w:val="28"/>
        </w:rPr>
        <w:t xml:space="preserve">2. Настоящее постановление обнародовать путем размещения на официальном Портале муниципального образования Щекинский район и на информационном </w:t>
      </w:r>
      <w:r w:rsidR="00B74ECE" w:rsidRPr="00682A56">
        <w:rPr>
          <w:rFonts w:ascii="PT Astra Serif" w:eastAsia="Calibri" w:hAnsi="PT Astra Serif"/>
          <w:bCs/>
          <w:sz w:val="28"/>
          <w:szCs w:val="28"/>
        </w:rPr>
        <w:t xml:space="preserve"> </w:t>
      </w:r>
      <w:r w:rsidRPr="00682A56">
        <w:rPr>
          <w:rFonts w:ascii="PT Astra Serif" w:eastAsia="Calibri" w:hAnsi="PT Astra Serif"/>
          <w:bCs/>
          <w:sz w:val="28"/>
          <w:szCs w:val="28"/>
        </w:rPr>
        <w:t xml:space="preserve"> стенде </w:t>
      </w:r>
      <w:r w:rsidR="00B74ECE" w:rsidRPr="00682A56">
        <w:rPr>
          <w:rFonts w:ascii="PT Astra Serif" w:eastAsia="Calibri" w:hAnsi="PT Astra Serif"/>
          <w:bCs/>
          <w:sz w:val="28"/>
          <w:szCs w:val="28"/>
        </w:rPr>
        <w:t xml:space="preserve"> </w:t>
      </w:r>
      <w:r w:rsidRPr="00682A56">
        <w:rPr>
          <w:rFonts w:ascii="PT Astra Serif" w:eastAsia="Calibri" w:hAnsi="PT Astra Serif"/>
          <w:bCs/>
          <w:sz w:val="28"/>
          <w:szCs w:val="28"/>
        </w:rPr>
        <w:t xml:space="preserve"> администрации </w:t>
      </w:r>
      <w:r w:rsidR="00B74ECE" w:rsidRPr="00682A56">
        <w:rPr>
          <w:rFonts w:ascii="PT Astra Serif" w:eastAsia="Calibri" w:hAnsi="PT Astra Serif"/>
          <w:bCs/>
          <w:sz w:val="28"/>
          <w:szCs w:val="28"/>
        </w:rPr>
        <w:t xml:space="preserve"> </w:t>
      </w:r>
      <w:r w:rsidRPr="00682A56">
        <w:rPr>
          <w:rFonts w:ascii="PT Astra Serif" w:eastAsia="Calibri" w:hAnsi="PT Astra Serif"/>
          <w:bCs/>
          <w:sz w:val="28"/>
          <w:szCs w:val="28"/>
        </w:rPr>
        <w:t xml:space="preserve">Щекинского  района   по  адресу: </w:t>
      </w:r>
    </w:p>
    <w:p w:rsidR="00D13452" w:rsidRPr="00682A56" w:rsidRDefault="00D13452" w:rsidP="005C2948">
      <w:pPr>
        <w:widowControl w:val="0"/>
        <w:autoSpaceDE w:val="0"/>
        <w:autoSpaceDN w:val="0"/>
        <w:adjustRightInd w:val="0"/>
        <w:spacing w:line="360" w:lineRule="exact"/>
        <w:jc w:val="both"/>
        <w:rPr>
          <w:rFonts w:ascii="PT Astra Serif" w:eastAsia="Calibri" w:hAnsi="PT Astra Serif"/>
          <w:bCs/>
          <w:sz w:val="28"/>
          <w:szCs w:val="28"/>
        </w:rPr>
      </w:pPr>
      <w:r w:rsidRPr="00682A56">
        <w:rPr>
          <w:rFonts w:ascii="PT Astra Serif" w:eastAsia="Calibri" w:hAnsi="PT Astra Serif"/>
          <w:bCs/>
          <w:sz w:val="28"/>
          <w:szCs w:val="28"/>
        </w:rPr>
        <w:lastRenderedPageBreak/>
        <w:t>Ленина пл., д. 1, г. Щекино, Тульская область.</w:t>
      </w:r>
    </w:p>
    <w:p w:rsidR="001C32A8" w:rsidRPr="00682A56" w:rsidRDefault="00D13452" w:rsidP="00363A1C">
      <w:pPr>
        <w:shd w:val="clear" w:color="auto" w:fill="FFFFFF"/>
        <w:spacing w:line="360" w:lineRule="exact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82A56">
        <w:rPr>
          <w:rFonts w:ascii="PT Astra Serif" w:eastAsia="Calibri" w:hAnsi="PT Astra Serif"/>
          <w:bCs/>
          <w:sz w:val="28"/>
          <w:szCs w:val="28"/>
        </w:rPr>
        <w:t>3. Настоящее постановление вступает в силу со дня официального обнародования</w:t>
      </w:r>
      <w:r w:rsidRPr="00682A56">
        <w:rPr>
          <w:rFonts w:ascii="PT Astra Serif" w:hAnsi="PT Astra Serif"/>
          <w:sz w:val="28"/>
          <w:szCs w:val="28"/>
        </w:rPr>
        <w:t>.</w:t>
      </w:r>
    </w:p>
    <w:p w:rsidR="001C32A8" w:rsidRPr="00682A56" w:rsidRDefault="001C32A8" w:rsidP="00DF3596">
      <w:pPr>
        <w:spacing w:line="360" w:lineRule="exact"/>
        <w:rPr>
          <w:rFonts w:ascii="PT Astra Serif" w:hAnsi="PT Astra Serif" w:cs="PT Astra Serif"/>
          <w:sz w:val="28"/>
          <w:szCs w:val="28"/>
        </w:rPr>
      </w:pPr>
    </w:p>
    <w:p w:rsidR="00C90D03" w:rsidRPr="00CD440C" w:rsidRDefault="00C90D03" w:rsidP="00C90D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Style w:val="aff"/>
        <w:tblW w:w="5018" w:type="pct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6"/>
        <w:gridCol w:w="2255"/>
        <w:gridCol w:w="2954"/>
      </w:tblGrid>
      <w:tr w:rsidR="00C90D03" w:rsidRPr="00CD440C" w:rsidTr="00672F0D">
        <w:trPr>
          <w:trHeight w:val="229"/>
        </w:trPr>
        <w:tc>
          <w:tcPr>
            <w:tcW w:w="2288" w:type="pct"/>
          </w:tcPr>
          <w:p w:rsidR="00C90D03" w:rsidRPr="00CD440C" w:rsidRDefault="00C90D03" w:rsidP="00672F0D">
            <w:pPr>
              <w:pStyle w:val="afe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CD440C">
              <w:rPr>
                <w:rFonts w:ascii="PT Astra Serif" w:hAnsi="PT Astra Serif"/>
                <w:b/>
                <w:sz w:val="28"/>
                <w:szCs w:val="28"/>
              </w:rPr>
              <w:t xml:space="preserve">Первый заместитель главы </w:t>
            </w:r>
            <w:r w:rsidRPr="00CD440C">
              <w:rPr>
                <w:rFonts w:ascii="PT Astra Serif" w:hAnsi="PT Astra Serif"/>
                <w:b/>
                <w:spacing w:val="-6"/>
                <w:sz w:val="28"/>
                <w:szCs w:val="28"/>
              </w:rPr>
              <w:t>администрации муниципального</w:t>
            </w:r>
            <w:r w:rsidRPr="00CD440C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Pr="00CD440C">
              <w:rPr>
                <w:rFonts w:ascii="PT Astra Serif" w:hAnsi="PT Astra Serif"/>
                <w:b/>
                <w:spacing w:val="-6"/>
                <w:sz w:val="28"/>
                <w:szCs w:val="28"/>
              </w:rPr>
              <w:t xml:space="preserve">образования </w:t>
            </w:r>
            <w:proofErr w:type="spellStart"/>
            <w:r w:rsidRPr="00CD440C">
              <w:rPr>
                <w:rFonts w:ascii="PT Astra Serif" w:hAnsi="PT Astra Serif"/>
                <w:b/>
                <w:spacing w:val="-6"/>
                <w:sz w:val="28"/>
                <w:szCs w:val="28"/>
              </w:rPr>
              <w:t>Щёкинский</w:t>
            </w:r>
            <w:proofErr w:type="spellEnd"/>
            <w:r w:rsidRPr="00CD440C">
              <w:rPr>
                <w:rFonts w:ascii="PT Astra Serif" w:hAnsi="PT Astra Serif"/>
                <w:b/>
                <w:spacing w:val="-6"/>
                <w:sz w:val="28"/>
                <w:szCs w:val="28"/>
              </w:rPr>
              <w:t xml:space="preserve"> район</w:t>
            </w:r>
          </w:p>
        </w:tc>
        <w:tc>
          <w:tcPr>
            <w:tcW w:w="1174" w:type="pct"/>
            <w:vAlign w:val="center"/>
          </w:tcPr>
          <w:p w:rsidR="00C90D03" w:rsidRPr="00CD440C" w:rsidRDefault="00C90D03" w:rsidP="00672F0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38" w:type="pct"/>
            <w:vAlign w:val="bottom"/>
          </w:tcPr>
          <w:p w:rsidR="00C90D03" w:rsidRPr="00CD440C" w:rsidRDefault="00C90D03" w:rsidP="00672F0D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CD440C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Е.Е. </w:t>
            </w:r>
            <w:proofErr w:type="spellStart"/>
            <w:r w:rsidRPr="00CD440C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Абрамина</w:t>
            </w:r>
            <w:proofErr w:type="spellEnd"/>
          </w:p>
        </w:tc>
      </w:tr>
    </w:tbl>
    <w:p w:rsidR="001C32A8" w:rsidRPr="00682A56" w:rsidRDefault="001C32A8">
      <w:pPr>
        <w:rPr>
          <w:rFonts w:ascii="PT Astra Serif" w:hAnsi="PT Astra Serif" w:cs="PT Astra Serif"/>
          <w:sz w:val="28"/>
          <w:szCs w:val="28"/>
        </w:rPr>
      </w:pPr>
      <w:bookmarkStart w:id="0" w:name="_GoBack"/>
      <w:bookmarkEnd w:id="0"/>
    </w:p>
    <w:p w:rsidR="00353AF2" w:rsidRPr="00682A56" w:rsidRDefault="00353AF2">
      <w:pPr>
        <w:rPr>
          <w:rFonts w:ascii="PT Astra Serif" w:hAnsi="PT Astra Serif" w:cs="PT Astra Serif"/>
          <w:sz w:val="28"/>
          <w:szCs w:val="28"/>
        </w:rPr>
      </w:pPr>
    </w:p>
    <w:p w:rsidR="00353AF2" w:rsidRPr="00682A56" w:rsidRDefault="00353AF2">
      <w:pPr>
        <w:rPr>
          <w:rFonts w:ascii="PT Astra Serif" w:hAnsi="PT Astra Serif" w:cs="PT Astra Serif"/>
          <w:sz w:val="28"/>
          <w:szCs w:val="28"/>
        </w:rPr>
      </w:pPr>
    </w:p>
    <w:p w:rsidR="00353AF2" w:rsidRPr="00682A56" w:rsidRDefault="00353AF2">
      <w:pPr>
        <w:rPr>
          <w:rFonts w:ascii="PT Astra Serif" w:hAnsi="PT Astra Serif" w:cs="PT Astra Serif"/>
          <w:sz w:val="28"/>
          <w:szCs w:val="28"/>
        </w:rPr>
      </w:pPr>
    </w:p>
    <w:p w:rsidR="00353AF2" w:rsidRPr="00682A56" w:rsidRDefault="00353AF2">
      <w:pPr>
        <w:rPr>
          <w:rFonts w:ascii="PT Astra Serif" w:hAnsi="PT Astra Serif" w:cs="PT Astra Serif"/>
          <w:sz w:val="28"/>
          <w:szCs w:val="28"/>
        </w:rPr>
      </w:pPr>
    </w:p>
    <w:p w:rsidR="00353AF2" w:rsidRPr="00682A56" w:rsidRDefault="00353AF2">
      <w:pPr>
        <w:rPr>
          <w:rFonts w:ascii="PT Astra Serif" w:hAnsi="PT Astra Serif" w:cs="PT Astra Serif"/>
          <w:sz w:val="28"/>
          <w:szCs w:val="28"/>
        </w:rPr>
      </w:pPr>
    </w:p>
    <w:p w:rsidR="00353AF2" w:rsidRPr="00682A56" w:rsidRDefault="00353AF2">
      <w:pPr>
        <w:rPr>
          <w:rFonts w:ascii="PT Astra Serif" w:hAnsi="PT Astra Serif" w:cs="PT Astra Serif"/>
          <w:sz w:val="28"/>
          <w:szCs w:val="28"/>
        </w:rPr>
      </w:pPr>
    </w:p>
    <w:p w:rsidR="00353AF2" w:rsidRPr="00682A56" w:rsidRDefault="00353AF2">
      <w:pPr>
        <w:rPr>
          <w:rFonts w:ascii="PT Astra Serif" w:hAnsi="PT Astra Serif" w:cs="PT Astra Serif"/>
          <w:sz w:val="28"/>
          <w:szCs w:val="28"/>
        </w:rPr>
      </w:pPr>
    </w:p>
    <w:p w:rsidR="00353AF2" w:rsidRPr="00682A56" w:rsidRDefault="00353AF2">
      <w:pPr>
        <w:rPr>
          <w:rFonts w:ascii="PT Astra Serif" w:hAnsi="PT Astra Serif" w:cs="PT Astra Serif"/>
          <w:sz w:val="28"/>
          <w:szCs w:val="28"/>
        </w:rPr>
      </w:pPr>
    </w:p>
    <w:p w:rsidR="00353AF2" w:rsidRPr="00682A56" w:rsidRDefault="00353AF2">
      <w:pPr>
        <w:rPr>
          <w:rFonts w:ascii="PT Astra Serif" w:hAnsi="PT Astra Serif" w:cs="PT Astra Serif"/>
          <w:sz w:val="28"/>
          <w:szCs w:val="28"/>
        </w:rPr>
      </w:pPr>
    </w:p>
    <w:p w:rsidR="00353AF2" w:rsidRPr="00682A56" w:rsidRDefault="00353AF2">
      <w:pPr>
        <w:rPr>
          <w:rFonts w:ascii="PT Astra Serif" w:hAnsi="PT Astra Serif" w:cs="PT Astra Serif"/>
          <w:sz w:val="28"/>
          <w:szCs w:val="28"/>
        </w:rPr>
      </w:pPr>
    </w:p>
    <w:p w:rsidR="00353AF2" w:rsidRPr="00682A56" w:rsidRDefault="00353AF2">
      <w:pPr>
        <w:rPr>
          <w:rFonts w:ascii="PT Astra Serif" w:hAnsi="PT Astra Serif" w:cs="PT Astra Serif"/>
          <w:sz w:val="28"/>
          <w:szCs w:val="28"/>
        </w:rPr>
      </w:pPr>
    </w:p>
    <w:p w:rsidR="00353AF2" w:rsidRPr="00682A56" w:rsidRDefault="00353AF2">
      <w:pPr>
        <w:rPr>
          <w:rFonts w:ascii="PT Astra Serif" w:hAnsi="PT Astra Serif" w:cs="PT Astra Serif"/>
          <w:sz w:val="28"/>
          <w:szCs w:val="28"/>
        </w:rPr>
      </w:pPr>
    </w:p>
    <w:p w:rsidR="00353AF2" w:rsidRPr="00682A56" w:rsidRDefault="00353AF2">
      <w:pPr>
        <w:rPr>
          <w:rFonts w:ascii="PT Astra Serif" w:hAnsi="PT Astra Serif" w:cs="PT Astra Serif"/>
          <w:sz w:val="28"/>
          <w:szCs w:val="28"/>
        </w:rPr>
      </w:pPr>
    </w:p>
    <w:p w:rsidR="00353AF2" w:rsidRPr="00682A56" w:rsidRDefault="00353AF2">
      <w:pPr>
        <w:rPr>
          <w:rFonts w:ascii="PT Astra Serif" w:hAnsi="PT Astra Serif" w:cs="PT Astra Serif"/>
          <w:sz w:val="28"/>
          <w:szCs w:val="28"/>
        </w:rPr>
      </w:pPr>
    </w:p>
    <w:p w:rsidR="00353AF2" w:rsidRPr="00682A56" w:rsidRDefault="00353AF2">
      <w:pPr>
        <w:rPr>
          <w:rFonts w:ascii="PT Astra Serif" w:hAnsi="PT Astra Serif" w:cs="PT Astra Serif"/>
          <w:sz w:val="28"/>
          <w:szCs w:val="28"/>
        </w:rPr>
      </w:pPr>
    </w:p>
    <w:p w:rsidR="00353AF2" w:rsidRPr="00682A56" w:rsidRDefault="00353AF2">
      <w:pPr>
        <w:rPr>
          <w:rFonts w:ascii="PT Astra Serif" w:hAnsi="PT Astra Serif" w:cs="PT Astra Serif"/>
          <w:sz w:val="28"/>
          <w:szCs w:val="28"/>
        </w:rPr>
      </w:pPr>
    </w:p>
    <w:p w:rsidR="00353AF2" w:rsidRPr="00682A56" w:rsidRDefault="00353AF2">
      <w:pPr>
        <w:rPr>
          <w:rFonts w:ascii="PT Astra Serif" w:hAnsi="PT Astra Serif" w:cs="PT Astra Serif"/>
          <w:sz w:val="28"/>
          <w:szCs w:val="28"/>
        </w:rPr>
      </w:pPr>
    </w:p>
    <w:p w:rsidR="00353AF2" w:rsidRPr="00682A56" w:rsidRDefault="00353AF2">
      <w:pPr>
        <w:rPr>
          <w:rFonts w:ascii="PT Astra Serif" w:hAnsi="PT Astra Serif" w:cs="PT Astra Serif"/>
          <w:sz w:val="28"/>
          <w:szCs w:val="28"/>
        </w:rPr>
      </w:pPr>
    </w:p>
    <w:p w:rsidR="00353AF2" w:rsidRPr="00682A56" w:rsidRDefault="00353AF2">
      <w:pPr>
        <w:rPr>
          <w:rFonts w:ascii="PT Astra Serif" w:hAnsi="PT Astra Serif" w:cs="PT Astra Serif"/>
          <w:sz w:val="28"/>
          <w:szCs w:val="28"/>
        </w:rPr>
      </w:pPr>
    </w:p>
    <w:p w:rsidR="00353AF2" w:rsidRPr="00682A56" w:rsidRDefault="00353AF2">
      <w:pPr>
        <w:rPr>
          <w:rFonts w:ascii="PT Astra Serif" w:hAnsi="PT Astra Serif" w:cs="PT Astra Serif"/>
          <w:sz w:val="28"/>
          <w:szCs w:val="28"/>
        </w:rPr>
      </w:pPr>
    </w:p>
    <w:p w:rsidR="00353AF2" w:rsidRPr="00682A56" w:rsidRDefault="00353AF2">
      <w:pPr>
        <w:rPr>
          <w:rFonts w:ascii="PT Astra Serif" w:hAnsi="PT Astra Serif" w:cs="PT Astra Serif"/>
          <w:sz w:val="28"/>
          <w:szCs w:val="28"/>
        </w:rPr>
      </w:pPr>
    </w:p>
    <w:p w:rsidR="00353AF2" w:rsidRPr="00682A56" w:rsidRDefault="00353AF2">
      <w:pPr>
        <w:rPr>
          <w:rFonts w:ascii="PT Astra Serif" w:hAnsi="PT Astra Serif" w:cs="PT Astra Serif"/>
          <w:sz w:val="28"/>
          <w:szCs w:val="28"/>
        </w:rPr>
      </w:pPr>
    </w:p>
    <w:p w:rsidR="00353AF2" w:rsidRPr="00682A56" w:rsidRDefault="00353AF2">
      <w:pPr>
        <w:rPr>
          <w:rFonts w:ascii="PT Astra Serif" w:hAnsi="PT Astra Serif" w:cs="PT Astra Serif"/>
          <w:sz w:val="28"/>
          <w:szCs w:val="28"/>
        </w:rPr>
      </w:pPr>
    </w:p>
    <w:p w:rsidR="00353AF2" w:rsidRPr="00682A56" w:rsidRDefault="00353AF2">
      <w:pPr>
        <w:rPr>
          <w:rFonts w:ascii="PT Astra Serif" w:hAnsi="PT Astra Serif" w:cs="PT Astra Serif"/>
          <w:sz w:val="28"/>
          <w:szCs w:val="28"/>
        </w:rPr>
      </w:pPr>
    </w:p>
    <w:p w:rsidR="00353AF2" w:rsidRPr="00682A56" w:rsidRDefault="00353AF2">
      <w:pPr>
        <w:rPr>
          <w:rFonts w:ascii="PT Astra Serif" w:hAnsi="PT Astra Serif" w:cs="PT Astra Serif"/>
          <w:sz w:val="28"/>
          <w:szCs w:val="28"/>
        </w:rPr>
      </w:pPr>
    </w:p>
    <w:p w:rsidR="00DF3596" w:rsidRPr="00682A56" w:rsidRDefault="00DF3596">
      <w:pPr>
        <w:rPr>
          <w:rFonts w:ascii="PT Astra Serif" w:hAnsi="PT Astra Serif" w:cs="PT Astra Serif"/>
          <w:sz w:val="28"/>
          <w:szCs w:val="28"/>
        </w:rPr>
      </w:pPr>
    </w:p>
    <w:p w:rsidR="00DF3596" w:rsidRPr="00682A56" w:rsidRDefault="00DF3596">
      <w:pPr>
        <w:rPr>
          <w:rFonts w:ascii="PT Astra Serif" w:hAnsi="PT Astra Serif" w:cs="PT Astra Serif"/>
          <w:sz w:val="28"/>
          <w:szCs w:val="28"/>
        </w:rPr>
      </w:pPr>
    </w:p>
    <w:p w:rsidR="00DF3596" w:rsidRPr="00682A56" w:rsidRDefault="00DF3596">
      <w:pPr>
        <w:rPr>
          <w:rFonts w:ascii="PT Astra Serif" w:hAnsi="PT Astra Serif" w:cs="PT Astra Serif"/>
          <w:sz w:val="28"/>
          <w:szCs w:val="28"/>
        </w:rPr>
      </w:pPr>
    </w:p>
    <w:p w:rsidR="00DF3596" w:rsidRPr="00682A56" w:rsidRDefault="00DF3596">
      <w:pPr>
        <w:rPr>
          <w:rFonts w:ascii="PT Astra Serif" w:hAnsi="PT Astra Serif" w:cs="PT Astra Serif"/>
          <w:sz w:val="28"/>
          <w:szCs w:val="28"/>
        </w:rPr>
      </w:pPr>
    </w:p>
    <w:p w:rsidR="00DF3596" w:rsidRPr="00682A56" w:rsidRDefault="00DF3596">
      <w:pPr>
        <w:rPr>
          <w:rFonts w:ascii="PT Astra Serif" w:hAnsi="PT Astra Serif" w:cs="PT Astra Serif"/>
          <w:sz w:val="28"/>
          <w:szCs w:val="28"/>
        </w:rPr>
      </w:pPr>
    </w:p>
    <w:p w:rsidR="00353AF2" w:rsidRPr="00682A56" w:rsidRDefault="00353AF2">
      <w:pPr>
        <w:rPr>
          <w:rFonts w:ascii="PT Astra Serif" w:hAnsi="PT Astra Serif" w:cs="PT Astra Serif"/>
          <w:sz w:val="28"/>
          <w:szCs w:val="28"/>
        </w:rPr>
      </w:pPr>
    </w:p>
    <w:p w:rsidR="008860C2" w:rsidRPr="00682A56" w:rsidRDefault="008860C2">
      <w:pPr>
        <w:rPr>
          <w:rFonts w:ascii="PT Astra Serif" w:hAnsi="PT Astra Serif" w:cs="PT Astra Serif"/>
          <w:sz w:val="28"/>
          <w:szCs w:val="28"/>
        </w:rPr>
        <w:sectPr w:rsidR="008860C2" w:rsidRPr="00682A56" w:rsidSect="00730FF9">
          <w:headerReference w:type="default" r:id="rId10"/>
          <w:headerReference w:type="first" r:id="rId11"/>
          <w:pgSz w:w="11906" w:h="16838"/>
          <w:pgMar w:top="1134" w:right="850" w:bottom="1134" w:left="1701" w:header="709" w:footer="709" w:gutter="0"/>
          <w:pgNumType w:start="2"/>
          <w:cols w:space="708"/>
          <w:titlePg/>
          <w:docGrid w:linePitch="360"/>
        </w:sectPr>
      </w:pPr>
    </w:p>
    <w:p w:rsidR="00353AF2" w:rsidRPr="00682A56" w:rsidRDefault="00353AF2" w:rsidP="00353AF2">
      <w:pPr>
        <w:suppressAutoHyphens w:val="0"/>
        <w:ind w:left="5245"/>
        <w:jc w:val="center"/>
        <w:rPr>
          <w:rFonts w:ascii="PT Astra Serif" w:hAnsi="PT Astra Serif"/>
          <w:sz w:val="28"/>
          <w:szCs w:val="28"/>
          <w:lang w:eastAsia="ru-RU"/>
        </w:rPr>
      </w:pPr>
      <w:r w:rsidRPr="00682A56">
        <w:rPr>
          <w:rFonts w:ascii="PT Astra Serif" w:hAnsi="PT Astra Serif"/>
          <w:sz w:val="28"/>
          <w:szCs w:val="28"/>
          <w:lang w:eastAsia="ru-RU"/>
        </w:rPr>
        <w:t>Приложение</w:t>
      </w:r>
    </w:p>
    <w:p w:rsidR="00353AF2" w:rsidRPr="00682A56" w:rsidRDefault="00353AF2" w:rsidP="00353AF2">
      <w:pPr>
        <w:suppressAutoHyphens w:val="0"/>
        <w:ind w:left="5245"/>
        <w:jc w:val="center"/>
        <w:rPr>
          <w:rFonts w:ascii="PT Astra Serif" w:hAnsi="PT Astra Serif"/>
          <w:sz w:val="28"/>
          <w:szCs w:val="28"/>
          <w:lang w:eastAsia="ru-RU"/>
        </w:rPr>
      </w:pPr>
      <w:r w:rsidRPr="00682A56">
        <w:rPr>
          <w:rFonts w:ascii="PT Astra Serif" w:hAnsi="PT Astra Serif"/>
          <w:sz w:val="28"/>
          <w:szCs w:val="28"/>
          <w:lang w:eastAsia="ru-RU"/>
        </w:rPr>
        <w:t>к постановлению администрации</w:t>
      </w:r>
    </w:p>
    <w:p w:rsidR="00353AF2" w:rsidRPr="00682A56" w:rsidRDefault="00353AF2" w:rsidP="00353AF2">
      <w:pPr>
        <w:suppressAutoHyphens w:val="0"/>
        <w:ind w:left="5245"/>
        <w:jc w:val="center"/>
        <w:rPr>
          <w:rFonts w:ascii="PT Astra Serif" w:hAnsi="PT Astra Serif"/>
          <w:sz w:val="28"/>
          <w:szCs w:val="28"/>
          <w:lang w:eastAsia="ru-RU"/>
        </w:rPr>
      </w:pPr>
      <w:r w:rsidRPr="00682A56">
        <w:rPr>
          <w:rFonts w:ascii="PT Astra Serif" w:hAnsi="PT Astra Serif"/>
          <w:sz w:val="28"/>
          <w:szCs w:val="28"/>
          <w:lang w:eastAsia="ru-RU"/>
        </w:rPr>
        <w:t>муниципального образования</w:t>
      </w:r>
    </w:p>
    <w:p w:rsidR="00353AF2" w:rsidRPr="00682A56" w:rsidRDefault="00353AF2" w:rsidP="00353AF2">
      <w:pPr>
        <w:suppressAutoHyphens w:val="0"/>
        <w:ind w:left="5245"/>
        <w:jc w:val="center"/>
        <w:rPr>
          <w:rFonts w:ascii="PT Astra Serif" w:hAnsi="PT Astra Serif"/>
          <w:sz w:val="28"/>
          <w:szCs w:val="28"/>
          <w:lang w:eastAsia="ru-RU"/>
        </w:rPr>
      </w:pPr>
      <w:r w:rsidRPr="00682A56">
        <w:rPr>
          <w:rFonts w:ascii="PT Astra Serif" w:hAnsi="PT Astra Serif"/>
          <w:sz w:val="28"/>
          <w:szCs w:val="28"/>
          <w:lang w:eastAsia="ru-RU"/>
        </w:rPr>
        <w:t>Щекинский район</w:t>
      </w:r>
    </w:p>
    <w:p w:rsidR="00353AF2" w:rsidRPr="00682A56" w:rsidRDefault="00353AF2" w:rsidP="00353AF2">
      <w:pPr>
        <w:suppressAutoHyphens w:val="0"/>
        <w:ind w:left="5245"/>
        <w:jc w:val="center"/>
        <w:rPr>
          <w:rFonts w:ascii="PT Astra Serif" w:hAnsi="PT Astra Serif"/>
          <w:sz w:val="28"/>
          <w:szCs w:val="28"/>
          <w:lang w:eastAsia="ru-RU"/>
        </w:rPr>
      </w:pPr>
      <w:r w:rsidRPr="00682A56">
        <w:rPr>
          <w:rFonts w:ascii="PT Astra Serif" w:hAnsi="PT Astra Serif"/>
          <w:sz w:val="28"/>
          <w:szCs w:val="28"/>
          <w:lang w:eastAsia="ru-RU"/>
        </w:rPr>
        <w:t xml:space="preserve">от </w:t>
      </w:r>
      <w:r w:rsidR="00C90D03" w:rsidRPr="00C90D03">
        <w:rPr>
          <w:rFonts w:ascii="PT Astra Serif" w:hAnsi="PT Astra Serif"/>
          <w:sz w:val="28"/>
          <w:szCs w:val="28"/>
          <w:lang w:eastAsia="ru-RU"/>
        </w:rPr>
        <w:t>28.03.2024</w:t>
      </w:r>
      <w:r w:rsidRPr="00682A56">
        <w:rPr>
          <w:rFonts w:ascii="PT Astra Serif" w:hAnsi="PT Astra Serif"/>
          <w:sz w:val="28"/>
          <w:szCs w:val="28"/>
          <w:lang w:eastAsia="ru-RU"/>
        </w:rPr>
        <w:t xml:space="preserve"> № </w:t>
      </w:r>
      <w:r w:rsidR="00C90D03">
        <w:rPr>
          <w:rFonts w:ascii="PT Astra Serif" w:hAnsi="PT Astra Serif"/>
          <w:sz w:val="28"/>
          <w:szCs w:val="28"/>
          <w:lang w:eastAsia="ru-RU"/>
        </w:rPr>
        <w:t>3 – 348</w:t>
      </w:r>
    </w:p>
    <w:p w:rsidR="00353AF2" w:rsidRPr="00682A56" w:rsidRDefault="00353AF2" w:rsidP="00353AF2">
      <w:pPr>
        <w:suppressAutoHyphens w:val="0"/>
        <w:ind w:left="5245"/>
        <w:jc w:val="center"/>
        <w:rPr>
          <w:rFonts w:ascii="PT Astra Serif" w:hAnsi="PT Astra Serif"/>
          <w:sz w:val="28"/>
          <w:szCs w:val="28"/>
          <w:lang w:eastAsia="ru-RU"/>
        </w:rPr>
      </w:pPr>
    </w:p>
    <w:p w:rsidR="00353AF2" w:rsidRPr="00682A56" w:rsidRDefault="00353AF2" w:rsidP="00353AF2">
      <w:pPr>
        <w:suppressAutoHyphens w:val="0"/>
        <w:ind w:left="5245"/>
        <w:jc w:val="center"/>
        <w:rPr>
          <w:rFonts w:ascii="PT Astra Serif" w:hAnsi="PT Astra Serif"/>
          <w:sz w:val="28"/>
          <w:szCs w:val="28"/>
          <w:lang w:eastAsia="ru-RU"/>
        </w:rPr>
      </w:pPr>
      <w:r w:rsidRPr="00682A56">
        <w:rPr>
          <w:rFonts w:ascii="PT Astra Serif" w:hAnsi="PT Astra Serif"/>
          <w:sz w:val="28"/>
          <w:szCs w:val="28"/>
          <w:lang w:eastAsia="ru-RU"/>
        </w:rPr>
        <w:t>Приложение</w:t>
      </w:r>
    </w:p>
    <w:p w:rsidR="00353AF2" w:rsidRPr="00682A56" w:rsidRDefault="00353AF2" w:rsidP="00353AF2">
      <w:pPr>
        <w:suppressAutoHyphens w:val="0"/>
        <w:ind w:left="5245"/>
        <w:jc w:val="center"/>
        <w:rPr>
          <w:rFonts w:ascii="PT Astra Serif" w:hAnsi="PT Astra Serif"/>
          <w:sz w:val="28"/>
          <w:szCs w:val="28"/>
          <w:lang w:eastAsia="ru-RU"/>
        </w:rPr>
      </w:pPr>
      <w:r w:rsidRPr="00682A56">
        <w:rPr>
          <w:rFonts w:ascii="PT Astra Serif" w:hAnsi="PT Astra Serif"/>
          <w:sz w:val="28"/>
          <w:szCs w:val="28"/>
          <w:lang w:eastAsia="ru-RU"/>
        </w:rPr>
        <w:t>к постановлению администрации</w:t>
      </w:r>
    </w:p>
    <w:p w:rsidR="00353AF2" w:rsidRPr="00682A56" w:rsidRDefault="00353AF2" w:rsidP="00353AF2">
      <w:pPr>
        <w:suppressAutoHyphens w:val="0"/>
        <w:ind w:left="5245"/>
        <w:jc w:val="center"/>
        <w:rPr>
          <w:rFonts w:ascii="PT Astra Serif" w:hAnsi="PT Astra Serif"/>
          <w:sz w:val="28"/>
          <w:szCs w:val="28"/>
          <w:lang w:eastAsia="ru-RU"/>
        </w:rPr>
      </w:pPr>
      <w:r w:rsidRPr="00682A56">
        <w:rPr>
          <w:rFonts w:ascii="PT Astra Serif" w:hAnsi="PT Astra Serif"/>
          <w:sz w:val="28"/>
          <w:szCs w:val="28"/>
          <w:lang w:eastAsia="ru-RU"/>
        </w:rPr>
        <w:t>муниципального образования</w:t>
      </w:r>
    </w:p>
    <w:p w:rsidR="00353AF2" w:rsidRPr="00682A56" w:rsidRDefault="00353AF2" w:rsidP="00353AF2">
      <w:pPr>
        <w:suppressAutoHyphens w:val="0"/>
        <w:ind w:left="5245"/>
        <w:jc w:val="center"/>
        <w:rPr>
          <w:rFonts w:ascii="PT Astra Serif" w:hAnsi="PT Astra Serif"/>
          <w:sz w:val="28"/>
          <w:szCs w:val="28"/>
          <w:lang w:eastAsia="ru-RU"/>
        </w:rPr>
      </w:pPr>
      <w:r w:rsidRPr="00682A56">
        <w:rPr>
          <w:rFonts w:ascii="PT Astra Serif" w:hAnsi="PT Astra Serif"/>
          <w:sz w:val="28"/>
          <w:szCs w:val="28"/>
          <w:lang w:eastAsia="ru-RU"/>
        </w:rPr>
        <w:t>Щекинский район</w:t>
      </w:r>
    </w:p>
    <w:p w:rsidR="00353AF2" w:rsidRPr="00682A56" w:rsidRDefault="00353AF2" w:rsidP="00353AF2">
      <w:pPr>
        <w:suppressAutoHyphens w:val="0"/>
        <w:ind w:left="5245"/>
        <w:jc w:val="center"/>
        <w:rPr>
          <w:rFonts w:ascii="PT Astra Serif" w:hAnsi="PT Astra Serif"/>
          <w:sz w:val="28"/>
          <w:szCs w:val="28"/>
          <w:lang w:eastAsia="ru-RU"/>
        </w:rPr>
      </w:pPr>
      <w:r w:rsidRPr="00682A56">
        <w:rPr>
          <w:rFonts w:ascii="PT Astra Serif" w:hAnsi="PT Astra Serif"/>
          <w:sz w:val="28"/>
          <w:szCs w:val="28"/>
          <w:lang w:eastAsia="ru-RU"/>
        </w:rPr>
        <w:t>от 10.01.2022 № 1-23</w:t>
      </w:r>
    </w:p>
    <w:p w:rsidR="00353AF2" w:rsidRPr="00682A56" w:rsidRDefault="00353AF2" w:rsidP="00353AF2">
      <w:pPr>
        <w:suppressAutoHyphens w:val="0"/>
        <w:ind w:left="5245"/>
        <w:jc w:val="center"/>
        <w:rPr>
          <w:rFonts w:ascii="PT Astra Serif" w:hAnsi="PT Astra Serif"/>
          <w:sz w:val="28"/>
          <w:szCs w:val="28"/>
          <w:lang w:eastAsia="ru-RU"/>
        </w:rPr>
      </w:pPr>
    </w:p>
    <w:p w:rsidR="00353AF2" w:rsidRPr="00682A56" w:rsidRDefault="00353AF2" w:rsidP="00353AF2">
      <w:pPr>
        <w:suppressAutoHyphens w:val="0"/>
        <w:ind w:left="5812"/>
        <w:jc w:val="center"/>
        <w:rPr>
          <w:rFonts w:ascii="PT Astra Serif" w:hAnsi="PT Astra Serif"/>
          <w:lang w:eastAsia="ru-RU"/>
        </w:rPr>
      </w:pPr>
    </w:p>
    <w:p w:rsidR="00353AF2" w:rsidRPr="00682A56" w:rsidRDefault="00353AF2" w:rsidP="00353AF2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lang w:eastAsia="ru-RU"/>
        </w:rPr>
      </w:pPr>
      <w:r w:rsidRPr="00682A56">
        <w:rPr>
          <w:rFonts w:ascii="PT Astra Serif" w:hAnsi="PT Astra Serif"/>
          <w:b/>
          <w:bCs/>
          <w:lang w:eastAsia="ru-RU"/>
        </w:rPr>
        <w:t xml:space="preserve">МУНИЦИПАЛЬНАЯ ПРОГРАММА </w:t>
      </w:r>
    </w:p>
    <w:p w:rsidR="00353AF2" w:rsidRPr="00682A56" w:rsidRDefault="00353AF2" w:rsidP="00353AF2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lang w:eastAsia="ru-RU"/>
        </w:rPr>
      </w:pPr>
      <w:r w:rsidRPr="00682A56">
        <w:rPr>
          <w:rFonts w:ascii="PT Astra Serif" w:hAnsi="PT Astra Serif"/>
          <w:b/>
          <w:bCs/>
          <w:lang w:eastAsia="ru-RU"/>
        </w:rPr>
        <w:t xml:space="preserve">муниципального образования Щекинский район </w:t>
      </w:r>
    </w:p>
    <w:p w:rsidR="00353AF2" w:rsidRPr="00682A56" w:rsidRDefault="00353AF2" w:rsidP="00353AF2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lang w:eastAsia="ru-RU"/>
        </w:rPr>
      </w:pPr>
      <w:r w:rsidRPr="00682A56">
        <w:rPr>
          <w:rFonts w:ascii="PT Astra Serif" w:hAnsi="PT Astra Serif"/>
          <w:b/>
          <w:lang w:eastAsia="ru-RU"/>
        </w:rPr>
        <w:t>«Развитие муниципальной службы в администрации</w:t>
      </w:r>
    </w:p>
    <w:p w:rsidR="00353AF2" w:rsidRPr="00682A56" w:rsidRDefault="00353AF2" w:rsidP="00353AF2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lang w:eastAsia="ru-RU"/>
        </w:rPr>
      </w:pPr>
      <w:r w:rsidRPr="00682A56">
        <w:rPr>
          <w:rFonts w:ascii="PT Astra Serif" w:hAnsi="PT Astra Serif"/>
          <w:b/>
          <w:lang w:eastAsia="ru-RU"/>
        </w:rPr>
        <w:t xml:space="preserve"> муниципального образования Щекинский район»</w:t>
      </w:r>
    </w:p>
    <w:p w:rsidR="00353AF2" w:rsidRPr="00682A56" w:rsidRDefault="00353AF2" w:rsidP="00353AF2">
      <w:pPr>
        <w:widowControl w:val="0"/>
        <w:suppressAutoHyphens w:val="0"/>
        <w:autoSpaceDE w:val="0"/>
        <w:autoSpaceDN w:val="0"/>
        <w:adjustRightInd w:val="0"/>
        <w:rPr>
          <w:rFonts w:ascii="PT Astra Serif" w:hAnsi="PT Astra Serif"/>
          <w:lang w:eastAsia="ru-RU"/>
        </w:rPr>
      </w:pPr>
      <w:r w:rsidRPr="00682A56">
        <w:rPr>
          <w:rFonts w:ascii="PT Astra Serif" w:hAnsi="PT Astra Serif"/>
          <w:lang w:eastAsia="ru-RU"/>
        </w:rPr>
        <w:t xml:space="preserve">                                                              </w:t>
      </w:r>
    </w:p>
    <w:p w:rsidR="00353AF2" w:rsidRPr="00682A56" w:rsidRDefault="00353AF2" w:rsidP="00353AF2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lang w:eastAsia="ru-RU"/>
        </w:rPr>
      </w:pPr>
      <w:r w:rsidRPr="00682A56">
        <w:rPr>
          <w:rFonts w:ascii="PT Astra Serif" w:hAnsi="PT Astra Serif"/>
          <w:b/>
          <w:lang w:eastAsia="ru-RU"/>
        </w:rPr>
        <w:t>ПАСПОРТ</w:t>
      </w:r>
    </w:p>
    <w:p w:rsidR="00353AF2" w:rsidRPr="00682A56" w:rsidRDefault="00353AF2" w:rsidP="00353AF2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lang w:eastAsia="ru-RU"/>
        </w:rPr>
      </w:pPr>
      <w:r w:rsidRPr="00682A56">
        <w:rPr>
          <w:rFonts w:ascii="PT Astra Serif" w:hAnsi="PT Astra Serif"/>
          <w:b/>
          <w:lang w:eastAsia="ru-RU"/>
        </w:rPr>
        <w:t xml:space="preserve">муниципальной программы </w:t>
      </w:r>
    </w:p>
    <w:p w:rsidR="00353AF2" w:rsidRPr="00682A56" w:rsidRDefault="00353AF2" w:rsidP="00353AF2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lang w:eastAsia="ru-RU"/>
        </w:rPr>
      </w:pPr>
      <w:r w:rsidRPr="00682A56">
        <w:rPr>
          <w:rFonts w:ascii="PT Astra Serif" w:hAnsi="PT Astra Serif"/>
          <w:b/>
          <w:color w:val="000000"/>
          <w:lang w:eastAsia="ru-RU"/>
        </w:rPr>
        <w:t xml:space="preserve">муниципального образования Щекинский район </w:t>
      </w:r>
      <w:r w:rsidRPr="00682A56">
        <w:rPr>
          <w:rFonts w:ascii="PT Astra Serif" w:hAnsi="PT Astra Serif"/>
          <w:b/>
          <w:color w:val="000000"/>
          <w:lang w:eastAsia="ru-RU"/>
        </w:rPr>
        <w:br/>
      </w:r>
      <w:r w:rsidRPr="00682A56">
        <w:rPr>
          <w:rFonts w:ascii="PT Astra Serif" w:hAnsi="PT Astra Serif"/>
          <w:b/>
          <w:lang w:eastAsia="ru-RU"/>
        </w:rPr>
        <w:t>«Развитие муниципальной службы в администрации</w:t>
      </w:r>
    </w:p>
    <w:p w:rsidR="00353AF2" w:rsidRPr="00682A56" w:rsidRDefault="00353AF2" w:rsidP="00353AF2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lang w:eastAsia="ru-RU"/>
        </w:rPr>
      </w:pPr>
      <w:r w:rsidRPr="00682A56">
        <w:rPr>
          <w:rFonts w:ascii="PT Astra Serif" w:hAnsi="PT Astra Serif"/>
          <w:b/>
          <w:lang w:eastAsia="ru-RU"/>
        </w:rPr>
        <w:t xml:space="preserve"> муниципального образования Щекинский район»</w:t>
      </w:r>
    </w:p>
    <w:p w:rsidR="00353AF2" w:rsidRPr="00682A56" w:rsidRDefault="00353AF2" w:rsidP="00353AF2">
      <w:pPr>
        <w:widowControl w:val="0"/>
        <w:suppressAutoHyphens w:val="0"/>
        <w:autoSpaceDE w:val="0"/>
        <w:autoSpaceDN w:val="0"/>
        <w:adjustRightInd w:val="0"/>
        <w:jc w:val="both"/>
        <w:rPr>
          <w:rFonts w:ascii="PT Astra Serif" w:hAnsi="PT Astra Serif"/>
          <w:lang w:eastAsia="ru-RU"/>
        </w:rPr>
      </w:pPr>
    </w:p>
    <w:p w:rsidR="00353AF2" w:rsidRPr="00682A56" w:rsidRDefault="00353AF2" w:rsidP="00353AF2">
      <w:pPr>
        <w:numPr>
          <w:ilvl w:val="0"/>
          <w:numId w:val="10"/>
        </w:numPr>
        <w:suppressAutoHyphens w:val="0"/>
        <w:contextualSpacing/>
        <w:jc w:val="center"/>
        <w:rPr>
          <w:rFonts w:ascii="PT Astra Serif" w:hAnsi="PT Astra Serif"/>
          <w:b/>
          <w:lang w:eastAsia="ru-RU"/>
        </w:rPr>
      </w:pPr>
      <w:r w:rsidRPr="00682A56">
        <w:rPr>
          <w:rFonts w:ascii="PT Astra Serif" w:hAnsi="PT Astra Serif"/>
          <w:b/>
          <w:lang w:eastAsia="ru-RU"/>
        </w:rPr>
        <w:t>Основные положения</w:t>
      </w:r>
    </w:p>
    <w:p w:rsidR="00353AF2" w:rsidRPr="00682A56" w:rsidRDefault="00353AF2" w:rsidP="00353AF2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lang w:eastAsia="ru-RU"/>
        </w:rPr>
      </w:pPr>
    </w:p>
    <w:tbl>
      <w:tblPr>
        <w:tblW w:w="10038" w:type="dxa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11"/>
        <w:gridCol w:w="7227"/>
      </w:tblGrid>
      <w:tr w:rsidR="00353AF2" w:rsidRPr="00682A56" w:rsidTr="00730FF9">
        <w:trPr>
          <w:tblCellSpacing w:w="5" w:type="nil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682A56" w:rsidRDefault="00353AF2" w:rsidP="00353AF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682A56">
              <w:rPr>
                <w:rFonts w:ascii="PT Astra Serif" w:hAnsi="PT Astra Serif"/>
                <w:lang w:eastAsia="ru-RU"/>
              </w:rPr>
              <w:t>Ответственный исполнитель программы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682A56" w:rsidRDefault="00353AF2" w:rsidP="00353AF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682A56">
              <w:rPr>
                <w:rFonts w:ascii="PT Astra Serif" w:hAnsi="PT Astra Serif"/>
                <w:lang w:eastAsia="ru-RU"/>
              </w:rPr>
              <w:t>Отдел по муниципальной службе и кадрам администрации муниципального образования Щекинский район</w:t>
            </w:r>
          </w:p>
        </w:tc>
      </w:tr>
      <w:tr w:rsidR="00353AF2" w:rsidRPr="00682A56" w:rsidTr="00730FF9">
        <w:trPr>
          <w:tblCellSpacing w:w="5" w:type="nil"/>
        </w:trPr>
        <w:tc>
          <w:tcPr>
            <w:tcW w:w="2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682A56" w:rsidRDefault="00353AF2" w:rsidP="00353AF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682A56">
              <w:rPr>
                <w:rFonts w:ascii="PT Astra Serif" w:hAnsi="PT Astra Serif"/>
                <w:lang w:eastAsia="ru-RU"/>
              </w:rPr>
              <w:t xml:space="preserve">Сроки реализации программы       </w:t>
            </w:r>
          </w:p>
        </w:tc>
        <w:tc>
          <w:tcPr>
            <w:tcW w:w="7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682A56" w:rsidRDefault="00353AF2" w:rsidP="00353AF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682A56">
              <w:rPr>
                <w:rFonts w:ascii="PT Astra Serif" w:hAnsi="PT Astra Serif"/>
                <w:lang w:eastAsia="ru-RU"/>
              </w:rPr>
              <w:t>2022-2030 годы</w:t>
            </w:r>
          </w:p>
        </w:tc>
      </w:tr>
      <w:tr w:rsidR="00353AF2" w:rsidRPr="00682A56" w:rsidTr="00730FF9">
        <w:trPr>
          <w:tblCellSpacing w:w="5" w:type="nil"/>
        </w:trPr>
        <w:tc>
          <w:tcPr>
            <w:tcW w:w="2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682A56" w:rsidRDefault="00353AF2" w:rsidP="00353AF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682A56">
              <w:rPr>
                <w:rFonts w:ascii="PT Astra Serif" w:hAnsi="PT Astra Serif"/>
                <w:lang w:eastAsia="ru-RU"/>
              </w:rPr>
              <w:t xml:space="preserve">Цели программы                           </w:t>
            </w:r>
          </w:p>
        </w:tc>
        <w:tc>
          <w:tcPr>
            <w:tcW w:w="7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682A56" w:rsidRDefault="00353AF2" w:rsidP="00353AF2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="PT Astra Serif" w:hAnsi="PT Astra Serif"/>
                <w:lang w:eastAsia="ru-RU"/>
              </w:rPr>
            </w:pPr>
            <w:r w:rsidRPr="00682A56">
              <w:rPr>
                <w:rFonts w:ascii="PT Astra Serif" w:hAnsi="PT Astra Serif"/>
                <w:lang w:eastAsia="ru-RU"/>
              </w:rPr>
              <w:t>1. Обеспечение профессионального развития муниципальных служащих и повышение кадрового потенциала администрации Щекинского района.</w:t>
            </w:r>
          </w:p>
          <w:p w:rsidR="00353AF2" w:rsidRPr="00682A56" w:rsidRDefault="00353AF2" w:rsidP="00353AF2">
            <w:pPr>
              <w:suppressAutoHyphens w:val="0"/>
              <w:autoSpaceDE w:val="0"/>
              <w:autoSpaceDN w:val="0"/>
              <w:adjustRightInd w:val="0"/>
              <w:jc w:val="both"/>
              <w:outlineLvl w:val="2"/>
              <w:rPr>
                <w:rFonts w:ascii="PT Astra Serif" w:eastAsia="Calibri" w:hAnsi="PT Astra Serif"/>
                <w:lang w:eastAsia="en-US"/>
              </w:rPr>
            </w:pPr>
            <w:r w:rsidRPr="00682A56">
              <w:rPr>
                <w:rFonts w:ascii="PT Astra Serif" w:eastAsia="Calibri" w:hAnsi="PT Astra Serif"/>
                <w:lang w:eastAsia="en-US"/>
              </w:rPr>
              <w:t>2. Совершенствование организации муниципальной службы в администрации Щекинского района.</w:t>
            </w:r>
          </w:p>
          <w:p w:rsidR="00353AF2" w:rsidRPr="00682A56" w:rsidRDefault="00353AF2" w:rsidP="00353AF2">
            <w:pPr>
              <w:suppressAutoHyphens w:val="0"/>
              <w:jc w:val="both"/>
              <w:rPr>
                <w:rFonts w:ascii="PT Astra Serif" w:hAnsi="PT Astra Serif"/>
                <w:lang w:eastAsia="en-US"/>
              </w:rPr>
            </w:pPr>
            <w:r w:rsidRPr="00682A56">
              <w:rPr>
                <w:rFonts w:ascii="PT Astra Serif" w:eastAsia="Calibri" w:hAnsi="PT Astra Serif"/>
                <w:lang w:eastAsia="en-US"/>
              </w:rPr>
              <w:t>3. Реализация мероприятий, направленных на сохранение и укрепление здоровья муниципальных служащих администрации Щекинского района.</w:t>
            </w:r>
          </w:p>
        </w:tc>
      </w:tr>
      <w:tr w:rsidR="00353AF2" w:rsidRPr="00682A56" w:rsidTr="00730FF9">
        <w:trPr>
          <w:tblCellSpacing w:w="5" w:type="nil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682A56" w:rsidRDefault="00353AF2" w:rsidP="00353AF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682A56">
              <w:rPr>
                <w:rFonts w:ascii="PT Astra Serif" w:hAnsi="PT Astra Serif"/>
                <w:lang w:eastAsia="ru-RU"/>
              </w:rPr>
              <w:t xml:space="preserve">Объемы финансового обеспечения за весь период реализации, </w:t>
            </w:r>
          </w:p>
          <w:p w:rsidR="00353AF2" w:rsidRPr="00682A56" w:rsidRDefault="00353AF2" w:rsidP="00353AF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682A56">
              <w:rPr>
                <w:rFonts w:ascii="PT Astra Serif" w:hAnsi="PT Astra Serif"/>
                <w:lang w:eastAsia="ru-RU"/>
              </w:rPr>
              <w:t>тыс. рублей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682A56" w:rsidRDefault="00353AF2" w:rsidP="00353AF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682A56">
              <w:rPr>
                <w:rFonts w:ascii="PT Astra Serif" w:hAnsi="PT Astra Serif"/>
                <w:lang w:eastAsia="ru-RU"/>
              </w:rPr>
              <w:t xml:space="preserve">Всего: </w:t>
            </w:r>
            <w:r w:rsidR="00E14EE5">
              <w:rPr>
                <w:rFonts w:ascii="PT Astra Serif" w:hAnsi="PT Astra Serif"/>
                <w:lang w:eastAsia="ru-RU"/>
              </w:rPr>
              <w:t xml:space="preserve">6474,6 </w:t>
            </w:r>
            <w:r w:rsidRPr="00682A56">
              <w:rPr>
                <w:rFonts w:ascii="PT Astra Serif" w:hAnsi="PT Astra Serif"/>
                <w:lang w:eastAsia="ru-RU"/>
              </w:rPr>
              <w:t>тыс. руб., в том числе по годам:</w:t>
            </w:r>
          </w:p>
          <w:p w:rsidR="00353AF2" w:rsidRPr="00682A56" w:rsidRDefault="00353AF2" w:rsidP="00353AF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682A56">
              <w:rPr>
                <w:rFonts w:ascii="PT Astra Serif" w:hAnsi="PT Astra Serif"/>
                <w:lang w:eastAsia="ru-RU"/>
              </w:rPr>
              <w:t>2022 год – 561,0 тыс. руб.</w:t>
            </w:r>
          </w:p>
          <w:p w:rsidR="00353AF2" w:rsidRPr="00682A56" w:rsidRDefault="00353AF2" w:rsidP="00353AF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682A56">
              <w:rPr>
                <w:rFonts w:ascii="PT Astra Serif" w:hAnsi="PT Astra Serif"/>
                <w:lang w:eastAsia="ru-RU"/>
              </w:rPr>
              <w:t xml:space="preserve">2023 год – </w:t>
            </w:r>
            <w:r w:rsidR="005C2948" w:rsidRPr="00682A56">
              <w:rPr>
                <w:rFonts w:ascii="PT Astra Serif" w:hAnsi="PT Astra Serif"/>
                <w:lang w:eastAsia="ru-RU"/>
              </w:rPr>
              <w:t>593,1</w:t>
            </w:r>
            <w:r w:rsidRPr="00682A56">
              <w:rPr>
                <w:rFonts w:ascii="PT Astra Serif" w:hAnsi="PT Astra Serif"/>
                <w:lang w:eastAsia="ru-RU"/>
              </w:rPr>
              <w:t xml:space="preserve"> тыс. руб.</w:t>
            </w:r>
          </w:p>
          <w:p w:rsidR="00353AF2" w:rsidRPr="00682A56" w:rsidRDefault="00353AF2" w:rsidP="00353AF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682A56">
              <w:rPr>
                <w:rFonts w:ascii="PT Astra Serif" w:hAnsi="PT Astra Serif"/>
                <w:lang w:eastAsia="ru-RU"/>
              </w:rPr>
              <w:t xml:space="preserve">2024 год – </w:t>
            </w:r>
            <w:r w:rsidR="00E14EE5">
              <w:rPr>
                <w:rFonts w:ascii="PT Astra Serif" w:hAnsi="PT Astra Serif"/>
                <w:lang w:eastAsia="ru-RU"/>
              </w:rPr>
              <w:t>686,0</w:t>
            </w:r>
            <w:r w:rsidRPr="00682A56">
              <w:rPr>
                <w:rFonts w:ascii="PT Astra Serif" w:hAnsi="PT Astra Serif"/>
                <w:lang w:eastAsia="ru-RU"/>
              </w:rPr>
              <w:t xml:space="preserve"> тыс. руб.</w:t>
            </w:r>
          </w:p>
          <w:p w:rsidR="00353AF2" w:rsidRPr="00682A56" w:rsidRDefault="00353AF2" w:rsidP="00353AF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682A56">
              <w:rPr>
                <w:rFonts w:ascii="PT Astra Serif" w:hAnsi="PT Astra Serif"/>
                <w:lang w:eastAsia="ru-RU"/>
              </w:rPr>
              <w:t xml:space="preserve">2025 год – </w:t>
            </w:r>
            <w:r w:rsidR="00E14EE5">
              <w:rPr>
                <w:rFonts w:ascii="PT Astra Serif" w:hAnsi="PT Astra Serif"/>
                <w:lang w:eastAsia="ru-RU"/>
              </w:rPr>
              <w:t>701,0</w:t>
            </w:r>
            <w:r w:rsidRPr="00682A56">
              <w:rPr>
                <w:rFonts w:ascii="PT Astra Serif" w:hAnsi="PT Astra Serif"/>
                <w:lang w:eastAsia="ru-RU"/>
              </w:rPr>
              <w:t xml:space="preserve"> тыс. руб.</w:t>
            </w:r>
          </w:p>
          <w:p w:rsidR="00353AF2" w:rsidRPr="00682A56" w:rsidRDefault="00353AF2" w:rsidP="00353AF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682A56">
              <w:rPr>
                <w:rFonts w:ascii="PT Astra Serif" w:hAnsi="PT Astra Serif"/>
                <w:lang w:eastAsia="ru-RU"/>
              </w:rPr>
              <w:t xml:space="preserve">2026 год – </w:t>
            </w:r>
            <w:r w:rsidR="00E14EE5">
              <w:rPr>
                <w:rFonts w:ascii="PT Astra Serif" w:hAnsi="PT Astra Serif"/>
                <w:lang w:eastAsia="ru-RU"/>
              </w:rPr>
              <w:t>786,7</w:t>
            </w:r>
            <w:r w:rsidRPr="00682A56">
              <w:rPr>
                <w:rFonts w:ascii="PT Astra Serif" w:hAnsi="PT Astra Serif"/>
                <w:lang w:eastAsia="ru-RU"/>
              </w:rPr>
              <w:t xml:space="preserve"> тыс. руб.</w:t>
            </w:r>
          </w:p>
          <w:p w:rsidR="00353AF2" w:rsidRPr="00682A56" w:rsidRDefault="00353AF2" w:rsidP="00353AF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682A56">
              <w:rPr>
                <w:rFonts w:ascii="PT Astra Serif" w:hAnsi="PT Astra Serif"/>
                <w:lang w:eastAsia="ru-RU"/>
              </w:rPr>
              <w:t xml:space="preserve">2027 год – </w:t>
            </w:r>
            <w:r w:rsidR="00E14EE5">
              <w:rPr>
                <w:rFonts w:ascii="PT Astra Serif" w:hAnsi="PT Astra Serif"/>
                <w:lang w:eastAsia="ru-RU"/>
              </w:rPr>
              <w:t>786,7</w:t>
            </w:r>
            <w:r w:rsidR="00E14EE5" w:rsidRPr="00682A56">
              <w:rPr>
                <w:rFonts w:ascii="PT Astra Serif" w:hAnsi="PT Astra Serif"/>
                <w:lang w:eastAsia="ru-RU"/>
              </w:rPr>
              <w:t xml:space="preserve"> </w:t>
            </w:r>
            <w:r w:rsidRPr="00682A56">
              <w:rPr>
                <w:rFonts w:ascii="PT Astra Serif" w:hAnsi="PT Astra Serif"/>
                <w:lang w:eastAsia="ru-RU"/>
              </w:rPr>
              <w:t>тыс. руб.</w:t>
            </w:r>
          </w:p>
          <w:p w:rsidR="00353AF2" w:rsidRPr="00682A56" w:rsidRDefault="00353AF2" w:rsidP="00353AF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682A56">
              <w:rPr>
                <w:rFonts w:ascii="PT Astra Serif" w:hAnsi="PT Astra Serif"/>
                <w:lang w:eastAsia="ru-RU"/>
              </w:rPr>
              <w:t xml:space="preserve">2028 год – </w:t>
            </w:r>
            <w:r w:rsidR="00E14EE5">
              <w:rPr>
                <w:rFonts w:ascii="PT Astra Serif" w:hAnsi="PT Astra Serif"/>
                <w:lang w:eastAsia="ru-RU"/>
              </w:rPr>
              <w:t>786,7</w:t>
            </w:r>
            <w:r w:rsidR="00E14EE5" w:rsidRPr="00682A56">
              <w:rPr>
                <w:rFonts w:ascii="PT Astra Serif" w:hAnsi="PT Astra Serif"/>
                <w:lang w:eastAsia="ru-RU"/>
              </w:rPr>
              <w:t xml:space="preserve"> </w:t>
            </w:r>
            <w:r w:rsidRPr="00682A56">
              <w:rPr>
                <w:rFonts w:ascii="PT Astra Serif" w:hAnsi="PT Astra Serif"/>
                <w:lang w:eastAsia="ru-RU"/>
              </w:rPr>
              <w:t>тыс. руб.</w:t>
            </w:r>
          </w:p>
          <w:p w:rsidR="00353AF2" w:rsidRPr="00682A56" w:rsidRDefault="00353AF2" w:rsidP="00353AF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682A56">
              <w:rPr>
                <w:rFonts w:ascii="PT Astra Serif" w:hAnsi="PT Astra Serif"/>
                <w:lang w:eastAsia="ru-RU"/>
              </w:rPr>
              <w:t xml:space="preserve">2029 год – </w:t>
            </w:r>
            <w:r w:rsidR="00E14EE5">
              <w:rPr>
                <w:rFonts w:ascii="PT Astra Serif" w:hAnsi="PT Astra Serif"/>
                <w:lang w:eastAsia="ru-RU"/>
              </w:rPr>
              <w:t>786,7</w:t>
            </w:r>
            <w:r w:rsidR="00E14EE5" w:rsidRPr="00682A56">
              <w:rPr>
                <w:rFonts w:ascii="PT Astra Serif" w:hAnsi="PT Astra Serif"/>
                <w:lang w:eastAsia="ru-RU"/>
              </w:rPr>
              <w:t xml:space="preserve"> </w:t>
            </w:r>
            <w:r w:rsidRPr="00682A56">
              <w:rPr>
                <w:rFonts w:ascii="PT Astra Serif" w:hAnsi="PT Astra Serif"/>
                <w:lang w:eastAsia="ru-RU"/>
              </w:rPr>
              <w:t>тыс. руб.</w:t>
            </w:r>
          </w:p>
          <w:p w:rsidR="00353AF2" w:rsidRPr="00682A56" w:rsidRDefault="00353AF2" w:rsidP="00353AF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682A56">
              <w:rPr>
                <w:rFonts w:ascii="PT Astra Serif" w:hAnsi="PT Astra Serif"/>
                <w:lang w:eastAsia="ru-RU"/>
              </w:rPr>
              <w:t xml:space="preserve">2030 год – </w:t>
            </w:r>
            <w:r w:rsidR="00E14EE5">
              <w:rPr>
                <w:rFonts w:ascii="PT Astra Serif" w:hAnsi="PT Astra Serif"/>
                <w:lang w:eastAsia="ru-RU"/>
              </w:rPr>
              <w:t>786,7</w:t>
            </w:r>
            <w:r w:rsidR="00E14EE5" w:rsidRPr="00682A56">
              <w:rPr>
                <w:rFonts w:ascii="PT Astra Serif" w:hAnsi="PT Astra Serif"/>
                <w:lang w:eastAsia="ru-RU"/>
              </w:rPr>
              <w:t xml:space="preserve"> </w:t>
            </w:r>
            <w:r w:rsidRPr="00682A56">
              <w:rPr>
                <w:rFonts w:ascii="PT Astra Serif" w:hAnsi="PT Astra Serif"/>
                <w:lang w:eastAsia="ru-RU"/>
              </w:rPr>
              <w:t>тыс. руб.</w:t>
            </w:r>
          </w:p>
        </w:tc>
      </w:tr>
    </w:tbl>
    <w:p w:rsidR="00353AF2" w:rsidRPr="00682A56" w:rsidRDefault="00353AF2" w:rsidP="00353AF2">
      <w:pPr>
        <w:widowControl w:val="0"/>
        <w:suppressAutoHyphens w:val="0"/>
        <w:autoSpaceDE w:val="0"/>
        <w:autoSpaceDN w:val="0"/>
        <w:ind w:left="-426" w:firstLine="568"/>
        <w:jc w:val="both"/>
        <w:rPr>
          <w:rFonts w:ascii="PT Astra Serif" w:eastAsia="Calibri" w:hAnsi="PT Astra Serif"/>
          <w:bCs/>
          <w:sz w:val="28"/>
          <w:szCs w:val="28"/>
          <w:lang w:eastAsia="en-US"/>
        </w:rPr>
        <w:sectPr w:rsidR="00353AF2" w:rsidRPr="00682A56" w:rsidSect="00730FF9">
          <w:pgSz w:w="11906" w:h="16838"/>
          <w:pgMar w:top="1134" w:right="850" w:bottom="1134" w:left="1701" w:header="709" w:footer="709" w:gutter="0"/>
          <w:pgNumType w:start="2"/>
          <w:cols w:space="708"/>
          <w:titlePg/>
          <w:docGrid w:linePitch="360"/>
        </w:sectPr>
      </w:pPr>
    </w:p>
    <w:p w:rsidR="008860C2" w:rsidRPr="00682A56" w:rsidRDefault="008860C2" w:rsidP="008860C2">
      <w:pPr>
        <w:widowControl w:val="0"/>
        <w:suppressAutoHyphens w:val="0"/>
        <w:autoSpaceDE w:val="0"/>
        <w:autoSpaceDN w:val="0"/>
        <w:adjustRightInd w:val="0"/>
        <w:ind w:left="720"/>
        <w:contextualSpacing/>
        <w:rPr>
          <w:rFonts w:ascii="PT Astra Serif" w:hAnsi="PT Astra Serif"/>
          <w:b/>
          <w:lang w:eastAsia="ru-RU"/>
        </w:rPr>
      </w:pPr>
    </w:p>
    <w:p w:rsidR="00353AF2" w:rsidRPr="00682A56" w:rsidRDefault="00353AF2" w:rsidP="00353AF2">
      <w:pPr>
        <w:widowControl w:val="0"/>
        <w:numPr>
          <w:ilvl w:val="0"/>
          <w:numId w:val="10"/>
        </w:numPr>
        <w:suppressAutoHyphens w:val="0"/>
        <w:autoSpaceDE w:val="0"/>
        <w:autoSpaceDN w:val="0"/>
        <w:adjustRightInd w:val="0"/>
        <w:contextualSpacing/>
        <w:jc w:val="center"/>
        <w:rPr>
          <w:rFonts w:ascii="PT Astra Serif" w:hAnsi="PT Astra Serif"/>
          <w:b/>
          <w:lang w:eastAsia="ru-RU"/>
        </w:rPr>
      </w:pPr>
      <w:r w:rsidRPr="00682A56">
        <w:rPr>
          <w:rFonts w:ascii="PT Astra Serif" w:hAnsi="PT Astra Serif"/>
          <w:b/>
          <w:lang w:eastAsia="ru-RU"/>
        </w:rPr>
        <w:t>Показатели муниципальной программы</w:t>
      </w:r>
    </w:p>
    <w:p w:rsidR="00353AF2" w:rsidRPr="00682A56" w:rsidRDefault="00353AF2" w:rsidP="00353AF2">
      <w:pPr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lang w:eastAsia="ru-RU"/>
        </w:rPr>
      </w:pPr>
      <w:r w:rsidRPr="00682A56">
        <w:rPr>
          <w:rFonts w:ascii="PT Astra Serif" w:hAnsi="PT Astra Serif"/>
          <w:b/>
          <w:lang w:eastAsia="ru-RU"/>
        </w:rPr>
        <w:t xml:space="preserve"> «Развитие муниципальной службы в администрации муниципального образования Щекинский район»</w:t>
      </w:r>
    </w:p>
    <w:p w:rsidR="00353AF2" w:rsidRPr="00682A56" w:rsidRDefault="00353AF2" w:rsidP="00353AF2">
      <w:pPr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i/>
          <w:lang w:eastAsia="ru-RU"/>
        </w:rPr>
      </w:pPr>
    </w:p>
    <w:tbl>
      <w:tblPr>
        <w:tblW w:w="5105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1963"/>
        <w:gridCol w:w="1562"/>
        <w:gridCol w:w="972"/>
        <w:gridCol w:w="975"/>
        <w:gridCol w:w="972"/>
        <w:gridCol w:w="555"/>
        <w:gridCol w:w="558"/>
        <w:gridCol w:w="555"/>
        <w:gridCol w:w="555"/>
        <w:gridCol w:w="558"/>
        <w:gridCol w:w="555"/>
        <w:gridCol w:w="555"/>
        <w:gridCol w:w="558"/>
        <w:gridCol w:w="569"/>
        <w:gridCol w:w="1352"/>
        <w:gridCol w:w="38"/>
        <w:gridCol w:w="1200"/>
      </w:tblGrid>
      <w:tr w:rsidR="00353AF2" w:rsidRPr="00682A56" w:rsidTr="00F526B4">
        <w:trPr>
          <w:trHeight w:val="65"/>
        </w:trPr>
        <w:tc>
          <w:tcPr>
            <w:tcW w:w="18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682A56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82A56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п</w:t>
            </w:r>
            <w:proofErr w:type="gramEnd"/>
            <w:r w:rsidRPr="00682A56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72" w:type="pct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682A56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Наименование структурного элемента программы/</w:t>
            </w:r>
          </w:p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682A56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Задачи структурного элемента программы</w:t>
            </w:r>
          </w:p>
        </w:tc>
        <w:tc>
          <w:tcPr>
            <w:tcW w:w="535" w:type="pct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682A56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3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682A56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3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682A56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Вес целевого показателя</w:t>
            </w:r>
          </w:p>
        </w:tc>
        <w:tc>
          <w:tcPr>
            <w:tcW w:w="33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682A56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Базовое значение показателя</w:t>
            </w:r>
          </w:p>
        </w:tc>
        <w:tc>
          <w:tcPr>
            <w:tcW w:w="1718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682A56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Целевые значения показателей</w:t>
            </w:r>
          </w:p>
        </w:tc>
        <w:tc>
          <w:tcPr>
            <w:tcW w:w="46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proofErr w:type="gramStart"/>
            <w:r w:rsidRPr="00682A56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682A56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82A56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br/>
              <w:t>за достижение показателя*</w:t>
            </w:r>
          </w:p>
        </w:tc>
        <w:tc>
          <w:tcPr>
            <w:tcW w:w="424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3AF2" w:rsidRPr="00682A56" w:rsidRDefault="00353AF2" w:rsidP="00353AF2">
            <w:pPr>
              <w:suppressAutoHyphens w:val="0"/>
              <w:ind w:left="62" w:right="142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682A56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Плановое значение показателя на день окончания действия программы</w:t>
            </w:r>
          </w:p>
        </w:tc>
      </w:tr>
      <w:tr w:rsidR="00353AF2" w:rsidRPr="00682A56" w:rsidTr="00F526B4">
        <w:trPr>
          <w:trHeight w:val="65"/>
        </w:trPr>
        <w:tc>
          <w:tcPr>
            <w:tcW w:w="18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3AF2" w:rsidRPr="00682A56" w:rsidRDefault="00353AF2" w:rsidP="00353AF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682A56">
              <w:rPr>
                <w:rFonts w:ascii="PT Astra Serif" w:hAnsi="PT Astra Serif"/>
                <w:sz w:val="20"/>
                <w:szCs w:val="20"/>
                <w:lang w:eastAsia="ru-RU"/>
              </w:rPr>
              <w:t>2022</w:t>
            </w:r>
          </w:p>
          <w:p w:rsidR="00353AF2" w:rsidRPr="00682A56" w:rsidRDefault="00353AF2" w:rsidP="00353AF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val="en-US" w:eastAsia="ru-RU"/>
              </w:rPr>
            </w:pPr>
            <w:r w:rsidRPr="00682A56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682A56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2023</w:t>
            </w:r>
          </w:p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682A56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3AF2" w:rsidRPr="00682A56" w:rsidRDefault="00353AF2" w:rsidP="00353AF2">
            <w:pPr>
              <w:widowControl w:val="0"/>
              <w:suppressAutoHyphens w:val="0"/>
              <w:autoSpaceDE w:val="0"/>
              <w:autoSpaceDN w:val="0"/>
              <w:adjustRightInd w:val="0"/>
              <w:ind w:left="-3" w:right="7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682A56">
              <w:rPr>
                <w:rFonts w:ascii="PT Astra Serif" w:hAnsi="PT Astra Serif"/>
                <w:sz w:val="20"/>
                <w:szCs w:val="20"/>
                <w:lang w:eastAsia="ru-RU"/>
              </w:rPr>
              <w:t>2024</w:t>
            </w:r>
          </w:p>
          <w:p w:rsidR="00353AF2" w:rsidRPr="00682A56" w:rsidRDefault="00353AF2" w:rsidP="00353AF2">
            <w:pPr>
              <w:widowControl w:val="0"/>
              <w:suppressAutoHyphens w:val="0"/>
              <w:autoSpaceDE w:val="0"/>
              <w:autoSpaceDN w:val="0"/>
              <w:adjustRightInd w:val="0"/>
              <w:ind w:left="-3" w:right="7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682A56">
              <w:rPr>
                <w:rFonts w:ascii="PT Astra Serif" w:hAnsi="PT Astra Serif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9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682A56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2025</w:t>
            </w:r>
          </w:p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682A56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9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682A56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2026</w:t>
            </w:r>
          </w:p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682A56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9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682A56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2027</w:t>
            </w:r>
          </w:p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682A56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9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682A56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2028</w:t>
            </w:r>
          </w:p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682A56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9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682A56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2029</w:t>
            </w:r>
          </w:p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682A56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9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682A56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2030</w:t>
            </w:r>
          </w:p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682A56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46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</w:tr>
      <w:tr w:rsidR="00353AF2" w:rsidRPr="00682A56" w:rsidTr="00730FF9">
        <w:trPr>
          <w:trHeight w:val="244"/>
        </w:trPr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682A56">
              <w:rPr>
                <w:rFonts w:ascii="PT Astra Serif" w:hAnsi="PT Astra Serif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812" w:type="pct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682A56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Цель: Обеспечение профессионального развития муниципальных служащих и повышение кадрового потенциала администрации Щекинского района. Совершенствование организации муниципальной службы в администрации Щекинского района</w:t>
            </w:r>
          </w:p>
        </w:tc>
      </w:tr>
      <w:tr w:rsidR="00353AF2" w:rsidRPr="00682A56" w:rsidTr="00D15CA1">
        <w:trPr>
          <w:trHeight w:val="244"/>
        </w:trPr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682A56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20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682A56" w:rsidRDefault="00353AF2" w:rsidP="00353AF2">
            <w:pPr>
              <w:suppressAutoHyphens w:val="0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682A56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Комплекс процессных мероприятий</w:t>
            </w:r>
          </w:p>
          <w:p w:rsidR="00353AF2" w:rsidRPr="00682A56" w:rsidRDefault="00353AF2" w:rsidP="00353AF2">
            <w:pPr>
              <w:suppressAutoHyphens w:val="0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682A56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«Организация дополнительного профессионального образования муниципальных служащих и работников, замещающих должности, не отнесенные к должностям муниципальной службы</w:t>
            </w:r>
            <w:r w:rsidRPr="00682A56">
              <w:rPr>
                <w:rFonts w:ascii="PT Astra Serif" w:hAnsi="PT Astra Serif"/>
                <w:b/>
                <w:spacing w:val="-2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</w:tr>
      <w:tr w:rsidR="00353AF2" w:rsidRPr="00682A56" w:rsidTr="00D15CA1">
        <w:trPr>
          <w:trHeight w:val="244"/>
        </w:trPr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682A56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53AF2" w:rsidRPr="00682A56" w:rsidRDefault="00353AF2" w:rsidP="00353AF2">
            <w:pPr>
              <w:suppressAutoHyphens w:val="0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682A56">
              <w:rPr>
                <w:rFonts w:ascii="PT Astra Serif" w:hAnsi="PT Astra Serif"/>
                <w:b/>
                <w:sz w:val="20"/>
                <w:szCs w:val="20"/>
                <w:u w:val="single"/>
                <w:lang w:eastAsia="ru-RU"/>
              </w:rPr>
              <w:t>Задача 1.</w:t>
            </w:r>
            <w:r w:rsidRPr="00682A56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</w:t>
            </w:r>
          </w:p>
          <w:p w:rsidR="00353AF2" w:rsidRPr="00682A56" w:rsidRDefault="00353AF2" w:rsidP="00D15CA1">
            <w:pPr>
              <w:suppressAutoHyphens w:val="0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682A56">
              <w:rPr>
                <w:rFonts w:ascii="PT Astra Serif" w:hAnsi="PT Astra Serif"/>
                <w:sz w:val="20"/>
                <w:szCs w:val="20"/>
                <w:lang w:eastAsia="ru-RU"/>
              </w:rPr>
              <w:t>Внедрение эффективных технологий кадровой работы, направленных на оценку эффективности деятельности муниципальных служащих, повышение их профессиональной компетентности, создание условий для результативной профессиональной служебной деятельности и должностного (служебного) роста</w:t>
            </w:r>
          </w:p>
          <w:p w:rsidR="00D15CA1" w:rsidRPr="00682A56" w:rsidRDefault="00D15CA1" w:rsidP="00D15CA1">
            <w:pPr>
              <w:suppressAutoHyphens w:val="0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53AF2" w:rsidRPr="00682A56" w:rsidRDefault="00353AF2" w:rsidP="00353AF2">
            <w:pPr>
              <w:suppressAutoHyphens w:val="0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682A56">
              <w:rPr>
                <w:rFonts w:ascii="PT Astra Serif" w:hAnsi="PT Astra Serif"/>
                <w:sz w:val="20"/>
                <w:szCs w:val="20"/>
                <w:lang w:eastAsia="ru-RU"/>
              </w:rPr>
              <w:t>Доля  муниципальных служащих подлежащих аттестации  и прошедших аттестацию в отчетном году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682A56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682A56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682A56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682A56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682A56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682A56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682A56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682A56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682A56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682A56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682A56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682A56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682A56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100</w:t>
            </w:r>
          </w:p>
        </w:tc>
      </w:tr>
      <w:tr w:rsidR="00353AF2" w:rsidRPr="00682A56" w:rsidTr="00D15CA1">
        <w:trPr>
          <w:trHeight w:val="244"/>
        </w:trPr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682A56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682A56" w:rsidRDefault="00353AF2" w:rsidP="00353AF2">
            <w:pPr>
              <w:suppressAutoHyphens w:val="0"/>
              <w:rPr>
                <w:rFonts w:ascii="PT Astra Serif" w:hAnsi="PT Astra Serif"/>
                <w:b/>
                <w:sz w:val="20"/>
                <w:szCs w:val="20"/>
                <w:u w:val="single"/>
                <w:lang w:eastAsia="ru-RU"/>
              </w:rPr>
            </w:pPr>
            <w:r w:rsidRPr="00682A56">
              <w:rPr>
                <w:rFonts w:ascii="PT Astra Serif" w:hAnsi="PT Astra Serif"/>
                <w:b/>
                <w:sz w:val="20"/>
                <w:szCs w:val="20"/>
                <w:u w:val="single"/>
                <w:lang w:eastAsia="ru-RU"/>
              </w:rPr>
              <w:t xml:space="preserve">Задача 2 </w:t>
            </w:r>
          </w:p>
          <w:p w:rsidR="00353AF2" w:rsidRPr="00682A56" w:rsidRDefault="00353AF2" w:rsidP="00353AF2">
            <w:pPr>
              <w:suppressAutoHyphens w:val="0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682A56">
              <w:rPr>
                <w:rFonts w:ascii="PT Astra Serif" w:hAnsi="PT Astra Serif"/>
                <w:sz w:val="20"/>
                <w:szCs w:val="20"/>
                <w:lang w:eastAsia="ru-RU"/>
              </w:rPr>
              <w:t>Реализация современных программ дополнительного профессионального и высшего образования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682A56" w:rsidRDefault="00353AF2" w:rsidP="00353AF2">
            <w:pPr>
              <w:suppressAutoHyphens w:val="0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682A56">
              <w:rPr>
                <w:rFonts w:ascii="PT Astra Serif" w:hAnsi="PT Astra Serif"/>
                <w:sz w:val="20"/>
                <w:szCs w:val="20"/>
                <w:lang w:eastAsia="ru-RU"/>
              </w:rPr>
              <w:t>Доля муниципальных служащих и работников, замещающих должности, не отнесенные к должностям муниципальной службы, получивших дополнительное профессиональное образование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682A56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682A56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682A56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682A56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682A56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682A56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682A56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682A56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682A56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682A56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682A56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682A56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682A56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90</w:t>
            </w:r>
          </w:p>
        </w:tc>
      </w:tr>
      <w:tr w:rsidR="00353AF2" w:rsidRPr="00682A56" w:rsidTr="00730FF9">
        <w:trPr>
          <w:trHeight w:val="244"/>
        </w:trPr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682A56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812" w:type="pct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682A56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Цель: Реализация мероприятий, направленных на сохранение и укрепление здоровья муниципальных служащих администрации Щекинского района</w:t>
            </w:r>
          </w:p>
        </w:tc>
      </w:tr>
      <w:tr w:rsidR="00353AF2" w:rsidRPr="00682A56" w:rsidTr="00F526B4">
        <w:trPr>
          <w:trHeight w:val="244"/>
        </w:trPr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682A56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120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682A56" w:rsidRDefault="00353AF2" w:rsidP="00353AF2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682A56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Комплекс процессных мероприятий «Организация мероприятий, направленных на сохранение и укрепление здоровья муниципальных служащих администрации Щекинского района»</w:t>
            </w:r>
          </w:p>
          <w:p w:rsidR="00353AF2" w:rsidRPr="00682A56" w:rsidRDefault="00353AF2" w:rsidP="00353AF2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</w:tr>
      <w:tr w:rsidR="00353AF2" w:rsidRPr="00682A56" w:rsidTr="00F526B4">
        <w:trPr>
          <w:trHeight w:val="244"/>
        </w:trPr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682A56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682A56" w:rsidRDefault="00353AF2" w:rsidP="00353AF2">
            <w:pPr>
              <w:snapToGrid w:val="0"/>
              <w:rPr>
                <w:rFonts w:ascii="PT Astra Serif" w:hAnsi="PT Astra Serif"/>
                <w:b/>
                <w:sz w:val="20"/>
                <w:szCs w:val="20"/>
                <w:u w:val="single"/>
                <w:lang w:eastAsia="ru-RU"/>
              </w:rPr>
            </w:pPr>
            <w:r w:rsidRPr="00682A56">
              <w:rPr>
                <w:rFonts w:ascii="PT Astra Serif" w:hAnsi="PT Astra Serif"/>
                <w:b/>
                <w:sz w:val="20"/>
                <w:szCs w:val="20"/>
                <w:u w:val="single"/>
                <w:lang w:eastAsia="ru-RU"/>
              </w:rPr>
              <w:t xml:space="preserve">Задача 1. </w:t>
            </w:r>
          </w:p>
          <w:p w:rsidR="00353AF2" w:rsidRPr="00682A56" w:rsidRDefault="00353AF2" w:rsidP="00353AF2">
            <w:pPr>
              <w:snapToGrid w:val="0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682A56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Проведение диспансеризации муниципальных служащих для повышения эффективности исполнения муниципальными служащими должностных полномочий и функциональных обязанностей. 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682A56" w:rsidRDefault="00353AF2" w:rsidP="00353AF2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682A56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Доля   муниципальных служащих, прошедших диспансеризацию от подлежащих диспансеризации в текущем году 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682A56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682A56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682A56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682A56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682A56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682A56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682A56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682A56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682A56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682A56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682A56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682A56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682A56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100</w:t>
            </w:r>
          </w:p>
        </w:tc>
      </w:tr>
      <w:tr w:rsidR="009813C8" w:rsidRPr="00682A56" w:rsidTr="009813C8">
        <w:trPr>
          <w:trHeight w:val="244"/>
        </w:trPr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3C8" w:rsidRPr="00682A56" w:rsidRDefault="009813C8" w:rsidP="009813C8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682A56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812" w:type="pct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3C8" w:rsidRPr="00682A56" w:rsidRDefault="009813C8" w:rsidP="009813C8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682A56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 xml:space="preserve">Цель: Реализация мероприятий, направленных на </w:t>
            </w:r>
            <w:r w:rsidR="00D57CEF" w:rsidRPr="00682A56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 xml:space="preserve">осуществления </w:t>
            </w:r>
            <w:r w:rsidRPr="00682A56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подбор</w:t>
            </w:r>
            <w:r w:rsidR="00D57CEF" w:rsidRPr="00682A56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а</w:t>
            </w:r>
            <w:r w:rsidRPr="00682A56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 xml:space="preserve"> персонала в администрацию Щекинского района</w:t>
            </w:r>
          </w:p>
        </w:tc>
      </w:tr>
      <w:tr w:rsidR="009813C8" w:rsidRPr="00682A56" w:rsidTr="00F526B4">
        <w:trPr>
          <w:trHeight w:val="244"/>
        </w:trPr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3C8" w:rsidRPr="00682A56" w:rsidRDefault="00F526B4" w:rsidP="009813C8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682A56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3</w:t>
            </w:r>
            <w:r w:rsidR="009813C8" w:rsidRPr="00682A56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3C8" w:rsidRPr="00682A56" w:rsidRDefault="009813C8" w:rsidP="009813C8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682A56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Комплекс процессных мероприятий «Подбор персонала в администрацию</w:t>
            </w:r>
            <w:r w:rsidR="00D15CA1" w:rsidRPr="00682A56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 xml:space="preserve"> Щекинского района»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3C8" w:rsidRPr="00682A56" w:rsidRDefault="009813C8" w:rsidP="009813C8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3C8" w:rsidRPr="00682A56" w:rsidRDefault="009813C8" w:rsidP="009813C8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3C8" w:rsidRPr="00682A56" w:rsidRDefault="009813C8" w:rsidP="009813C8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3C8" w:rsidRPr="00682A56" w:rsidRDefault="009813C8" w:rsidP="009813C8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3C8" w:rsidRPr="00682A56" w:rsidRDefault="009813C8" w:rsidP="009813C8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3C8" w:rsidRPr="00682A56" w:rsidRDefault="009813C8" w:rsidP="009813C8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3C8" w:rsidRPr="00682A56" w:rsidRDefault="009813C8" w:rsidP="009813C8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3C8" w:rsidRPr="00682A56" w:rsidRDefault="009813C8" w:rsidP="009813C8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3C8" w:rsidRPr="00682A56" w:rsidRDefault="009813C8" w:rsidP="009813C8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3C8" w:rsidRPr="00682A56" w:rsidRDefault="009813C8" w:rsidP="009813C8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3C8" w:rsidRPr="00682A56" w:rsidRDefault="009813C8" w:rsidP="009813C8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3C8" w:rsidRPr="00682A56" w:rsidRDefault="009813C8" w:rsidP="009813C8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3C8" w:rsidRPr="00682A56" w:rsidRDefault="009813C8" w:rsidP="009813C8">
            <w:pPr>
              <w:suppressAutoHyphens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3C8" w:rsidRPr="00682A56" w:rsidRDefault="009813C8" w:rsidP="009813C8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3C8" w:rsidRPr="00682A56" w:rsidRDefault="009813C8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</w:tr>
      <w:tr w:rsidR="00F526B4" w:rsidRPr="00682A56" w:rsidTr="008860C2">
        <w:trPr>
          <w:trHeight w:val="244"/>
        </w:trPr>
        <w:tc>
          <w:tcPr>
            <w:tcW w:w="18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526B4" w:rsidRPr="00682A56" w:rsidRDefault="00D15CA1" w:rsidP="009813C8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682A56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3</w:t>
            </w:r>
            <w:r w:rsidR="00F526B4" w:rsidRPr="00682A56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.1.1.</w:t>
            </w:r>
          </w:p>
        </w:tc>
        <w:tc>
          <w:tcPr>
            <w:tcW w:w="67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526B4" w:rsidRPr="00682A56" w:rsidRDefault="00F526B4" w:rsidP="008860C2">
            <w:pPr>
              <w:suppressAutoHyphens w:val="0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682A56">
              <w:rPr>
                <w:rFonts w:ascii="PT Astra Serif" w:hAnsi="PT Astra Serif"/>
                <w:b/>
                <w:sz w:val="20"/>
                <w:szCs w:val="20"/>
                <w:u w:val="single"/>
                <w:lang w:eastAsia="ru-RU"/>
              </w:rPr>
              <w:t>Задача 1</w:t>
            </w:r>
            <w:r w:rsidRPr="00682A56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. </w:t>
            </w:r>
          </w:p>
          <w:p w:rsidR="00F526B4" w:rsidRPr="00682A56" w:rsidRDefault="00F526B4" w:rsidP="00D15CA1">
            <w:pPr>
              <w:suppressAutoHyphens w:val="0"/>
              <w:rPr>
                <w:rFonts w:ascii="PT Astra Serif" w:hAnsi="PT Astra Serif"/>
                <w:b/>
                <w:sz w:val="20"/>
                <w:szCs w:val="20"/>
                <w:u w:val="single"/>
                <w:lang w:eastAsia="ru-RU"/>
              </w:rPr>
            </w:pPr>
            <w:r w:rsidRPr="00682A56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Привлечение на </w:t>
            </w:r>
            <w:r w:rsidR="00D15CA1" w:rsidRPr="00682A56">
              <w:rPr>
                <w:rFonts w:ascii="PT Astra Serif" w:hAnsi="PT Astra Serif"/>
                <w:sz w:val="20"/>
                <w:szCs w:val="20"/>
                <w:lang w:eastAsia="ru-RU"/>
              </w:rPr>
              <w:t>работу</w:t>
            </w:r>
            <w:r w:rsidRPr="00682A56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квалифицированных специалистов, укрепление кадрового потенциала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6B4" w:rsidRPr="00682A56" w:rsidRDefault="00F526B4" w:rsidP="008860C2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682A56">
              <w:rPr>
                <w:rFonts w:ascii="PT Astra Serif" w:hAnsi="PT Astra Serif"/>
                <w:sz w:val="20"/>
                <w:szCs w:val="20"/>
                <w:lang w:eastAsia="ru-RU"/>
              </w:rPr>
              <w:t>Доля вакантных должностей муниципальной службы, замещаемых из кадрового резерва, резерва управленческих кадров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6B4" w:rsidRPr="00682A56" w:rsidRDefault="00F526B4" w:rsidP="008860C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682A56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6B4" w:rsidRPr="00682A56" w:rsidRDefault="00F526B4" w:rsidP="008860C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682A56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6B4" w:rsidRPr="00682A56" w:rsidRDefault="00F526B4" w:rsidP="008860C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682A56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6B4" w:rsidRPr="00682A56" w:rsidRDefault="00F526B4" w:rsidP="008860C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682A56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6B4" w:rsidRPr="00682A56" w:rsidRDefault="00F526B4" w:rsidP="008860C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682A56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6B4" w:rsidRPr="00682A56" w:rsidRDefault="00F526B4" w:rsidP="008860C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682A56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6B4" w:rsidRPr="00682A56" w:rsidRDefault="00F526B4" w:rsidP="008860C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682A56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6B4" w:rsidRPr="00682A56" w:rsidRDefault="00F526B4" w:rsidP="008860C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682A56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6B4" w:rsidRPr="00682A56" w:rsidRDefault="00F526B4" w:rsidP="008860C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682A56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6B4" w:rsidRPr="00682A56" w:rsidRDefault="00F526B4" w:rsidP="008860C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682A56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6B4" w:rsidRPr="00682A56" w:rsidRDefault="00F526B4" w:rsidP="008860C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682A56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6B4" w:rsidRPr="00682A56" w:rsidRDefault="00F526B4" w:rsidP="008860C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682A56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6B4" w:rsidRPr="00682A56" w:rsidRDefault="00F526B4" w:rsidP="008860C2">
            <w:pPr>
              <w:suppressAutoHyphens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6B4" w:rsidRPr="00682A56" w:rsidRDefault="00F526B4" w:rsidP="008860C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682A56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75</w:t>
            </w:r>
          </w:p>
        </w:tc>
      </w:tr>
      <w:tr w:rsidR="00F526B4" w:rsidRPr="00682A56" w:rsidTr="008860C2">
        <w:trPr>
          <w:trHeight w:val="244"/>
        </w:trPr>
        <w:tc>
          <w:tcPr>
            <w:tcW w:w="18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6B4" w:rsidRPr="00682A56" w:rsidRDefault="00F526B4" w:rsidP="009813C8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6B4" w:rsidRPr="00682A56" w:rsidRDefault="00F526B4" w:rsidP="008860C2">
            <w:pPr>
              <w:suppressAutoHyphens w:val="0"/>
              <w:rPr>
                <w:rFonts w:ascii="PT Astra Serif" w:hAnsi="PT Astra Serif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6B4" w:rsidRPr="00682A56" w:rsidRDefault="00F526B4" w:rsidP="008860C2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682A56">
              <w:rPr>
                <w:rFonts w:ascii="PT Astra Serif" w:hAnsi="PT Astra Serif"/>
                <w:sz w:val="20"/>
                <w:szCs w:val="20"/>
                <w:lang w:eastAsia="ru-RU"/>
              </w:rPr>
              <w:t>Доля вакантных должностей муниципальной службы, замещаемых на основе конкурса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6B4" w:rsidRPr="00682A56" w:rsidRDefault="00F526B4" w:rsidP="008860C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682A56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6B4" w:rsidRPr="00682A56" w:rsidRDefault="00F526B4" w:rsidP="008860C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682A56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6B4" w:rsidRPr="00682A56" w:rsidRDefault="00F526B4" w:rsidP="008860C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682A56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6B4" w:rsidRPr="00682A56" w:rsidRDefault="00F526B4" w:rsidP="008860C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682A56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6B4" w:rsidRPr="00682A56" w:rsidRDefault="00F526B4" w:rsidP="008860C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682A56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6B4" w:rsidRPr="00682A56" w:rsidRDefault="00F526B4" w:rsidP="008860C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682A56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6B4" w:rsidRPr="00682A56" w:rsidRDefault="00F526B4" w:rsidP="008860C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682A56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6B4" w:rsidRPr="00682A56" w:rsidRDefault="00F526B4" w:rsidP="008860C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682A56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6B4" w:rsidRPr="00682A56" w:rsidRDefault="00F526B4" w:rsidP="008860C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682A56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6B4" w:rsidRPr="00682A56" w:rsidRDefault="00F526B4" w:rsidP="008860C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682A56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6B4" w:rsidRPr="00682A56" w:rsidRDefault="00F526B4" w:rsidP="008860C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682A56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6B4" w:rsidRPr="00682A56" w:rsidRDefault="00F526B4" w:rsidP="008860C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682A56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6B4" w:rsidRPr="00682A56" w:rsidRDefault="00F526B4" w:rsidP="008860C2">
            <w:pPr>
              <w:suppressAutoHyphens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6B4" w:rsidRPr="00682A56" w:rsidRDefault="00F526B4" w:rsidP="008860C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682A56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35</w:t>
            </w:r>
          </w:p>
        </w:tc>
      </w:tr>
    </w:tbl>
    <w:p w:rsidR="00353AF2" w:rsidRPr="00682A56" w:rsidRDefault="00353AF2" w:rsidP="00353AF2">
      <w:pPr>
        <w:suppressAutoHyphens w:val="0"/>
        <w:autoSpaceDE w:val="0"/>
        <w:autoSpaceDN w:val="0"/>
        <w:adjustRightInd w:val="0"/>
        <w:rPr>
          <w:rFonts w:ascii="PT Astra Serif" w:hAnsi="PT Astra Serif"/>
          <w:lang w:eastAsia="ru-RU"/>
        </w:rPr>
      </w:pPr>
    </w:p>
    <w:p w:rsidR="00353AF2" w:rsidRPr="00682A56" w:rsidRDefault="00353AF2" w:rsidP="00353AF2">
      <w:pPr>
        <w:suppressAutoHyphens w:val="0"/>
        <w:rPr>
          <w:rFonts w:ascii="PT Astra Serif" w:hAnsi="PT Astra Serif"/>
          <w:lang w:eastAsia="ru-RU"/>
        </w:rPr>
      </w:pPr>
    </w:p>
    <w:p w:rsidR="00353AF2" w:rsidRPr="00682A56" w:rsidRDefault="00353AF2" w:rsidP="002D7044">
      <w:pPr>
        <w:shd w:val="clear" w:color="auto" w:fill="FFFFFF"/>
        <w:tabs>
          <w:tab w:val="left" w:pos="0"/>
        </w:tabs>
        <w:suppressAutoHyphens w:val="0"/>
        <w:jc w:val="center"/>
        <w:rPr>
          <w:rFonts w:ascii="PT Astra Serif" w:hAnsi="PT Astra Serif"/>
          <w:b/>
          <w:lang w:eastAsia="ru-RU"/>
        </w:rPr>
      </w:pPr>
      <w:r w:rsidRPr="00682A56">
        <w:rPr>
          <w:rFonts w:ascii="PT Astra Serif" w:hAnsi="PT Astra Serif"/>
          <w:lang w:eastAsia="ru-RU"/>
        </w:rPr>
        <w:tab/>
      </w:r>
      <w:r w:rsidRPr="00682A56">
        <w:rPr>
          <w:rFonts w:ascii="PT Astra Serif" w:hAnsi="PT Astra Serif"/>
          <w:b/>
          <w:lang w:eastAsia="ru-RU"/>
        </w:rPr>
        <w:t>3.</w:t>
      </w:r>
      <w:r w:rsidRPr="00682A56">
        <w:rPr>
          <w:rFonts w:ascii="PT Astra Serif" w:hAnsi="PT Astra Serif"/>
          <w:b/>
          <w:sz w:val="28"/>
          <w:szCs w:val="28"/>
          <w:lang w:eastAsia="ru-RU"/>
        </w:rPr>
        <w:t xml:space="preserve"> </w:t>
      </w:r>
      <w:r w:rsidRPr="00682A56">
        <w:rPr>
          <w:rFonts w:ascii="PT Astra Serif" w:hAnsi="PT Astra Serif"/>
          <w:b/>
          <w:lang w:eastAsia="ru-RU"/>
        </w:rPr>
        <w:t xml:space="preserve">Структура муниципальной программы «Развитие муниципальной службы </w:t>
      </w:r>
    </w:p>
    <w:p w:rsidR="00353AF2" w:rsidRPr="00682A56" w:rsidRDefault="002D7044" w:rsidP="002D7044">
      <w:pPr>
        <w:shd w:val="clear" w:color="auto" w:fill="FFFFFF"/>
        <w:tabs>
          <w:tab w:val="left" w:pos="0"/>
        </w:tabs>
        <w:suppressAutoHyphens w:val="0"/>
        <w:jc w:val="center"/>
        <w:rPr>
          <w:rFonts w:ascii="PT Astra Serif" w:hAnsi="PT Astra Serif"/>
          <w:b/>
          <w:lang w:eastAsia="ru-RU"/>
        </w:rPr>
      </w:pPr>
      <w:r w:rsidRPr="00682A56">
        <w:rPr>
          <w:rFonts w:ascii="PT Astra Serif" w:hAnsi="PT Astra Serif"/>
          <w:b/>
          <w:lang w:eastAsia="ru-RU"/>
        </w:rPr>
        <w:t xml:space="preserve">      </w:t>
      </w:r>
      <w:r w:rsidR="00353AF2" w:rsidRPr="00682A56">
        <w:rPr>
          <w:rFonts w:ascii="PT Astra Serif" w:hAnsi="PT Astra Serif"/>
          <w:b/>
          <w:lang w:eastAsia="ru-RU"/>
        </w:rPr>
        <w:t>в администрации муниципального образования Щекинский район»</w:t>
      </w:r>
    </w:p>
    <w:p w:rsidR="00353AF2" w:rsidRPr="00682A56" w:rsidRDefault="00353AF2" w:rsidP="00353AF2">
      <w:pPr>
        <w:suppressAutoHyphens w:val="0"/>
        <w:ind w:firstLine="851"/>
        <w:jc w:val="center"/>
        <w:rPr>
          <w:rFonts w:ascii="PT Astra Serif" w:hAnsi="PT Astra Serif"/>
          <w:lang w:eastAsia="ru-RU"/>
        </w:rPr>
      </w:pPr>
    </w:p>
    <w:tbl>
      <w:tblPr>
        <w:tblW w:w="5000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0"/>
        <w:gridCol w:w="2245"/>
        <w:gridCol w:w="38"/>
        <w:gridCol w:w="93"/>
        <w:gridCol w:w="3466"/>
        <w:gridCol w:w="3460"/>
      </w:tblGrid>
      <w:tr w:rsidR="00353AF2" w:rsidRPr="00682A56" w:rsidTr="00730FF9">
        <w:trPr>
          <w:trHeight w:val="562"/>
        </w:trPr>
        <w:tc>
          <w:tcPr>
            <w:tcW w:w="1793" w:type="pct"/>
            <w:shd w:val="clear" w:color="auto" w:fill="auto"/>
            <w:hideMark/>
          </w:tcPr>
          <w:p w:rsidR="00353AF2" w:rsidRPr="00682A56" w:rsidRDefault="00353AF2" w:rsidP="00353AF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682A56">
              <w:rPr>
                <w:rFonts w:ascii="PT Astra Serif" w:hAnsi="PT Astra Serif"/>
                <w:b/>
                <w:lang w:eastAsia="ru-RU"/>
              </w:rPr>
              <w:t>Задачи структурного элемента</w:t>
            </w:r>
          </w:p>
        </w:tc>
        <w:tc>
          <w:tcPr>
            <w:tcW w:w="2014" w:type="pct"/>
            <w:gridSpan w:val="4"/>
            <w:shd w:val="clear" w:color="auto" w:fill="auto"/>
          </w:tcPr>
          <w:p w:rsidR="00353AF2" w:rsidRPr="00682A56" w:rsidRDefault="00353AF2" w:rsidP="00353AF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682A56">
              <w:rPr>
                <w:rFonts w:ascii="PT Astra Serif" w:hAnsi="PT Astra Serif"/>
                <w:b/>
                <w:lang w:eastAsia="ru-RU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193" w:type="pct"/>
            <w:shd w:val="clear" w:color="auto" w:fill="auto"/>
          </w:tcPr>
          <w:p w:rsidR="00353AF2" w:rsidRPr="00682A56" w:rsidRDefault="00353AF2" w:rsidP="00353AF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682A56">
              <w:rPr>
                <w:rFonts w:ascii="PT Astra Serif" w:hAnsi="PT Astra Serif"/>
                <w:b/>
                <w:lang w:eastAsia="ru-RU"/>
              </w:rPr>
              <w:t xml:space="preserve">Связь с показателями </w:t>
            </w:r>
          </w:p>
        </w:tc>
      </w:tr>
      <w:tr w:rsidR="00353AF2" w:rsidRPr="00682A56" w:rsidTr="00730FF9">
        <w:trPr>
          <w:trHeight w:val="448"/>
        </w:trPr>
        <w:tc>
          <w:tcPr>
            <w:tcW w:w="5000" w:type="pct"/>
            <w:gridSpan w:val="6"/>
            <w:shd w:val="clear" w:color="auto" w:fill="auto"/>
          </w:tcPr>
          <w:p w:rsidR="00353AF2" w:rsidRPr="00682A56" w:rsidRDefault="00353AF2" w:rsidP="00353AF2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/>
                <w:lang w:eastAsia="ru-RU"/>
              </w:rPr>
            </w:pPr>
            <w:r w:rsidRPr="00682A56">
              <w:rPr>
                <w:rFonts w:ascii="PT Astra Serif" w:hAnsi="PT Astra Serif"/>
                <w:b/>
                <w:lang w:eastAsia="ru-RU"/>
              </w:rPr>
              <w:t>Комплекс процессных мероприятий: «Организация дополнительного профессионального образования муниципальных служащих и работников, замещающих должности, не отнесенные к должностям муниципальной службы»</w:t>
            </w:r>
            <w:r w:rsidRPr="00682A56">
              <w:rPr>
                <w:rFonts w:ascii="PT Astra Serif" w:hAnsi="PT Astra Serif"/>
                <w:i/>
                <w:spacing w:val="-2"/>
                <w:lang w:eastAsia="ru-RU"/>
              </w:rPr>
              <w:t xml:space="preserve"> </w:t>
            </w:r>
          </w:p>
        </w:tc>
      </w:tr>
      <w:tr w:rsidR="00353AF2" w:rsidRPr="00682A56" w:rsidTr="00730FF9">
        <w:trPr>
          <w:trHeight w:val="108"/>
        </w:trPr>
        <w:tc>
          <w:tcPr>
            <w:tcW w:w="2612" w:type="pct"/>
            <w:gridSpan w:val="4"/>
            <w:shd w:val="clear" w:color="auto" w:fill="auto"/>
          </w:tcPr>
          <w:p w:rsidR="00D15CA1" w:rsidRPr="00682A56" w:rsidRDefault="00353AF2" w:rsidP="00353AF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proofErr w:type="gramStart"/>
            <w:r w:rsidRPr="00682A56">
              <w:rPr>
                <w:rFonts w:ascii="PT Astra Serif" w:hAnsi="PT Astra Serif"/>
                <w:lang w:eastAsia="ru-RU"/>
              </w:rPr>
              <w:t>Ответственный</w:t>
            </w:r>
            <w:proofErr w:type="gramEnd"/>
            <w:r w:rsidRPr="00682A56">
              <w:rPr>
                <w:rFonts w:ascii="PT Astra Serif" w:hAnsi="PT Astra Serif"/>
                <w:lang w:eastAsia="ru-RU"/>
              </w:rPr>
              <w:t xml:space="preserve"> за реализацию: </w:t>
            </w:r>
          </w:p>
          <w:p w:rsidR="00353AF2" w:rsidRPr="00682A56" w:rsidRDefault="00353AF2" w:rsidP="00353AF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682A56">
              <w:rPr>
                <w:rFonts w:ascii="PT Astra Serif" w:hAnsi="PT Astra Serif"/>
                <w:lang w:eastAsia="ru-RU"/>
              </w:rPr>
              <w:t xml:space="preserve">начальник отдела по муниципальной службе и кадрам </w:t>
            </w:r>
          </w:p>
          <w:p w:rsidR="00353AF2" w:rsidRPr="00682A56" w:rsidRDefault="00353AF2" w:rsidP="00353AF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682A56">
              <w:rPr>
                <w:rFonts w:ascii="PT Astra Serif" w:hAnsi="PT Astra Serif"/>
                <w:lang w:eastAsia="ru-RU"/>
              </w:rPr>
              <w:t xml:space="preserve">администрации Щекинского района </w:t>
            </w:r>
          </w:p>
        </w:tc>
        <w:tc>
          <w:tcPr>
            <w:tcW w:w="2388" w:type="pct"/>
            <w:gridSpan w:val="2"/>
            <w:shd w:val="clear" w:color="auto" w:fill="auto"/>
          </w:tcPr>
          <w:p w:rsidR="00353AF2" w:rsidRPr="00682A56" w:rsidRDefault="00353AF2" w:rsidP="00353AF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682A56">
              <w:rPr>
                <w:rFonts w:ascii="PT Astra Serif" w:hAnsi="PT Astra Serif"/>
                <w:lang w:eastAsia="ru-RU"/>
              </w:rPr>
              <w:t>Срок реализации: 2022-2030 годы</w:t>
            </w:r>
          </w:p>
        </w:tc>
      </w:tr>
      <w:tr w:rsidR="00353AF2" w:rsidRPr="00682A56" w:rsidTr="00730FF9">
        <w:trPr>
          <w:trHeight w:val="302"/>
        </w:trPr>
        <w:tc>
          <w:tcPr>
            <w:tcW w:w="1793" w:type="pct"/>
            <w:shd w:val="clear" w:color="auto" w:fill="auto"/>
          </w:tcPr>
          <w:p w:rsidR="00353AF2" w:rsidRPr="00682A56" w:rsidRDefault="00353AF2" w:rsidP="00353AF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u w:val="single"/>
                <w:lang w:eastAsia="ru-RU"/>
              </w:rPr>
            </w:pPr>
            <w:r w:rsidRPr="00682A56">
              <w:rPr>
                <w:rFonts w:ascii="PT Astra Serif" w:hAnsi="PT Astra Serif"/>
                <w:u w:val="single"/>
                <w:lang w:eastAsia="ru-RU"/>
              </w:rPr>
              <w:t>Задача 1:</w:t>
            </w:r>
          </w:p>
          <w:p w:rsidR="00353AF2" w:rsidRPr="00682A56" w:rsidRDefault="00353AF2" w:rsidP="00D15CA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i/>
                <w:lang w:eastAsia="ru-RU"/>
              </w:rPr>
            </w:pPr>
            <w:r w:rsidRPr="00682A56">
              <w:rPr>
                <w:rFonts w:ascii="PT Astra Serif" w:hAnsi="PT Astra Serif"/>
                <w:lang w:eastAsia="ru-RU"/>
              </w:rPr>
              <w:t>Внедрение эффективных технологий кадровой работы, направленных на оценку эффективности деятельности муниципальных служащих, повышение их профессиональной компетентности, создание условий для результативной профессиональной служебной деятельности и должностного (служебного) роста</w:t>
            </w:r>
          </w:p>
        </w:tc>
        <w:tc>
          <w:tcPr>
            <w:tcW w:w="2014" w:type="pct"/>
            <w:gridSpan w:val="4"/>
            <w:shd w:val="clear" w:color="auto" w:fill="auto"/>
          </w:tcPr>
          <w:p w:rsidR="00353AF2" w:rsidRPr="00682A56" w:rsidRDefault="00353AF2" w:rsidP="00353AF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682A56">
              <w:rPr>
                <w:rFonts w:ascii="PT Astra Serif" w:hAnsi="PT Astra Serif"/>
                <w:lang w:eastAsia="ru-RU"/>
              </w:rPr>
              <w:t>Обеспечение профессионального развития муниципальных служащих и повышение кадрового потенциала администрации Щекинского района</w:t>
            </w:r>
          </w:p>
        </w:tc>
        <w:tc>
          <w:tcPr>
            <w:tcW w:w="1193" w:type="pct"/>
            <w:shd w:val="clear" w:color="auto" w:fill="auto"/>
          </w:tcPr>
          <w:p w:rsidR="00353AF2" w:rsidRPr="00682A56" w:rsidRDefault="00353AF2" w:rsidP="00353AF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682A56">
              <w:rPr>
                <w:rFonts w:ascii="PT Astra Serif" w:hAnsi="PT Astra Serif"/>
                <w:lang w:eastAsia="ru-RU"/>
              </w:rPr>
              <w:t>Доля  муниципальных служащих, подлежащих аттестации  и прошедших аттестацию в отчетном году</w:t>
            </w:r>
          </w:p>
        </w:tc>
      </w:tr>
      <w:tr w:rsidR="00353AF2" w:rsidRPr="00682A56" w:rsidTr="00730FF9">
        <w:trPr>
          <w:trHeight w:val="264"/>
        </w:trPr>
        <w:tc>
          <w:tcPr>
            <w:tcW w:w="1793" w:type="pct"/>
            <w:shd w:val="clear" w:color="auto" w:fill="auto"/>
          </w:tcPr>
          <w:p w:rsidR="00353AF2" w:rsidRPr="00682A56" w:rsidRDefault="00353AF2" w:rsidP="00353AF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u w:val="single"/>
                <w:lang w:eastAsia="ru-RU"/>
              </w:rPr>
            </w:pPr>
            <w:r w:rsidRPr="00682A56">
              <w:rPr>
                <w:rFonts w:ascii="PT Astra Serif" w:hAnsi="PT Astra Serif"/>
                <w:u w:val="single"/>
                <w:lang w:eastAsia="ru-RU"/>
              </w:rPr>
              <w:t xml:space="preserve">Задача 2 </w:t>
            </w:r>
          </w:p>
          <w:p w:rsidR="00353AF2" w:rsidRPr="00682A56" w:rsidRDefault="00353AF2" w:rsidP="00353AF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682A56">
              <w:rPr>
                <w:rFonts w:ascii="PT Astra Serif" w:hAnsi="PT Astra Serif"/>
                <w:lang w:eastAsia="ru-RU"/>
              </w:rPr>
              <w:t>Реализация современных программ дополнительного профессионального образования</w:t>
            </w:r>
          </w:p>
        </w:tc>
        <w:tc>
          <w:tcPr>
            <w:tcW w:w="2014" w:type="pct"/>
            <w:gridSpan w:val="4"/>
            <w:shd w:val="clear" w:color="auto" w:fill="auto"/>
          </w:tcPr>
          <w:p w:rsidR="00353AF2" w:rsidRPr="00682A56" w:rsidRDefault="00353AF2" w:rsidP="00353AF2">
            <w:pPr>
              <w:suppressAutoHyphens w:val="0"/>
              <w:autoSpaceDE w:val="0"/>
              <w:autoSpaceDN w:val="0"/>
              <w:adjustRightInd w:val="0"/>
              <w:outlineLvl w:val="2"/>
              <w:rPr>
                <w:rFonts w:ascii="PT Astra Serif" w:eastAsia="Calibri" w:hAnsi="PT Astra Serif"/>
                <w:lang w:eastAsia="en-US"/>
              </w:rPr>
            </w:pPr>
            <w:r w:rsidRPr="00682A56">
              <w:rPr>
                <w:rFonts w:ascii="PT Astra Serif" w:eastAsia="Calibri" w:hAnsi="PT Astra Serif"/>
                <w:lang w:eastAsia="en-US"/>
              </w:rPr>
              <w:t>Совершенствование организации муниципальной службы в администрации Щекинского района</w:t>
            </w:r>
          </w:p>
          <w:p w:rsidR="00353AF2" w:rsidRPr="00682A56" w:rsidRDefault="00353AF2" w:rsidP="00353AF2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93" w:type="pct"/>
            <w:shd w:val="clear" w:color="auto" w:fill="auto"/>
          </w:tcPr>
          <w:p w:rsidR="00353AF2" w:rsidRPr="00682A56" w:rsidRDefault="00353AF2" w:rsidP="00353AF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682A56">
              <w:rPr>
                <w:rFonts w:ascii="PT Astra Serif" w:hAnsi="PT Astra Serif"/>
                <w:lang w:eastAsia="ru-RU"/>
              </w:rPr>
              <w:t>Доля муниципальных служащих и работников, замещающих должности, не отнесенные к должностям муниципальной службы, получивших дополнительное профессиональное образование</w:t>
            </w:r>
          </w:p>
        </w:tc>
      </w:tr>
      <w:tr w:rsidR="00353AF2" w:rsidRPr="00682A56" w:rsidTr="00730FF9">
        <w:trPr>
          <w:trHeight w:val="264"/>
        </w:trPr>
        <w:tc>
          <w:tcPr>
            <w:tcW w:w="5000" w:type="pct"/>
            <w:gridSpan w:val="6"/>
            <w:shd w:val="clear" w:color="auto" w:fill="auto"/>
          </w:tcPr>
          <w:p w:rsidR="00353AF2" w:rsidRPr="00682A56" w:rsidRDefault="00353AF2" w:rsidP="00353AF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682A56">
              <w:rPr>
                <w:rFonts w:ascii="PT Astra Serif" w:hAnsi="PT Astra Serif"/>
                <w:b/>
                <w:lang w:eastAsia="ru-RU"/>
              </w:rPr>
              <w:t>2. Комплекс процессных мероприятий: «Организация мероприятий, направленных на сохранение и укрепление здоровья муниципальных служащих администрации Щекинского района»</w:t>
            </w:r>
          </w:p>
        </w:tc>
      </w:tr>
      <w:tr w:rsidR="00353AF2" w:rsidRPr="00682A56" w:rsidTr="00730FF9">
        <w:trPr>
          <w:trHeight w:val="264"/>
        </w:trPr>
        <w:tc>
          <w:tcPr>
            <w:tcW w:w="2567" w:type="pct"/>
            <w:gridSpan w:val="2"/>
            <w:shd w:val="clear" w:color="auto" w:fill="auto"/>
          </w:tcPr>
          <w:p w:rsidR="00D15CA1" w:rsidRPr="00682A56" w:rsidRDefault="00353AF2" w:rsidP="00353AF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proofErr w:type="gramStart"/>
            <w:r w:rsidRPr="00682A56">
              <w:rPr>
                <w:rFonts w:ascii="PT Astra Serif" w:hAnsi="PT Astra Serif"/>
                <w:lang w:eastAsia="ru-RU"/>
              </w:rPr>
              <w:t>Ответственный</w:t>
            </w:r>
            <w:proofErr w:type="gramEnd"/>
            <w:r w:rsidRPr="00682A56">
              <w:rPr>
                <w:rFonts w:ascii="PT Astra Serif" w:hAnsi="PT Astra Serif"/>
                <w:lang w:eastAsia="ru-RU"/>
              </w:rPr>
              <w:t xml:space="preserve"> за реализацию: </w:t>
            </w:r>
          </w:p>
          <w:p w:rsidR="00353AF2" w:rsidRPr="00682A56" w:rsidRDefault="00353AF2" w:rsidP="00353AF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682A56">
              <w:rPr>
                <w:rFonts w:ascii="PT Astra Serif" w:hAnsi="PT Astra Serif"/>
                <w:lang w:eastAsia="ru-RU"/>
              </w:rPr>
              <w:t xml:space="preserve">начальник отдела по муниципальной службе и кадрам </w:t>
            </w:r>
          </w:p>
          <w:p w:rsidR="00353AF2" w:rsidRPr="00682A56" w:rsidRDefault="00353AF2" w:rsidP="00353AF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682A56">
              <w:rPr>
                <w:rFonts w:ascii="PT Astra Serif" w:hAnsi="PT Astra Serif"/>
                <w:lang w:eastAsia="ru-RU"/>
              </w:rPr>
              <w:t xml:space="preserve">администрации Щекинского района </w:t>
            </w:r>
          </w:p>
        </w:tc>
        <w:tc>
          <w:tcPr>
            <w:tcW w:w="2433" w:type="pct"/>
            <w:gridSpan w:val="4"/>
            <w:shd w:val="clear" w:color="auto" w:fill="auto"/>
          </w:tcPr>
          <w:p w:rsidR="00353AF2" w:rsidRPr="00682A56" w:rsidRDefault="00353AF2" w:rsidP="00353AF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682A56">
              <w:rPr>
                <w:rFonts w:ascii="PT Astra Serif" w:hAnsi="PT Astra Serif"/>
                <w:lang w:eastAsia="ru-RU"/>
              </w:rPr>
              <w:t>Срок реализации: 2022-2030 годы</w:t>
            </w:r>
          </w:p>
        </w:tc>
      </w:tr>
      <w:tr w:rsidR="00353AF2" w:rsidRPr="00682A56" w:rsidTr="00730FF9">
        <w:trPr>
          <w:trHeight w:val="264"/>
        </w:trPr>
        <w:tc>
          <w:tcPr>
            <w:tcW w:w="1793" w:type="pct"/>
            <w:shd w:val="clear" w:color="auto" w:fill="auto"/>
          </w:tcPr>
          <w:p w:rsidR="00353AF2" w:rsidRPr="00682A56" w:rsidRDefault="00353AF2" w:rsidP="00353AF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u w:val="single"/>
                <w:lang w:eastAsia="ru-RU"/>
              </w:rPr>
            </w:pPr>
            <w:r w:rsidRPr="00682A56">
              <w:rPr>
                <w:rFonts w:ascii="PT Astra Serif" w:hAnsi="PT Astra Serif"/>
                <w:u w:val="single"/>
                <w:lang w:eastAsia="ru-RU"/>
              </w:rPr>
              <w:t xml:space="preserve">Задача 1. </w:t>
            </w:r>
          </w:p>
          <w:p w:rsidR="00353AF2" w:rsidRPr="00682A56" w:rsidRDefault="00353AF2" w:rsidP="00353AF2">
            <w:pPr>
              <w:snapToGrid w:val="0"/>
              <w:rPr>
                <w:rFonts w:ascii="PT Astra Serif" w:hAnsi="PT Astra Serif"/>
                <w:lang w:eastAsia="ru-RU"/>
              </w:rPr>
            </w:pPr>
            <w:r w:rsidRPr="00682A56">
              <w:rPr>
                <w:rFonts w:ascii="PT Astra Serif" w:hAnsi="PT Astra Serif"/>
                <w:lang w:eastAsia="ru-RU"/>
              </w:rPr>
              <w:t>Проведение диспансеризации муниципальных служащих для повышения эффективности исполнения муниципальными служащими должностных полномочий и функциональных обязанностей</w:t>
            </w:r>
          </w:p>
        </w:tc>
        <w:tc>
          <w:tcPr>
            <w:tcW w:w="2014" w:type="pct"/>
            <w:gridSpan w:val="4"/>
            <w:shd w:val="clear" w:color="auto" w:fill="auto"/>
          </w:tcPr>
          <w:p w:rsidR="00353AF2" w:rsidRPr="00682A56" w:rsidRDefault="00353AF2" w:rsidP="00353AF2">
            <w:pPr>
              <w:snapToGrid w:val="0"/>
              <w:rPr>
                <w:rFonts w:ascii="PT Astra Serif" w:hAnsi="PT Astra Serif"/>
                <w:lang w:eastAsia="ru-RU"/>
              </w:rPr>
            </w:pPr>
            <w:r w:rsidRPr="00682A56">
              <w:rPr>
                <w:rFonts w:ascii="PT Astra Serif" w:eastAsia="Calibri" w:hAnsi="PT Astra Serif"/>
                <w:lang w:eastAsia="en-US"/>
              </w:rPr>
              <w:t>Реализация мероприятий, направленных на сохранение и укрепление здоровья муниципальных служащих администрации Щекинского района.</w:t>
            </w:r>
          </w:p>
        </w:tc>
        <w:tc>
          <w:tcPr>
            <w:tcW w:w="1193" w:type="pct"/>
            <w:shd w:val="clear" w:color="auto" w:fill="auto"/>
          </w:tcPr>
          <w:p w:rsidR="00353AF2" w:rsidRPr="00682A56" w:rsidRDefault="00353AF2" w:rsidP="00353AF2">
            <w:pPr>
              <w:snapToGrid w:val="0"/>
              <w:rPr>
                <w:rFonts w:ascii="PT Astra Serif" w:hAnsi="PT Astra Serif"/>
                <w:lang w:eastAsia="ru-RU"/>
              </w:rPr>
            </w:pPr>
            <w:r w:rsidRPr="00682A56">
              <w:rPr>
                <w:rFonts w:ascii="PT Astra Serif" w:hAnsi="PT Astra Serif"/>
                <w:lang w:eastAsia="ru-RU"/>
              </w:rPr>
              <w:t>Доля муниципальных служащих, прошедших диспансеризацию от подлежащих диспансеризации в текущем году</w:t>
            </w:r>
          </w:p>
        </w:tc>
      </w:tr>
      <w:tr w:rsidR="00D15CA1" w:rsidRPr="00682A56" w:rsidTr="00D15CA1">
        <w:trPr>
          <w:trHeight w:val="264"/>
        </w:trPr>
        <w:tc>
          <w:tcPr>
            <w:tcW w:w="5000" w:type="pct"/>
            <w:gridSpan w:val="6"/>
            <w:shd w:val="clear" w:color="auto" w:fill="auto"/>
          </w:tcPr>
          <w:p w:rsidR="00D15CA1" w:rsidRPr="00682A56" w:rsidRDefault="00D15CA1" w:rsidP="00D15CA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682A56">
              <w:rPr>
                <w:rFonts w:ascii="PT Astra Serif" w:hAnsi="PT Astra Serif"/>
                <w:b/>
                <w:lang w:eastAsia="ru-RU"/>
              </w:rPr>
              <w:t>3. Комплекс процессных мероприятий: «Подбор персонала в администрацию Щекинского района»</w:t>
            </w:r>
          </w:p>
        </w:tc>
      </w:tr>
      <w:tr w:rsidR="00D15CA1" w:rsidRPr="00682A56" w:rsidTr="00D15CA1">
        <w:trPr>
          <w:trHeight w:val="264"/>
        </w:trPr>
        <w:tc>
          <w:tcPr>
            <w:tcW w:w="2580" w:type="pct"/>
            <w:gridSpan w:val="3"/>
            <w:shd w:val="clear" w:color="auto" w:fill="auto"/>
          </w:tcPr>
          <w:p w:rsidR="00D15CA1" w:rsidRPr="00682A56" w:rsidRDefault="00D15CA1" w:rsidP="008860C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proofErr w:type="gramStart"/>
            <w:r w:rsidRPr="00682A56">
              <w:rPr>
                <w:rFonts w:ascii="PT Astra Serif" w:hAnsi="PT Astra Serif"/>
                <w:lang w:eastAsia="ru-RU"/>
              </w:rPr>
              <w:t>Ответственный</w:t>
            </w:r>
            <w:proofErr w:type="gramEnd"/>
            <w:r w:rsidRPr="00682A56">
              <w:rPr>
                <w:rFonts w:ascii="PT Astra Serif" w:hAnsi="PT Astra Serif"/>
                <w:lang w:eastAsia="ru-RU"/>
              </w:rPr>
              <w:t xml:space="preserve"> за реализацию: </w:t>
            </w:r>
          </w:p>
          <w:p w:rsidR="00D15CA1" w:rsidRPr="00682A56" w:rsidRDefault="00D15CA1" w:rsidP="00D15C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682A56">
              <w:rPr>
                <w:rFonts w:ascii="PT Astra Serif" w:hAnsi="PT Astra Serif"/>
                <w:lang w:eastAsia="ru-RU"/>
              </w:rPr>
              <w:t xml:space="preserve">начальник отдела по муниципальной службе и кадрам </w:t>
            </w:r>
          </w:p>
          <w:p w:rsidR="00D15CA1" w:rsidRPr="00682A56" w:rsidRDefault="00D15CA1" w:rsidP="00D15C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682A56">
              <w:rPr>
                <w:rFonts w:ascii="PT Astra Serif" w:hAnsi="PT Astra Serif"/>
                <w:lang w:eastAsia="ru-RU"/>
              </w:rPr>
              <w:t xml:space="preserve">администрации Щекинского района </w:t>
            </w:r>
          </w:p>
        </w:tc>
        <w:tc>
          <w:tcPr>
            <w:tcW w:w="2420" w:type="pct"/>
            <w:gridSpan w:val="3"/>
            <w:shd w:val="clear" w:color="auto" w:fill="auto"/>
          </w:tcPr>
          <w:p w:rsidR="00D15CA1" w:rsidRPr="00682A56" w:rsidRDefault="00D15CA1" w:rsidP="00D15CA1">
            <w:pPr>
              <w:snapToGrid w:val="0"/>
              <w:jc w:val="center"/>
              <w:rPr>
                <w:rFonts w:ascii="PT Astra Serif" w:hAnsi="PT Astra Serif"/>
                <w:lang w:eastAsia="ru-RU"/>
              </w:rPr>
            </w:pPr>
            <w:r w:rsidRPr="00682A56">
              <w:rPr>
                <w:rFonts w:ascii="PT Astra Serif" w:hAnsi="PT Astra Serif"/>
                <w:lang w:eastAsia="ru-RU"/>
              </w:rPr>
              <w:t>Срок реализации: 2022-2030 годы</w:t>
            </w:r>
          </w:p>
        </w:tc>
      </w:tr>
      <w:tr w:rsidR="00D15CA1" w:rsidRPr="00682A56" w:rsidTr="00730FF9">
        <w:trPr>
          <w:trHeight w:val="264"/>
        </w:trPr>
        <w:tc>
          <w:tcPr>
            <w:tcW w:w="1793" w:type="pct"/>
            <w:shd w:val="clear" w:color="auto" w:fill="auto"/>
          </w:tcPr>
          <w:p w:rsidR="00D15CA1" w:rsidRPr="00682A56" w:rsidRDefault="00D15CA1" w:rsidP="008860C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u w:val="single"/>
                <w:lang w:eastAsia="ru-RU"/>
              </w:rPr>
            </w:pPr>
            <w:r w:rsidRPr="00682A56">
              <w:rPr>
                <w:rFonts w:ascii="PT Astra Serif" w:hAnsi="PT Astra Serif"/>
                <w:u w:val="single"/>
                <w:lang w:eastAsia="ru-RU"/>
              </w:rPr>
              <w:t xml:space="preserve">Задача 1. </w:t>
            </w:r>
          </w:p>
          <w:p w:rsidR="00D15CA1" w:rsidRPr="00682A56" w:rsidRDefault="00D15CA1" w:rsidP="008860C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682A56">
              <w:rPr>
                <w:rFonts w:ascii="PT Astra Serif" w:hAnsi="PT Astra Serif"/>
                <w:lang w:eastAsia="ru-RU"/>
              </w:rPr>
              <w:t>Привлечение на муниципальную службу квалифицированных специалистов, укрепление кадрового потенциала</w:t>
            </w:r>
          </w:p>
        </w:tc>
        <w:tc>
          <w:tcPr>
            <w:tcW w:w="2014" w:type="pct"/>
            <w:gridSpan w:val="4"/>
            <w:shd w:val="clear" w:color="auto" w:fill="auto"/>
          </w:tcPr>
          <w:p w:rsidR="00D15CA1" w:rsidRPr="00682A56" w:rsidRDefault="00D15CA1" w:rsidP="008860C2">
            <w:pPr>
              <w:suppressAutoHyphens w:val="0"/>
              <w:autoSpaceDE w:val="0"/>
              <w:autoSpaceDN w:val="0"/>
              <w:adjustRightInd w:val="0"/>
              <w:outlineLvl w:val="2"/>
              <w:rPr>
                <w:rFonts w:ascii="PT Astra Serif" w:eastAsia="Calibri" w:hAnsi="PT Astra Serif"/>
                <w:lang w:eastAsia="en-US"/>
              </w:rPr>
            </w:pPr>
            <w:r w:rsidRPr="00682A56">
              <w:rPr>
                <w:rFonts w:ascii="PT Astra Serif" w:eastAsia="Calibri" w:hAnsi="PT Astra Serif"/>
                <w:lang w:eastAsia="en-US"/>
              </w:rPr>
              <w:t>Совершенствование организации муниципальной службы в администрации Щекинского района</w:t>
            </w:r>
          </w:p>
          <w:p w:rsidR="00D15CA1" w:rsidRPr="00682A56" w:rsidRDefault="00D15CA1" w:rsidP="008860C2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93" w:type="pct"/>
            <w:shd w:val="clear" w:color="auto" w:fill="auto"/>
          </w:tcPr>
          <w:p w:rsidR="00D15CA1" w:rsidRPr="00682A56" w:rsidRDefault="00D15CA1" w:rsidP="008860C2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682A56">
              <w:rPr>
                <w:rFonts w:ascii="PT Astra Serif" w:hAnsi="PT Astra Serif"/>
                <w:lang w:eastAsia="ru-RU"/>
              </w:rPr>
              <w:t>Доля вакантных должностей муниципальной службы, замещаемых из кадрового резерва, резерва управленческих кадров.</w:t>
            </w:r>
          </w:p>
          <w:p w:rsidR="00D15CA1" w:rsidRPr="00682A56" w:rsidRDefault="00D15CA1" w:rsidP="008860C2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lang w:eastAsia="ru-RU"/>
              </w:rPr>
            </w:pPr>
            <w:r w:rsidRPr="00682A56">
              <w:rPr>
                <w:rFonts w:ascii="PT Astra Serif" w:hAnsi="PT Astra Serif"/>
                <w:lang w:eastAsia="ru-RU"/>
              </w:rPr>
              <w:t>Доля вакантных должностей муниципальной службы, замещаемых на основе конкурса</w:t>
            </w:r>
          </w:p>
        </w:tc>
      </w:tr>
    </w:tbl>
    <w:p w:rsidR="00353AF2" w:rsidRPr="00682A56" w:rsidRDefault="00353AF2" w:rsidP="00353AF2">
      <w:pPr>
        <w:shd w:val="clear" w:color="auto" w:fill="FFFFFF"/>
        <w:tabs>
          <w:tab w:val="left" w:pos="6245"/>
        </w:tabs>
        <w:suppressAutoHyphens w:val="0"/>
        <w:rPr>
          <w:rFonts w:ascii="PT Astra Serif" w:hAnsi="PT Astra Serif"/>
          <w:bCs/>
          <w:lang w:eastAsia="ru-RU"/>
        </w:rPr>
      </w:pPr>
    </w:p>
    <w:p w:rsidR="00353AF2" w:rsidRPr="00682A56" w:rsidRDefault="00353AF2" w:rsidP="00353AF2">
      <w:pPr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contextualSpacing/>
        <w:jc w:val="center"/>
        <w:rPr>
          <w:rFonts w:ascii="PT Astra Serif" w:eastAsia="Calibri" w:hAnsi="PT Astra Serif"/>
          <w:b/>
          <w:lang w:eastAsia="en-US"/>
        </w:rPr>
      </w:pPr>
      <w:r w:rsidRPr="00682A56">
        <w:rPr>
          <w:rFonts w:ascii="PT Astra Serif" w:eastAsia="Calibri" w:hAnsi="PT Astra Serif"/>
          <w:b/>
          <w:lang w:eastAsia="en-US"/>
        </w:rPr>
        <w:t xml:space="preserve">Финансовое обеспечение муниципальной программы </w:t>
      </w:r>
    </w:p>
    <w:p w:rsidR="00353AF2" w:rsidRPr="00682A56" w:rsidRDefault="00353AF2" w:rsidP="00353AF2">
      <w:pPr>
        <w:tabs>
          <w:tab w:val="left" w:pos="3174"/>
        </w:tabs>
        <w:suppressAutoHyphens w:val="0"/>
        <w:jc w:val="center"/>
        <w:rPr>
          <w:rFonts w:ascii="PT Astra Serif" w:hAnsi="PT Astra Serif"/>
          <w:b/>
          <w:lang w:eastAsia="ru-RU"/>
        </w:rPr>
      </w:pPr>
      <w:r w:rsidRPr="00682A56">
        <w:rPr>
          <w:rFonts w:ascii="PT Astra Serif" w:hAnsi="PT Astra Serif"/>
          <w:b/>
          <w:lang w:eastAsia="ru-RU"/>
        </w:rPr>
        <w:t>«Развитие муниципальной службы в администрации муниципального образования Щекинский район»</w:t>
      </w:r>
    </w:p>
    <w:p w:rsidR="00353AF2" w:rsidRPr="00682A56" w:rsidRDefault="00353AF2" w:rsidP="00353AF2">
      <w:pPr>
        <w:tabs>
          <w:tab w:val="left" w:pos="3174"/>
        </w:tabs>
        <w:suppressAutoHyphens w:val="0"/>
        <w:jc w:val="center"/>
        <w:rPr>
          <w:rFonts w:ascii="PT Astra Serif" w:hAnsi="PT Astra Serif"/>
          <w:b/>
          <w:bCs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5"/>
        <w:gridCol w:w="1132"/>
        <w:gridCol w:w="1270"/>
        <w:gridCol w:w="1273"/>
        <w:gridCol w:w="1270"/>
        <w:gridCol w:w="1270"/>
        <w:gridCol w:w="1270"/>
        <w:gridCol w:w="1270"/>
        <w:gridCol w:w="1128"/>
        <w:gridCol w:w="1128"/>
        <w:gridCol w:w="1236"/>
      </w:tblGrid>
      <w:tr w:rsidR="00353AF2" w:rsidRPr="00682A56" w:rsidTr="00730FF9">
        <w:trPr>
          <w:tblHeader/>
        </w:trPr>
        <w:tc>
          <w:tcPr>
            <w:tcW w:w="777" w:type="pct"/>
            <w:vMerge w:val="restart"/>
            <w:shd w:val="clear" w:color="auto" w:fill="auto"/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</w:pPr>
            <w:r w:rsidRPr="00682A56"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  <w:t xml:space="preserve">Наименование структурного элемента </w:t>
            </w:r>
            <w:r w:rsidRPr="00682A56">
              <w:rPr>
                <w:rFonts w:ascii="PT Astra Serif" w:hAnsi="PT Astra Serif"/>
                <w:b/>
                <w:sz w:val="18"/>
                <w:szCs w:val="18"/>
                <w:lang w:eastAsia="ru-RU"/>
              </w:rPr>
              <w:t>муниципальной программы</w:t>
            </w:r>
            <w:r w:rsidRPr="00682A56"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  <w:t>, источников финансового обеспечения</w:t>
            </w:r>
          </w:p>
        </w:tc>
        <w:tc>
          <w:tcPr>
            <w:tcW w:w="4223" w:type="pct"/>
            <w:gridSpan w:val="10"/>
            <w:shd w:val="clear" w:color="auto" w:fill="auto"/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b/>
                <w:spacing w:val="-2"/>
                <w:sz w:val="18"/>
                <w:szCs w:val="18"/>
                <w:lang w:eastAsia="ru-RU"/>
              </w:rPr>
            </w:pPr>
            <w:r w:rsidRPr="00682A56">
              <w:rPr>
                <w:rFonts w:ascii="PT Astra Serif" w:hAnsi="PT Astra Serif"/>
                <w:b/>
                <w:spacing w:val="-2"/>
                <w:sz w:val="18"/>
                <w:szCs w:val="18"/>
                <w:lang w:eastAsia="ru-RU"/>
              </w:rPr>
              <w:t>Объем финансового обеспечения по годам реализации, тыс. рублей</w:t>
            </w:r>
          </w:p>
        </w:tc>
      </w:tr>
      <w:tr w:rsidR="00353AF2" w:rsidRPr="00682A56" w:rsidTr="00730FF9">
        <w:trPr>
          <w:trHeight w:val="448"/>
          <w:tblHeader/>
        </w:trPr>
        <w:tc>
          <w:tcPr>
            <w:tcW w:w="777" w:type="pct"/>
            <w:vMerge/>
            <w:shd w:val="clear" w:color="auto" w:fill="auto"/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90" w:type="pct"/>
            <w:shd w:val="clear" w:color="auto" w:fill="auto"/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b/>
                <w:spacing w:val="-2"/>
                <w:sz w:val="18"/>
                <w:szCs w:val="18"/>
                <w:lang w:eastAsia="ru-RU"/>
              </w:rPr>
            </w:pPr>
            <w:r w:rsidRPr="00682A56">
              <w:rPr>
                <w:rFonts w:ascii="PT Astra Serif" w:hAnsi="PT Astra Serif"/>
                <w:b/>
                <w:spacing w:val="-2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438" w:type="pct"/>
            <w:shd w:val="clear" w:color="auto" w:fill="auto"/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b/>
                <w:spacing w:val="-2"/>
                <w:sz w:val="18"/>
                <w:szCs w:val="18"/>
                <w:lang w:eastAsia="ru-RU"/>
              </w:rPr>
            </w:pPr>
            <w:r w:rsidRPr="00682A56">
              <w:rPr>
                <w:rFonts w:ascii="PT Astra Serif" w:hAnsi="PT Astra Serif"/>
                <w:b/>
                <w:spacing w:val="-2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439" w:type="pct"/>
            <w:shd w:val="clear" w:color="auto" w:fill="auto"/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</w:pPr>
            <w:r w:rsidRPr="00682A56"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438" w:type="pct"/>
            <w:shd w:val="clear" w:color="auto" w:fill="auto"/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</w:pPr>
            <w:r w:rsidRPr="00682A56"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438" w:type="pct"/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</w:pPr>
            <w:r w:rsidRPr="00682A56"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438" w:type="pct"/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</w:pPr>
            <w:r w:rsidRPr="00682A56"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438" w:type="pct"/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</w:pPr>
            <w:r w:rsidRPr="00682A56"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  <w:t>2028</w:t>
            </w:r>
          </w:p>
        </w:tc>
        <w:tc>
          <w:tcPr>
            <w:tcW w:w="389" w:type="pct"/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</w:pPr>
            <w:r w:rsidRPr="00682A56"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  <w:t>2029</w:t>
            </w:r>
          </w:p>
        </w:tc>
        <w:tc>
          <w:tcPr>
            <w:tcW w:w="389" w:type="pct"/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</w:pPr>
            <w:r w:rsidRPr="00682A56"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426" w:type="pct"/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</w:pPr>
            <w:r w:rsidRPr="00682A56"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  <w:t>Всего</w:t>
            </w:r>
          </w:p>
        </w:tc>
      </w:tr>
      <w:tr w:rsidR="00353AF2" w:rsidRPr="00682A56" w:rsidTr="00730FF9">
        <w:trPr>
          <w:trHeight w:val="282"/>
          <w:tblHeader/>
        </w:trPr>
        <w:tc>
          <w:tcPr>
            <w:tcW w:w="777" w:type="pct"/>
            <w:shd w:val="clear" w:color="auto" w:fill="auto"/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</w:pPr>
            <w:r w:rsidRPr="00682A56"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0" w:type="pct"/>
            <w:shd w:val="clear" w:color="auto" w:fill="auto"/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b/>
                <w:spacing w:val="-2"/>
                <w:sz w:val="18"/>
                <w:szCs w:val="18"/>
                <w:lang w:eastAsia="ru-RU"/>
              </w:rPr>
            </w:pPr>
            <w:r w:rsidRPr="00682A56">
              <w:rPr>
                <w:rFonts w:ascii="PT Astra Serif" w:hAnsi="PT Astra Serif"/>
                <w:b/>
                <w:spacing w:val="-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8" w:type="pct"/>
            <w:shd w:val="clear" w:color="auto" w:fill="auto"/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b/>
                <w:spacing w:val="-2"/>
                <w:sz w:val="18"/>
                <w:szCs w:val="18"/>
                <w:lang w:eastAsia="ru-RU"/>
              </w:rPr>
            </w:pPr>
            <w:r w:rsidRPr="00682A56">
              <w:rPr>
                <w:rFonts w:ascii="PT Astra Serif" w:hAnsi="PT Astra Serif"/>
                <w:b/>
                <w:spacing w:val="-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" w:type="pct"/>
            <w:shd w:val="clear" w:color="auto" w:fill="auto"/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</w:pPr>
            <w:r w:rsidRPr="00682A56"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8" w:type="pct"/>
            <w:shd w:val="clear" w:color="auto" w:fill="auto"/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</w:pPr>
            <w:r w:rsidRPr="00682A56"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8" w:type="pct"/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</w:pPr>
            <w:r w:rsidRPr="00682A56"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38" w:type="pct"/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</w:pPr>
            <w:r w:rsidRPr="00682A56"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38" w:type="pct"/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</w:pPr>
            <w:r w:rsidRPr="00682A56"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89" w:type="pct"/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</w:pPr>
            <w:r w:rsidRPr="00682A56"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89" w:type="pct"/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</w:pPr>
            <w:r w:rsidRPr="00682A56"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6" w:type="pct"/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</w:pPr>
            <w:r w:rsidRPr="00682A56"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  <w:t>11</w:t>
            </w:r>
          </w:p>
        </w:tc>
      </w:tr>
      <w:tr w:rsidR="00E14EE5" w:rsidRPr="00682A56" w:rsidTr="00730FF9">
        <w:trPr>
          <w:trHeight w:val="736"/>
        </w:trPr>
        <w:tc>
          <w:tcPr>
            <w:tcW w:w="777" w:type="pct"/>
            <w:shd w:val="clear" w:color="auto" w:fill="auto"/>
          </w:tcPr>
          <w:p w:rsidR="00E14EE5" w:rsidRPr="00682A56" w:rsidRDefault="00E14EE5" w:rsidP="00353AF2">
            <w:pPr>
              <w:suppressAutoHyphens w:val="0"/>
              <w:rPr>
                <w:rFonts w:ascii="PT Astra Serif" w:hAnsi="PT Astra Serif"/>
                <w:b/>
                <w:spacing w:val="-2"/>
                <w:sz w:val="18"/>
                <w:szCs w:val="18"/>
                <w:lang w:eastAsia="ru-RU"/>
              </w:rPr>
            </w:pPr>
            <w:r w:rsidRPr="00682A56"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  <w:t>Всего по муниципальной программе</w:t>
            </w:r>
          </w:p>
        </w:tc>
        <w:tc>
          <w:tcPr>
            <w:tcW w:w="390" w:type="pct"/>
            <w:shd w:val="clear" w:color="auto" w:fill="auto"/>
          </w:tcPr>
          <w:p w:rsidR="00E14EE5" w:rsidRPr="00682A56" w:rsidRDefault="00E14EE5" w:rsidP="00353AF2">
            <w:pPr>
              <w:suppressAutoHyphens w:val="0"/>
              <w:jc w:val="center"/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</w:pPr>
            <w:r w:rsidRPr="00682A56"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  <w:t>561,0</w:t>
            </w:r>
          </w:p>
        </w:tc>
        <w:tc>
          <w:tcPr>
            <w:tcW w:w="438" w:type="pct"/>
            <w:shd w:val="clear" w:color="auto" w:fill="auto"/>
          </w:tcPr>
          <w:p w:rsidR="00E14EE5" w:rsidRPr="00682A56" w:rsidRDefault="00E14EE5" w:rsidP="00353AF2">
            <w:pPr>
              <w:suppressAutoHyphens w:val="0"/>
              <w:jc w:val="center"/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</w:pPr>
            <w:r w:rsidRPr="00682A56"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  <w:t>593,1</w:t>
            </w:r>
          </w:p>
        </w:tc>
        <w:tc>
          <w:tcPr>
            <w:tcW w:w="439" w:type="pct"/>
            <w:shd w:val="clear" w:color="auto" w:fill="auto"/>
          </w:tcPr>
          <w:p w:rsidR="00E14EE5" w:rsidRPr="00682A56" w:rsidRDefault="00E14EE5" w:rsidP="00353AF2">
            <w:pPr>
              <w:suppressAutoHyphens w:val="0"/>
              <w:jc w:val="center"/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  <w:t>686,0</w:t>
            </w:r>
          </w:p>
        </w:tc>
        <w:tc>
          <w:tcPr>
            <w:tcW w:w="438" w:type="pct"/>
            <w:shd w:val="clear" w:color="auto" w:fill="auto"/>
          </w:tcPr>
          <w:p w:rsidR="00E14EE5" w:rsidRPr="00682A56" w:rsidRDefault="00E14EE5" w:rsidP="00353AF2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  <w:t>701,0</w:t>
            </w:r>
          </w:p>
        </w:tc>
        <w:tc>
          <w:tcPr>
            <w:tcW w:w="438" w:type="pct"/>
          </w:tcPr>
          <w:p w:rsidR="00E14EE5" w:rsidRPr="00682A56" w:rsidRDefault="00E14EE5" w:rsidP="00353AF2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  <w:t>786,7</w:t>
            </w:r>
          </w:p>
        </w:tc>
        <w:tc>
          <w:tcPr>
            <w:tcW w:w="438" w:type="pct"/>
          </w:tcPr>
          <w:p w:rsidR="00E14EE5" w:rsidRPr="00682A56" w:rsidRDefault="00E14EE5" w:rsidP="00E14EE5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  <w:t>786,7</w:t>
            </w:r>
          </w:p>
        </w:tc>
        <w:tc>
          <w:tcPr>
            <w:tcW w:w="438" w:type="pct"/>
          </w:tcPr>
          <w:p w:rsidR="00E14EE5" w:rsidRPr="00682A56" w:rsidRDefault="00E14EE5" w:rsidP="00E14EE5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  <w:t>786,7</w:t>
            </w:r>
          </w:p>
        </w:tc>
        <w:tc>
          <w:tcPr>
            <w:tcW w:w="389" w:type="pct"/>
          </w:tcPr>
          <w:p w:rsidR="00E14EE5" w:rsidRPr="00682A56" w:rsidRDefault="00E14EE5" w:rsidP="00E14EE5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  <w:t>786,7</w:t>
            </w:r>
          </w:p>
        </w:tc>
        <w:tc>
          <w:tcPr>
            <w:tcW w:w="389" w:type="pct"/>
          </w:tcPr>
          <w:p w:rsidR="00E14EE5" w:rsidRPr="00682A56" w:rsidRDefault="00E14EE5" w:rsidP="00E14EE5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  <w:t>786,7</w:t>
            </w:r>
          </w:p>
        </w:tc>
        <w:tc>
          <w:tcPr>
            <w:tcW w:w="426" w:type="pct"/>
          </w:tcPr>
          <w:p w:rsidR="00E14EE5" w:rsidRPr="004F076D" w:rsidRDefault="004F076D" w:rsidP="00E14EE5">
            <w:pPr>
              <w:suppressAutoHyphens w:val="0"/>
              <w:jc w:val="center"/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</w:pPr>
            <w:r w:rsidRPr="004F076D"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  <w:t>6474,6</w:t>
            </w:r>
          </w:p>
        </w:tc>
      </w:tr>
      <w:tr w:rsidR="00E14EE5" w:rsidRPr="00682A56" w:rsidTr="00730FF9">
        <w:trPr>
          <w:trHeight w:val="70"/>
        </w:trPr>
        <w:tc>
          <w:tcPr>
            <w:tcW w:w="777" w:type="pct"/>
            <w:shd w:val="clear" w:color="auto" w:fill="auto"/>
          </w:tcPr>
          <w:p w:rsidR="00E14EE5" w:rsidRPr="00682A56" w:rsidRDefault="00E14EE5" w:rsidP="00353AF2">
            <w:pPr>
              <w:suppressAutoHyphens w:val="0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  <w:r w:rsidRPr="00682A56">
              <w:rPr>
                <w:rFonts w:ascii="PT Astra Serif" w:hAnsi="PT Astra Serif"/>
                <w:spacing w:val="-2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390" w:type="pct"/>
            <w:shd w:val="clear" w:color="auto" w:fill="auto"/>
          </w:tcPr>
          <w:p w:rsidR="00E14EE5" w:rsidRPr="00682A56" w:rsidRDefault="00E14EE5" w:rsidP="00353AF2">
            <w:pPr>
              <w:suppressAutoHyphens w:val="0"/>
              <w:ind w:firstLine="851"/>
              <w:jc w:val="center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shd w:val="clear" w:color="auto" w:fill="auto"/>
          </w:tcPr>
          <w:p w:rsidR="00E14EE5" w:rsidRPr="00682A56" w:rsidRDefault="00E14EE5" w:rsidP="00353AF2">
            <w:pPr>
              <w:suppressAutoHyphens w:val="0"/>
              <w:ind w:firstLine="851"/>
              <w:jc w:val="center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shd w:val="clear" w:color="auto" w:fill="auto"/>
          </w:tcPr>
          <w:p w:rsidR="00E14EE5" w:rsidRPr="00682A56" w:rsidRDefault="00E14EE5" w:rsidP="00353AF2">
            <w:pPr>
              <w:suppressAutoHyphens w:val="0"/>
              <w:ind w:firstLine="851"/>
              <w:jc w:val="center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shd w:val="clear" w:color="auto" w:fill="auto"/>
          </w:tcPr>
          <w:p w:rsidR="00E14EE5" w:rsidRPr="00682A56" w:rsidRDefault="00E14EE5" w:rsidP="00353AF2">
            <w:pPr>
              <w:suppressAutoHyphens w:val="0"/>
              <w:ind w:firstLine="851"/>
              <w:jc w:val="center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</w:tcPr>
          <w:p w:rsidR="00E14EE5" w:rsidRPr="00682A56" w:rsidRDefault="00E14EE5" w:rsidP="00353AF2">
            <w:pPr>
              <w:suppressAutoHyphens w:val="0"/>
              <w:ind w:firstLine="851"/>
              <w:jc w:val="center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</w:tcPr>
          <w:p w:rsidR="00E14EE5" w:rsidRPr="00682A56" w:rsidRDefault="00E14EE5" w:rsidP="00E14EE5">
            <w:pPr>
              <w:suppressAutoHyphens w:val="0"/>
              <w:ind w:firstLine="851"/>
              <w:jc w:val="center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</w:tcPr>
          <w:p w:rsidR="00E14EE5" w:rsidRPr="00682A56" w:rsidRDefault="00E14EE5" w:rsidP="00E14EE5">
            <w:pPr>
              <w:suppressAutoHyphens w:val="0"/>
              <w:ind w:firstLine="851"/>
              <w:jc w:val="center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</w:tcPr>
          <w:p w:rsidR="00E14EE5" w:rsidRPr="00682A56" w:rsidRDefault="00E14EE5" w:rsidP="00E14EE5">
            <w:pPr>
              <w:suppressAutoHyphens w:val="0"/>
              <w:ind w:firstLine="851"/>
              <w:jc w:val="center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</w:tcPr>
          <w:p w:rsidR="00E14EE5" w:rsidRPr="00682A56" w:rsidRDefault="00E14EE5" w:rsidP="00E14EE5">
            <w:pPr>
              <w:suppressAutoHyphens w:val="0"/>
              <w:ind w:firstLine="851"/>
              <w:jc w:val="center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26" w:type="pct"/>
          </w:tcPr>
          <w:p w:rsidR="00E14EE5" w:rsidRPr="00682A56" w:rsidRDefault="00E14EE5" w:rsidP="00E14EE5">
            <w:pPr>
              <w:suppressAutoHyphens w:val="0"/>
              <w:ind w:firstLine="851"/>
              <w:jc w:val="center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</w:p>
        </w:tc>
      </w:tr>
      <w:tr w:rsidR="00E14EE5" w:rsidRPr="00682A56" w:rsidTr="00730FF9">
        <w:tc>
          <w:tcPr>
            <w:tcW w:w="777" w:type="pct"/>
            <w:shd w:val="clear" w:color="auto" w:fill="auto"/>
          </w:tcPr>
          <w:p w:rsidR="00E14EE5" w:rsidRPr="00682A56" w:rsidRDefault="00E14EE5" w:rsidP="00353AF2">
            <w:pPr>
              <w:suppressAutoHyphens w:val="0"/>
              <w:rPr>
                <w:rFonts w:ascii="PT Astra Serif" w:hAnsi="PT Astra Serif"/>
                <w:spacing w:val="-2"/>
                <w:sz w:val="18"/>
                <w:szCs w:val="18"/>
                <w:lang w:eastAsia="ru-RU"/>
              </w:rPr>
            </w:pPr>
            <w:r w:rsidRPr="00682A56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бюджет МО Щекинский район</w:t>
            </w:r>
          </w:p>
        </w:tc>
        <w:tc>
          <w:tcPr>
            <w:tcW w:w="390" w:type="pct"/>
            <w:shd w:val="clear" w:color="auto" w:fill="auto"/>
          </w:tcPr>
          <w:p w:rsidR="00E14EE5" w:rsidRPr="00682A56" w:rsidRDefault="00E14EE5" w:rsidP="00353AF2">
            <w:pPr>
              <w:suppressAutoHyphens w:val="0"/>
              <w:jc w:val="center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  <w:r w:rsidRPr="00682A56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561,0</w:t>
            </w:r>
          </w:p>
        </w:tc>
        <w:tc>
          <w:tcPr>
            <w:tcW w:w="438" w:type="pct"/>
            <w:shd w:val="clear" w:color="auto" w:fill="auto"/>
          </w:tcPr>
          <w:p w:rsidR="00E14EE5" w:rsidRPr="00682A56" w:rsidRDefault="00E14EE5" w:rsidP="00353AF2">
            <w:pPr>
              <w:suppressAutoHyphens w:val="0"/>
              <w:jc w:val="center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  <w:r w:rsidRPr="00682A56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593,1</w:t>
            </w:r>
          </w:p>
        </w:tc>
        <w:tc>
          <w:tcPr>
            <w:tcW w:w="439" w:type="pct"/>
            <w:shd w:val="clear" w:color="auto" w:fill="auto"/>
          </w:tcPr>
          <w:p w:rsidR="00E14EE5" w:rsidRPr="00682A56" w:rsidRDefault="00E14EE5" w:rsidP="00353AF2">
            <w:pPr>
              <w:suppressAutoHyphens w:val="0"/>
              <w:jc w:val="center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686,0</w:t>
            </w:r>
          </w:p>
        </w:tc>
        <w:tc>
          <w:tcPr>
            <w:tcW w:w="438" w:type="pct"/>
            <w:shd w:val="clear" w:color="auto" w:fill="auto"/>
          </w:tcPr>
          <w:p w:rsidR="00E14EE5" w:rsidRPr="00682A56" w:rsidRDefault="00E14EE5" w:rsidP="00353AF2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701,0</w:t>
            </w:r>
          </w:p>
        </w:tc>
        <w:tc>
          <w:tcPr>
            <w:tcW w:w="438" w:type="pct"/>
          </w:tcPr>
          <w:p w:rsidR="00E14EE5" w:rsidRPr="00682A56" w:rsidRDefault="00E14EE5" w:rsidP="00353AF2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786</w:t>
            </w:r>
            <w:r w:rsidRPr="00682A56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,7</w:t>
            </w:r>
          </w:p>
        </w:tc>
        <w:tc>
          <w:tcPr>
            <w:tcW w:w="438" w:type="pct"/>
          </w:tcPr>
          <w:p w:rsidR="00E14EE5" w:rsidRPr="00682A56" w:rsidRDefault="00E14EE5" w:rsidP="00E14EE5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786</w:t>
            </w:r>
            <w:r w:rsidRPr="00682A56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,7</w:t>
            </w:r>
          </w:p>
        </w:tc>
        <w:tc>
          <w:tcPr>
            <w:tcW w:w="438" w:type="pct"/>
          </w:tcPr>
          <w:p w:rsidR="00E14EE5" w:rsidRPr="00682A56" w:rsidRDefault="00E14EE5" w:rsidP="00E14EE5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786</w:t>
            </w:r>
            <w:r w:rsidRPr="00682A56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,7</w:t>
            </w:r>
          </w:p>
        </w:tc>
        <w:tc>
          <w:tcPr>
            <w:tcW w:w="389" w:type="pct"/>
          </w:tcPr>
          <w:p w:rsidR="00E14EE5" w:rsidRPr="00682A56" w:rsidRDefault="00E14EE5" w:rsidP="00E14EE5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786</w:t>
            </w:r>
            <w:r w:rsidRPr="00682A56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,7</w:t>
            </w:r>
          </w:p>
        </w:tc>
        <w:tc>
          <w:tcPr>
            <w:tcW w:w="389" w:type="pct"/>
          </w:tcPr>
          <w:p w:rsidR="00E14EE5" w:rsidRPr="00682A56" w:rsidRDefault="00E14EE5" w:rsidP="00E14EE5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786</w:t>
            </w:r>
            <w:r w:rsidRPr="00682A56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,7</w:t>
            </w:r>
          </w:p>
        </w:tc>
        <w:tc>
          <w:tcPr>
            <w:tcW w:w="426" w:type="pct"/>
          </w:tcPr>
          <w:p w:rsidR="00E14EE5" w:rsidRPr="00682A56" w:rsidRDefault="004F076D" w:rsidP="00E14EE5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4F076D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6474,6</w:t>
            </w:r>
          </w:p>
        </w:tc>
      </w:tr>
      <w:tr w:rsidR="00353AF2" w:rsidRPr="00682A56" w:rsidTr="00730FF9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AF2" w:rsidRPr="00682A56" w:rsidRDefault="00353AF2" w:rsidP="00353AF2">
            <w:pPr>
              <w:suppressAutoHyphens w:val="0"/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</w:pPr>
            <w:r w:rsidRPr="00682A56"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  <w:t xml:space="preserve">Всего </w:t>
            </w:r>
            <w:r w:rsidRPr="00682A56">
              <w:rPr>
                <w:rFonts w:ascii="PT Astra Serif" w:hAnsi="PT Astra Serif"/>
                <w:b/>
                <w:sz w:val="18"/>
                <w:szCs w:val="18"/>
                <w:lang w:eastAsia="ru-RU"/>
              </w:rPr>
              <w:t>комплекс процессных мероприятий: «Организация дополнительного профессионального образования муниципальных служащих и работников, замещающих должности, не отнесенные к должностям муниципальной службы»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</w:pPr>
            <w:r w:rsidRPr="00682A56"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  <w:t>255,45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AF2" w:rsidRPr="00682A56" w:rsidRDefault="00332C2E" w:rsidP="00353AF2">
            <w:pPr>
              <w:suppressAutoHyphens w:val="0"/>
              <w:jc w:val="center"/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</w:pPr>
            <w:r w:rsidRPr="00682A56"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  <w:t>318,3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AF2" w:rsidRPr="00682A56" w:rsidRDefault="00DF3596" w:rsidP="00353AF2">
            <w:pPr>
              <w:suppressAutoHyphens w:val="0"/>
              <w:jc w:val="center"/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</w:pPr>
            <w:r w:rsidRPr="00682A56"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  <w:t>234,8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AF2" w:rsidRPr="00682A56" w:rsidRDefault="00DF3596" w:rsidP="00353AF2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682A56"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  <w:t>234,8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682A56"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  <w:t>234,8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682A56"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  <w:t>234,8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682A56"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  <w:t>234,8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682A56"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  <w:t>234,8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682A56"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  <w:t>234,8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682A56" w:rsidRDefault="004F076D" w:rsidP="00353AF2">
            <w:pPr>
              <w:suppressAutoHyphens w:val="0"/>
              <w:jc w:val="center"/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  <w:t>2217,25</w:t>
            </w:r>
          </w:p>
        </w:tc>
      </w:tr>
      <w:tr w:rsidR="00353AF2" w:rsidRPr="00682A56" w:rsidTr="00730FF9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AF2" w:rsidRPr="00682A56" w:rsidRDefault="00353AF2" w:rsidP="00353AF2">
            <w:pPr>
              <w:suppressAutoHyphens w:val="0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  <w:r w:rsidRPr="00682A56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</w:p>
        </w:tc>
      </w:tr>
      <w:tr w:rsidR="002C0B55" w:rsidRPr="00682A56" w:rsidTr="00730FF9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B55" w:rsidRPr="00682A56" w:rsidRDefault="002C0B55" w:rsidP="002C0B55">
            <w:pPr>
              <w:suppressAutoHyphens w:val="0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  <w:r w:rsidRPr="00682A56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бюджет МО Щекинский район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B55" w:rsidRPr="00682A56" w:rsidRDefault="002C0B55" w:rsidP="002C0B55">
            <w:pPr>
              <w:suppressAutoHyphens w:val="0"/>
              <w:jc w:val="center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  <w:r w:rsidRPr="00682A56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255,45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B55" w:rsidRPr="00682A56" w:rsidRDefault="00332C2E" w:rsidP="002C0B55">
            <w:pPr>
              <w:suppressAutoHyphens w:val="0"/>
              <w:jc w:val="center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  <w:r w:rsidRPr="00682A56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318,3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B55" w:rsidRPr="00682A56" w:rsidRDefault="00DF3596" w:rsidP="002C0B55">
            <w:pPr>
              <w:suppressAutoHyphens w:val="0"/>
              <w:jc w:val="center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  <w:r w:rsidRPr="00682A56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234,8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B55" w:rsidRPr="00682A56" w:rsidRDefault="00DF3596" w:rsidP="002C0B55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682A56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234,8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55" w:rsidRPr="00682A56" w:rsidRDefault="002C0B55" w:rsidP="002C0B55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682A56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234,8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55" w:rsidRPr="00682A56" w:rsidRDefault="002C0B55" w:rsidP="002C0B55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682A56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234,8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55" w:rsidRPr="00682A56" w:rsidRDefault="002C0B55" w:rsidP="002C0B55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682A56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234,8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55" w:rsidRPr="00682A56" w:rsidRDefault="002C0B55" w:rsidP="002C0B55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682A56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234,8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55" w:rsidRPr="00682A56" w:rsidRDefault="002C0B55" w:rsidP="002C0B55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682A56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234,8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55" w:rsidRPr="00682A56" w:rsidRDefault="004F076D" w:rsidP="002C0B55">
            <w:pPr>
              <w:suppressAutoHyphens w:val="0"/>
              <w:jc w:val="center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2217,25</w:t>
            </w:r>
          </w:p>
        </w:tc>
      </w:tr>
      <w:tr w:rsidR="00E14EE5" w:rsidRPr="00682A56" w:rsidTr="00730FF9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EE5" w:rsidRPr="00682A56" w:rsidRDefault="00E14EE5" w:rsidP="00353AF2">
            <w:pPr>
              <w:suppressAutoHyphens w:val="0"/>
              <w:rPr>
                <w:rFonts w:ascii="PT Astra Serif" w:hAnsi="PT Astra Serif"/>
                <w:b/>
                <w:lang w:eastAsia="ru-RU"/>
              </w:rPr>
            </w:pPr>
            <w:r w:rsidRPr="00682A56">
              <w:rPr>
                <w:rFonts w:ascii="PT Astra Serif" w:hAnsi="PT Astra Serif"/>
                <w:b/>
                <w:sz w:val="18"/>
                <w:szCs w:val="18"/>
                <w:lang w:eastAsia="ru-RU"/>
              </w:rPr>
              <w:t>Всего</w:t>
            </w:r>
            <w:r w:rsidRPr="00682A56">
              <w:rPr>
                <w:rFonts w:ascii="PT Astra Serif" w:hAnsi="PT Astra Serif"/>
                <w:b/>
                <w:lang w:eastAsia="ru-RU"/>
              </w:rPr>
              <w:t xml:space="preserve"> </w:t>
            </w:r>
            <w:r w:rsidRPr="00682A56">
              <w:rPr>
                <w:rFonts w:ascii="PT Astra Serif" w:hAnsi="PT Astra Serif"/>
                <w:b/>
                <w:sz w:val="18"/>
                <w:szCs w:val="18"/>
                <w:lang w:eastAsia="ru-RU"/>
              </w:rPr>
              <w:t>комплекс процессных мероприятий: «Организация мероприятий, направленных на сохранение и укрепление здоровья муниципальных служащих администрации Щекинского района»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EE5" w:rsidRPr="00682A56" w:rsidRDefault="00E14EE5" w:rsidP="00353AF2">
            <w:pPr>
              <w:suppressAutoHyphens w:val="0"/>
              <w:jc w:val="center"/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</w:pPr>
            <w:r w:rsidRPr="00682A56"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  <w:t>305,55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EE5" w:rsidRPr="00682A56" w:rsidRDefault="00E14EE5" w:rsidP="00353AF2">
            <w:pPr>
              <w:suppressAutoHyphens w:val="0"/>
              <w:jc w:val="center"/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</w:pPr>
            <w:r w:rsidRPr="00682A56"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  <w:t>274,8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EE5" w:rsidRPr="00682A56" w:rsidRDefault="00E14EE5" w:rsidP="00353AF2">
            <w:pPr>
              <w:suppressAutoHyphens w:val="0"/>
              <w:jc w:val="center"/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  <w:t>375,2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EE5" w:rsidRPr="00682A56" w:rsidRDefault="00E14EE5" w:rsidP="00353AF2">
            <w:pPr>
              <w:suppressAutoHyphens w:val="0"/>
              <w:jc w:val="center"/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  <w:t>390,2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E5" w:rsidRPr="00682A56" w:rsidRDefault="00E14EE5" w:rsidP="00353AF2">
            <w:pPr>
              <w:suppressAutoHyphens w:val="0"/>
              <w:jc w:val="center"/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  <w:t>475,9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E5" w:rsidRDefault="00E14EE5" w:rsidP="00E14EE5">
            <w:pPr>
              <w:jc w:val="center"/>
            </w:pPr>
            <w:r w:rsidRPr="00D87955"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  <w:t>475,9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E5" w:rsidRDefault="00E14EE5" w:rsidP="00E14EE5">
            <w:pPr>
              <w:jc w:val="center"/>
            </w:pPr>
            <w:r w:rsidRPr="00D87955"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  <w:t>475,9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E5" w:rsidRDefault="00E14EE5" w:rsidP="00E14EE5">
            <w:pPr>
              <w:jc w:val="center"/>
            </w:pPr>
            <w:r w:rsidRPr="00D87955"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  <w:t>475,9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E5" w:rsidRDefault="00E14EE5" w:rsidP="00E14EE5">
            <w:pPr>
              <w:jc w:val="center"/>
            </w:pPr>
            <w:r w:rsidRPr="00D87955"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  <w:t>475,9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E5" w:rsidRPr="00682A56" w:rsidRDefault="004F076D" w:rsidP="00353AF2">
            <w:pPr>
              <w:suppressAutoHyphens w:val="0"/>
              <w:jc w:val="center"/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  <w:t>3725,25</w:t>
            </w:r>
          </w:p>
        </w:tc>
      </w:tr>
      <w:tr w:rsidR="00353AF2" w:rsidRPr="00682A56" w:rsidTr="00730FF9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AF2" w:rsidRPr="00682A56" w:rsidRDefault="00353AF2" w:rsidP="00353AF2">
            <w:pPr>
              <w:suppressAutoHyphens w:val="0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  <w:r w:rsidRPr="00682A56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</w:p>
        </w:tc>
      </w:tr>
      <w:tr w:rsidR="00E14EE5" w:rsidRPr="00682A56" w:rsidTr="00730FF9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EE5" w:rsidRPr="00682A56" w:rsidRDefault="00E14EE5" w:rsidP="002C0B55">
            <w:pPr>
              <w:suppressAutoHyphens w:val="0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  <w:r w:rsidRPr="00682A56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бюджет МО Щекинский район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EE5" w:rsidRPr="00682A56" w:rsidRDefault="00E14EE5" w:rsidP="002C0B55">
            <w:pPr>
              <w:suppressAutoHyphens w:val="0"/>
              <w:jc w:val="center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  <w:r w:rsidRPr="00682A56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305,55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EE5" w:rsidRPr="00682A56" w:rsidRDefault="00E14EE5" w:rsidP="002C0B55">
            <w:pPr>
              <w:suppressAutoHyphens w:val="0"/>
              <w:jc w:val="center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  <w:r w:rsidRPr="00682A56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274,8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EE5" w:rsidRPr="00682A56" w:rsidRDefault="00E14EE5" w:rsidP="002C0B55">
            <w:pPr>
              <w:suppressAutoHyphens w:val="0"/>
              <w:jc w:val="center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375,2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EE5" w:rsidRPr="00682A56" w:rsidRDefault="00E14EE5" w:rsidP="002C0B55">
            <w:pPr>
              <w:suppressAutoHyphens w:val="0"/>
              <w:jc w:val="center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390,2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E5" w:rsidRPr="00682A56" w:rsidRDefault="00E14EE5" w:rsidP="002C0B55">
            <w:pPr>
              <w:suppressAutoHyphens w:val="0"/>
              <w:jc w:val="center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475,9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E5" w:rsidRDefault="00E14EE5" w:rsidP="00E14EE5">
            <w:pPr>
              <w:jc w:val="center"/>
            </w:pPr>
            <w:r w:rsidRPr="004E2CD3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475,9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E5" w:rsidRDefault="00E14EE5" w:rsidP="00E14EE5">
            <w:pPr>
              <w:jc w:val="center"/>
            </w:pPr>
            <w:r w:rsidRPr="004E2CD3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475,9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E5" w:rsidRDefault="00E14EE5" w:rsidP="00E14EE5">
            <w:pPr>
              <w:jc w:val="center"/>
            </w:pPr>
            <w:r w:rsidRPr="004E2CD3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475,9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E5" w:rsidRDefault="00E14EE5" w:rsidP="00E14EE5">
            <w:pPr>
              <w:jc w:val="center"/>
            </w:pPr>
            <w:r w:rsidRPr="004E2CD3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475,9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E5" w:rsidRPr="00682A56" w:rsidRDefault="004F076D" w:rsidP="002C0B55">
            <w:pPr>
              <w:suppressAutoHyphens w:val="0"/>
              <w:jc w:val="center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3725,25</w:t>
            </w:r>
          </w:p>
        </w:tc>
      </w:tr>
      <w:tr w:rsidR="004F076D" w:rsidRPr="00682A56" w:rsidTr="00730FF9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6D" w:rsidRPr="00682A56" w:rsidRDefault="004F076D" w:rsidP="003461DC">
            <w:pPr>
              <w:suppressAutoHyphens w:val="0"/>
              <w:rPr>
                <w:rFonts w:ascii="PT Astra Serif" w:hAnsi="PT Astra Serif"/>
                <w:b/>
                <w:sz w:val="18"/>
                <w:szCs w:val="18"/>
                <w:lang w:eastAsia="ru-RU"/>
              </w:rPr>
            </w:pPr>
            <w:r w:rsidRPr="00682A56">
              <w:rPr>
                <w:rFonts w:ascii="PT Astra Serif" w:hAnsi="PT Astra Serif"/>
                <w:b/>
                <w:sz w:val="18"/>
                <w:szCs w:val="18"/>
                <w:lang w:eastAsia="ru-RU"/>
              </w:rPr>
              <w:t>Всего</w:t>
            </w:r>
            <w:r w:rsidRPr="00682A56">
              <w:rPr>
                <w:rFonts w:ascii="PT Astra Serif" w:hAnsi="PT Astra Serif"/>
                <w:b/>
                <w:lang w:eastAsia="ru-RU"/>
              </w:rPr>
              <w:t xml:space="preserve"> </w:t>
            </w:r>
            <w:r w:rsidRPr="00682A56">
              <w:rPr>
                <w:rFonts w:ascii="PT Astra Serif" w:hAnsi="PT Astra Serif"/>
                <w:b/>
                <w:sz w:val="18"/>
                <w:szCs w:val="18"/>
                <w:lang w:eastAsia="ru-RU"/>
              </w:rPr>
              <w:t xml:space="preserve">комплекс процессных мероприятий: </w:t>
            </w:r>
          </w:p>
          <w:p w:rsidR="004F076D" w:rsidRPr="00682A56" w:rsidRDefault="004F076D" w:rsidP="003461DC">
            <w:pPr>
              <w:suppressAutoHyphens w:val="0"/>
              <w:rPr>
                <w:rFonts w:ascii="PT Astra Serif" w:hAnsi="PT Astra Serif"/>
                <w:b/>
                <w:sz w:val="18"/>
                <w:szCs w:val="18"/>
                <w:lang w:eastAsia="ru-RU"/>
              </w:rPr>
            </w:pPr>
            <w:r w:rsidRPr="00682A56">
              <w:rPr>
                <w:rFonts w:ascii="PT Astra Serif" w:hAnsi="PT Astra Serif"/>
                <w:b/>
                <w:sz w:val="18"/>
                <w:szCs w:val="18"/>
                <w:lang w:eastAsia="ru-RU"/>
              </w:rPr>
              <w:t xml:space="preserve">«Подбор персонала </w:t>
            </w:r>
          </w:p>
          <w:p w:rsidR="004F076D" w:rsidRPr="00682A56" w:rsidRDefault="004F076D" w:rsidP="003461DC">
            <w:pPr>
              <w:suppressAutoHyphens w:val="0"/>
              <w:rPr>
                <w:rFonts w:ascii="PT Astra Serif" w:hAnsi="PT Astra Serif"/>
                <w:b/>
                <w:lang w:eastAsia="ru-RU"/>
              </w:rPr>
            </w:pPr>
            <w:r w:rsidRPr="00682A56">
              <w:rPr>
                <w:rFonts w:ascii="PT Astra Serif" w:hAnsi="PT Astra Serif"/>
                <w:b/>
                <w:sz w:val="18"/>
                <w:szCs w:val="18"/>
                <w:lang w:eastAsia="ru-RU"/>
              </w:rPr>
              <w:t>в администрацию Щекинского района»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6D" w:rsidRPr="00682A56" w:rsidRDefault="004F076D" w:rsidP="008860C2">
            <w:pPr>
              <w:suppressAutoHyphens w:val="0"/>
              <w:jc w:val="center"/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</w:pPr>
            <w:r w:rsidRPr="00682A56"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6D" w:rsidRPr="00682A56" w:rsidRDefault="004F076D" w:rsidP="008860C2">
            <w:pPr>
              <w:suppressAutoHyphens w:val="0"/>
              <w:jc w:val="center"/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</w:pPr>
            <w:r w:rsidRPr="00682A56"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6D" w:rsidRPr="00682A56" w:rsidRDefault="004F076D" w:rsidP="008860C2">
            <w:pPr>
              <w:suppressAutoHyphens w:val="0"/>
              <w:jc w:val="center"/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</w:pPr>
            <w:r w:rsidRPr="00682A56"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  <w:t>76,0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6D" w:rsidRPr="00682A56" w:rsidRDefault="004F076D" w:rsidP="00E14EE5">
            <w:pPr>
              <w:suppressAutoHyphens w:val="0"/>
              <w:jc w:val="center"/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</w:pPr>
            <w:r w:rsidRPr="00682A56"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  <w:t>7</w:t>
            </w:r>
            <w:r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  <w:t>6</w:t>
            </w:r>
            <w:r w:rsidRPr="00682A56"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6D" w:rsidRDefault="004F076D" w:rsidP="004F076D">
            <w:pPr>
              <w:jc w:val="center"/>
            </w:pPr>
            <w:r w:rsidRPr="002B4F68"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  <w:t>76,0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6D" w:rsidRDefault="004F076D" w:rsidP="004F076D">
            <w:pPr>
              <w:jc w:val="center"/>
            </w:pPr>
            <w:r w:rsidRPr="002B4F68"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  <w:t>76,0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6D" w:rsidRDefault="004F076D" w:rsidP="004F076D">
            <w:pPr>
              <w:jc w:val="center"/>
            </w:pPr>
            <w:r w:rsidRPr="002B4F68"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  <w:t>76,0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6D" w:rsidRDefault="004F076D" w:rsidP="004F076D">
            <w:pPr>
              <w:jc w:val="center"/>
            </w:pPr>
            <w:r w:rsidRPr="002B4F68"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  <w:t>76,0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6D" w:rsidRDefault="004F076D" w:rsidP="004F076D">
            <w:pPr>
              <w:jc w:val="center"/>
            </w:pPr>
            <w:r w:rsidRPr="002B4F68"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  <w:t>76,0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6D" w:rsidRPr="00682A56" w:rsidRDefault="00A0216A" w:rsidP="008860C2">
            <w:pPr>
              <w:suppressAutoHyphens w:val="0"/>
              <w:jc w:val="center"/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18"/>
                <w:szCs w:val="18"/>
                <w:lang w:eastAsia="ru-RU"/>
              </w:rPr>
              <w:t>532,0</w:t>
            </w:r>
          </w:p>
        </w:tc>
      </w:tr>
      <w:tr w:rsidR="003461DC" w:rsidRPr="00682A56" w:rsidTr="00730FF9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1DC" w:rsidRPr="00682A56" w:rsidRDefault="003461DC" w:rsidP="008860C2">
            <w:pPr>
              <w:suppressAutoHyphens w:val="0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  <w:r w:rsidRPr="00682A56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1DC" w:rsidRPr="00682A56" w:rsidRDefault="003461DC" w:rsidP="008860C2">
            <w:pPr>
              <w:suppressAutoHyphens w:val="0"/>
              <w:jc w:val="center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1DC" w:rsidRPr="00682A56" w:rsidRDefault="003461DC" w:rsidP="008860C2">
            <w:pPr>
              <w:suppressAutoHyphens w:val="0"/>
              <w:jc w:val="center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1DC" w:rsidRPr="00682A56" w:rsidRDefault="003461DC" w:rsidP="008860C2">
            <w:pPr>
              <w:suppressAutoHyphens w:val="0"/>
              <w:jc w:val="center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1DC" w:rsidRPr="00682A56" w:rsidRDefault="003461DC" w:rsidP="008860C2">
            <w:pPr>
              <w:suppressAutoHyphens w:val="0"/>
              <w:jc w:val="center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DC" w:rsidRPr="00682A56" w:rsidRDefault="003461DC" w:rsidP="008860C2">
            <w:pPr>
              <w:suppressAutoHyphens w:val="0"/>
              <w:jc w:val="center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DC" w:rsidRPr="00682A56" w:rsidRDefault="003461DC" w:rsidP="008860C2">
            <w:pPr>
              <w:suppressAutoHyphens w:val="0"/>
              <w:jc w:val="center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DC" w:rsidRPr="00682A56" w:rsidRDefault="003461DC" w:rsidP="008860C2">
            <w:pPr>
              <w:suppressAutoHyphens w:val="0"/>
              <w:jc w:val="center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DC" w:rsidRPr="00682A56" w:rsidRDefault="003461DC" w:rsidP="008860C2">
            <w:pPr>
              <w:suppressAutoHyphens w:val="0"/>
              <w:jc w:val="center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DC" w:rsidRPr="00682A56" w:rsidRDefault="003461DC" w:rsidP="008860C2">
            <w:pPr>
              <w:suppressAutoHyphens w:val="0"/>
              <w:jc w:val="center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DC" w:rsidRPr="00682A56" w:rsidRDefault="003461DC" w:rsidP="008860C2">
            <w:pPr>
              <w:suppressAutoHyphens w:val="0"/>
              <w:jc w:val="center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</w:p>
        </w:tc>
      </w:tr>
      <w:tr w:rsidR="004F076D" w:rsidRPr="00682A56" w:rsidTr="00730FF9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6D" w:rsidRPr="00682A56" w:rsidRDefault="004F076D" w:rsidP="008860C2">
            <w:pPr>
              <w:suppressAutoHyphens w:val="0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  <w:r w:rsidRPr="00682A56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бюджет МО Щекинский район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6D" w:rsidRPr="00682A56" w:rsidRDefault="004F076D" w:rsidP="008860C2">
            <w:pPr>
              <w:suppressAutoHyphens w:val="0"/>
              <w:jc w:val="center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  <w:r w:rsidRPr="00682A56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6D" w:rsidRPr="00682A56" w:rsidRDefault="004F076D" w:rsidP="008860C2">
            <w:pPr>
              <w:suppressAutoHyphens w:val="0"/>
              <w:jc w:val="center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  <w:r w:rsidRPr="00682A56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6D" w:rsidRPr="00682A56" w:rsidRDefault="004F076D" w:rsidP="008860C2">
            <w:pPr>
              <w:suppressAutoHyphens w:val="0"/>
              <w:jc w:val="center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  <w:r w:rsidRPr="00682A56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76,0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6D" w:rsidRPr="004F076D" w:rsidRDefault="004F076D" w:rsidP="00567902">
            <w:pPr>
              <w:suppressAutoHyphens w:val="0"/>
              <w:jc w:val="center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  <w:r w:rsidRPr="004F076D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76,0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6D" w:rsidRPr="004F076D" w:rsidRDefault="004F076D" w:rsidP="00567902">
            <w:pPr>
              <w:jc w:val="center"/>
            </w:pPr>
            <w:r w:rsidRPr="004F076D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76,0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6D" w:rsidRPr="004F076D" w:rsidRDefault="004F076D" w:rsidP="00567902">
            <w:pPr>
              <w:jc w:val="center"/>
            </w:pPr>
            <w:r w:rsidRPr="004F076D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76,0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6D" w:rsidRPr="004F076D" w:rsidRDefault="004F076D" w:rsidP="00567902">
            <w:pPr>
              <w:jc w:val="center"/>
            </w:pPr>
            <w:r w:rsidRPr="004F076D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76,0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6D" w:rsidRPr="004F076D" w:rsidRDefault="004F076D" w:rsidP="00567902">
            <w:pPr>
              <w:jc w:val="center"/>
            </w:pPr>
            <w:r w:rsidRPr="004F076D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76,0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6D" w:rsidRPr="004F076D" w:rsidRDefault="004F076D" w:rsidP="00567902">
            <w:pPr>
              <w:jc w:val="center"/>
            </w:pPr>
            <w:r w:rsidRPr="004F076D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76,0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6D" w:rsidRPr="00682A56" w:rsidRDefault="00A0216A" w:rsidP="008860C2">
            <w:pPr>
              <w:suppressAutoHyphens w:val="0"/>
              <w:jc w:val="center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532,0</w:t>
            </w:r>
          </w:p>
        </w:tc>
      </w:tr>
    </w:tbl>
    <w:p w:rsidR="00353AF2" w:rsidRPr="00682A56" w:rsidRDefault="00353AF2" w:rsidP="00353AF2">
      <w:pPr>
        <w:tabs>
          <w:tab w:val="left" w:pos="4500"/>
        </w:tabs>
        <w:suppressAutoHyphens w:val="0"/>
        <w:rPr>
          <w:rFonts w:ascii="PT Astra Serif" w:hAnsi="PT Astra Serif"/>
          <w:lang w:eastAsia="ru-RU"/>
        </w:rPr>
      </w:pPr>
      <w:r w:rsidRPr="00682A56">
        <w:rPr>
          <w:rFonts w:ascii="PT Astra Serif" w:hAnsi="PT Astra Serif"/>
          <w:lang w:eastAsia="ru-RU"/>
        </w:rPr>
        <w:tab/>
      </w:r>
    </w:p>
    <w:p w:rsidR="00353AF2" w:rsidRPr="00682A56" w:rsidRDefault="00353AF2" w:rsidP="00353AF2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lang w:eastAsia="ru-RU"/>
        </w:rPr>
      </w:pPr>
    </w:p>
    <w:p w:rsidR="00353AF2" w:rsidRPr="00682A56" w:rsidRDefault="00353AF2" w:rsidP="00353AF2">
      <w:pPr>
        <w:suppressAutoHyphens w:val="0"/>
        <w:overflowPunct w:val="0"/>
        <w:autoSpaceDE w:val="0"/>
        <w:autoSpaceDN w:val="0"/>
        <w:adjustRightInd w:val="0"/>
        <w:ind w:left="4248"/>
        <w:jc w:val="center"/>
        <w:textAlignment w:val="baseline"/>
        <w:rPr>
          <w:rFonts w:ascii="PT Astra Serif" w:hAnsi="PT Astra Serif"/>
          <w:b/>
          <w:lang w:eastAsia="ru-RU"/>
        </w:rPr>
        <w:sectPr w:rsidR="00353AF2" w:rsidRPr="00682A56" w:rsidSect="008860C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6838" w:h="11906" w:orient="landscape"/>
          <w:pgMar w:top="1134" w:right="851" w:bottom="1134" w:left="1701" w:header="709" w:footer="709" w:gutter="0"/>
          <w:pgNumType w:start="2"/>
          <w:cols w:space="708"/>
          <w:titlePg/>
          <w:docGrid w:linePitch="360"/>
        </w:sectPr>
      </w:pPr>
    </w:p>
    <w:p w:rsidR="00353AF2" w:rsidRPr="00682A56" w:rsidRDefault="00353AF2" w:rsidP="00353AF2">
      <w:pPr>
        <w:suppressAutoHyphens w:val="0"/>
        <w:overflowPunct w:val="0"/>
        <w:autoSpaceDE w:val="0"/>
        <w:autoSpaceDN w:val="0"/>
        <w:adjustRightInd w:val="0"/>
        <w:ind w:left="8502" w:firstLine="6"/>
        <w:jc w:val="center"/>
        <w:textAlignment w:val="baseline"/>
        <w:rPr>
          <w:rFonts w:ascii="PT Astra Serif" w:hAnsi="PT Astra Serif"/>
          <w:lang w:eastAsia="ru-RU"/>
        </w:rPr>
      </w:pPr>
      <w:r w:rsidRPr="00682A56">
        <w:rPr>
          <w:rFonts w:ascii="PT Astra Serif" w:hAnsi="PT Astra Serif"/>
          <w:lang w:eastAsia="ru-RU"/>
        </w:rPr>
        <w:t>Приложение 1</w:t>
      </w:r>
    </w:p>
    <w:p w:rsidR="00353AF2" w:rsidRPr="00682A56" w:rsidRDefault="00353AF2" w:rsidP="00353AF2">
      <w:pPr>
        <w:widowControl w:val="0"/>
        <w:suppressAutoHyphens w:val="0"/>
        <w:autoSpaceDE w:val="0"/>
        <w:autoSpaceDN w:val="0"/>
        <w:adjustRightInd w:val="0"/>
        <w:ind w:left="8931" w:hanging="279"/>
        <w:jc w:val="center"/>
        <w:rPr>
          <w:rFonts w:ascii="PT Astra Serif" w:hAnsi="PT Astra Serif"/>
          <w:lang w:eastAsia="ru-RU"/>
        </w:rPr>
      </w:pPr>
      <w:r w:rsidRPr="00682A56">
        <w:rPr>
          <w:rFonts w:ascii="PT Astra Serif" w:hAnsi="PT Astra Serif"/>
          <w:lang w:eastAsia="ru-RU"/>
        </w:rPr>
        <w:t>к муниципальной программе</w:t>
      </w:r>
    </w:p>
    <w:p w:rsidR="00353AF2" w:rsidRPr="00682A56" w:rsidRDefault="00353AF2" w:rsidP="00353AF2">
      <w:pPr>
        <w:widowControl w:val="0"/>
        <w:suppressAutoHyphens w:val="0"/>
        <w:autoSpaceDE w:val="0"/>
        <w:autoSpaceDN w:val="0"/>
        <w:adjustRightInd w:val="0"/>
        <w:ind w:left="8931" w:hanging="279"/>
        <w:jc w:val="center"/>
        <w:rPr>
          <w:rFonts w:ascii="PT Astra Serif" w:hAnsi="PT Astra Serif"/>
          <w:lang w:eastAsia="ru-RU"/>
        </w:rPr>
      </w:pPr>
      <w:r w:rsidRPr="00682A56">
        <w:rPr>
          <w:rFonts w:ascii="PT Astra Serif" w:hAnsi="PT Astra Serif"/>
          <w:lang w:eastAsia="ru-RU"/>
        </w:rPr>
        <w:t xml:space="preserve">«Развитие муниципальной службы </w:t>
      </w:r>
      <w:proofErr w:type="gramStart"/>
      <w:r w:rsidRPr="00682A56">
        <w:rPr>
          <w:rFonts w:ascii="PT Astra Serif" w:hAnsi="PT Astra Serif"/>
          <w:lang w:eastAsia="ru-RU"/>
        </w:rPr>
        <w:t>в</w:t>
      </w:r>
      <w:proofErr w:type="gramEnd"/>
    </w:p>
    <w:p w:rsidR="00353AF2" w:rsidRPr="00682A56" w:rsidRDefault="00353AF2" w:rsidP="00353AF2">
      <w:pPr>
        <w:suppressAutoHyphens w:val="0"/>
        <w:overflowPunct w:val="0"/>
        <w:autoSpaceDE w:val="0"/>
        <w:autoSpaceDN w:val="0"/>
        <w:adjustRightInd w:val="0"/>
        <w:ind w:left="8931" w:hanging="279"/>
        <w:jc w:val="center"/>
        <w:textAlignment w:val="baseline"/>
        <w:rPr>
          <w:rFonts w:ascii="PT Astra Serif" w:hAnsi="PT Astra Serif"/>
          <w:b/>
          <w:lang w:eastAsia="ru-RU"/>
        </w:rPr>
      </w:pPr>
      <w:r w:rsidRPr="00682A56">
        <w:rPr>
          <w:rFonts w:ascii="PT Astra Serif" w:hAnsi="PT Astra Serif"/>
          <w:lang w:eastAsia="ru-RU"/>
        </w:rPr>
        <w:t>муниципального образования Щекинский район»</w:t>
      </w:r>
    </w:p>
    <w:p w:rsidR="00353AF2" w:rsidRPr="00682A56" w:rsidRDefault="00353AF2" w:rsidP="00353AF2">
      <w:pPr>
        <w:suppressAutoHyphens w:val="0"/>
        <w:overflowPunct w:val="0"/>
        <w:autoSpaceDE w:val="0"/>
        <w:autoSpaceDN w:val="0"/>
        <w:adjustRightInd w:val="0"/>
        <w:ind w:left="720"/>
        <w:textAlignment w:val="baseline"/>
        <w:rPr>
          <w:rFonts w:ascii="PT Astra Serif" w:hAnsi="PT Astra Serif"/>
          <w:b/>
          <w:lang w:eastAsia="ru-RU"/>
        </w:rPr>
      </w:pPr>
    </w:p>
    <w:p w:rsidR="00353AF2" w:rsidRPr="00682A56" w:rsidRDefault="00353AF2" w:rsidP="00353AF2">
      <w:pPr>
        <w:suppressAutoHyphens w:val="0"/>
        <w:overflowPunct w:val="0"/>
        <w:autoSpaceDE w:val="0"/>
        <w:autoSpaceDN w:val="0"/>
        <w:adjustRightInd w:val="0"/>
        <w:ind w:left="720"/>
        <w:jc w:val="center"/>
        <w:textAlignment w:val="baseline"/>
        <w:rPr>
          <w:rFonts w:ascii="PT Astra Serif" w:hAnsi="PT Astra Serif"/>
          <w:b/>
          <w:lang w:eastAsia="ru-RU"/>
        </w:rPr>
      </w:pPr>
      <w:r w:rsidRPr="00682A56">
        <w:rPr>
          <w:rFonts w:ascii="PT Astra Serif" w:hAnsi="PT Astra Serif"/>
          <w:b/>
          <w:lang w:eastAsia="ru-RU"/>
        </w:rPr>
        <w:t>Паспорт  комплекса процессных мероприятий муниципальной программы</w:t>
      </w:r>
    </w:p>
    <w:p w:rsidR="00353AF2" w:rsidRPr="00682A56" w:rsidRDefault="00353AF2" w:rsidP="00353AF2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lang w:eastAsia="ru-RU"/>
        </w:rPr>
      </w:pPr>
      <w:r w:rsidRPr="00682A56">
        <w:rPr>
          <w:rFonts w:ascii="PT Astra Serif" w:hAnsi="PT Astra Serif"/>
          <w:b/>
          <w:lang w:eastAsia="ru-RU"/>
        </w:rPr>
        <w:t xml:space="preserve">«Организация дополнительного профессионального образования муниципальных служащих и работников, </w:t>
      </w:r>
    </w:p>
    <w:p w:rsidR="00353AF2" w:rsidRPr="00682A56" w:rsidRDefault="00353AF2" w:rsidP="00353AF2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lang w:eastAsia="ru-RU"/>
        </w:rPr>
      </w:pPr>
      <w:proofErr w:type="gramStart"/>
      <w:r w:rsidRPr="00682A56">
        <w:rPr>
          <w:rFonts w:ascii="PT Astra Serif" w:hAnsi="PT Astra Serif"/>
          <w:b/>
          <w:lang w:eastAsia="ru-RU"/>
        </w:rPr>
        <w:t>замещающих</w:t>
      </w:r>
      <w:proofErr w:type="gramEnd"/>
      <w:r w:rsidRPr="00682A56">
        <w:rPr>
          <w:rFonts w:ascii="PT Astra Serif" w:hAnsi="PT Astra Serif"/>
          <w:b/>
          <w:lang w:eastAsia="ru-RU"/>
        </w:rPr>
        <w:t xml:space="preserve"> должности, не отнесенные к должностям муниципальной службы»</w:t>
      </w:r>
    </w:p>
    <w:p w:rsidR="00353AF2" w:rsidRPr="00682A56" w:rsidRDefault="00353AF2" w:rsidP="00353AF2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sz w:val="28"/>
          <w:szCs w:val="28"/>
          <w:lang w:eastAsia="ru-RU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9"/>
        <w:gridCol w:w="11028"/>
      </w:tblGrid>
      <w:tr w:rsidR="00353AF2" w:rsidRPr="00682A56" w:rsidTr="0016598F">
        <w:tc>
          <w:tcPr>
            <w:tcW w:w="3289" w:type="dxa"/>
            <w:shd w:val="clear" w:color="auto" w:fill="auto"/>
          </w:tcPr>
          <w:p w:rsidR="00353AF2" w:rsidRPr="00682A56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  <w:r w:rsidRPr="00682A56">
              <w:rPr>
                <w:rFonts w:ascii="PT Astra Serif" w:hAnsi="PT Astra Serif"/>
                <w:lang w:eastAsia="ru-RU"/>
              </w:rPr>
              <w:t>Ответственный исполнитель (соисполнитель) комплекса процессных мероприятий</w:t>
            </w:r>
          </w:p>
        </w:tc>
        <w:tc>
          <w:tcPr>
            <w:tcW w:w="11028" w:type="dxa"/>
            <w:shd w:val="clear" w:color="auto" w:fill="auto"/>
          </w:tcPr>
          <w:p w:rsidR="00353AF2" w:rsidRPr="00682A56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lang w:eastAsia="ru-RU"/>
              </w:rPr>
            </w:pPr>
            <w:r w:rsidRPr="00682A56">
              <w:rPr>
                <w:rFonts w:ascii="PT Astra Serif" w:hAnsi="PT Astra Serif"/>
                <w:lang w:eastAsia="ru-RU"/>
              </w:rPr>
              <w:t>Отдел по муниципальной службе и кадрам администрации Щекинского района</w:t>
            </w:r>
          </w:p>
        </w:tc>
      </w:tr>
      <w:tr w:rsidR="00353AF2" w:rsidRPr="00682A56" w:rsidTr="0016598F">
        <w:tc>
          <w:tcPr>
            <w:tcW w:w="3289" w:type="dxa"/>
            <w:shd w:val="clear" w:color="auto" w:fill="auto"/>
          </w:tcPr>
          <w:p w:rsidR="00353AF2" w:rsidRPr="00682A56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  <w:r w:rsidRPr="00682A56">
              <w:rPr>
                <w:rFonts w:ascii="PT Astra Serif" w:hAnsi="PT Astra Serif"/>
                <w:lang w:eastAsia="ru-RU"/>
              </w:rPr>
              <w:t>Задачи комплекса процессных мероприятий программы</w:t>
            </w:r>
          </w:p>
        </w:tc>
        <w:tc>
          <w:tcPr>
            <w:tcW w:w="11028" w:type="dxa"/>
            <w:shd w:val="clear" w:color="auto" w:fill="auto"/>
          </w:tcPr>
          <w:p w:rsidR="00353AF2" w:rsidRPr="00682A56" w:rsidRDefault="00353AF2" w:rsidP="00353AF2">
            <w:pPr>
              <w:suppressAutoHyphens w:val="0"/>
              <w:jc w:val="both"/>
              <w:rPr>
                <w:rFonts w:ascii="PT Astra Serif" w:hAnsi="PT Astra Serif"/>
                <w:u w:val="single"/>
                <w:lang w:eastAsia="ru-RU"/>
              </w:rPr>
            </w:pPr>
            <w:r w:rsidRPr="00682A56">
              <w:rPr>
                <w:rFonts w:ascii="PT Astra Serif" w:hAnsi="PT Astra Serif"/>
                <w:b/>
                <w:bCs/>
                <w:u w:val="single"/>
                <w:lang w:eastAsia="ru-RU"/>
              </w:rPr>
              <w:t>Задача 1</w:t>
            </w:r>
            <w:r w:rsidRPr="00682A56">
              <w:rPr>
                <w:rFonts w:ascii="PT Astra Serif" w:hAnsi="PT Astra Serif"/>
                <w:u w:val="single"/>
                <w:lang w:eastAsia="ru-RU"/>
              </w:rPr>
              <w:t xml:space="preserve"> </w:t>
            </w:r>
          </w:p>
          <w:p w:rsidR="00353AF2" w:rsidRPr="00682A56" w:rsidRDefault="00353AF2" w:rsidP="00353AF2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682A56">
              <w:rPr>
                <w:rFonts w:ascii="PT Astra Serif" w:hAnsi="PT Astra Serif"/>
                <w:lang w:eastAsia="ru-RU"/>
              </w:rPr>
              <w:t>Внедрение эффективных технологий кадровой работы, направленных на оценку эффективности деятельности муниципальных служащих, повышение их профессиональной компетентности, создание условий для результативной профессиональной служебной деятельности и должностного (служебного) роста.</w:t>
            </w:r>
          </w:p>
          <w:p w:rsidR="00353AF2" w:rsidRPr="00682A56" w:rsidRDefault="00353AF2" w:rsidP="00353AF2">
            <w:pPr>
              <w:suppressAutoHyphens w:val="0"/>
              <w:jc w:val="both"/>
              <w:rPr>
                <w:rFonts w:ascii="PT Astra Serif" w:hAnsi="PT Astra Serif"/>
                <w:b/>
                <w:bCs/>
                <w:u w:val="single"/>
                <w:lang w:eastAsia="ru-RU"/>
              </w:rPr>
            </w:pPr>
            <w:r w:rsidRPr="00682A56">
              <w:rPr>
                <w:rFonts w:ascii="PT Astra Serif" w:hAnsi="PT Astra Serif"/>
                <w:b/>
                <w:bCs/>
                <w:u w:val="single"/>
                <w:lang w:eastAsia="ru-RU"/>
              </w:rPr>
              <w:t xml:space="preserve">Задача 2 </w:t>
            </w:r>
          </w:p>
          <w:p w:rsidR="00353AF2" w:rsidRPr="00682A56" w:rsidRDefault="00353AF2" w:rsidP="00353AF2">
            <w:pPr>
              <w:widowControl w:val="0"/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ru-RU"/>
              </w:rPr>
            </w:pPr>
            <w:r w:rsidRPr="00682A56">
              <w:rPr>
                <w:rFonts w:ascii="PT Astra Serif" w:hAnsi="PT Astra Serif"/>
                <w:lang w:eastAsia="ru-RU"/>
              </w:rPr>
              <w:t>Реализация современных программ дополнительного</w:t>
            </w:r>
            <w:r w:rsidR="002F096B" w:rsidRPr="00682A56">
              <w:rPr>
                <w:rFonts w:ascii="PT Astra Serif" w:hAnsi="PT Astra Serif"/>
                <w:lang w:eastAsia="ru-RU"/>
              </w:rPr>
              <w:t xml:space="preserve"> профессионального образования.</w:t>
            </w:r>
          </w:p>
        </w:tc>
      </w:tr>
      <w:tr w:rsidR="00353AF2" w:rsidRPr="00682A56" w:rsidTr="0016598F">
        <w:tc>
          <w:tcPr>
            <w:tcW w:w="3289" w:type="dxa"/>
            <w:shd w:val="clear" w:color="auto" w:fill="auto"/>
          </w:tcPr>
          <w:p w:rsidR="00353AF2" w:rsidRPr="00682A56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  <w:r w:rsidRPr="00682A56">
              <w:rPr>
                <w:rFonts w:ascii="PT Astra Serif" w:hAnsi="PT Astra Serif"/>
                <w:lang w:eastAsia="ru-RU"/>
              </w:rPr>
              <w:t>Ожидаемый непосредственный результат</w:t>
            </w:r>
          </w:p>
        </w:tc>
        <w:tc>
          <w:tcPr>
            <w:tcW w:w="11028" w:type="dxa"/>
            <w:shd w:val="clear" w:color="auto" w:fill="auto"/>
          </w:tcPr>
          <w:p w:rsidR="00353AF2" w:rsidRPr="00682A56" w:rsidRDefault="00353AF2" w:rsidP="00353AF2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="PT Astra Serif" w:hAnsi="PT Astra Serif"/>
                <w:lang w:eastAsia="ru-RU"/>
              </w:rPr>
            </w:pPr>
            <w:r w:rsidRPr="00682A56">
              <w:rPr>
                <w:rFonts w:ascii="PT Astra Serif" w:hAnsi="PT Astra Serif"/>
                <w:lang w:eastAsia="ru-RU"/>
              </w:rPr>
              <w:t>1. Повышение престижа муниципальной службы за счет роста профессионализма и компетенции муниципальных служащих.</w:t>
            </w:r>
          </w:p>
          <w:p w:rsidR="002F096B" w:rsidRPr="00682A56" w:rsidRDefault="002F096B" w:rsidP="00353AF2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="PT Astra Serif" w:hAnsi="PT Astra Serif"/>
                <w:lang w:eastAsia="ru-RU"/>
              </w:rPr>
            </w:pPr>
            <w:r w:rsidRPr="00682A56">
              <w:rPr>
                <w:rFonts w:ascii="PT Astra Serif" w:hAnsi="PT Astra Serif"/>
                <w:lang w:eastAsia="ru-RU"/>
              </w:rPr>
              <w:t>2</w:t>
            </w:r>
            <w:r w:rsidR="00353AF2" w:rsidRPr="00682A56">
              <w:rPr>
                <w:rFonts w:ascii="PT Astra Serif" w:hAnsi="PT Astra Serif"/>
                <w:lang w:eastAsia="ru-RU"/>
              </w:rPr>
              <w:t xml:space="preserve">. Сохранение системы непрерывного обучения муниципальных служащих и работников, занимающих должности, не отнесенные к должностям муниципальной службы. </w:t>
            </w:r>
          </w:p>
        </w:tc>
      </w:tr>
      <w:tr w:rsidR="00353AF2" w:rsidRPr="00682A56" w:rsidTr="0016598F">
        <w:tc>
          <w:tcPr>
            <w:tcW w:w="3289" w:type="dxa"/>
            <w:shd w:val="clear" w:color="auto" w:fill="auto"/>
          </w:tcPr>
          <w:p w:rsidR="00353AF2" w:rsidRPr="00682A56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  <w:r w:rsidRPr="00682A56">
              <w:rPr>
                <w:rFonts w:ascii="PT Astra Serif" w:hAnsi="PT Astra Serif"/>
                <w:lang w:eastAsia="ru-RU"/>
              </w:rPr>
              <w:t>Объемы финансового обеспечения за весь период реализации, тыс. рублей</w:t>
            </w:r>
          </w:p>
        </w:tc>
        <w:tc>
          <w:tcPr>
            <w:tcW w:w="11028" w:type="dxa"/>
            <w:shd w:val="clear" w:color="auto" w:fill="auto"/>
          </w:tcPr>
          <w:p w:rsidR="00353AF2" w:rsidRPr="00682A56" w:rsidRDefault="00353AF2" w:rsidP="00353AF2">
            <w:pPr>
              <w:suppressAutoHyphens w:val="0"/>
              <w:jc w:val="both"/>
              <w:rPr>
                <w:rFonts w:ascii="PT Astra Serif" w:hAnsi="PT Astra Serif"/>
                <w:b/>
                <w:lang w:eastAsia="ru-RU"/>
              </w:rPr>
            </w:pPr>
            <w:r w:rsidRPr="00682A56">
              <w:rPr>
                <w:rFonts w:ascii="PT Astra Serif" w:hAnsi="PT Astra Serif"/>
                <w:b/>
                <w:lang w:eastAsia="ru-RU"/>
              </w:rPr>
              <w:t xml:space="preserve">Всего </w:t>
            </w:r>
            <w:r w:rsidR="00332C2E" w:rsidRPr="00682A56">
              <w:rPr>
                <w:rFonts w:ascii="PT Astra Serif" w:hAnsi="PT Astra Serif"/>
                <w:b/>
                <w:lang w:eastAsia="ru-RU"/>
              </w:rPr>
              <w:t>2217,35</w:t>
            </w:r>
            <w:r w:rsidRPr="00682A56">
              <w:rPr>
                <w:rFonts w:ascii="PT Astra Serif" w:hAnsi="PT Astra Serif"/>
                <w:b/>
                <w:lang w:eastAsia="ru-RU"/>
              </w:rPr>
              <w:t xml:space="preserve"> </w:t>
            </w:r>
            <w:proofErr w:type="spellStart"/>
            <w:r w:rsidRPr="00682A56">
              <w:rPr>
                <w:rFonts w:ascii="PT Astra Serif" w:hAnsi="PT Astra Serif"/>
                <w:b/>
                <w:lang w:eastAsia="ru-RU"/>
              </w:rPr>
              <w:t>тыс</w:t>
            </w:r>
            <w:proofErr w:type="gramStart"/>
            <w:r w:rsidRPr="00682A56">
              <w:rPr>
                <w:rFonts w:ascii="PT Astra Serif" w:hAnsi="PT Astra Serif"/>
                <w:b/>
                <w:lang w:eastAsia="ru-RU"/>
              </w:rPr>
              <w:t>.р</w:t>
            </w:r>
            <w:proofErr w:type="gramEnd"/>
            <w:r w:rsidRPr="00682A56">
              <w:rPr>
                <w:rFonts w:ascii="PT Astra Serif" w:hAnsi="PT Astra Serif"/>
                <w:b/>
                <w:lang w:eastAsia="ru-RU"/>
              </w:rPr>
              <w:t>уб</w:t>
            </w:r>
            <w:proofErr w:type="spellEnd"/>
            <w:r w:rsidRPr="00682A56">
              <w:rPr>
                <w:rFonts w:ascii="PT Astra Serif" w:hAnsi="PT Astra Serif"/>
                <w:b/>
                <w:lang w:eastAsia="ru-RU"/>
              </w:rPr>
              <w:t>., в том числе по годам:</w:t>
            </w:r>
          </w:p>
          <w:p w:rsidR="00353AF2" w:rsidRPr="00682A56" w:rsidRDefault="00353AF2" w:rsidP="00353AF2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682A56">
              <w:rPr>
                <w:rFonts w:ascii="PT Astra Serif" w:hAnsi="PT Astra Serif"/>
                <w:lang w:eastAsia="ru-RU"/>
              </w:rPr>
              <w:t>2022 год – 255,45 тыс. руб.</w:t>
            </w:r>
          </w:p>
          <w:p w:rsidR="00353AF2" w:rsidRPr="00682A56" w:rsidRDefault="00353AF2" w:rsidP="00353AF2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682A56">
              <w:rPr>
                <w:rFonts w:ascii="PT Astra Serif" w:hAnsi="PT Astra Serif"/>
                <w:lang w:eastAsia="ru-RU"/>
              </w:rPr>
              <w:t xml:space="preserve">2023 год – </w:t>
            </w:r>
            <w:r w:rsidR="00332C2E" w:rsidRPr="00682A56">
              <w:rPr>
                <w:rFonts w:ascii="PT Astra Serif" w:hAnsi="PT Astra Serif"/>
                <w:lang w:eastAsia="ru-RU"/>
              </w:rPr>
              <w:t>318,3</w:t>
            </w:r>
            <w:r w:rsidRPr="00682A56">
              <w:rPr>
                <w:rFonts w:ascii="PT Astra Serif" w:hAnsi="PT Astra Serif"/>
                <w:lang w:eastAsia="ru-RU"/>
              </w:rPr>
              <w:t xml:space="preserve"> тыс. руб.</w:t>
            </w:r>
          </w:p>
          <w:p w:rsidR="00353AF2" w:rsidRPr="00682A56" w:rsidRDefault="00353AF2" w:rsidP="00353AF2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682A56">
              <w:rPr>
                <w:rFonts w:ascii="PT Astra Serif" w:hAnsi="PT Astra Serif"/>
                <w:lang w:eastAsia="ru-RU"/>
              </w:rPr>
              <w:t xml:space="preserve">2024 год – </w:t>
            </w:r>
            <w:r w:rsidR="00DF3596" w:rsidRPr="00682A56">
              <w:rPr>
                <w:rFonts w:ascii="PT Astra Serif" w:hAnsi="PT Astra Serif"/>
                <w:lang w:eastAsia="ru-RU"/>
              </w:rPr>
              <w:t>234,8</w:t>
            </w:r>
            <w:r w:rsidRPr="00682A56">
              <w:rPr>
                <w:rFonts w:ascii="PT Astra Serif" w:hAnsi="PT Astra Serif"/>
                <w:lang w:eastAsia="ru-RU"/>
              </w:rPr>
              <w:t xml:space="preserve"> тыс. руб.</w:t>
            </w:r>
          </w:p>
          <w:p w:rsidR="00353AF2" w:rsidRPr="00682A56" w:rsidRDefault="00353AF2" w:rsidP="00353AF2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682A56">
              <w:rPr>
                <w:rFonts w:ascii="PT Astra Serif" w:hAnsi="PT Astra Serif"/>
                <w:lang w:eastAsia="ru-RU"/>
              </w:rPr>
              <w:t xml:space="preserve">2025 год – </w:t>
            </w:r>
            <w:r w:rsidR="00DF3596" w:rsidRPr="00682A56">
              <w:rPr>
                <w:rFonts w:ascii="PT Astra Serif" w:hAnsi="PT Astra Serif"/>
                <w:lang w:eastAsia="ru-RU"/>
              </w:rPr>
              <w:t>234,8</w:t>
            </w:r>
            <w:r w:rsidRPr="00682A56">
              <w:rPr>
                <w:rFonts w:ascii="PT Astra Serif" w:hAnsi="PT Astra Serif"/>
                <w:lang w:eastAsia="ru-RU"/>
              </w:rPr>
              <w:t xml:space="preserve"> тыс. руб.</w:t>
            </w:r>
          </w:p>
          <w:p w:rsidR="00353AF2" w:rsidRPr="00682A56" w:rsidRDefault="00353AF2" w:rsidP="00353AF2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682A56">
              <w:rPr>
                <w:rFonts w:ascii="PT Astra Serif" w:hAnsi="PT Astra Serif"/>
                <w:lang w:eastAsia="ru-RU"/>
              </w:rPr>
              <w:t>2026 год – 234,8 тыс. руб.</w:t>
            </w:r>
          </w:p>
          <w:p w:rsidR="00353AF2" w:rsidRPr="00682A56" w:rsidRDefault="00353AF2" w:rsidP="00353AF2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682A56">
              <w:rPr>
                <w:rFonts w:ascii="PT Astra Serif" w:hAnsi="PT Astra Serif"/>
                <w:lang w:eastAsia="ru-RU"/>
              </w:rPr>
              <w:t>2027 год – 234,8 тыс. руб.</w:t>
            </w:r>
          </w:p>
          <w:p w:rsidR="00353AF2" w:rsidRPr="00682A56" w:rsidRDefault="00353AF2" w:rsidP="00353AF2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682A56">
              <w:rPr>
                <w:rFonts w:ascii="PT Astra Serif" w:hAnsi="PT Astra Serif"/>
                <w:lang w:eastAsia="ru-RU"/>
              </w:rPr>
              <w:t>2028 год – 234,8 тыс. руб.</w:t>
            </w:r>
          </w:p>
          <w:p w:rsidR="00353AF2" w:rsidRPr="00682A56" w:rsidRDefault="00353AF2" w:rsidP="00353AF2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682A56">
              <w:rPr>
                <w:rFonts w:ascii="PT Astra Serif" w:hAnsi="PT Astra Serif"/>
                <w:lang w:eastAsia="ru-RU"/>
              </w:rPr>
              <w:t>2029 год – 234,8 тыс. руб.</w:t>
            </w:r>
          </w:p>
          <w:p w:rsidR="00353AF2" w:rsidRPr="00682A56" w:rsidRDefault="00353AF2" w:rsidP="00353AF2">
            <w:pPr>
              <w:widowControl w:val="0"/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bCs/>
                <w:lang w:eastAsia="ru-RU"/>
              </w:rPr>
            </w:pPr>
            <w:r w:rsidRPr="00682A56">
              <w:rPr>
                <w:rFonts w:ascii="PT Astra Serif" w:hAnsi="PT Astra Serif"/>
                <w:lang w:eastAsia="ru-RU"/>
              </w:rPr>
              <w:t>2030 год – 234,8 тыс. руб.</w:t>
            </w:r>
          </w:p>
        </w:tc>
      </w:tr>
    </w:tbl>
    <w:p w:rsidR="00353AF2" w:rsidRPr="00682A56" w:rsidRDefault="00353AF2" w:rsidP="00353AF2">
      <w:pPr>
        <w:suppressAutoHyphens w:val="0"/>
        <w:overflowPunct w:val="0"/>
        <w:autoSpaceDE w:val="0"/>
        <w:autoSpaceDN w:val="0"/>
        <w:adjustRightInd w:val="0"/>
        <w:ind w:left="720"/>
        <w:jc w:val="center"/>
        <w:textAlignment w:val="baseline"/>
        <w:rPr>
          <w:rFonts w:ascii="PT Astra Serif" w:hAnsi="PT Astra Serif"/>
          <w:b/>
          <w:lang w:eastAsia="ru-RU"/>
        </w:rPr>
      </w:pPr>
      <w:r w:rsidRPr="00682A56">
        <w:rPr>
          <w:rFonts w:ascii="PT Astra Serif" w:hAnsi="PT Astra Serif"/>
          <w:b/>
          <w:lang w:eastAsia="ru-RU"/>
        </w:rPr>
        <w:t>Перечень мероприятий (результатов) комплекса процессных мероприятий</w:t>
      </w:r>
    </w:p>
    <w:p w:rsidR="00353AF2" w:rsidRPr="00682A56" w:rsidRDefault="00353AF2" w:rsidP="00353AF2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lang w:eastAsia="ru-RU"/>
        </w:rPr>
      </w:pPr>
      <w:r w:rsidRPr="00682A56">
        <w:rPr>
          <w:rFonts w:ascii="PT Astra Serif" w:hAnsi="PT Astra Serif"/>
          <w:b/>
          <w:lang w:eastAsia="ru-RU"/>
        </w:rPr>
        <w:t xml:space="preserve">«Организация дополнительного профессионального образования муниципальных служащих и работников, </w:t>
      </w:r>
    </w:p>
    <w:p w:rsidR="00353AF2" w:rsidRPr="00682A56" w:rsidRDefault="00353AF2" w:rsidP="00353AF2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lang w:eastAsia="ru-RU"/>
        </w:rPr>
      </w:pPr>
      <w:proofErr w:type="gramStart"/>
      <w:r w:rsidRPr="00682A56">
        <w:rPr>
          <w:rFonts w:ascii="PT Astra Serif" w:hAnsi="PT Astra Serif"/>
          <w:b/>
          <w:lang w:eastAsia="ru-RU"/>
        </w:rPr>
        <w:t>замещающих</w:t>
      </w:r>
      <w:proofErr w:type="gramEnd"/>
      <w:r w:rsidRPr="00682A56">
        <w:rPr>
          <w:rFonts w:ascii="PT Astra Serif" w:hAnsi="PT Astra Serif"/>
          <w:b/>
          <w:lang w:eastAsia="ru-RU"/>
        </w:rPr>
        <w:t xml:space="preserve"> должности, не отнесенные к должностям муниципальной службы»</w:t>
      </w:r>
    </w:p>
    <w:p w:rsidR="00353AF2" w:rsidRPr="00682A56" w:rsidRDefault="00353AF2" w:rsidP="00353AF2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lang w:eastAsia="ru-RU"/>
        </w:rPr>
      </w:pPr>
    </w:p>
    <w:tbl>
      <w:tblPr>
        <w:tblW w:w="17694" w:type="dxa"/>
        <w:tblInd w:w="5" w:type="dxa"/>
        <w:tblCellMar>
          <w:top w:w="9" w:type="dxa"/>
          <w:left w:w="0" w:type="dxa"/>
          <w:right w:w="46" w:type="dxa"/>
        </w:tblCellMar>
        <w:tblLook w:val="04A0" w:firstRow="1" w:lastRow="0" w:firstColumn="1" w:lastColumn="0" w:noHBand="0" w:noVBand="1"/>
      </w:tblPr>
      <w:tblGrid>
        <w:gridCol w:w="501"/>
        <w:gridCol w:w="2136"/>
        <w:gridCol w:w="1593"/>
        <w:gridCol w:w="1351"/>
        <w:gridCol w:w="1493"/>
        <w:gridCol w:w="1329"/>
        <w:gridCol w:w="1272"/>
        <w:gridCol w:w="1415"/>
        <w:gridCol w:w="1870"/>
        <w:gridCol w:w="1506"/>
        <w:gridCol w:w="3228"/>
      </w:tblGrid>
      <w:tr w:rsidR="00353AF2" w:rsidRPr="00682A56" w:rsidTr="00730FF9">
        <w:trPr>
          <w:gridAfter w:val="1"/>
          <w:wAfter w:w="3228" w:type="dxa"/>
          <w:trHeight w:val="314"/>
        </w:trPr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3AF2" w:rsidRPr="00682A56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№</w:t>
            </w:r>
          </w:p>
          <w:p w:rsidR="00353AF2" w:rsidRPr="00682A56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proofErr w:type="gramStart"/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п</w:t>
            </w:r>
            <w:proofErr w:type="gramEnd"/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3AF2" w:rsidRPr="00682A56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Наименование мероприятия (результата)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3AF2" w:rsidRPr="00682A56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Ответственный исполнитель (соисполнитель, участник)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3AF2" w:rsidRPr="00682A56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8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AF2" w:rsidRPr="00682A56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Объем финансового обеспечения (</w:t>
            </w:r>
            <w:proofErr w:type="spellStart"/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тыс</w:t>
            </w:r>
            <w:proofErr w:type="gramStart"/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.р</w:t>
            </w:r>
            <w:proofErr w:type="gramEnd"/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уб</w:t>
            </w:r>
            <w:proofErr w:type="spellEnd"/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.)</w:t>
            </w:r>
          </w:p>
        </w:tc>
      </w:tr>
      <w:tr w:rsidR="00353AF2" w:rsidRPr="00682A56" w:rsidTr="00730FF9">
        <w:trPr>
          <w:gridAfter w:val="1"/>
          <w:wAfter w:w="3228" w:type="dxa"/>
          <w:trHeight w:val="276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3AF2" w:rsidRPr="00682A56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3AF2" w:rsidRPr="00682A56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593" w:type="dxa"/>
            <w:tcBorders>
              <w:left w:val="single" w:sz="4" w:space="0" w:color="000000"/>
              <w:right w:val="single" w:sz="4" w:space="0" w:color="000000"/>
            </w:tcBorders>
          </w:tcPr>
          <w:p w:rsidR="00353AF2" w:rsidRPr="00682A56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right w:val="single" w:sz="4" w:space="0" w:color="000000"/>
            </w:tcBorders>
          </w:tcPr>
          <w:p w:rsidR="00353AF2" w:rsidRPr="00682A56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Год реализации</w:t>
            </w:r>
          </w:p>
        </w:tc>
        <w:tc>
          <w:tcPr>
            <w:tcW w:w="14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3AF2" w:rsidRPr="00682A56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7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AF2" w:rsidRPr="00682A56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в том числе по источникам:</w:t>
            </w:r>
          </w:p>
        </w:tc>
      </w:tr>
      <w:tr w:rsidR="00353AF2" w:rsidRPr="00682A56" w:rsidTr="00730FF9">
        <w:trPr>
          <w:gridAfter w:val="1"/>
          <w:wAfter w:w="3228" w:type="dxa"/>
          <w:trHeight w:val="386"/>
        </w:trPr>
        <w:tc>
          <w:tcPr>
            <w:tcW w:w="5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AF2" w:rsidRPr="00682A56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AF2" w:rsidRPr="00682A56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AF2" w:rsidRPr="00682A56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AF2" w:rsidRPr="00682A56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4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AF2" w:rsidRPr="00682A56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AF2" w:rsidRPr="00682A56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Федеральный </w:t>
            </w:r>
          </w:p>
          <w:p w:rsidR="00353AF2" w:rsidRPr="00682A56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бюджет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AF2" w:rsidRPr="00682A56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Бюджет Тульской области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AF2" w:rsidRPr="00682A56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Бюджет МО Щекинский район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AF2" w:rsidRPr="00682A56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Бюджет муниципального образования (поселения)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AF2" w:rsidRPr="00682A56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Внебюджетные </w:t>
            </w:r>
          </w:p>
          <w:p w:rsidR="00353AF2" w:rsidRPr="00682A56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средства</w:t>
            </w:r>
          </w:p>
        </w:tc>
      </w:tr>
      <w:tr w:rsidR="00353AF2" w:rsidRPr="00682A56" w:rsidTr="00730FF9">
        <w:trPr>
          <w:gridAfter w:val="1"/>
          <w:wAfter w:w="3228" w:type="dxa"/>
          <w:trHeight w:val="61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AF2" w:rsidRPr="00682A56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AF2" w:rsidRPr="00682A56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AF2" w:rsidRPr="00682A56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AF2" w:rsidRPr="00682A56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AF2" w:rsidRPr="00682A56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AF2" w:rsidRPr="00682A56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AF2" w:rsidRPr="00682A56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AF2" w:rsidRPr="00682A56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AF2" w:rsidRPr="00682A56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AF2" w:rsidRPr="00682A56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9</w:t>
            </w:r>
          </w:p>
        </w:tc>
      </w:tr>
      <w:tr w:rsidR="00353AF2" w:rsidRPr="00682A56" w:rsidTr="00730FF9">
        <w:trPr>
          <w:gridAfter w:val="1"/>
          <w:wAfter w:w="3228" w:type="dxa"/>
          <w:trHeight w:val="61"/>
        </w:trPr>
        <w:tc>
          <w:tcPr>
            <w:tcW w:w="144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  <w:t>Задача 1.</w:t>
            </w:r>
            <w:r w:rsidRPr="00682A56">
              <w:rPr>
                <w:rFonts w:ascii="PT Astra Serif" w:hAnsi="PT Astra Serif"/>
                <w:b/>
                <w:sz w:val="22"/>
                <w:szCs w:val="22"/>
                <w:lang w:eastAsia="ru-RU"/>
              </w:rPr>
              <w:t xml:space="preserve">  </w:t>
            </w:r>
            <w:r w:rsidRPr="00682A56"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  <w:t>Внедрение эффективных технологий кадровой работы, направленных на подбор квалифицированных кадров для муниципальной службы, оценку эффективности деятельности муниципальных служащих, повышение их профессиональной компетентности, создание условий для результативной профессиональной служебной деятельности и должностного (служебного) роста</w:t>
            </w:r>
          </w:p>
        </w:tc>
      </w:tr>
      <w:tr w:rsidR="00353AF2" w:rsidRPr="00682A56" w:rsidTr="00730FF9">
        <w:trPr>
          <w:gridAfter w:val="1"/>
          <w:wAfter w:w="3228" w:type="dxa"/>
          <w:trHeight w:val="207"/>
        </w:trPr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3AF2" w:rsidRPr="00682A56" w:rsidRDefault="00353AF2" w:rsidP="0016598F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1.</w:t>
            </w:r>
            <w:r w:rsidR="0016598F"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1</w:t>
            </w: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3AF2" w:rsidRPr="00682A56" w:rsidRDefault="00353AF2" w:rsidP="00353AF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  <w:t xml:space="preserve">Мероприятие </w:t>
            </w:r>
            <w:r w:rsidR="0016598F" w:rsidRPr="00682A56"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  <w:t>1</w:t>
            </w:r>
            <w:r w:rsidRPr="00682A56"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  <w:t>.</w:t>
            </w:r>
          </w:p>
          <w:p w:rsidR="00353AF2" w:rsidRPr="00682A56" w:rsidRDefault="00353AF2" w:rsidP="00353AF2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sz w:val="22"/>
                <w:szCs w:val="22"/>
                <w:u w:val="single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Внедрение современных методов оценки профессиональных знаний и навыков муниципальных служащих при проведении аттестации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3AF2" w:rsidRPr="00682A56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Администрация Щекинского района </w:t>
            </w:r>
          </w:p>
          <w:p w:rsidR="00353AF2" w:rsidRPr="00682A56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(отдел по муниципальной службе и кадрам)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3AF2" w:rsidRPr="00682A56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2022-2030 годы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</w:tr>
      <w:tr w:rsidR="00353AF2" w:rsidRPr="00682A56" w:rsidTr="00730FF9">
        <w:trPr>
          <w:gridAfter w:val="1"/>
          <w:wAfter w:w="3228" w:type="dxa"/>
          <w:trHeight w:val="207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3AF2" w:rsidRPr="00682A56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3AF2" w:rsidRPr="00682A56" w:rsidRDefault="00353AF2" w:rsidP="00353AF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3AF2" w:rsidRPr="00682A56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2"/>
                <w:szCs w:val="22"/>
                <w:lang w:eastAsia="ru-RU"/>
              </w:rPr>
            </w:pPr>
            <w:r w:rsidRPr="00682A56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 xml:space="preserve">2022 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</w:tr>
      <w:tr w:rsidR="00353AF2" w:rsidRPr="00682A56" w:rsidTr="00730FF9">
        <w:trPr>
          <w:gridAfter w:val="1"/>
          <w:wAfter w:w="3228" w:type="dxa"/>
          <w:trHeight w:val="207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3AF2" w:rsidRPr="00682A56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3AF2" w:rsidRPr="00682A56" w:rsidRDefault="00353AF2" w:rsidP="00353AF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3AF2" w:rsidRPr="00682A56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eastAsia="Calibri" w:hAnsi="PT Astra Serif"/>
                <w:i/>
                <w:sz w:val="22"/>
                <w:szCs w:val="22"/>
                <w:lang w:eastAsia="ru-RU"/>
              </w:rPr>
            </w:pPr>
            <w:r w:rsidRPr="00682A56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>202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3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 xml:space="preserve"> 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</w:tr>
      <w:tr w:rsidR="00353AF2" w:rsidRPr="00682A56" w:rsidTr="00730FF9">
        <w:trPr>
          <w:gridAfter w:val="1"/>
          <w:wAfter w:w="3228" w:type="dxa"/>
          <w:trHeight w:val="207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3AF2" w:rsidRPr="00682A56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3AF2" w:rsidRPr="00682A56" w:rsidRDefault="00353AF2" w:rsidP="00353AF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3AF2" w:rsidRPr="00682A56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eastAsia="Calibri" w:hAnsi="PT Astra Serif"/>
                <w:i/>
                <w:sz w:val="22"/>
                <w:szCs w:val="22"/>
                <w:lang w:eastAsia="ru-RU"/>
              </w:rPr>
            </w:pPr>
            <w:r w:rsidRPr="00682A56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>202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4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 xml:space="preserve"> 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</w:tr>
      <w:tr w:rsidR="00353AF2" w:rsidRPr="00682A56" w:rsidTr="00730FF9">
        <w:trPr>
          <w:gridAfter w:val="1"/>
          <w:wAfter w:w="3228" w:type="dxa"/>
          <w:trHeight w:val="207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3AF2" w:rsidRPr="00682A56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3AF2" w:rsidRPr="00682A56" w:rsidRDefault="00353AF2" w:rsidP="00353AF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3AF2" w:rsidRPr="00682A56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eastAsia="Calibri" w:hAnsi="PT Astra Serif"/>
                <w:i/>
                <w:sz w:val="22"/>
                <w:szCs w:val="22"/>
                <w:lang w:eastAsia="ru-RU"/>
              </w:rPr>
            </w:pPr>
            <w:r w:rsidRPr="00682A56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>202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5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 xml:space="preserve"> 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</w:tr>
      <w:tr w:rsidR="00353AF2" w:rsidRPr="00682A56" w:rsidTr="00730FF9">
        <w:trPr>
          <w:gridAfter w:val="1"/>
          <w:wAfter w:w="3228" w:type="dxa"/>
          <w:trHeight w:val="207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3AF2" w:rsidRPr="00682A56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3AF2" w:rsidRPr="00682A56" w:rsidRDefault="00353AF2" w:rsidP="00353AF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3AF2" w:rsidRPr="00682A56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eastAsia="Calibri" w:hAnsi="PT Astra Serif"/>
                <w:i/>
                <w:sz w:val="22"/>
                <w:szCs w:val="22"/>
                <w:lang w:eastAsia="ru-RU"/>
              </w:rPr>
            </w:pPr>
            <w:r w:rsidRPr="00682A56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>202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6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 xml:space="preserve"> 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</w:tr>
      <w:tr w:rsidR="00353AF2" w:rsidRPr="00682A56" w:rsidTr="00730FF9">
        <w:trPr>
          <w:gridAfter w:val="1"/>
          <w:wAfter w:w="3228" w:type="dxa"/>
          <w:trHeight w:val="207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3AF2" w:rsidRPr="00682A56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3AF2" w:rsidRPr="00682A56" w:rsidRDefault="00353AF2" w:rsidP="00353AF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3AF2" w:rsidRPr="00682A56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eastAsia="Calibri" w:hAnsi="PT Astra Serif"/>
                <w:i/>
                <w:sz w:val="22"/>
                <w:szCs w:val="22"/>
                <w:lang w:eastAsia="ru-RU"/>
              </w:rPr>
            </w:pPr>
            <w:r w:rsidRPr="00682A56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>202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7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 xml:space="preserve"> 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</w:tr>
      <w:tr w:rsidR="00353AF2" w:rsidRPr="00682A56" w:rsidTr="00730FF9">
        <w:trPr>
          <w:gridAfter w:val="1"/>
          <w:wAfter w:w="3228" w:type="dxa"/>
          <w:trHeight w:val="207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3AF2" w:rsidRPr="00682A56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3AF2" w:rsidRPr="00682A56" w:rsidRDefault="00353AF2" w:rsidP="00353AF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3AF2" w:rsidRPr="00682A56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eastAsia="Calibri" w:hAnsi="PT Astra Serif"/>
                <w:i/>
                <w:sz w:val="22"/>
                <w:szCs w:val="22"/>
                <w:lang w:eastAsia="ru-RU"/>
              </w:rPr>
            </w:pPr>
            <w:r w:rsidRPr="00682A56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>202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8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 xml:space="preserve"> 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</w:tr>
      <w:tr w:rsidR="00353AF2" w:rsidRPr="00682A56" w:rsidTr="00730FF9">
        <w:trPr>
          <w:gridAfter w:val="1"/>
          <w:wAfter w:w="3228" w:type="dxa"/>
          <w:trHeight w:val="207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3AF2" w:rsidRPr="00682A56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3AF2" w:rsidRPr="00682A56" w:rsidRDefault="00353AF2" w:rsidP="00353AF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3AF2" w:rsidRPr="00682A56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eastAsia="Calibri" w:hAnsi="PT Astra Serif"/>
                <w:i/>
                <w:sz w:val="22"/>
                <w:szCs w:val="22"/>
                <w:lang w:eastAsia="ru-RU"/>
              </w:rPr>
            </w:pPr>
            <w:r w:rsidRPr="00682A56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>202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9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 xml:space="preserve"> 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</w:tr>
      <w:tr w:rsidR="00353AF2" w:rsidRPr="00682A56" w:rsidTr="00730FF9">
        <w:trPr>
          <w:gridAfter w:val="1"/>
          <w:wAfter w:w="3228" w:type="dxa"/>
          <w:trHeight w:val="207"/>
        </w:trPr>
        <w:tc>
          <w:tcPr>
            <w:tcW w:w="5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AF2" w:rsidRPr="00682A56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AF2" w:rsidRPr="00682A56" w:rsidRDefault="00353AF2" w:rsidP="00353AF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AF2" w:rsidRPr="00682A56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eastAsia="Calibri" w:hAnsi="PT Astra Serif"/>
                <w:i/>
                <w:sz w:val="22"/>
                <w:szCs w:val="22"/>
                <w:lang w:eastAsia="ru-RU"/>
              </w:rPr>
            </w:pPr>
            <w:r w:rsidRPr="00682A56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>20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30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 xml:space="preserve"> 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</w:tr>
      <w:tr w:rsidR="00353AF2" w:rsidRPr="00682A56" w:rsidTr="00730FF9">
        <w:trPr>
          <w:trHeight w:val="298"/>
        </w:trPr>
        <w:tc>
          <w:tcPr>
            <w:tcW w:w="144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  <w:t>Задача 2. Реализация современных программ дополнительного профессионального и высшего образования</w:t>
            </w:r>
          </w:p>
        </w:tc>
        <w:tc>
          <w:tcPr>
            <w:tcW w:w="3228" w:type="dxa"/>
          </w:tcPr>
          <w:p w:rsidR="00353AF2" w:rsidRPr="00682A56" w:rsidRDefault="00353AF2" w:rsidP="00353AF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22"/>
                <w:szCs w:val="22"/>
                <w:u w:val="single"/>
                <w:lang w:eastAsia="ru-RU"/>
              </w:rPr>
            </w:pPr>
          </w:p>
        </w:tc>
      </w:tr>
      <w:tr w:rsidR="00332C2E" w:rsidRPr="00682A56" w:rsidTr="00730FF9">
        <w:trPr>
          <w:gridAfter w:val="1"/>
          <w:wAfter w:w="3228" w:type="dxa"/>
          <w:trHeight w:val="207"/>
        </w:trPr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2C2E" w:rsidRPr="00682A56" w:rsidRDefault="00332C2E" w:rsidP="00DF3596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2.1.</w:t>
            </w: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2C2E" w:rsidRPr="00682A56" w:rsidRDefault="00332C2E" w:rsidP="00DF359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b/>
                <w:sz w:val="22"/>
                <w:szCs w:val="22"/>
                <w:lang w:eastAsia="ru-RU"/>
              </w:rPr>
              <w:t>Мероприятие 1.</w:t>
            </w:r>
          </w:p>
          <w:p w:rsidR="00332C2E" w:rsidRPr="00682A56" w:rsidRDefault="00332C2E" w:rsidP="00DF3596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Организация дополнительного профессионального образования муниципальных служащих и работников, замещающих должности, не отнесенные к должностям муниципальной службы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2C2E" w:rsidRPr="00682A56" w:rsidRDefault="00332C2E" w:rsidP="00DF3596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Администрация Щекинского района </w:t>
            </w:r>
          </w:p>
          <w:p w:rsidR="00332C2E" w:rsidRPr="00682A56" w:rsidRDefault="00332C2E" w:rsidP="00DF3596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(отдел по муниципальной службе и кадрам)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2C2E" w:rsidRPr="00682A56" w:rsidRDefault="00332C2E" w:rsidP="00DF3596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2022-2030 годы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C2E" w:rsidRPr="00682A56" w:rsidRDefault="00332C2E" w:rsidP="00DF3596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2217,35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C2E" w:rsidRPr="00682A56" w:rsidRDefault="00332C2E" w:rsidP="00DF3596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2E" w:rsidRPr="00682A56" w:rsidRDefault="00332C2E" w:rsidP="00DF3596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2E" w:rsidRPr="00682A56" w:rsidRDefault="00332C2E" w:rsidP="00E14EE5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2217,35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2E" w:rsidRPr="00682A56" w:rsidRDefault="00332C2E" w:rsidP="00DF3596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C2E" w:rsidRPr="00682A56" w:rsidRDefault="00332C2E" w:rsidP="00DF3596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</w:tr>
      <w:tr w:rsidR="00332C2E" w:rsidRPr="00682A56" w:rsidTr="00730FF9">
        <w:trPr>
          <w:gridAfter w:val="1"/>
          <w:wAfter w:w="3228" w:type="dxa"/>
          <w:trHeight w:val="207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2C2E" w:rsidRPr="00682A56" w:rsidRDefault="00332C2E" w:rsidP="00DF3596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2C2E" w:rsidRPr="00682A56" w:rsidRDefault="00332C2E" w:rsidP="00DF359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2C2E" w:rsidRPr="00682A56" w:rsidRDefault="00332C2E" w:rsidP="00DF3596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2C2E" w:rsidRPr="00682A56" w:rsidRDefault="00332C2E" w:rsidP="00DF3596">
            <w:pPr>
              <w:suppressAutoHyphens w:val="0"/>
              <w:jc w:val="center"/>
              <w:rPr>
                <w:rFonts w:ascii="PT Astra Serif" w:hAnsi="PT Astra Serif"/>
                <w:spacing w:val="-2"/>
                <w:sz w:val="22"/>
                <w:szCs w:val="22"/>
                <w:lang w:eastAsia="ru-RU"/>
              </w:rPr>
            </w:pPr>
            <w:r w:rsidRPr="00682A56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 xml:space="preserve">2022 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C2E" w:rsidRPr="00682A56" w:rsidRDefault="00332C2E" w:rsidP="00DF3596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255,45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C2E" w:rsidRPr="00682A56" w:rsidRDefault="00332C2E" w:rsidP="00DF3596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2E" w:rsidRPr="00682A56" w:rsidRDefault="00332C2E" w:rsidP="00DF3596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2E" w:rsidRPr="00682A56" w:rsidRDefault="00332C2E" w:rsidP="00E14EE5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255,45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2E" w:rsidRPr="00682A56" w:rsidRDefault="00332C2E" w:rsidP="00DF3596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C2E" w:rsidRPr="00682A56" w:rsidRDefault="00332C2E" w:rsidP="00DF3596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</w:tr>
      <w:tr w:rsidR="00332C2E" w:rsidRPr="00682A56" w:rsidTr="00730FF9">
        <w:trPr>
          <w:gridAfter w:val="1"/>
          <w:wAfter w:w="3228" w:type="dxa"/>
          <w:trHeight w:val="207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2C2E" w:rsidRPr="00682A56" w:rsidRDefault="00332C2E" w:rsidP="00DF3596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2C2E" w:rsidRPr="00682A56" w:rsidRDefault="00332C2E" w:rsidP="00DF359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2C2E" w:rsidRPr="00682A56" w:rsidRDefault="00332C2E" w:rsidP="00DF3596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2C2E" w:rsidRPr="00682A56" w:rsidRDefault="00332C2E" w:rsidP="00DF3596">
            <w:pPr>
              <w:suppressAutoHyphens w:val="0"/>
              <w:jc w:val="center"/>
              <w:rPr>
                <w:rFonts w:ascii="PT Astra Serif" w:eastAsia="Calibri" w:hAnsi="PT Astra Serif"/>
                <w:i/>
                <w:sz w:val="22"/>
                <w:szCs w:val="22"/>
                <w:lang w:eastAsia="ru-RU"/>
              </w:rPr>
            </w:pPr>
            <w:r w:rsidRPr="00682A56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>202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3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 xml:space="preserve"> 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C2E" w:rsidRPr="00682A56" w:rsidRDefault="00332C2E" w:rsidP="00DF3596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318,3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C2E" w:rsidRPr="00682A56" w:rsidRDefault="00332C2E" w:rsidP="00DF3596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2E" w:rsidRPr="00682A56" w:rsidRDefault="00332C2E" w:rsidP="00DF3596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2E" w:rsidRPr="00682A56" w:rsidRDefault="00332C2E" w:rsidP="00E14EE5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318,3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2E" w:rsidRPr="00682A56" w:rsidRDefault="00332C2E" w:rsidP="00DF3596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C2E" w:rsidRPr="00682A56" w:rsidRDefault="00332C2E" w:rsidP="00DF3596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</w:tr>
      <w:tr w:rsidR="00332C2E" w:rsidRPr="00682A56" w:rsidTr="00730FF9">
        <w:trPr>
          <w:gridAfter w:val="1"/>
          <w:wAfter w:w="3228" w:type="dxa"/>
          <w:trHeight w:val="207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2C2E" w:rsidRPr="00682A56" w:rsidRDefault="00332C2E" w:rsidP="00DF3596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2C2E" w:rsidRPr="00682A56" w:rsidRDefault="00332C2E" w:rsidP="00DF359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2C2E" w:rsidRPr="00682A56" w:rsidRDefault="00332C2E" w:rsidP="00DF3596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2C2E" w:rsidRPr="00682A56" w:rsidRDefault="00332C2E" w:rsidP="00DF3596">
            <w:pPr>
              <w:suppressAutoHyphens w:val="0"/>
              <w:jc w:val="center"/>
              <w:rPr>
                <w:rFonts w:ascii="PT Astra Serif" w:eastAsia="Calibri" w:hAnsi="PT Astra Serif"/>
                <w:i/>
                <w:sz w:val="22"/>
                <w:szCs w:val="22"/>
                <w:lang w:eastAsia="ru-RU"/>
              </w:rPr>
            </w:pPr>
            <w:r w:rsidRPr="00682A56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>202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4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 xml:space="preserve"> 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C2E" w:rsidRPr="00682A56" w:rsidRDefault="00332C2E" w:rsidP="00DF3596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234,8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C2E" w:rsidRPr="00682A56" w:rsidRDefault="00332C2E" w:rsidP="00DF3596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2E" w:rsidRPr="00682A56" w:rsidRDefault="00332C2E" w:rsidP="00DF3596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2E" w:rsidRPr="00682A56" w:rsidRDefault="00332C2E" w:rsidP="00E14EE5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234,8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2E" w:rsidRPr="00682A56" w:rsidRDefault="00332C2E" w:rsidP="00DF3596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C2E" w:rsidRPr="00682A56" w:rsidRDefault="00332C2E" w:rsidP="00DF3596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</w:tr>
      <w:tr w:rsidR="00DF3596" w:rsidRPr="00682A56" w:rsidTr="00730FF9">
        <w:trPr>
          <w:gridAfter w:val="1"/>
          <w:wAfter w:w="3228" w:type="dxa"/>
          <w:trHeight w:val="207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3596" w:rsidRPr="00682A56" w:rsidRDefault="00DF3596" w:rsidP="00DF3596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3596" w:rsidRPr="00682A56" w:rsidRDefault="00DF3596" w:rsidP="00DF359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3596" w:rsidRPr="00682A56" w:rsidRDefault="00DF3596" w:rsidP="00DF3596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596" w:rsidRPr="00682A56" w:rsidRDefault="00DF3596" w:rsidP="00DF3596">
            <w:pPr>
              <w:suppressAutoHyphens w:val="0"/>
              <w:jc w:val="center"/>
              <w:rPr>
                <w:rFonts w:ascii="PT Astra Serif" w:eastAsia="Calibri" w:hAnsi="PT Astra Serif"/>
                <w:i/>
                <w:sz w:val="22"/>
                <w:szCs w:val="22"/>
                <w:lang w:eastAsia="ru-RU"/>
              </w:rPr>
            </w:pPr>
            <w:r w:rsidRPr="00682A56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>202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5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 xml:space="preserve"> 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596" w:rsidRPr="00682A56" w:rsidRDefault="00DF3596" w:rsidP="00DF3596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234,8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596" w:rsidRPr="00682A56" w:rsidRDefault="00DF3596" w:rsidP="00DF3596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96" w:rsidRPr="00682A56" w:rsidRDefault="00DF3596" w:rsidP="00DF3596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96" w:rsidRPr="00682A56" w:rsidRDefault="00DF3596" w:rsidP="00DF3596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234,8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96" w:rsidRPr="00682A56" w:rsidRDefault="00DF3596" w:rsidP="00DF3596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596" w:rsidRPr="00682A56" w:rsidRDefault="00DF3596" w:rsidP="00DF3596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</w:tr>
      <w:tr w:rsidR="002C0B55" w:rsidRPr="00682A56" w:rsidTr="00730FF9">
        <w:trPr>
          <w:gridAfter w:val="1"/>
          <w:wAfter w:w="3228" w:type="dxa"/>
          <w:trHeight w:val="207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0B55" w:rsidRPr="00682A56" w:rsidRDefault="002C0B55" w:rsidP="002C0B55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0B55" w:rsidRPr="00682A56" w:rsidRDefault="002C0B55" w:rsidP="002C0B5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0B55" w:rsidRPr="00682A56" w:rsidRDefault="002C0B55" w:rsidP="002C0B55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0B55" w:rsidRPr="00682A56" w:rsidRDefault="002C0B55" w:rsidP="002C0B55">
            <w:pPr>
              <w:suppressAutoHyphens w:val="0"/>
              <w:jc w:val="center"/>
              <w:rPr>
                <w:rFonts w:ascii="PT Astra Serif" w:eastAsia="Calibri" w:hAnsi="PT Astra Serif"/>
                <w:i/>
                <w:sz w:val="22"/>
                <w:szCs w:val="22"/>
                <w:lang w:eastAsia="ru-RU"/>
              </w:rPr>
            </w:pPr>
            <w:r w:rsidRPr="00682A56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>202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6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 xml:space="preserve"> 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B55" w:rsidRPr="00682A56" w:rsidRDefault="002C0B55" w:rsidP="002C0B55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234,8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B55" w:rsidRPr="00682A56" w:rsidRDefault="002C0B55" w:rsidP="002C0B55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55" w:rsidRPr="00682A56" w:rsidRDefault="002C0B55" w:rsidP="002C0B55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55" w:rsidRPr="00682A56" w:rsidRDefault="002C0B55" w:rsidP="002C0B55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234,8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55" w:rsidRPr="00682A56" w:rsidRDefault="002C0B55" w:rsidP="002C0B55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B55" w:rsidRPr="00682A56" w:rsidRDefault="002C0B55" w:rsidP="002C0B55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</w:tr>
      <w:tr w:rsidR="002C0B55" w:rsidRPr="00682A56" w:rsidTr="00730FF9">
        <w:trPr>
          <w:gridAfter w:val="1"/>
          <w:wAfter w:w="3228" w:type="dxa"/>
          <w:trHeight w:val="207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0B55" w:rsidRPr="00682A56" w:rsidRDefault="002C0B55" w:rsidP="002C0B55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0B55" w:rsidRPr="00682A56" w:rsidRDefault="002C0B55" w:rsidP="002C0B5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0B55" w:rsidRPr="00682A56" w:rsidRDefault="002C0B55" w:rsidP="002C0B55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0B55" w:rsidRPr="00682A56" w:rsidRDefault="002C0B55" w:rsidP="002C0B55">
            <w:pPr>
              <w:suppressAutoHyphens w:val="0"/>
              <w:jc w:val="center"/>
              <w:rPr>
                <w:rFonts w:ascii="PT Astra Serif" w:eastAsia="Calibri" w:hAnsi="PT Astra Serif"/>
                <w:i/>
                <w:sz w:val="22"/>
                <w:szCs w:val="22"/>
                <w:lang w:eastAsia="ru-RU"/>
              </w:rPr>
            </w:pPr>
            <w:r w:rsidRPr="00682A56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>202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7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 xml:space="preserve"> 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B55" w:rsidRPr="00682A56" w:rsidRDefault="002C0B55" w:rsidP="002C0B55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234,8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B55" w:rsidRPr="00682A56" w:rsidRDefault="002C0B55" w:rsidP="002C0B55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55" w:rsidRPr="00682A56" w:rsidRDefault="002C0B55" w:rsidP="002C0B55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55" w:rsidRPr="00682A56" w:rsidRDefault="002C0B55" w:rsidP="002C0B55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234,8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55" w:rsidRPr="00682A56" w:rsidRDefault="002C0B55" w:rsidP="002C0B55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B55" w:rsidRPr="00682A56" w:rsidRDefault="002C0B55" w:rsidP="002C0B55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</w:tr>
      <w:tr w:rsidR="002C0B55" w:rsidRPr="00682A56" w:rsidTr="00730FF9">
        <w:trPr>
          <w:gridAfter w:val="1"/>
          <w:wAfter w:w="3228" w:type="dxa"/>
          <w:trHeight w:val="207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0B55" w:rsidRPr="00682A56" w:rsidRDefault="002C0B55" w:rsidP="002C0B55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0B55" w:rsidRPr="00682A56" w:rsidRDefault="002C0B55" w:rsidP="002C0B5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0B55" w:rsidRPr="00682A56" w:rsidRDefault="002C0B55" w:rsidP="002C0B55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0B55" w:rsidRPr="00682A56" w:rsidRDefault="002C0B55" w:rsidP="002C0B55">
            <w:pPr>
              <w:suppressAutoHyphens w:val="0"/>
              <w:jc w:val="center"/>
              <w:rPr>
                <w:rFonts w:ascii="PT Astra Serif" w:eastAsia="Calibri" w:hAnsi="PT Astra Serif"/>
                <w:i/>
                <w:sz w:val="22"/>
                <w:szCs w:val="22"/>
                <w:lang w:eastAsia="ru-RU"/>
              </w:rPr>
            </w:pPr>
            <w:r w:rsidRPr="00682A56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>202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8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 xml:space="preserve"> 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B55" w:rsidRPr="00682A56" w:rsidRDefault="002C0B55" w:rsidP="002C0B55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234,8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B55" w:rsidRPr="00682A56" w:rsidRDefault="002C0B55" w:rsidP="002C0B55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55" w:rsidRPr="00682A56" w:rsidRDefault="002C0B55" w:rsidP="002C0B55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55" w:rsidRPr="00682A56" w:rsidRDefault="002C0B55" w:rsidP="002C0B55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234,8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55" w:rsidRPr="00682A56" w:rsidRDefault="002C0B55" w:rsidP="002C0B55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B55" w:rsidRPr="00682A56" w:rsidRDefault="002C0B55" w:rsidP="002C0B55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</w:tr>
      <w:tr w:rsidR="002C0B55" w:rsidRPr="00682A56" w:rsidTr="00730FF9">
        <w:trPr>
          <w:gridAfter w:val="1"/>
          <w:wAfter w:w="3228" w:type="dxa"/>
          <w:trHeight w:val="207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0B55" w:rsidRPr="00682A56" w:rsidRDefault="002C0B55" w:rsidP="002C0B55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0B55" w:rsidRPr="00682A56" w:rsidRDefault="002C0B55" w:rsidP="002C0B5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0B55" w:rsidRPr="00682A56" w:rsidRDefault="002C0B55" w:rsidP="002C0B55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0B55" w:rsidRPr="00682A56" w:rsidRDefault="002C0B55" w:rsidP="002C0B55">
            <w:pPr>
              <w:suppressAutoHyphens w:val="0"/>
              <w:jc w:val="center"/>
              <w:rPr>
                <w:rFonts w:ascii="PT Astra Serif" w:eastAsia="Calibri" w:hAnsi="PT Astra Serif"/>
                <w:i/>
                <w:sz w:val="22"/>
                <w:szCs w:val="22"/>
                <w:lang w:eastAsia="ru-RU"/>
              </w:rPr>
            </w:pPr>
            <w:r w:rsidRPr="00682A56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>202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9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 xml:space="preserve"> 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B55" w:rsidRPr="00682A56" w:rsidRDefault="002C0B55" w:rsidP="002C0B55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234,8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B55" w:rsidRPr="00682A56" w:rsidRDefault="002C0B55" w:rsidP="002C0B55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55" w:rsidRPr="00682A56" w:rsidRDefault="002C0B55" w:rsidP="002C0B55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55" w:rsidRPr="00682A56" w:rsidRDefault="002C0B55" w:rsidP="002C0B55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234,8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55" w:rsidRPr="00682A56" w:rsidRDefault="002C0B55" w:rsidP="002C0B55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B55" w:rsidRPr="00682A56" w:rsidRDefault="002C0B55" w:rsidP="002C0B55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</w:tr>
      <w:tr w:rsidR="002C0B55" w:rsidRPr="00682A56" w:rsidTr="00730FF9">
        <w:trPr>
          <w:gridAfter w:val="1"/>
          <w:wAfter w:w="3228" w:type="dxa"/>
          <w:trHeight w:val="207"/>
        </w:trPr>
        <w:tc>
          <w:tcPr>
            <w:tcW w:w="5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B55" w:rsidRPr="00682A56" w:rsidRDefault="002C0B55" w:rsidP="002C0B55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B55" w:rsidRPr="00682A56" w:rsidRDefault="002C0B55" w:rsidP="002C0B5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B55" w:rsidRPr="00682A56" w:rsidRDefault="002C0B55" w:rsidP="002C0B55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0B55" w:rsidRPr="00682A56" w:rsidRDefault="002C0B55" w:rsidP="002C0B55">
            <w:pPr>
              <w:suppressAutoHyphens w:val="0"/>
              <w:jc w:val="center"/>
              <w:rPr>
                <w:rFonts w:ascii="PT Astra Serif" w:eastAsia="Calibri" w:hAnsi="PT Astra Serif"/>
                <w:i/>
                <w:sz w:val="22"/>
                <w:szCs w:val="22"/>
                <w:lang w:eastAsia="ru-RU"/>
              </w:rPr>
            </w:pPr>
            <w:r w:rsidRPr="00682A56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>20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30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 xml:space="preserve"> 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B55" w:rsidRPr="00682A56" w:rsidRDefault="002C0B55" w:rsidP="002C0B55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234,8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B55" w:rsidRPr="00682A56" w:rsidRDefault="002C0B55" w:rsidP="002C0B55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55" w:rsidRPr="00682A56" w:rsidRDefault="002C0B55" w:rsidP="002C0B55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55" w:rsidRPr="00682A56" w:rsidRDefault="00C50375" w:rsidP="002C0B55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234,8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55" w:rsidRPr="00682A56" w:rsidRDefault="002C0B55" w:rsidP="002C0B55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B55" w:rsidRPr="00682A56" w:rsidRDefault="002C0B55" w:rsidP="002C0B55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</w:tr>
    </w:tbl>
    <w:p w:rsidR="00353AF2" w:rsidRPr="00682A56" w:rsidRDefault="00353AF2" w:rsidP="00353AF2">
      <w:pPr>
        <w:suppressAutoHyphens w:val="0"/>
        <w:overflowPunct w:val="0"/>
        <w:autoSpaceDE w:val="0"/>
        <w:autoSpaceDN w:val="0"/>
        <w:adjustRightInd w:val="0"/>
        <w:ind w:left="4248" w:firstLine="708"/>
        <w:jc w:val="center"/>
        <w:textAlignment w:val="baseline"/>
        <w:rPr>
          <w:rFonts w:ascii="PT Astra Serif" w:hAnsi="PT Astra Serif"/>
          <w:lang w:eastAsia="ru-RU"/>
        </w:rPr>
      </w:pPr>
    </w:p>
    <w:p w:rsidR="00353AF2" w:rsidRPr="00682A56" w:rsidRDefault="00353AF2" w:rsidP="00353AF2">
      <w:pPr>
        <w:suppressAutoHyphens w:val="0"/>
        <w:overflowPunct w:val="0"/>
        <w:autoSpaceDE w:val="0"/>
        <w:autoSpaceDN w:val="0"/>
        <w:adjustRightInd w:val="0"/>
        <w:ind w:left="4248" w:firstLine="708"/>
        <w:jc w:val="center"/>
        <w:textAlignment w:val="baseline"/>
        <w:rPr>
          <w:rFonts w:ascii="PT Astra Serif" w:hAnsi="PT Astra Serif"/>
          <w:lang w:eastAsia="ru-RU"/>
        </w:rPr>
      </w:pPr>
    </w:p>
    <w:p w:rsidR="00353AF2" w:rsidRPr="00682A56" w:rsidRDefault="00353AF2" w:rsidP="00353AF2">
      <w:pPr>
        <w:suppressAutoHyphens w:val="0"/>
        <w:overflowPunct w:val="0"/>
        <w:autoSpaceDE w:val="0"/>
        <w:autoSpaceDN w:val="0"/>
        <w:adjustRightInd w:val="0"/>
        <w:ind w:left="4248" w:firstLine="708"/>
        <w:jc w:val="center"/>
        <w:textAlignment w:val="baseline"/>
        <w:rPr>
          <w:rFonts w:ascii="PT Astra Serif" w:hAnsi="PT Astra Serif"/>
          <w:lang w:eastAsia="ru-RU"/>
        </w:rPr>
      </w:pPr>
    </w:p>
    <w:p w:rsidR="00353AF2" w:rsidRPr="00682A56" w:rsidRDefault="00353AF2" w:rsidP="00353AF2">
      <w:pPr>
        <w:suppressAutoHyphens w:val="0"/>
        <w:overflowPunct w:val="0"/>
        <w:autoSpaceDE w:val="0"/>
        <w:autoSpaceDN w:val="0"/>
        <w:adjustRightInd w:val="0"/>
        <w:ind w:left="4248" w:firstLine="708"/>
        <w:jc w:val="center"/>
        <w:textAlignment w:val="baseline"/>
        <w:rPr>
          <w:rFonts w:ascii="PT Astra Serif" w:hAnsi="PT Astra Serif"/>
          <w:lang w:eastAsia="ru-RU"/>
        </w:rPr>
      </w:pPr>
    </w:p>
    <w:p w:rsidR="00353AF2" w:rsidRPr="00682A56" w:rsidRDefault="00353AF2" w:rsidP="00353AF2">
      <w:pPr>
        <w:suppressAutoHyphens w:val="0"/>
        <w:overflowPunct w:val="0"/>
        <w:autoSpaceDE w:val="0"/>
        <w:autoSpaceDN w:val="0"/>
        <w:adjustRightInd w:val="0"/>
        <w:ind w:left="4248" w:firstLine="708"/>
        <w:jc w:val="center"/>
        <w:textAlignment w:val="baseline"/>
        <w:rPr>
          <w:rFonts w:ascii="PT Astra Serif" w:hAnsi="PT Astra Serif"/>
          <w:lang w:eastAsia="ru-RU"/>
        </w:rPr>
      </w:pPr>
    </w:p>
    <w:p w:rsidR="00353AF2" w:rsidRPr="00682A56" w:rsidRDefault="00353AF2" w:rsidP="00353AF2">
      <w:pPr>
        <w:suppressAutoHyphens w:val="0"/>
        <w:overflowPunct w:val="0"/>
        <w:autoSpaceDE w:val="0"/>
        <w:autoSpaceDN w:val="0"/>
        <w:adjustRightInd w:val="0"/>
        <w:ind w:left="4248" w:firstLine="708"/>
        <w:jc w:val="center"/>
        <w:textAlignment w:val="baseline"/>
        <w:rPr>
          <w:rFonts w:ascii="PT Astra Serif" w:hAnsi="PT Astra Serif"/>
          <w:lang w:eastAsia="ru-RU"/>
        </w:rPr>
      </w:pPr>
    </w:p>
    <w:p w:rsidR="00353AF2" w:rsidRPr="00682A56" w:rsidRDefault="00353AF2" w:rsidP="00353AF2">
      <w:pPr>
        <w:suppressAutoHyphens w:val="0"/>
        <w:overflowPunct w:val="0"/>
        <w:autoSpaceDE w:val="0"/>
        <w:autoSpaceDN w:val="0"/>
        <w:adjustRightInd w:val="0"/>
        <w:ind w:left="4248" w:firstLine="708"/>
        <w:jc w:val="center"/>
        <w:textAlignment w:val="baseline"/>
        <w:rPr>
          <w:rFonts w:ascii="PT Astra Serif" w:hAnsi="PT Astra Serif"/>
          <w:lang w:eastAsia="ru-RU"/>
        </w:rPr>
      </w:pPr>
    </w:p>
    <w:p w:rsidR="00353AF2" w:rsidRPr="00682A56" w:rsidRDefault="00353AF2" w:rsidP="00353AF2">
      <w:pPr>
        <w:suppressAutoHyphens w:val="0"/>
        <w:overflowPunct w:val="0"/>
        <w:autoSpaceDE w:val="0"/>
        <w:autoSpaceDN w:val="0"/>
        <w:adjustRightInd w:val="0"/>
        <w:ind w:left="4248" w:firstLine="708"/>
        <w:jc w:val="center"/>
        <w:textAlignment w:val="baseline"/>
        <w:rPr>
          <w:rFonts w:ascii="PT Astra Serif" w:hAnsi="PT Astra Serif"/>
          <w:lang w:eastAsia="ru-RU"/>
        </w:rPr>
      </w:pPr>
    </w:p>
    <w:p w:rsidR="00353AF2" w:rsidRPr="00682A56" w:rsidRDefault="00353AF2" w:rsidP="00353AF2">
      <w:pPr>
        <w:suppressAutoHyphens w:val="0"/>
        <w:overflowPunct w:val="0"/>
        <w:autoSpaceDE w:val="0"/>
        <w:autoSpaceDN w:val="0"/>
        <w:adjustRightInd w:val="0"/>
        <w:ind w:left="4248" w:firstLine="708"/>
        <w:jc w:val="center"/>
        <w:textAlignment w:val="baseline"/>
        <w:rPr>
          <w:rFonts w:ascii="PT Astra Serif" w:hAnsi="PT Astra Serif"/>
          <w:lang w:eastAsia="ru-RU"/>
        </w:rPr>
      </w:pPr>
    </w:p>
    <w:p w:rsidR="00353AF2" w:rsidRPr="00682A56" w:rsidRDefault="00353AF2" w:rsidP="00353AF2">
      <w:pPr>
        <w:suppressAutoHyphens w:val="0"/>
        <w:overflowPunct w:val="0"/>
        <w:autoSpaceDE w:val="0"/>
        <w:autoSpaceDN w:val="0"/>
        <w:adjustRightInd w:val="0"/>
        <w:ind w:left="4248" w:firstLine="708"/>
        <w:jc w:val="center"/>
        <w:textAlignment w:val="baseline"/>
        <w:rPr>
          <w:rFonts w:ascii="PT Astra Serif" w:hAnsi="PT Astra Serif"/>
          <w:lang w:eastAsia="ru-RU"/>
        </w:rPr>
        <w:sectPr w:rsidR="00353AF2" w:rsidRPr="00682A56" w:rsidSect="008860C2">
          <w:headerReference w:type="first" r:id="rId17"/>
          <w:pgSz w:w="16838" w:h="11906" w:orient="landscape"/>
          <w:pgMar w:top="1134" w:right="851" w:bottom="1134" w:left="1701" w:header="709" w:footer="709" w:gutter="0"/>
          <w:pgNumType w:start="8"/>
          <w:cols w:space="708"/>
          <w:titlePg/>
          <w:docGrid w:linePitch="360"/>
        </w:sectPr>
      </w:pPr>
    </w:p>
    <w:p w:rsidR="00353AF2" w:rsidRPr="00682A56" w:rsidRDefault="00353AF2" w:rsidP="00730FF9">
      <w:pPr>
        <w:suppressAutoHyphens w:val="0"/>
        <w:overflowPunct w:val="0"/>
        <w:autoSpaceDE w:val="0"/>
        <w:autoSpaceDN w:val="0"/>
        <w:adjustRightInd w:val="0"/>
        <w:ind w:left="8223" w:firstLine="708"/>
        <w:jc w:val="center"/>
        <w:textAlignment w:val="baseline"/>
        <w:rPr>
          <w:rFonts w:ascii="PT Astra Serif" w:hAnsi="PT Astra Serif"/>
          <w:lang w:eastAsia="ru-RU"/>
        </w:rPr>
      </w:pPr>
      <w:r w:rsidRPr="00682A56">
        <w:rPr>
          <w:rFonts w:ascii="PT Astra Serif" w:hAnsi="PT Astra Serif"/>
          <w:lang w:eastAsia="ru-RU"/>
        </w:rPr>
        <w:t>Приложение 2</w:t>
      </w:r>
    </w:p>
    <w:p w:rsidR="00353AF2" w:rsidRPr="00682A56" w:rsidRDefault="00353AF2" w:rsidP="00730FF9">
      <w:pPr>
        <w:widowControl w:val="0"/>
        <w:suppressAutoHyphens w:val="0"/>
        <w:autoSpaceDE w:val="0"/>
        <w:autoSpaceDN w:val="0"/>
        <w:adjustRightInd w:val="0"/>
        <w:ind w:left="8931"/>
        <w:jc w:val="center"/>
        <w:rPr>
          <w:rFonts w:ascii="PT Astra Serif" w:hAnsi="PT Astra Serif"/>
          <w:lang w:eastAsia="ru-RU"/>
        </w:rPr>
      </w:pPr>
      <w:r w:rsidRPr="00682A56">
        <w:rPr>
          <w:rFonts w:ascii="PT Astra Serif" w:hAnsi="PT Astra Serif"/>
          <w:lang w:eastAsia="ru-RU"/>
        </w:rPr>
        <w:t>к муниципальной программе</w:t>
      </w:r>
    </w:p>
    <w:p w:rsidR="00353AF2" w:rsidRPr="00682A56" w:rsidRDefault="00353AF2" w:rsidP="00730FF9">
      <w:pPr>
        <w:widowControl w:val="0"/>
        <w:suppressAutoHyphens w:val="0"/>
        <w:autoSpaceDE w:val="0"/>
        <w:autoSpaceDN w:val="0"/>
        <w:adjustRightInd w:val="0"/>
        <w:ind w:left="8931"/>
        <w:jc w:val="center"/>
        <w:rPr>
          <w:rFonts w:ascii="PT Astra Serif" w:hAnsi="PT Astra Serif"/>
          <w:lang w:eastAsia="ru-RU"/>
        </w:rPr>
      </w:pPr>
      <w:r w:rsidRPr="00682A56">
        <w:rPr>
          <w:rFonts w:ascii="PT Astra Serif" w:hAnsi="PT Astra Serif"/>
          <w:lang w:eastAsia="ru-RU"/>
        </w:rPr>
        <w:t xml:space="preserve">«Развитие муниципальной службы </w:t>
      </w:r>
      <w:proofErr w:type="gramStart"/>
      <w:r w:rsidRPr="00682A56">
        <w:rPr>
          <w:rFonts w:ascii="PT Astra Serif" w:hAnsi="PT Astra Serif"/>
          <w:lang w:eastAsia="ru-RU"/>
        </w:rPr>
        <w:t>в</w:t>
      </w:r>
      <w:proofErr w:type="gramEnd"/>
    </w:p>
    <w:p w:rsidR="00353AF2" w:rsidRPr="00682A56" w:rsidRDefault="00353AF2" w:rsidP="00730FF9">
      <w:pPr>
        <w:suppressAutoHyphens w:val="0"/>
        <w:overflowPunct w:val="0"/>
        <w:autoSpaceDE w:val="0"/>
        <w:autoSpaceDN w:val="0"/>
        <w:adjustRightInd w:val="0"/>
        <w:ind w:left="8931"/>
        <w:jc w:val="center"/>
        <w:textAlignment w:val="baseline"/>
        <w:rPr>
          <w:rFonts w:ascii="PT Astra Serif" w:hAnsi="PT Astra Serif"/>
          <w:b/>
          <w:lang w:eastAsia="ru-RU"/>
        </w:rPr>
      </w:pPr>
      <w:r w:rsidRPr="00682A56">
        <w:rPr>
          <w:rFonts w:ascii="PT Astra Serif" w:hAnsi="PT Astra Serif"/>
          <w:lang w:eastAsia="ru-RU"/>
        </w:rPr>
        <w:t>муниципального образования Щекинский район»</w:t>
      </w:r>
    </w:p>
    <w:p w:rsidR="00353AF2" w:rsidRPr="00682A56" w:rsidRDefault="00353AF2" w:rsidP="00353AF2">
      <w:pPr>
        <w:suppressAutoHyphens w:val="0"/>
        <w:overflowPunct w:val="0"/>
        <w:autoSpaceDE w:val="0"/>
        <w:autoSpaceDN w:val="0"/>
        <w:adjustRightInd w:val="0"/>
        <w:ind w:left="720"/>
        <w:textAlignment w:val="baseline"/>
        <w:rPr>
          <w:rFonts w:ascii="PT Astra Serif" w:hAnsi="PT Astra Serif"/>
          <w:b/>
          <w:lang w:eastAsia="ru-RU"/>
        </w:rPr>
      </w:pPr>
    </w:p>
    <w:p w:rsidR="00353AF2" w:rsidRPr="00682A56" w:rsidRDefault="00353AF2" w:rsidP="00353AF2">
      <w:pPr>
        <w:suppressAutoHyphens w:val="0"/>
        <w:overflowPunct w:val="0"/>
        <w:autoSpaceDE w:val="0"/>
        <w:autoSpaceDN w:val="0"/>
        <w:adjustRightInd w:val="0"/>
        <w:ind w:left="720"/>
        <w:jc w:val="center"/>
        <w:textAlignment w:val="baseline"/>
        <w:rPr>
          <w:rFonts w:ascii="PT Astra Serif" w:hAnsi="PT Astra Serif"/>
          <w:b/>
          <w:lang w:eastAsia="ru-RU"/>
        </w:rPr>
      </w:pPr>
      <w:r w:rsidRPr="00682A56">
        <w:rPr>
          <w:rFonts w:ascii="PT Astra Serif" w:hAnsi="PT Astra Serif"/>
          <w:b/>
          <w:lang w:eastAsia="ru-RU"/>
        </w:rPr>
        <w:t>Паспорт  комплекса процессных мероприятий муниципальной программы</w:t>
      </w:r>
    </w:p>
    <w:p w:rsidR="00353AF2" w:rsidRPr="00682A56" w:rsidRDefault="00353AF2" w:rsidP="00353AF2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lang w:eastAsia="ru-RU"/>
        </w:rPr>
      </w:pPr>
      <w:r w:rsidRPr="00682A56">
        <w:rPr>
          <w:rFonts w:ascii="PT Astra Serif" w:hAnsi="PT Astra Serif"/>
          <w:b/>
          <w:lang w:eastAsia="ru-RU"/>
        </w:rPr>
        <w:t xml:space="preserve">«Организация мероприятий, направленных на сохранение и укрепление здоровья </w:t>
      </w:r>
    </w:p>
    <w:p w:rsidR="00353AF2" w:rsidRPr="00682A56" w:rsidRDefault="00353AF2" w:rsidP="00353AF2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lang w:eastAsia="ru-RU"/>
        </w:rPr>
      </w:pPr>
      <w:r w:rsidRPr="00682A56">
        <w:rPr>
          <w:rFonts w:ascii="PT Astra Serif" w:hAnsi="PT Astra Serif"/>
          <w:b/>
          <w:lang w:eastAsia="ru-RU"/>
        </w:rPr>
        <w:t>муниципальных служащих администрации Щекинского района»</w:t>
      </w:r>
    </w:p>
    <w:p w:rsidR="00353AF2" w:rsidRPr="00682A56" w:rsidRDefault="00353AF2" w:rsidP="00353AF2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sz w:val="28"/>
          <w:szCs w:val="28"/>
          <w:lang w:eastAsia="ru-RU"/>
        </w:rPr>
      </w:pPr>
    </w:p>
    <w:tbl>
      <w:tblPr>
        <w:tblW w:w="13863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1028"/>
      </w:tblGrid>
      <w:tr w:rsidR="00353AF2" w:rsidRPr="00682A56" w:rsidTr="00730FF9">
        <w:tc>
          <w:tcPr>
            <w:tcW w:w="2835" w:type="dxa"/>
            <w:shd w:val="clear" w:color="auto" w:fill="auto"/>
          </w:tcPr>
          <w:p w:rsidR="00353AF2" w:rsidRPr="00682A56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  <w:r w:rsidRPr="00682A56">
              <w:rPr>
                <w:rFonts w:ascii="PT Astra Serif" w:hAnsi="PT Astra Serif"/>
                <w:lang w:eastAsia="ru-RU"/>
              </w:rPr>
              <w:t>Ответственный исполнитель (соисполнитель) комплекса процессных мероприятий</w:t>
            </w:r>
          </w:p>
        </w:tc>
        <w:tc>
          <w:tcPr>
            <w:tcW w:w="11028" w:type="dxa"/>
            <w:shd w:val="clear" w:color="auto" w:fill="auto"/>
          </w:tcPr>
          <w:p w:rsidR="00353AF2" w:rsidRPr="00682A56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lang w:eastAsia="ru-RU"/>
              </w:rPr>
            </w:pPr>
            <w:r w:rsidRPr="00682A56">
              <w:rPr>
                <w:rFonts w:ascii="PT Astra Serif" w:hAnsi="PT Astra Serif"/>
                <w:lang w:eastAsia="ru-RU"/>
              </w:rPr>
              <w:t>Отдел по муниципальной службе и кадрам администрации Щекинского района</w:t>
            </w:r>
          </w:p>
        </w:tc>
      </w:tr>
      <w:tr w:rsidR="00353AF2" w:rsidRPr="00682A56" w:rsidTr="00730FF9">
        <w:tc>
          <w:tcPr>
            <w:tcW w:w="2835" w:type="dxa"/>
            <w:shd w:val="clear" w:color="auto" w:fill="auto"/>
          </w:tcPr>
          <w:p w:rsidR="00353AF2" w:rsidRPr="00682A56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  <w:r w:rsidRPr="00682A56">
              <w:rPr>
                <w:rFonts w:ascii="PT Astra Serif" w:hAnsi="PT Astra Serif"/>
                <w:lang w:eastAsia="ru-RU"/>
              </w:rPr>
              <w:t>Задачи комплекса процессных мероприятий программы</w:t>
            </w:r>
          </w:p>
        </w:tc>
        <w:tc>
          <w:tcPr>
            <w:tcW w:w="11028" w:type="dxa"/>
            <w:shd w:val="clear" w:color="auto" w:fill="auto"/>
          </w:tcPr>
          <w:p w:rsidR="00353AF2" w:rsidRPr="00682A56" w:rsidRDefault="00353AF2" w:rsidP="00353AF2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682A56">
              <w:rPr>
                <w:rFonts w:ascii="PT Astra Serif" w:hAnsi="PT Astra Serif"/>
                <w:lang w:eastAsia="ru-RU"/>
              </w:rPr>
              <w:t>Проведение диспансеризации муниципальных служащих для повышения эффективности исполнения муниципальными служащими должностных полномочий и функциональных обязанностей.</w:t>
            </w:r>
          </w:p>
          <w:p w:rsidR="00353AF2" w:rsidRPr="00682A56" w:rsidRDefault="00353AF2" w:rsidP="00353AF2">
            <w:pPr>
              <w:suppressAutoHyphens w:val="0"/>
              <w:jc w:val="both"/>
              <w:rPr>
                <w:rFonts w:ascii="PT Astra Serif" w:hAnsi="PT Astra Serif"/>
                <w:i/>
                <w:lang w:eastAsia="ru-RU"/>
              </w:rPr>
            </w:pPr>
          </w:p>
        </w:tc>
      </w:tr>
      <w:tr w:rsidR="00353AF2" w:rsidRPr="00682A56" w:rsidTr="00730FF9">
        <w:tc>
          <w:tcPr>
            <w:tcW w:w="2835" w:type="dxa"/>
            <w:shd w:val="clear" w:color="auto" w:fill="auto"/>
          </w:tcPr>
          <w:p w:rsidR="00353AF2" w:rsidRPr="00682A56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  <w:r w:rsidRPr="00682A56">
              <w:rPr>
                <w:rFonts w:ascii="PT Astra Serif" w:hAnsi="PT Astra Serif"/>
                <w:lang w:eastAsia="ru-RU"/>
              </w:rPr>
              <w:t>Ожидаемый непосредственный результат</w:t>
            </w:r>
          </w:p>
        </w:tc>
        <w:tc>
          <w:tcPr>
            <w:tcW w:w="11028" w:type="dxa"/>
            <w:shd w:val="clear" w:color="auto" w:fill="auto"/>
          </w:tcPr>
          <w:p w:rsidR="00353AF2" w:rsidRPr="00682A56" w:rsidRDefault="00353AF2" w:rsidP="00353AF2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="PT Astra Serif" w:hAnsi="PT Astra Serif"/>
                <w:i/>
                <w:lang w:eastAsia="ru-RU"/>
              </w:rPr>
            </w:pPr>
            <w:r w:rsidRPr="00682A56">
              <w:rPr>
                <w:rFonts w:ascii="PT Astra Serif" w:hAnsi="PT Astra Serif"/>
                <w:lang w:eastAsia="ru-RU"/>
              </w:rPr>
              <w:t>Снижение заболеваемости муниципальных служащих.</w:t>
            </w:r>
          </w:p>
        </w:tc>
      </w:tr>
      <w:tr w:rsidR="00353AF2" w:rsidRPr="00682A56" w:rsidTr="00730FF9">
        <w:tc>
          <w:tcPr>
            <w:tcW w:w="2835" w:type="dxa"/>
            <w:shd w:val="clear" w:color="auto" w:fill="auto"/>
          </w:tcPr>
          <w:p w:rsidR="00353AF2" w:rsidRPr="00682A56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lang w:eastAsia="ru-RU"/>
              </w:rPr>
            </w:pPr>
            <w:r w:rsidRPr="00682A56">
              <w:rPr>
                <w:rFonts w:ascii="PT Astra Serif" w:hAnsi="PT Astra Serif"/>
                <w:lang w:eastAsia="ru-RU"/>
              </w:rPr>
              <w:t>Объемы финансового обеспечения за весь период реализации, тыс. рублей</w:t>
            </w:r>
          </w:p>
        </w:tc>
        <w:tc>
          <w:tcPr>
            <w:tcW w:w="11028" w:type="dxa"/>
            <w:shd w:val="clear" w:color="auto" w:fill="auto"/>
          </w:tcPr>
          <w:p w:rsidR="00353AF2" w:rsidRPr="00682A56" w:rsidRDefault="00353AF2" w:rsidP="00353AF2">
            <w:pPr>
              <w:suppressAutoHyphens w:val="0"/>
              <w:jc w:val="both"/>
              <w:rPr>
                <w:rFonts w:ascii="PT Astra Serif" w:hAnsi="PT Astra Serif"/>
                <w:b/>
                <w:lang w:eastAsia="ru-RU"/>
              </w:rPr>
            </w:pPr>
            <w:r w:rsidRPr="00682A56">
              <w:rPr>
                <w:rFonts w:ascii="PT Astra Serif" w:hAnsi="PT Astra Serif"/>
                <w:b/>
                <w:lang w:eastAsia="ru-RU"/>
              </w:rPr>
              <w:t xml:space="preserve">Всего </w:t>
            </w:r>
            <w:r w:rsidR="00A0216A">
              <w:rPr>
                <w:rFonts w:ascii="PT Astra Serif" w:hAnsi="PT Astra Serif"/>
                <w:b/>
                <w:lang w:eastAsia="ru-RU"/>
              </w:rPr>
              <w:t>3725,25</w:t>
            </w:r>
            <w:r w:rsidRPr="00682A56">
              <w:rPr>
                <w:rFonts w:ascii="PT Astra Serif" w:hAnsi="PT Astra Serif"/>
                <w:b/>
                <w:lang w:eastAsia="ru-RU"/>
              </w:rPr>
              <w:t xml:space="preserve"> </w:t>
            </w:r>
            <w:proofErr w:type="spellStart"/>
            <w:r w:rsidRPr="00682A56">
              <w:rPr>
                <w:rFonts w:ascii="PT Astra Serif" w:hAnsi="PT Astra Serif"/>
                <w:b/>
                <w:lang w:eastAsia="ru-RU"/>
              </w:rPr>
              <w:t>тыс</w:t>
            </w:r>
            <w:proofErr w:type="gramStart"/>
            <w:r w:rsidRPr="00682A56">
              <w:rPr>
                <w:rFonts w:ascii="PT Astra Serif" w:hAnsi="PT Astra Serif"/>
                <w:b/>
                <w:lang w:eastAsia="ru-RU"/>
              </w:rPr>
              <w:t>.р</w:t>
            </w:r>
            <w:proofErr w:type="gramEnd"/>
            <w:r w:rsidRPr="00682A56">
              <w:rPr>
                <w:rFonts w:ascii="PT Astra Serif" w:hAnsi="PT Astra Serif"/>
                <w:b/>
                <w:lang w:eastAsia="ru-RU"/>
              </w:rPr>
              <w:t>уб</w:t>
            </w:r>
            <w:proofErr w:type="spellEnd"/>
            <w:r w:rsidRPr="00682A56">
              <w:rPr>
                <w:rFonts w:ascii="PT Astra Serif" w:hAnsi="PT Astra Serif"/>
                <w:b/>
                <w:lang w:eastAsia="ru-RU"/>
              </w:rPr>
              <w:t>., в том числе по годам:</w:t>
            </w:r>
          </w:p>
          <w:p w:rsidR="00353AF2" w:rsidRPr="00682A56" w:rsidRDefault="00353AF2" w:rsidP="00353AF2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682A56">
              <w:rPr>
                <w:rFonts w:ascii="PT Astra Serif" w:hAnsi="PT Astra Serif"/>
                <w:lang w:eastAsia="ru-RU"/>
              </w:rPr>
              <w:t xml:space="preserve">2022 год – </w:t>
            </w:r>
            <w:r w:rsidR="00730FF9" w:rsidRPr="00682A56">
              <w:rPr>
                <w:rFonts w:ascii="PT Astra Serif" w:hAnsi="PT Astra Serif"/>
                <w:lang w:eastAsia="ru-RU"/>
              </w:rPr>
              <w:t>305,55</w:t>
            </w:r>
            <w:r w:rsidRPr="00682A56">
              <w:rPr>
                <w:rFonts w:ascii="PT Astra Serif" w:hAnsi="PT Astra Serif"/>
                <w:lang w:eastAsia="ru-RU"/>
              </w:rPr>
              <w:t xml:space="preserve"> тыс. руб.</w:t>
            </w:r>
          </w:p>
          <w:p w:rsidR="00353AF2" w:rsidRPr="00682A56" w:rsidRDefault="00353AF2" w:rsidP="00353AF2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682A56">
              <w:rPr>
                <w:rFonts w:ascii="PT Astra Serif" w:hAnsi="PT Astra Serif"/>
                <w:lang w:eastAsia="ru-RU"/>
              </w:rPr>
              <w:t xml:space="preserve">2023 год – </w:t>
            </w:r>
            <w:r w:rsidR="00E331C9" w:rsidRPr="00682A56">
              <w:rPr>
                <w:rFonts w:ascii="PT Astra Serif" w:hAnsi="PT Astra Serif"/>
                <w:lang w:eastAsia="ru-RU"/>
              </w:rPr>
              <w:t>274,8</w:t>
            </w:r>
            <w:r w:rsidRPr="00682A56">
              <w:rPr>
                <w:rFonts w:ascii="PT Astra Serif" w:hAnsi="PT Astra Serif"/>
                <w:lang w:eastAsia="ru-RU"/>
              </w:rPr>
              <w:t xml:space="preserve"> тыс. руб.</w:t>
            </w:r>
          </w:p>
          <w:p w:rsidR="00353AF2" w:rsidRPr="00682A56" w:rsidRDefault="00353AF2" w:rsidP="00353AF2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682A56">
              <w:rPr>
                <w:rFonts w:ascii="PT Astra Serif" w:hAnsi="PT Astra Serif"/>
                <w:lang w:eastAsia="ru-RU"/>
              </w:rPr>
              <w:t xml:space="preserve">2024 год – </w:t>
            </w:r>
            <w:r w:rsidR="00A0216A">
              <w:rPr>
                <w:rFonts w:ascii="PT Astra Serif" w:hAnsi="PT Astra Serif"/>
                <w:lang w:eastAsia="ru-RU"/>
              </w:rPr>
              <w:t>375,2</w:t>
            </w:r>
            <w:r w:rsidRPr="00682A56">
              <w:rPr>
                <w:rFonts w:ascii="PT Astra Serif" w:hAnsi="PT Astra Serif"/>
                <w:lang w:eastAsia="ru-RU"/>
              </w:rPr>
              <w:t xml:space="preserve"> тыс. руб.</w:t>
            </w:r>
          </w:p>
          <w:p w:rsidR="00353AF2" w:rsidRPr="00682A56" w:rsidRDefault="00353AF2" w:rsidP="00353AF2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682A56">
              <w:rPr>
                <w:rFonts w:ascii="PT Astra Serif" w:hAnsi="PT Astra Serif"/>
                <w:lang w:eastAsia="ru-RU"/>
              </w:rPr>
              <w:t xml:space="preserve">2025 год – </w:t>
            </w:r>
            <w:r w:rsidR="00A0216A">
              <w:rPr>
                <w:rFonts w:ascii="PT Astra Serif" w:hAnsi="PT Astra Serif"/>
                <w:lang w:eastAsia="ru-RU"/>
              </w:rPr>
              <w:t>390,2</w:t>
            </w:r>
            <w:r w:rsidRPr="00682A56">
              <w:rPr>
                <w:rFonts w:ascii="PT Astra Serif" w:hAnsi="PT Astra Serif"/>
                <w:lang w:eastAsia="ru-RU"/>
              </w:rPr>
              <w:t xml:space="preserve"> тыс. руб.</w:t>
            </w:r>
          </w:p>
          <w:p w:rsidR="00353AF2" w:rsidRPr="00682A56" w:rsidRDefault="00353AF2" w:rsidP="00353AF2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682A56">
              <w:rPr>
                <w:rFonts w:ascii="PT Astra Serif" w:hAnsi="PT Astra Serif"/>
                <w:lang w:eastAsia="ru-RU"/>
              </w:rPr>
              <w:t xml:space="preserve">2026 год – </w:t>
            </w:r>
            <w:r w:rsidR="00A0216A">
              <w:rPr>
                <w:rFonts w:ascii="PT Astra Serif" w:hAnsi="PT Astra Serif"/>
                <w:lang w:eastAsia="ru-RU"/>
              </w:rPr>
              <w:t>475,9</w:t>
            </w:r>
            <w:r w:rsidRPr="00682A56">
              <w:rPr>
                <w:rFonts w:ascii="PT Astra Serif" w:hAnsi="PT Astra Serif"/>
                <w:lang w:eastAsia="ru-RU"/>
              </w:rPr>
              <w:t xml:space="preserve"> тыс. руб.</w:t>
            </w:r>
          </w:p>
          <w:p w:rsidR="00353AF2" w:rsidRPr="00682A56" w:rsidRDefault="00353AF2" w:rsidP="00353AF2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682A56">
              <w:rPr>
                <w:rFonts w:ascii="PT Astra Serif" w:hAnsi="PT Astra Serif"/>
                <w:lang w:eastAsia="ru-RU"/>
              </w:rPr>
              <w:t xml:space="preserve">2027 год – </w:t>
            </w:r>
            <w:r w:rsidR="00A0216A">
              <w:rPr>
                <w:rFonts w:ascii="PT Astra Serif" w:hAnsi="PT Astra Serif"/>
                <w:lang w:eastAsia="ru-RU"/>
              </w:rPr>
              <w:t>475,9</w:t>
            </w:r>
            <w:r w:rsidR="00A0216A" w:rsidRPr="00682A56">
              <w:rPr>
                <w:rFonts w:ascii="PT Astra Serif" w:hAnsi="PT Astra Serif"/>
                <w:lang w:eastAsia="ru-RU"/>
              </w:rPr>
              <w:t xml:space="preserve"> </w:t>
            </w:r>
            <w:r w:rsidRPr="00682A56">
              <w:rPr>
                <w:rFonts w:ascii="PT Astra Serif" w:hAnsi="PT Astra Serif"/>
                <w:lang w:eastAsia="ru-RU"/>
              </w:rPr>
              <w:t>тыс. руб.</w:t>
            </w:r>
          </w:p>
          <w:p w:rsidR="00353AF2" w:rsidRPr="00682A56" w:rsidRDefault="00353AF2" w:rsidP="00353AF2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682A56">
              <w:rPr>
                <w:rFonts w:ascii="PT Astra Serif" w:hAnsi="PT Astra Serif"/>
                <w:lang w:eastAsia="ru-RU"/>
              </w:rPr>
              <w:t xml:space="preserve">2028 год – </w:t>
            </w:r>
            <w:r w:rsidR="00A0216A">
              <w:rPr>
                <w:rFonts w:ascii="PT Astra Serif" w:hAnsi="PT Astra Serif"/>
                <w:lang w:eastAsia="ru-RU"/>
              </w:rPr>
              <w:t>475,9</w:t>
            </w:r>
            <w:r w:rsidR="00A0216A" w:rsidRPr="00682A56">
              <w:rPr>
                <w:rFonts w:ascii="PT Astra Serif" w:hAnsi="PT Astra Serif"/>
                <w:lang w:eastAsia="ru-RU"/>
              </w:rPr>
              <w:t xml:space="preserve"> </w:t>
            </w:r>
            <w:r w:rsidRPr="00682A56">
              <w:rPr>
                <w:rFonts w:ascii="PT Astra Serif" w:hAnsi="PT Astra Serif"/>
                <w:lang w:eastAsia="ru-RU"/>
              </w:rPr>
              <w:t>тыс. руб.</w:t>
            </w:r>
          </w:p>
          <w:p w:rsidR="00353AF2" w:rsidRPr="00682A56" w:rsidRDefault="00353AF2" w:rsidP="00353AF2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682A56">
              <w:rPr>
                <w:rFonts w:ascii="PT Astra Serif" w:hAnsi="PT Astra Serif"/>
                <w:lang w:eastAsia="ru-RU"/>
              </w:rPr>
              <w:t xml:space="preserve">2029 год – </w:t>
            </w:r>
            <w:r w:rsidR="00A0216A">
              <w:rPr>
                <w:rFonts w:ascii="PT Astra Serif" w:hAnsi="PT Astra Serif"/>
                <w:lang w:eastAsia="ru-RU"/>
              </w:rPr>
              <w:t>475,9</w:t>
            </w:r>
            <w:r w:rsidR="00A0216A" w:rsidRPr="00682A56">
              <w:rPr>
                <w:rFonts w:ascii="PT Astra Serif" w:hAnsi="PT Astra Serif"/>
                <w:lang w:eastAsia="ru-RU"/>
              </w:rPr>
              <w:t xml:space="preserve"> </w:t>
            </w:r>
            <w:r w:rsidRPr="00682A56">
              <w:rPr>
                <w:rFonts w:ascii="PT Astra Serif" w:hAnsi="PT Astra Serif"/>
                <w:lang w:eastAsia="ru-RU"/>
              </w:rPr>
              <w:t>тыс. руб.</w:t>
            </w:r>
          </w:p>
          <w:p w:rsidR="00353AF2" w:rsidRPr="00682A56" w:rsidRDefault="00353AF2" w:rsidP="00353AF2">
            <w:pPr>
              <w:widowControl w:val="0"/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bCs/>
                <w:lang w:eastAsia="ru-RU"/>
              </w:rPr>
            </w:pPr>
            <w:r w:rsidRPr="00682A56">
              <w:rPr>
                <w:rFonts w:ascii="PT Astra Serif" w:hAnsi="PT Astra Serif"/>
                <w:lang w:eastAsia="ru-RU"/>
              </w:rPr>
              <w:t xml:space="preserve">2030 год – </w:t>
            </w:r>
            <w:r w:rsidR="00A0216A">
              <w:rPr>
                <w:rFonts w:ascii="PT Astra Serif" w:hAnsi="PT Astra Serif"/>
                <w:lang w:eastAsia="ru-RU"/>
              </w:rPr>
              <w:t>475,9</w:t>
            </w:r>
            <w:r w:rsidR="00A0216A" w:rsidRPr="00682A56">
              <w:rPr>
                <w:rFonts w:ascii="PT Astra Serif" w:hAnsi="PT Astra Serif"/>
                <w:lang w:eastAsia="ru-RU"/>
              </w:rPr>
              <w:t xml:space="preserve"> </w:t>
            </w:r>
            <w:r w:rsidRPr="00682A56">
              <w:rPr>
                <w:rFonts w:ascii="PT Astra Serif" w:hAnsi="PT Astra Serif"/>
                <w:lang w:eastAsia="ru-RU"/>
              </w:rPr>
              <w:t>тыс. руб.</w:t>
            </w:r>
          </w:p>
        </w:tc>
      </w:tr>
    </w:tbl>
    <w:p w:rsidR="00353AF2" w:rsidRPr="00682A56" w:rsidRDefault="00353AF2" w:rsidP="00353AF2">
      <w:pPr>
        <w:tabs>
          <w:tab w:val="left" w:pos="4500"/>
        </w:tabs>
        <w:suppressAutoHyphens w:val="0"/>
        <w:rPr>
          <w:rFonts w:ascii="PT Astra Serif" w:hAnsi="PT Astra Serif"/>
          <w:lang w:eastAsia="ru-RU"/>
        </w:rPr>
      </w:pPr>
    </w:p>
    <w:p w:rsidR="00353AF2" w:rsidRPr="00682A56" w:rsidRDefault="00353AF2" w:rsidP="00353AF2">
      <w:pPr>
        <w:tabs>
          <w:tab w:val="left" w:pos="4500"/>
        </w:tabs>
        <w:suppressAutoHyphens w:val="0"/>
        <w:rPr>
          <w:rFonts w:ascii="PT Astra Serif" w:hAnsi="PT Astra Serif"/>
          <w:lang w:eastAsia="ru-RU"/>
        </w:rPr>
      </w:pPr>
    </w:p>
    <w:p w:rsidR="00353AF2" w:rsidRPr="00682A56" w:rsidRDefault="00353AF2" w:rsidP="00353AF2">
      <w:pPr>
        <w:tabs>
          <w:tab w:val="left" w:pos="4500"/>
        </w:tabs>
        <w:suppressAutoHyphens w:val="0"/>
        <w:rPr>
          <w:rFonts w:ascii="PT Astra Serif" w:hAnsi="PT Astra Serif"/>
          <w:lang w:eastAsia="ru-RU"/>
        </w:rPr>
      </w:pPr>
    </w:p>
    <w:p w:rsidR="00353AF2" w:rsidRPr="00682A56" w:rsidRDefault="00353AF2" w:rsidP="00353AF2">
      <w:pPr>
        <w:suppressAutoHyphens w:val="0"/>
        <w:overflowPunct w:val="0"/>
        <w:autoSpaceDE w:val="0"/>
        <w:autoSpaceDN w:val="0"/>
        <w:adjustRightInd w:val="0"/>
        <w:ind w:left="720"/>
        <w:jc w:val="center"/>
        <w:textAlignment w:val="baseline"/>
        <w:rPr>
          <w:rFonts w:ascii="PT Astra Serif" w:hAnsi="PT Astra Serif"/>
          <w:b/>
          <w:lang w:eastAsia="ru-RU"/>
        </w:rPr>
      </w:pPr>
      <w:r w:rsidRPr="00682A56">
        <w:rPr>
          <w:rFonts w:ascii="PT Astra Serif" w:hAnsi="PT Astra Serif"/>
          <w:b/>
          <w:lang w:eastAsia="ru-RU"/>
        </w:rPr>
        <w:t>Перечень мероприятий (результатов) комплекса процессных мероприятий</w:t>
      </w:r>
    </w:p>
    <w:p w:rsidR="00353AF2" w:rsidRPr="00682A56" w:rsidRDefault="00353AF2" w:rsidP="00353AF2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lang w:eastAsia="ru-RU"/>
        </w:rPr>
      </w:pPr>
      <w:r w:rsidRPr="00682A56">
        <w:rPr>
          <w:rFonts w:ascii="PT Astra Serif" w:hAnsi="PT Astra Serif"/>
          <w:b/>
          <w:lang w:eastAsia="ru-RU"/>
        </w:rPr>
        <w:t xml:space="preserve">«Организация мероприятий, направленных на сохранение и укрепление здоровья </w:t>
      </w:r>
    </w:p>
    <w:p w:rsidR="00353AF2" w:rsidRPr="00682A56" w:rsidRDefault="00353AF2" w:rsidP="00353AF2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lang w:eastAsia="ru-RU"/>
        </w:rPr>
      </w:pPr>
      <w:r w:rsidRPr="00682A56">
        <w:rPr>
          <w:rFonts w:ascii="PT Astra Serif" w:hAnsi="PT Astra Serif"/>
          <w:b/>
          <w:lang w:eastAsia="ru-RU"/>
        </w:rPr>
        <w:t>муниципальных служащих администрации Щекинского района»</w:t>
      </w:r>
    </w:p>
    <w:p w:rsidR="00353AF2" w:rsidRPr="00682A56" w:rsidRDefault="00353AF2" w:rsidP="00353AF2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lang w:eastAsia="ru-RU"/>
        </w:rPr>
      </w:pPr>
    </w:p>
    <w:tbl>
      <w:tblPr>
        <w:tblW w:w="17694" w:type="dxa"/>
        <w:tblInd w:w="5" w:type="dxa"/>
        <w:tblCellMar>
          <w:top w:w="9" w:type="dxa"/>
          <w:left w:w="0" w:type="dxa"/>
          <w:right w:w="46" w:type="dxa"/>
        </w:tblCellMar>
        <w:tblLook w:val="04A0" w:firstRow="1" w:lastRow="0" w:firstColumn="1" w:lastColumn="0" w:noHBand="0" w:noVBand="1"/>
      </w:tblPr>
      <w:tblGrid>
        <w:gridCol w:w="501"/>
        <w:gridCol w:w="2136"/>
        <w:gridCol w:w="1593"/>
        <w:gridCol w:w="1351"/>
        <w:gridCol w:w="1493"/>
        <w:gridCol w:w="1329"/>
        <w:gridCol w:w="1272"/>
        <w:gridCol w:w="1415"/>
        <w:gridCol w:w="1870"/>
        <w:gridCol w:w="1506"/>
        <w:gridCol w:w="3228"/>
      </w:tblGrid>
      <w:tr w:rsidR="00353AF2" w:rsidRPr="00682A56" w:rsidTr="00730FF9">
        <w:trPr>
          <w:gridAfter w:val="1"/>
          <w:wAfter w:w="3228" w:type="dxa"/>
          <w:trHeight w:val="314"/>
        </w:trPr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3AF2" w:rsidRPr="00682A56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№</w:t>
            </w:r>
          </w:p>
          <w:p w:rsidR="00353AF2" w:rsidRPr="00682A56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proofErr w:type="gramStart"/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п</w:t>
            </w:r>
            <w:proofErr w:type="gramEnd"/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3AF2" w:rsidRPr="00682A56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Наименование мероприятия (результата)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3AF2" w:rsidRPr="00682A56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Ответственный исполнитель (соисполнитель, участник)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3AF2" w:rsidRPr="00682A56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8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AF2" w:rsidRPr="00682A56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Объем финансового обеспечения (</w:t>
            </w:r>
            <w:proofErr w:type="spellStart"/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тыс</w:t>
            </w:r>
            <w:proofErr w:type="gramStart"/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.р</w:t>
            </w:r>
            <w:proofErr w:type="gramEnd"/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уб</w:t>
            </w:r>
            <w:proofErr w:type="spellEnd"/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.)</w:t>
            </w:r>
          </w:p>
        </w:tc>
      </w:tr>
      <w:tr w:rsidR="00353AF2" w:rsidRPr="00682A56" w:rsidTr="00730FF9">
        <w:trPr>
          <w:gridAfter w:val="1"/>
          <w:wAfter w:w="3228" w:type="dxa"/>
          <w:trHeight w:val="276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3AF2" w:rsidRPr="00682A56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3AF2" w:rsidRPr="00682A56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593" w:type="dxa"/>
            <w:tcBorders>
              <w:left w:val="single" w:sz="4" w:space="0" w:color="000000"/>
              <w:right w:val="single" w:sz="4" w:space="0" w:color="000000"/>
            </w:tcBorders>
          </w:tcPr>
          <w:p w:rsidR="00353AF2" w:rsidRPr="00682A56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right w:val="single" w:sz="4" w:space="0" w:color="000000"/>
            </w:tcBorders>
          </w:tcPr>
          <w:p w:rsidR="00353AF2" w:rsidRPr="00682A56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Год реализации</w:t>
            </w:r>
          </w:p>
        </w:tc>
        <w:tc>
          <w:tcPr>
            <w:tcW w:w="14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3AF2" w:rsidRPr="00682A56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7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AF2" w:rsidRPr="00682A56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в том числе по источникам:</w:t>
            </w:r>
          </w:p>
        </w:tc>
      </w:tr>
      <w:tr w:rsidR="00353AF2" w:rsidRPr="00682A56" w:rsidTr="00730FF9">
        <w:trPr>
          <w:gridAfter w:val="1"/>
          <w:wAfter w:w="3228" w:type="dxa"/>
          <w:trHeight w:val="386"/>
        </w:trPr>
        <w:tc>
          <w:tcPr>
            <w:tcW w:w="5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AF2" w:rsidRPr="00682A56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AF2" w:rsidRPr="00682A56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AF2" w:rsidRPr="00682A56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AF2" w:rsidRPr="00682A56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4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AF2" w:rsidRPr="00682A56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AF2" w:rsidRPr="00682A56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Федеральный </w:t>
            </w:r>
          </w:p>
          <w:p w:rsidR="00353AF2" w:rsidRPr="00682A56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бюджет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AF2" w:rsidRPr="00682A56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Бюджет Тульской области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AF2" w:rsidRPr="00682A56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Бюджет МО Щекинский район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AF2" w:rsidRPr="00682A56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Бюджет муниципального образования (поселения)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AF2" w:rsidRPr="00682A56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Внебюджетные </w:t>
            </w:r>
          </w:p>
          <w:p w:rsidR="00353AF2" w:rsidRPr="00682A56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средства</w:t>
            </w:r>
          </w:p>
        </w:tc>
      </w:tr>
      <w:tr w:rsidR="00353AF2" w:rsidRPr="00682A56" w:rsidTr="00730FF9">
        <w:trPr>
          <w:gridAfter w:val="1"/>
          <w:wAfter w:w="3228" w:type="dxa"/>
          <w:trHeight w:val="61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AF2" w:rsidRPr="00682A56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AF2" w:rsidRPr="00682A56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AF2" w:rsidRPr="00682A56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AF2" w:rsidRPr="00682A56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AF2" w:rsidRPr="00682A56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AF2" w:rsidRPr="00682A56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AF2" w:rsidRPr="00682A56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AF2" w:rsidRPr="00682A56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AF2" w:rsidRPr="00682A56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AF2" w:rsidRPr="00682A56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9</w:t>
            </w:r>
          </w:p>
        </w:tc>
      </w:tr>
      <w:tr w:rsidR="00353AF2" w:rsidRPr="00682A56" w:rsidTr="00730FF9">
        <w:trPr>
          <w:trHeight w:val="61"/>
        </w:trPr>
        <w:tc>
          <w:tcPr>
            <w:tcW w:w="144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AF2" w:rsidRPr="00682A56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  <w:t>Задача. Проведение диспансеризации муниципальных служащих для повышения эффективности исполнения</w:t>
            </w:r>
          </w:p>
          <w:p w:rsidR="00353AF2" w:rsidRPr="00682A56" w:rsidRDefault="00353AF2" w:rsidP="00353AF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  <w:t xml:space="preserve"> муниципальными служащими должностных полномочий и функциональных обязанностей</w:t>
            </w:r>
          </w:p>
        </w:tc>
        <w:tc>
          <w:tcPr>
            <w:tcW w:w="3228" w:type="dxa"/>
          </w:tcPr>
          <w:p w:rsidR="00353AF2" w:rsidRPr="00682A56" w:rsidRDefault="00353AF2" w:rsidP="00353AF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color w:val="FF0000"/>
                <w:sz w:val="22"/>
                <w:szCs w:val="22"/>
                <w:u w:val="single"/>
                <w:lang w:eastAsia="ru-RU"/>
              </w:rPr>
            </w:pPr>
          </w:p>
        </w:tc>
      </w:tr>
      <w:tr w:rsidR="00A0216A" w:rsidRPr="00682A56" w:rsidTr="00730FF9">
        <w:trPr>
          <w:gridAfter w:val="1"/>
          <w:wAfter w:w="3228" w:type="dxa"/>
          <w:trHeight w:val="120"/>
        </w:trPr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0216A" w:rsidRPr="00682A56" w:rsidRDefault="00A0216A" w:rsidP="00DD218A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1.1.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6A" w:rsidRPr="00682A56" w:rsidRDefault="00A0216A" w:rsidP="00DD218A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b/>
                <w:sz w:val="22"/>
                <w:szCs w:val="22"/>
                <w:lang w:eastAsia="ru-RU"/>
              </w:rPr>
              <w:t>Мероприятие 1.</w:t>
            </w: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 Организация мероприятий, направленных на сохранение и укрепление здоровья муниципальных служащих администрации Щекинского района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6A" w:rsidRPr="00682A56" w:rsidRDefault="00A0216A" w:rsidP="00DD218A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Администрация Щекинского района </w:t>
            </w:r>
          </w:p>
          <w:p w:rsidR="00A0216A" w:rsidRPr="00682A56" w:rsidRDefault="00A0216A" w:rsidP="00DD218A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(отдел по муниципальной службе и кадрам)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6A" w:rsidRPr="00682A56" w:rsidRDefault="00A0216A" w:rsidP="00DD218A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2022-2030 годы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6A" w:rsidRPr="00682A56" w:rsidRDefault="00A0216A" w:rsidP="00DD218A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3725,25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6A" w:rsidRPr="00682A56" w:rsidRDefault="00A0216A" w:rsidP="00DD218A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6A" w:rsidRPr="00682A56" w:rsidRDefault="00A0216A" w:rsidP="00DD218A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6A" w:rsidRPr="00682A56" w:rsidRDefault="00A0216A" w:rsidP="0056790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3725,25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6A" w:rsidRPr="00682A56" w:rsidRDefault="00A0216A" w:rsidP="00DD218A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6A" w:rsidRPr="00682A56" w:rsidRDefault="00A0216A" w:rsidP="00DD218A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</w:tr>
      <w:tr w:rsidR="00A0216A" w:rsidRPr="00682A56" w:rsidTr="00730FF9">
        <w:trPr>
          <w:gridAfter w:val="1"/>
          <w:wAfter w:w="3228" w:type="dxa"/>
          <w:trHeight w:val="115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0216A" w:rsidRPr="00682A56" w:rsidRDefault="00A0216A" w:rsidP="00DD218A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6A" w:rsidRPr="00682A56" w:rsidRDefault="00A0216A" w:rsidP="00DD218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color w:val="FF0000"/>
                <w:sz w:val="22"/>
                <w:szCs w:val="22"/>
                <w:u w:val="single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6A" w:rsidRPr="00682A56" w:rsidRDefault="00A0216A" w:rsidP="00DD218A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6A" w:rsidRPr="00682A56" w:rsidRDefault="00A0216A" w:rsidP="00DD218A">
            <w:pPr>
              <w:suppressAutoHyphens w:val="0"/>
              <w:jc w:val="center"/>
              <w:rPr>
                <w:rFonts w:ascii="PT Astra Serif" w:hAnsi="PT Astra Serif"/>
                <w:spacing w:val="-2"/>
                <w:sz w:val="22"/>
                <w:szCs w:val="22"/>
                <w:lang w:eastAsia="ru-RU"/>
              </w:rPr>
            </w:pPr>
            <w:r w:rsidRPr="00682A56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 xml:space="preserve">2022 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6A" w:rsidRPr="00682A56" w:rsidRDefault="00A0216A" w:rsidP="00DD218A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305,55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6A" w:rsidRPr="00682A56" w:rsidRDefault="00A0216A" w:rsidP="00DD218A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6A" w:rsidRPr="00682A56" w:rsidRDefault="00A0216A" w:rsidP="00DD218A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6A" w:rsidRPr="00682A56" w:rsidRDefault="00A0216A" w:rsidP="0056790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305,55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6A" w:rsidRPr="00682A56" w:rsidRDefault="00A0216A" w:rsidP="00DD218A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6A" w:rsidRPr="00682A56" w:rsidRDefault="00A0216A" w:rsidP="00DD218A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</w:tr>
      <w:tr w:rsidR="00A0216A" w:rsidRPr="00682A56" w:rsidTr="00730FF9">
        <w:trPr>
          <w:gridAfter w:val="1"/>
          <w:wAfter w:w="3228" w:type="dxa"/>
          <w:trHeight w:val="115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0216A" w:rsidRPr="00682A56" w:rsidRDefault="00A0216A" w:rsidP="00DD218A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6A" w:rsidRPr="00682A56" w:rsidRDefault="00A0216A" w:rsidP="00DD218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color w:val="FF0000"/>
                <w:sz w:val="22"/>
                <w:szCs w:val="22"/>
                <w:u w:val="single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6A" w:rsidRPr="00682A56" w:rsidRDefault="00A0216A" w:rsidP="00DD218A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6A" w:rsidRPr="00682A56" w:rsidRDefault="00A0216A" w:rsidP="00DD218A">
            <w:pPr>
              <w:suppressAutoHyphens w:val="0"/>
              <w:jc w:val="center"/>
              <w:rPr>
                <w:rFonts w:ascii="PT Astra Serif" w:eastAsia="Calibri" w:hAnsi="PT Astra Serif"/>
                <w:i/>
                <w:sz w:val="22"/>
                <w:szCs w:val="22"/>
                <w:lang w:eastAsia="ru-RU"/>
              </w:rPr>
            </w:pPr>
            <w:r w:rsidRPr="00682A56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>202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3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 xml:space="preserve"> 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6A" w:rsidRPr="00682A56" w:rsidRDefault="00A0216A" w:rsidP="00DD218A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274,8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6A" w:rsidRPr="00682A56" w:rsidRDefault="00A0216A" w:rsidP="00DD218A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6A" w:rsidRPr="00682A56" w:rsidRDefault="00A0216A" w:rsidP="00DD218A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6A" w:rsidRPr="00682A56" w:rsidRDefault="00A0216A" w:rsidP="0056790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274,8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6A" w:rsidRPr="00682A56" w:rsidRDefault="00A0216A" w:rsidP="00DD218A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6A" w:rsidRPr="00682A56" w:rsidRDefault="00A0216A" w:rsidP="00DD218A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</w:tr>
      <w:tr w:rsidR="00A0216A" w:rsidRPr="00682A56" w:rsidTr="00730FF9">
        <w:trPr>
          <w:gridAfter w:val="1"/>
          <w:wAfter w:w="3228" w:type="dxa"/>
          <w:trHeight w:val="115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0216A" w:rsidRPr="00682A56" w:rsidRDefault="00A0216A" w:rsidP="00DD218A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6A" w:rsidRPr="00682A56" w:rsidRDefault="00A0216A" w:rsidP="00DD218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color w:val="FF0000"/>
                <w:sz w:val="22"/>
                <w:szCs w:val="22"/>
                <w:u w:val="single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6A" w:rsidRPr="00682A56" w:rsidRDefault="00A0216A" w:rsidP="00DD218A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6A" w:rsidRPr="00682A56" w:rsidRDefault="00A0216A" w:rsidP="00DD218A">
            <w:pPr>
              <w:suppressAutoHyphens w:val="0"/>
              <w:jc w:val="center"/>
              <w:rPr>
                <w:rFonts w:ascii="PT Astra Serif" w:eastAsia="Calibri" w:hAnsi="PT Astra Serif"/>
                <w:i/>
                <w:sz w:val="22"/>
                <w:szCs w:val="22"/>
                <w:lang w:eastAsia="ru-RU"/>
              </w:rPr>
            </w:pPr>
            <w:r w:rsidRPr="00682A56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>202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4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 xml:space="preserve"> 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6A" w:rsidRPr="00682A56" w:rsidRDefault="00A0216A" w:rsidP="00DD218A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>
              <w:rPr>
                <w:rFonts w:ascii="PT Astra Serif" w:hAnsi="PT Astra Serif"/>
                <w:sz w:val="22"/>
                <w:szCs w:val="22"/>
                <w:lang w:eastAsia="ru-RU"/>
              </w:rPr>
              <w:t>375,2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6A" w:rsidRPr="00682A56" w:rsidRDefault="00A0216A" w:rsidP="00DD218A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6A" w:rsidRPr="00682A56" w:rsidRDefault="00A0216A" w:rsidP="00DD218A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6A" w:rsidRPr="00682A56" w:rsidRDefault="00A0216A" w:rsidP="0056790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>
              <w:rPr>
                <w:rFonts w:ascii="PT Astra Serif" w:hAnsi="PT Astra Serif"/>
                <w:sz w:val="22"/>
                <w:szCs w:val="22"/>
                <w:lang w:eastAsia="ru-RU"/>
              </w:rPr>
              <w:t>375,2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6A" w:rsidRPr="00682A56" w:rsidRDefault="00A0216A" w:rsidP="00DD218A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6A" w:rsidRPr="00682A56" w:rsidRDefault="00A0216A" w:rsidP="00DD218A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</w:tr>
      <w:tr w:rsidR="00A0216A" w:rsidRPr="00682A56" w:rsidTr="00730FF9">
        <w:trPr>
          <w:gridAfter w:val="1"/>
          <w:wAfter w:w="3228" w:type="dxa"/>
          <w:trHeight w:val="115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0216A" w:rsidRPr="00682A56" w:rsidRDefault="00A0216A" w:rsidP="00DD218A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6A" w:rsidRPr="00682A56" w:rsidRDefault="00A0216A" w:rsidP="00DD218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color w:val="FF0000"/>
                <w:sz w:val="22"/>
                <w:szCs w:val="22"/>
                <w:u w:val="single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6A" w:rsidRPr="00682A56" w:rsidRDefault="00A0216A" w:rsidP="00DD218A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6A" w:rsidRPr="00682A56" w:rsidRDefault="00A0216A" w:rsidP="00DD218A">
            <w:pPr>
              <w:suppressAutoHyphens w:val="0"/>
              <w:jc w:val="center"/>
              <w:rPr>
                <w:rFonts w:ascii="PT Astra Serif" w:eastAsia="Calibri" w:hAnsi="PT Astra Serif"/>
                <w:i/>
                <w:sz w:val="22"/>
                <w:szCs w:val="22"/>
                <w:lang w:eastAsia="ru-RU"/>
              </w:rPr>
            </w:pPr>
            <w:r w:rsidRPr="00682A56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>202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5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 xml:space="preserve"> 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6A" w:rsidRPr="00682A56" w:rsidRDefault="00A0216A" w:rsidP="00DD218A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>
              <w:rPr>
                <w:rFonts w:ascii="PT Astra Serif" w:hAnsi="PT Astra Serif"/>
                <w:sz w:val="22"/>
                <w:szCs w:val="22"/>
                <w:lang w:eastAsia="ru-RU"/>
              </w:rPr>
              <w:t>390,2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6A" w:rsidRPr="00682A56" w:rsidRDefault="00A0216A" w:rsidP="00DD218A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6A" w:rsidRPr="00682A56" w:rsidRDefault="00A0216A" w:rsidP="00DD218A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6A" w:rsidRPr="00682A56" w:rsidRDefault="00A0216A" w:rsidP="0056790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>
              <w:rPr>
                <w:rFonts w:ascii="PT Astra Serif" w:hAnsi="PT Astra Serif"/>
                <w:sz w:val="22"/>
                <w:szCs w:val="22"/>
                <w:lang w:eastAsia="ru-RU"/>
              </w:rPr>
              <w:t>390,2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6A" w:rsidRPr="00682A56" w:rsidRDefault="00A0216A" w:rsidP="00DD218A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6A" w:rsidRPr="00682A56" w:rsidRDefault="00A0216A" w:rsidP="00DD218A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</w:tr>
      <w:tr w:rsidR="00A0216A" w:rsidRPr="00682A56" w:rsidTr="00730FF9">
        <w:trPr>
          <w:gridAfter w:val="1"/>
          <w:wAfter w:w="3228" w:type="dxa"/>
          <w:trHeight w:val="115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0216A" w:rsidRPr="00682A56" w:rsidRDefault="00A0216A" w:rsidP="00751B39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6A" w:rsidRPr="00682A56" w:rsidRDefault="00A0216A" w:rsidP="00751B3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color w:val="FF0000"/>
                <w:sz w:val="22"/>
                <w:szCs w:val="22"/>
                <w:u w:val="single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6A" w:rsidRPr="00682A56" w:rsidRDefault="00A0216A" w:rsidP="00751B39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6A" w:rsidRPr="00682A56" w:rsidRDefault="00A0216A" w:rsidP="00751B39">
            <w:pPr>
              <w:suppressAutoHyphens w:val="0"/>
              <w:jc w:val="center"/>
              <w:rPr>
                <w:rFonts w:ascii="PT Astra Serif" w:eastAsia="Calibri" w:hAnsi="PT Astra Serif"/>
                <w:i/>
                <w:sz w:val="22"/>
                <w:szCs w:val="22"/>
                <w:lang w:eastAsia="ru-RU"/>
              </w:rPr>
            </w:pPr>
            <w:r w:rsidRPr="00682A56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>202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6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 xml:space="preserve"> 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6A" w:rsidRPr="00682A56" w:rsidRDefault="00A0216A" w:rsidP="00751B39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>
              <w:rPr>
                <w:rFonts w:ascii="PT Astra Serif" w:hAnsi="PT Astra Serif"/>
                <w:sz w:val="22"/>
                <w:szCs w:val="22"/>
                <w:lang w:eastAsia="ru-RU"/>
              </w:rPr>
              <w:t>475,9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6A" w:rsidRPr="00682A56" w:rsidRDefault="00A0216A" w:rsidP="00751B39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6A" w:rsidRPr="00682A56" w:rsidRDefault="00A0216A" w:rsidP="00751B39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6A" w:rsidRPr="00682A56" w:rsidRDefault="00A0216A" w:rsidP="0056790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>
              <w:rPr>
                <w:rFonts w:ascii="PT Astra Serif" w:hAnsi="PT Astra Serif"/>
                <w:sz w:val="22"/>
                <w:szCs w:val="22"/>
                <w:lang w:eastAsia="ru-RU"/>
              </w:rPr>
              <w:t>475,9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6A" w:rsidRPr="00682A56" w:rsidRDefault="00A0216A" w:rsidP="00751B39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6A" w:rsidRPr="00682A56" w:rsidRDefault="00A0216A" w:rsidP="00751B39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</w:tr>
      <w:tr w:rsidR="00A0216A" w:rsidRPr="00682A56" w:rsidTr="00730FF9">
        <w:trPr>
          <w:gridAfter w:val="1"/>
          <w:wAfter w:w="3228" w:type="dxa"/>
          <w:trHeight w:val="115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0216A" w:rsidRPr="00682A56" w:rsidRDefault="00A0216A" w:rsidP="00751B39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6A" w:rsidRPr="00682A56" w:rsidRDefault="00A0216A" w:rsidP="00751B3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color w:val="FF0000"/>
                <w:sz w:val="22"/>
                <w:szCs w:val="22"/>
                <w:u w:val="single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6A" w:rsidRPr="00682A56" w:rsidRDefault="00A0216A" w:rsidP="00751B39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6A" w:rsidRPr="00682A56" w:rsidRDefault="00A0216A" w:rsidP="00751B39">
            <w:pPr>
              <w:suppressAutoHyphens w:val="0"/>
              <w:jc w:val="center"/>
              <w:rPr>
                <w:rFonts w:ascii="PT Astra Serif" w:eastAsia="Calibri" w:hAnsi="PT Astra Serif"/>
                <w:i/>
                <w:sz w:val="22"/>
                <w:szCs w:val="22"/>
                <w:lang w:eastAsia="ru-RU"/>
              </w:rPr>
            </w:pPr>
            <w:r w:rsidRPr="00682A56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>202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7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 xml:space="preserve"> 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6A" w:rsidRDefault="00A0216A" w:rsidP="00A0216A">
            <w:pPr>
              <w:jc w:val="center"/>
            </w:pPr>
            <w:r w:rsidRPr="00AC7DA6">
              <w:rPr>
                <w:rFonts w:ascii="PT Astra Serif" w:hAnsi="PT Astra Serif"/>
                <w:sz w:val="22"/>
                <w:szCs w:val="22"/>
                <w:lang w:eastAsia="ru-RU"/>
              </w:rPr>
              <w:t>475,9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6A" w:rsidRPr="00682A56" w:rsidRDefault="00A0216A" w:rsidP="00751B39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6A" w:rsidRPr="00682A56" w:rsidRDefault="00A0216A" w:rsidP="00751B39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6A" w:rsidRDefault="00A0216A" w:rsidP="00567902">
            <w:pPr>
              <w:jc w:val="center"/>
            </w:pPr>
            <w:r w:rsidRPr="00AC7DA6">
              <w:rPr>
                <w:rFonts w:ascii="PT Astra Serif" w:hAnsi="PT Astra Serif"/>
                <w:sz w:val="22"/>
                <w:szCs w:val="22"/>
                <w:lang w:eastAsia="ru-RU"/>
              </w:rPr>
              <w:t>475,9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6A" w:rsidRPr="00682A56" w:rsidRDefault="00A0216A" w:rsidP="00751B39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6A" w:rsidRPr="00682A56" w:rsidRDefault="00A0216A" w:rsidP="00751B39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</w:tr>
      <w:tr w:rsidR="00A0216A" w:rsidRPr="00682A56" w:rsidTr="00730FF9">
        <w:trPr>
          <w:gridAfter w:val="1"/>
          <w:wAfter w:w="3228" w:type="dxa"/>
          <w:trHeight w:val="115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0216A" w:rsidRPr="00682A56" w:rsidRDefault="00A0216A" w:rsidP="00751B39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6A" w:rsidRPr="00682A56" w:rsidRDefault="00A0216A" w:rsidP="00751B3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color w:val="FF0000"/>
                <w:sz w:val="22"/>
                <w:szCs w:val="22"/>
                <w:u w:val="single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6A" w:rsidRPr="00682A56" w:rsidRDefault="00A0216A" w:rsidP="00751B39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6A" w:rsidRPr="00682A56" w:rsidRDefault="00A0216A" w:rsidP="00751B39">
            <w:pPr>
              <w:suppressAutoHyphens w:val="0"/>
              <w:jc w:val="center"/>
              <w:rPr>
                <w:rFonts w:ascii="PT Astra Serif" w:eastAsia="Calibri" w:hAnsi="PT Astra Serif"/>
                <w:i/>
                <w:sz w:val="22"/>
                <w:szCs w:val="22"/>
                <w:lang w:eastAsia="ru-RU"/>
              </w:rPr>
            </w:pPr>
            <w:r w:rsidRPr="00682A56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>202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8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 xml:space="preserve"> 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6A" w:rsidRDefault="00A0216A" w:rsidP="00A0216A">
            <w:pPr>
              <w:jc w:val="center"/>
            </w:pPr>
            <w:r w:rsidRPr="00AC7DA6">
              <w:rPr>
                <w:rFonts w:ascii="PT Astra Serif" w:hAnsi="PT Astra Serif"/>
                <w:sz w:val="22"/>
                <w:szCs w:val="22"/>
                <w:lang w:eastAsia="ru-RU"/>
              </w:rPr>
              <w:t>475,9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6A" w:rsidRPr="00682A56" w:rsidRDefault="00A0216A" w:rsidP="00751B39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6A" w:rsidRPr="00682A56" w:rsidRDefault="00A0216A" w:rsidP="00751B39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6A" w:rsidRDefault="00A0216A" w:rsidP="00567902">
            <w:pPr>
              <w:jc w:val="center"/>
            </w:pPr>
            <w:r w:rsidRPr="00AC7DA6">
              <w:rPr>
                <w:rFonts w:ascii="PT Astra Serif" w:hAnsi="PT Astra Serif"/>
                <w:sz w:val="22"/>
                <w:szCs w:val="22"/>
                <w:lang w:eastAsia="ru-RU"/>
              </w:rPr>
              <w:t>475,9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6A" w:rsidRPr="00682A56" w:rsidRDefault="00A0216A" w:rsidP="00751B39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6A" w:rsidRPr="00682A56" w:rsidRDefault="00A0216A" w:rsidP="00751B39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</w:tr>
      <w:tr w:rsidR="00A0216A" w:rsidRPr="00682A56" w:rsidTr="00730FF9">
        <w:trPr>
          <w:gridAfter w:val="1"/>
          <w:wAfter w:w="3228" w:type="dxa"/>
          <w:trHeight w:val="115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0216A" w:rsidRPr="00682A56" w:rsidRDefault="00A0216A" w:rsidP="00751B39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6A" w:rsidRPr="00682A56" w:rsidRDefault="00A0216A" w:rsidP="00751B3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color w:val="FF0000"/>
                <w:sz w:val="22"/>
                <w:szCs w:val="22"/>
                <w:u w:val="single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6A" w:rsidRPr="00682A56" w:rsidRDefault="00A0216A" w:rsidP="00751B39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6A" w:rsidRPr="00682A56" w:rsidRDefault="00A0216A" w:rsidP="00751B39">
            <w:pPr>
              <w:suppressAutoHyphens w:val="0"/>
              <w:jc w:val="center"/>
              <w:rPr>
                <w:rFonts w:ascii="PT Astra Serif" w:eastAsia="Calibri" w:hAnsi="PT Astra Serif"/>
                <w:i/>
                <w:sz w:val="22"/>
                <w:szCs w:val="22"/>
                <w:lang w:eastAsia="ru-RU"/>
              </w:rPr>
            </w:pPr>
            <w:r w:rsidRPr="00682A56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>202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9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 xml:space="preserve"> 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6A" w:rsidRDefault="00A0216A" w:rsidP="00A0216A">
            <w:pPr>
              <w:jc w:val="center"/>
            </w:pPr>
            <w:r w:rsidRPr="00AC7DA6">
              <w:rPr>
                <w:rFonts w:ascii="PT Astra Serif" w:hAnsi="PT Astra Serif"/>
                <w:sz w:val="22"/>
                <w:szCs w:val="22"/>
                <w:lang w:eastAsia="ru-RU"/>
              </w:rPr>
              <w:t>475,9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6A" w:rsidRPr="00682A56" w:rsidRDefault="00A0216A" w:rsidP="00751B39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6A" w:rsidRPr="00682A56" w:rsidRDefault="00A0216A" w:rsidP="00751B39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6A" w:rsidRDefault="00A0216A" w:rsidP="00567902">
            <w:pPr>
              <w:jc w:val="center"/>
            </w:pPr>
            <w:r w:rsidRPr="00AC7DA6">
              <w:rPr>
                <w:rFonts w:ascii="PT Astra Serif" w:hAnsi="PT Astra Serif"/>
                <w:sz w:val="22"/>
                <w:szCs w:val="22"/>
                <w:lang w:eastAsia="ru-RU"/>
              </w:rPr>
              <w:t>475,9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6A" w:rsidRPr="00682A56" w:rsidRDefault="00A0216A" w:rsidP="00751B39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6A" w:rsidRPr="00682A56" w:rsidRDefault="00A0216A" w:rsidP="00751B39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</w:tr>
      <w:tr w:rsidR="00A0216A" w:rsidRPr="00682A56" w:rsidTr="00730FF9">
        <w:trPr>
          <w:gridAfter w:val="1"/>
          <w:wAfter w:w="3228" w:type="dxa"/>
          <w:trHeight w:val="115"/>
        </w:trPr>
        <w:tc>
          <w:tcPr>
            <w:tcW w:w="5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16A" w:rsidRPr="00682A56" w:rsidRDefault="00A0216A" w:rsidP="00751B39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16A" w:rsidRPr="00682A56" w:rsidRDefault="00A0216A" w:rsidP="00751B3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color w:val="FF0000"/>
                <w:sz w:val="22"/>
                <w:szCs w:val="22"/>
                <w:u w:val="single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16A" w:rsidRPr="00682A56" w:rsidRDefault="00A0216A" w:rsidP="00751B39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216A" w:rsidRPr="00682A56" w:rsidRDefault="00A0216A" w:rsidP="00751B39">
            <w:pPr>
              <w:suppressAutoHyphens w:val="0"/>
              <w:jc w:val="center"/>
              <w:rPr>
                <w:rFonts w:ascii="PT Astra Serif" w:eastAsia="Calibri" w:hAnsi="PT Astra Serif"/>
                <w:i/>
                <w:sz w:val="22"/>
                <w:szCs w:val="22"/>
                <w:lang w:eastAsia="ru-RU"/>
              </w:rPr>
            </w:pPr>
            <w:r w:rsidRPr="00682A56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>20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30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 xml:space="preserve"> 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6A" w:rsidRDefault="00A0216A" w:rsidP="00A0216A">
            <w:pPr>
              <w:jc w:val="center"/>
            </w:pPr>
            <w:r w:rsidRPr="00AC7DA6">
              <w:rPr>
                <w:rFonts w:ascii="PT Astra Serif" w:hAnsi="PT Astra Serif"/>
                <w:sz w:val="22"/>
                <w:szCs w:val="22"/>
                <w:lang w:eastAsia="ru-RU"/>
              </w:rPr>
              <w:t>475,9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6A" w:rsidRPr="00682A56" w:rsidRDefault="00A0216A" w:rsidP="00751B39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6A" w:rsidRPr="00682A56" w:rsidRDefault="00A0216A" w:rsidP="00751B39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6A" w:rsidRDefault="00A0216A" w:rsidP="00567902">
            <w:pPr>
              <w:jc w:val="center"/>
            </w:pPr>
            <w:r w:rsidRPr="00AC7DA6">
              <w:rPr>
                <w:rFonts w:ascii="PT Astra Serif" w:hAnsi="PT Astra Serif"/>
                <w:sz w:val="22"/>
                <w:szCs w:val="22"/>
                <w:lang w:eastAsia="ru-RU"/>
              </w:rPr>
              <w:t>475,9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6A" w:rsidRPr="00682A56" w:rsidRDefault="00A0216A" w:rsidP="00751B39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6A" w:rsidRPr="00682A56" w:rsidRDefault="00A0216A" w:rsidP="00751B39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</w:tr>
    </w:tbl>
    <w:p w:rsidR="00353AF2" w:rsidRPr="00682A56" w:rsidRDefault="00353AF2" w:rsidP="00353AF2">
      <w:pPr>
        <w:widowControl w:val="0"/>
        <w:suppressAutoHyphens w:val="0"/>
        <w:autoSpaceDE w:val="0"/>
        <w:autoSpaceDN w:val="0"/>
        <w:adjustRightInd w:val="0"/>
        <w:ind w:left="142" w:right="-2"/>
        <w:jc w:val="center"/>
        <w:rPr>
          <w:rFonts w:ascii="PT Astra Serif" w:hAnsi="PT Astra Serif"/>
          <w:b/>
          <w:lang w:eastAsia="ru-RU"/>
        </w:rPr>
      </w:pPr>
    </w:p>
    <w:p w:rsidR="00353AF2" w:rsidRPr="00682A56" w:rsidRDefault="00353AF2" w:rsidP="00353AF2">
      <w:pPr>
        <w:widowControl w:val="0"/>
        <w:suppressAutoHyphens w:val="0"/>
        <w:autoSpaceDE w:val="0"/>
        <w:autoSpaceDN w:val="0"/>
        <w:adjustRightInd w:val="0"/>
        <w:ind w:left="142" w:right="-2"/>
        <w:jc w:val="center"/>
        <w:rPr>
          <w:rFonts w:ascii="PT Astra Serif" w:hAnsi="PT Astra Serif"/>
          <w:b/>
          <w:lang w:eastAsia="ru-RU"/>
        </w:rPr>
      </w:pPr>
    </w:p>
    <w:p w:rsidR="00353AF2" w:rsidRPr="00682A56" w:rsidRDefault="00353AF2" w:rsidP="00353AF2">
      <w:pPr>
        <w:widowControl w:val="0"/>
        <w:suppressAutoHyphens w:val="0"/>
        <w:autoSpaceDE w:val="0"/>
        <w:autoSpaceDN w:val="0"/>
        <w:adjustRightInd w:val="0"/>
        <w:ind w:left="142" w:right="-2"/>
        <w:jc w:val="center"/>
        <w:rPr>
          <w:rFonts w:ascii="PT Astra Serif" w:hAnsi="PT Astra Serif"/>
          <w:b/>
          <w:lang w:eastAsia="ru-RU"/>
        </w:rPr>
      </w:pPr>
    </w:p>
    <w:p w:rsidR="00353AF2" w:rsidRPr="00682A56" w:rsidRDefault="00353AF2" w:rsidP="00353AF2">
      <w:pPr>
        <w:widowControl w:val="0"/>
        <w:suppressAutoHyphens w:val="0"/>
        <w:autoSpaceDE w:val="0"/>
        <w:autoSpaceDN w:val="0"/>
        <w:adjustRightInd w:val="0"/>
        <w:ind w:left="142" w:right="-2"/>
        <w:jc w:val="center"/>
        <w:rPr>
          <w:rFonts w:ascii="PT Astra Serif" w:hAnsi="PT Astra Serif"/>
          <w:b/>
          <w:lang w:eastAsia="ru-RU"/>
        </w:rPr>
      </w:pPr>
    </w:p>
    <w:p w:rsidR="00353AF2" w:rsidRPr="00682A56" w:rsidRDefault="00353AF2" w:rsidP="00353AF2">
      <w:pPr>
        <w:widowControl w:val="0"/>
        <w:suppressAutoHyphens w:val="0"/>
        <w:autoSpaceDE w:val="0"/>
        <w:autoSpaceDN w:val="0"/>
        <w:adjustRightInd w:val="0"/>
        <w:ind w:left="142" w:right="-2"/>
        <w:jc w:val="center"/>
        <w:rPr>
          <w:rFonts w:ascii="PT Astra Serif" w:hAnsi="PT Astra Serif"/>
          <w:b/>
          <w:lang w:eastAsia="ru-RU"/>
        </w:rPr>
      </w:pPr>
    </w:p>
    <w:p w:rsidR="00353AF2" w:rsidRPr="00682A56" w:rsidRDefault="00353AF2" w:rsidP="00353AF2">
      <w:pPr>
        <w:widowControl w:val="0"/>
        <w:suppressAutoHyphens w:val="0"/>
        <w:autoSpaceDE w:val="0"/>
        <w:autoSpaceDN w:val="0"/>
        <w:adjustRightInd w:val="0"/>
        <w:ind w:left="142" w:right="-2"/>
        <w:jc w:val="center"/>
        <w:rPr>
          <w:rFonts w:ascii="PT Astra Serif" w:hAnsi="PT Astra Serif"/>
          <w:b/>
          <w:lang w:eastAsia="ru-RU"/>
        </w:rPr>
      </w:pPr>
    </w:p>
    <w:p w:rsidR="00353AF2" w:rsidRPr="00682A56" w:rsidRDefault="00353AF2" w:rsidP="00353AF2">
      <w:pPr>
        <w:widowControl w:val="0"/>
        <w:suppressAutoHyphens w:val="0"/>
        <w:autoSpaceDE w:val="0"/>
        <w:autoSpaceDN w:val="0"/>
        <w:adjustRightInd w:val="0"/>
        <w:ind w:left="142" w:right="-2"/>
        <w:jc w:val="center"/>
        <w:rPr>
          <w:rFonts w:ascii="PT Astra Serif" w:hAnsi="PT Astra Serif"/>
          <w:b/>
          <w:lang w:eastAsia="ru-RU"/>
        </w:rPr>
        <w:sectPr w:rsidR="00353AF2" w:rsidRPr="00682A56" w:rsidSect="008860C2">
          <w:pgSz w:w="16838" w:h="11906" w:orient="landscape"/>
          <w:pgMar w:top="1134" w:right="851" w:bottom="1134" w:left="1701" w:header="709" w:footer="709" w:gutter="0"/>
          <w:pgNumType w:start="11"/>
          <w:cols w:space="708"/>
          <w:titlePg/>
          <w:docGrid w:linePitch="360"/>
        </w:sectPr>
      </w:pPr>
    </w:p>
    <w:p w:rsidR="00E857F0" w:rsidRPr="00682A56" w:rsidRDefault="00E857F0" w:rsidP="00E857F0">
      <w:pPr>
        <w:suppressAutoHyphens w:val="0"/>
        <w:overflowPunct w:val="0"/>
        <w:autoSpaceDE w:val="0"/>
        <w:autoSpaceDN w:val="0"/>
        <w:adjustRightInd w:val="0"/>
        <w:ind w:left="720"/>
        <w:jc w:val="center"/>
        <w:textAlignment w:val="baseline"/>
        <w:rPr>
          <w:rFonts w:ascii="PT Astra Serif" w:hAnsi="PT Astra Serif"/>
          <w:b/>
          <w:lang w:eastAsia="ru-RU"/>
        </w:rPr>
      </w:pPr>
      <w:r w:rsidRPr="00682A56">
        <w:rPr>
          <w:rFonts w:ascii="PT Astra Serif" w:hAnsi="PT Astra Serif"/>
          <w:b/>
          <w:lang w:eastAsia="ru-RU"/>
        </w:rPr>
        <w:t>Перечень мероприятий (результатов) комплекса процессных мероприятий</w:t>
      </w:r>
    </w:p>
    <w:p w:rsidR="00E857F0" w:rsidRPr="00682A56" w:rsidRDefault="00E857F0" w:rsidP="00E857F0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lang w:eastAsia="ru-RU"/>
        </w:rPr>
      </w:pPr>
      <w:r w:rsidRPr="00682A56">
        <w:rPr>
          <w:rFonts w:ascii="PT Astra Serif" w:hAnsi="PT Astra Serif"/>
          <w:b/>
          <w:lang w:eastAsia="ru-RU"/>
        </w:rPr>
        <w:t>«Подбор персонала в администрацию Щекинского района»</w:t>
      </w:r>
    </w:p>
    <w:p w:rsidR="00E857F0" w:rsidRPr="00682A56" w:rsidRDefault="00E857F0" w:rsidP="002F096B">
      <w:pPr>
        <w:suppressAutoHyphens w:val="0"/>
        <w:jc w:val="both"/>
        <w:rPr>
          <w:rFonts w:ascii="PT Astra Serif" w:hAnsi="PT Astra Serif"/>
          <w:b/>
          <w:bCs/>
          <w:u w:val="single"/>
          <w:lang w:eastAsia="ru-RU"/>
        </w:rPr>
      </w:pPr>
    </w:p>
    <w:tbl>
      <w:tblPr>
        <w:tblW w:w="17694" w:type="dxa"/>
        <w:tblInd w:w="5" w:type="dxa"/>
        <w:tblCellMar>
          <w:top w:w="9" w:type="dxa"/>
          <w:left w:w="0" w:type="dxa"/>
          <w:right w:w="46" w:type="dxa"/>
        </w:tblCellMar>
        <w:tblLook w:val="04A0" w:firstRow="1" w:lastRow="0" w:firstColumn="1" w:lastColumn="0" w:noHBand="0" w:noVBand="1"/>
      </w:tblPr>
      <w:tblGrid>
        <w:gridCol w:w="501"/>
        <w:gridCol w:w="2136"/>
        <w:gridCol w:w="1593"/>
        <w:gridCol w:w="1351"/>
        <w:gridCol w:w="1493"/>
        <w:gridCol w:w="1329"/>
        <w:gridCol w:w="1272"/>
        <w:gridCol w:w="1415"/>
        <w:gridCol w:w="1870"/>
        <w:gridCol w:w="1506"/>
        <w:gridCol w:w="3228"/>
      </w:tblGrid>
      <w:tr w:rsidR="00542457" w:rsidRPr="00682A56" w:rsidTr="008860C2">
        <w:trPr>
          <w:gridAfter w:val="1"/>
          <w:wAfter w:w="3228" w:type="dxa"/>
          <w:trHeight w:val="314"/>
        </w:trPr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57F0" w:rsidRPr="00682A56" w:rsidRDefault="00E857F0" w:rsidP="008860C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№</w:t>
            </w:r>
          </w:p>
          <w:p w:rsidR="00E857F0" w:rsidRPr="00682A56" w:rsidRDefault="00E857F0" w:rsidP="008860C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proofErr w:type="gramStart"/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п</w:t>
            </w:r>
            <w:proofErr w:type="gramEnd"/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57F0" w:rsidRPr="00682A56" w:rsidRDefault="00E857F0" w:rsidP="008860C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Наименование мероприятия (результата)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57F0" w:rsidRPr="00682A56" w:rsidRDefault="00E857F0" w:rsidP="008860C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Ответственный исполнитель (соисполнитель, участник)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57F0" w:rsidRPr="00682A56" w:rsidRDefault="00E857F0" w:rsidP="008860C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8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7F0" w:rsidRPr="00682A56" w:rsidRDefault="00E857F0" w:rsidP="008860C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Объем финансового обеспечения (</w:t>
            </w:r>
            <w:proofErr w:type="spellStart"/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тыс</w:t>
            </w:r>
            <w:proofErr w:type="gramStart"/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.р</w:t>
            </w:r>
            <w:proofErr w:type="gramEnd"/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уб</w:t>
            </w:r>
            <w:proofErr w:type="spellEnd"/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.)</w:t>
            </w:r>
          </w:p>
        </w:tc>
      </w:tr>
      <w:tr w:rsidR="00542457" w:rsidRPr="00682A56" w:rsidTr="008860C2">
        <w:trPr>
          <w:gridAfter w:val="1"/>
          <w:wAfter w:w="3228" w:type="dxa"/>
          <w:trHeight w:val="276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57F0" w:rsidRPr="00682A56" w:rsidRDefault="00E857F0" w:rsidP="008860C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57F0" w:rsidRPr="00682A56" w:rsidRDefault="00E857F0" w:rsidP="008860C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593" w:type="dxa"/>
            <w:tcBorders>
              <w:left w:val="single" w:sz="4" w:space="0" w:color="000000"/>
              <w:right w:val="single" w:sz="4" w:space="0" w:color="000000"/>
            </w:tcBorders>
          </w:tcPr>
          <w:p w:rsidR="00E857F0" w:rsidRPr="00682A56" w:rsidRDefault="00E857F0" w:rsidP="008860C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right w:val="single" w:sz="4" w:space="0" w:color="000000"/>
            </w:tcBorders>
          </w:tcPr>
          <w:p w:rsidR="00E857F0" w:rsidRPr="00682A56" w:rsidRDefault="00E857F0" w:rsidP="008860C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Год реализации</w:t>
            </w:r>
          </w:p>
        </w:tc>
        <w:tc>
          <w:tcPr>
            <w:tcW w:w="14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57F0" w:rsidRPr="00682A56" w:rsidRDefault="00E857F0" w:rsidP="008860C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7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7F0" w:rsidRPr="00682A56" w:rsidRDefault="00E857F0" w:rsidP="008860C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в том числе по источникам:</w:t>
            </w:r>
          </w:p>
        </w:tc>
      </w:tr>
      <w:tr w:rsidR="00542457" w:rsidRPr="00682A56" w:rsidTr="008860C2">
        <w:trPr>
          <w:gridAfter w:val="1"/>
          <w:wAfter w:w="3228" w:type="dxa"/>
          <w:trHeight w:val="386"/>
        </w:trPr>
        <w:tc>
          <w:tcPr>
            <w:tcW w:w="5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7F0" w:rsidRPr="00682A56" w:rsidRDefault="00E857F0" w:rsidP="008860C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7F0" w:rsidRPr="00682A56" w:rsidRDefault="00E857F0" w:rsidP="008860C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F0" w:rsidRPr="00682A56" w:rsidRDefault="00E857F0" w:rsidP="008860C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F0" w:rsidRPr="00682A56" w:rsidRDefault="00E857F0" w:rsidP="008860C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4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7F0" w:rsidRPr="00682A56" w:rsidRDefault="00E857F0" w:rsidP="008860C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7F0" w:rsidRPr="00682A56" w:rsidRDefault="00E857F0" w:rsidP="008860C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Федеральный </w:t>
            </w:r>
          </w:p>
          <w:p w:rsidR="00E857F0" w:rsidRPr="00682A56" w:rsidRDefault="00E857F0" w:rsidP="008860C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бюджет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F0" w:rsidRPr="00682A56" w:rsidRDefault="00E857F0" w:rsidP="008860C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Бюджет Тульской области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F0" w:rsidRPr="00682A56" w:rsidRDefault="00E857F0" w:rsidP="008860C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Бюджет МО Щекинский район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F0" w:rsidRPr="00682A56" w:rsidRDefault="00E857F0" w:rsidP="008860C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Бюджет муниципального образования (поселения)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7F0" w:rsidRPr="00682A56" w:rsidRDefault="00E857F0" w:rsidP="008860C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Внебюджетные </w:t>
            </w:r>
          </w:p>
          <w:p w:rsidR="00E857F0" w:rsidRPr="00682A56" w:rsidRDefault="00E857F0" w:rsidP="008860C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средства</w:t>
            </w:r>
          </w:p>
        </w:tc>
      </w:tr>
      <w:tr w:rsidR="00542457" w:rsidRPr="00682A56" w:rsidTr="008860C2">
        <w:trPr>
          <w:gridAfter w:val="1"/>
          <w:wAfter w:w="3228" w:type="dxa"/>
          <w:trHeight w:val="61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7F0" w:rsidRPr="00682A56" w:rsidRDefault="00E857F0" w:rsidP="008860C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7F0" w:rsidRPr="00682A56" w:rsidRDefault="00E857F0" w:rsidP="008860C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F0" w:rsidRPr="00682A56" w:rsidRDefault="00E857F0" w:rsidP="008860C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F0" w:rsidRPr="00682A56" w:rsidRDefault="00E857F0" w:rsidP="008860C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7F0" w:rsidRPr="00682A56" w:rsidRDefault="00E857F0" w:rsidP="008860C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7F0" w:rsidRPr="00682A56" w:rsidRDefault="00E857F0" w:rsidP="008860C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F0" w:rsidRPr="00682A56" w:rsidRDefault="00E857F0" w:rsidP="008860C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F0" w:rsidRPr="00682A56" w:rsidRDefault="00E857F0" w:rsidP="008860C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F0" w:rsidRPr="00682A56" w:rsidRDefault="00E857F0" w:rsidP="008860C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7F0" w:rsidRPr="00682A56" w:rsidRDefault="00E857F0" w:rsidP="008860C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9</w:t>
            </w:r>
          </w:p>
        </w:tc>
      </w:tr>
      <w:tr w:rsidR="00E857F0" w:rsidRPr="00682A56" w:rsidTr="008860C2">
        <w:trPr>
          <w:trHeight w:val="61"/>
        </w:trPr>
        <w:tc>
          <w:tcPr>
            <w:tcW w:w="144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7F0" w:rsidRPr="00682A56" w:rsidRDefault="00E857F0" w:rsidP="00E857F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  <w:t>Задача 1. Привлечение на муниципальную службу квалифицированных специалистов, укрепление кадрового потенциала</w:t>
            </w:r>
          </w:p>
        </w:tc>
        <w:tc>
          <w:tcPr>
            <w:tcW w:w="3228" w:type="dxa"/>
          </w:tcPr>
          <w:p w:rsidR="00E857F0" w:rsidRPr="00682A56" w:rsidRDefault="00E857F0" w:rsidP="008860C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22"/>
                <w:szCs w:val="22"/>
                <w:u w:val="single"/>
                <w:lang w:eastAsia="ru-RU"/>
              </w:rPr>
            </w:pPr>
          </w:p>
        </w:tc>
      </w:tr>
      <w:tr w:rsidR="00542457" w:rsidRPr="00682A56" w:rsidTr="008860C2">
        <w:trPr>
          <w:gridAfter w:val="1"/>
          <w:wAfter w:w="3228" w:type="dxa"/>
          <w:trHeight w:val="363"/>
        </w:trPr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57F0" w:rsidRPr="00682A56" w:rsidRDefault="00E857F0" w:rsidP="008860C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1.1.</w:t>
            </w: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57F0" w:rsidRPr="00682A56" w:rsidRDefault="00E857F0" w:rsidP="008860C2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b/>
                <w:sz w:val="22"/>
                <w:szCs w:val="22"/>
                <w:lang w:eastAsia="ru-RU"/>
              </w:rPr>
              <w:t>Мероприятие 1.</w:t>
            </w:r>
          </w:p>
          <w:p w:rsidR="00E857F0" w:rsidRPr="00682A56" w:rsidRDefault="00E857F0" w:rsidP="008860C2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Совершенствование работы по формированию кадрового резерва и резерва управленческих кадров для замещения вакантных должностей муниципальной службы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57F0" w:rsidRPr="00682A56" w:rsidRDefault="00E857F0" w:rsidP="008860C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Администрация Щекинского района </w:t>
            </w:r>
          </w:p>
          <w:p w:rsidR="00E857F0" w:rsidRPr="00682A56" w:rsidRDefault="00E857F0" w:rsidP="008860C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(отдел по муниципальной службе и кадрам)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57F0" w:rsidRPr="00682A56" w:rsidRDefault="00E857F0" w:rsidP="008860C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2022-2030 годы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</w:tr>
      <w:tr w:rsidR="00E857F0" w:rsidRPr="00682A56" w:rsidTr="00E857F0">
        <w:trPr>
          <w:gridAfter w:val="1"/>
          <w:wAfter w:w="3228" w:type="dxa"/>
          <w:trHeight w:val="176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57F0" w:rsidRPr="00682A56" w:rsidRDefault="00E857F0" w:rsidP="008860C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57F0" w:rsidRPr="00682A56" w:rsidRDefault="00E857F0" w:rsidP="008860C2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57F0" w:rsidRPr="00682A56" w:rsidRDefault="00E857F0" w:rsidP="008860C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2"/>
                <w:szCs w:val="22"/>
                <w:lang w:eastAsia="ru-RU"/>
              </w:rPr>
            </w:pPr>
            <w:r w:rsidRPr="00682A56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 xml:space="preserve">2022 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</w:tr>
      <w:tr w:rsidR="00E857F0" w:rsidRPr="00682A56" w:rsidTr="00E857F0">
        <w:trPr>
          <w:gridAfter w:val="1"/>
          <w:wAfter w:w="3228" w:type="dxa"/>
          <w:trHeight w:val="181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57F0" w:rsidRPr="00682A56" w:rsidRDefault="00E857F0" w:rsidP="008860C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57F0" w:rsidRPr="00682A56" w:rsidRDefault="00E857F0" w:rsidP="008860C2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57F0" w:rsidRPr="00682A56" w:rsidRDefault="00E857F0" w:rsidP="008860C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eastAsia="Calibri" w:hAnsi="PT Astra Serif"/>
                <w:i/>
                <w:sz w:val="22"/>
                <w:szCs w:val="22"/>
                <w:lang w:eastAsia="ru-RU"/>
              </w:rPr>
            </w:pPr>
            <w:r w:rsidRPr="00682A56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>202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3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 xml:space="preserve"> 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</w:tr>
      <w:tr w:rsidR="00E857F0" w:rsidRPr="00682A56" w:rsidTr="00E857F0">
        <w:trPr>
          <w:gridAfter w:val="1"/>
          <w:wAfter w:w="3228" w:type="dxa"/>
          <w:trHeight w:val="198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57F0" w:rsidRPr="00682A56" w:rsidRDefault="00E857F0" w:rsidP="008860C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57F0" w:rsidRPr="00682A56" w:rsidRDefault="00E857F0" w:rsidP="008860C2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57F0" w:rsidRPr="00682A56" w:rsidRDefault="00E857F0" w:rsidP="008860C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eastAsia="Calibri" w:hAnsi="PT Astra Serif"/>
                <w:i/>
                <w:sz w:val="22"/>
                <w:szCs w:val="22"/>
                <w:lang w:eastAsia="ru-RU"/>
              </w:rPr>
            </w:pPr>
            <w:r w:rsidRPr="00682A56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>202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4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 xml:space="preserve"> 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</w:tr>
      <w:tr w:rsidR="00E857F0" w:rsidRPr="00682A56" w:rsidTr="00E857F0">
        <w:trPr>
          <w:gridAfter w:val="1"/>
          <w:wAfter w:w="3228" w:type="dxa"/>
          <w:trHeight w:val="217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57F0" w:rsidRPr="00682A56" w:rsidRDefault="00E857F0" w:rsidP="008860C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57F0" w:rsidRPr="00682A56" w:rsidRDefault="00E857F0" w:rsidP="008860C2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57F0" w:rsidRPr="00682A56" w:rsidRDefault="00E857F0" w:rsidP="008860C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eastAsia="Calibri" w:hAnsi="PT Astra Serif"/>
                <w:i/>
                <w:sz w:val="22"/>
                <w:szCs w:val="22"/>
                <w:lang w:eastAsia="ru-RU"/>
              </w:rPr>
            </w:pPr>
            <w:r w:rsidRPr="00682A56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>202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5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 xml:space="preserve"> 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</w:tr>
      <w:tr w:rsidR="00E857F0" w:rsidRPr="00682A56" w:rsidTr="00E857F0">
        <w:trPr>
          <w:gridAfter w:val="1"/>
          <w:wAfter w:w="3228" w:type="dxa"/>
          <w:trHeight w:val="220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57F0" w:rsidRPr="00682A56" w:rsidRDefault="00E857F0" w:rsidP="008860C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57F0" w:rsidRPr="00682A56" w:rsidRDefault="00E857F0" w:rsidP="008860C2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57F0" w:rsidRPr="00682A56" w:rsidRDefault="00E857F0" w:rsidP="008860C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eastAsia="Calibri" w:hAnsi="PT Astra Serif"/>
                <w:i/>
                <w:sz w:val="22"/>
                <w:szCs w:val="22"/>
                <w:lang w:eastAsia="ru-RU"/>
              </w:rPr>
            </w:pPr>
            <w:r w:rsidRPr="00682A56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>202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6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 xml:space="preserve"> 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</w:tr>
      <w:tr w:rsidR="00E857F0" w:rsidRPr="00682A56" w:rsidTr="00E857F0">
        <w:trPr>
          <w:gridAfter w:val="1"/>
          <w:wAfter w:w="3228" w:type="dxa"/>
          <w:trHeight w:val="239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57F0" w:rsidRPr="00682A56" w:rsidRDefault="00E857F0" w:rsidP="008860C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57F0" w:rsidRPr="00682A56" w:rsidRDefault="00E857F0" w:rsidP="008860C2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57F0" w:rsidRPr="00682A56" w:rsidRDefault="00E857F0" w:rsidP="008860C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eastAsia="Calibri" w:hAnsi="PT Astra Serif"/>
                <w:i/>
                <w:sz w:val="22"/>
                <w:szCs w:val="22"/>
                <w:lang w:eastAsia="ru-RU"/>
              </w:rPr>
            </w:pPr>
            <w:r w:rsidRPr="00682A56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>202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7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 xml:space="preserve"> 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</w:tr>
      <w:tr w:rsidR="00E857F0" w:rsidRPr="00682A56" w:rsidTr="00E857F0">
        <w:trPr>
          <w:gridAfter w:val="1"/>
          <w:wAfter w:w="3228" w:type="dxa"/>
          <w:trHeight w:val="242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57F0" w:rsidRPr="00682A56" w:rsidRDefault="00E857F0" w:rsidP="008860C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57F0" w:rsidRPr="00682A56" w:rsidRDefault="00E857F0" w:rsidP="008860C2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57F0" w:rsidRPr="00682A56" w:rsidRDefault="00E857F0" w:rsidP="008860C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eastAsia="Calibri" w:hAnsi="PT Astra Serif"/>
                <w:i/>
                <w:sz w:val="22"/>
                <w:szCs w:val="22"/>
                <w:lang w:eastAsia="ru-RU"/>
              </w:rPr>
            </w:pPr>
            <w:r w:rsidRPr="00682A56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>202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8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 xml:space="preserve"> 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</w:tr>
      <w:tr w:rsidR="00E857F0" w:rsidRPr="00682A56" w:rsidTr="00E857F0">
        <w:trPr>
          <w:gridAfter w:val="1"/>
          <w:wAfter w:w="3228" w:type="dxa"/>
          <w:trHeight w:val="261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57F0" w:rsidRPr="00682A56" w:rsidRDefault="00E857F0" w:rsidP="008860C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57F0" w:rsidRPr="00682A56" w:rsidRDefault="00E857F0" w:rsidP="008860C2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57F0" w:rsidRPr="00682A56" w:rsidRDefault="00E857F0" w:rsidP="008860C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eastAsia="Calibri" w:hAnsi="PT Astra Serif"/>
                <w:i/>
                <w:sz w:val="22"/>
                <w:szCs w:val="22"/>
                <w:lang w:eastAsia="ru-RU"/>
              </w:rPr>
            </w:pPr>
            <w:r w:rsidRPr="00682A56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>202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9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 xml:space="preserve"> 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</w:tr>
      <w:tr w:rsidR="00E857F0" w:rsidRPr="00682A56" w:rsidTr="00E857F0">
        <w:trPr>
          <w:gridAfter w:val="1"/>
          <w:wAfter w:w="3228" w:type="dxa"/>
          <w:trHeight w:val="264"/>
        </w:trPr>
        <w:tc>
          <w:tcPr>
            <w:tcW w:w="5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7F0" w:rsidRPr="00682A56" w:rsidRDefault="00E857F0" w:rsidP="008860C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7F0" w:rsidRPr="00682A56" w:rsidRDefault="00E857F0" w:rsidP="008860C2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F0" w:rsidRPr="00682A56" w:rsidRDefault="00E857F0" w:rsidP="008860C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eastAsia="Calibri" w:hAnsi="PT Astra Serif"/>
                <w:i/>
                <w:sz w:val="22"/>
                <w:szCs w:val="22"/>
                <w:lang w:eastAsia="ru-RU"/>
              </w:rPr>
            </w:pPr>
            <w:r w:rsidRPr="00682A56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>20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30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 xml:space="preserve"> 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</w:tr>
      <w:tr w:rsidR="00542457" w:rsidRPr="00682A56" w:rsidTr="008860C2">
        <w:trPr>
          <w:gridAfter w:val="1"/>
          <w:wAfter w:w="3228" w:type="dxa"/>
          <w:trHeight w:val="225"/>
        </w:trPr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57F0" w:rsidRPr="00682A56" w:rsidRDefault="00E857F0" w:rsidP="008860C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1.2.</w:t>
            </w: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57F0" w:rsidRPr="00682A56" w:rsidRDefault="00E857F0" w:rsidP="008860C2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b/>
                <w:sz w:val="22"/>
                <w:szCs w:val="22"/>
                <w:lang w:eastAsia="ru-RU"/>
              </w:rPr>
              <w:t>Мероприятие 2.</w:t>
            </w:r>
          </w:p>
          <w:p w:rsidR="00E857F0" w:rsidRPr="00682A56" w:rsidRDefault="00E857F0" w:rsidP="008860C2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sz w:val="22"/>
                <w:szCs w:val="22"/>
                <w:u w:val="single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Создание эффективной системы подбора и расстановки кадров с использованием конкурсных процедур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57F0" w:rsidRPr="00682A56" w:rsidRDefault="00E857F0" w:rsidP="008860C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Администрация  Щекинского района  </w:t>
            </w:r>
          </w:p>
          <w:p w:rsidR="00E857F0" w:rsidRPr="00682A56" w:rsidRDefault="00E857F0" w:rsidP="008860C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(отдел по муниципальной службе и кадрам)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57F0" w:rsidRPr="00682A56" w:rsidRDefault="00E857F0" w:rsidP="008860C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2022-2030 годы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</w:tr>
      <w:tr w:rsidR="00542457" w:rsidRPr="00682A56" w:rsidTr="008860C2">
        <w:trPr>
          <w:gridAfter w:val="1"/>
          <w:wAfter w:w="3228" w:type="dxa"/>
          <w:trHeight w:val="220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57F0" w:rsidRPr="00682A56" w:rsidRDefault="00E857F0" w:rsidP="008860C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57F0" w:rsidRPr="00682A56" w:rsidRDefault="00E857F0" w:rsidP="008860C2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57F0" w:rsidRPr="00682A56" w:rsidRDefault="00E857F0" w:rsidP="008860C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2"/>
                <w:szCs w:val="22"/>
                <w:lang w:eastAsia="ru-RU"/>
              </w:rPr>
            </w:pPr>
            <w:r w:rsidRPr="00682A56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 xml:space="preserve">2022 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</w:tr>
      <w:tr w:rsidR="00542457" w:rsidRPr="00682A56" w:rsidTr="008860C2">
        <w:trPr>
          <w:gridAfter w:val="1"/>
          <w:wAfter w:w="3228" w:type="dxa"/>
          <w:trHeight w:val="220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57F0" w:rsidRPr="00682A56" w:rsidRDefault="00E857F0" w:rsidP="008860C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57F0" w:rsidRPr="00682A56" w:rsidRDefault="00E857F0" w:rsidP="008860C2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57F0" w:rsidRPr="00682A56" w:rsidRDefault="00E857F0" w:rsidP="008860C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eastAsia="Calibri" w:hAnsi="PT Astra Serif"/>
                <w:i/>
                <w:sz w:val="22"/>
                <w:szCs w:val="22"/>
                <w:lang w:eastAsia="ru-RU"/>
              </w:rPr>
            </w:pPr>
            <w:r w:rsidRPr="00682A56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>202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3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 xml:space="preserve"> 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</w:tr>
      <w:tr w:rsidR="00542457" w:rsidRPr="00682A56" w:rsidTr="008860C2">
        <w:trPr>
          <w:gridAfter w:val="1"/>
          <w:wAfter w:w="3228" w:type="dxa"/>
          <w:trHeight w:val="220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57F0" w:rsidRPr="00682A56" w:rsidRDefault="00E857F0" w:rsidP="008860C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57F0" w:rsidRPr="00682A56" w:rsidRDefault="00E857F0" w:rsidP="008860C2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57F0" w:rsidRPr="00682A56" w:rsidRDefault="00E857F0" w:rsidP="008860C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eastAsia="Calibri" w:hAnsi="PT Astra Serif"/>
                <w:i/>
                <w:sz w:val="22"/>
                <w:szCs w:val="22"/>
                <w:lang w:eastAsia="ru-RU"/>
              </w:rPr>
            </w:pPr>
            <w:r w:rsidRPr="00682A56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>202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4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 xml:space="preserve"> 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</w:tr>
      <w:tr w:rsidR="00542457" w:rsidRPr="00682A56" w:rsidTr="008860C2">
        <w:trPr>
          <w:gridAfter w:val="1"/>
          <w:wAfter w:w="3228" w:type="dxa"/>
          <w:trHeight w:val="220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57F0" w:rsidRPr="00682A56" w:rsidRDefault="00E857F0" w:rsidP="008860C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57F0" w:rsidRPr="00682A56" w:rsidRDefault="00E857F0" w:rsidP="008860C2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57F0" w:rsidRPr="00682A56" w:rsidRDefault="00E857F0" w:rsidP="008860C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eastAsia="Calibri" w:hAnsi="PT Astra Serif"/>
                <w:i/>
                <w:sz w:val="22"/>
                <w:szCs w:val="22"/>
                <w:lang w:eastAsia="ru-RU"/>
              </w:rPr>
            </w:pPr>
            <w:r w:rsidRPr="00682A56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>202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5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 xml:space="preserve"> 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</w:tr>
      <w:tr w:rsidR="00542457" w:rsidRPr="00682A56" w:rsidTr="008860C2">
        <w:trPr>
          <w:gridAfter w:val="1"/>
          <w:wAfter w:w="3228" w:type="dxa"/>
          <w:trHeight w:val="220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57F0" w:rsidRPr="00682A56" w:rsidRDefault="00E857F0" w:rsidP="008860C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57F0" w:rsidRPr="00682A56" w:rsidRDefault="00E857F0" w:rsidP="008860C2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57F0" w:rsidRPr="00682A56" w:rsidRDefault="00E857F0" w:rsidP="008860C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eastAsia="Calibri" w:hAnsi="PT Astra Serif"/>
                <w:i/>
                <w:sz w:val="22"/>
                <w:szCs w:val="22"/>
                <w:lang w:eastAsia="ru-RU"/>
              </w:rPr>
            </w:pPr>
            <w:r w:rsidRPr="00682A56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>202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6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 xml:space="preserve"> 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</w:tr>
      <w:tr w:rsidR="00542457" w:rsidRPr="00682A56" w:rsidTr="008860C2">
        <w:trPr>
          <w:gridAfter w:val="1"/>
          <w:wAfter w:w="3228" w:type="dxa"/>
          <w:trHeight w:val="220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57F0" w:rsidRPr="00682A56" w:rsidRDefault="00E857F0" w:rsidP="008860C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57F0" w:rsidRPr="00682A56" w:rsidRDefault="00E857F0" w:rsidP="008860C2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57F0" w:rsidRPr="00682A56" w:rsidRDefault="00E857F0" w:rsidP="008860C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eastAsia="Calibri" w:hAnsi="PT Astra Serif"/>
                <w:i/>
                <w:sz w:val="22"/>
                <w:szCs w:val="22"/>
                <w:lang w:eastAsia="ru-RU"/>
              </w:rPr>
            </w:pPr>
            <w:r w:rsidRPr="00682A56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>202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7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 xml:space="preserve"> 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</w:tr>
      <w:tr w:rsidR="00542457" w:rsidRPr="00682A56" w:rsidTr="008860C2">
        <w:trPr>
          <w:gridAfter w:val="1"/>
          <w:wAfter w:w="3228" w:type="dxa"/>
          <w:trHeight w:val="220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57F0" w:rsidRPr="00682A56" w:rsidRDefault="00E857F0" w:rsidP="008860C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57F0" w:rsidRPr="00682A56" w:rsidRDefault="00E857F0" w:rsidP="008860C2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57F0" w:rsidRPr="00682A56" w:rsidRDefault="00E857F0" w:rsidP="008860C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eastAsia="Calibri" w:hAnsi="PT Astra Serif"/>
                <w:i/>
                <w:sz w:val="22"/>
                <w:szCs w:val="22"/>
                <w:lang w:eastAsia="ru-RU"/>
              </w:rPr>
            </w:pPr>
            <w:r w:rsidRPr="00682A56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>202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8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 xml:space="preserve"> 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</w:tr>
      <w:tr w:rsidR="00542457" w:rsidRPr="00682A56" w:rsidTr="008860C2">
        <w:trPr>
          <w:gridAfter w:val="1"/>
          <w:wAfter w:w="3228" w:type="dxa"/>
          <w:trHeight w:val="220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57F0" w:rsidRPr="00682A56" w:rsidRDefault="00E857F0" w:rsidP="008860C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57F0" w:rsidRPr="00682A56" w:rsidRDefault="00E857F0" w:rsidP="008860C2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57F0" w:rsidRPr="00682A56" w:rsidRDefault="00E857F0" w:rsidP="008860C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eastAsia="Calibri" w:hAnsi="PT Astra Serif"/>
                <w:i/>
                <w:sz w:val="22"/>
                <w:szCs w:val="22"/>
                <w:lang w:eastAsia="ru-RU"/>
              </w:rPr>
            </w:pPr>
            <w:r w:rsidRPr="00682A56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>202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9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 xml:space="preserve"> 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</w:tr>
      <w:tr w:rsidR="00E857F0" w:rsidRPr="00682A56" w:rsidTr="008860C2">
        <w:trPr>
          <w:gridAfter w:val="1"/>
          <w:wAfter w:w="3228" w:type="dxa"/>
          <w:trHeight w:val="220"/>
        </w:trPr>
        <w:tc>
          <w:tcPr>
            <w:tcW w:w="5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7F0" w:rsidRPr="00682A56" w:rsidRDefault="00E857F0" w:rsidP="008860C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7F0" w:rsidRPr="00682A56" w:rsidRDefault="00E857F0" w:rsidP="008860C2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F0" w:rsidRPr="00682A56" w:rsidRDefault="00E857F0" w:rsidP="008860C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eastAsia="Calibri" w:hAnsi="PT Astra Serif"/>
                <w:i/>
                <w:sz w:val="22"/>
                <w:szCs w:val="22"/>
                <w:lang w:eastAsia="ru-RU"/>
              </w:rPr>
            </w:pPr>
            <w:r w:rsidRPr="00682A56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>20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30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 xml:space="preserve"> 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F0" w:rsidRPr="00682A56" w:rsidRDefault="00E857F0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</w:tr>
      <w:tr w:rsidR="00A0216A" w:rsidRPr="00682A56" w:rsidTr="008860C2">
        <w:trPr>
          <w:gridAfter w:val="1"/>
          <w:wAfter w:w="3228" w:type="dxa"/>
          <w:trHeight w:val="225"/>
        </w:trPr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216A" w:rsidRPr="00682A56" w:rsidRDefault="00A0216A" w:rsidP="00542457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1.3.</w:t>
            </w: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216A" w:rsidRPr="00682A56" w:rsidRDefault="00A0216A" w:rsidP="008860C2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b/>
                <w:sz w:val="22"/>
                <w:szCs w:val="22"/>
                <w:lang w:eastAsia="ru-RU"/>
              </w:rPr>
              <w:t>Мероприятие 3.</w:t>
            </w:r>
          </w:p>
          <w:p w:rsidR="00A0216A" w:rsidRPr="00682A56" w:rsidRDefault="00A0216A" w:rsidP="008860C2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Создание эффективной системы подбора и расстановки кадров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216A" w:rsidRPr="00682A56" w:rsidRDefault="00A0216A" w:rsidP="008860C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Администрация  Щекинского района  </w:t>
            </w:r>
          </w:p>
          <w:p w:rsidR="00A0216A" w:rsidRPr="00682A56" w:rsidRDefault="00A0216A" w:rsidP="008860C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(отдел по муниципальной службе и кадрам)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216A" w:rsidRPr="00682A56" w:rsidRDefault="00A0216A" w:rsidP="008860C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2022-2030 годы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6A" w:rsidRPr="00682A56" w:rsidRDefault="00A0216A" w:rsidP="00A0216A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>
              <w:rPr>
                <w:rFonts w:ascii="PT Astra Serif" w:hAnsi="PT Astra Serif"/>
                <w:sz w:val="22"/>
                <w:szCs w:val="22"/>
                <w:lang w:eastAsia="ru-RU"/>
              </w:rPr>
              <w:t>532,0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6A" w:rsidRPr="00682A56" w:rsidRDefault="00A0216A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6A" w:rsidRPr="00682A56" w:rsidRDefault="00A0216A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6A" w:rsidRPr="00682A56" w:rsidRDefault="00A0216A" w:rsidP="0056790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>
              <w:rPr>
                <w:rFonts w:ascii="PT Astra Serif" w:hAnsi="PT Astra Serif"/>
                <w:sz w:val="22"/>
                <w:szCs w:val="22"/>
                <w:lang w:eastAsia="ru-RU"/>
              </w:rPr>
              <w:t>532,0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6A" w:rsidRPr="00682A56" w:rsidRDefault="00A0216A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6A" w:rsidRPr="00682A56" w:rsidRDefault="00A0216A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</w:tr>
      <w:tr w:rsidR="00A0216A" w:rsidRPr="00682A56" w:rsidTr="008860C2">
        <w:trPr>
          <w:gridAfter w:val="1"/>
          <w:wAfter w:w="3228" w:type="dxa"/>
          <w:trHeight w:val="220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216A" w:rsidRPr="00682A56" w:rsidRDefault="00A0216A" w:rsidP="008860C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216A" w:rsidRPr="00682A56" w:rsidRDefault="00A0216A" w:rsidP="008860C2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216A" w:rsidRPr="00682A56" w:rsidRDefault="00A0216A" w:rsidP="008860C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216A" w:rsidRPr="00682A56" w:rsidRDefault="00A0216A" w:rsidP="008860C2">
            <w:pPr>
              <w:suppressAutoHyphens w:val="0"/>
              <w:jc w:val="center"/>
              <w:rPr>
                <w:rFonts w:ascii="PT Astra Serif" w:hAnsi="PT Astra Serif"/>
                <w:spacing w:val="-2"/>
                <w:sz w:val="22"/>
                <w:szCs w:val="22"/>
                <w:lang w:eastAsia="ru-RU"/>
              </w:rPr>
            </w:pPr>
            <w:r w:rsidRPr="00682A56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 xml:space="preserve">2022 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6A" w:rsidRPr="00682A56" w:rsidRDefault="00A0216A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6A" w:rsidRPr="00682A56" w:rsidRDefault="00A0216A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6A" w:rsidRPr="00682A56" w:rsidRDefault="00A0216A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6A" w:rsidRPr="00682A56" w:rsidRDefault="00A0216A" w:rsidP="0056790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6A" w:rsidRPr="00682A56" w:rsidRDefault="00A0216A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6A" w:rsidRPr="00682A56" w:rsidRDefault="00A0216A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</w:tr>
      <w:tr w:rsidR="00A0216A" w:rsidRPr="00682A56" w:rsidTr="008860C2">
        <w:trPr>
          <w:gridAfter w:val="1"/>
          <w:wAfter w:w="3228" w:type="dxa"/>
          <w:trHeight w:val="220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216A" w:rsidRPr="00682A56" w:rsidRDefault="00A0216A" w:rsidP="008860C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216A" w:rsidRPr="00682A56" w:rsidRDefault="00A0216A" w:rsidP="008860C2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216A" w:rsidRPr="00682A56" w:rsidRDefault="00A0216A" w:rsidP="008860C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216A" w:rsidRPr="00682A56" w:rsidRDefault="00A0216A" w:rsidP="008860C2">
            <w:pPr>
              <w:suppressAutoHyphens w:val="0"/>
              <w:jc w:val="center"/>
              <w:rPr>
                <w:rFonts w:ascii="PT Astra Serif" w:eastAsia="Calibri" w:hAnsi="PT Astra Serif"/>
                <w:i/>
                <w:sz w:val="22"/>
                <w:szCs w:val="22"/>
                <w:lang w:eastAsia="ru-RU"/>
              </w:rPr>
            </w:pPr>
            <w:r w:rsidRPr="00682A56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>202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3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 xml:space="preserve"> 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6A" w:rsidRPr="00682A56" w:rsidRDefault="00A0216A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6A" w:rsidRPr="00682A56" w:rsidRDefault="00A0216A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6A" w:rsidRPr="00682A56" w:rsidRDefault="00A0216A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6A" w:rsidRPr="00682A56" w:rsidRDefault="00A0216A" w:rsidP="0056790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6A" w:rsidRPr="00682A56" w:rsidRDefault="00A0216A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6A" w:rsidRPr="00682A56" w:rsidRDefault="00A0216A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</w:tr>
      <w:tr w:rsidR="00A0216A" w:rsidRPr="00682A56" w:rsidTr="008860C2">
        <w:trPr>
          <w:gridAfter w:val="1"/>
          <w:wAfter w:w="3228" w:type="dxa"/>
          <w:trHeight w:val="220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216A" w:rsidRPr="00682A56" w:rsidRDefault="00A0216A" w:rsidP="008860C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216A" w:rsidRPr="00682A56" w:rsidRDefault="00A0216A" w:rsidP="008860C2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216A" w:rsidRPr="00682A56" w:rsidRDefault="00A0216A" w:rsidP="008860C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216A" w:rsidRPr="00682A56" w:rsidRDefault="00A0216A" w:rsidP="008860C2">
            <w:pPr>
              <w:suppressAutoHyphens w:val="0"/>
              <w:jc w:val="center"/>
              <w:rPr>
                <w:rFonts w:ascii="PT Astra Serif" w:eastAsia="Calibri" w:hAnsi="PT Astra Serif"/>
                <w:i/>
                <w:sz w:val="22"/>
                <w:szCs w:val="22"/>
                <w:lang w:eastAsia="ru-RU"/>
              </w:rPr>
            </w:pPr>
            <w:r w:rsidRPr="00682A56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>202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4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 xml:space="preserve"> 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6A" w:rsidRPr="00682A56" w:rsidRDefault="00A0216A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76,0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6A" w:rsidRPr="00682A56" w:rsidRDefault="00A0216A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6A" w:rsidRPr="00682A56" w:rsidRDefault="00A0216A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6A" w:rsidRPr="00682A56" w:rsidRDefault="00A0216A" w:rsidP="0056790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76,0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6A" w:rsidRPr="00682A56" w:rsidRDefault="00A0216A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6A" w:rsidRPr="00682A56" w:rsidRDefault="00A0216A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</w:tr>
      <w:tr w:rsidR="00A0216A" w:rsidRPr="00682A56" w:rsidTr="008860C2">
        <w:trPr>
          <w:gridAfter w:val="1"/>
          <w:wAfter w:w="3228" w:type="dxa"/>
          <w:trHeight w:val="220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216A" w:rsidRPr="00682A56" w:rsidRDefault="00A0216A" w:rsidP="008860C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216A" w:rsidRPr="00682A56" w:rsidRDefault="00A0216A" w:rsidP="008860C2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216A" w:rsidRPr="00682A56" w:rsidRDefault="00A0216A" w:rsidP="008860C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216A" w:rsidRPr="00682A56" w:rsidRDefault="00A0216A" w:rsidP="008860C2">
            <w:pPr>
              <w:suppressAutoHyphens w:val="0"/>
              <w:jc w:val="center"/>
              <w:rPr>
                <w:rFonts w:ascii="PT Astra Serif" w:eastAsia="Calibri" w:hAnsi="PT Astra Serif"/>
                <w:i/>
                <w:sz w:val="22"/>
                <w:szCs w:val="22"/>
                <w:lang w:eastAsia="ru-RU"/>
              </w:rPr>
            </w:pPr>
            <w:r w:rsidRPr="00682A56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>202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5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 xml:space="preserve"> 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6A" w:rsidRPr="00682A56" w:rsidRDefault="00A0216A" w:rsidP="00A0216A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7</w:t>
            </w:r>
            <w:r>
              <w:rPr>
                <w:rFonts w:ascii="PT Astra Serif" w:hAnsi="PT Astra Serif"/>
                <w:sz w:val="22"/>
                <w:szCs w:val="22"/>
                <w:lang w:eastAsia="ru-RU"/>
              </w:rPr>
              <w:t>6</w:t>
            </w: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6A" w:rsidRPr="00682A56" w:rsidRDefault="00A0216A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6A" w:rsidRPr="00682A56" w:rsidRDefault="00A0216A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6A" w:rsidRPr="00682A56" w:rsidRDefault="00A0216A" w:rsidP="0056790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7</w:t>
            </w:r>
            <w:r>
              <w:rPr>
                <w:rFonts w:ascii="PT Astra Serif" w:hAnsi="PT Astra Serif"/>
                <w:sz w:val="22"/>
                <w:szCs w:val="22"/>
                <w:lang w:eastAsia="ru-RU"/>
              </w:rPr>
              <w:t>6</w:t>
            </w:r>
            <w:r w:rsidRPr="00682A56">
              <w:rPr>
                <w:rFonts w:ascii="PT Astra Serif" w:hAnsi="PT Astra Serif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6A" w:rsidRPr="00682A56" w:rsidRDefault="00A0216A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6A" w:rsidRPr="00682A56" w:rsidRDefault="00A0216A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</w:tr>
      <w:tr w:rsidR="00A0216A" w:rsidRPr="00682A56" w:rsidTr="008860C2">
        <w:trPr>
          <w:gridAfter w:val="1"/>
          <w:wAfter w:w="3228" w:type="dxa"/>
          <w:trHeight w:val="220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216A" w:rsidRPr="00682A56" w:rsidRDefault="00A0216A" w:rsidP="008860C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216A" w:rsidRPr="00682A56" w:rsidRDefault="00A0216A" w:rsidP="008860C2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216A" w:rsidRPr="00682A56" w:rsidRDefault="00A0216A" w:rsidP="008860C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216A" w:rsidRPr="00682A56" w:rsidRDefault="00A0216A" w:rsidP="008860C2">
            <w:pPr>
              <w:suppressAutoHyphens w:val="0"/>
              <w:jc w:val="center"/>
              <w:rPr>
                <w:rFonts w:ascii="PT Astra Serif" w:eastAsia="Calibri" w:hAnsi="PT Astra Serif"/>
                <w:i/>
                <w:sz w:val="22"/>
                <w:szCs w:val="22"/>
                <w:lang w:eastAsia="ru-RU"/>
              </w:rPr>
            </w:pPr>
            <w:r w:rsidRPr="00682A56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>202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6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 xml:space="preserve"> 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6A" w:rsidRDefault="00A0216A" w:rsidP="00A0216A">
            <w:pPr>
              <w:jc w:val="center"/>
            </w:pPr>
            <w:r w:rsidRPr="002D7D88">
              <w:rPr>
                <w:rFonts w:ascii="PT Astra Serif" w:hAnsi="PT Astra Serif"/>
                <w:sz w:val="22"/>
                <w:szCs w:val="22"/>
                <w:lang w:eastAsia="ru-RU"/>
              </w:rPr>
              <w:t>76,0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6A" w:rsidRPr="00682A56" w:rsidRDefault="00A0216A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6A" w:rsidRPr="00682A56" w:rsidRDefault="00A0216A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6A" w:rsidRDefault="00A0216A" w:rsidP="00567902">
            <w:pPr>
              <w:jc w:val="center"/>
            </w:pPr>
            <w:r w:rsidRPr="002D7D88">
              <w:rPr>
                <w:rFonts w:ascii="PT Astra Serif" w:hAnsi="PT Astra Serif"/>
                <w:sz w:val="22"/>
                <w:szCs w:val="22"/>
                <w:lang w:eastAsia="ru-RU"/>
              </w:rPr>
              <w:t>76,0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6A" w:rsidRPr="00682A56" w:rsidRDefault="00A0216A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6A" w:rsidRPr="00682A56" w:rsidRDefault="00A0216A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</w:tr>
      <w:tr w:rsidR="00A0216A" w:rsidRPr="00682A56" w:rsidTr="008860C2">
        <w:trPr>
          <w:gridAfter w:val="1"/>
          <w:wAfter w:w="3228" w:type="dxa"/>
          <w:trHeight w:val="220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216A" w:rsidRPr="00682A56" w:rsidRDefault="00A0216A" w:rsidP="008860C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216A" w:rsidRPr="00682A56" w:rsidRDefault="00A0216A" w:rsidP="008860C2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216A" w:rsidRPr="00682A56" w:rsidRDefault="00A0216A" w:rsidP="008860C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216A" w:rsidRPr="00682A56" w:rsidRDefault="00A0216A" w:rsidP="008860C2">
            <w:pPr>
              <w:suppressAutoHyphens w:val="0"/>
              <w:jc w:val="center"/>
              <w:rPr>
                <w:rFonts w:ascii="PT Astra Serif" w:eastAsia="Calibri" w:hAnsi="PT Astra Serif"/>
                <w:i/>
                <w:sz w:val="22"/>
                <w:szCs w:val="22"/>
                <w:lang w:eastAsia="ru-RU"/>
              </w:rPr>
            </w:pPr>
            <w:r w:rsidRPr="00682A56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>202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7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 xml:space="preserve"> 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6A" w:rsidRDefault="00A0216A" w:rsidP="00A0216A">
            <w:pPr>
              <w:jc w:val="center"/>
            </w:pPr>
            <w:r w:rsidRPr="002D7D88">
              <w:rPr>
                <w:rFonts w:ascii="PT Astra Serif" w:hAnsi="PT Astra Serif"/>
                <w:sz w:val="22"/>
                <w:szCs w:val="22"/>
                <w:lang w:eastAsia="ru-RU"/>
              </w:rPr>
              <w:t>76,0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6A" w:rsidRPr="00682A56" w:rsidRDefault="00A0216A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6A" w:rsidRPr="00682A56" w:rsidRDefault="00A0216A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6A" w:rsidRDefault="00A0216A" w:rsidP="00567902">
            <w:pPr>
              <w:jc w:val="center"/>
            </w:pPr>
            <w:r w:rsidRPr="002D7D88">
              <w:rPr>
                <w:rFonts w:ascii="PT Astra Serif" w:hAnsi="PT Astra Serif"/>
                <w:sz w:val="22"/>
                <w:szCs w:val="22"/>
                <w:lang w:eastAsia="ru-RU"/>
              </w:rPr>
              <w:t>76,0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6A" w:rsidRPr="00682A56" w:rsidRDefault="00A0216A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6A" w:rsidRPr="00682A56" w:rsidRDefault="00A0216A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</w:tr>
      <w:tr w:rsidR="00A0216A" w:rsidRPr="00682A56" w:rsidTr="008860C2">
        <w:trPr>
          <w:gridAfter w:val="1"/>
          <w:wAfter w:w="3228" w:type="dxa"/>
          <w:trHeight w:val="220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216A" w:rsidRPr="00682A56" w:rsidRDefault="00A0216A" w:rsidP="008860C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216A" w:rsidRPr="00682A56" w:rsidRDefault="00A0216A" w:rsidP="008860C2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216A" w:rsidRPr="00682A56" w:rsidRDefault="00A0216A" w:rsidP="008860C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216A" w:rsidRPr="00682A56" w:rsidRDefault="00A0216A" w:rsidP="008860C2">
            <w:pPr>
              <w:suppressAutoHyphens w:val="0"/>
              <w:jc w:val="center"/>
              <w:rPr>
                <w:rFonts w:ascii="PT Astra Serif" w:eastAsia="Calibri" w:hAnsi="PT Astra Serif"/>
                <w:i/>
                <w:sz w:val="22"/>
                <w:szCs w:val="22"/>
                <w:lang w:eastAsia="ru-RU"/>
              </w:rPr>
            </w:pPr>
            <w:r w:rsidRPr="00682A56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>202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8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 xml:space="preserve"> 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6A" w:rsidRDefault="00A0216A" w:rsidP="00A0216A">
            <w:pPr>
              <w:jc w:val="center"/>
            </w:pPr>
            <w:r w:rsidRPr="002D7D88">
              <w:rPr>
                <w:rFonts w:ascii="PT Astra Serif" w:hAnsi="PT Astra Serif"/>
                <w:sz w:val="22"/>
                <w:szCs w:val="22"/>
                <w:lang w:eastAsia="ru-RU"/>
              </w:rPr>
              <w:t>76,0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6A" w:rsidRPr="00682A56" w:rsidRDefault="00A0216A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6A" w:rsidRPr="00682A56" w:rsidRDefault="00A0216A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6A" w:rsidRDefault="00A0216A" w:rsidP="00567902">
            <w:pPr>
              <w:jc w:val="center"/>
            </w:pPr>
            <w:r w:rsidRPr="002D7D88">
              <w:rPr>
                <w:rFonts w:ascii="PT Astra Serif" w:hAnsi="PT Astra Serif"/>
                <w:sz w:val="22"/>
                <w:szCs w:val="22"/>
                <w:lang w:eastAsia="ru-RU"/>
              </w:rPr>
              <w:t>76,0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6A" w:rsidRPr="00682A56" w:rsidRDefault="00A0216A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6A" w:rsidRPr="00682A56" w:rsidRDefault="00A0216A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</w:tr>
      <w:tr w:rsidR="00A0216A" w:rsidRPr="00682A56" w:rsidTr="008860C2">
        <w:trPr>
          <w:gridAfter w:val="1"/>
          <w:wAfter w:w="3228" w:type="dxa"/>
          <w:trHeight w:val="220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216A" w:rsidRPr="00682A56" w:rsidRDefault="00A0216A" w:rsidP="008860C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216A" w:rsidRPr="00682A56" w:rsidRDefault="00A0216A" w:rsidP="008860C2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216A" w:rsidRPr="00682A56" w:rsidRDefault="00A0216A" w:rsidP="008860C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216A" w:rsidRPr="00682A56" w:rsidRDefault="00A0216A" w:rsidP="008860C2">
            <w:pPr>
              <w:suppressAutoHyphens w:val="0"/>
              <w:jc w:val="center"/>
              <w:rPr>
                <w:rFonts w:ascii="PT Astra Serif" w:eastAsia="Calibri" w:hAnsi="PT Astra Serif"/>
                <w:i/>
                <w:sz w:val="22"/>
                <w:szCs w:val="22"/>
                <w:lang w:eastAsia="ru-RU"/>
              </w:rPr>
            </w:pPr>
            <w:r w:rsidRPr="00682A56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>202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9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 xml:space="preserve"> 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6A" w:rsidRDefault="00A0216A" w:rsidP="00A0216A">
            <w:pPr>
              <w:jc w:val="center"/>
            </w:pPr>
            <w:r w:rsidRPr="002D7D88">
              <w:rPr>
                <w:rFonts w:ascii="PT Astra Serif" w:hAnsi="PT Astra Serif"/>
                <w:sz w:val="22"/>
                <w:szCs w:val="22"/>
                <w:lang w:eastAsia="ru-RU"/>
              </w:rPr>
              <w:t>76,0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6A" w:rsidRPr="00682A56" w:rsidRDefault="00A0216A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6A" w:rsidRPr="00682A56" w:rsidRDefault="00A0216A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6A" w:rsidRDefault="00A0216A" w:rsidP="00567902">
            <w:pPr>
              <w:jc w:val="center"/>
            </w:pPr>
            <w:r w:rsidRPr="002D7D88">
              <w:rPr>
                <w:rFonts w:ascii="PT Astra Serif" w:hAnsi="PT Astra Serif"/>
                <w:sz w:val="22"/>
                <w:szCs w:val="22"/>
                <w:lang w:eastAsia="ru-RU"/>
              </w:rPr>
              <w:t>76,0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6A" w:rsidRPr="00682A56" w:rsidRDefault="00A0216A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6A" w:rsidRPr="00682A56" w:rsidRDefault="00A0216A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</w:tr>
      <w:tr w:rsidR="00A0216A" w:rsidRPr="00682A56" w:rsidTr="008860C2">
        <w:trPr>
          <w:gridAfter w:val="1"/>
          <w:wAfter w:w="3228" w:type="dxa"/>
          <w:trHeight w:val="220"/>
        </w:trPr>
        <w:tc>
          <w:tcPr>
            <w:tcW w:w="5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16A" w:rsidRPr="00682A56" w:rsidRDefault="00A0216A" w:rsidP="008860C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16A" w:rsidRPr="00682A56" w:rsidRDefault="00A0216A" w:rsidP="008860C2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16A" w:rsidRPr="00682A56" w:rsidRDefault="00A0216A" w:rsidP="008860C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216A" w:rsidRPr="00682A56" w:rsidRDefault="00A0216A" w:rsidP="008860C2">
            <w:pPr>
              <w:suppressAutoHyphens w:val="0"/>
              <w:jc w:val="center"/>
              <w:rPr>
                <w:rFonts w:ascii="PT Astra Serif" w:eastAsia="Calibri" w:hAnsi="PT Astra Serif"/>
                <w:i/>
                <w:sz w:val="22"/>
                <w:szCs w:val="22"/>
                <w:lang w:eastAsia="ru-RU"/>
              </w:rPr>
            </w:pPr>
            <w:r w:rsidRPr="00682A56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>20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30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val="en-GB" w:eastAsia="ru-RU"/>
              </w:rPr>
              <w:t xml:space="preserve"> </w:t>
            </w:r>
            <w:r w:rsidRPr="00682A56">
              <w:rPr>
                <w:rFonts w:ascii="PT Astra Serif" w:eastAsia="Calibri" w:hAnsi="PT Astra Serif"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6A" w:rsidRDefault="00A0216A" w:rsidP="00A0216A">
            <w:pPr>
              <w:jc w:val="center"/>
            </w:pPr>
            <w:r w:rsidRPr="002D7D88">
              <w:rPr>
                <w:rFonts w:ascii="PT Astra Serif" w:hAnsi="PT Astra Serif"/>
                <w:sz w:val="22"/>
                <w:szCs w:val="22"/>
                <w:lang w:eastAsia="ru-RU"/>
              </w:rPr>
              <w:t>76,0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6A" w:rsidRPr="00682A56" w:rsidRDefault="00A0216A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6A" w:rsidRPr="00682A56" w:rsidRDefault="00A0216A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6A" w:rsidRDefault="00A0216A" w:rsidP="00567902">
            <w:pPr>
              <w:jc w:val="center"/>
            </w:pPr>
            <w:r w:rsidRPr="002D7D88">
              <w:rPr>
                <w:rFonts w:ascii="PT Astra Serif" w:hAnsi="PT Astra Serif"/>
                <w:sz w:val="22"/>
                <w:szCs w:val="22"/>
                <w:lang w:eastAsia="ru-RU"/>
              </w:rPr>
              <w:t>76,0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6A" w:rsidRPr="00682A56" w:rsidRDefault="00A0216A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6A" w:rsidRPr="00682A56" w:rsidRDefault="00A0216A" w:rsidP="008860C2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682A56">
              <w:rPr>
                <w:rFonts w:ascii="PT Astra Serif" w:hAnsi="PT Astra Serif"/>
                <w:sz w:val="22"/>
                <w:szCs w:val="22"/>
                <w:lang w:val="en-GB" w:eastAsia="ru-RU"/>
              </w:rPr>
              <w:t>0</w:t>
            </w:r>
          </w:p>
        </w:tc>
      </w:tr>
    </w:tbl>
    <w:p w:rsidR="00E857F0" w:rsidRPr="00682A56" w:rsidRDefault="00E857F0" w:rsidP="002F096B">
      <w:pPr>
        <w:suppressAutoHyphens w:val="0"/>
        <w:jc w:val="both"/>
        <w:rPr>
          <w:rFonts w:ascii="PT Astra Serif" w:hAnsi="PT Astra Serif"/>
          <w:b/>
          <w:bCs/>
          <w:u w:val="single"/>
          <w:lang w:eastAsia="ru-RU"/>
        </w:rPr>
      </w:pPr>
    </w:p>
    <w:p w:rsidR="00E857F0" w:rsidRPr="00682A56" w:rsidRDefault="00E857F0" w:rsidP="002F096B">
      <w:pPr>
        <w:suppressAutoHyphens w:val="0"/>
        <w:jc w:val="both"/>
        <w:rPr>
          <w:rFonts w:ascii="PT Astra Serif" w:hAnsi="PT Astra Serif"/>
          <w:b/>
          <w:bCs/>
          <w:u w:val="single"/>
          <w:lang w:eastAsia="ru-RU"/>
        </w:rPr>
      </w:pPr>
    </w:p>
    <w:p w:rsidR="00FD567C" w:rsidRPr="00682A56" w:rsidRDefault="00FD567C" w:rsidP="002F096B">
      <w:pPr>
        <w:widowControl w:val="0"/>
        <w:suppressAutoHyphens w:val="0"/>
        <w:autoSpaceDE w:val="0"/>
        <w:autoSpaceDN w:val="0"/>
        <w:jc w:val="both"/>
        <w:rPr>
          <w:rFonts w:ascii="PT Astra Serif" w:hAnsi="PT Astra Serif"/>
          <w:lang w:eastAsia="ru-RU"/>
        </w:rPr>
        <w:sectPr w:rsidR="00FD567C" w:rsidRPr="00682A56" w:rsidSect="00FD567C">
          <w:headerReference w:type="default" r:id="rId18"/>
          <w:pgSz w:w="16838" w:h="11906" w:orient="landscape"/>
          <w:pgMar w:top="846" w:right="567" w:bottom="851" w:left="1134" w:header="0" w:footer="720" w:gutter="0"/>
          <w:pgNumType w:start="13"/>
          <w:cols w:space="720"/>
          <w:titlePg/>
          <w:docGrid w:linePitch="360"/>
        </w:sectPr>
      </w:pPr>
    </w:p>
    <w:p w:rsidR="00353AF2" w:rsidRPr="00682A56" w:rsidRDefault="00353AF2" w:rsidP="00C64C32">
      <w:pPr>
        <w:suppressAutoHyphens w:val="0"/>
        <w:overflowPunct w:val="0"/>
        <w:autoSpaceDE w:val="0"/>
        <w:autoSpaceDN w:val="0"/>
        <w:adjustRightInd w:val="0"/>
        <w:ind w:left="9781"/>
        <w:jc w:val="center"/>
        <w:textAlignment w:val="baseline"/>
        <w:rPr>
          <w:rFonts w:ascii="PT Astra Serif" w:hAnsi="PT Astra Serif"/>
          <w:lang w:eastAsia="ru-RU"/>
        </w:rPr>
      </w:pPr>
      <w:r w:rsidRPr="00682A56">
        <w:rPr>
          <w:rFonts w:ascii="PT Astra Serif" w:hAnsi="PT Astra Serif"/>
          <w:lang w:eastAsia="ru-RU"/>
        </w:rPr>
        <w:t>Приложение 3</w:t>
      </w:r>
    </w:p>
    <w:p w:rsidR="00353AF2" w:rsidRPr="00682A56" w:rsidRDefault="00353AF2" w:rsidP="00C64C32">
      <w:pPr>
        <w:widowControl w:val="0"/>
        <w:suppressAutoHyphens w:val="0"/>
        <w:autoSpaceDE w:val="0"/>
        <w:autoSpaceDN w:val="0"/>
        <w:adjustRightInd w:val="0"/>
        <w:ind w:left="9781"/>
        <w:jc w:val="center"/>
        <w:rPr>
          <w:rFonts w:ascii="PT Astra Serif" w:hAnsi="PT Astra Serif"/>
          <w:lang w:eastAsia="ru-RU"/>
        </w:rPr>
      </w:pPr>
      <w:r w:rsidRPr="00682A56">
        <w:rPr>
          <w:rFonts w:ascii="PT Astra Serif" w:hAnsi="PT Astra Serif"/>
          <w:lang w:eastAsia="ru-RU"/>
        </w:rPr>
        <w:t>к муниципальной программе</w:t>
      </w:r>
    </w:p>
    <w:p w:rsidR="00353AF2" w:rsidRPr="00682A56" w:rsidRDefault="00353AF2" w:rsidP="00C64C32">
      <w:pPr>
        <w:widowControl w:val="0"/>
        <w:suppressAutoHyphens w:val="0"/>
        <w:autoSpaceDE w:val="0"/>
        <w:autoSpaceDN w:val="0"/>
        <w:adjustRightInd w:val="0"/>
        <w:ind w:left="9781"/>
        <w:jc w:val="center"/>
        <w:rPr>
          <w:rFonts w:ascii="PT Astra Serif" w:hAnsi="PT Astra Serif"/>
          <w:lang w:eastAsia="ru-RU"/>
        </w:rPr>
      </w:pPr>
      <w:r w:rsidRPr="00682A56">
        <w:rPr>
          <w:rFonts w:ascii="PT Astra Serif" w:hAnsi="PT Astra Serif"/>
          <w:lang w:eastAsia="ru-RU"/>
        </w:rPr>
        <w:t xml:space="preserve">«Развитие муниципальной службы </w:t>
      </w:r>
      <w:proofErr w:type="gramStart"/>
      <w:r w:rsidRPr="00682A56">
        <w:rPr>
          <w:rFonts w:ascii="PT Astra Serif" w:hAnsi="PT Astra Serif"/>
          <w:lang w:eastAsia="ru-RU"/>
        </w:rPr>
        <w:t>в</w:t>
      </w:r>
      <w:proofErr w:type="gramEnd"/>
    </w:p>
    <w:p w:rsidR="00353AF2" w:rsidRPr="00682A56" w:rsidRDefault="00353AF2" w:rsidP="00C64C32">
      <w:pPr>
        <w:suppressAutoHyphens w:val="0"/>
        <w:overflowPunct w:val="0"/>
        <w:autoSpaceDE w:val="0"/>
        <w:autoSpaceDN w:val="0"/>
        <w:adjustRightInd w:val="0"/>
        <w:ind w:left="9781"/>
        <w:jc w:val="center"/>
        <w:textAlignment w:val="baseline"/>
        <w:rPr>
          <w:rFonts w:ascii="PT Astra Serif" w:hAnsi="PT Astra Serif"/>
          <w:b/>
          <w:lang w:eastAsia="ru-RU"/>
        </w:rPr>
      </w:pPr>
      <w:r w:rsidRPr="00682A56">
        <w:rPr>
          <w:rFonts w:ascii="PT Astra Serif" w:hAnsi="PT Astra Serif"/>
          <w:lang w:eastAsia="ru-RU"/>
        </w:rPr>
        <w:t>муниципального образования Щекинский район»</w:t>
      </w:r>
    </w:p>
    <w:p w:rsidR="00353AF2" w:rsidRPr="00682A56" w:rsidRDefault="00353AF2" w:rsidP="00353AF2">
      <w:pPr>
        <w:widowControl w:val="0"/>
        <w:suppressAutoHyphens w:val="0"/>
        <w:autoSpaceDE w:val="0"/>
        <w:autoSpaceDN w:val="0"/>
        <w:adjustRightInd w:val="0"/>
        <w:ind w:left="142" w:right="-2"/>
        <w:jc w:val="center"/>
        <w:rPr>
          <w:rFonts w:ascii="PT Astra Serif" w:hAnsi="PT Astra Serif"/>
          <w:b/>
          <w:lang w:eastAsia="ru-RU"/>
        </w:rPr>
      </w:pPr>
    </w:p>
    <w:p w:rsidR="00353AF2" w:rsidRPr="00682A56" w:rsidRDefault="00353AF2" w:rsidP="00353AF2">
      <w:pPr>
        <w:widowControl w:val="0"/>
        <w:suppressAutoHyphens w:val="0"/>
        <w:autoSpaceDE w:val="0"/>
        <w:autoSpaceDN w:val="0"/>
        <w:adjustRightInd w:val="0"/>
        <w:ind w:left="142" w:right="-2"/>
        <w:jc w:val="center"/>
        <w:rPr>
          <w:rFonts w:ascii="PT Astra Serif" w:hAnsi="PT Astra Serif"/>
          <w:b/>
          <w:lang w:eastAsia="ru-RU"/>
        </w:rPr>
      </w:pPr>
      <w:r w:rsidRPr="00682A56">
        <w:rPr>
          <w:rFonts w:ascii="PT Astra Serif" w:hAnsi="PT Astra Serif"/>
          <w:b/>
          <w:lang w:eastAsia="ru-RU"/>
        </w:rPr>
        <w:t>Характеристика показателей результативности муниципальной программы</w:t>
      </w:r>
    </w:p>
    <w:p w:rsidR="00353AF2" w:rsidRPr="00682A56" w:rsidRDefault="00353AF2" w:rsidP="00353AF2">
      <w:pPr>
        <w:widowControl w:val="0"/>
        <w:suppressAutoHyphens w:val="0"/>
        <w:autoSpaceDE w:val="0"/>
        <w:autoSpaceDN w:val="0"/>
        <w:adjustRightInd w:val="0"/>
        <w:ind w:left="-142" w:right="-2" w:firstLine="284"/>
        <w:jc w:val="center"/>
        <w:rPr>
          <w:rFonts w:ascii="PT Astra Serif" w:hAnsi="PT Astra Serif"/>
          <w:b/>
          <w:lang w:eastAsia="ru-RU"/>
        </w:rPr>
      </w:pPr>
      <w:r w:rsidRPr="00682A56">
        <w:rPr>
          <w:rFonts w:ascii="PT Astra Serif" w:hAnsi="PT Astra Serif"/>
          <w:b/>
          <w:lang w:eastAsia="ru-RU"/>
        </w:rPr>
        <w:t xml:space="preserve"> «Развитие муниципальной службы в администрации муниципального образования Щекинский район»</w:t>
      </w:r>
    </w:p>
    <w:p w:rsidR="00353AF2" w:rsidRPr="00682A56" w:rsidRDefault="00353AF2" w:rsidP="00353AF2">
      <w:pPr>
        <w:widowControl w:val="0"/>
        <w:suppressAutoHyphens w:val="0"/>
        <w:autoSpaceDE w:val="0"/>
        <w:autoSpaceDN w:val="0"/>
        <w:adjustRightInd w:val="0"/>
        <w:ind w:right="-2" w:firstLine="851"/>
        <w:jc w:val="center"/>
        <w:rPr>
          <w:rFonts w:ascii="PT Astra Serif" w:hAnsi="PT Astra Serif"/>
          <w:b/>
          <w:lang w:eastAsia="ru-RU"/>
        </w:rPr>
      </w:pPr>
    </w:p>
    <w:tbl>
      <w:tblPr>
        <w:tblW w:w="14707" w:type="dxa"/>
        <w:tblInd w:w="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4"/>
        <w:gridCol w:w="1369"/>
        <w:gridCol w:w="5758"/>
        <w:gridCol w:w="4286"/>
      </w:tblGrid>
      <w:tr w:rsidR="00353AF2" w:rsidRPr="00682A56" w:rsidTr="00C64C32">
        <w:tc>
          <w:tcPr>
            <w:tcW w:w="3294" w:type="dxa"/>
            <w:shd w:val="clear" w:color="auto" w:fill="auto"/>
          </w:tcPr>
          <w:p w:rsidR="00353AF2" w:rsidRPr="00682A56" w:rsidRDefault="00353AF2" w:rsidP="00353AF2">
            <w:pPr>
              <w:widowControl w:val="0"/>
              <w:suppressAutoHyphens w:val="0"/>
              <w:autoSpaceDE w:val="0"/>
              <w:autoSpaceDN w:val="0"/>
              <w:adjustRightInd w:val="0"/>
              <w:ind w:right="-2"/>
              <w:jc w:val="center"/>
              <w:rPr>
                <w:rFonts w:ascii="PT Astra Serif" w:hAnsi="PT Astra Serif"/>
                <w:b/>
                <w:sz w:val="23"/>
                <w:szCs w:val="23"/>
                <w:lang w:eastAsia="ru-RU"/>
              </w:rPr>
            </w:pPr>
            <w:r w:rsidRPr="00682A56">
              <w:rPr>
                <w:rFonts w:ascii="PT Astra Serif" w:hAnsi="PT Astra Serif"/>
                <w:b/>
                <w:sz w:val="23"/>
                <w:szCs w:val="23"/>
                <w:lang w:eastAsia="ru-RU"/>
              </w:rPr>
              <w:t xml:space="preserve">Наименование показателя </w:t>
            </w:r>
          </w:p>
        </w:tc>
        <w:tc>
          <w:tcPr>
            <w:tcW w:w="1369" w:type="dxa"/>
            <w:shd w:val="clear" w:color="auto" w:fill="auto"/>
          </w:tcPr>
          <w:p w:rsidR="00353AF2" w:rsidRPr="00682A56" w:rsidRDefault="00353AF2" w:rsidP="00353AF2">
            <w:pPr>
              <w:widowControl w:val="0"/>
              <w:suppressAutoHyphens w:val="0"/>
              <w:autoSpaceDE w:val="0"/>
              <w:autoSpaceDN w:val="0"/>
              <w:adjustRightInd w:val="0"/>
              <w:ind w:right="-2" w:hanging="25"/>
              <w:jc w:val="center"/>
              <w:rPr>
                <w:rFonts w:ascii="PT Astra Serif" w:hAnsi="PT Astra Serif"/>
                <w:b/>
                <w:sz w:val="23"/>
                <w:szCs w:val="23"/>
                <w:lang w:eastAsia="ru-RU"/>
              </w:rPr>
            </w:pPr>
            <w:r w:rsidRPr="00682A56">
              <w:rPr>
                <w:rFonts w:ascii="PT Astra Serif" w:hAnsi="PT Astra Serif"/>
                <w:b/>
                <w:sz w:val="23"/>
                <w:szCs w:val="23"/>
                <w:lang w:eastAsia="ru-RU"/>
              </w:rPr>
              <w:t>Единица измерения</w:t>
            </w:r>
          </w:p>
        </w:tc>
        <w:tc>
          <w:tcPr>
            <w:tcW w:w="5758" w:type="dxa"/>
            <w:shd w:val="clear" w:color="auto" w:fill="auto"/>
          </w:tcPr>
          <w:p w:rsidR="00353AF2" w:rsidRPr="00682A56" w:rsidRDefault="00353AF2" w:rsidP="00353AF2">
            <w:pPr>
              <w:widowControl w:val="0"/>
              <w:suppressAutoHyphens w:val="0"/>
              <w:autoSpaceDE w:val="0"/>
              <w:autoSpaceDN w:val="0"/>
              <w:adjustRightInd w:val="0"/>
              <w:ind w:right="-2" w:firstLine="15"/>
              <w:jc w:val="center"/>
              <w:rPr>
                <w:rFonts w:ascii="PT Astra Serif" w:hAnsi="PT Astra Serif"/>
                <w:b/>
                <w:sz w:val="23"/>
                <w:szCs w:val="23"/>
                <w:lang w:eastAsia="ru-RU"/>
              </w:rPr>
            </w:pPr>
            <w:r w:rsidRPr="00682A56">
              <w:rPr>
                <w:rFonts w:ascii="PT Astra Serif" w:hAnsi="PT Astra Serif"/>
                <w:b/>
                <w:sz w:val="23"/>
                <w:szCs w:val="23"/>
                <w:lang w:eastAsia="ru-RU"/>
              </w:rPr>
              <w:t xml:space="preserve">Алгоритм формирования показателя </w:t>
            </w:r>
          </w:p>
        </w:tc>
        <w:tc>
          <w:tcPr>
            <w:tcW w:w="4286" w:type="dxa"/>
            <w:shd w:val="clear" w:color="auto" w:fill="auto"/>
          </w:tcPr>
          <w:p w:rsidR="00353AF2" w:rsidRPr="00682A56" w:rsidRDefault="00353AF2" w:rsidP="00353AF2">
            <w:pPr>
              <w:widowControl w:val="0"/>
              <w:suppressAutoHyphens w:val="0"/>
              <w:autoSpaceDE w:val="0"/>
              <w:autoSpaceDN w:val="0"/>
              <w:adjustRightInd w:val="0"/>
              <w:ind w:right="-2" w:firstLine="34"/>
              <w:jc w:val="center"/>
              <w:rPr>
                <w:rFonts w:ascii="PT Astra Serif" w:hAnsi="PT Astra Serif"/>
                <w:b/>
                <w:sz w:val="23"/>
                <w:szCs w:val="23"/>
                <w:lang w:eastAsia="ru-RU"/>
              </w:rPr>
            </w:pPr>
            <w:r w:rsidRPr="00682A56">
              <w:rPr>
                <w:rFonts w:ascii="PT Astra Serif" w:hAnsi="PT Astra Serif"/>
                <w:b/>
                <w:sz w:val="23"/>
                <w:szCs w:val="23"/>
                <w:lang w:eastAsia="ru-RU"/>
              </w:rPr>
              <w:t>Описание системы мониторинга показателя *</w:t>
            </w:r>
          </w:p>
        </w:tc>
      </w:tr>
      <w:tr w:rsidR="00353AF2" w:rsidRPr="00682A56" w:rsidTr="00C64C32">
        <w:tc>
          <w:tcPr>
            <w:tcW w:w="3294" w:type="dxa"/>
            <w:shd w:val="clear" w:color="auto" w:fill="auto"/>
          </w:tcPr>
          <w:p w:rsidR="00353AF2" w:rsidRPr="00682A56" w:rsidRDefault="00353AF2" w:rsidP="00353AF2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sz w:val="23"/>
                <w:szCs w:val="23"/>
                <w:lang w:eastAsia="ru-RU"/>
              </w:rPr>
            </w:pPr>
            <w:r w:rsidRPr="00682A56">
              <w:rPr>
                <w:rFonts w:ascii="PT Astra Serif" w:hAnsi="PT Astra Serif"/>
                <w:sz w:val="23"/>
                <w:szCs w:val="23"/>
                <w:lang w:eastAsia="ru-RU"/>
              </w:rPr>
              <w:t>Доля вакантных должностей муниципальной службы, замещаемых из кадрового резерва</w:t>
            </w:r>
          </w:p>
        </w:tc>
        <w:tc>
          <w:tcPr>
            <w:tcW w:w="1369" w:type="dxa"/>
            <w:shd w:val="clear" w:color="auto" w:fill="auto"/>
          </w:tcPr>
          <w:p w:rsidR="00353AF2" w:rsidRPr="00682A56" w:rsidRDefault="00353AF2" w:rsidP="00353AF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3"/>
                <w:szCs w:val="23"/>
                <w:lang w:eastAsia="ru-RU"/>
              </w:rPr>
            </w:pPr>
            <w:r w:rsidRPr="00682A56">
              <w:rPr>
                <w:rFonts w:ascii="PT Astra Serif" w:hAnsi="PT Astra Serif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5758" w:type="dxa"/>
            <w:shd w:val="clear" w:color="auto" w:fill="auto"/>
          </w:tcPr>
          <w:p w:rsidR="00353AF2" w:rsidRPr="00682A56" w:rsidRDefault="00353AF2" w:rsidP="00353AF2">
            <w:pPr>
              <w:widowControl w:val="0"/>
              <w:suppressAutoHyphens w:val="0"/>
              <w:autoSpaceDE w:val="0"/>
              <w:autoSpaceDN w:val="0"/>
              <w:rPr>
                <w:rFonts w:ascii="PT Astra Serif" w:hAnsi="PT Astra Serif"/>
                <w:sz w:val="23"/>
                <w:szCs w:val="23"/>
                <w:lang w:eastAsia="ru-RU"/>
              </w:rPr>
            </w:pPr>
            <w:r w:rsidRPr="00682A56">
              <w:rPr>
                <w:rFonts w:ascii="PT Astra Serif" w:hAnsi="PT Astra Serif"/>
                <w:sz w:val="23"/>
                <w:szCs w:val="23"/>
                <w:lang w:eastAsia="ru-RU"/>
              </w:rPr>
              <w:t>Отношение количества вакантных должностей, замещенных из кадрового резерва, резерва управленческих кадров к количеству вакантных должностей в администрации</w:t>
            </w:r>
          </w:p>
          <w:p w:rsidR="00353AF2" w:rsidRPr="00682A56" w:rsidRDefault="00353AF2" w:rsidP="00353AF2">
            <w:pPr>
              <w:widowControl w:val="0"/>
              <w:suppressAutoHyphens w:val="0"/>
              <w:autoSpaceDE w:val="0"/>
              <w:autoSpaceDN w:val="0"/>
              <w:rPr>
                <w:rFonts w:ascii="PT Astra Serif" w:hAnsi="PT Astra Serif"/>
                <w:sz w:val="23"/>
                <w:szCs w:val="23"/>
                <w:lang w:eastAsia="ru-RU"/>
              </w:rPr>
            </w:pPr>
            <w:proofErr w:type="spellStart"/>
            <w:r w:rsidRPr="00682A56">
              <w:rPr>
                <w:rFonts w:ascii="PT Astra Serif" w:hAnsi="PT Astra Serif"/>
                <w:sz w:val="23"/>
                <w:szCs w:val="23"/>
                <w:lang w:eastAsia="ru-RU"/>
              </w:rPr>
              <w:t>ДВДр</w:t>
            </w:r>
            <w:proofErr w:type="spellEnd"/>
            <w:r w:rsidRPr="00682A56">
              <w:rPr>
                <w:rFonts w:ascii="PT Astra Serif" w:hAnsi="PT Astra Serif"/>
                <w:sz w:val="23"/>
                <w:szCs w:val="23"/>
                <w:lang w:eastAsia="ru-RU"/>
              </w:rPr>
              <w:t xml:space="preserve"> = </w:t>
            </w:r>
            <w:proofErr w:type="spellStart"/>
            <w:r w:rsidRPr="00682A56">
              <w:rPr>
                <w:rFonts w:ascii="PT Astra Serif" w:hAnsi="PT Astra Serif"/>
                <w:sz w:val="23"/>
                <w:szCs w:val="23"/>
                <w:lang w:eastAsia="ru-RU"/>
              </w:rPr>
              <w:t>ВДр</w:t>
            </w:r>
            <w:proofErr w:type="spellEnd"/>
            <w:r w:rsidRPr="00682A56">
              <w:rPr>
                <w:rFonts w:ascii="PT Astra Serif" w:hAnsi="PT Astra Serif"/>
                <w:sz w:val="23"/>
                <w:szCs w:val="23"/>
                <w:lang w:eastAsia="ru-RU"/>
              </w:rPr>
              <w:t>/ ВД x 100, где:</w:t>
            </w:r>
          </w:p>
          <w:p w:rsidR="00353AF2" w:rsidRPr="00682A56" w:rsidRDefault="00353AF2" w:rsidP="00353AF2">
            <w:pPr>
              <w:widowControl w:val="0"/>
              <w:suppressAutoHyphens w:val="0"/>
              <w:autoSpaceDE w:val="0"/>
              <w:autoSpaceDN w:val="0"/>
              <w:rPr>
                <w:rFonts w:ascii="PT Astra Serif" w:hAnsi="PT Astra Serif"/>
                <w:sz w:val="23"/>
                <w:szCs w:val="23"/>
                <w:lang w:eastAsia="ru-RU"/>
              </w:rPr>
            </w:pPr>
            <w:r w:rsidRPr="00682A56">
              <w:rPr>
                <w:rFonts w:ascii="PT Astra Serif" w:hAnsi="PT Astra Serif"/>
                <w:sz w:val="23"/>
                <w:szCs w:val="23"/>
                <w:lang w:eastAsia="ru-RU"/>
              </w:rPr>
              <w:t>ВД - количество вакантных должностей,  ед.;</w:t>
            </w:r>
          </w:p>
          <w:p w:rsidR="00353AF2" w:rsidRPr="00682A56" w:rsidRDefault="00353AF2" w:rsidP="00353AF2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sz w:val="23"/>
                <w:szCs w:val="23"/>
                <w:lang w:eastAsia="ru-RU"/>
              </w:rPr>
            </w:pPr>
            <w:proofErr w:type="spellStart"/>
            <w:r w:rsidRPr="00682A56">
              <w:rPr>
                <w:rFonts w:ascii="PT Astra Serif" w:eastAsia="Calibri" w:hAnsi="PT Astra Serif"/>
                <w:sz w:val="23"/>
                <w:szCs w:val="23"/>
                <w:lang w:eastAsia="en-US"/>
              </w:rPr>
              <w:t>ВДр</w:t>
            </w:r>
            <w:proofErr w:type="spellEnd"/>
            <w:r w:rsidRPr="00682A56">
              <w:rPr>
                <w:rFonts w:ascii="PT Astra Serif" w:eastAsia="Calibri" w:hAnsi="PT Astra Serif"/>
                <w:sz w:val="23"/>
                <w:szCs w:val="23"/>
                <w:lang w:eastAsia="en-US"/>
              </w:rPr>
              <w:t xml:space="preserve"> - количество вакантных должностей муниципальной службы, замещенных на основе назначения из кадрового резерва, ед.</w:t>
            </w:r>
          </w:p>
        </w:tc>
        <w:tc>
          <w:tcPr>
            <w:tcW w:w="4286" w:type="dxa"/>
            <w:shd w:val="clear" w:color="auto" w:fill="auto"/>
          </w:tcPr>
          <w:p w:rsidR="00353AF2" w:rsidRPr="00682A56" w:rsidRDefault="00353AF2" w:rsidP="00353AF2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sz w:val="23"/>
                <w:szCs w:val="23"/>
                <w:lang w:eastAsia="ru-RU"/>
              </w:rPr>
            </w:pPr>
            <w:r w:rsidRPr="00682A56">
              <w:rPr>
                <w:rFonts w:ascii="PT Astra Serif" w:hAnsi="PT Astra Serif"/>
                <w:sz w:val="23"/>
                <w:szCs w:val="23"/>
                <w:lang w:eastAsia="ru-RU"/>
              </w:rPr>
              <w:t>Ежеквартальный мониторинг проводится отделом по муниципальной службе и кадрам администрации Щекинского района, на основании распорядительных актов администрации Щекинского района о назначении из кадрового резерва</w:t>
            </w:r>
          </w:p>
        </w:tc>
      </w:tr>
      <w:tr w:rsidR="00353AF2" w:rsidRPr="00682A56" w:rsidTr="00C64C32">
        <w:tc>
          <w:tcPr>
            <w:tcW w:w="3294" w:type="dxa"/>
            <w:shd w:val="clear" w:color="auto" w:fill="auto"/>
          </w:tcPr>
          <w:p w:rsidR="00353AF2" w:rsidRPr="00682A56" w:rsidRDefault="00353AF2" w:rsidP="00353AF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sz w:val="23"/>
                <w:szCs w:val="23"/>
                <w:lang w:eastAsia="ru-RU"/>
              </w:rPr>
            </w:pPr>
            <w:r w:rsidRPr="00682A56">
              <w:rPr>
                <w:rFonts w:ascii="PT Astra Serif" w:hAnsi="PT Astra Serif"/>
                <w:sz w:val="23"/>
                <w:szCs w:val="23"/>
                <w:lang w:eastAsia="ru-RU"/>
              </w:rPr>
              <w:t xml:space="preserve">Доля вакантных должностей муниципальной службы, замещаемых на основе конкурса </w:t>
            </w:r>
          </w:p>
        </w:tc>
        <w:tc>
          <w:tcPr>
            <w:tcW w:w="1369" w:type="dxa"/>
            <w:shd w:val="clear" w:color="auto" w:fill="auto"/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z w:val="23"/>
                <w:szCs w:val="23"/>
                <w:lang w:eastAsia="ru-RU"/>
              </w:rPr>
            </w:pPr>
            <w:r w:rsidRPr="00682A56">
              <w:rPr>
                <w:rFonts w:ascii="PT Astra Serif" w:hAnsi="PT Astra Serif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5758" w:type="dxa"/>
            <w:shd w:val="clear" w:color="auto" w:fill="auto"/>
          </w:tcPr>
          <w:p w:rsidR="00353AF2" w:rsidRPr="00682A56" w:rsidRDefault="00353AF2" w:rsidP="00353AF2">
            <w:pPr>
              <w:widowControl w:val="0"/>
              <w:suppressAutoHyphens w:val="0"/>
              <w:autoSpaceDE w:val="0"/>
              <w:autoSpaceDN w:val="0"/>
              <w:rPr>
                <w:rFonts w:ascii="PT Astra Serif" w:hAnsi="PT Astra Serif"/>
                <w:sz w:val="23"/>
                <w:szCs w:val="23"/>
                <w:lang w:eastAsia="ru-RU"/>
              </w:rPr>
            </w:pPr>
            <w:r w:rsidRPr="00682A56">
              <w:rPr>
                <w:rFonts w:ascii="PT Astra Serif" w:hAnsi="PT Astra Serif"/>
                <w:sz w:val="23"/>
                <w:szCs w:val="23"/>
                <w:lang w:eastAsia="ru-RU"/>
              </w:rPr>
              <w:t>Отношение количества вакантных должностей, замещенных по конкурсу  к количеству вакантных должностей в администрации</w:t>
            </w:r>
          </w:p>
          <w:p w:rsidR="00353AF2" w:rsidRPr="00682A56" w:rsidRDefault="00353AF2" w:rsidP="00353AF2">
            <w:pPr>
              <w:widowControl w:val="0"/>
              <w:suppressAutoHyphens w:val="0"/>
              <w:autoSpaceDE w:val="0"/>
              <w:autoSpaceDN w:val="0"/>
              <w:rPr>
                <w:rFonts w:ascii="PT Astra Serif" w:hAnsi="PT Astra Serif"/>
                <w:sz w:val="23"/>
                <w:szCs w:val="23"/>
                <w:lang w:eastAsia="ru-RU"/>
              </w:rPr>
            </w:pPr>
            <w:proofErr w:type="spellStart"/>
            <w:r w:rsidRPr="00682A56">
              <w:rPr>
                <w:rFonts w:ascii="PT Astra Serif" w:hAnsi="PT Astra Serif"/>
                <w:sz w:val="23"/>
                <w:szCs w:val="23"/>
                <w:lang w:eastAsia="ru-RU"/>
              </w:rPr>
              <w:t>ДВДк</w:t>
            </w:r>
            <w:proofErr w:type="spellEnd"/>
            <w:r w:rsidRPr="00682A56">
              <w:rPr>
                <w:rFonts w:ascii="PT Astra Serif" w:hAnsi="PT Astra Serif"/>
                <w:sz w:val="23"/>
                <w:szCs w:val="23"/>
                <w:lang w:eastAsia="ru-RU"/>
              </w:rPr>
              <w:t xml:space="preserve"> = </w:t>
            </w:r>
            <w:proofErr w:type="spellStart"/>
            <w:r w:rsidRPr="00682A56">
              <w:rPr>
                <w:rFonts w:ascii="PT Astra Serif" w:hAnsi="PT Astra Serif"/>
                <w:sz w:val="23"/>
                <w:szCs w:val="23"/>
                <w:lang w:eastAsia="ru-RU"/>
              </w:rPr>
              <w:t>ВДк</w:t>
            </w:r>
            <w:proofErr w:type="spellEnd"/>
            <w:r w:rsidRPr="00682A56">
              <w:rPr>
                <w:rFonts w:ascii="PT Astra Serif" w:hAnsi="PT Astra Serif"/>
                <w:sz w:val="23"/>
                <w:szCs w:val="23"/>
                <w:lang w:eastAsia="ru-RU"/>
              </w:rPr>
              <w:t>/ ВД x 100, где:</w:t>
            </w:r>
          </w:p>
          <w:p w:rsidR="00353AF2" w:rsidRPr="00682A56" w:rsidRDefault="00353AF2" w:rsidP="00353AF2">
            <w:pPr>
              <w:widowControl w:val="0"/>
              <w:suppressAutoHyphens w:val="0"/>
              <w:autoSpaceDE w:val="0"/>
              <w:autoSpaceDN w:val="0"/>
              <w:rPr>
                <w:rFonts w:ascii="PT Astra Serif" w:hAnsi="PT Astra Serif"/>
                <w:sz w:val="23"/>
                <w:szCs w:val="23"/>
                <w:lang w:eastAsia="ru-RU"/>
              </w:rPr>
            </w:pPr>
            <w:r w:rsidRPr="00682A56">
              <w:rPr>
                <w:rFonts w:ascii="PT Astra Serif" w:hAnsi="PT Astra Serif"/>
                <w:sz w:val="23"/>
                <w:szCs w:val="23"/>
                <w:lang w:eastAsia="ru-RU"/>
              </w:rPr>
              <w:t>ВД - количество вакантных должностей, ед.;</w:t>
            </w:r>
          </w:p>
          <w:p w:rsidR="00353AF2" w:rsidRPr="00682A56" w:rsidRDefault="00353AF2" w:rsidP="00353AF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sz w:val="23"/>
                <w:szCs w:val="23"/>
                <w:lang w:eastAsia="ru-RU"/>
              </w:rPr>
            </w:pPr>
            <w:proofErr w:type="spellStart"/>
            <w:r w:rsidRPr="00682A56">
              <w:rPr>
                <w:rFonts w:ascii="PT Astra Serif" w:eastAsia="Calibri" w:hAnsi="PT Astra Serif"/>
                <w:sz w:val="23"/>
                <w:szCs w:val="23"/>
                <w:lang w:eastAsia="en-US"/>
              </w:rPr>
              <w:t>ВДк</w:t>
            </w:r>
            <w:proofErr w:type="spellEnd"/>
            <w:r w:rsidRPr="00682A56">
              <w:rPr>
                <w:rFonts w:ascii="PT Astra Serif" w:eastAsia="Calibri" w:hAnsi="PT Astra Serif"/>
                <w:sz w:val="23"/>
                <w:szCs w:val="23"/>
                <w:lang w:eastAsia="en-US"/>
              </w:rPr>
              <w:t xml:space="preserve"> - количество вакантных должностей муниципальной службы, замещенных  на основе конкурса, ед.</w:t>
            </w:r>
          </w:p>
        </w:tc>
        <w:tc>
          <w:tcPr>
            <w:tcW w:w="4286" w:type="dxa"/>
            <w:shd w:val="clear" w:color="auto" w:fill="auto"/>
          </w:tcPr>
          <w:p w:rsidR="00353AF2" w:rsidRPr="00682A56" w:rsidRDefault="00353AF2" w:rsidP="00353AF2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sz w:val="23"/>
                <w:szCs w:val="23"/>
                <w:lang w:eastAsia="ru-RU"/>
              </w:rPr>
            </w:pPr>
            <w:r w:rsidRPr="00682A56">
              <w:rPr>
                <w:rFonts w:ascii="PT Astra Serif" w:hAnsi="PT Astra Serif"/>
                <w:sz w:val="23"/>
                <w:szCs w:val="23"/>
                <w:lang w:eastAsia="ru-RU"/>
              </w:rPr>
              <w:t>Ежеквартальный мониторинг проводится отделом по муниципальной службе и кадрам администрации Щекинского района, на основании распорядительных актов администрации Щекинского района о назначении на должность муниципальной службы по итогам  конкурса  на  замещение вакантной должности муниципальной службы</w:t>
            </w:r>
          </w:p>
        </w:tc>
      </w:tr>
    </w:tbl>
    <w:p w:rsidR="00E06E01" w:rsidRPr="00682A56" w:rsidRDefault="00E06E01" w:rsidP="00353AF2">
      <w:pPr>
        <w:widowControl w:val="0"/>
        <w:suppressAutoHyphens w:val="0"/>
        <w:autoSpaceDE w:val="0"/>
        <w:autoSpaceDN w:val="0"/>
        <w:adjustRightInd w:val="0"/>
        <w:rPr>
          <w:rFonts w:ascii="PT Astra Serif" w:hAnsi="PT Astra Serif"/>
          <w:sz w:val="23"/>
          <w:szCs w:val="23"/>
          <w:lang w:eastAsia="ru-RU"/>
        </w:rPr>
        <w:sectPr w:rsidR="00E06E01" w:rsidRPr="00682A56" w:rsidSect="00FD567C">
          <w:headerReference w:type="default" r:id="rId19"/>
          <w:pgSz w:w="16838" w:h="11906" w:orient="landscape"/>
          <w:pgMar w:top="846" w:right="567" w:bottom="851" w:left="1134" w:header="0" w:footer="720" w:gutter="0"/>
          <w:pgNumType w:start="15"/>
          <w:cols w:space="720"/>
          <w:titlePg/>
          <w:docGrid w:linePitch="360"/>
        </w:sectPr>
      </w:pPr>
    </w:p>
    <w:tbl>
      <w:tblPr>
        <w:tblW w:w="14707" w:type="dxa"/>
        <w:tblInd w:w="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4"/>
        <w:gridCol w:w="1369"/>
        <w:gridCol w:w="5758"/>
        <w:gridCol w:w="4286"/>
      </w:tblGrid>
      <w:tr w:rsidR="00353AF2" w:rsidRPr="00682A56" w:rsidTr="00C64C32">
        <w:tc>
          <w:tcPr>
            <w:tcW w:w="3294" w:type="dxa"/>
            <w:shd w:val="clear" w:color="auto" w:fill="auto"/>
          </w:tcPr>
          <w:p w:rsidR="00353AF2" w:rsidRPr="00682A56" w:rsidRDefault="00353AF2" w:rsidP="00353AF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sz w:val="23"/>
                <w:szCs w:val="23"/>
                <w:lang w:eastAsia="ru-RU"/>
              </w:rPr>
            </w:pPr>
            <w:r w:rsidRPr="00682A56">
              <w:rPr>
                <w:rFonts w:ascii="PT Astra Serif" w:hAnsi="PT Astra Serif"/>
                <w:sz w:val="23"/>
                <w:szCs w:val="23"/>
                <w:lang w:eastAsia="ru-RU"/>
              </w:rPr>
              <w:t>Доля муниципальных служащих и работников, замещающих должности, не отнесенные к должностям муниципальной службы, получивших дополнительное профессиональное образование</w:t>
            </w:r>
          </w:p>
        </w:tc>
        <w:tc>
          <w:tcPr>
            <w:tcW w:w="1369" w:type="dxa"/>
            <w:shd w:val="clear" w:color="auto" w:fill="auto"/>
          </w:tcPr>
          <w:p w:rsidR="00353AF2" w:rsidRPr="00682A56" w:rsidRDefault="00353AF2" w:rsidP="00353AF2">
            <w:pPr>
              <w:suppressAutoHyphens w:val="0"/>
              <w:jc w:val="center"/>
              <w:rPr>
                <w:rFonts w:ascii="PT Astra Serif" w:hAnsi="PT Astra Serif"/>
                <w:sz w:val="23"/>
                <w:szCs w:val="23"/>
                <w:lang w:eastAsia="ru-RU"/>
              </w:rPr>
            </w:pPr>
            <w:r w:rsidRPr="00682A56">
              <w:rPr>
                <w:rFonts w:ascii="PT Astra Serif" w:hAnsi="PT Astra Serif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5758" w:type="dxa"/>
            <w:shd w:val="clear" w:color="auto" w:fill="auto"/>
          </w:tcPr>
          <w:p w:rsidR="00353AF2" w:rsidRPr="00682A56" w:rsidRDefault="00353AF2" w:rsidP="00353AF2">
            <w:pPr>
              <w:widowControl w:val="0"/>
              <w:suppressAutoHyphens w:val="0"/>
              <w:autoSpaceDE w:val="0"/>
              <w:autoSpaceDN w:val="0"/>
              <w:rPr>
                <w:rFonts w:ascii="PT Astra Serif" w:hAnsi="PT Astra Serif"/>
                <w:sz w:val="23"/>
                <w:szCs w:val="23"/>
                <w:lang w:eastAsia="ru-RU"/>
              </w:rPr>
            </w:pPr>
            <w:proofErr w:type="gramStart"/>
            <w:r w:rsidRPr="00682A56">
              <w:rPr>
                <w:rFonts w:ascii="PT Astra Serif" w:hAnsi="PT Astra Serif"/>
                <w:sz w:val="23"/>
                <w:szCs w:val="23"/>
                <w:lang w:eastAsia="ru-RU"/>
              </w:rPr>
              <w:t>Отношение количества муниципальных служащих и работников, замещающих должности, не отнесенные к должностям муниципальной службы, получивших дополнительное профессиональное образование к количеству муниципальных служащих и работников, замещающих должности, не отнесенные к должностям муниципальной службы, подлежащих обучению</w:t>
            </w:r>
            <w:proofErr w:type="gramEnd"/>
          </w:p>
          <w:p w:rsidR="00353AF2" w:rsidRPr="00682A56" w:rsidRDefault="00353AF2" w:rsidP="00353AF2">
            <w:pPr>
              <w:widowControl w:val="0"/>
              <w:suppressAutoHyphens w:val="0"/>
              <w:autoSpaceDE w:val="0"/>
              <w:autoSpaceDN w:val="0"/>
              <w:rPr>
                <w:rFonts w:ascii="PT Astra Serif" w:hAnsi="PT Astra Serif"/>
                <w:sz w:val="23"/>
                <w:szCs w:val="23"/>
                <w:lang w:eastAsia="ru-RU"/>
              </w:rPr>
            </w:pPr>
            <w:r w:rsidRPr="00682A56">
              <w:rPr>
                <w:rFonts w:ascii="PT Astra Serif" w:hAnsi="PT Astra Serif"/>
                <w:sz w:val="23"/>
                <w:szCs w:val="23"/>
                <w:lang w:eastAsia="ru-RU"/>
              </w:rPr>
              <w:t>ДО</w:t>
            </w:r>
            <w:proofErr w:type="gramStart"/>
            <w:r w:rsidRPr="00682A56">
              <w:rPr>
                <w:rFonts w:ascii="PT Astra Serif" w:hAnsi="PT Astra Serif"/>
                <w:sz w:val="23"/>
                <w:szCs w:val="23"/>
                <w:lang w:eastAsia="ru-RU"/>
              </w:rPr>
              <w:t xml:space="preserve"> = К</w:t>
            </w:r>
            <w:proofErr w:type="gramEnd"/>
            <w:r w:rsidRPr="00682A56">
              <w:rPr>
                <w:rFonts w:ascii="PT Astra Serif" w:hAnsi="PT Astra Serif"/>
                <w:sz w:val="23"/>
                <w:szCs w:val="23"/>
                <w:lang w:eastAsia="ru-RU"/>
              </w:rPr>
              <w:t>о/</w:t>
            </w:r>
            <w:proofErr w:type="spellStart"/>
            <w:r w:rsidRPr="00682A56">
              <w:rPr>
                <w:rFonts w:ascii="PT Astra Serif" w:hAnsi="PT Astra Serif"/>
                <w:sz w:val="23"/>
                <w:szCs w:val="23"/>
                <w:lang w:eastAsia="ru-RU"/>
              </w:rPr>
              <w:t>Кпо</w:t>
            </w:r>
            <w:proofErr w:type="spellEnd"/>
            <w:r w:rsidRPr="00682A56">
              <w:rPr>
                <w:rFonts w:ascii="PT Astra Serif" w:hAnsi="PT Astra Serif"/>
                <w:sz w:val="23"/>
                <w:szCs w:val="23"/>
                <w:lang w:eastAsia="ru-RU"/>
              </w:rPr>
              <w:t xml:space="preserve"> х 100, где:</w:t>
            </w:r>
          </w:p>
          <w:p w:rsidR="00353AF2" w:rsidRPr="00682A56" w:rsidRDefault="00353AF2" w:rsidP="00353AF2">
            <w:pPr>
              <w:widowControl w:val="0"/>
              <w:suppressAutoHyphens w:val="0"/>
              <w:autoSpaceDE w:val="0"/>
              <w:autoSpaceDN w:val="0"/>
              <w:rPr>
                <w:rFonts w:ascii="PT Astra Serif" w:hAnsi="PT Astra Serif"/>
                <w:sz w:val="23"/>
                <w:szCs w:val="23"/>
                <w:lang w:eastAsia="ru-RU"/>
              </w:rPr>
            </w:pPr>
            <w:proofErr w:type="gramStart"/>
            <w:r w:rsidRPr="00682A56">
              <w:rPr>
                <w:rFonts w:ascii="PT Astra Serif" w:hAnsi="PT Astra Serif"/>
                <w:sz w:val="23"/>
                <w:szCs w:val="23"/>
                <w:lang w:eastAsia="ru-RU"/>
              </w:rPr>
              <w:t>Ко</w:t>
            </w:r>
            <w:proofErr w:type="gramEnd"/>
            <w:r w:rsidRPr="00682A56">
              <w:rPr>
                <w:rFonts w:ascii="PT Astra Serif" w:hAnsi="PT Astra Serif"/>
                <w:sz w:val="23"/>
                <w:szCs w:val="23"/>
                <w:lang w:eastAsia="ru-RU"/>
              </w:rPr>
              <w:t xml:space="preserve"> – количество муниципальных служащих и работников, замещающих должности, не отнесенные к должностям муниципальной службы, получивших дополнительное профессиональное образование, чел.;</w:t>
            </w:r>
          </w:p>
          <w:p w:rsidR="00353AF2" w:rsidRPr="00682A56" w:rsidRDefault="00353AF2" w:rsidP="00353AF2">
            <w:pPr>
              <w:widowControl w:val="0"/>
              <w:suppressAutoHyphens w:val="0"/>
              <w:autoSpaceDE w:val="0"/>
              <w:autoSpaceDN w:val="0"/>
              <w:rPr>
                <w:rFonts w:ascii="PT Astra Serif" w:hAnsi="PT Astra Serif"/>
                <w:sz w:val="23"/>
                <w:szCs w:val="23"/>
                <w:lang w:eastAsia="ru-RU"/>
              </w:rPr>
            </w:pPr>
            <w:proofErr w:type="spellStart"/>
            <w:r w:rsidRPr="00682A56">
              <w:rPr>
                <w:rFonts w:ascii="PT Astra Serif" w:hAnsi="PT Astra Serif"/>
                <w:sz w:val="23"/>
                <w:szCs w:val="23"/>
                <w:lang w:eastAsia="ru-RU"/>
              </w:rPr>
              <w:t>Кпо</w:t>
            </w:r>
            <w:proofErr w:type="spellEnd"/>
            <w:r w:rsidRPr="00682A56">
              <w:rPr>
                <w:rFonts w:ascii="PT Astra Serif" w:hAnsi="PT Astra Serif"/>
                <w:sz w:val="23"/>
                <w:szCs w:val="23"/>
                <w:lang w:eastAsia="ru-RU"/>
              </w:rPr>
              <w:t xml:space="preserve"> - количество муниципальных служащих и работников, замещающих должности, не отнесенные к должностям муниципальной службы, подлежащих обучению, чел.</w:t>
            </w:r>
          </w:p>
        </w:tc>
        <w:tc>
          <w:tcPr>
            <w:tcW w:w="4286" w:type="dxa"/>
            <w:shd w:val="clear" w:color="auto" w:fill="auto"/>
          </w:tcPr>
          <w:p w:rsidR="00353AF2" w:rsidRPr="00682A56" w:rsidRDefault="00353AF2" w:rsidP="00353AF2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sz w:val="23"/>
                <w:szCs w:val="23"/>
                <w:lang w:eastAsia="ru-RU"/>
              </w:rPr>
            </w:pPr>
            <w:r w:rsidRPr="00682A56">
              <w:rPr>
                <w:rFonts w:ascii="PT Astra Serif" w:hAnsi="PT Astra Serif"/>
                <w:sz w:val="23"/>
                <w:szCs w:val="23"/>
                <w:lang w:eastAsia="ru-RU"/>
              </w:rPr>
              <w:t>Ежеквартальный мониторинг проводится отделом по муниципальной службе и кадрам администрации Щекинского района, на основании предоставленных документов о получении дополнительного профессионального образования</w:t>
            </w:r>
          </w:p>
        </w:tc>
      </w:tr>
      <w:tr w:rsidR="00C64C32" w:rsidRPr="00682A56" w:rsidTr="00C64C32">
        <w:tc>
          <w:tcPr>
            <w:tcW w:w="3294" w:type="dxa"/>
            <w:shd w:val="clear" w:color="auto" w:fill="auto"/>
          </w:tcPr>
          <w:p w:rsidR="00C64C32" w:rsidRPr="00682A56" w:rsidRDefault="00C64C32" w:rsidP="00C64C3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sz w:val="23"/>
                <w:szCs w:val="23"/>
                <w:lang w:eastAsia="ru-RU"/>
              </w:rPr>
            </w:pPr>
            <w:r w:rsidRPr="00682A56">
              <w:rPr>
                <w:rFonts w:ascii="PT Astra Serif" w:hAnsi="PT Astra Serif"/>
                <w:sz w:val="23"/>
                <w:szCs w:val="23"/>
                <w:lang w:eastAsia="ru-RU"/>
              </w:rPr>
              <w:t>Доля  муниципальных служащих, подлежащих аттестации  и прошедших аттестацию в отчетном году</w:t>
            </w:r>
          </w:p>
        </w:tc>
        <w:tc>
          <w:tcPr>
            <w:tcW w:w="1369" w:type="dxa"/>
            <w:shd w:val="clear" w:color="auto" w:fill="auto"/>
          </w:tcPr>
          <w:p w:rsidR="00C64C32" w:rsidRPr="00682A56" w:rsidRDefault="00C64C32" w:rsidP="00C64C32">
            <w:pPr>
              <w:suppressAutoHyphens w:val="0"/>
              <w:jc w:val="center"/>
              <w:rPr>
                <w:rFonts w:ascii="PT Astra Serif" w:hAnsi="PT Astra Serif"/>
                <w:sz w:val="23"/>
                <w:szCs w:val="23"/>
                <w:lang w:eastAsia="ru-RU"/>
              </w:rPr>
            </w:pPr>
            <w:r w:rsidRPr="00682A56">
              <w:rPr>
                <w:rFonts w:ascii="PT Astra Serif" w:hAnsi="PT Astra Serif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5758" w:type="dxa"/>
            <w:shd w:val="clear" w:color="auto" w:fill="auto"/>
          </w:tcPr>
          <w:p w:rsidR="00C64C32" w:rsidRPr="00682A56" w:rsidRDefault="00C64C32" w:rsidP="00C64C32">
            <w:pPr>
              <w:widowControl w:val="0"/>
              <w:suppressAutoHyphens w:val="0"/>
              <w:autoSpaceDE w:val="0"/>
              <w:autoSpaceDN w:val="0"/>
              <w:rPr>
                <w:rFonts w:ascii="PT Astra Serif" w:hAnsi="PT Astra Serif"/>
                <w:sz w:val="23"/>
                <w:szCs w:val="23"/>
                <w:lang w:eastAsia="ru-RU"/>
              </w:rPr>
            </w:pPr>
            <w:r w:rsidRPr="00682A56">
              <w:rPr>
                <w:rFonts w:ascii="PT Astra Serif" w:hAnsi="PT Astra Serif"/>
                <w:sz w:val="23"/>
                <w:szCs w:val="23"/>
                <w:lang w:eastAsia="ru-RU"/>
              </w:rPr>
              <w:t>Отношение количества муниципальных служащих, прошедших аттестацию к количеству муниципальных служащих подлежащих аттестации</w:t>
            </w:r>
          </w:p>
          <w:p w:rsidR="00C64C32" w:rsidRPr="00682A56" w:rsidRDefault="00C64C32" w:rsidP="00C64C32">
            <w:pPr>
              <w:widowControl w:val="0"/>
              <w:suppressAutoHyphens w:val="0"/>
              <w:autoSpaceDE w:val="0"/>
              <w:autoSpaceDN w:val="0"/>
              <w:rPr>
                <w:rFonts w:ascii="PT Astra Serif" w:hAnsi="PT Astra Serif"/>
                <w:sz w:val="23"/>
                <w:szCs w:val="23"/>
                <w:lang w:eastAsia="ru-RU"/>
              </w:rPr>
            </w:pPr>
            <w:proofErr w:type="spellStart"/>
            <w:r w:rsidRPr="00682A56">
              <w:rPr>
                <w:rFonts w:ascii="PT Astra Serif" w:hAnsi="PT Astra Serif"/>
                <w:sz w:val="23"/>
                <w:szCs w:val="23"/>
                <w:lang w:eastAsia="ru-RU"/>
              </w:rPr>
              <w:t>Дппа</w:t>
            </w:r>
            <w:proofErr w:type="spellEnd"/>
            <w:r w:rsidRPr="00682A56">
              <w:rPr>
                <w:rFonts w:ascii="PT Astra Serif" w:hAnsi="PT Astra Serif"/>
                <w:sz w:val="23"/>
                <w:szCs w:val="23"/>
                <w:lang w:eastAsia="ru-RU"/>
              </w:rPr>
              <w:t xml:space="preserve"> = </w:t>
            </w:r>
            <w:proofErr w:type="spellStart"/>
            <w:r w:rsidRPr="00682A56">
              <w:rPr>
                <w:rFonts w:ascii="PT Astra Serif" w:hAnsi="PT Astra Serif"/>
                <w:sz w:val="23"/>
                <w:szCs w:val="23"/>
                <w:lang w:eastAsia="ru-RU"/>
              </w:rPr>
              <w:t>МСа</w:t>
            </w:r>
            <w:proofErr w:type="spellEnd"/>
            <w:r w:rsidRPr="00682A56">
              <w:rPr>
                <w:rFonts w:ascii="PT Astra Serif" w:hAnsi="PT Astra Serif"/>
                <w:sz w:val="23"/>
                <w:szCs w:val="23"/>
                <w:lang w:eastAsia="ru-RU"/>
              </w:rPr>
              <w:t xml:space="preserve"> / МС x 100, где:</w:t>
            </w:r>
          </w:p>
          <w:p w:rsidR="00C64C32" w:rsidRPr="00682A56" w:rsidRDefault="00C64C32" w:rsidP="00C64C32">
            <w:pPr>
              <w:widowControl w:val="0"/>
              <w:suppressAutoHyphens w:val="0"/>
              <w:autoSpaceDE w:val="0"/>
              <w:autoSpaceDN w:val="0"/>
              <w:rPr>
                <w:rFonts w:ascii="PT Astra Serif" w:hAnsi="PT Astra Serif"/>
                <w:sz w:val="23"/>
                <w:szCs w:val="23"/>
                <w:lang w:eastAsia="ru-RU"/>
              </w:rPr>
            </w:pPr>
            <w:proofErr w:type="spellStart"/>
            <w:r w:rsidRPr="00682A56">
              <w:rPr>
                <w:rFonts w:ascii="PT Astra Serif" w:hAnsi="PT Astra Serif"/>
                <w:sz w:val="23"/>
                <w:szCs w:val="23"/>
                <w:lang w:eastAsia="ru-RU"/>
              </w:rPr>
              <w:t>МСа</w:t>
            </w:r>
            <w:proofErr w:type="spellEnd"/>
            <w:r w:rsidRPr="00682A56">
              <w:rPr>
                <w:rFonts w:ascii="PT Astra Serif" w:hAnsi="PT Astra Serif"/>
                <w:sz w:val="23"/>
                <w:szCs w:val="23"/>
                <w:lang w:eastAsia="ru-RU"/>
              </w:rPr>
              <w:t xml:space="preserve"> - количество муниципальных служащих, прошедших аттестацию, чел.;</w:t>
            </w:r>
          </w:p>
          <w:p w:rsidR="00C64C32" w:rsidRPr="00682A56" w:rsidRDefault="00C64C32" w:rsidP="00C64C32">
            <w:pPr>
              <w:widowControl w:val="0"/>
              <w:suppressAutoHyphens w:val="0"/>
              <w:autoSpaceDE w:val="0"/>
              <w:autoSpaceDN w:val="0"/>
              <w:rPr>
                <w:rFonts w:ascii="PT Astra Serif" w:hAnsi="PT Astra Serif"/>
                <w:b/>
                <w:sz w:val="23"/>
                <w:szCs w:val="23"/>
                <w:lang w:eastAsia="ru-RU"/>
              </w:rPr>
            </w:pPr>
            <w:r w:rsidRPr="00682A56">
              <w:rPr>
                <w:rFonts w:ascii="PT Astra Serif" w:eastAsia="Calibri" w:hAnsi="PT Astra Serif"/>
                <w:sz w:val="23"/>
                <w:szCs w:val="23"/>
                <w:lang w:eastAsia="en-US"/>
              </w:rPr>
              <w:t>МС - количество</w:t>
            </w:r>
            <w:r w:rsidRPr="00682A56">
              <w:rPr>
                <w:rFonts w:ascii="PT Astra Serif" w:hAnsi="PT Astra Serif"/>
                <w:sz w:val="23"/>
                <w:szCs w:val="23"/>
                <w:lang w:eastAsia="ru-RU"/>
              </w:rPr>
              <w:t xml:space="preserve"> муниципальных служащих, подлежащих аттестации, чел.</w:t>
            </w:r>
          </w:p>
        </w:tc>
        <w:tc>
          <w:tcPr>
            <w:tcW w:w="4286" w:type="dxa"/>
            <w:shd w:val="clear" w:color="auto" w:fill="auto"/>
          </w:tcPr>
          <w:p w:rsidR="00C64C32" w:rsidRPr="00682A56" w:rsidRDefault="00C64C32" w:rsidP="00C64C32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sz w:val="23"/>
                <w:szCs w:val="23"/>
                <w:lang w:eastAsia="ru-RU"/>
              </w:rPr>
            </w:pPr>
            <w:r w:rsidRPr="00682A56">
              <w:rPr>
                <w:rFonts w:ascii="PT Astra Serif" w:hAnsi="PT Astra Serif"/>
                <w:sz w:val="23"/>
                <w:szCs w:val="23"/>
                <w:lang w:eastAsia="ru-RU"/>
              </w:rPr>
              <w:t>Ежеквартальный мониторинг проводится отделом по муниципальной службе и кадрам администрации Щекинского района, на основании распорядительных актов администрации Щекинского района о результатах аттестации муниципальных служащих</w:t>
            </w:r>
          </w:p>
        </w:tc>
      </w:tr>
      <w:tr w:rsidR="00C64C32" w:rsidRPr="00682A56" w:rsidTr="00C64C32">
        <w:tc>
          <w:tcPr>
            <w:tcW w:w="3294" w:type="dxa"/>
            <w:shd w:val="clear" w:color="auto" w:fill="auto"/>
          </w:tcPr>
          <w:p w:rsidR="00C64C32" w:rsidRPr="00682A56" w:rsidRDefault="00C64C32" w:rsidP="00C64C3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sz w:val="23"/>
                <w:szCs w:val="23"/>
                <w:lang w:eastAsia="ru-RU"/>
              </w:rPr>
            </w:pPr>
            <w:r w:rsidRPr="00682A56">
              <w:rPr>
                <w:rFonts w:ascii="PT Astra Serif" w:hAnsi="PT Astra Serif"/>
                <w:sz w:val="23"/>
                <w:szCs w:val="23"/>
                <w:lang w:eastAsia="ru-RU"/>
              </w:rPr>
              <w:t>Доля    муниципальных   служащих,  прошедших   диспансеризацию и имеющих медицинское заключение об отсутствии заболеваний, препятствующих прохождению муниципальной службы (от числа муниципальных служащих, подлежащих диспансеризации)</w:t>
            </w:r>
          </w:p>
        </w:tc>
        <w:tc>
          <w:tcPr>
            <w:tcW w:w="1369" w:type="dxa"/>
            <w:shd w:val="clear" w:color="auto" w:fill="auto"/>
          </w:tcPr>
          <w:p w:rsidR="00C64C32" w:rsidRPr="00682A56" w:rsidRDefault="00C64C32" w:rsidP="00C64C32">
            <w:pPr>
              <w:suppressAutoHyphens w:val="0"/>
              <w:jc w:val="center"/>
              <w:rPr>
                <w:rFonts w:ascii="PT Astra Serif" w:hAnsi="PT Astra Serif"/>
                <w:sz w:val="23"/>
                <w:szCs w:val="23"/>
                <w:lang w:eastAsia="ru-RU"/>
              </w:rPr>
            </w:pPr>
            <w:r w:rsidRPr="00682A56">
              <w:rPr>
                <w:rFonts w:ascii="PT Astra Serif" w:hAnsi="PT Astra Serif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5758" w:type="dxa"/>
            <w:shd w:val="clear" w:color="auto" w:fill="auto"/>
          </w:tcPr>
          <w:p w:rsidR="00C64C32" w:rsidRPr="00682A56" w:rsidRDefault="00C64C32" w:rsidP="00C64C32">
            <w:pPr>
              <w:widowControl w:val="0"/>
              <w:suppressAutoHyphens w:val="0"/>
              <w:autoSpaceDE w:val="0"/>
              <w:autoSpaceDN w:val="0"/>
              <w:rPr>
                <w:rFonts w:ascii="PT Astra Serif" w:hAnsi="PT Astra Serif"/>
                <w:sz w:val="23"/>
                <w:szCs w:val="23"/>
                <w:lang w:eastAsia="ru-RU"/>
              </w:rPr>
            </w:pPr>
            <w:r w:rsidRPr="00682A56">
              <w:rPr>
                <w:rFonts w:ascii="PT Astra Serif" w:hAnsi="PT Astra Serif"/>
                <w:sz w:val="23"/>
                <w:szCs w:val="23"/>
                <w:lang w:eastAsia="ru-RU"/>
              </w:rPr>
              <w:t xml:space="preserve">Отношение количества муниципальных служащих, прошедших диспансеризацию </w:t>
            </w:r>
          </w:p>
          <w:p w:rsidR="00C64C32" w:rsidRPr="00682A56" w:rsidRDefault="00C64C32" w:rsidP="00C64C32">
            <w:pPr>
              <w:widowControl w:val="0"/>
              <w:suppressAutoHyphens w:val="0"/>
              <w:autoSpaceDE w:val="0"/>
              <w:autoSpaceDN w:val="0"/>
              <w:rPr>
                <w:rFonts w:ascii="PT Astra Serif" w:hAnsi="PT Astra Serif"/>
                <w:sz w:val="23"/>
                <w:szCs w:val="23"/>
                <w:lang w:eastAsia="ru-RU"/>
              </w:rPr>
            </w:pPr>
            <w:r w:rsidRPr="00682A56">
              <w:rPr>
                <w:rFonts w:ascii="PT Astra Serif" w:hAnsi="PT Astra Serif"/>
                <w:sz w:val="23"/>
                <w:szCs w:val="23"/>
                <w:lang w:eastAsia="ru-RU"/>
              </w:rPr>
              <w:t>к количеству муниципальных служащих, подлежащих диспансеризации</w:t>
            </w:r>
          </w:p>
          <w:p w:rsidR="00C64C32" w:rsidRPr="00682A56" w:rsidRDefault="00C64C32" w:rsidP="00C64C32">
            <w:pPr>
              <w:widowControl w:val="0"/>
              <w:suppressAutoHyphens w:val="0"/>
              <w:autoSpaceDE w:val="0"/>
              <w:autoSpaceDN w:val="0"/>
              <w:rPr>
                <w:rFonts w:ascii="PT Astra Serif" w:hAnsi="PT Astra Serif"/>
                <w:sz w:val="23"/>
                <w:szCs w:val="23"/>
                <w:lang w:eastAsia="ru-RU"/>
              </w:rPr>
            </w:pPr>
            <w:proofErr w:type="spellStart"/>
            <w:r w:rsidRPr="00682A56">
              <w:rPr>
                <w:rFonts w:ascii="PT Astra Serif" w:hAnsi="PT Astra Serif"/>
                <w:sz w:val="23"/>
                <w:szCs w:val="23"/>
                <w:lang w:eastAsia="ru-RU"/>
              </w:rPr>
              <w:t>Дмсд</w:t>
            </w:r>
            <w:proofErr w:type="spellEnd"/>
            <w:r w:rsidRPr="00682A56">
              <w:rPr>
                <w:rFonts w:ascii="PT Astra Serif" w:hAnsi="PT Astra Serif"/>
                <w:sz w:val="23"/>
                <w:szCs w:val="23"/>
                <w:lang w:eastAsia="ru-RU"/>
              </w:rPr>
              <w:t xml:space="preserve"> = </w:t>
            </w:r>
            <w:proofErr w:type="spellStart"/>
            <w:r w:rsidRPr="00682A56">
              <w:rPr>
                <w:rFonts w:ascii="PT Astra Serif" w:hAnsi="PT Astra Serif"/>
                <w:sz w:val="23"/>
                <w:szCs w:val="23"/>
                <w:lang w:eastAsia="ru-RU"/>
              </w:rPr>
              <w:t>МСд</w:t>
            </w:r>
            <w:proofErr w:type="spellEnd"/>
            <w:r w:rsidRPr="00682A56">
              <w:rPr>
                <w:rFonts w:ascii="PT Astra Serif" w:hAnsi="PT Astra Serif"/>
                <w:sz w:val="23"/>
                <w:szCs w:val="23"/>
                <w:lang w:eastAsia="ru-RU"/>
              </w:rPr>
              <w:t xml:space="preserve"> / МС х 100, где:</w:t>
            </w:r>
          </w:p>
          <w:p w:rsidR="00C64C32" w:rsidRPr="00682A56" w:rsidRDefault="00C64C32" w:rsidP="00C64C32">
            <w:pPr>
              <w:widowControl w:val="0"/>
              <w:suppressAutoHyphens w:val="0"/>
              <w:autoSpaceDE w:val="0"/>
              <w:autoSpaceDN w:val="0"/>
              <w:rPr>
                <w:rFonts w:ascii="PT Astra Serif" w:hAnsi="PT Astra Serif"/>
                <w:sz w:val="23"/>
                <w:szCs w:val="23"/>
                <w:lang w:eastAsia="ru-RU"/>
              </w:rPr>
            </w:pPr>
            <w:proofErr w:type="spellStart"/>
            <w:r w:rsidRPr="00682A56">
              <w:rPr>
                <w:rFonts w:ascii="PT Astra Serif" w:hAnsi="PT Astra Serif"/>
                <w:sz w:val="23"/>
                <w:szCs w:val="23"/>
                <w:lang w:eastAsia="ru-RU"/>
              </w:rPr>
              <w:t>МСд</w:t>
            </w:r>
            <w:proofErr w:type="spellEnd"/>
            <w:r w:rsidRPr="00682A56">
              <w:rPr>
                <w:rFonts w:ascii="PT Astra Serif" w:hAnsi="PT Astra Serif"/>
                <w:sz w:val="23"/>
                <w:szCs w:val="23"/>
                <w:lang w:eastAsia="ru-RU"/>
              </w:rPr>
              <w:t xml:space="preserve"> – количество  муниципальных служащих, прошедших диспансеризацию, чел.;</w:t>
            </w:r>
          </w:p>
          <w:p w:rsidR="00C64C32" w:rsidRPr="00682A56" w:rsidRDefault="00C64C32" w:rsidP="00C64C32">
            <w:pPr>
              <w:widowControl w:val="0"/>
              <w:suppressAutoHyphens w:val="0"/>
              <w:autoSpaceDE w:val="0"/>
              <w:autoSpaceDN w:val="0"/>
              <w:rPr>
                <w:rFonts w:ascii="PT Astra Serif" w:hAnsi="PT Astra Serif"/>
                <w:sz w:val="23"/>
                <w:szCs w:val="23"/>
                <w:lang w:eastAsia="ru-RU"/>
              </w:rPr>
            </w:pPr>
            <w:r w:rsidRPr="00682A56">
              <w:rPr>
                <w:rFonts w:ascii="PT Astra Serif" w:eastAsia="Calibri" w:hAnsi="PT Astra Serif"/>
                <w:sz w:val="23"/>
                <w:szCs w:val="23"/>
                <w:lang w:eastAsia="en-US"/>
              </w:rPr>
              <w:t>МС - количество</w:t>
            </w:r>
            <w:r w:rsidRPr="00682A56">
              <w:rPr>
                <w:rFonts w:ascii="PT Astra Serif" w:hAnsi="PT Astra Serif"/>
                <w:sz w:val="23"/>
                <w:szCs w:val="23"/>
                <w:lang w:eastAsia="ru-RU"/>
              </w:rPr>
              <w:t xml:space="preserve"> муниципальных служащих, подлежащих диспансеризации, чел.</w:t>
            </w:r>
          </w:p>
        </w:tc>
        <w:tc>
          <w:tcPr>
            <w:tcW w:w="4286" w:type="dxa"/>
            <w:shd w:val="clear" w:color="auto" w:fill="auto"/>
          </w:tcPr>
          <w:p w:rsidR="00C64C32" w:rsidRPr="00682A56" w:rsidRDefault="00C64C32" w:rsidP="00C64C32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sz w:val="23"/>
                <w:szCs w:val="23"/>
                <w:lang w:eastAsia="ru-RU"/>
              </w:rPr>
            </w:pPr>
            <w:r w:rsidRPr="00682A56">
              <w:rPr>
                <w:rFonts w:ascii="PT Astra Serif" w:hAnsi="PT Astra Serif"/>
                <w:sz w:val="23"/>
                <w:szCs w:val="23"/>
                <w:lang w:eastAsia="ru-RU"/>
              </w:rPr>
              <w:t>Ежеквартальный мониторинг проводится отделом по муниципальной службе и кадрам администрации Щекинского района, на основании предоставленных справок медицинских учреждений по форме № 001-ГСУ.</w:t>
            </w:r>
          </w:p>
        </w:tc>
      </w:tr>
    </w:tbl>
    <w:p w:rsidR="00353AF2" w:rsidRPr="00682A56" w:rsidRDefault="00353AF2">
      <w:pPr>
        <w:rPr>
          <w:rFonts w:ascii="PT Astra Serif" w:hAnsi="PT Astra Serif" w:cs="PT Astra Serif"/>
          <w:sz w:val="28"/>
          <w:szCs w:val="28"/>
        </w:rPr>
      </w:pPr>
    </w:p>
    <w:p w:rsidR="00C64C32" w:rsidRPr="00682A56" w:rsidRDefault="00C64C32">
      <w:pPr>
        <w:rPr>
          <w:rFonts w:ascii="PT Astra Serif" w:hAnsi="PT Astra Serif" w:cs="PT Astra Serif"/>
          <w:sz w:val="28"/>
          <w:szCs w:val="28"/>
        </w:rPr>
      </w:pPr>
    </w:p>
    <w:p w:rsidR="00C64C32" w:rsidRPr="00682A56" w:rsidRDefault="00C64C32" w:rsidP="00C64C32">
      <w:pPr>
        <w:jc w:val="center"/>
        <w:rPr>
          <w:rFonts w:ascii="PT Astra Serif" w:hAnsi="PT Astra Serif" w:cs="PT Astra Serif"/>
          <w:sz w:val="28"/>
          <w:szCs w:val="28"/>
        </w:rPr>
      </w:pPr>
      <w:r w:rsidRPr="00682A56">
        <w:rPr>
          <w:rFonts w:ascii="PT Astra Serif" w:hAnsi="PT Astra Serif" w:cs="PT Astra Serif"/>
          <w:sz w:val="28"/>
          <w:szCs w:val="28"/>
        </w:rPr>
        <w:t>____________________________________________________________________________________________</w:t>
      </w:r>
    </w:p>
    <w:sectPr w:rsidR="00C64C32" w:rsidRPr="00682A56" w:rsidSect="00E06E01">
      <w:pgSz w:w="16838" w:h="11906" w:orient="landscape"/>
      <w:pgMar w:top="846" w:right="567" w:bottom="851" w:left="1134" w:header="0" w:footer="720" w:gutter="0"/>
      <w:pgNumType w:start="16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507" w:rsidRDefault="008A0507">
      <w:r>
        <w:separator/>
      </w:r>
    </w:p>
  </w:endnote>
  <w:endnote w:type="continuationSeparator" w:id="0">
    <w:p w:rsidR="008A0507" w:rsidRDefault="008A0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EE5" w:rsidRDefault="00E14EE5" w:rsidP="00730FF9">
    <w:pPr>
      <w:pStyle w:val="af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E14EE5" w:rsidRDefault="00E14EE5" w:rsidP="00730FF9">
    <w:pPr>
      <w:pStyle w:val="af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EE5" w:rsidRDefault="00E14EE5" w:rsidP="00730FF9">
    <w:pPr>
      <w:pStyle w:val="af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507" w:rsidRDefault="008A0507">
      <w:r>
        <w:separator/>
      </w:r>
    </w:p>
  </w:footnote>
  <w:footnote w:type="continuationSeparator" w:id="0">
    <w:p w:rsidR="008A0507" w:rsidRDefault="008A05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9903087"/>
      <w:docPartObj>
        <w:docPartGallery w:val="Page Numbers (Top of Page)"/>
        <w:docPartUnique/>
      </w:docPartObj>
    </w:sdtPr>
    <w:sdtEndPr/>
    <w:sdtContent>
      <w:p w:rsidR="00E14EE5" w:rsidRDefault="00E14EE5">
        <w:pPr>
          <w:pStyle w:val="af2"/>
          <w:jc w:val="center"/>
        </w:pPr>
        <w:r>
          <w:t>2</w:t>
        </w:r>
      </w:p>
    </w:sdtContent>
  </w:sdt>
  <w:p w:rsidR="00E14EE5" w:rsidRDefault="00E14EE5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EE5" w:rsidRDefault="00E14EE5">
    <w:pPr>
      <w:pStyle w:val="af2"/>
      <w:jc w:val="center"/>
    </w:pPr>
  </w:p>
  <w:p w:rsidR="00E14EE5" w:rsidRDefault="00E14EE5">
    <w:pPr>
      <w:pStyle w:val="af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EE5" w:rsidRDefault="00E14EE5" w:rsidP="00730FF9">
    <w:pPr>
      <w:pStyle w:val="af2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E14EE5" w:rsidRDefault="00E14EE5">
    <w:pPr>
      <w:pStyle w:val="af2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EE5" w:rsidRDefault="00E14EE5">
    <w:pPr>
      <w:pStyle w:val="af2"/>
      <w:jc w:val="center"/>
    </w:pPr>
    <w:r>
      <w:fldChar w:fldCharType="begin"/>
    </w:r>
    <w:r>
      <w:instrText>PAGE   \* MERGEFORMAT</w:instrText>
    </w:r>
    <w:r>
      <w:fldChar w:fldCharType="separate"/>
    </w:r>
    <w:r w:rsidR="00C90D03">
      <w:rPr>
        <w:noProof/>
      </w:rPr>
      <w:t>12</w:t>
    </w:r>
    <w:r>
      <w:fldChar w:fldCharType="end"/>
    </w:r>
  </w:p>
  <w:p w:rsidR="00E14EE5" w:rsidRDefault="00E14EE5">
    <w:pPr>
      <w:pStyle w:val="af2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2415914"/>
      <w:docPartObj>
        <w:docPartGallery w:val="Page Numbers (Top of Page)"/>
        <w:docPartUnique/>
      </w:docPartObj>
    </w:sdtPr>
    <w:sdtEndPr/>
    <w:sdtContent>
      <w:p w:rsidR="00E14EE5" w:rsidRDefault="00E14EE5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0D03">
          <w:rPr>
            <w:noProof/>
          </w:rPr>
          <w:t>2</w:t>
        </w:r>
        <w:r>
          <w:fldChar w:fldCharType="end"/>
        </w:r>
      </w:p>
    </w:sdtContent>
  </w:sdt>
  <w:p w:rsidR="00E14EE5" w:rsidRDefault="00E14EE5">
    <w:pPr>
      <w:pStyle w:val="af2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8100783"/>
      <w:docPartObj>
        <w:docPartGallery w:val="Page Numbers (Top of Page)"/>
        <w:docPartUnique/>
      </w:docPartObj>
    </w:sdtPr>
    <w:sdtEndPr/>
    <w:sdtContent>
      <w:p w:rsidR="00E14EE5" w:rsidRDefault="00E14EE5">
        <w:pPr>
          <w:pStyle w:val="af2"/>
          <w:jc w:val="center"/>
        </w:pPr>
      </w:p>
      <w:p w:rsidR="00E14EE5" w:rsidRDefault="00E14EE5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0D03">
          <w:rPr>
            <w:noProof/>
          </w:rPr>
          <w:t>16</w:t>
        </w:r>
        <w:r>
          <w:fldChar w:fldCharType="end"/>
        </w:r>
      </w:p>
    </w:sdtContent>
  </w:sdt>
  <w:p w:rsidR="00E14EE5" w:rsidRDefault="00E14EE5">
    <w:pPr>
      <w:pStyle w:val="af2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EE5" w:rsidRDefault="00E14EE5" w:rsidP="00FD567C">
    <w:pPr>
      <w:pStyle w:val="af2"/>
      <w:jc w:val="center"/>
    </w:pPr>
    <w:r>
      <w:t>14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EE5" w:rsidRDefault="00E14EE5" w:rsidP="00FD567C">
    <w:pPr>
      <w:pStyle w:val="af2"/>
      <w:jc w:val="center"/>
    </w:pPr>
    <w:r>
      <w:t>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2A476B"/>
    <w:multiLevelType w:val="hybridMultilevel"/>
    <w:tmpl w:val="1080728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38A7607"/>
    <w:multiLevelType w:val="hybridMultilevel"/>
    <w:tmpl w:val="E3140DEA"/>
    <w:lvl w:ilvl="0" w:tplc="1FD4810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D7C15"/>
    <w:multiLevelType w:val="hybridMultilevel"/>
    <w:tmpl w:val="1CF8A12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3443FD6"/>
    <w:multiLevelType w:val="hybridMultilevel"/>
    <w:tmpl w:val="45BCC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63ECD"/>
    <w:multiLevelType w:val="hybridMultilevel"/>
    <w:tmpl w:val="E0189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8F7E41"/>
    <w:multiLevelType w:val="hybridMultilevel"/>
    <w:tmpl w:val="2FAC54A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24C38E1"/>
    <w:multiLevelType w:val="hybridMultilevel"/>
    <w:tmpl w:val="8C5AE5D2"/>
    <w:lvl w:ilvl="0" w:tplc="98F2E822">
      <w:start w:val="1"/>
      <w:numFmt w:val="bullet"/>
      <w:pStyle w:val="30"/>
      <w:lvlText w:val=""/>
      <w:lvlJc w:val="left"/>
      <w:pPr>
        <w:tabs>
          <w:tab w:val="num" w:pos="794"/>
        </w:tabs>
        <w:ind w:left="57" w:hanging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2A7630"/>
    <w:multiLevelType w:val="hybridMultilevel"/>
    <w:tmpl w:val="94B6AF9C"/>
    <w:lvl w:ilvl="0" w:tplc="79727BE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BA1261"/>
    <w:multiLevelType w:val="hybridMultilevel"/>
    <w:tmpl w:val="80FE3104"/>
    <w:lvl w:ilvl="0" w:tplc="5F52636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7B3710"/>
    <w:multiLevelType w:val="hybridMultilevel"/>
    <w:tmpl w:val="C2E08DE4"/>
    <w:lvl w:ilvl="0" w:tplc="FD066A94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>
    <w:nsid w:val="660C2A43"/>
    <w:multiLevelType w:val="hybridMultilevel"/>
    <w:tmpl w:val="1080728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E25202E"/>
    <w:multiLevelType w:val="hybridMultilevel"/>
    <w:tmpl w:val="94B6AF9C"/>
    <w:lvl w:ilvl="0" w:tplc="79727BE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1"/>
  </w:num>
  <w:num w:numId="5">
    <w:abstractNumId w:val="6"/>
  </w:num>
  <w:num w:numId="6">
    <w:abstractNumId w:val="11"/>
  </w:num>
  <w:num w:numId="7">
    <w:abstractNumId w:val="5"/>
  </w:num>
  <w:num w:numId="8">
    <w:abstractNumId w:val="3"/>
  </w:num>
  <w:num w:numId="9">
    <w:abstractNumId w:val="9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2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41"/>
    <w:rsid w:val="00010179"/>
    <w:rsid w:val="00043531"/>
    <w:rsid w:val="0004561B"/>
    <w:rsid w:val="00084EDE"/>
    <w:rsid w:val="00097D31"/>
    <w:rsid w:val="000A1335"/>
    <w:rsid w:val="000B47B8"/>
    <w:rsid w:val="000D05A0"/>
    <w:rsid w:val="000E6231"/>
    <w:rsid w:val="000F03B2"/>
    <w:rsid w:val="000F1693"/>
    <w:rsid w:val="001071C2"/>
    <w:rsid w:val="00115CE3"/>
    <w:rsid w:val="0011670F"/>
    <w:rsid w:val="00140632"/>
    <w:rsid w:val="0016136D"/>
    <w:rsid w:val="0016598F"/>
    <w:rsid w:val="00174B1C"/>
    <w:rsid w:val="00174BF8"/>
    <w:rsid w:val="001A5FBD"/>
    <w:rsid w:val="001B493E"/>
    <w:rsid w:val="001C32A8"/>
    <w:rsid w:val="001C7CE2"/>
    <w:rsid w:val="001E53E5"/>
    <w:rsid w:val="002013D6"/>
    <w:rsid w:val="002069A7"/>
    <w:rsid w:val="0021412F"/>
    <w:rsid w:val="002147F8"/>
    <w:rsid w:val="00216537"/>
    <w:rsid w:val="00236560"/>
    <w:rsid w:val="00260B37"/>
    <w:rsid w:val="00270C3B"/>
    <w:rsid w:val="0029794D"/>
    <w:rsid w:val="002A16C1"/>
    <w:rsid w:val="002B4C0C"/>
    <w:rsid w:val="002B4FD2"/>
    <w:rsid w:val="002C0B55"/>
    <w:rsid w:val="002C7DE0"/>
    <w:rsid w:val="002D7044"/>
    <w:rsid w:val="002E54BE"/>
    <w:rsid w:val="002F096B"/>
    <w:rsid w:val="00322635"/>
    <w:rsid w:val="00332C2E"/>
    <w:rsid w:val="003461DC"/>
    <w:rsid w:val="00353AF2"/>
    <w:rsid w:val="00363A1C"/>
    <w:rsid w:val="003736AE"/>
    <w:rsid w:val="00381029"/>
    <w:rsid w:val="003A2384"/>
    <w:rsid w:val="003B4851"/>
    <w:rsid w:val="003C180A"/>
    <w:rsid w:val="003C3A0B"/>
    <w:rsid w:val="003D216B"/>
    <w:rsid w:val="004305D0"/>
    <w:rsid w:val="0048387B"/>
    <w:rsid w:val="00490679"/>
    <w:rsid w:val="004940C5"/>
    <w:rsid w:val="004964FF"/>
    <w:rsid w:val="004A3E4D"/>
    <w:rsid w:val="004B6DA2"/>
    <w:rsid w:val="004C74A2"/>
    <w:rsid w:val="004F076D"/>
    <w:rsid w:val="00527B97"/>
    <w:rsid w:val="00542457"/>
    <w:rsid w:val="00590303"/>
    <w:rsid w:val="005B2800"/>
    <w:rsid w:val="005B3753"/>
    <w:rsid w:val="005C2948"/>
    <w:rsid w:val="005C6B9A"/>
    <w:rsid w:val="005F6D36"/>
    <w:rsid w:val="005F7562"/>
    <w:rsid w:val="005F7DEF"/>
    <w:rsid w:val="00631C5C"/>
    <w:rsid w:val="006504EC"/>
    <w:rsid w:val="00654403"/>
    <w:rsid w:val="00657359"/>
    <w:rsid w:val="00682A56"/>
    <w:rsid w:val="006F2075"/>
    <w:rsid w:val="007112E3"/>
    <w:rsid w:val="007143EE"/>
    <w:rsid w:val="00724E8F"/>
    <w:rsid w:val="00730FF9"/>
    <w:rsid w:val="00735804"/>
    <w:rsid w:val="00750ABC"/>
    <w:rsid w:val="00751008"/>
    <w:rsid w:val="00751B39"/>
    <w:rsid w:val="00796661"/>
    <w:rsid w:val="007E3AB1"/>
    <w:rsid w:val="007F12CE"/>
    <w:rsid w:val="007F1A4B"/>
    <w:rsid w:val="007F4F01"/>
    <w:rsid w:val="00826211"/>
    <w:rsid w:val="0083223B"/>
    <w:rsid w:val="008860C2"/>
    <w:rsid w:val="00886A38"/>
    <w:rsid w:val="008A0507"/>
    <w:rsid w:val="008A457D"/>
    <w:rsid w:val="008C0BF5"/>
    <w:rsid w:val="008C2B8B"/>
    <w:rsid w:val="008F2E0C"/>
    <w:rsid w:val="009110D2"/>
    <w:rsid w:val="009813C8"/>
    <w:rsid w:val="00993681"/>
    <w:rsid w:val="009A7968"/>
    <w:rsid w:val="00A0216A"/>
    <w:rsid w:val="00A24EB9"/>
    <w:rsid w:val="00A333F8"/>
    <w:rsid w:val="00AA3A74"/>
    <w:rsid w:val="00B0593F"/>
    <w:rsid w:val="00B562C1"/>
    <w:rsid w:val="00B63641"/>
    <w:rsid w:val="00B74ECE"/>
    <w:rsid w:val="00BA4658"/>
    <w:rsid w:val="00BD2261"/>
    <w:rsid w:val="00C50375"/>
    <w:rsid w:val="00C64C32"/>
    <w:rsid w:val="00C90D03"/>
    <w:rsid w:val="00CC4111"/>
    <w:rsid w:val="00CF25B5"/>
    <w:rsid w:val="00CF3559"/>
    <w:rsid w:val="00D13452"/>
    <w:rsid w:val="00D15CA1"/>
    <w:rsid w:val="00D3303B"/>
    <w:rsid w:val="00D57CEF"/>
    <w:rsid w:val="00DC6A15"/>
    <w:rsid w:val="00DD218A"/>
    <w:rsid w:val="00DF3596"/>
    <w:rsid w:val="00E03E77"/>
    <w:rsid w:val="00E06E01"/>
    <w:rsid w:val="00E06FAE"/>
    <w:rsid w:val="00E11B07"/>
    <w:rsid w:val="00E14EE5"/>
    <w:rsid w:val="00E331C9"/>
    <w:rsid w:val="00E41E47"/>
    <w:rsid w:val="00E727C9"/>
    <w:rsid w:val="00E857F0"/>
    <w:rsid w:val="00E9006E"/>
    <w:rsid w:val="00EA7A1F"/>
    <w:rsid w:val="00F526B4"/>
    <w:rsid w:val="00F63BDF"/>
    <w:rsid w:val="00F737E5"/>
    <w:rsid w:val="00F805BB"/>
    <w:rsid w:val="00F825D0"/>
    <w:rsid w:val="00F91AB8"/>
    <w:rsid w:val="00F96022"/>
    <w:rsid w:val="00FB06E1"/>
    <w:rsid w:val="00FD567C"/>
    <w:rsid w:val="00FD642B"/>
    <w:rsid w:val="00FE04D2"/>
    <w:rsid w:val="00FE125F"/>
    <w:rsid w:val="00FE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semiHidden="0" w:uiPriority="35" w:unhideWhenUsed="0" w:qFormat="1"/>
    <w:lsdException w:name="annotation reference" w:uiPriority="0"/>
    <w:lsdException w:name="page number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1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1">
    <w:name w:val="Основной шрифт абзаца1"/>
  </w:style>
  <w:style w:type="character" w:styleId="a3">
    <w:name w:val="page number"/>
    <w:basedOn w:val="11"/>
  </w:style>
  <w:style w:type="character" w:customStyle="1" w:styleId="a4">
    <w:name w:val="Текст выноски Знак"/>
    <w:uiPriority w:val="99"/>
    <w:rPr>
      <w:rFonts w:ascii="Tahoma" w:hAnsi="Tahoma" w:cs="Tahoma"/>
      <w:sz w:val="16"/>
      <w:szCs w:val="16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1"/>
    <w:link w:val="a6"/>
  </w:style>
  <w:style w:type="character" w:customStyle="1" w:styleId="a7">
    <w:name w:val="Тема примечания Знак"/>
    <w:rPr>
      <w:b/>
      <w:bCs/>
    </w:rPr>
  </w:style>
  <w:style w:type="character" w:styleId="a8">
    <w:name w:val="Placeholder Text"/>
    <w:rPr>
      <w:color w:val="808080"/>
    </w:rPr>
  </w:style>
  <w:style w:type="character" w:styleId="a9">
    <w:name w:val="Hyperlink"/>
    <w:rPr>
      <w:color w:val="0000FF"/>
      <w:u w:val="single"/>
    </w:rPr>
  </w:style>
  <w:style w:type="character" w:customStyle="1" w:styleId="aa">
    <w:name w:val="Текст Знак"/>
    <w:rPr>
      <w:rFonts w:ascii="Courier New" w:hAnsi="Courier New" w:cs="Courier New"/>
    </w:rPr>
  </w:style>
  <w:style w:type="paragraph" w:customStyle="1" w:styleId="ab">
    <w:name w:val="Заголовок"/>
    <w:basedOn w:val="a"/>
    <w:next w:val="a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link w:val="ad"/>
    <w:pPr>
      <w:jc w:val="both"/>
    </w:pPr>
    <w:rPr>
      <w:sz w:val="28"/>
    </w:rPr>
  </w:style>
  <w:style w:type="paragraph" w:styleId="ae">
    <w:name w:val="List"/>
    <w:basedOn w:val="ac"/>
    <w:rPr>
      <w:rFonts w:cs="Mang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f0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1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2">
    <w:name w:val="header"/>
    <w:basedOn w:val="a"/>
    <w:link w:val="af3"/>
    <w:uiPriority w:val="99"/>
  </w:style>
  <w:style w:type="paragraph" w:styleId="af4">
    <w:name w:val="footer"/>
    <w:basedOn w:val="a"/>
    <w:link w:val="af5"/>
  </w:style>
  <w:style w:type="paragraph" w:styleId="af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7">
    <w:name w:val="annotation subject"/>
    <w:basedOn w:val="15"/>
    <w:next w:val="15"/>
    <w:rPr>
      <w:b/>
      <w:bCs/>
    </w:rPr>
  </w:style>
  <w:style w:type="paragraph" w:styleId="af8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customStyle="1" w:styleId="afa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b">
    <w:name w:val="Содержимое таблицы"/>
    <w:basedOn w:val="a"/>
    <w:pPr>
      <w:suppressLineNumbers/>
    </w:pPr>
  </w:style>
  <w:style w:type="paragraph" w:customStyle="1" w:styleId="afc">
    <w:name w:val="Заголовок таблицы"/>
    <w:basedOn w:val="afb"/>
    <w:pPr>
      <w:jc w:val="center"/>
    </w:pPr>
    <w:rPr>
      <w:b/>
      <w:bCs/>
    </w:rPr>
  </w:style>
  <w:style w:type="paragraph" w:customStyle="1" w:styleId="afd">
    <w:name w:val="Содержимое врезки"/>
    <w:basedOn w:val="a"/>
  </w:style>
  <w:style w:type="paragraph" w:styleId="afe">
    <w:name w:val="No Spacing"/>
    <w:uiPriority w:val="1"/>
    <w:qFormat/>
    <w:rsid w:val="005B2800"/>
    <w:rPr>
      <w:sz w:val="24"/>
      <w:szCs w:val="24"/>
    </w:rPr>
  </w:style>
  <w:style w:type="table" w:styleId="aff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Верхний колонтитул Знак"/>
    <w:link w:val="af2"/>
    <w:uiPriority w:val="99"/>
    <w:rsid w:val="00010179"/>
    <w:rPr>
      <w:sz w:val="24"/>
      <w:szCs w:val="24"/>
      <w:lang w:eastAsia="zh-CN"/>
    </w:rPr>
  </w:style>
  <w:style w:type="numbering" w:customStyle="1" w:styleId="18">
    <w:name w:val="Нет списка1"/>
    <w:next w:val="a2"/>
    <w:uiPriority w:val="99"/>
    <w:semiHidden/>
    <w:unhideWhenUsed/>
    <w:rsid w:val="00353AF2"/>
  </w:style>
  <w:style w:type="paragraph" w:customStyle="1" w:styleId="ConsPlusNormal">
    <w:name w:val="ConsPlusNormal"/>
    <w:link w:val="ConsPlusNormal0"/>
    <w:qFormat/>
    <w:rsid w:val="00353A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0">
    <w:name w:val="Знак"/>
    <w:basedOn w:val="a"/>
    <w:rsid w:val="00353AF2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0">
    <w:name w:val="List Bullet 3"/>
    <w:basedOn w:val="a"/>
    <w:rsid w:val="00353AF2"/>
    <w:pPr>
      <w:numPr>
        <w:numId w:val="2"/>
      </w:numPr>
      <w:suppressAutoHyphens w:val="0"/>
    </w:pPr>
    <w:rPr>
      <w:lang w:eastAsia="ru-RU"/>
    </w:rPr>
  </w:style>
  <w:style w:type="paragraph" w:customStyle="1" w:styleId="ConsNormal">
    <w:name w:val="ConsNormal"/>
    <w:rsid w:val="00353AF2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353AF2"/>
    <w:rPr>
      <w:sz w:val="28"/>
      <w:szCs w:val="24"/>
      <w:lang w:eastAsia="zh-CN"/>
    </w:rPr>
  </w:style>
  <w:style w:type="character" w:customStyle="1" w:styleId="ad">
    <w:name w:val="Основной текст Знак"/>
    <w:link w:val="ac"/>
    <w:rsid w:val="00353AF2"/>
    <w:rPr>
      <w:sz w:val="28"/>
      <w:szCs w:val="24"/>
      <w:lang w:eastAsia="zh-CN"/>
    </w:rPr>
  </w:style>
  <w:style w:type="paragraph" w:customStyle="1" w:styleId="ConsPlusCell">
    <w:name w:val="ConsPlusCell"/>
    <w:rsid w:val="00353AF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customStyle="1" w:styleId="19">
    <w:name w:val="Сетка таблицы1"/>
    <w:basedOn w:val="a1"/>
    <w:next w:val="aff"/>
    <w:rsid w:val="00353AF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a"/>
    <w:link w:val="34"/>
    <w:rsid w:val="00353AF2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353AF2"/>
    <w:rPr>
      <w:sz w:val="16"/>
      <w:szCs w:val="16"/>
    </w:rPr>
  </w:style>
  <w:style w:type="numbering" w:customStyle="1" w:styleId="110">
    <w:name w:val="Нет списка11"/>
    <w:next w:val="a2"/>
    <w:semiHidden/>
    <w:rsid w:val="00353AF2"/>
  </w:style>
  <w:style w:type="table" w:customStyle="1" w:styleId="111">
    <w:name w:val="Сетка таблицы11"/>
    <w:basedOn w:val="a1"/>
    <w:next w:val="aff"/>
    <w:rsid w:val="00353A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Нижний колонтитул Знак"/>
    <w:link w:val="af4"/>
    <w:rsid w:val="00353AF2"/>
    <w:rPr>
      <w:sz w:val="24"/>
      <w:szCs w:val="24"/>
      <w:lang w:eastAsia="zh-CN"/>
    </w:rPr>
  </w:style>
  <w:style w:type="table" w:customStyle="1" w:styleId="1110">
    <w:name w:val="Сетка таблицы111"/>
    <w:basedOn w:val="a1"/>
    <w:next w:val="aff"/>
    <w:uiPriority w:val="59"/>
    <w:rsid w:val="00353A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f"/>
    <w:uiPriority w:val="59"/>
    <w:rsid w:val="00353A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ff"/>
    <w:uiPriority w:val="59"/>
    <w:rsid w:val="00353A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annotation reference"/>
    <w:rsid w:val="00353AF2"/>
    <w:rPr>
      <w:sz w:val="16"/>
      <w:szCs w:val="16"/>
    </w:rPr>
  </w:style>
  <w:style w:type="paragraph" w:styleId="a6">
    <w:name w:val="annotation text"/>
    <w:basedOn w:val="a"/>
    <w:link w:val="a5"/>
    <w:rsid w:val="00353AF2"/>
    <w:pPr>
      <w:suppressAutoHyphens w:val="0"/>
    </w:pPr>
    <w:rPr>
      <w:sz w:val="20"/>
      <w:szCs w:val="20"/>
      <w:lang w:eastAsia="ru-RU"/>
    </w:rPr>
  </w:style>
  <w:style w:type="character" w:customStyle="1" w:styleId="1a">
    <w:name w:val="Текст примечания Знак1"/>
    <w:basedOn w:val="a0"/>
    <w:uiPriority w:val="99"/>
    <w:semiHidden/>
    <w:rsid w:val="00353AF2"/>
    <w:rPr>
      <w:lang w:eastAsia="zh-CN"/>
    </w:rPr>
  </w:style>
  <w:style w:type="character" w:customStyle="1" w:styleId="ConsPlusNormal0">
    <w:name w:val="ConsPlusNormal Знак"/>
    <w:link w:val="ConsPlusNormal"/>
    <w:locked/>
    <w:rsid w:val="00353AF2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semiHidden="0" w:uiPriority="35" w:unhideWhenUsed="0" w:qFormat="1"/>
    <w:lsdException w:name="annotation reference" w:uiPriority="0"/>
    <w:lsdException w:name="page number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1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1">
    <w:name w:val="Основной шрифт абзаца1"/>
  </w:style>
  <w:style w:type="character" w:styleId="a3">
    <w:name w:val="page number"/>
    <w:basedOn w:val="11"/>
  </w:style>
  <w:style w:type="character" w:customStyle="1" w:styleId="a4">
    <w:name w:val="Текст выноски Знак"/>
    <w:uiPriority w:val="99"/>
    <w:rPr>
      <w:rFonts w:ascii="Tahoma" w:hAnsi="Tahoma" w:cs="Tahoma"/>
      <w:sz w:val="16"/>
      <w:szCs w:val="16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1"/>
    <w:link w:val="a6"/>
  </w:style>
  <w:style w:type="character" w:customStyle="1" w:styleId="a7">
    <w:name w:val="Тема примечания Знак"/>
    <w:rPr>
      <w:b/>
      <w:bCs/>
    </w:rPr>
  </w:style>
  <w:style w:type="character" w:styleId="a8">
    <w:name w:val="Placeholder Text"/>
    <w:rPr>
      <w:color w:val="808080"/>
    </w:rPr>
  </w:style>
  <w:style w:type="character" w:styleId="a9">
    <w:name w:val="Hyperlink"/>
    <w:rPr>
      <w:color w:val="0000FF"/>
      <w:u w:val="single"/>
    </w:rPr>
  </w:style>
  <w:style w:type="character" w:customStyle="1" w:styleId="aa">
    <w:name w:val="Текст Знак"/>
    <w:rPr>
      <w:rFonts w:ascii="Courier New" w:hAnsi="Courier New" w:cs="Courier New"/>
    </w:rPr>
  </w:style>
  <w:style w:type="paragraph" w:customStyle="1" w:styleId="ab">
    <w:name w:val="Заголовок"/>
    <w:basedOn w:val="a"/>
    <w:next w:val="a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link w:val="ad"/>
    <w:pPr>
      <w:jc w:val="both"/>
    </w:pPr>
    <w:rPr>
      <w:sz w:val="28"/>
    </w:rPr>
  </w:style>
  <w:style w:type="paragraph" w:styleId="ae">
    <w:name w:val="List"/>
    <w:basedOn w:val="ac"/>
    <w:rPr>
      <w:rFonts w:cs="Mang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f0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1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2">
    <w:name w:val="header"/>
    <w:basedOn w:val="a"/>
    <w:link w:val="af3"/>
    <w:uiPriority w:val="99"/>
  </w:style>
  <w:style w:type="paragraph" w:styleId="af4">
    <w:name w:val="footer"/>
    <w:basedOn w:val="a"/>
    <w:link w:val="af5"/>
  </w:style>
  <w:style w:type="paragraph" w:styleId="af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7">
    <w:name w:val="annotation subject"/>
    <w:basedOn w:val="15"/>
    <w:next w:val="15"/>
    <w:rPr>
      <w:b/>
      <w:bCs/>
    </w:rPr>
  </w:style>
  <w:style w:type="paragraph" w:styleId="af8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customStyle="1" w:styleId="afa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b">
    <w:name w:val="Содержимое таблицы"/>
    <w:basedOn w:val="a"/>
    <w:pPr>
      <w:suppressLineNumbers/>
    </w:pPr>
  </w:style>
  <w:style w:type="paragraph" w:customStyle="1" w:styleId="afc">
    <w:name w:val="Заголовок таблицы"/>
    <w:basedOn w:val="afb"/>
    <w:pPr>
      <w:jc w:val="center"/>
    </w:pPr>
    <w:rPr>
      <w:b/>
      <w:bCs/>
    </w:rPr>
  </w:style>
  <w:style w:type="paragraph" w:customStyle="1" w:styleId="afd">
    <w:name w:val="Содержимое врезки"/>
    <w:basedOn w:val="a"/>
  </w:style>
  <w:style w:type="paragraph" w:styleId="afe">
    <w:name w:val="No Spacing"/>
    <w:uiPriority w:val="1"/>
    <w:qFormat/>
    <w:rsid w:val="005B2800"/>
    <w:rPr>
      <w:sz w:val="24"/>
      <w:szCs w:val="24"/>
    </w:rPr>
  </w:style>
  <w:style w:type="table" w:styleId="aff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Верхний колонтитул Знак"/>
    <w:link w:val="af2"/>
    <w:uiPriority w:val="99"/>
    <w:rsid w:val="00010179"/>
    <w:rPr>
      <w:sz w:val="24"/>
      <w:szCs w:val="24"/>
      <w:lang w:eastAsia="zh-CN"/>
    </w:rPr>
  </w:style>
  <w:style w:type="numbering" w:customStyle="1" w:styleId="18">
    <w:name w:val="Нет списка1"/>
    <w:next w:val="a2"/>
    <w:uiPriority w:val="99"/>
    <w:semiHidden/>
    <w:unhideWhenUsed/>
    <w:rsid w:val="00353AF2"/>
  </w:style>
  <w:style w:type="paragraph" w:customStyle="1" w:styleId="ConsPlusNormal">
    <w:name w:val="ConsPlusNormal"/>
    <w:link w:val="ConsPlusNormal0"/>
    <w:qFormat/>
    <w:rsid w:val="00353A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0">
    <w:name w:val="Знак"/>
    <w:basedOn w:val="a"/>
    <w:rsid w:val="00353AF2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0">
    <w:name w:val="List Bullet 3"/>
    <w:basedOn w:val="a"/>
    <w:rsid w:val="00353AF2"/>
    <w:pPr>
      <w:numPr>
        <w:numId w:val="2"/>
      </w:numPr>
      <w:suppressAutoHyphens w:val="0"/>
    </w:pPr>
    <w:rPr>
      <w:lang w:eastAsia="ru-RU"/>
    </w:rPr>
  </w:style>
  <w:style w:type="paragraph" w:customStyle="1" w:styleId="ConsNormal">
    <w:name w:val="ConsNormal"/>
    <w:rsid w:val="00353AF2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353AF2"/>
    <w:rPr>
      <w:sz w:val="28"/>
      <w:szCs w:val="24"/>
      <w:lang w:eastAsia="zh-CN"/>
    </w:rPr>
  </w:style>
  <w:style w:type="character" w:customStyle="1" w:styleId="ad">
    <w:name w:val="Основной текст Знак"/>
    <w:link w:val="ac"/>
    <w:rsid w:val="00353AF2"/>
    <w:rPr>
      <w:sz w:val="28"/>
      <w:szCs w:val="24"/>
      <w:lang w:eastAsia="zh-CN"/>
    </w:rPr>
  </w:style>
  <w:style w:type="paragraph" w:customStyle="1" w:styleId="ConsPlusCell">
    <w:name w:val="ConsPlusCell"/>
    <w:rsid w:val="00353AF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customStyle="1" w:styleId="19">
    <w:name w:val="Сетка таблицы1"/>
    <w:basedOn w:val="a1"/>
    <w:next w:val="aff"/>
    <w:rsid w:val="00353AF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a"/>
    <w:link w:val="34"/>
    <w:rsid w:val="00353AF2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353AF2"/>
    <w:rPr>
      <w:sz w:val="16"/>
      <w:szCs w:val="16"/>
    </w:rPr>
  </w:style>
  <w:style w:type="numbering" w:customStyle="1" w:styleId="110">
    <w:name w:val="Нет списка11"/>
    <w:next w:val="a2"/>
    <w:semiHidden/>
    <w:rsid w:val="00353AF2"/>
  </w:style>
  <w:style w:type="table" w:customStyle="1" w:styleId="111">
    <w:name w:val="Сетка таблицы11"/>
    <w:basedOn w:val="a1"/>
    <w:next w:val="aff"/>
    <w:rsid w:val="00353A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Нижний колонтитул Знак"/>
    <w:link w:val="af4"/>
    <w:rsid w:val="00353AF2"/>
    <w:rPr>
      <w:sz w:val="24"/>
      <w:szCs w:val="24"/>
      <w:lang w:eastAsia="zh-CN"/>
    </w:rPr>
  </w:style>
  <w:style w:type="table" w:customStyle="1" w:styleId="1110">
    <w:name w:val="Сетка таблицы111"/>
    <w:basedOn w:val="a1"/>
    <w:next w:val="aff"/>
    <w:uiPriority w:val="59"/>
    <w:rsid w:val="00353A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f"/>
    <w:uiPriority w:val="59"/>
    <w:rsid w:val="00353A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ff"/>
    <w:uiPriority w:val="59"/>
    <w:rsid w:val="00353A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annotation reference"/>
    <w:rsid w:val="00353AF2"/>
    <w:rPr>
      <w:sz w:val="16"/>
      <w:szCs w:val="16"/>
    </w:rPr>
  </w:style>
  <w:style w:type="paragraph" w:styleId="a6">
    <w:name w:val="annotation text"/>
    <w:basedOn w:val="a"/>
    <w:link w:val="a5"/>
    <w:rsid w:val="00353AF2"/>
    <w:pPr>
      <w:suppressAutoHyphens w:val="0"/>
    </w:pPr>
    <w:rPr>
      <w:sz w:val="20"/>
      <w:szCs w:val="20"/>
      <w:lang w:eastAsia="ru-RU"/>
    </w:rPr>
  </w:style>
  <w:style w:type="character" w:customStyle="1" w:styleId="1a">
    <w:name w:val="Текст примечания Знак1"/>
    <w:basedOn w:val="a0"/>
    <w:uiPriority w:val="99"/>
    <w:semiHidden/>
    <w:rsid w:val="00353AF2"/>
    <w:rPr>
      <w:lang w:eastAsia="zh-CN"/>
    </w:rPr>
  </w:style>
  <w:style w:type="character" w:customStyle="1" w:styleId="ConsPlusNormal0">
    <w:name w:val="ConsPlusNormal Знак"/>
    <w:link w:val="ConsPlusNormal"/>
    <w:locked/>
    <w:rsid w:val="00353AF2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19" Type="http://schemas.openxmlformats.org/officeDocument/2006/relationships/header" Target="header8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6;&#1089;&#1090;&#1072;&#1085;&#1086;&#1074;&#1083;&#1077;&#1085;&#1080;&#1077;%20&#1087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F2016-0F70-4FF5-9B53-EF8959A27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0</TotalTime>
  <Pages>18</Pages>
  <Words>3459</Words>
  <Characters>19722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user</cp:lastModifiedBy>
  <cp:revision>2</cp:revision>
  <cp:lastPrinted>2024-03-21T12:48:00Z</cp:lastPrinted>
  <dcterms:created xsi:type="dcterms:W3CDTF">2024-03-28T13:47:00Z</dcterms:created>
  <dcterms:modified xsi:type="dcterms:W3CDTF">2024-03-28T13:47:00Z</dcterms:modified>
</cp:coreProperties>
</file>